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A1" w:rsidRPr="008C7A70" w:rsidRDefault="009A29A1" w:rsidP="009A29A1">
      <w:r w:rsidRPr="008C7A7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8" o:title=""/>
          </v:shape>
          <o:OLEObject Type="Embed" ProgID="Word.Picture.8" ShapeID="_x0000_i1025" DrawAspect="Content" ObjectID="_1527573246" r:id="rId9"/>
        </w:object>
      </w:r>
    </w:p>
    <w:p w:rsidR="009A29A1" w:rsidRPr="008C7A70" w:rsidRDefault="009A29A1" w:rsidP="009A29A1">
      <w:pPr>
        <w:pStyle w:val="ShortT"/>
        <w:spacing w:before="240"/>
      </w:pPr>
      <w:r w:rsidRPr="008C7A70">
        <w:t>Health and Other Services (Compensation) Act 1995</w:t>
      </w:r>
    </w:p>
    <w:p w:rsidR="009A29A1" w:rsidRPr="008C7A70" w:rsidRDefault="009A29A1" w:rsidP="009A29A1">
      <w:pPr>
        <w:pStyle w:val="CompiledActNo"/>
        <w:spacing w:before="240"/>
      </w:pPr>
      <w:r w:rsidRPr="008C7A70">
        <w:t>No.</w:t>
      </w:r>
      <w:r w:rsidR="008C7A70">
        <w:t> </w:t>
      </w:r>
      <w:r w:rsidRPr="008C7A70">
        <w:t>130, 1995</w:t>
      </w:r>
    </w:p>
    <w:p w:rsidR="009A29A1" w:rsidRPr="008C7A70" w:rsidRDefault="009A29A1" w:rsidP="009A29A1">
      <w:pPr>
        <w:spacing w:before="1000"/>
        <w:rPr>
          <w:rFonts w:cs="Arial"/>
          <w:b/>
          <w:sz w:val="32"/>
          <w:szCs w:val="32"/>
        </w:rPr>
      </w:pPr>
      <w:r w:rsidRPr="008C7A70">
        <w:rPr>
          <w:rFonts w:cs="Arial"/>
          <w:b/>
          <w:sz w:val="32"/>
          <w:szCs w:val="32"/>
        </w:rPr>
        <w:t>Compilation No.</w:t>
      </w:r>
      <w:r w:rsidR="008C7A70">
        <w:rPr>
          <w:rFonts w:cs="Arial"/>
          <w:b/>
          <w:sz w:val="32"/>
          <w:szCs w:val="32"/>
        </w:rPr>
        <w:t> </w:t>
      </w:r>
      <w:r w:rsidRPr="008C7A70">
        <w:rPr>
          <w:rFonts w:cs="Arial"/>
          <w:b/>
          <w:sz w:val="32"/>
          <w:szCs w:val="32"/>
        </w:rPr>
        <w:fldChar w:fldCharType="begin"/>
      </w:r>
      <w:r w:rsidRPr="008C7A70">
        <w:rPr>
          <w:rFonts w:cs="Arial"/>
          <w:b/>
          <w:sz w:val="32"/>
          <w:szCs w:val="32"/>
        </w:rPr>
        <w:instrText xml:space="preserve"> DOCPROPERTY  CompilationNumber </w:instrText>
      </w:r>
      <w:r w:rsidRPr="008C7A70">
        <w:rPr>
          <w:rFonts w:cs="Arial"/>
          <w:b/>
          <w:sz w:val="32"/>
          <w:szCs w:val="32"/>
        </w:rPr>
        <w:fldChar w:fldCharType="separate"/>
      </w:r>
      <w:r w:rsidR="008C7A70">
        <w:rPr>
          <w:rFonts w:cs="Arial"/>
          <w:b/>
          <w:sz w:val="32"/>
          <w:szCs w:val="32"/>
        </w:rPr>
        <w:t>20</w:t>
      </w:r>
      <w:r w:rsidRPr="008C7A70">
        <w:rPr>
          <w:rFonts w:cs="Arial"/>
          <w:b/>
          <w:sz w:val="32"/>
          <w:szCs w:val="32"/>
        </w:rPr>
        <w:fldChar w:fldCharType="end"/>
      </w:r>
    </w:p>
    <w:p w:rsidR="009A29A1" w:rsidRPr="008C7A70" w:rsidRDefault="00100834" w:rsidP="009A29A1">
      <w:pPr>
        <w:spacing w:before="480"/>
        <w:rPr>
          <w:rFonts w:cs="Arial"/>
          <w:sz w:val="24"/>
        </w:rPr>
      </w:pPr>
      <w:r w:rsidRPr="008C7A70">
        <w:rPr>
          <w:rFonts w:cs="Arial"/>
          <w:b/>
          <w:sz w:val="24"/>
        </w:rPr>
        <w:t>Compilation date:</w:t>
      </w:r>
      <w:r w:rsidR="009A29A1" w:rsidRPr="008C7A70">
        <w:rPr>
          <w:rFonts w:cs="Arial"/>
          <w:b/>
          <w:sz w:val="24"/>
        </w:rPr>
        <w:tab/>
      </w:r>
      <w:r w:rsidR="009A29A1" w:rsidRPr="008C7A70">
        <w:rPr>
          <w:rFonts w:cs="Arial"/>
          <w:b/>
          <w:sz w:val="24"/>
        </w:rPr>
        <w:tab/>
      </w:r>
      <w:r w:rsidR="009A29A1" w:rsidRPr="008C7A70">
        <w:rPr>
          <w:rFonts w:cs="Arial"/>
          <w:b/>
          <w:sz w:val="24"/>
        </w:rPr>
        <w:tab/>
      </w:r>
      <w:r w:rsidR="009A29A1" w:rsidRPr="008C7A70">
        <w:rPr>
          <w:rFonts w:cs="Arial"/>
          <w:sz w:val="24"/>
        </w:rPr>
        <w:fldChar w:fldCharType="begin"/>
      </w:r>
      <w:r w:rsidR="009A29A1" w:rsidRPr="008C7A70">
        <w:rPr>
          <w:rFonts w:cs="Arial"/>
          <w:sz w:val="24"/>
        </w:rPr>
        <w:instrText xml:space="preserve"> DOCPROPERTY StartDate \@ "d MMMM yyyy" \*MERGEFORMAT </w:instrText>
      </w:r>
      <w:r w:rsidR="009A29A1" w:rsidRPr="008C7A70">
        <w:rPr>
          <w:rFonts w:cs="Arial"/>
          <w:sz w:val="24"/>
        </w:rPr>
        <w:fldChar w:fldCharType="separate"/>
      </w:r>
      <w:r w:rsidR="008C7A70" w:rsidRPr="008C7A70">
        <w:rPr>
          <w:rFonts w:cs="Arial"/>
          <w:bCs/>
          <w:sz w:val="24"/>
        </w:rPr>
        <w:t>2</w:t>
      </w:r>
      <w:r w:rsidR="008C7A70">
        <w:rPr>
          <w:rFonts w:cs="Arial"/>
          <w:sz w:val="24"/>
        </w:rPr>
        <w:t xml:space="preserve"> June 2016</w:t>
      </w:r>
      <w:r w:rsidR="009A29A1" w:rsidRPr="008C7A70">
        <w:rPr>
          <w:rFonts w:cs="Arial"/>
          <w:sz w:val="24"/>
        </w:rPr>
        <w:fldChar w:fldCharType="end"/>
      </w:r>
    </w:p>
    <w:p w:rsidR="00CF45D3" w:rsidRPr="008C7A70" w:rsidRDefault="00CF45D3" w:rsidP="00CF45D3">
      <w:pPr>
        <w:spacing w:before="240"/>
        <w:rPr>
          <w:rFonts w:cs="Arial"/>
          <w:sz w:val="24"/>
        </w:rPr>
      </w:pPr>
      <w:r w:rsidRPr="008C7A70">
        <w:rPr>
          <w:rFonts w:cs="Arial"/>
          <w:b/>
          <w:sz w:val="24"/>
        </w:rPr>
        <w:t>Includes amendments up to:</w:t>
      </w:r>
      <w:r w:rsidRPr="008C7A70">
        <w:rPr>
          <w:rFonts w:cs="Arial"/>
          <w:b/>
          <w:sz w:val="24"/>
        </w:rPr>
        <w:tab/>
      </w:r>
      <w:r w:rsidRPr="008C7A70">
        <w:rPr>
          <w:rFonts w:cs="Arial"/>
          <w:sz w:val="24"/>
        </w:rPr>
        <w:fldChar w:fldCharType="begin"/>
      </w:r>
      <w:r w:rsidRPr="008C7A70">
        <w:rPr>
          <w:rFonts w:cs="Arial"/>
          <w:sz w:val="24"/>
        </w:rPr>
        <w:instrText xml:space="preserve"> DOCPROPERTY IncludesUpTo </w:instrText>
      </w:r>
      <w:r w:rsidRPr="008C7A70">
        <w:rPr>
          <w:rFonts w:cs="Arial"/>
          <w:sz w:val="24"/>
        </w:rPr>
        <w:fldChar w:fldCharType="separate"/>
      </w:r>
      <w:r w:rsidR="008C7A70">
        <w:rPr>
          <w:rFonts w:cs="Arial"/>
          <w:sz w:val="24"/>
        </w:rPr>
        <w:t>Act No. 47, 2016</w:t>
      </w:r>
      <w:r w:rsidRPr="008C7A70">
        <w:rPr>
          <w:rFonts w:cs="Arial"/>
          <w:sz w:val="24"/>
        </w:rPr>
        <w:fldChar w:fldCharType="end"/>
      </w:r>
    </w:p>
    <w:p w:rsidR="009A29A1" w:rsidRPr="008C7A70" w:rsidRDefault="009A29A1" w:rsidP="009A29A1">
      <w:pPr>
        <w:spacing w:before="240"/>
        <w:rPr>
          <w:rFonts w:cs="Arial"/>
          <w:sz w:val="28"/>
          <w:szCs w:val="28"/>
        </w:rPr>
      </w:pPr>
      <w:r w:rsidRPr="008C7A70">
        <w:rPr>
          <w:rFonts w:cs="Arial"/>
          <w:b/>
          <w:sz w:val="24"/>
        </w:rPr>
        <w:t>Registered:</w:t>
      </w:r>
      <w:r w:rsidRPr="008C7A70">
        <w:rPr>
          <w:rFonts w:cs="Arial"/>
          <w:b/>
          <w:sz w:val="24"/>
        </w:rPr>
        <w:tab/>
      </w:r>
      <w:r w:rsidRPr="008C7A70">
        <w:rPr>
          <w:rFonts w:cs="Arial"/>
          <w:b/>
          <w:sz w:val="24"/>
        </w:rPr>
        <w:tab/>
      </w:r>
      <w:r w:rsidRPr="008C7A70">
        <w:rPr>
          <w:rFonts w:cs="Arial"/>
          <w:b/>
          <w:sz w:val="24"/>
        </w:rPr>
        <w:tab/>
      </w:r>
      <w:r w:rsidRPr="008C7A70">
        <w:rPr>
          <w:rFonts w:cs="Arial"/>
          <w:b/>
          <w:sz w:val="24"/>
        </w:rPr>
        <w:tab/>
      </w:r>
      <w:r w:rsidRPr="008C7A70">
        <w:rPr>
          <w:rFonts w:cs="Arial"/>
          <w:sz w:val="24"/>
        </w:rPr>
        <w:fldChar w:fldCharType="begin"/>
      </w:r>
      <w:r w:rsidRPr="008C7A70">
        <w:rPr>
          <w:rFonts w:cs="Arial"/>
          <w:sz w:val="24"/>
        </w:rPr>
        <w:instrText xml:space="preserve"> IF </w:instrText>
      </w:r>
      <w:r w:rsidRPr="008C7A70">
        <w:rPr>
          <w:rFonts w:cs="Arial"/>
          <w:sz w:val="24"/>
        </w:rPr>
        <w:fldChar w:fldCharType="begin"/>
      </w:r>
      <w:r w:rsidRPr="008C7A70">
        <w:rPr>
          <w:rFonts w:cs="Arial"/>
          <w:sz w:val="24"/>
        </w:rPr>
        <w:instrText xml:space="preserve"> DOCPROPERTY RegisteredDate </w:instrText>
      </w:r>
      <w:r w:rsidRPr="008C7A70">
        <w:rPr>
          <w:rFonts w:cs="Arial"/>
          <w:sz w:val="24"/>
        </w:rPr>
        <w:fldChar w:fldCharType="separate"/>
      </w:r>
      <w:r w:rsidR="008C7A70">
        <w:rPr>
          <w:rFonts w:cs="Arial"/>
          <w:sz w:val="24"/>
        </w:rPr>
        <w:instrText>16/06/2016</w:instrText>
      </w:r>
      <w:r w:rsidRPr="008C7A70">
        <w:rPr>
          <w:rFonts w:cs="Arial"/>
          <w:sz w:val="24"/>
        </w:rPr>
        <w:fldChar w:fldCharType="end"/>
      </w:r>
      <w:r w:rsidRPr="008C7A70">
        <w:rPr>
          <w:rFonts w:cs="Arial"/>
          <w:sz w:val="24"/>
        </w:rPr>
        <w:instrText xml:space="preserve"> = #1/1/1901# "Unknown" </w:instrText>
      </w:r>
      <w:r w:rsidRPr="008C7A70">
        <w:rPr>
          <w:rFonts w:cs="Arial"/>
          <w:sz w:val="24"/>
        </w:rPr>
        <w:fldChar w:fldCharType="begin"/>
      </w:r>
      <w:r w:rsidRPr="008C7A70">
        <w:rPr>
          <w:rFonts w:cs="Arial"/>
          <w:sz w:val="24"/>
        </w:rPr>
        <w:instrText xml:space="preserve"> DOCPROPERTY RegisteredDate \@ "d MMMM yyyy" </w:instrText>
      </w:r>
      <w:r w:rsidRPr="008C7A70">
        <w:rPr>
          <w:rFonts w:cs="Arial"/>
          <w:sz w:val="24"/>
        </w:rPr>
        <w:fldChar w:fldCharType="separate"/>
      </w:r>
      <w:r w:rsidR="008C7A70">
        <w:rPr>
          <w:rFonts w:cs="Arial"/>
          <w:sz w:val="24"/>
        </w:rPr>
        <w:instrText>16 June 2016</w:instrText>
      </w:r>
      <w:r w:rsidRPr="008C7A70">
        <w:rPr>
          <w:rFonts w:cs="Arial"/>
          <w:sz w:val="24"/>
        </w:rPr>
        <w:fldChar w:fldCharType="end"/>
      </w:r>
      <w:r w:rsidRPr="008C7A70">
        <w:rPr>
          <w:rFonts w:cs="Arial"/>
          <w:sz w:val="24"/>
        </w:rPr>
        <w:instrText xml:space="preserve"> \*MERGEFORMAT </w:instrText>
      </w:r>
      <w:r w:rsidRPr="008C7A70">
        <w:rPr>
          <w:rFonts w:cs="Arial"/>
          <w:sz w:val="24"/>
        </w:rPr>
        <w:fldChar w:fldCharType="separate"/>
      </w:r>
      <w:r w:rsidR="008C7A70" w:rsidRPr="008C7A70">
        <w:rPr>
          <w:rFonts w:cs="Arial"/>
          <w:bCs/>
          <w:noProof/>
          <w:sz w:val="24"/>
        </w:rPr>
        <w:t>16</w:t>
      </w:r>
      <w:r w:rsidR="008C7A70">
        <w:rPr>
          <w:rFonts w:cs="Arial"/>
          <w:noProof/>
          <w:sz w:val="24"/>
        </w:rPr>
        <w:t xml:space="preserve"> June 2016</w:t>
      </w:r>
      <w:r w:rsidRPr="008C7A70">
        <w:rPr>
          <w:rFonts w:cs="Arial"/>
          <w:sz w:val="24"/>
        </w:rPr>
        <w:fldChar w:fldCharType="end"/>
      </w:r>
    </w:p>
    <w:p w:rsidR="009A29A1" w:rsidRPr="008C7A70" w:rsidRDefault="009A29A1" w:rsidP="009A29A1">
      <w:pPr>
        <w:rPr>
          <w:b/>
          <w:szCs w:val="22"/>
        </w:rPr>
      </w:pPr>
    </w:p>
    <w:p w:rsidR="009A29A1" w:rsidRPr="008C7A70" w:rsidRDefault="009A29A1" w:rsidP="009A29A1">
      <w:pPr>
        <w:pageBreakBefore/>
        <w:rPr>
          <w:rFonts w:cs="Arial"/>
          <w:b/>
          <w:sz w:val="32"/>
          <w:szCs w:val="32"/>
        </w:rPr>
      </w:pPr>
      <w:r w:rsidRPr="008C7A70">
        <w:rPr>
          <w:rFonts w:cs="Arial"/>
          <w:b/>
          <w:sz w:val="32"/>
          <w:szCs w:val="32"/>
        </w:rPr>
        <w:lastRenderedPageBreak/>
        <w:t>About this compilation</w:t>
      </w:r>
    </w:p>
    <w:p w:rsidR="009A29A1" w:rsidRPr="008C7A70" w:rsidRDefault="009A29A1" w:rsidP="009A29A1">
      <w:pPr>
        <w:spacing w:before="240"/>
        <w:rPr>
          <w:rFonts w:cs="Arial"/>
        </w:rPr>
      </w:pPr>
      <w:r w:rsidRPr="008C7A70">
        <w:rPr>
          <w:rFonts w:cs="Arial"/>
          <w:b/>
          <w:szCs w:val="22"/>
        </w:rPr>
        <w:t>This compilation</w:t>
      </w:r>
    </w:p>
    <w:p w:rsidR="009A29A1" w:rsidRPr="008C7A70" w:rsidRDefault="009A29A1" w:rsidP="009A29A1">
      <w:pPr>
        <w:spacing w:before="120" w:after="120"/>
        <w:rPr>
          <w:rFonts w:cs="Arial"/>
          <w:szCs w:val="22"/>
        </w:rPr>
      </w:pPr>
      <w:r w:rsidRPr="008C7A70">
        <w:rPr>
          <w:rFonts w:cs="Arial"/>
          <w:szCs w:val="22"/>
        </w:rPr>
        <w:t xml:space="preserve">This is a compilation of the </w:t>
      </w:r>
      <w:r w:rsidRPr="008C7A70">
        <w:rPr>
          <w:rFonts w:cs="Arial"/>
          <w:i/>
          <w:szCs w:val="22"/>
        </w:rPr>
        <w:fldChar w:fldCharType="begin"/>
      </w:r>
      <w:r w:rsidRPr="008C7A70">
        <w:rPr>
          <w:rFonts w:cs="Arial"/>
          <w:i/>
          <w:szCs w:val="22"/>
        </w:rPr>
        <w:instrText xml:space="preserve"> STYLEREF  ShortT </w:instrText>
      </w:r>
      <w:r w:rsidRPr="008C7A70">
        <w:rPr>
          <w:rFonts w:cs="Arial"/>
          <w:i/>
          <w:szCs w:val="22"/>
        </w:rPr>
        <w:fldChar w:fldCharType="separate"/>
      </w:r>
      <w:r w:rsidR="008C7A70">
        <w:rPr>
          <w:rFonts w:cs="Arial"/>
          <w:i/>
          <w:noProof/>
          <w:szCs w:val="22"/>
        </w:rPr>
        <w:t>Health and Other Services (Compensation) Act 1995</w:t>
      </w:r>
      <w:r w:rsidRPr="008C7A70">
        <w:rPr>
          <w:rFonts w:cs="Arial"/>
          <w:i/>
          <w:szCs w:val="22"/>
        </w:rPr>
        <w:fldChar w:fldCharType="end"/>
      </w:r>
      <w:r w:rsidRPr="008C7A70">
        <w:rPr>
          <w:rFonts w:cs="Arial"/>
          <w:szCs w:val="22"/>
        </w:rPr>
        <w:t xml:space="preserve"> that shows the text of the law as amended an</w:t>
      </w:r>
      <w:bookmarkStart w:id="0" w:name="_GoBack"/>
      <w:bookmarkEnd w:id="0"/>
      <w:r w:rsidRPr="008C7A70">
        <w:rPr>
          <w:rFonts w:cs="Arial"/>
          <w:szCs w:val="22"/>
        </w:rPr>
        <w:t xml:space="preserve">d in force on </w:t>
      </w:r>
      <w:r w:rsidRPr="008C7A70">
        <w:rPr>
          <w:rFonts w:cs="Arial"/>
          <w:szCs w:val="22"/>
        </w:rPr>
        <w:fldChar w:fldCharType="begin"/>
      </w:r>
      <w:r w:rsidRPr="008C7A70">
        <w:rPr>
          <w:rFonts w:cs="Arial"/>
          <w:szCs w:val="22"/>
        </w:rPr>
        <w:instrText xml:space="preserve"> DOCPROPERTY StartDate \@ "d MMMM yyyy" </w:instrText>
      </w:r>
      <w:r w:rsidRPr="008C7A70">
        <w:rPr>
          <w:rFonts w:cs="Arial"/>
          <w:szCs w:val="22"/>
        </w:rPr>
        <w:fldChar w:fldCharType="separate"/>
      </w:r>
      <w:r w:rsidR="008C7A70">
        <w:rPr>
          <w:rFonts w:cs="Arial"/>
          <w:szCs w:val="22"/>
        </w:rPr>
        <w:t>2 June 2016</w:t>
      </w:r>
      <w:r w:rsidRPr="008C7A70">
        <w:rPr>
          <w:rFonts w:cs="Arial"/>
          <w:szCs w:val="22"/>
        </w:rPr>
        <w:fldChar w:fldCharType="end"/>
      </w:r>
      <w:r w:rsidRPr="008C7A70">
        <w:rPr>
          <w:rFonts w:cs="Arial"/>
          <w:szCs w:val="22"/>
        </w:rPr>
        <w:t xml:space="preserve"> (the </w:t>
      </w:r>
      <w:r w:rsidRPr="008C7A70">
        <w:rPr>
          <w:rFonts w:cs="Arial"/>
          <w:b/>
          <w:i/>
          <w:szCs w:val="22"/>
        </w:rPr>
        <w:t>compilation date</w:t>
      </w:r>
      <w:r w:rsidRPr="008C7A70">
        <w:rPr>
          <w:rFonts w:cs="Arial"/>
          <w:szCs w:val="22"/>
        </w:rPr>
        <w:t>).</w:t>
      </w:r>
    </w:p>
    <w:p w:rsidR="009A29A1" w:rsidRPr="008C7A70" w:rsidRDefault="009A29A1" w:rsidP="009A29A1">
      <w:pPr>
        <w:spacing w:after="120"/>
        <w:rPr>
          <w:rFonts w:cs="Arial"/>
          <w:szCs w:val="22"/>
        </w:rPr>
      </w:pPr>
      <w:r w:rsidRPr="008C7A70">
        <w:rPr>
          <w:rFonts w:cs="Arial"/>
          <w:szCs w:val="22"/>
        </w:rPr>
        <w:t xml:space="preserve">The notes at the end of this compilation (the </w:t>
      </w:r>
      <w:r w:rsidRPr="008C7A70">
        <w:rPr>
          <w:rFonts w:cs="Arial"/>
          <w:b/>
          <w:i/>
          <w:szCs w:val="22"/>
        </w:rPr>
        <w:t>endnotes</w:t>
      </w:r>
      <w:r w:rsidRPr="008C7A70">
        <w:rPr>
          <w:rFonts w:cs="Arial"/>
          <w:szCs w:val="22"/>
        </w:rPr>
        <w:t>) include information about amending laws and the amendment history of provisions of the compiled law.</w:t>
      </w:r>
    </w:p>
    <w:p w:rsidR="009A29A1" w:rsidRPr="008C7A70" w:rsidRDefault="009A29A1" w:rsidP="009A29A1">
      <w:pPr>
        <w:tabs>
          <w:tab w:val="left" w:pos="5640"/>
        </w:tabs>
        <w:spacing w:before="120" w:after="120"/>
        <w:rPr>
          <w:rFonts w:cs="Arial"/>
          <w:b/>
          <w:szCs w:val="22"/>
        </w:rPr>
      </w:pPr>
      <w:r w:rsidRPr="008C7A70">
        <w:rPr>
          <w:rFonts w:cs="Arial"/>
          <w:b/>
          <w:szCs w:val="22"/>
        </w:rPr>
        <w:t>Uncommenced amendments</w:t>
      </w:r>
    </w:p>
    <w:p w:rsidR="009A29A1" w:rsidRPr="008C7A70" w:rsidRDefault="009A29A1" w:rsidP="009A29A1">
      <w:pPr>
        <w:spacing w:after="120"/>
        <w:rPr>
          <w:rFonts w:cs="Arial"/>
          <w:szCs w:val="22"/>
        </w:rPr>
      </w:pPr>
      <w:r w:rsidRPr="008C7A70">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9A29A1" w:rsidRPr="008C7A70" w:rsidRDefault="009A29A1" w:rsidP="009A29A1">
      <w:pPr>
        <w:spacing w:before="120" w:after="120"/>
        <w:rPr>
          <w:rFonts w:cs="Arial"/>
          <w:b/>
          <w:szCs w:val="22"/>
        </w:rPr>
      </w:pPr>
      <w:r w:rsidRPr="008C7A70">
        <w:rPr>
          <w:rFonts w:cs="Arial"/>
          <w:b/>
          <w:szCs w:val="22"/>
        </w:rPr>
        <w:t>Application, saving and transitional provisions for provisions and amendments</w:t>
      </w:r>
    </w:p>
    <w:p w:rsidR="009A29A1" w:rsidRPr="008C7A70" w:rsidRDefault="009A29A1" w:rsidP="009A29A1">
      <w:pPr>
        <w:spacing w:after="120"/>
        <w:rPr>
          <w:rFonts w:cs="Arial"/>
          <w:szCs w:val="22"/>
        </w:rPr>
      </w:pPr>
      <w:r w:rsidRPr="008C7A70">
        <w:rPr>
          <w:rFonts w:cs="Arial"/>
          <w:szCs w:val="22"/>
        </w:rPr>
        <w:t>If the operation of a provision or amendment of the compiled law is affected by an application, saving or transitional provision that is not included in this compilation, details are included in the endnotes.</w:t>
      </w:r>
    </w:p>
    <w:p w:rsidR="009A29A1" w:rsidRPr="008C7A70" w:rsidRDefault="009A29A1" w:rsidP="009A29A1">
      <w:pPr>
        <w:spacing w:after="120"/>
        <w:rPr>
          <w:rFonts w:cs="Arial"/>
          <w:b/>
          <w:szCs w:val="22"/>
        </w:rPr>
      </w:pPr>
      <w:r w:rsidRPr="008C7A70">
        <w:rPr>
          <w:rFonts w:cs="Arial"/>
          <w:b/>
          <w:szCs w:val="22"/>
        </w:rPr>
        <w:t>Editorial changes</w:t>
      </w:r>
    </w:p>
    <w:p w:rsidR="009A29A1" w:rsidRPr="008C7A70" w:rsidRDefault="009A29A1" w:rsidP="009A29A1">
      <w:pPr>
        <w:spacing w:after="120"/>
        <w:rPr>
          <w:rFonts w:cs="Arial"/>
          <w:szCs w:val="22"/>
        </w:rPr>
      </w:pPr>
      <w:r w:rsidRPr="008C7A70">
        <w:rPr>
          <w:rFonts w:cs="Arial"/>
          <w:szCs w:val="22"/>
        </w:rPr>
        <w:t>For more information about any editorial changes made in this compilation, see the endnotes.</w:t>
      </w:r>
    </w:p>
    <w:p w:rsidR="009A29A1" w:rsidRPr="008C7A70" w:rsidRDefault="009A29A1" w:rsidP="009A29A1">
      <w:pPr>
        <w:spacing w:before="120" w:after="120"/>
        <w:rPr>
          <w:rFonts w:cs="Arial"/>
          <w:b/>
          <w:szCs w:val="22"/>
        </w:rPr>
      </w:pPr>
      <w:r w:rsidRPr="008C7A70">
        <w:rPr>
          <w:rFonts w:cs="Arial"/>
          <w:b/>
          <w:szCs w:val="22"/>
        </w:rPr>
        <w:t>Modifications</w:t>
      </w:r>
    </w:p>
    <w:p w:rsidR="009A29A1" w:rsidRPr="008C7A70" w:rsidRDefault="009A29A1" w:rsidP="009A29A1">
      <w:pPr>
        <w:spacing w:after="120"/>
        <w:rPr>
          <w:rFonts w:cs="Arial"/>
          <w:szCs w:val="22"/>
        </w:rPr>
      </w:pPr>
      <w:r w:rsidRPr="008C7A7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9A29A1" w:rsidRPr="008C7A70" w:rsidRDefault="009A29A1" w:rsidP="009A29A1">
      <w:pPr>
        <w:spacing w:before="80" w:after="120"/>
        <w:rPr>
          <w:rFonts w:cs="Arial"/>
          <w:b/>
          <w:szCs w:val="22"/>
        </w:rPr>
      </w:pPr>
      <w:r w:rsidRPr="008C7A70">
        <w:rPr>
          <w:rFonts w:cs="Arial"/>
          <w:b/>
          <w:szCs w:val="22"/>
        </w:rPr>
        <w:t>Self</w:t>
      </w:r>
      <w:r w:rsidR="008C7A70">
        <w:rPr>
          <w:rFonts w:cs="Arial"/>
          <w:b/>
          <w:szCs w:val="22"/>
        </w:rPr>
        <w:noBreakHyphen/>
      </w:r>
      <w:r w:rsidRPr="008C7A70">
        <w:rPr>
          <w:rFonts w:cs="Arial"/>
          <w:b/>
          <w:szCs w:val="22"/>
        </w:rPr>
        <w:t>repealing provisions</w:t>
      </w:r>
    </w:p>
    <w:p w:rsidR="009A29A1" w:rsidRPr="008C7A70" w:rsidRDefault="009A29A1" w:rsidP="009A29A1">
      <w:pPr>
        <w:spacing w:after="120"/>
        <w:rPr>
          <w:rFonts w:cs="Arial"/>
          <w:szCs w:val="22"/>
        </w:rPr>
      </w:pPr>
      <w:r w:rsidRPr="008C7A70">
        <w:rPr>
          <w:rFonts w:cs="Arial"/>
          <w:szCs w:val="22"/>
        </w:rPr>
        <w:t>If a provision of the compiled law has been repealed in accordance with a provision of the law, details are included in the endnotes.</w:t>
      </w:r>
    </w:p>
    <w:p w:rsidR="009A29A1" w:rsidRPr="008C7A70" w:rsidRDefault="009A29A1" w:rsidP="009A29A1">
      <w:pPr>
        <w:pStyle w:val="Header"/>
        <w:tabs>
          <w:tab w:val="clear" w:pos="4150"/>
          <w:tab w:val="clear" w:pos="8307"/>
        </w:tabs>
      </w:pPr>
      <w:r w:rsidRPr="008C7A70">
        <w:rPr>
          <w:rStyle w:val="CharChapNo"/>
        </w:rPr>
        <w:t xml:space="preserve"> </w:t>
      </w:r>
      <w:r w:rsidRPr="008C7A70">
        <w:rPr>
          <w:rStyle w:val="CharChapText"/>
          <w:rFonts w:eastAsiaTheme="minorHAnsi"/>
        </w:rPr>
        <w:t xml:space="preserve"> </w:t>
      </w:r>
    </w:p>
    <w:p w:rsidR="009A29A1" w:rsidRPr="008C7A70" w:rsidRDefault="009A29A1" w:rsidP="009A29A1">
      <w:pPr>
        <w:pStyle w:val="Header"/>
        <w:tabs>
          <w:tab w:val="clear" w:pos="4150"/>
          <w:tab w:val="clear" w:pos="8307"/>
        </w:tabs>
      </w:pPr>
      <w:r w:rsidRPr="008C7A70">
        <w:rPr>
          <w:rStyle w:val="CharPartNo"/>
        </w:rPr>
        <w:t xml:space="preserve"> </w:t>
      </w:r>
      <w:r w:rsidRPr="008C7A70">
        <w:rPr>
          <w:rStyle w:val="CharPartText"/>
        </w:rPr>
        <w:t xml:space="preserve"> </w:t>
      </w:r>
    </w:p>
    <w:p w:rsidR="009A29A1" w:rsidRPr="008C7A70" w:rsidRDefault="009A29A1" w:rsidP="009A29A1">
      <w:pPr>
        <w:pStyle w:val="Header"/>
        <w:tabs>
          <w:tab w:val="clear" w:pos="4150"/>
          <w:tab w:val="clear" w:pos="8307"/>
        </w:tabs>
      </w:pPr>
      <w:r w:rsidRPr="008C7A70">
        <w:rPr>
          <w:rStyle w:val="CharDivNo"/>
        </w:rPr>
        <w:t xml:space="preserve"> </w:t>
      </w:r>
      <w:r w:rsidRPr="008C7A70">
        <w:rPr>
          <w:rStyle w:val="CharDivText"/>
        </w:rPr>
        <w:t xml:space="preserve"> </w:t>
      </w:r>
    </w:p>
    <w:p w:rsidR="009A29A1" w:rsidRPr="008C7A70" w:rsidRDefault="009A29A1" w:rsidP="009A29A1">
      <w:pPr>
        <w:sectPr w:rsidR="009A29A1" w:rsidRPr="008C7A70" w:rsidSect="00D36E9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B20171" w:rsidRPr="008C7A70" w:rsidRDefault="00B20171" w:rsidP="00C5373C">
      <w:pPr>
        <w:rPr>
          <w:sz w:val="36"/>
          <w:szCs w:val="36"/>
        </w:rPr>
      </w:pPr>
      <w:r w:rsidRPr="008C7A70">
        <w:rPr>
          <w:rFonts w:cs="Times New Roman"/>
          <w:sz w:val="36"/>
        </w:rPr>
        <w:lastRenderedPageBreak/>
        <w:t>Contents</w:t>
      </w:r>
    </w:p>
    <w:p w:rsidR="008C7A70" w:rsidRDefault="00462C28">
      <w:pPr>
        <w:pStyle w:val="TOC2"/>
        <w:rPr>
          <w:rFonts w:asciiTheme="minorHAnsi" w:eastAsiaTheme="minorEastAsia" w:hAnsiTheme="minorHAnsi" w:cstheme="minorBidi"/>
          <w:b w:val="0"/>
          <w:noProof/>
          <w:kern w:val="0"/>
          <w:sz w:val="22"/>
          <w:szCs w:val="22"/>
        </w:rPr>
      </w:pPr>
      <w:r w:rsidRPr="008C7A70">
        <w:fldChar w:fldCharType="begin"/>
      </w:r>
      <w:r w:rsidRPr="008C7A70">
        <w:instrText xml:space="preserve"> TOC \o "1-9" </w:instrText>
      </w:r>
      <w:r w:rsidRPr="008C7A70">
        <w:fldChar w:fldCharType="separate"/>
      </w:r>
      <w:r w:rsidR="008C7A70">
        <w:rPr>
          <w:noProof/>
        </w:rPr>
        <w:t>Part 1—Preliminary</w:t>
      </w:r>
      <w:r w:rsidR="008C7A70" w:rsidRPr="008C7A70">
        <w:rPr>
          <w:b w:val="0"/>
          <w:noProof/>
          <w:sz w:val="18"/>
        </w:rPr>
        <w:tab/>
      </w:r>
      <w:r w:rsidR="008C7A70" w:rsidRPr="008C7A70">
        <w:rPr>
          <w:b w:val="0"/>
          <w:noProof/>
          <w:sz w:val="18"/>
        </w:rPr>
        <w:fldChar w:fldCharType="begin"/>
      </w:r>
      <w:r w:rsidR="008C7A70" w:rsidRPr="008C7A70">
        <w:rPr>
          <w:b w:val="0"/>
          <w:noProof/>
          <w:sz w:val="18"/>
        </w:rPr>
        <w:instrText xml:space="preserve"> PAGEREF _Toc453831235 \h </w:instrText>
      </w:r>
      <w:r w:rsidR="008C7A70" w:rsidRPr="008C7A70">
        <w:rPr>
          <w:b w:val="0"/>
          <w:noProof/>
          <w:sz w:val="18"/>
        </w:rPr>
      </w:r>
      <w:r w:rsidR="008C7A70" w:rsidRPr="008C7A70">
        <w:rPr>
          <w:b w:val="0"/>
          <w:noProof/>
          <w:sz w:val="18"/>
        </w:rPr>
        <w:fldChar w:fldCharType="separate"/>
      </w:r>
      <w:r w:rsidR="008C7A70" w:rsidRPr="008C7A70">
        <w:rPr>
          <w:b w:val="0"/>
          <w:noProof/>
          <w:sz w:val="18"/>
        </w:rPr>
        <w:t>1</w:t>
      </w:r>
      <w:r w:rsidR="008C7A70" w:rsidRPr="008C7A70">
        <w:rPr>
          <w:b w:val="0"/>
          <w:noProof/>
          <w:sz w:val="18"/>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1</w:t>
      </w:r>
      <w:r>
        <w:rPr>
          <w:noProof/>
        </w:rPr>
        <w:tab/>
        <w:t>Short title</w:t>
      </w:r>
      <w:r w:rsidRPr="008C7A70">
        <w:rPr>
          <w:noProof/>
        </w:rPr>
        <w:tab/>
      </w:r>
      <w:r w:rsidRPr="008C7A70">
        <w:rPr>
          <w:noProof/>
        </w:rPr>
        <w:fldChar w:fldCharType="begin"/>
      </w:r>
      <w:r w:rsidRPr="008C7A70">
        <w:rPr>
          <w:noProof/>
        </w:rPr>
        <w:instrText xml:space="preserve"> PAGEREF _Toc453831236 \h </w:instrText>
      </w:r>
      <w:r w:rsidRPr="008C7A70">
        <w:rPr>
          <w:noProof/>
        </w:rPr>
      </w:r>
      <w:r w:rsidRPr="008C7A70">
        <w:rPr>
          <w:noProof/>
        </w:rPr>
        <w:fldChar w:fldCharType="separate"/>
      </w:r>
      <w:r w:rsidRPr="008C7A70">
        <w:rPr>
          <w:noProof/>
        </w:rPr>
        <w:t>1</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2</w:t>
      </w:r>
      <w:r>
        <w:rPr>
          <w:noProof/>
        </w:rPr>
        <w:tab/>
        <w:t>Commencement</w:t>
      </w:r>
      <w:r w:rsidRPr="008C7A70">
        <w:rPr>
          <w:noProof/>
        </w:rPr>
        <w:tab/>
      </w:r>
      <w:r w:rsidRPr="008C7A70">
        <w:rPr>
          <w:noProof/>
        </w:rPr>
        <w:fldChar w:fldCharType="begin"/>
      </w:r>
      <w:r w:rsidRPr="008C7A70">
        <w:rPr>
          <w:noProof/>
        </w:rPr>
        <w:instrText xml:space="preserve"> PAGEREF _Toc453831237 \h </w:instrText>
      </w:r>
      <w:r w:rsidRPr="008C7A70">
        <w:rPr>
          <w:noProof/>
        </w:rPr>
      </w:r>
      <w:r w:rsidRPr="008C7A70">
        <w:rPr>
          <w:noProof/>
        </w:rPr>
        <w:fldChar w:fldCharType="separate"/>
      </w:r>
      <w:r w:rsidRPr="008C7A70">
        <w:rPr>
          <w:noProof/>
        </w:rPr>
        <w:t>1</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3</w:t>
      </w:r>
      <w:r>
        <w:rPr>
          <w:noProof/>
        </w:rPr>
        <w:tab/>
        <w:t>Definitions</w:t>
      </w:r>
      <w:r w:rsidRPr="008C7A70">
        <w:rPr>
          <w:noProof/>
        </w:rPr>
        <w:tab/>
      </w:r>
      <w:r w:rsidRPr="008C7A70">
        <w:rPr>
          <w:noProof/>
        </w:rPr>
        <w:fldChar w:fldCharType="begin"/>
      </w:r>
      <w:r w:rsidRPr="008C7A70">
        <w:rPr>
          <w:noProof/>
        </w:rPr>
        <w:instrText xml:space="preserve"> PAGEREF _Toc453831238 \h </w:instrText>
      </w:r>
      <w:r w:rsidRPr="008C7A70">
        <w:rPr>
          <w:noProof/>
        </w:rPr>
      </w:r>
      <w:r w:rsidRPr="008C7A70">
        <w:rPr>
          <w:noProof/>
        </w:rPr>
        <w:fldChar w:fldCharType="separate"/>
      </w:r>
      <w:r w:rsidRPr="008C7A70">
        <w:rPr>
          <w:noProof/>
        </w:rPr>
        <w:t>1</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4</w:t>
      </w:r>
      <w:r>
        <w:rPr>
          <w:noProof/>
        </w:rPr>
        <w:tab/>
        <w:t xml:space="preserve">Definition of </w:t>
      </w:r>
      <w:r w:rsidRPr="006473C7">
        <w:rPr>
          <w:i/>
          <w:noProof/>
        </w:rPr>
        <w:t>compensation</w:t>
      </w:r>
      <w:r w:rsidRPr="008C7A70">
        <w:rPr>
          <w:noProof/>
        </w:rPr>
        <w:tab/>
      </w:r>
      <w:r w:rsidRPr="008C7A70">
        <w:rPr>
          <w:noProof/>
        </w:rPr>
        <w:fldChar w:fldCharType="begin"/>
      </w:r>
      <w:r w:rsidRPr="008C7A70">
        <w:rPr>
          <w:noProof/>
        </w:rPr>
        <w:instrText xml:space="preserve"> PAGEREF _Toc453831239 \h </w:instrText>
      </w:r>
      <w:r w:rsidRPr="008C7A70">
        <w:rPr>
          <w:noProof/>
        </w:rPr>
      </w:r>
      <w:r w:rsidRPr="008C7A70">
        <w:rPr>
          <w:noProof/>
        </w:rPr>
        <w:fldChar w:fldCharType="separate"/>
      </w:r>
      <w:r w:rsidRPr="008C7A70">
        <w:rPr>
          <w:noProof/>
        </w:rPr>
        <w:t>8</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5</w:t>
      </w:r>
      <w:r>
        <w:rPr>
          <w:noProof/>
        </w:rPr>
        <w:tab/>
        <w:t>Application of this Act to events occurring before the commencement of this Act</w:t>
      </w:r>
      <w:r w:rsidRPr="008C7A70">
        <w:rPr>
          <w:noProof/>
        </w:rPr>
        <w:tab/>
      </w:r>
      <w:r w:rsidRPr="008C7A70">
        <w:rPr>
          <w:noProof/>
        </w:rPr>
        <w:fldChar w:fldCharType="begin"/>
      </w:r>
      <w:r w:rsidRPr="008C7A70">
        <w:rPr>
          <w:noProof/>
        </w:rPr>
        <w:instrText xml:space="preserve"> PAGEREF _Toc453831240 \h </w:instrText>
      </w:r>
      <w:r w:rsidRPr="008C7A70">
        <w:rPr>
          <w:noProof/>
        </w:rPr>
      </w:r>
      <w:r w:rsidRPr="008C7A70">
        <w:rPr>
          <w:noProof/>
        </w:rPr>
        <w:fldChar w:fldCharType="separate"/>
      </w:r>
      <w:r w:rsidRPr="008C7A70">
        <w:rPr>
          <w:noProof/>
        </w:rPr>
        <w:t>10</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6</w:t>
      </w:r>
      <w:r>
        <w:rPr>
          <w:noProof/>
        </w:rPr>
        <w:tab/>
        <w:t>Crown to be bound</w:t>
      </w:r>
      <w:r w:rsidRPr="008C7A70">
        <w:rPr>
          <w:noProof/>
        </w:rPr>
        <w:tab/>
      </w:r>
      <w:r w:rsidRPr="008C7A70">
        <w:rPr>
          <w:noProof/>
        </w:rPr>
        <w:fldChar w:fldCharType="begin"/>
      </w:r>
      <w:r w:rsidRPr="008C7A70">
        <w:rPr>
          <w:noProof/>
        </w:rPr>
        <w:instrText xml:space="preserve"> PAGEREF _Toc453831241 \h </w:instrText>
      </w:r>
      <w:r w:rsidRPr="008C7A70">
        <w:rPr>
          <w:noProof/>
        </w:rPr>
      </w:r>
      <w:r w:rsidRPr="008C7A70">
        <w:rPr>
          <w:noProof/>
        </w:rPr>
        <w:fldChar w:fldCharType="separate"/>
      </w:r>
      <w:r w:rsidRPr="008C7A70">
        <w:rPr>
          <w:noProof/>
        </w:rPr>
        <w:t>10</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6A</w:t>
      </w:r>
      <w:r>
        <w:rPr>
          <w:noProof/>
        </w:rPr>
        <w:tab/>
        <w:t xml:space="preserve">Application of the </w:t>
      </w:r>
      <w:r w:rsidRPr="006473C7">
        <w:rPr>
          <w:i/>
          <w:noProof/>
        </w:rPr>
        <w:t>Criminal Code</w:t>
      </w:r>
      <w:r w:rsidRPr="008C7A70">
        <w:rPr>
          <w:noProof/>
        </w:rPr>
        <w:tab/>
      </w:r>
      <w:r w:rsidRPr="008C7A70">
        <w:rPr>
          <w:noProof/>
        </w:rPr>
        <w:fldChar w:fldCharType="begin"/>
      </w:r>
      <w:r w:rsidRPr="008C7A70">
        <w:rPr>
          <w:noProof/>
        </w:rPr>
        <w:instrText xml:space="preserve"> PAGEREF _Toc453831242 \h </w:instrText>
      </w:r>
      <w:r w:rsidRPr="008C7A70">
        <w:rPr>
          <w:noProof/>
        </w:rPr>
      </w:r>
      <w:r w:rsidRPr="008C7A70">
        <w:rPr>
          <w:noProof/>
        </w:rPr>
        <w:fldChar w:fldCharType="separate"/>
      </w:r>
      <w:r w:rsidRPr="008C7A70">
        <w:rPr>
          <w:noProof/>
        </w:rPr>
        <w:t>10</w:t>
      </w:r>
      <w:r w:rsidRPr="008C7A70">
        <w:rPr>
          <w:noProof/>
        </w:rPr>
        <w:fldChar w:fldCharType="end"/>
      </w:r>
    </w:p>
    <w:p w:rsidR="008C7A70" w:rsidRDefault="008C7A70">
      <w:pPr>
        <w:pStyle w:val="TOC2"/>
        <w:rPr>
          <w:rFonts w:asciiTheme="minorHAnsi" w:eastAsiaTheme="minorEastAsia" w:hAnsiTheme="minorHAnsi" w:cstheme="minorBidi"/>
          <w:b w:val="0"/>
          <w:noProof/>
          <w:kern w:val="0"/>
          <w:sz w:val="22"/>
          <w:szCs w:val="22"/>
        </w:rPr>
      </w:pPr>
      <w:r>
        <w:rPr>
          <w:noProof/>
        </w:rPr>
        <w:t>Part 2—Consequences of compensation payments</w:t>
      </w:r>
      <w:r w:rsidRPr="008C7A70">
        <w:rPr>
          <w:b w:val="0"/>
          <w:noProof/>
          <w:sz w:val="18"/>
        </w:rPr>
        <w:tab/>
      </w:r>
      <w:r w:rsidRPr="008C7A70">
        <w:rPr>
          <w:b w:val="0"/>
          <w:noProof/>
          <w:sz w:val="18"/>
        </w:rPr>
        <w:fldChar w:fldCharType="begin"/>
      </w:r>
      <w:r w:rsidRPr="008C7A70">
        <w:rPr>
          <w:b w:val="0"/>
          <w:noProof/>
          <w:sz w:val="18"/>
        </w:rPr>
        <w:instrText xml:space="preserve"> PAGEREF _Toc453831243 \h </w:instrText>
      </w:r>
      <w:r w:rsidRPr="008C7A70">
        <w:rPr>
          <w:b w:val="0"/>
          <w:noProof/>
          <w:sz w:val="18"/>
        </w:rPr>
      </w:r>
      <w:r w:rsidRPr="008C7A70">
        <w:rPr>
          <w:b w:val="0"/>
          <w:noProof/>
          <w:sz w:val="18"/>
        </w:rPr>
        <w:fldChar w:fldCharType="separate"/>
      </w:r>
      <w:r w:rsidRPr="008C7A70">
        <w:rPr>
          <w:b w:val="0"/>
          <w:noProof/>
          <w:sz w:val="18"/>
        </w:rPr>
        <w:t>11</w:t>
      </w:r>
      <w:r w:rsidRPr="008C7A70">
        <w:rPr>
          <w:b w:val="0"/>
          <w:noProof/>
          <w:sz w:val="18"/>
        </w:rPr>
        <w:fldChar w:fldCharType="end"/>
      </w:r>
    </w:p>
    <w:p w:rsidR="008C7A70" w:rsidRDefault="008C7A70">
      <w:pPr>
        <w:pStyle w:val="TOC3"/>
        <w:rPr>
          <w:rFonts w:asciiTheme="minorHAnsi" w:eastAsiaTheme="minorEastAsia" w:hAnsiTheme="minorHAnsi" w:cstheme="minorBidi"/>
          <w:b w:val="0"/>
          <w:noProof/>
          <w:kern w:val="0"/>
          <w:szCs w:val="22"/>
        </w:rPr>
      </w:pPr>
      <w:r>
        <w:rPr>
          <w:noProof/>
        </w:rPr>
        <w:t>Division 1—Medicare benefit</w:t>
      </w:r>
      <w:r w:rsidRPr="008C7A70">
        <w:rPr>
          <w:b w:val="0"/>
          <w:noProof/>
          <w:sz w:val="18"/>
        </w:rPr>
        <w:tab/>
      </w:r>
      <w:r w:rsidRPr="008C7A70">
        <w:rPr>
          <w:b w:val="0"/>
          <w:noProof/>
          <w:sz w:val="18"/>
        </w:rPr>
        <w:fldChar w:fldCharType="begin"/>
      </w:r>
      <w:r w:rsidRPr="008C7A70">
        <w:rPr>
          <w:b w:val="0"/>
          <w:noProof/>
          <w:sz w:val="18"/>
        </w:rPr>
        <w:instrText xml:space="preserve"> PAGEREF _Toc453831244 \h </w:instrText>
      </w:r>
      <w:r w:rsidRPr="008C7A70">
        <w:rPr>
          <w:b w:val="0"/>
          <w:noProof/>
          <w:sz w:val="18"/>
        </w:rPr>
      </w:r>
      <w:r w:rsidRPr="008C7A70">
        <w:rPr>
          <w:b w:val="0"/>
          <w:noProof/>
          <w:sz w:val="18"/>
        </w:rPr>
        <w:fldChar w:fldCharType="separate"/>
      </w:r>
      <w:r w:rsidRPr="008C7A70">
        <w:rPr>
          <w:b w:val="0"/>
          <w:noProof/>
          <w:sz w:val="18"/>
        </w:rPr>
        <w:t>11</w:t>
      </w:r>
      <w:r w:rsidRPr="008C7A70">
        <w:rPr>
          <w:b w:val="0"/>
          <w:noProof/>
          <w:sz w:val="18"/>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7</w:t>
      </w:r>
      <w:r>
        <w:rPr>
          <w:noProof/>
        </w:rPr>
        <w:tab/>
        <w:t>Reimbursement of amounts payable for professional services</w:t>
      </w:r>
      <w:r w:rsidRPr="008C7A70">
        <w:rPr>
          <w:noProof/>
        </w:rPr>
        <w:tab/>
      </w:r>
      <w:r w:rsidRPr="008C7A70">
        <w:rPr>
          <w:noProof/>
        </w:rPr>
        <w:fldChar w:fldCharType="begin"/>
      </w:r>
      <w:r w:rsidRPr="008C7A70">
        <w:rPr>
          <w:noProof/>
        </w:rPr>
        <w:instrText xml:space="preserve"> PAGEREF _Toc453831245 \h </w:instrText>
      </w:r>
      <w:r w:rsidRPr="008C7A70">
        <w:rPr>
          <w:noProof/>
        </w:rPr>
      </w:r>
      <w:r w:rsidRPr="008C7A70">
        <w:rPr>
          <w:noProof/>
        </w:rPr>
        <w:fldChar w:fldCharType="separate"/>
      </w:r>
      <w:r w:rsidRPr="008C7A70">
        <w:rPr>
          <w:noProof/>
        </w:rPr>
        <w:t>11</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8</w:t>
      </w:r>
      <w:r>
        <w:rPr>
          <w:noProof/>
        </w:rPr>
        <w:tab/>
        <w:t>Recovering past payments of medicare benefit from judgments and settlements</w:t>
      </w:r>
      <w:r w:rsidRPr="008C7A70">
        <w:rPr>
          <w:noProof/>
        </w:rPr>
        <w:tab/>
      </w:r>
      <w:r w:rsidRPr="008C7A70">
        <w:rPr>
          <w:noProof/>
        </w:rPr>
        <w:fldChar w:fldCharType="begin"/>
      </w:r>
      <w:r w:rsidRPr="008C7A70">
        <w:rPr>
          <w:noProof/>
        </w:rPr>
        <w:instrText xml:space="preserve"> PAGEREF _Toc453831246 \h </w:instrText>
      </w:r>
      <w:r w:rsidRPr="008C7A70">
        <w:rPr>
          <w:noProof/>
        </w:rPr>
      </w:r>
      <w:r w:rsidRPr="008C7A70">
        <w:rPr>
          <w:noProof/>
        </w:rPr>
        <w:fldChar w:fldCharType="separate"/>
      </w:r>
      <w:r w:rsidRPr="008C7A70">
        <w:rPr>
          <w:noProof/>
        </w:rPr>
        <w:t>12</w:t>
      </w:r>
      <w:r w:rsidRPr="008C7A70">
        <w:rPr>
          <w:noProof/>
        </w:rPr>
        <w:fldChar w:fldCharType="end"/>
      </w:r>
    </w:p>
    <w:p w:rsidR="008C7A70" w:rsidRDefault="008C7A70">
      <w:pPr>
        <w:pStyle w:val="TOC3"/>
        <w:rPr>
          <w:rFonts w:asciiTheme="minorHAnsi" w:eastAsiaTheme="minorEastAsia" w:hAnsiTheme="minorHAnsi" w:cstheme="minorBidi"/>
          <w:b w:val="0"/>
          <w:noProof/>
          <w:kern w:val="0"/>
          <w:szCs w:val="22"/>
        </w:rPr>
      </w:pPr>
      <w:r>
        <w:rPr>
          <w:noProof/>
        </w:rPr>
        <w:t>Division 2—Nursing home benefit, residential care subsidy and home care subsidy</w:t>
      </w:r>
      <w:r w:rsidRPr="008C7A70">
        <w:rPr>
          <w:b w:val="0"/>
          <w:noProof/>
          <w:sz w:val="18"/>
        </w:rPr>
        <w:tab/>
      </w:r>
      <w:r w:rsidRPr="008C7A70">
        <w:rPr>
          <w:b w:val="0"/>
          <w:noProof/>
          <w:sz w:val="18"/>
        </w:rPr>
        <w:fldChar w:fldCharType="begin"/>
      </w:r>
      <w:r w:rsidRPr="008C7A70">
        <w:rPr>
          <w:b w:val="0"/>
          <w:noProof/>
          <w:sz w:val="18"/>
        </w:rPr>
        <w:instrText xml:space="preserve"> PAGEREF _Toc453831247 \h </w:instrText>
      </w:r>
      <w:r w:rsidRPr="008C7A70">
        <w:rPr>
          <w:b w:val="0"/>
          <w:noProof/>
          <w:sz w:val="18"/>
        </w:rPr>
      </w:r>
      <w:r w:rsidRPr="008C7A70">
        <w:rPr>
          <w:b w:val="0"/>
          <w:noProof/>
          <w:sz w:val="18"/>
        </w:rPr>
        <w:fldChar w:fldCharType="separate"/>
      </w:r>
      <w:r w:rsidRPr="008C7A70">
        <w:rPr>
          <w:b w:val="0"/>
          <w:noProof/>
          <w:sz w:val="18"/>
        </w:rPr>
        <w:t>15</w:t>
      </w:r>
      <w:r w:rsidRPr="008C7A70">
        <w:rPr>
          <w:b w:val="0"/>
          <w:noProof/>
          <w:sz w:val="18"/>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9</w:t>
      </w:r>
      <w:r>
        <w:rPr>
          <w:noProof/>
        </w:rPr>
        <w:tab/>
        <w:t>Reimbursement of amounts payable for nursing home care, residential care or home care</w:t>
      </w:r>
      <w:r w:rsidRPr="008C7A70">
        <w:rPr>
          <w:noProof/>
        </w:rPr>
        <w:tab/>
      </w:r>
      <w:r w:rsidRPr="008C7A70">
        <w:rPr>
          <w:noProof/>
        </w:rPr>
        <w:fldChar w:fldCharType="begin"/>
      </w:r>
      <w:r w:rsidRPr="008C7A70">
        <w:rPr>
          <w:noProof/>
        </w:rPr>
        <w:instrText xml:space="preserve"> PAGEREF _Toc453831248 \h </w:instrText>
      </w:r>
      <w:r w:rsidRPr="008C7A70">
        <w:rPr>
          <w:noProof/>
        </w:rPr>
      </w:r>
      <w:r w:rsidRPr="008C7A70">
        <w:rPr>
          <w:noProof/>
        </w:rPr>
        <w:fldChar w:fldCharType="separate"/>
      </w:r>
      <w:r w:rsidRPr="008C7A70">
        <w:rPr>
          <w:noProof/>
        </w:rPr>
        <w:t>15</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10</w:t>
      </w:r>
      <w:r>
        <w:rPr>
          <w:noProof/>
        </w:rPr>
        <w:tab/>
        <w:t>Recovering past payments of nursing home benefit, residential care subsidy or home care subsidy from judgments and settlements</w:t>
      </w:r>
      <w:r w:rsidRPr="008C7A70">
        <w:rPr>
          <w:noProof/>
        </w:rPr>
        <w:tab/>
      </w:r>
      <w:r w:rsidRPr="008C7A70">
        <w:rPr>
          <w:noProof/>
        </w:rPr>
        <w:fldChar w:fldCharType="begin"/>
      </w:r>
      <w:r w:rsidRPr="008C7A70">
        <w:rPr>
          <w:noProof/>
        </w:rPr>
        <w:instrText xml:space="preserve"> PAGEREF _Toc453831249 \h </w:instrText>
      </w:r>
      <w:r w:rsidRPr="008C7A70">
        <w:rPr>
          <w:noProof/>
        </w:rPr>
      </w:r>
      <w:r w:rsidRPr="008C7A70">
        <w:rPr>
          <w:noProof/>
        </w:rPr>
        <w:fldChar w:fldCharType="separate"/>
      </w:r>
      <w:r w:rsidRPr="008C7A70">
        <w:rPr>
          <w:noProof/>
        </w:rPr>
        <w:t>16</w:t>
      </w:r>
      <w:r w:rsidRPr="008C7A70">
        <w:rPr>
          <w:noProof/>
        </w:rPr>
        <w:fldChar w:fldCharType="end"/>
      </w:r>
    </w:p>
    <w:p w:rsidR="008C7A70" w:rsidRDefault="008C7A70">
      <w:pPr>
        <w:pStyle w:val="TOC2"/>
        <w:rPr>
          <w:rFonts w:asciiTheme="minorHAnsi" w:eastAsiaTheme="minorEastAsia" w:hAnsiTheme="minorHAnsi" w:cstheme="minorBidi"/>
          <w:b w:val="0"/>
          <w:noProof/>
          <w:kern w:val="0"/>
          <w:sz w:val="22"/>
          <w:szCs w:val="22"/>
        </w:rPr>
      </w:pPr>
      <w:r>
        <w:rPr>
          <w:noProof/>
        </w:rPr>
        <w:t>Part 3—Payments to the Commonwealth in respect of compensation payments</w:t>
      </w:r>
      <w:r w:rsidRPr="008C7A70">
        <w:rPr>
          <w:b w:val="0"/>
          <w:noProof/>
          <w:sz w:val="18"/>
        </w:rPr>
        <w:tab/>
      </w:r>
      <w:r w:rsidRPr="008C7A70">
        <w:rPr>
          <w:b w:val="0"/>
          <w:noProof/>
          <w:sz w:val="18"/>
        </w:rPr>
        <w:fldChar w:fldCharType="begin"/>
      </w:r>
      <w:r w:rsidRPr="008C7A70">
        <w:rPr>
          <w:b w:val="0"/>
          <w:noProof/>
          <w:sz w:val="18"/>
        </w:rPr>
        <w:instrText xml:space="preserve"> PAGEREF _Toc453831250 \h </w:instrText>
      </w:r>
      <w:r w:rsidRPr="008C7A70">
        <w:rPr>
          <w:b w:val="0"/>
          <w:noProof/>
          <w:sz w:val="18"/>
        </w:rPr>
      </w:r>
      <w:r w:rsidRPr="008C7A70">
        <w:rPr>
          <w:b w:val="0"/>
          <w:noProof/>
          <w:sz w:val="18"/>
        </w:rPr>
        <w:fldChar w:fldCharType="separate"/>
      </w:r>
      <w:r w:rsidRPr="008C7A70">
        <w:rPr>
          <w:b w:val="0"/>
          <w:noProof/>
          <w:sz w:val="18"/>
        </w:rPr>
        <w:t>20</w:t>
      </w:r>
      <w:r w:rsidRPr="008C7A70">
        <w:rPr>
          <w:b w:val="0"/>
          <w:noProof/>
          <w:sz w:val="18"/>
        </w:rPr>
        <w:fldChar w:fldCharType="end"/>
      </w:r>
    </w:p>
    <w:p w:rsidR="008C7A70" w:rsidRDefault="008C7A70">
      <w:pPr>
        <w:pStyle w:val="TOC3"/>
        <w:rPr>
          <w:rFonts w:asciiTheme="minorHAnsi" w:eastAsiaTheme="minorEastAsia" w:hAnsiTheme="minorHAnsi" w:cstheme="minorBidi"/>
          <w:b w:val="0"/>
          <w:noProof/>
          <w:kern w:val="0"/>
          <w:szCs w:val="22"/>
        </w:rPr>
      </w:pPr>
      <w:r>
        <w:rPr>
          <w:noProof/>
        </w:rPr>
        <w:t>Division 1—Notices about compensation claims etc.</w:t>
      </w:r>
      <w:r w:rsidRPr="008C7A70">
        <w:rPr>
          <w:b w:val="0"/>
          <w:noProof/>
          <w:sz w:val="18"/>
        </w:rPr>
        <w:tab/>
      </w:r>
      <w:r w:rsidRPr="008C7A70">
        <w:rPr>
          <w:b w:val="0"/>
          <w:noProof/>
          <w:sz w:val="18"/>
        </w:rPr>
        <w:fldChar w:fldCharType="begin"/>
      </w:r>
      <w:r w:rsidRPr="008C7A70">
        <w:rPr>
          <w:b w:val="0"/>
          <w:noProof/>
          <w:sz w:val="18"/>
        </w:rPr>
        <w:instrText xml:space="preserve"> PAGEREF _Toc453831251 \h </w:instrText>
      </w:r>
      <w:r w:rsidRPr="008C7A70">
        <w:rPr>
          <w:b w:val="0"/>
          <w:noProof/>
          <w:sz w:val="18"/>
        </w:rPr>
      </w:r>
      <w:r w:rsidRPr="008C7A70">
        <w:rPr>
          <w:b w:val="0"/>
          <w:noProof/>
          <w:sz w:val="18"/>
        </w:rPr>
        <w:fldChar w:fldCharType="separate"/>
      </w:r>
      <w:r w:rsidRPr="008C7A70">
        <w:rPr>
          <w:b w:val="0"/>
          <w:noProof/>
          <w:sz w:val="18"/>
        </w:rPr>
        <w:t>20</w:t>
      </w:r>
      <w:r w:rsidRPr="008C7A70">
        <w:rPr>
          <w:b w:val="0"/>
          <w:noProof/>
          <w:sz w:val="18"/>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11</w:t>
      </w:r>
      <w:r>
        <w:rPr>
          <w:noProof/>
        </w:rPr>
        <w:tab/>
        <w:t>Operation of Division</w:t>
      </w:r>
      <w:r w:rsidRPr="008C7A70">
        <w:rPr>
          <w:noProof/>
        </w:rPr>
        <w:tab/>
      </w:r>
      <w:r w:rsidRPr="008C7A70">
        <w:rPr>
          <w:noProof/>
        </w:rPr>
        <w:fldChar w:fldCharType="begin"/>
      </w:r>
      <w:r w:rsidRPr="008C7A70">
        <w:rPr>
          <w:noProof/>
        </w:rPr>
        <w:instrText xml:space="preserve"> PAGEREF _Toc453831252 \h </w:instrText>
      </w:r>
      <w:r w:rsidRPr="008C7A70">
        <w:rPr>
          <w:noProof/>
        </w:rPr>
      </w:r>
      <w:r w:rsidRPr="008C7A70">
        <w:rPr>
          <w:noProof/>
        </w:rPr>
        <w:fldChar w:fldCharType="separate"/>
      </w:r>
      <w:r w:rsidRPr="008C7A70">
        <w:rPr>
          <w:noProof/>
        </w:rPr>
        <w:t>20</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13</w:t>
      </w:r>
      <w:r>
        <w:rPr>
          <w:noProof/>
        </w:rPr>
        <w:tab/>
        <w:t>Notice of reimbursement arrangements</w:t>
      </w:r>
      <w:r w:rsidRPr="008C7A70">
        <w:rPr>
          <w:noProof/>
        </w:rPr>
        <w:tab/>
      </w:r>
      <w:r w:rsidRPr="008C7A70">
        <w:rPr>
          <w:noProof/>
        </w:rPr>
        <w:fldChar w:fldCharType="begin"/>
      </w:r>
      <w:r w:rsidRPr="008C7A70">
        <w:rPr>
          <w:noProof/>
        </w:rPr>
        <w:instrText xml:space="preserve"> PAGEREF _Toc453831253 \h </w:instrText>
      </w:r>
      <w:r w:rsidRPr="008C7A70">
        <w:rPr>
          <w:noProof/>
        </w:rPr>
      </w:r>
      <w:r w:rsidRPr="008C7A70">
        <w:rPr>
          <w:noProof/>
        </w:rPr>
        <w:fldChar w:fldCharType="separate"/>
      </w:r>
      <w:r w:rsidRPr="008C7A70">
        <w:rPr>
          <w:noProof/>
        </w:rPr>
        <w:t>20</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14</w:t>
      </w:r>
      <w:r>
        <w:rPr>
          <w:noProof/>
        </w:rPr>
        <w:tab/>
        <w:t>Notice of intention to recover amounts</w:t>
      </w:r>
      <w:r w:rsidRPr="008C7A70">
        <w:rPr>
          <w:noProof/>
        </w:rPr>
        <w:tab/>
      </w:r>
      <w:r w:rsidRPr="008C7A70">
        <w:rPr>
          <w:noProof/>
        </w:rPr>
        <w:fldChar w:fldCharType="begin"/>
      </w:r>
      <w:r w:rsidRPr="008C7A70">
        <w:rPr>
          <w:noProof/>
        </w:rPr>
        <w:instrText xml:space="preserve"> PAGEREF _Toc453831254 \h </w:instrText>
      </w:r>
      <w:r w:rsidRPr="008C7A70">
        <w:rPr>
          <w:noProof/>
        </w:rPr>
      </w:r>
      <w:r w:rsidRPr="008C7A70">
        <w:rPr>
          <w:noProof/>
        </w:rPr>
        <w:fldChar w:fldCharType="separate"/>
      </w:r>
      <w:r w:rsidRPr="008C7A70">
        <w:rPr>
          <w:noProof/>
        </w:rPr>
        <w:t>20</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17</w:t>
      </w:r>
      <w:r>
        <w:rPr>
          <w:noProof/>
        </w:rPr>
        <w:tab/>
        <w:t>Notice to claimant</w:t>
      </w:r>
      <w:r w:rsidRPr="008C7A70">
        <w:rPr>
          <w:noProof/>
        </w:rPr>
        <w:tab/>
      </w:r>
      <w:r w:rsidRPr="008C7A70">
        <w:rPr>
          <w:noProof/>
        </w:rPr>
        <w:fldChar w:fldCharType="begin"/>
      </w:r>
      <w:r w:rsidRPr="008C7A70">
        <w:rPr>
          <w:noProof/>
        </w:rPr>
        <w:instrText xml:space="preserve"> PAGEREF _Toc453831255 \h </w:instrText>
      </w:r>
      <w:r w:rsidRPr="008C7A70">
        <w:rPr>
          <w:noProof/>
        </w:rPr>
      </w:r>
      <w:r w:rsidRPr="008C7A70">
        <w:rPr>
          <w:noProof/>
        </w:rPr>
        <w:fldChar w:fldCharType="separate"/>
      </w:r>
      <w:r w:rsidRPr="008C7A70">
        <w:rPr>
          <w:noProof/>
        </w:rPr>
        <w:t>21</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18</w:t>
      </w:r>
      <w:r>
        <w:rPr>
          <w:noProof/>
        </w:rPr>
        <w:tab/>
        <w:t>Statement by claimant of past benefits</w:t>
      </w:r>
      <w:r w:rsidRPr="008C7A70">
        <w:rPr>
          <w:noProof/>
        </w:rPr>
        <w:tab/>
      </w:r>
      <w:r w:rsidRPr="008C7A70">
        <w:rPr>
          <w:noProof/>
        </w:rPr>
        <w:fldChar w:fldCharType="begin"/>
      </w:r>
      <w:r w:rsidRPr="008C7A70">
        <w:rPr>
          <w:noProof/>
        </w:rPr>
        <w:instrText xml:space="preserve"> PAGEREF _Toc453831256 \h </w:instrText>
      </w:r>
      <w:r w:rsidRPr="008C7A70">
        <w:rPr>
          <w:noProof/>
        </w:rPr>
      </w:r>
      <w:r w:rsidRPr="008C7A70">
        <w:rPr>
          <w:noProof/>
        </w:rPr>
        <w:fldChar w:fldCharType="separate"/>
      </w:r>
      <w:r w:rsidRPr="008C7A70">
        <w:rPr>
          <w:noProof/>
        </w:rPr>
        <w:t>22</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19</w:t>
      </w:r>
      <w:r>
        <w:rPr>
          <w:noProof/>
        </w:rPr>
        <w:tab/>
        <w:t>Reconsideration of decisions about extensions of the period for giving statements</w:t>
      </w:r>
      <w:r w:rsidRPr="008C7A70">
        <w:rPr>
          <w:noProof/>
        </w:rPr>
        <w:tab/>
      </w:r>
      <w:r w:rsidRPr="008C7A70">
        <w:rPr>
          <w:noProof/>
        </w:rPr>
        <w:fldChar w:fldCharType="begin"/>
      </w:r>
      <w:r w:rsidRPr="008C7A70">
        <w:rPr>
          <w:noProof/>
        </w:rPr>
        <w:instrText xml:space="preserve"> PAGEREF _Toc453831257 \h </w:instrText>
      </w:r>
      <w:r w:rsidRPr="008C7A70">
        <w:rPr>
          <w:noProof/>
        </w:rPr>
      </w:r>
      <w:r w:rsidRPr="008C7A70">
        <w:rPr>
          <w:noProof/>
        </w:rPr>
        <w:fldChar w:fldCharType="separate"/>
      </w:r>
      <w:r w:rsidRPr="008C7A70">
        <w:rPr>
          <w:noProof/>
        </w:rPr>
        <w:t>25</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20</w:t>
      </w:r>
      <w:r>
        <w:rPr>
          <w:noProof/>
        </w:rPr>
        <w:tab/>
        <w:t>Effect of date of hearing on period for giving statement</w:t>
      </w:r>
      <w:r w:rsidRPr="008C7A70">
        <w:rPr>
          <w:noProof/>
        </w:rPr>
        <w:tab/>
      </w:r>
      <w:r w:rsidRPr="008C7A70">
        <w:rPr>
          <w:noProof/>
        </w:rPr>
        <w:fldChar w:fldCharType="begin"/>
      </w:r>
      <w:r w:rsidRPr="008C7A70">
        <w:rPr>
          <w:noProof/>
        </w:rPr>
        <w:instrText xml:space="preserve"> PAGEREF _Toc453831258 \h </w:instrText>
      </w:r>
      <w:r w:rsidRPr="008C7A70">
        <w:rPr>
          <w:noProof/>
        </w:rPr>
      </w:r>
      <w:r w:rsidRPr="008C7A70">
        <w:rPr>
          <w:noProof/>
        </w:rPr>
        <w:fldChar w:fldCharType="separate"/>
      </w:r>
      <w:r w:rsidRPr="008C7A70">
        <w:rPr>
          <w:noProof/>
        </w:rPr>
        <w:t>26</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21</w:t>
      </w:r>
      <w:r>
        <w:rPr>
          <w:noProof/>
        </w:rPr>
        <w:tab/>
        <w:t>Notice of past benefits</w:t>
      </w:r>
      <w:r w:rsidRPr="008C7A70">
        <w:rPr>
          <w:noProof/>
        </w:rPr>
        <w:tab/>
      </w:r>
      <w:r w:rsidRPr="008C7A70">
        <w:rPr>
          <w:noProof/>
        </w:rPr>
        <w:fldChar w:fldCharType="begin"/>
      </w:r>
      <w:r w:rsidRPr="008C7A70">
        <w:rPr>
          <w:noProof/>
        </w:rPr>
        <w:instrText xml:space="preserve"> PAGEREF _Toc453831259 \h </w:instrText>
      </w:r>
      <w:r w:rsidRPr="008C7A70">
        <w:rPr>
          <w:noProof/>
        </w:rPr>
      </w:r>
      <w:r w:rsidRPr="008C7A70">
        <w:rPr>
          <w:noProof/>
        </w:rPr>
        <w:fldChar w:fldCharType="separate"/>
      </w:r>
      <w:r w:rsidRPr="008C7A70">
        <w:rPr>
          <w:noProof/>
        </w:rPr>
        <w:t>26</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22</w:t>
      </w:r>
      <w:r>
        <w:rPr>
          <w:noProof/>
        </w:rPr>
        <w:tab/>
        <w:t>Restriction on making settlements</w:t>
      </w:r>
      <w:r w:rsidRPr="008C7A70">
        <w:rPr>
          <w:noProof/>
        </w:rPr>
        <w:tab/>
      </w:r>
      <w:r w:rsidRPr="008C7A70">
        <w:rPr>
          <w:noProof/>
        </w:rPr>
        <w:fldChar w:fldCharType="begin"/>
      </w:r>
      <w:r w:rsidRPr="008C7A70">
        <w:rPr>
          <w:noProof/>
        </w:rPr>
        <w:instrText xml:space="preserve"> PAGEREF _Toc453831260 \h </w:instrText>
      </w:r>
      <w:r w:rsidRPr="008C7A70">
        <w:rPr>
          <w:noProof/>
        </w:rPr>
      </w:r>
      <w:r w:rsidRPr="008C7A70">
        <w:rPr>
          <w:noProof/>
        </w:rPr>
        <w:fldChar w:fldCharType="separate"/>
      </w:r>
      <w:r w:rsidRPr="008C7A70">
        <w:rPr>
          <w:noProof/>
        </w:rPr>
        <w:t>29</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23</w:t>
      </w:r>
      <w:r>
        <w:rPr>
          <w:noProof/>
        </w:rPr>
        <w:tab/>
        <w:t>Notice of judgment or settlement</w:t>
      </w:r>
      <w:r w:rsidRPr="008C7A70">
        <w:rPr>
          <w:noProof/>
        </w:rPr>
        <w:tab/>
      </w:r>
      <w:r w:rsidRPr="008C7A70">
        <w:rPr>
          <w:noProof/>
        </w:rPr>
        <w:fldChar w:fldCharType="begin"/>
      </w:r>
      <w:r w:rsidRPr="008C7A70">
        <w:rPr>
          <w:noProof/>
        </w:rPr>
        <w:instrText xml:space="preserve"> PAGEREF _Toc453831261 \h </w:instrText>
      </w:r>
      <w:r w:rsidRPr="008C7A70">
        <w:rPr>
          <w:noProof/>
        </w:rPr>
      </w:r>
      <w:r w:rsidRPr="008C7A70">
        <w:rPr>
          <w:noProof/>
        </w:rPr>
        <w:fldChar w:fldCharType="separate"/>
      </w:r>
      <w:r w:rsidRPr="008C7A70">
        <w:rPr>
          <w:noProof/>
        </w:rPr>
        <w:t>30</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23A</w:t>
      </w:r>
      <w:r>
        <w:rPr>
          <w:noProof/>
        </w:rPr>
        <w:tab/>
        <w:t>Statement after judgment or settlement—no relevant past benefits</w:t>
      </w:r>
      <w:r w:rsidRPr="008C7A70">
        <w:rPr>
          <w:noProof/>
        </w:rPr>
        <w:tab/>
      </w:r>
      <w:r w:rsidRPr="008C7A70">
        <w:rPr>
          <w:noProof/>
        </w:rPr>
        <w:fldChar w:fldCharType="begin"/>
      </w:r>
      <w:r w:rsidRPr="008C7A70">
        <w:rPr>
          <w:noProof/>
        </w:rPr>
        <w:instrText xml:space="preserve"> PAGEREF _Toc453831262 \h </w:instrText>
      </w:r>
      <w:r w:rsidRPr="008C7A70">
        <w:rPr>
          <w:noProof/>
        </w:rPr>
      </w:r>
      <w:r w:rsidRPr="008C7A70">
        <w:rPr>
          <w:noProof/>
        </w:rPr>
        <w:fldChar w:fldCharType="separate"/>
      </w:r>
      <w:r w:rsidRPr="008C7A70">
        <w:rPr>
          <w:noProof/>
        </w:rPr>
        <w:t>32</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23B</w:t>
      </w:r>
      <w:r>
        <w:rPr>
          <w:noProof/>
        </w:rPr>
        <w:tab/>
        <w:t>Notice of statement that is not substantially correct</w:t>
      </w:r>
      <w:r w:rsidRPr="008C7A70">
        <w:rPr>
          <w:noProof/>
        </w:rPr>
        <w:tab/>
      </w:r>
      <w:r w:rsidRPr="008C7A70">
        <w:rPr>
          <w:noProof/>
        </w:rPr>
        <w:fldChar w:fldCharType="begin"/>
      </w:r>
      <w:r w:rsidRPr="008C7A70">
        <w:rPr>
          <w:noProof/>
        </w:rPr>
        <w:instrText xml:space="preserve"> PAGEREF _Toc453831263 \h </w:instrText>
      </w:r>
      <w:r w:rsidRPr="008C7A70">
        <w:rPr>
          <w:noProof/>
        </w:rPr>
      </w:r>
      <w:r w:rsidRPr="008C7A70">
        <w:rPr>
          <w:noProof/>
        </w:rPr>
        <w:fldChar w:fldCharType="separate"/>
      </w:r>
      <w:r w:rsidRPr="008C7A70">
        <w:rPr>
          <w:noProof/>
        </w:rPr>
        <w:t>34</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23C</w:t>
      </w:r>
      <w:r>
        <w:rPr>
          <w:noProof/>
        </w:rPr>
        <w:tab/>
        <w:t>Notice of acceptance of amended statement</w:t>
      </w:r>
      <w:r w:rsidRPr="008C7A70">
        <w:rPr>
          <w:noProof/>
        </w:rPr>
        <w:tab/>
      </w:r>
      <w:r w:rsidRPr="008C7A70">
        <w:rPr>
          <w:noProof/>
        </w:rPr>
        <w:fldChar w:fldCharType="begin"/>
      </w:r>
      <w:r w:rsidRPr="008C7A70">
        <w:rPr>
          <w:noProof/>
        </w:rPr>
        <w:instrText xml:space="preserve"> PAGEREF _Toc453831264 \h </w:instrText>
      </w:r>
      <w:r w:rsidRPr="008C7A70">
        <w:rPr>
          <w:noProof/>
        </w:rPr>
      </w:r>
      <w:r w:rsidRPr="008C7A70">
        <w:rPr>
          <w:noProof/>
        </w:rPr>
        <w:fldChar w:fldCharType="separate"/>
      </w:r>
      <w:r w:rsidRPr="008C7A70">
        <w:rPr>
          <w:noProof/>
        </w:rPr>
        <w:t>35</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23D</w:t>
      </w:r>
      <w:r>
        <w:rPr>
          <w:noProof/>
        </w:rPr>
        <w:tab/>
        <w:t>Review of decision under section 23B by the Administrative Appeals Tribunal</w:t>
      </w:r>
      <w:r w:rsidRPr="008C7A70">
        <w:rPr>
          <w:noProof/>
        </w:rPr>
        <w:tab/>
      </w:r>
      <w:r w:rsidRPr="008C7A70">
        <w:rPr>
          <w:noProof/>
        </w:rPr>
        <w:fldChar w:fldCharType="begin"/>
      </w:r>
      <w:r w:rsidRPr="008C7A70">
        <w:rPr>
          <w:noProof/>
        </w:rPr>
        <w:instrText xml:space="preserve"> PAGEREF _Toc453831265 \h </w:instrText>
      </w:r>
      <w:r w:rsidRPr="008C7A70">
        <w:rPr>
          <w:noProof/>
        </w:rPr>
      </w:r>
      <w:r w:rsidRPr="008C7A70">
        <w:rPr>
          <w:noProof/>
        </w:rPr>
        <w:fldChar w:fldCharType="separate"/>
      </w:r>
      <w:r w:rsidRPr="008C7A70">
        <w:rPr>
          <w:noProof/>
        </w:rPr>
        <w:t>36</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24</w:t>
      </w:r>
      <w:r>
        <w:rPr>
          <w:noProof/>
        </w:rPr>
        <w:tab/>
        <w:t>Notice of charge—claims resulting in judgments or settlements</w:t>
      </w:r>
      <w:r w:rsidRPr="008C7A70">
        <w:rPr>
          <w:noProof/>
        </w:rPr>
        <w:tab/>
      </w:r>
      <w:r w:rsidRPr="008C7A70">
        <w:rPr>
          <w:noProof/>
        </w:rPr>
        <w:fldChar w:fldCharType="begin"/>
      </w:r>
      <w:r w:rsidRPr="008C7A70">
        <w:rPr>
          <w:noProof/>
        </w:rPr>
        <w:instrText xml:space="preserve"> PAGEREF _Toc453831266 \h </w:instrText>
      </w:r>
      <w:r w:rsidRPr="008C7A70">
        <w:rPr>
          <w:noProof/>
        </w:rPr>
      </w:r>
      <w:r w:rsidRPr="008C7A70">
        <w:rPr>
          <w:noProof/>
        </w:rPr>
        <w:fldChar w:fldCharType="separate"/>
      </w:r>
      <w:r w:rsidRPr="008C7A70">
        <w:rPr>
          <w:noProof/>
        </w:rPr>
        <w:t>36</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25</w:t>
      </w:r>
      <w:r>
        <w:rPr>
          <w:noProof/>
        </w:rPr>
        <w:tab/>
        <w:t>Notice of charge—claims resulting in reimbursement arrangements</w:t>
      </w:r>
      <w:r w:rsidRPr="008C7A70">
        <w:rPr>
          <w:noProof/>
        </w:rPr>
        <w:tab/>
      </w:r>
      <w:r w:rsidRPr="008C7A70">
        <w:rPr>
          <w:noProof/>
        </w:rPr>
        <w:fldChar w:fldCharType="begin"/>
      </w:r>
      <w:r w:rsidRPr="008C7A70">
        <w:rPr>
          <w:noProof/>
        </w:rPr>
        <w:instrText xml:space="preserve"> PAGEREF _Toc453831267 \h </w:instrText>
      </w:r>
      <w:r w:rsidRPr="008C7A70">
        <w:rPr>
          <w:noProof/>
        </w:rPr>
      </w:r>
      <w:r w:rsidRPr="008C7A70">
        <w:rPr>
          <w:noProof/>
        </w:rPr>
        <w:fldChar w:fldCharType="separate"/>
      </w:r>
      <w:r w:rsidRPr="008C7A70">
        <w:rPr>
          <w:noProof/>
        </w:rPr>
        <w:t>38</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26</w:t>
      </w:r>
      <w:r>
        <w:rPr>
          <w:noProof/>
        </w:rPr>
        <w:tab/>
        <w:t>Offences</w:t>
      </w:r>
      <w:r w:rsidRPr="008C7A70">
        <w:rPr>
          <w:noProof/>
        </w:rPr>
        <w:tab/>
      </w:r>
      <w:r w:rsidRPr="008C7A70">
        <w:rPr>
          <w:noProof/>
        </w:rPr>
        <w:fldChar w:fldCharType="begin"/>
      </w:r>
      <w:r w:rsidRPr="008C7A70">
        <w:rPr>
          <w:noProof/>
        </w:rPr>
        <w:instrText xml:space="preserve"> PAGEREF _Toc453831268 \h </w:instrText>
      </w:r>
      <w:r w:rsidRPr="008C7A70">
        <w:rPr>
          <w:noProof/>
        </w:rPr>
      </w:r>
      <w:r w:rsidRPr="008C7A70">
        <w:rPr>
          <w:noProof/>
        </w:rPr>
        <w:fldChar w:fldCharType="separate"/>
      </w:r>
      <w:r w:rsidRPr="008C7A70">
        <w:rPr>
          <w:noProof/>
        </w:rPr>
        <w:t>40</w:t>
      </w:r>
      <w:r w:rsidRPr="008C7A70">
        <w:rPr>
          <w:noProof/>
        </w:rPr>
        <w:fldChar w:fldCharType="end"/>
      </w:r>
    </w:p>
    <w:p w:rsidR="008C7A70" w:rsidRDefault="008C7A70">
      <w:pPr>
        <w:pStyle w:val="TOC3"/>
        <w:rPr>
          <w:rFonts w:asciiTheme="minorHAnsi" w:eastAsiaTheme="minorEastAsia" w:hAnsiTheme="minorHAnsi" w:cstheme="minorBidi"/>
          <w:b w:val="0"/>
          <w:noProof/>
          <w:kern w:val="0"/>
          <w:szCs w:val="22"/>
        </w:rPr>
      </w:pPr>
      <w:r>
        <w:rPr>
          <w:noProof/>
        </w:rPr>
        <w:t>Division 2—Payments to the Commonwealth in respect of amounts of compensation</w:t>
      </w:r>
      <w:r w:rsidRPr="008C7A70">
        <w:rPr>
          <w:b w:val="0"/>
          <w:noProof/>
          <w:sz w:val="18"/>
        </w:rPr>
        <w:tab/>
      </w:r>
      <w:r w:rsidRPr="008C7A70">
        <w:rPr>
          <w:b w:val="0"/>
          <w:noProof/>
          <w:sz w:val="18"/>
        </w:rPr>
        <w:fldChar w:fldCharType="begin"/>
      </w:r>
      <w:r w:rsidRPr="008C7A70">
        <w:rPr>
          <w:b w:val="0"/>
          <w:noProof/>
          <w:sz w:val="18"/>
        </w:rPr>
        <w:instrText xml:space="preserve"> PAGEREF _Toc453831269 \h </w:instrText>
      </w:r>
      <w:r w:rsidRPr="008C7A70">
        <w:rPr>
          <w:b w:val="0"/>
          <w:noProof/>
          <w:sz w:val="18"/>
        </w:rPr>
      </w:r>
      <w:r w:rsidRPr="008C7A70">
        <w:rPr>
          <w:b w:val="0"/>
          <w:noProof/>
          <w:sz w:val="18"/>
        </w:rPr>
        <w:fldChar w:fldCharType="separate"/>
      </w:r>
      <w:r w:rsidRPr="008C7A70">
        <w:rPr>
          <w:b w:val="0"/>
          <w:noProof/>
          <w:sz w:val="18"/>
        </w:rPr>
        <w:t>42</w:t>
      </w:r>
      <w:r w:rsidRPr="008C7A70">
        <w:rPr>
          <w:b w:val="0"/>
          <w:noProof/>
          <w:sz w:val="18"/>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27</w:t>
      </w:r>
      <w:r>
        <w:rPr>
          <w:noProof/>
        </w:rPr>
        <w:tab/>
        <w:t>Limit on total amount payable in respect of amounts of compensation</w:t>
      </w:r>
      <w:r w:rsidRPr="008C7A70">
        <w:rPr>
          <w:noProof/>
        </w:rPr>
        <w:tab/>
      </w:r>
      <w:r w:rsidRPr="008C7A70">
        <w:rPr>
          <w:noProof/>
        </w:rPr>
        <w:fldChar w:fldCharType="begin"/>
      </w:r>
      <w:r w:rsidRPr="008C7A70">
        <w:rPr>
          <w:noProof/>
        </w:rPr>
        <w:instrText xml:space="preserve"> PAGEREF _Toc453831270 \h </w:instrText>
      </w:r>
      <w:r w:rsidRPr="008C7A70">
        <w:rPr>
          <w:noProof/>
        </w:rPr>
      </w:r>
      <w:r w:rsidRPr="008C7A70">
        <w:rPr>
          <w:noProof/>
        </w:rPr>
        <w:fldChar w:fldCharType="separate"/>
      </w:r>
      <w:r w:rsidRPr="008C7A70">
        <w:rPr>
          <w:noProof/>
        </w:rPr>
        <w:t>42</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28</w:t>
      </w:r>
      <w:r>
        <w:rPr>
          <w:noProof/>
        </w:rPr>
        <w:tab/>
        <w:t>Payments to the Commonwealth</w:t>
      </w:r>
      <w:r w:rsidRPr="008C7A70">
        <w:rPr>
          <w:noProof/>
        </w:rPr>
        <w:tab/>
      </w:r>
      <w:r w:rsidRPr="008C7A70">
        <w:rPr>
          <w:noProof/>
        </w:rPr>
        <w:fldChar w:fldCharType="begin"/>
      </w:r>
      <w:r w:rsidRPr="008C7A70">
        <w:rPr>
          <w:noProof/>
        </w:rPr>
        <w:instrText xml:space="preserve"> PAGEREF _Toc453831271 \h </w:instrText>
      </w:r>
      <w:r w:rsidRPr="008C7A70">
        <w:rPr>
          <w:noProof/>
        </w:rPr>
      </w:r>
      <w:r w:rsidRPr="008C7A70">
        <w:rPr>
          <w:noProof/>
        </w:rPr>
        <w:fldChar w:fldCharType="separate"/>
      </w:r>
      <w:r w:rsidRPr="008C7A70">
        <w:rPr>
          <w:noProof/>
        </w:rPr>
        <w:t>42</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29</w:t>
      </w:r>
      <w:r>
        <w:rPr>
          <w:noProof/>
        </w:rPr>
        <w:tab/>
        <w:t>Recovery of amounts payable to the Commonwealth</w:t>
      </w:r>
      <w:r w:rsidRPr="008C7A70">
        <w:rPr>
          <w:noProof/>
        </w:rPr>
        <w:tab/>
      </w:r>
      <w:r w:rsidRPr="008C7A70">
        <w:rPr>
          <w:noProof/>
        </w:rPr>
        <w:fldChar w:fldCharType="begin"/>
      </w:r>
      <w:r w:rsidRPr="008C7A70">
        <w:rPr>
          <w:noProof/>
        </w:rPr>
        <w:instrText xml:space="preserve"> PAGEREF _Toc453831272 \h </w:instrText>
      </w:r>
      <w:r w:rsidRPr="008C7A70">
        <w:rPr>
          <w:noProof/>
        </w:rPr>
      </w:r>
      <w:r w:rsidRPr="008C7A70">
        <w:rPr>
          <w:noProof/>
        </w:rPr>
        <w:fldChar w:fldCharType="separate"/>
      </w:r>
      <w:r w:rsidRPr="008C7A70">
        <w:rPr>
          <w:noProof/>
        </w:rPr>
        <w:t>43</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30</w:t>
      </w:r>
      <w:r>
        <w:rPr>
          <w:noProof/>
        </w:rPr>
        <w:tab/>
        <w:t>Notice of charge suspends liability to pay compensation etc.</w:t>
      </w:r>
      <w:r w:rsidRPr="008C7A70">
        <w:rPr>
          <w:noProof/>
        </w:rPr>
        <w:tab/>
      </w:r>
      <w:r w:rsidRPr="008C7A70">
        <w:rPr>
          <w:noProof/>
        </w:rPr>
        <w:fldChar w:fldCharType="begin"/>
      </w:r>
      <w:r w:rsidRPr="008C7A70">
        <w:rPr>
          <w:noProof/>
        </w:rPr>
        <w:instrText xml:space="preserve"> PAGEREF _Toc453831273 \h </w:instrText>
      </w:r>
      <w:r w:rsidRPr="008C7A70">
        <w:rPr>
          <w:noProof/>
        </w:rPr>
      </w:r>
      <w:r w:rsidRPr="008C7A70">
        <w:rPr>
          <w:noProof/>
        </w:rPr>
        <w:fldChar w:fldCharType="separate"/>
      </w:r>
      <w:r w:rsidRPr="008C7A70">
        <w:rPr>
          <w:noProof/>
        </w:rPr>
        <w:t>44</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31</w:t>
      </w:r>
      <w:r>
        <w:rPr>
          <w:noProof/>
        </w:rPr>
        <w:tab/>
        <w:t>Payment to the Commonwealth discharges liability</w:t>
      </w:r>
      <w:r w:rsidRPr="008C7A70">
        <w:rPr>
          <w:noProof/>
        </w:rPr>
        <w:tab/>
      </w:r>
      <w:r w:rsidRPr="008C7A70">
        <w:rPr>
          <w:noProof/>
        </w:rPr>
        <w:fldChar w:fldCharType="begin"/>
      </w:r>
      <w:r w:rsidRPr="008C7A70">
        <w:rPr>
          <w:noProof/>
        </w:rPr>
        <w:instrText xml:space="preserve"> PAGEREF _Toc453831274 \h </w:instrText>
      </w:r>
      <w:r w:rsidRPr="008C7A70">
        <w:rPr>
          <w:noProof/>
        </w:rPr>
      </w:r>
      <w:r w:rsidRPr="008C7A70">
        <w:rPr>
          <w:noProof/>
        </w:rPr>
        <w:fldChar w:fldCharType="separate"/>
      </w:r>
      <w:r w:rsidRPr="008C7A70">
        <w:rPr>
          <w:noProof/>
        </w:rPr>
        <w:t>45</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32</w:t>
      </w:r>
      <w:r>
        <w:rPr>
          <w:noProof/>
        </w:rPr>
        <w:tab/>
        <w:t>Offence to make payment before discharging liability to the Commonwealth</w:t>
      </w:r>
      <w:r w:rsidRPr="008C7A70">
        <w:rPr>
          <w:noProof/>
        </w:rPr>
        <w:tab/>
      </w:r>
      <w:r w:rsidRPr="008C7A70">
        <w:rPr>
          <w:noProof/>
        </w:rPr>
        <w:fldChar w:fldCharType="begin"/>
      </w:r>
      <w:r w:rsidRPr="008C7A70">
        <w:rPr>
          <w:noProof/>
        </w:rPr>
        <w:instrText xml:space="preserve"> PAGEREF _Toc453831275 \h </w:instrText>
      </w:r>
      <w:r w:rsidRPr="008C7A70">
        <w:rPr>
          <w:noProof/>
        </w:rPr>
      </w:r>
      <w:r w:rsidRPr="008C7A70">
        <w:rPr>
          <w:noProof/>
        </w:rPr>
        <w:fldChar w:fldCharType="separate"/>
      </w:r>
      <w:r w:rsidRPr="008C7A70">
        <w:rPr>
          <w:noProof/>
        </w:rPr>
        <w:t>45</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33</w:t>
      </w:r>
      <w:r>
        <w:rPr>
          <w:noProof/>
        </w:rPr>
        <w:tab/>
        <w:t>Interest not payable on amount withheld</w:t>
      </w:r>
      <w:r w:rsidRPr="008C7A70">
        <w:rPr>
          <w:noProof/>
        </w:rPr>
        <w:tab/>
      </w:r>
      <w:r w:rsidRPr="008C7A70">
        <w:rPr>
          <w:noProof/>
        </w:rPr>
        <w:fldChar w:fldCharType="begin"/>
      </w:r>
      <w:r w:rsidRPr="008C7A70">
        <w:rPr>
          <w:noProof/>
        </w:rPr>
        <w:instrText xml:space="preserve"> PAGEREF _Toc453831276 \h </w:instrText>
      </w:r>
      <w:r w:rsidRPr="008C7A70">
        <w:rPr>
          <w:noProof/>
        </w:rPr>
      </w:r>
      <w:r w:rsidRPr="008C7A70">
        <w:rPr>
          <w:noProof/>
        </w:rPr>
        <w:fldChar w:fldCharType="separate"/>
      </w:r>
      <w:r w:rsidRPr="008C7A70">
        <w:rPr>
          <w:noProof/>
        </w:rPr>
        <w:t>47</w:t>
      </w:r>
      <w:r w:rsidRPr="008C7A70">
        <w:rPr>
          <w:noProof/>
        </w:rPr>
        <w:fldChar w:fldCharType="end"/>
      </w:r>
    </w:p>
    <w:p w:rsidR="008C7A70" w:rsidRDefault="008C7A70">
      <w:pPr>
        <w:pStyle w:val="TOC3"/>
        <w:rPr>
          <w:rFonts w:asciiTheme="minorHAnsi" w:eastAsiaTheme="minorEastAsia" w:hAnsiTheme="minorHAnsi" w:cstheme="minorBidi"/>
          <w:b w:val="0"/>
          <w:noProof/>
          <w:kern w:val="0"/>
          <w:szCs w:val="22"/>
        </w:rPr>
      </w:pPr>
      <w:r>
        <w:rPr>
          <w:noProof/>
        </w:rPr>
        <w:t>Division 2A—Advance payments to the Commonwealth</w:t>
      </w:r>
      <w:r w:rsidRPr="008C7A70">
        <w:rPr>
          <w:b w:val="0"/>
          <w:noProof/>
          <w:sz w:val="18"/>
        </w:rPr>
        <w:tab/>
      </w:r>
      <w:r w:rsidRPr="008C7A70">
        <w:rPr>
          <w:b w:val="0"/>
          <w:noProof/>
          <w:sz w:val="18"/>
        </w:rPr>
        <w:fldChar w:fldCharType="begin"/>
      </w:r>
      <w:r w:rsidRPr="008C7A70">
        <w:rPr>
          <w:b w:val="0"/>
          <w:noProof/>
          <w:sz w:val="18"/>
        </w:rPr>
        <w:instrText xml:space="preserve"> PAGEREF _Toc453831277 \h </w:instrText>
      </w:r>
      <w:r w:rsidRPr="008C7A70">
        <w:rPr>
          <w:b w:val="0"/>
          <w:noProof/>
          <w:sz w:val="18"/>
        </w:rPr>
      </w:r>
      <w:r w:rsidRPr="008C7A70">
        <w:rPr>
          <w:b w:val="0"/>
          <w:noProof/>
          <w:sz w:val="18"/>
        </w:rPr>
        <w:fldChar w:fldCharType="separate"/>
      </w:r>
      <w:r w:rsidRPr="008C7A70">
        <w:rPr>
          <w:b w:val="0"/>
          <w:noProof/>
          <w:sz w:val="18"/>
        </w:rPr>
        <w:t>49</w:t>
      </w:r>
      <w:r w:rsidRPr="008C7A70">
        <w:rPr>
          <w:b w:val="0"/>
          <w:noProof/>
          <w:sz w:val="18"/>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33A</w:t>
      </w:r>
      <w:r>
        <w:rPr>
          <w:noProof/>
        </w:rPr>
        <w:tab/>
        <w:t>Notice of advance payment</w:t>
      </w:r>
      <w:r w:rsidRPr="008C7A70">
        <w:rPr>
          <w:noProof/>
        </w:rPr>
        <w:tab/>
      </w:r>
      <w:r w:rsidRPr="008C7A70">
        <w:rPr>
          <w:noProof/>
        </w:rPr>
        <w:fldChar w:fldCharType="begin"/>
      </w:r>
      <w:r w:rsidRPr="008C7A70">
        <w:rPr>
          <w:noProof/>
        </w:rPr>
        <w:instrText xml:space="preserve"> PAGEREF _Toc453831278 \h </w:instrText>
      </w:r>
      <w:r w:rsidRPr="008C7A70">
        <w:rPr>
          <w:noProof/>
        </w:rPr>
      </w:r>
      <w:r w:rsidRPr="008C7A70">
        <w:rPr>
          <w:noProof/>
        </w:rPr>
        <w:fldChar w:fldCharType="separate"/>
      </w:r>
      <w:r w:rsidRPr="008C7A70">
        <w:rPr>
          <w:noProof/>
        </w:rPr>
        <w:t>49</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33B</w:t>
      </w:r>
      <w:r>
        <w:rPr>
          <w:noProof/>
        </w:rPr>
        <w:tab/>
        <w:t>Advance payments</w:t>
      </w:r>
      <w:r w:rsidRPr="008C7A70">
        <w:rPr>
          <w:noProof/>
        </w:rPr>
        <w:tab/>
      </w:r>
      <w:r w:rsidRPr="008C7A70">
        <w:rPr>
          <w:noProof/>
        </w:rPr>
        <w:fldChar w:fldCharType="begin"/>
      </w:r>
      <w:r w:rsidRPr="008C7A70">
        <w:rPr>
          <w:noProof/>
        </w:rPr>
        <w:instrText xml:space="preserve"> PAGEREF _Toc453831279 \h </w:instrText>
      </w:r>
      <w:r w:rsidRPr="008C7A70">
        <w:rPr>
          <w:noProof/>
        </w:rPr>
      </w:r>
      <w:r w:rsidRPr="008C7A70">
        <w:rPr>
          <w:noProof/>
        </w:rPr>
        <w:fldChar w:fldCharType="separate"/>
      </w:r>
      <w:r w:rsidRPr="008C7A70">
        <w:rPr>
          <w:noProof/>
        </w:rPr>
        <w:t>49</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33C</w:t>
      </w:r>
      <w:r>
        <w:rPr>
          <w:noProof/>
        </w:rPr>
        <w:tab/>
        <w:t>Notice of past benefits</w:t>
      </w:r>
      <w:r w:rsidRPr="008C7A70">
        <w:rPr>
          <w:noProof/>
        </w:rPr>
        <w:tab/>
      </w:r>
      <w:r w:rsidRPr="008C7A70">
        <w:rPr>
          <w:noProof/>
        </w:rPr>
        <w:fldChar w:fldCharType="begin"/>
      </w:r>
      <w:r w:rsidRPr="008C7A70">
        <w:rPr>
          <w:noProof/>
        </w:rPr>
        <w:instrText xml:space="preserve"> PAGEREF _Toc453831280 \h </w:instrText>
      </w:r>
      <w:r w:rsidRPr="008C7A70">
        <w:rPr>
          <w:noProof/>
        </w:rPr>
      </w:r>
      <w:r w:rsidRPr="008C7A70">
        <w:rPr>
          <w:noProof/>
        </w:rPr>
        <w:fldChar w:fldCharType="separate"/>
      </w:r>
      <w:r w:rsidRPr="008C7A70">
        <w:rPr>
          <w:noProof/>
        </w:rPr>
        <w:t>50</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33D</w:t>
      </w:r>
      <w:r>
        <w:rPr>
          <w:noProof/>
        </w:rPr>
        <w:tab/>
        <w:t>Time within which notice of past benefits must be given</w:t>
      </w:r>
      <w:r w:rsidRPr="008C7A70">
        <w:rPr>
          <w:noProof/>
        </w:rPr>
        <w:tab/>
      </w:r>
      <w:r w:rsidRPr="008C7A70">
        <w:rPr>
          <w:noProof/>
        </w:rPr>
        <w:fldChar w:fldCharType="begin"/>
      </w:r>
      <w:r w:rsidRPr="008C7A70">
        <w:rPr>
          <w:noProof/>
        </w:rPr>
        <w:instrText xml:space="preserve"> PAGEREF _Toc453831281 \h </w:instrText>
      </w:r>
      <w:r w:rsidRPr="008C7A70">
        <w:rPr>
          <w:noProof/>
        </w:rPr>
      </w:r>
      <w:r w:rsidRPr="008C7A70">
        <w:rPr>
          <w:noProof/>
        </w:rPr>
        <w:fldChar w:fldCharType="separate"/>
      </w:r>
      <w:r w:rsidRPr="008C7A70">
        <w:rPr>
          <w:noProof/>
        </w:rPr>
        <w:t>51</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33H</w:t>
      </w:r>
      <w:r>
        <w:rPr>
          <w:noProof/>
        </w:rPr>
        <w:tab/>
        <w:t>Refunds from advance payments</w:t>
      </w:r>
      <w:r w:rsidRPr="008C7A70">
        <w:rPr>
          <w:noProof/>
        </w:rPr>
        <w:tab/>
      </w:r>
      <w:r w:rsidRPr="008C7A70">
        <w:rPr>
          <w:noProof/>
        </w:rPr>
        <w:fldChar w:fldCharType="begin"/>
      </w:r>
      <w:r w:rsidRPr="008C7A70">
        <w:rPr>
          <w:noProof/>
        </w:rPr>
        <w:instrText xml:space="preserve"> PAGEREF _Toc453831282 \h </w:instrText>
      </w:r>
      <w:r w:rsidRPr="008C7A70">
        <w:rPr>
          <w:noProof/>
        </w:rPr>
      </w:r>
      <w:r w:rsidRPr="008C7A70">
        <w:rPr>
          <w:noProof/>
        </w:rPr>
        <w:fldChar w:fldCharType="separate"/>
      </w:r>
      <w:r w:rsidRPr="008C7A70">
        <w:rPr>
          <w:noProof/>
        </w:rPr>
        <w:t>52</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33J</w:t>
      </w:r>
      <w:r>
        <w:rPr>
          <w:noProof/>
        </w:rPr>
        <w:tab/>
        <w:t>Additional payments to the Commonwealth</w:t>
      </w:r>
      <w:r w:rsidRPr="008C7A70">
        <w:rPr>
          <w:noProof/>
        </w:rPr>
        <w:tab/>
      </w:r>
      <w:r w:rsidRPr="008C7A70">
        <w:rPr>
          <w:noProof/>
        </w:rPr>
        <w:fldChar w:fldCharType="begin"/>
      </w:r>
      <w:r w:rsidRPr="008C7A70">
        <w:rPr>
          <w:noProof/>
        </w:rPr>
        <w:instrText xml:space="preserve"> PAGEREF _Toc453831283 \h </w:instrText>
      </w:r>
      <w:r w:rsidRPr="008C7A70">
        <w:rPr>
          <w:noProof/>
        </w:rPr>
      </w:r>
      <w:r w:rsidRPr="008C7A70">
        <w:rPr>
          <w:noProof/>
        </w:rPr>
        <w:fldChar w:fldCharType="separate"/>
      </w:r>
      <w:r w:rsidRPr="008C7A70">
        <w:rPr>
          <w:noProof/>
        </w:rPr>
        <w:t>52</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33K</w:t>
      </w:r>
      <w:r>
        <w:rPr>
          <w:noProof/>
        </w:rPr>
        <w:tab/>
        <w:t>Payment of the whole of the advance payment</w:t>
      </w:r>
      <w:r w:rsidRPr="008C7A70">
        <w:rPr>
          <w:noProof/>
        </w:rPr>
        <w:tab/>
      </w:r>
      <w:r w:rsidRPr="008C7A70">
        <w:rPr>
          <w:noProof/>
        </w:rPr>
        <w:fldChar w:fldCharType="begin"/>
      </w:r>
      <w:r w:rsidRPr="008C7A70">
        <w:rPr>
          <w:noProof/>
        </w:rPr>
        <w:instrText xml:space="preserve"> PAGEREF _Toc453831284 \h </w:instrText>
      </w:r>
      <w:r w:rsidRPr="008C7A70">
        <w:rPr>
          <w:noProof/>
        </w:rPr>
      </w:r>
      <w:r w:rsidRPr="008C7A70">
        <w:rPr>
          <w:noProof/>
        </w:rPr>
        <w:fldChar w:fldCharType="separate"/>
      </w:r>
      <w:r w:rsidRPr="008C7A70">
        <w:rPr>
          <w:noProof/>
        </w:rPr>
        <w:t>52</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33L</w:t>
      </w:r>
      <w:r>
        <w:rPr>
          <w:noProof/>
        </w:rPr>
        <w:tab/>
        <w:t>Advance payments to the Commonwealth discharge liability</w:t>
      </w:r>
      <w:r w:rsidRPr="008C7A70">
        <w:rPr>
          <w:noProof/>
        </w:rPr>
        <w:tab/>
      </w:r>
      <w:r w:rsidRPr="008C7A70">
        <w:rPr>
          <w:noProof/>
        </w:rPr>
        <w:fldChar w:fldCharType="begin"/>
      </w:r>
      <w:r w:rsidRPr="008C7A70">
        <w:rPr>
          <w:noProof/>
        </w:rPr>
        <w:instrText xml:space="preserve"> PAGEREF _Toc453831285 \h </w:instrText>
      </w:r>
      <w:r w:rsidRPr="008C7A70">
        <w:rPr>
          <w:noProof/>
        </w:rPr>
      </w:r>
      <w:r w:rsidRPr="008C7A70">
        <w:rPr>
          <w:noProof/>
        </w:rPr>
        <w:fldChar w:fldCharType="separate"/>
      </w:r>
      <w:r w:rsidRPr="008C7A70">
        <w:rPr>
          <w:noProof/>
        </w:rPr>
        <w:t>53</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33M</w:t>
      </w:r>
      <w:r>
        <w:rPr>
          <w:noProof/>
        </w:rPr>
        <w:tab/>
        <w:t>Interest not payable on advance payments</w:t>
      </w:r>
      <w:r w:rsidRPr="008C7A70">
        <w:rPr>
          <w:noProof/>
        </w:rPr>
        <w:tab/>
      </w:r>
      <w:r w:rsidRPr="008C7A70">
        <w:rPr>
          <w:noProof/>
        </w:rPr>
        <w:fldChar w:fldCharType="begin"/>
      </w:r>
      <w:r w:rsidRPr="008C7A70">
        <w:rPr>
          <w:noProof/>
        </w:rPr>
        <w:instrText xml:space="preserve"> PAGEREF _Toc453831286 \h </w:instrText>
      </w:r>
      <w:r w:rsidRPr="008C7A70">
        <w:rPr>
          <w:noProof/>
        </w:rPr>
      </w:r>
      <w:r w:rsidRPr="008C7A70">
        <w:rPr>
          <w:noProof/>
        </w:rPr>
        <w:fldChar w:fldCharType="separate"/>
      </w:r>
      <w:r w:rsidRPr="008C7A70">
        <w:rPr>
          <w:noProof/>
        </w:rPr>
        <w:t>53</w:t>
      </w:r>
      <w:r w:rsidRPr="008C7A70">
        <w:rPr>
          <w:noProof/>
        </w:rPr>
        <w:fldChar w:fldCharType="end"/>
      </w:r>
    </w:p>
    <w:p w:rsidR="008C7A70" w:rsidRDefault="008C7A70">
      <w:pPr>
        <w:pStyle w:val="TOC3"/>
        <w:rPr>
          <w:rFonts w:asciiTheme="minorHAnsi" w:eastAsiaTheme="minorEastAsia" w:hAnsiTheme="minorHAnsi" w:cstheme="minorBidi"/>
          <w:b w:val="0"/>
          <w:noProof/>
          <w:kern w:val="0"/>
          <w:szCs w:val="22"/>
        </w:rPr>
      </w:pPr>
      <w:r>
        <w:rPr>
          <w:noProof/>
        </w:rPr>
        <w:t>Division 3—Waiver of the requirements of this Part</w:t>
      </w:r>
      <w:r w:rsidRPr="008C7A70">
        <w:rPr>
          <w:b w:val="0"/>
          <w:noProof/>
          <w:sz w:val="18"/>
        </w:rPr>
        <w:tab/>
      </w:r>
      <w:r w:rsidRPr="008C7A70">
        <w:rPr>
          <w:b w:val="0"/>
          <w:noProof/>
          <w:sz w:val="18"/>
        </w:rPr>
        <w:fldChar w:fldCharType="begin"/>
      </w:r>
      <w:r w:rsidRPr="008C7A70">
        <w:rPr>
          <w:b w:val="0"/>
          <w:noProof/>
          <w:sz w:val="18"/>
        </w:rPr>
        <w:instrText xml:space="preserve"> PAGEREF _Toc453831287 \h </w:instrText>
      </w:r>
      <w:r w:rsidRPr="008C7A70">
        <w:rPr>
          <w:b w:val="0"/>
          <w:noProof/>
          <w:sz w:val="18"/>
        </w:rPr>
      </w:r>
      <w:r w:rsidRPr="008C7A70">
        <w:rPr>
          <w:b w:val="0"/>
          <w:noProof/>
          <w:sz w:val="18"/>
        </w:rPr>
        <w:fldChar w:fldCharType="separate"/>
      </w:r>
      <w:r w:rsidRPr="008C7A70">
        <w:rPr>
          <w:b w:val="0"/>
          <w:noProof/>
          <w:sz w:val="18"/>
        </w:rPr>
        <w:t>55</w:t>
      </w:r>
      <w:r w:rsidRPr="008C7A70">
        <w:rPr>
          <w:b w:val="0"/>
          <w:noProof/>
          <w:sz w:val="18"/>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34</w:t>
      </w:r>
      <w:r>
        <w:rPr>
          <w:noProof/>
        </w:rPr>
        <w:tab/>
        <w:t>Bulk payment agreements</w:t>
      </w:r>
      <w:r w:rsidRPr="008C7A70">
        <w:rPr>
          <w:noProof/>
        </w:rPr>
        <w:tab/>
      </w:r>
      <w:r w:rsidRPr="008C7A70">
        <w:rPr>
          <w:noProof/>
        </w:rPr>
        <w:fldChar w:fldCharType="begin"/>
      </w:r>
      <w:r w:rsidRPr="008C7A70">
        <w:rPr>
          <w:noProof/>
        </w:rPr>
        <w:instrText xml:space="preserve"> PAGEREF _Toc453831288 \h </w:instrText>
      </w:r>
      <w:r w:rsidRPr="008C7A70">
        <w:rPr>
          <w:noProof/>
        </w:rPr>
      </w:r>
      <w:r w:rsidRPr="008C7A70">
        <w:rPr>
          <w:noProof/>
        </w:rPr>
        <w:fldChar w:fldCharType="separate"/>
      </w:r>
      <w:r w:rsidRPr="008C7A70">
        <w:rPr>
          <w:noProof/>
        </w:rPr>
        <w:t>55</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35</w:t>
      </w:r>
      <w:r>
        <w:rPr>
          <w:noProof/>
        </w:rPr>
        <w:tab/>
        <w:t>Waiver—bulk payment agreements</w:t>
      </w:r>
      <w:r w:rsidRPr="008C7A70">
        <w:rPr>
          <w:noProof/>
        </w:rPr>
        <w:tab/>
      </w:r>
      <w:r w:rsidRPr="008C7A70">
        <w:rPr>
          <w:noProof/>
        </w:rPr>
        <w:fldChar w:fldCharType="begin"/>
      </w:r>
      <w:r w:rsidRPr="008C7A70">
        <w:rPr>
          <w:noProof/>
        </w:rPr>
        <w:instrText xml:space="preserve"> PAGEREF _Toc453831289 \h </w:instrText>
      </w:r>
      <w:r w:rsidRPr="008C7A70">
        <w:rPr>
          <w:noProof/>
        </w:rPr>
      </w:r>
      <w:r w:rsidRPr="008C7A70">
        <w:rPr>
          <w:noProof/>
        </w:rPr>
        <w:fldChar w:fldCharType="separate"/>
      </w:r>
      <w:r w:rsidRPr="008C7A70">
        <w:rPr>
          <w:noProof/>
        </w:rPr>
        <w:t>56</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36</w:t>
      </w:r>
      <w:r>
        <w:rPr>
          <w:noProof/>
        </w:rPr>
        <w:tab/>
        <w:t>Extended waiver—settlements during periods of bulk payment agreements</w:t>
      </w:r>
      <w:r w:rsidRPr="008C7A70">
        <w:rPr>
          <w:noProof/>
        </w:rPr>
        <w:tab/>
      </w:r>
      <w:r w:rsidRPr="008C7A70">
        <w:rPr>
          <w:noProof/>
        </w:rPr>
        <w:fldChar w:fldCharType="begin"/>
      </w:r>
      <w:r w:rsidRPr="008C7A70">
        <w:rPr>
          <w:noProof/>
        </w:rPr>
        <w:instrText xml:space="preserve"> PAGEREF _Toc453831290 \h </w:instrText>
      </w:r>
      <w:r w:rsidRPr="008C7A70">
        <w:rPr>
          <w:noProof/>
        </w:rPr>
      </w:r>
      <w:r w:rsidRPr="008C7A70">
        <w:rPr>
          <w:noProof/>
        </w:rPr>
        <w:fldChar w:fldCharType="separate"/>
      </w:r>
      <w:r w:rsidRPr="008C7A70">
        <w:rPr>
          <w:noProof/>
        </w:rPr>
        <w:t>57</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37</w:t>
      </w:r>
      <w:r>
        <w:rPr>
          <w:noProof/>
        </w:rPr>
        <w:tab/>
        <w:t>Limits of waiver—bulk payment agreements</w:t>
      </w:r>
      <w:r w:rsidRPr="008C7A70">
        <w:rPr>
          <w:noProof/>
        </w:rPr>
        <w:tab/>
      </w:r>
      <w:r w:rsidRPr="008C7A70">
        <w:rPr>
          <w:noProof/>
        </w:rPr>
        <w:fldChar w:fldCharType="begin"/>
      </w:r>
      <w:r w:rsidRPr="008C7A70">
        <w:rPr>
          <w:noProof/>
        </w:rPr>
        <w:instrText xml:space="preserve"> PAGEREF _Toc453831291 \h </w:instrText>
      </w:r>
      <w:r w:rsidRPr="008C7A70">
        <w:rPr>
          <w:noProof/>
        </w:rPr>
      </w:r>
      <w:r w:rsidRPr="008C7A70">
        <w:rPr>
          <w:noProof/>
        </w:rPr>
        <w:fldChar w:fldCharType="separate"/>
      </w:r>
      <w:r w:rsidRPr="008C7A70">
        <w:rPr>
          <w:noProof/>
        </w:rPr>
        <w:t>58</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38</w:t>
      </w:r>
      <w:r>
        <w:rPr>
          <w:noProof/>
        </w:rPr>
        <w:tab/>
        <w:t>Waiver—small amounts of compensation</w:t>
      </w:r>
      <w:r w:rsidRPr="008C7A70">
        <w:rPr>
          <w:noProof/>
        </w:rPr>
        <w:tab/>
      </w:r>
      <w:r w:rsidRPr="008C7A70">
        <w:rPr>
          <w:noProof/>
        </w:rPr>
        <w:fldChar w:fldCharType="begin"/>
      </w:r>
      <w:r w:rsidRPr="008C7A70">
        <w:rPr>
          <w:noProof/>
        </w:rPr>
        <w:instrText xml:space="preserve"> PAGEREF _Toc453831292 \h </w:instrText>
      </w:r>
      <w:r w:rsidRPr="008C7A70">
        <w:rPr>
          <w:noProof/>
        </w:rPr>
      </w:r>
      <w:r w:rsidRPr="008C7A70">
        <w:rPr>
          <w:noProof/>
        </w:rPr>
        <w:fldChar w:fldCharType="separate"/>
      </w:r>
      <w:r w:rsidRPr="008C7A70">
        <w:rPr>
          <w:noProof/>
        </w:rPr>
        <w:t>59</w:t>
      </w:r>
      <w:r w:rsidRPr="008C7A70">
        <w:rPr>
          <w:noProof/>
        </w:rPr>
        <w:fldChar w:fldCharType="end"/>
      </w:r>
    </w:p>
    <w:p w:rsidR="008C7A70" w:rsidRDefault="008C7A70">
      <w:pPr>
        <w:pStyle w:val="TOC2"/>
        <w:rPr>
          <w:rFonts w:asciiTheme="minorHAnsi" w:eastAsiaTheme="minorEastAsia" w:hAnsiTheme="minorHAnsi" w:cstheme="minorBidi"/>
          <w:b w:val="0"/>
          <w:noProof/>
          <w:kern w:val="0"/>
          <w:sz w:val="22"/>
          <w:szCs w:val="22"/>
        </w:rPr>
      </w:pPr>
      <w:r>
        <w:rPr>
          <w:noProof/>
        </w:rPr>
        <w:lastRenderedPageBreak/>
        <w:t>Part 4—Administration</w:t>
      </w:r>
      <w:r w:rsidRPr="008C7A70">
        <w:rPr>
          <w:b w:val="0"/>
          <w:noProof/>
          <w:sz w:val="18"/>
        </w:rPr>
        <w:tab/>
      </w:r>
      <w:r w:rsidRPr="008C7A70">
        <w:rPr>
          <w:b w:val="0"/>
          <w:noProof/>
          <w:sz w:val="18"/>
        </w:rPr>
        <w:fldChar w:fldCharType="begin"/>
      </w:r>
      <w:r w:rsidRPr="008C7A70">
        <w:rPr>
          <w:b w:val="0"/>
          <w:noProof/>
          <w:sz w:val="18"/>
        </w:rPr>
        <w:instrText xml:space="preserve"> PAGEREF _Toc453831293 \h </w:instrText>
      </w:r>
      <w:r w:rsidRPr="008C7A70">
        <w:rPr>
          <w:b w:val="0"/>
          <w:noProof/>
          <w:sz w:val="18"/>
        </w:rPr>
      </w:r>
      <w:r w:rsidRPr="008C7A70">
        <w:rPr>
          <w:b w:val="0"/>
          <w:noProof/>
          <w:sz w:val="18"/>
        </w:rPr>
        <w:fldChar w:fldCharType="separate"/>
      </w:r>
      <w:r w:rsidRPr="008C7A70">
        <w:rPr>
          <w:b w:val="0"/>
          <w:noProof/>
          <w:sz w:val="18"/>
        </w:rPr>
        <w:t>60</w:t>
      </w:r>
      <w:r w:rsidRPr="008C7A70">
        <w:rPr>
          <w:b w:val="0"/>
          <w:noProof/>
          <w:sz w:val="18"/>
        </w:rPr>
        <w:fldChar w:fldCharType="end"/>
      </w:r>
    </w:p>
    <w:p w:rsidR="008C7A70" w:rsidRDefault="008C7A70">
      <w:pPr>
        <w:pStyle w:val="TOC3"/>
        <w:rPr>
          <w:rFonts w:asciiTheme="minorHAnsi" w:eastAsiaTheme="minorEastAsia" w:hAnsiTheme="minorHAnsi" w:cstheme="minorBidi"/>
          <w:b w:val="0"/>
          <w:noProof/>
          <w:kern w:val="0"/>
          <w:szCs w:val="22"/>
        </w:rPr>
      </w:pPr>
      <w:r>
        <w:rPr>
          <w:noProof/>
        </w:rPr>
        <w:t>Division 1—General</w:t>
      </w:r>
      <w:r w:rsidRPr="008C7A70">
        <w:rPr>
          <w:b w:val="0"/>
          <w:noProof/>
          <w:sz w:val="18"/>
        </w:rPr>
        <w:tab/>
      </w:r>
      <w:r w:rsidRPr="008C7A70">
        <w:rPr>
          <w:b w:val="0"/>
          <w:noProof/>
          <w:sz w:val="18"/>
        </w:rPr>
        <w:fldChar w:fldCharType="begin"/>
      </w:r>
      <w:r w:rsidRPr="008C7A70">
        <w:rPr>
          <w:b w:val="0"/>
          <w:noProof/>
          <w:sz w:val="18"/>
        </w:rPr>
        <w:instrText xml:space="preserve"> PAGEREF _Toc453831294 \h </w:instrText>
      </w:r>
      <w:r w:rsidRPr="008C7A70">
        <w:rPr>
          <w:b w:val="0"/>
          <w:noProof/>
          <w:sz w:val="18"/>
        </w:rPr>
      </w:r>
      <w:r w:rsidRPr="008C7A70">
        <w:rPr>
          <w:b w:val="0"/>
          <w:noProof/>
          <w:sz w:val="18"/>
        </w:rPr>
        <w:fldChar w:fldCharType="separate"/>
      </w:r>
      <w:r w:rsidRPr="008C7A70">
        <w:rPr>
          <w:b w:val="0"/>
          <w:noProof/>
          <w:sz w:val="18"/>
        </w:rPr>
        <w:t>60</w:t>
      </w:r>
      <w:r w:rsidRPr="008C7A70">
        <w:rPr>
          <w:b w:val="0"/>
          <w:noProof/>
          <w:sz w:val="18"/>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39</w:t>
      </w:r>
      <w:r>
        <w:rPr>
          <w:noProof/>
        </w:rPr>
        <w:tab/>
        <w:t>General administration of Act</w:t>
      </w:r>
      <w:r w:rsidRPr="008C7A70">
        <w:rPr>
          <w:noProof/>
        </w:rPr>
        <w:tab/>
      </w:r>
      <w:r w:rsidRPr="008C7A70">
        <w:rPr>
          <w:noProof/>
        </w:rPr>
        <w:fldChar w:fldCharType="begin"/>
      </w:r>
      <w:r w:rsidRPr="008C7A70">
        <w:rPr>
          <w:noProof/>
        </w:rPr>
        <w:instrText xml:space="preserve"> PAGEREF _Toc453831295 \h </w:instrText>
      </w:r>
      <w:r w:rsidRPr="008C7A70">
        <w:rPr>
          <w:noProof/>
        </w:rPr>
      </w:r>
      <w:r w:rsidRPr="008C7A70">
        <w:rPr>
          <w:noProof/>
        </w:rPr>
        <w:fldChar w:fldCharType="separate"/>
      </w:r>
      <w:r w:rsidRPr="008C7A70">
        <w:rPr>
          <w:noProof/>
        </w:rPr>
        <w:t>60</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40</w:t>
      </w:r>
      <w:r>
        <w:rPr>
          <w:noProof/>
        </w:rPr>
        <w:tab/>
        <w:t>Additional functions of the Chief Executive Medicare</w:t>
      </w:r>
      <w:r w:rsidRPr="008C7A70">
        <w:rPr>
          <w:noProof/>
        </w:rPr>
        <w:tab/>
      </w:r>
      <w:r w:rsidRPr="008C7A70">
        <w:rPr>
          <w:noProof/>
        </w:rPr>
        <w:fldChar w:fldCharType="begin"/>
      </w:r>
      <w:r w:rsidRPr="008C7A70">
        <w:rPr>
          <w:noProof/>
        </w:rPr>
        <w:instrText xml:space="preserve"> PAGEREF _Toc453831296 \h </w:instrText>
      </w:r>
      <w:r w:rsidRPr="008C7A70">
        <w:rPr>
          <w:noProof/>
        </w:rPr>
      </w:r>
      <w:r w:rsidRPr="008C7A70">
        <w:rPr>
          <w:noProof/>
        </w:rPr>
        <w:fldChar w:fldCharType="separate"/>
      </w:r>
      <w:r w:rsidRPr="008C7A70">
        <w:rPr>
          <w:noProof/>
        </w:rPr>
        <w:t>60</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41</w:t>
      </w:r>
      <w:r>
        <w:rPr>
          <w:noProof/>
        </w:rPr>
        <w:tab/>
        <w:t>Delegation</w:t>
      </w:r>
      <w:r w:rsidRPr="008C7A70">
        <w:rPr>
          <w:noProof/>
        </w:rPr>
        <w:tab/>
      </w:r>
      <w:r w:rsidRPr="008C7A70">
        <w:rPr>
          <w:noProof/>
        </w:rPr>
        <w:fldChar w:fldCharType="begin"/>
      </w:r>
      <w:r w:rsidRPr="008C7A70">
        <w:rPr>
          <w:noProof/>
        </w:rPr>
        <w:instrText xml:space="preserve"> PAGEREF _Toc453831297 \h </w:instrText>
      </w:r>
      <w:r w:rsidRPr="008C7A70">
        <w:rPr>
          <w:noProof/>
        </w:rPr>
      </w:r>
      <w:r w:rsidRPr="008C7A70">
        <w:rPr>
          <w:noProof/>
        </w:rPr>
        <w:fldChar w:fldCharType="separate"/>
      </w:r>
      <w:r w:rsidRPr="008C7A70">
        <w:rPr>
          <w:noProof/>
        </w:rPr>
        <w:t>60</w:t>
      </w:r>
      <w:r w:rsidRPr="008C7A70">
        <w:rPr>
          <w:noProof/>
        </w:rPr>
        <w:fldChar w:fldCharType="end"/>
      </w:r>
    </w:p>
    <w:p w:rsidR="008C7A70" w:rsidRDefault="008C7A70">
      <w:pPr>
        <w:pStyle w:val="TOC3"/>
        <w:rPr>
          <w:rFonts w:asciiTheme="minorHAnsi" w:eastAsiaTheme="minorEastAsia" w:hAnsiTheme="minorHAnsi" w:cstheme="minorBidi"/>
          <w:b w:val="0"/>
          <w:noProof/>
          <w:kern w:val="0"/>
          <w:szCs w:val="22"/>
        </w:rPr>
      </w:pPr>
      <w:r>
        <w:rPr>
          <w:noProof/>
        </w:rPr>
        <w:t>Division 2—Power to obtain information</w:t>
      </w:r>
      <w:r w:rsidRPr="008C7A70">
        <w:rPr>
          <w:b w:val="0"/>
          <w:noProof/>
          <w:sz w:val="18"/>
        </w:rPr>
        <w:tab/>
      </w:r>
      <w:r w:rsidRPr="008C7A70">
        <w:rPr>
          <w:b w:val="0"/>
          <w:noProof/>
          <w:sz w:val="18"/>
        </w:rPr>
        <w:fldChar w:fldCharType="begin"/>
      </w:r>
      <w:r w:rsidRPr="008C7A70">
        <w:rPr>
          <w:b w:val="0"/>
          <w:noProof/>
          <w:sz w:val="18"/>
        </w:rPr>
        <w:instrText xml:space="preserve"> PAGEREF _Toc453831298 \h </w:instrText>
      </w:r>
      <w:r w:rsidRPr="008C7A70">
        <w:rPr>
          <w:b w:val="0"/>
          <w:noProof/>
          <w:sz w:val="18"/>
        </w:rPr>
      </w:r>
      <w:r w:rsidRPr="008C7A70">
        <w:rPr>
          <w:b w:val="0"/>
          <w:noProof/>
          <w:sz w:val="18"/>
        </w:rPr>
        <w:fldChar w:fldCharType="separate"/>
      </w:r>
      <w:r w:rsidRPr="008C7A70">
        <w:rPr>
          <w:b w:val="0"/>
          <w:noProof/>
          <w:sz w:val="18"/>
        </w:rPr>
        <w:t>62</w:t>
      </w:r>
      <w:r w:rsidRPr="008C7A70">
        <w:rPr>
          <w:b w:val="0"/>
          <w:noProof/>
          <w:sz w:val="18"/>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42</w:t>
      </w:r>
      <w:r>
        <w:rPr>
          <w:noProof/>
        </w:rPr>
        <w:tab/>
        <w:t>Chief Executive Medicare etc. may obtain information etc.</w:t>
      </w:r>
      <w:r w:rsidRPr="008C7A70">
        <w:rPr>
          <w:noProof/>
        </w:rPr>
        <w:tab/>
      </w:r>
      <w:r w:rsidRPr="008C7A70">
        <w:rPr>
          <w:noProof/>
        </w:rPr>
        <w:fldChar w:fldCharType="begin"/>
      </w:r>
      <w:r w:rsidRPr="008C7A70">
        <w:rPr>
          <w:noProof/>
        </w:rPr>
        <w:instrText xml:space="preserve"> PAGEREF _Toc453831299 \h </w:instrText>
      </w:r>
      <w:r w:rsidRPr="008C7A70">
        <w:rPr>
          <w:noProof/>
        </w:rPr>
      </w:r>
      <w:r w:rsidRPr="008C7A70">
        <w:rPr>
          <w:noProof/>
        </w:rPr>
        <w:fldChar w:fldCharType="separate"/>
      </w:r>
      <w:r w:rsidRPr="008C7A70">
        <w:rPr>
          <w:noProof/>
        </w:rPr>
        <w:t>62</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43</w:t>
      </w:r>
      <w:r>
        <w:rPr>
          <w:noProof/>
        </w:rPr>
        <w:tab/>
        <w:t>Content of notices</w:t>
      </w:r>
      <w:r w:rsidRPr="008C7A70">
        <w:rPr>
          <w:noProof/>
        </w:rPr>
        <w:tab/>
      </w:r>
      <w:r w:rsidRPr="008C7A70">
        <w:rPr>
          <w:noProof/>
        </w:rPr>
        <w:fldChar w:fldCharType="begin"/>
      </w:r>
      <w:r w:rsidRPr="008C7A70">
        <w:rPr>
          <w:noProof/>
        </w:rPr>
        <w:instrText xml:space="preserve"> PAGEREF _Toc453831300 \h </w:instrText>
      </w:r>
      <w:r w:rsidRPr="008C7A70">
        <w:rPr>
          <w:noProof/>
        </w:rPr>
      </w:r>
      <w:r w:rsidRPr="008C7A70">
        <w:rPr>
          <w:noProof/>
        </w:rPr>
        <w:fldChar w:fldCharType="separate"/>
      </w:r>
      <w:r w:rsidRPr="008C7A70">
        <w:rPr>
          <w:noProof/>
        </w:rPr>
        <w:t>63</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44</w:t>
      </w:r>
      <w:r>
        <w:rPr>
          <w:noProof/>
        </w:rPr>
        <w:tab/>
        <w:t>Offences</w:t>
      </w:r>
      <w:r w:rsidRPr="008C7A70">
        <w:rPr>
          <w:noProof/>
        </w:rPr>
        <w:tab/>
      </w:r>
      <w:r w:rsidRPr="008C7A70">
        <w:rPr>
          <w:noProof/>
        </w:rPr>
        <w:fldChar w:fldCharType="begin"/>
      </w:r>
      <w:r w:rsidRPr="008C7A70">
        <w:rPr>
          <w:noProof/>
        </w:rPr>
        <w:instrText xml:space="preserve"> PAGEREF _Toc453831301 \h </w:instrText>
      </w:r>
      <w:r w:rsidRPr="008C7A70">
        <w:rPr>
          <w:noProof/>
        </w:rPr>
      </w:r>
      <w:r w:rsidRPr="008C7A70">
        <w:rPr>
          <w:noProof/>
        </w:rPr>
        <w:fldChar w:fldCharType="separate"/>
      </w:r>
      <w:r w:rsidRPr="008C7A70">
        <w:rPr>
          <w:noProof/>
        </w:rPr>
        <w:t>64</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45</w:t>
      </w:r>
      <w:r>
        <w:rPr>
          <w:noProof/>
        </w:rPr>
        <w:tab/>
        <w:t>Exemption</w:t>
      </w:r>
      <w:r w:rsidRPr="008C7A70">
        <w:rPr>
          <w:noProof/>
        </w:rPr>
        <w:tab/>
      </w:r>
      <w:r w:rsidRPr="008C7A70">
        <w:rPr>
          <w:noProof/>
        </w:rPr>
        <w:fldChar w:fldCharType="begin"/>
      </w:r>
      <w:r w:rsidRPr="008C7A70">
        <w:rPr>
          <w:noProof/>
        </w:rPr>
        <w:instrText xml:space="preserve"> PAGEREF _Toc453831302 \h </w:instrText>
      </w:r>
      <w:r w:rsidRPr="008C7A70">
        <w:rPr>
          <w:noProof/>
        </w:rPr>
      </w:r>
      <w:r w:rsidRPr="008C7A70">
        <w:rPr>
          <w:noProof/>
        </w:rPr>
        <w:fldChar w:fldCharType="separate"/>
      </w:r>
      <w:r w:rsidRPr="008C7A70">
        <w:rPr>
          <w:noProof/>
        </w:rPr>
        <w:t>65</w:t>
      </w:r>
      <w:r w:rsidRPr="008C7A70">
        <w:rPr>
          <w:noProof/>
        </w:rPr>
        <w:fldChar w:fldCharType="end"/>
      </w:r>
    </w:p>
    <w:p w:rsidR="008C7A70" w:rsidRDefault="008C7A70">
      <w:pPr>
        <w:pStyle w:val="TOC2"/>
        <w:rPr>
          <w:rFonts w:asciiTheme="minorHAnsi" w:eastAsiaTheme="minorEastAsia" w:hAnsiTheme="minorHAnsi" w:cstheme="minorBidi"/>
          <w:b w:val="0"/>
          <w:noProof/>
          <w:kern w:val="0"/>
          <w:sz w:val="22"/>
          <w:szCs w:val="22"/>
        </w:rPr>
      </w:pPr>
      <w:r>
        <w:rPr>
          <w:noProof/>
        </w:rPr>
        <w:t>Part 5—Miscellaneous</w:t>
      </w:r>
      <w:r w:rsidRPr="008C7A70">
        <w:rPr>
          <w:b w:val="0"/>
          <w:noProof/>
          <w:sz w:val="18"/>
        </w:rPr>
        <w:tab/>
      </w:r>
      <w:r w:rsidRPr="008C7A70">
        <w:rPr>
          <w:b w:val="0"/>
          <w:noProof/>
          <w:sz w:val="18"/>
        </w:rPr>
        <w:fldChar w:fldCharType="begin"/>
      </w:r>
      <w:r w:rsidRPr="008C7A70">
        <w:rPr>
          <w:b w:val="0"/>
          <w:noProof/>
          <w:sz w:val="18"/>
        </w:rPr>
        <w:instrText xml:space="preserve"> PAGEREF _Toc453831303 \h </w:instrText>
      </w:r>
      <w:r w:rsidRPr="008C7A70">
        <w:rPr>
          <w:b w:val="0"/>
          <w:noProof/>
          <w:sz w:val="18"/>
        </w:rPr>
      </w:r>
      <w:r w:rsidRPr="008C7A70">
        <w:rPr>
          <w:b w:val="0"/>
          <w:noProof/>
          <w:sz w:val="18"/>
        </w:rPr>
        <w:fldChar w:fldCharType="separate"/>
      </w:r>
      <w:r w:rsidRPr="008C7A70">
        <w:rPr>
          <w:b w:val="0"/>
          <w:noProof/>
          <w:sz w:val="18"/>
        </w:rPr>
        <w:t>66</w:t>
      </w:r>
      <w:r w:rsidRPr="008C7A70">
        <w:rPr>
          <w:b w:val="0"/>
          <w:noProof/>
          <w:sz w:val="18"/>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46</w:t>
      </w:r>
      <w:r>
        <w:rPr>
          <w:noProof/>
        </w:rPr>
        <w:tab/>
        <w:t>Form of notices etc.</w:t>
      </w:r>
      <w:r w:rsidRPr="008C7A70">
        <w:rPr>
          <w:noProof/>
        </w:rPr>
        <w:tab/>
      </w:r>
      <w:r w:rsidRPr="008C7A70">
        <w:rPr>
          <w:noProof/>
        </w:rPr>
        <w:fldChar w:fldCharType="begin"/>
      </w:r>
      <w:r w:rsidRPr="008C7A70">
        <w:rPr>
          <w:noProof/>
        </w:rPr>
        <w:instrText xml:space="preserve"> PAGEREF _Toc453831304 \h </w:instrText>
      </w:r>
      <w:r w:rsidRPr="008C7A70">
        <w:rPr>
          <w:noProof/>
        </w:rPr>
      </w:r>
      <w:r w:rsidRPr="008C7A70">
        <w:rPr>
          <w:noProof/>
        </w:rPr>
        <w:fldChar w:fldCharType="separate"/>
      </w:r>
      <w:r w:rsidRPr="008C7A70">
        <w:rPr>
          <w:noProof/>
        </w:rPr>
        <w:t>66</w:t>
      </w:r>
      <w:r w:rsidRPr="008C7A70">
        <w:rPr>
          <w:noProof/>
        </w:rPr>
        <w:fldChar w:fldCharType="end"/>
      </w:r>
    </w:p>
    <w:p w:rsidR="008C7A70" w:rsidRDefault="008C7A70">
      <w:pPr>
        <w:pStyle w:val="TOC5"/>
        <w:rPr>
          <w:rFonts w:asciiTheme="minorHAnsi" w:eastAsiaTheme="minorEastAsia" w:hAnsiTheme="minorHAnsi" w:cstheme="minorBidi"/>
          <w:noProof/>
          <w:kern w:val="0"/>
          <w:sz w:val="22"/>
          <w:szCs w:val="22"/>
        </w:rPr>
      </w:pPr>
      <w:r>
        <w:rPr>
          <w:noProof/>
        </w:rPr>
        <w:t>47</w:t>
      </w:r>
      <w:r>
        <w:rPr>
          <w:noProof/>
        </w:rPr>
        <w:tab/>
        <w:t>Regulations</w:t>
      </w:r>
      <w:r w:rsidRPr="008C7A70">
        <w:rPr>
          <w:noProof/>
        </w:rPr>
        <w:tab/>
      </w:r>
      <w:r w:rsidRPr="008C7A70">
        <w:rPr>
          <w:noProof/>
        </w:rPr>
        <w:fldChar w:fldCharType="begin"/>
      </w:r>
      <w:r w:rsidRPr="008C7A70">
        <w:rPr>
          <w:noProof/>
        </w:rPr>
        <w:instrText xml:space="preserve"> PAGEREF _Toc453831305 \h </w:instrText>
      </w:r>
      <w:r w:rsidRPr="008C7A70">
        <w:rPr>
          <w:noProof/>
        </w:rPr>
      </w:r>
      <w:r w:rsidRPr="008C7A70">
        <w:rPr>
          <w:noProof/>
        </w:rPr>
        <w:fldChar w:fldCharType="separate"/>
      </w:r>
      <w:r w:rsidRPr="008C7A70">
        <w:rPr>
          <w:noProof/>
        </w:rPr>
        <w:t>66</w:t>
      </w:r>
      <w:r w:rsidRPr="008C7A70">
        <w:rPr>
          <w:noProof/>
        </w:rPr>
        <w:fldChar w:fldCharType="end"/>
      </w:r>
    </w:p>
    <w:p w:rsidR="008C7A70" w:rsidRDefault="008C7A70" w:rsidP="008C7A70">
      <w:pPr>
        <w:pStyle w:val="TOC2"/>
        <w:rPr>
          <w:rFonts w:asciiTheme="minorHAnsi" w:eastAsiaTheme="minorEastAsia" w:hAnsiTheme="minorHAnsi" w:cstheme="minorBidi"/>
          <w:b w:val="0"/>
          <w:noProof/>
          <w:kern w:val="0"/>
          <w:sz w:val="22"/>
          <w:szCs w:val="22"/>
        </w:rPr>
      </w:pPr>
      <w:r>
        <w:rPr>
          <w:noProof/>
        </w:rPr>
        <w:t>Endnotes</w:t>
      </w:r>
      <w:r w:rsidRPr="008C7A70">
        <w:rPr>
          <w:b w:val="0"/>
          <w:noProof/>
          <w:sz w:val="18"/>
        </w:rPr>
        <w:tab/>
      </w:r>
      <w:r w:rsidRPr="008C7A70">
        <w:rPr>
          <w:b w:val="0"/>
          <w:noProof/>
          <w:sz w:val="18"/>
        </w:rPr>
        <w:fldChar w:fldCharType="begin"/>
      </w:r>
      <w:r w:rsidRPr="008C7A70">
        <w:rPr>
          <w:b w:val="0"/>
          <w:noProof/>
          <w:sz w:val="18"/>
        </w:rPr>
        <w:instrText xml:space="preserve"> PAGEREF _Toc453831306 \h </w:instrText>
      </w:r>
      <w:r w:rsidRPr="008C7A70">
        <w:rPr>
          <w:b w:val="0"/>
          <w:noProof/>
          <w:sz w:val="18"/>
        </w:rPr>
      </w:r>
      <w:r w:rsidRPr="008C7A70">
        <w:rPr>
          <w:b w:val="0"/>
          <w:noProof/>
          <w:sz w:val="18"/>
        </w:rPr>
        <w:fldChar w:fldCharType="separate"/>
      </w:r>
      <w:r w:rsidRPr="008C7A70">
        <w:rPr>
          <w:b w:val="0"/>
          <w:noProof/>
          <w:sz w:val="18"/>
        </w:rPr>
        <w:t>67</w:t>
      </w:r>
      <w:r w:rsidRPr="008C7A70">
        <w:rPr>
          <w:b w:val="0"/>
          <w:noProof/>
          <w:sz w:val="18"/>
        </w:rPr>
        <w:fldChar w:fldCharType="end"/>
      </w:r>
    </w:p>
    <w:p w:rsidR="008C7A70" w:rsidRDefault="008C7A70">
      <w:pPr>
        <w:pStyle w:val="TOC3"/>
        <w:rPr>
          <w:rFonts w:asciiTheme="minorHAnsi" w:eastAsiaTheme="minorEastAsia" w:hAnsiTheme="minorHAnsi" w:cstheme="minorBidi"/>
          <w:b w:val="0"/>
          <w:noProof/>
          <w:kern w:val="0"/>
          <w:szCs w:val="22"/>
        </w:rPr>
      </w:pPr>
      <w:r>
        <w:rPr>
          <w:noProof/>
        </w:rPr>
        <w:t>Endnote 1—About the endnotes</w:t>
      </w:r>
      <w:r w:rsidRPr="008C7A70">
        <w:rPr>
          <w:b w:val="0"/>
          <w:noProof/>
          <w:sz w:val="18"/>
        </w:rPr>
        <w:tab/>
      </w:r>
      <w:r w:rsidRPr="008C7A70">
        <w:rPr>
          <w:b w:val="0"/>
          <w:noProof/>
          <w:sz w:val="18"/>
        </w:rPr>
        <w:fldChar w:fldCharType="begin"/>
      </w:r>
      <w:r w:rsidRPr="008C7A70">
        <w:rPr>
          <w:b w:val="0"/>
          <w:noProof/>
          <w:sz w:val="18"/>
        </w:rPr>
        <w:instrText xml:space="preserve"> PAGEREF _Toc453831307 \h </w:instrText>
      </w:r>
      <w:r w:rsidRPr="008C7A70">
        <w:rPr>
          <w:b w:val="0"/>
          <w:noProof/>
          <w:sz w:val="18"/>
        </w:rPr>
      </w:r>
      <w:r w:rsidRPr="008C7A70">
        <w:rPr>
          <w:b w:val="0"/>
          <w:noProof/>
          <w:sz w:val="18"/>
        </w:rPr>
        <w:fldChar w:fldCharType="separate"/>
      </w:r>
      <w:r w:rsidRPr="008C7A70">
        <w:rPr>
          <w:b w:val="0"/>
          <w:noProof/>
          <w:sz w:val="18"/>
        </w:rPr>
        <w:t>67</w:t>
      </w:r>
      <w:r w:rsidRPr="008C7A70">
        <w:rPr>
          <w:b w:val="0"/>
          <w:noProof/>
          <w:sz w:val="18"/>
        </w:rPr>
        <w:fldChar w:fldCharType="end"/>
      </w:r>
    </w:p>
    <w:p w:rsidR="008C7A70" w:rsidRDefault="008C7A70">
      <w:pPr>
        <w:pStyle w:val="TOC3"/>
        <w:rPr>
          <w:rFonts w:asciiTheme="minorHAnsi" w:eastAsiaTheme="minorEastAsia" w:hAnsiTheme="minorHAnsi" w:cstheme="minorBidi"/>
          <w:b w:val="0"/>
          <w:noProof/>
          <w:kern w:val="0"/>
          <w:szCs w:val="22"/>
        </w:rPr>
      </w:pPr>
      <w:r>
        <w:rPr>
          <w:noProof/>
        </w:rPr>
        <w:t>Endnote 2—Abbreviation key</w:t>
      </w:r>
      <w:r w:rsidRPr="008C7A70">
        <w:rPr>
          <w:b w:val="0"/>
          <w:noProof/>
          <w:sz w:val="18"/>
        </w:rPr>
        <w:tab/>
      </w:r>
      <w:r w:rsidRPr="008C7A70">
        <w:rPr>
          <w:b w:val="0"/>
          <w:noProof/>
          <w:sz w:val="18"/>
        </w:rPr>
        <w:fldChar w:fldCharType="begin"/>
      </w:r>
      <w:r w:rsidRPr="008C7A70">
        <w:rPr>
          <w:b w:val="0"/>
          <w:noProof/>
          <w:sz w:val="18"/>
        </w:rPr>
        <w:instrText xml:space="preserve"> PAGEREF _Toc453831308 \h </w:instrText>
      </w:r>
      <w:r w:rsidRPr="008C7A70">
        <w:rPr>
          <w:b w:val="0"/>
          <w:noProof/>
          <w:sz w:val="18"/>
        </w:rPr>
      </w:r>
      <w:r w:rsidRPr="008C7A70">
        <w:rPr>
          <w:b w:val="0"/>
          <w:noProof/>
          <w:sz w:val="18"/>
        </w:rPr>
        <w:fldChar w:fldCharType="separate"/>
      </w:r>
      <w:r w:rsidRPr="008C7A70">
        <w:rPr>
          <w:b w:val="0"/>
          <w:noProof/>
          <w:sz w:val="18"/>
        </w:rPr>
        <w:t>69</w:t>
      </w:r>
      <w:r w:rsidRPr="008C7A70">
        <w:rPr>
          <w:b w:val="0"/>
          <w:noProof/>
          <w:sz w:val="18"/>
        </w:rPr>
        <w:fldChar w:fldCharType="end"/>
      </w:r>
    </w:p>
    <w:p w:rsidR="008C7A70" w:rsidRDefault="008C7A70">
      <w:pPr>
        <w:pStyle w:val="TOC3"/>
        <w:rPr>
          <w:rFonts w:asciiTheme="minorHAnsi" w:eastAsiaTheme="minorEastAsia" w:hAnsiTheme="minorHAnsi" w:cstheme="minorBidi"/>
          <w:b w:val="0"/>
          <w:noProof/>
          <w:kern w:val="0"/>
          <w:szCs w:val="22"/>
        </w:rPr>
      </w:pPr>
      <w:r>
        <w:rPr>
          <w:noProof/>
        </w:rPr>
        <w:t>Endnote 3—Legislation history</w:t>
      </w:r>
      <w:r w:rsidRPr="008C7A70">
        <w:rPr>
          <w:b w:val="0"/>
          <w:noProof/>
          <w:sz w:val="18"/>
        </w:rPr>
        <w:tab/>
      </w:r>
      <w:r w:rsidRPr="008C7A70">
        <w:rPr>
          <w:b w:val="0"/>
          <w:noProof/>
          <w:sz w:val="18"/>
        </w:rPr>
        <w:fldChar w:fldCharType="begin"/>
      </w:r>
      <w:r w:rsidRPr="008C7A70">
        <w:rPr>
          <w:b w:val="0"/>
          <w:noProof/>
          <w:sz w:val="18"/>
        </w:rPr>
        <w:instrText xml:space="preserve"> PAGEREF _Toc453831309 \h </w:instrText>
      </w:r>
      <w:r w:rsidRPr="008C7A70">
        <w:rPr>
          <w:b w:val="0"/>
          <w:noProof/>
          <w:sz w:val="18"/>
        </w:rPr>
      </w:r>
      <w:r w:rsidRPr="008C7A70">
        <w:rPr>
          <w:b w:val="0"/>
          <w:noProof/>
          <w:sz w:val="18"/>
        </w:rPr>
        <w:fldChar w:fldCharType="separate"/>
      </w:r>
      <w:r w:rsidRPr="008C7A70">
        <w:rPr>
          <w:b w:val="0"/>
          <w:noProof/>
          <w:sz w:val="18"/>
        </w:rPr>
        <w:t>70</w:t>
      </w:r>
      <w:r w:rsidRPr="008C7A70">
        <w:rPr>
          <w:b w:val="0"/>
          <w:noProof/>
          <w:sz w:val="18"/>
        </w:rPr>
        <w:fldChar w:fldCharType="end"/>
      </w:r>
    </w:p>
    <w:p w:rsidR="008C7A70" w:rsidRDefault="008C7A70">
      <w:pPr>
        <w:pStyle w:val="TOC3"/>
        <w:rPr>
          <w:rFonts w:asciiTheme="minorHAnsi" w:eastAsiaTheme="minorEastAsia" w:hAnsiTheme="minorHAnsi" w:cstheme="minorBidi"/>
          <w:b w:val="0"/>
          <w:noProof/>
          <w:kern w:val="0"/>
          <w:szCs w:val="22"/>
        </w:rPr>
      </w:pPr>
      <w:r>
        <w:rPr>
          <w:noProof/>
        </w:rPr>
        <w:t>Endnote 4—Amendment history</w:t>
      </w:r>
      <w:r w:rsidRPr="008C7A70">
        <w:rPr>
          <w:b w:val="0"/>
          <w:noProof/>
          <w:sz w:val="18"/>
        </w:rPr>
        <w:tab/>
      </w:r>
      <w:r w:rsidRPr="008C7A70">
        <w:rPr>
          <w:b w:val="0"/>
          <w:noProof/>
          <w:sz w:val="18"/>
        </w:rPr>
        <w:fldChar w:fldCharType="begin"/>
      </w:r>
      <w:r w:rsidRPr="008C7A70">
        <w:rPr>
          <w:b w:val="0"/>
          <w:noProof/>
          <w:sz w:val="18"/>
        </w:rPr>
        <w:instrText xml:space="preserve"> PAGEREF _Toc453831310 \h </w:instrText>
      </w:r>
      <w:r w:rsidRPr="008C7A70">
        <w:rPr>
          <w:b w:val="0"/>
          <w:noProof/>
          <w:sz w:val="18"/>
        </w:rPr>
      </w:r>
      <w:r w:rsidRPr="008C7A70">
        <w:rPr>
          <w:b w:val="0"/>
          <w:noProof/>
          <w:sz w:val="18"/>
        </w:rPr>
        <w:fldChar w:fldCharType="separate"/>
      </w:r>
      <w:r w:rsidRPr="008C7A70">
        <w:rPr>
          <w:b w:val="0"/>
          <w:noProof/>
          <w:sz w:val="18"/>
        </w:rPr>
        <w:t>73</w:t>
      </w:r>
      <w:r w:rsidRPr="008C7A70">
        <w:rPr>
          <w:b w:val="0"/>
          <w:noProof/>
          <w:sz w:val="18"/>
        </w:rPr>
        <w:fldChar w:fldCharType="end"/>
      </w:r>
    </w:p>
    <w:p w:rsidR="006A3907" w:rsidRPr="008C7A70" w:rsidRDefault="00462C28" w:rsidP="002D64BC">
      <w:pPr>
        <w:pStyle w:val="TOC5"/>
        <w:sectPr w:rsidR="006A3907" w:rsidRPr="008C7A70" w:rsidSect="00D36E97">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8C7A70">
        <w:fldChar w:fldCharType="end"/>
      </w:r>
    </w:p>
    <w:p w:rsidR="00B20171" w:rsidRPr="008C7A70" w:rsidRDefault="00B20171" w:rsidP="006A3907">
      <w:pPr>
        <w:pStyle w:val="LongT"/>
      </w:pPr>
      <w:r w:rsidRPr="008C7A70">
        <w:lastRenderedPageBreak/>
        <w:t>An Act relating to the consequences of certain compensation payments, and for related purposes</w:t>
      </w:r>
    </w:p>
    <w:p w:rsidR="00B20171" w:rsidRPr="008C7A70" w:rsidRDefault="00B20171" w:rsidP="00B20171">
      <w:pPr>
        <w:pStyle w:val="ActHead2"/>
      </w:pPr>
      <w:bookmarkStart w:id="1" w:name="_Toc453831235"/>
      <w:r w:rsidRPr="008C7A70">
        <w:rPr>
          <w:rStyle w:val="CharPartNo"/>
        </w:rPr>
        <w:t>Part</w:t>
      </w:r>
      <w:r w:rsidR="008C7A70" w:rsidRPr="008C7A70">
        <w:rPr>
          <w:rStyle w:val="CharPartNo"/>
        </w:rPr>
        <w:t> </w:t>
      </w:r>
      <w:r w:rsidRPr="008C7A70">
        <w:rPr>
          <w:rStyle w:val="CharPartNo"/>
        </w:rPr>
        <w:t>1</w:t>
      </w:r>
      <w:r w:rsidRPr="008C7A70">
        <w:t>—</w:t>
      </w:r>
      <w:r w:rsidRPr="008C7A70">
        <w:rPr>
          <w:rStyle w:val="CharPartText"/>
        </w:rPr>
        <w:t>Preliminary</w:t>
      </w:r>
      <w:bookmarkEnd w:id="1"/>
    </w:p>
    <w:p w:rsidR="00B20171" w:rsidRPr="008C7A70" w:rsidRDefault="00C5373C" w:rsidP="00B20171">
      <w:pPr>
        <w:pStyle w:val="Header"/>
      </w:pPr>
      <w:r w:rsidRPr="008C7A70">
        <w:rPr>
          <w:rStyle w:val="CharDivNo"/>
        </w:rPr>
        <w:t xml:space="preserve"> </w:t>
      </w:r>
      <w:r w:rsidRPr="008C7A70">
        <w:rPr>
          <w:rStyle w:val="CharDivText"/>
        </w:rPr>
        <w:t xml:space="preserve"> </w:t>
      </w:r>
    </w:p>
    <w:p w:rsidR="00B20171" w:rsidRPr="008C7A70" w:rsidRDefault="00B20171" w:rsidP="00B20171">
      <w:pPr>
        <w:pStyle w:val="ActHead5"/>
      </w:pPr>
      <w:bookmarkStart w:id="2" w:name="_Toc453831236"/>
      <w:r w:rsidRPr="008C7A70">
        <w:rPr>
          <w:rStyle w:val="CharSectno"/>
        </w:rPr>
        <w:t>1</w:t>
      </w:r>
      <w:r w:rsidRPr="008C7A70">
        <w:t xml:space="preserve">  Short title</w:t>
      </w:r>
      <w:bookmarkEnd w:id="2"/>
    </w:p>
    <w:p w:rsidR="00B20171" w:rsidRPr="008C7A70" w:rsidRDefault="00B20171" w:rsidP="00B20171">
      <w:pPr>
        <w:pStyle w:val="subsection"/>
      </w:pPr>
      <w:r w:rsidRPr="008C7A70">
        <w:tab/>
      </w:r>
      <w:r w:rsidRPr="008C7A70">
        <w:tab/>
        <w:t xml:space="preserve">This Act may be cited as the </w:t>
      </w:r>
      <w:r w:rsidRPr="008C7A70">
        <w:rPr>
          <w:i/>
        </w:rPr>
        <w:t>Health and Other Services (Compensation) Act 1995</w:t>
      </w:r>
      <w:r w:rsidRPr="008C7A70">
        <w:t>.</w:t>
      </w:r>
    </w:p>
    <w:p w:rsidR="00B20171" w:rsidRPr="008C7A70" w:rsidRDefault="00B20171" w:rsidP="00B20171">
      <w:pPr>
        <w:pStyle w:val="ActHead5"/>
      </w:pPr>
      <w:bookmarkStart w:id="3" w:name="_Toc453831237"/>
      <w:r w:rsidRPr="008C7A70">
        <w:rPr>
          <w:rStyle w:val="CharSectno"/>
        </w:rPr>
        <w:t>2</w:t>
      </w:r>
      <w:r w:rsidRPr="008C7A70">
        <w:t xml:space="preserve">  Commencement</w:t>
      </w:r>
      <w:bookmarkEnd w:id="3"/>
    </w:p>
    <w:p w:rsidR="00B20171" w:rsidRPr="008C7A70" w:rsidRDefault="00B20171" w:rsidP="00B20171">
      <w:pPr>
        <w:pStyle w:val="subsection"/>
      </w:pPr>
      <w:r w:rsidRPr="008C7A70">
        <w:tab/>
        <w:t>(1)</w:t>
      </w:r>
      <w:r w:rsidRPr="008C7A70">
        <w:tab/>
        <w:t xml:space="preserve">Subject to </w:t>
      </w:r>
      <w:r w:rsidR="008C7A70">
        <w:t>subsection (</w:t>
      </w:r>
      <w:r w:rsidRPr="008C7A70">
        <w:t>2), this Act commences on a day to be fixed by Proclamation.</w:t>
      </w:r>
    </w:p>
    <w:p w:rsidR="00B20171" w:rsidRPr="008C7A70" w:rsidRDefault="00B20171" w:rsidP="00B20171">
      <w:pPr>
        <w:pStyle w:val="subsection"/>
      </w:pPr>
      <w:r w:rsidRPr="008C7A70">
        <w:tab/>
        <w:t>(2)</w:t>
      </w:r>
      <w:r w:rsidRPr="008C7A70">
        <w:tab/>
        <w:t xml:space="preserve">If this Act does not commence under </w:t>
      </w:r>
      <w:r w:rsidR="008C7A70">
        <w:t>subsection (</w:t>
      </w:r>
      <w:r w:rsidRPr="008C7A70">
        <w:t>1) within the period of 3 months beginning on the day on which this Act receives the Royal Assent, it commences on the first day after the end of that period.</w:t>
      </w:r>
    </w:p>
    <w:p w:rsidR="00B20171" w:rsidRPr="008C7A70" w:rsidRDefault="00B20171" w:rsidP="00B20171">
      <w:pPr>
        <w:pStyle w:val="ActHead5"/>
      </w:pPr>
      <w:bookmarkStart w:id="4" w:name="_Toc453831238"/>
      <w:r w:rsidRPr="008C7A70">
        <w:rPr>
          <w:rStyle w:val="CharSectno"/>
        </w:rPr>
        <w:t>3</w:t>
      </w:r>
      <w:r w:rsidRPr="008C7A70">
        <w:t xml:space="preserve">  Definitions</w:t>
      </w:r>
      <w:bookmarkEnd w:id="4"/>
    </w:p>
    <w:p w:rsidR="00B20171" w:rsidRPr="008C7A70" w:rsidRDefault="00B20171" w:rsidP="00B20171">
      <w:pPr>
        <w:pStyle w:val="subsection"/>
      </w:pPr>
      <w:r w:rsidRPr="008C7A70">
        <w:tab/>
        <w:t>(1)</w:t>
      </w:r>
      <w:r w:rsidRPr="008C7A70">
        <w:tab/>
        <w:t>In this Act, unless the contrary intention appears:</w:t>
      </w:r>
    </w:p>
    <w:p w:rsidR="00B20171" w:rsidRPr="008C7A70" w:rsidRDefault="00B20171" w:rsidP="00B20171">
      <w:pPr>
        <w:pStyle w:val="Definition"/>
      </w:pPr>
      <w:r w:rsidRPr="008C7A70">
        <w:rPr>
          <w:b/>
          <w:i/>
        </w:rPr>
        <w:t>advance payment</w:t>
      </w:r>
      <w:r w:rsidRPr="008C7A70">
        <w:t xml:space="preserve"> means a payment made under section</w:t>
      </w:r>
      <w:r w:rsidR="008C7A70">
        <w:t> </w:t>
      </w:r>
      <w:r w:rsidRPr="008C7A70">
        <w:t>33B.</w:t>
      </w:r>
    </w:p>
    <w:p w:rsidR="00B20171" w:rsidRPr="008C7A70" w:rsidRDefault="00B20171" w:rsidP="00B20171">
      <w:pPr>
        <w:pStyle w:val="Definition"/>
      </w:pPr>
      <w:r w:rsidRPr="008C7A70">
        <w:rPr>
          <w:b/>
          <w:i/>
        </w:rPr>
        <w:t>Australian law</w:t>
      </w:r>
      <w:r w:rsidRPr="008C7A70">
        <w:t xml:space="preserve"> means a law of the Commonwealth, a State or a Territory.</w:t>
      </w:r>
    </w:p>
    <w:p w:rsidR="00B20171" w:rsidRPr="008C7A70" w:rsidRDefault="00B20171" w:rsidP="00B20171">
      <w:pPr>
        <w:pStyle w:val="Definition"/>
      </w:pPr>
      <w:r w:rsidRPr="008C7A70">
        <w:rPr>
          <w:b/>
          <w:i/>
        </w:rPr>
        <w:t>amount of compensation</w:t>
      </w:r>
      <w:r w:rsidRPr="008C7A70">
        <w:t xml:space="preserve">, in relation to a judgment or settlement, is defined in </w:t>
      </w:r>
      <w:r w:rsidR="008C7A70">
        <w:t>subsection (</w:t>
      </w:r>
      <w:r w:rsidRPr="008C7A70">
        <w:t>2).</w:t>
      </w:r>
    </w:p>
    <w:p w:rsidR="00B20171" w:rsidRPr="008C7A70" w:rsidRDefault="00B20171" w:rsidP="00B20171">
      <w:pPr>
        <w:pStyle w:val="Definition"/>
      </w:pPr>
      <w:r w:rsidRPr="008C7A70">
        <w:rPr>
          <w:b/>
          <w:i/>
        </w:rPr>
        <w:t>bulk payment agreement</w:t>
      </w:r>
      <w:r w:rsidRPr="008C7A70">
        <w:t xml:space="preserve"> means an agreement of a kind referred to in subsection</w:t>
      </w:r>
      <w:r w:rsidR="008C7A70">
        <w:t> </w:t>
      </w:r>
      <w:r w:rsidRPr="008C7A70">
        <w:t>34(1).</w:t>
      </w:r>
    </w:p>
    <w:p w:rsidR="00B20171" w:rsidRPr="008C7A70" w:rsidRDefault="00B20171" w:rsidP="00B20171">
      <w:pPr>
        <w:pStyle w:val="Definition"/>
      </w:pPr>
      <w:r w:rsidRPr="008C7A70">
        <w:rPr>
          <w:b/>
          <w:i/>
        </w:rPr>
        <w:t>Charges Act</w:t>
      </w:r>
      <w:r w:rsidRPr="008C7A70">
        <w:t xml:space="preserve"> means the </w:t>
      </w:r>
      <w:r w:rsidRPr="008C7A70">
        <w:rPr>
          <w:i/>
        </w:rPr>
        <w:t>Health and Other Services (Compensation) Care Charges Act 1995</w:t>
      </w:r>
      <w:r w:rsidRPr="008C7A70">
        <w:t>.</w:t>
      </w:r>
    </w:p>
    <w:p w:rsidR="00A83659" w:rsidRPr="008C7A70" w:rsidRDefault="00A83659" w:rsidP="00A83659">
      <w:pPr>
        <w:pStyle w:val="Definition"/>
      </w:pPr>
      <w:r w:rsidRPr="008C7A70">
        <w:rPr>
          <w:b/>
          <w:i/>
        </w:rPr>
        <w:lastRenderedPageBreak/>
        <w:t>Chief Executive Medicare</w:t>
      </w:r>
      <w:r w:rsidRPr="008C7A70">
        <w:t xml:space="preserve"> has the same meaning as in the </w:t>
      </w:r>
      <w:r w:rsidRPr="008C7A70">
        <w:rPr>
          <w:i/>
        </w:rPr>
        <w:t>Human Services (Medicare) Act 1973</w:t>
      </w:r>
      <w:r w:rsidRPr="008C7A70">
        <w:t>.</w:t>
      </w:r>
    </w:p>
    <w:p w:rsidR="00B20171" w:rsidRPr="008C7A70" w:rsidRDefault="00B20171" w:rsidP="00B20171">
      <w:pPr>
        <w:pStyle w:val="Definition"/>
      </w:pPr>
      <w:r w:rsidRPr="008C7A70">
        <w:rPr>
          <w:b/>
          <w:i/>
        </w:rPr>
        <w:t>claim</w:t>
      </w:r>
      <w:r w:rsidRPr="008C7A70">
        <w:t xml:space="preserve"> means a claim in writing.</w:t>
      </w:r>
    </w:p>
    <w:p w:rsidR="00B20171" w:rsidRPr="008C7A70" w:rsidRDefault="00B20171" w:rsidP="00B20171">
      <w:pPr>
        <w:pStyle w:val="Definition"/>
      </w:pPr>
      <w:r w:rsidRPr="008C7A70">
        <w:rPr>
          <w:b/>
          <w:i/>
        </w:rPr>
        <w:t>claimant</w:t>
      </w:r>
      <w:r w:rsidRPr="008C7A70">
        <w:t>, in relation to compensation, means the person seeking compensation either on his or her own behalf or on behalf of another person.</w:t>
      </w:r>
    </w:p>
    <w:p w:rsidR="00B20171" w:rsidRPr="008C7A70" w:rsidRDefault="00B20171" w:rsidP="00B20171">
      <w:pPr>
        <w:pStyle w:val="Definition"/>
      </w:pPr>
      <w:r w:rsidRPr="008C7A70">
        <w:rPr>
          <w:b/>
          <w:i/>
        </w:rPr>
        <w:t>compensable person</w:t>
      </w:r>
      <w:r w:rsidRPr="008C7A70">
        <w:rPr>
          <w:i/>
        </w:rPr>
        <w:t xml:space="preserve"> </w:t>
      </w:r>
      <w:r w:rsidRPr="008C7A70">
        <w:t>means:</w:t>
      </w:r>
    </w:p>
    <w:p w:rsidR="00B20171" w:rsidRPr="008C7A70" w:rsidRDefault="00B20171" w:rsidP="00B20171">
      <w:pPr>
        <w:pStyle w:val="paragraph"/>
      </w:pPr>
      <w:r w:rsidRPr="008C7A70">
        <w:tab/>
        <w:t>(a)</w:t>
      </w:r>
      <w:r w:rsidRPr="008C7A70">
        <w:tab/>
        <w:t>an individual who is entitled to receive or has received a compensation payment in respect of an injury; or</w:t>
      </w:r>
    </w:p>
    <w:p w:rsidR="00B20171" w:rsidRPr="008C7A70" w:rsidRDefault="00B20171" w:rsidP="00B20171">
      <w:pPr>
        <w:pStyle w:val="paragraph"/>
      </w:pPr>
      <w:r w:rsidRPr="008C7A70">
        <w:tab/>
        <w:t>(b)</w:t>
      </w:r>
      <w:r w:rsidRPr="008C7A70">
        <w:tab/>
        <w:t>if the individual has died—the individual’s estate.</w:t>
      </w:r>
    </w:p>
    <w:p w:rsidR="00B20171" w:rsidRPr="008C7A70" w:rsidRDefault="00B20171" w:rsidP="00B20171">
      <w:pPr>
        <w:pStyle w:val="Definition"/>
      </w:pPr>
      <w:r w:rsidRPr="008C7A70">
        <w:rPr>
          <w:b/>
          <w:i/>
        </w:rPr>
        <w:t>compensation</w:t>
      </w:r>
      <w:r w:rsidRPr="008C7A70">
        <w:t xml:space="preserve"> is defined in section</w:t>
      </w:r>
      <w:r w:rsidR="008C7A70">
        <w:t> </w:t>
      </w:r>
      <w:r w:rsidRPr="008C7A70">
        <w:t>4.</w:t>
      </w:r>
    </w:p>
    <w:p w:rsidR="00B20171" w:rsidRPr="008C7A70" w:rsidRDefault="00B20171" w:rsidP="00B20171">
      <w:pPr>
        <w:pStyle w:val="Definition"/>
      </w:pPr>
      <w:r w:rsidRPr="008C7A70">
        <w:rPr>
          <w:b/>
          <w:i/>
        </w:rPr>
        <w:t>compensation authority</w:t>
      </w:r>
      <w:r w:rsidRPr="008C7A70">
        <w:t xml:space="preserve"> means a person appointed, or a body established, by or under Australian law, being a person or body whose functions include determining amounts of compensation payable to persons.</w:t>
      </w:r>
    </w:p>
    <w:p w:rsidR="00B20171" w:rsidRPr="008C7A70" w:rsidRDefault="00B20171" w:rsidP="00B20171">
      <w:pPr>
        <w:pStyle w:val="Definition"/>
      </w:pPr>
      <w:r w:rsidRPr="008C7A70">
        <w:rPr>
          <w:b/>
          <w:i/>
        </w:rPr>
        <w:t>compensation payer</w:t>
      </w:r>
      <w:r w:rsidRPr="008C7A70">
        <w:t xml:space="preserve"> means:</w:t>
      </w:r>
    </w:p>
    <w:p w:rsidR="00B20171" w:rsidRPr="008C7A70" w:rsidRDefault="00B20171" w:rsidP="00B20171">
      <w:pPr>
        <w:pStyle w:val="paragraph"/>
      </w:pPr>
      <w:r w:rsidRPr="008C7A70">
        <w:tab/>
        <w:t>(a)</w:t>
      </w:r>
      <w:r w:rsidRPr="008C7A70">
        <w:tab/>
        <w:t>a person who is liable to make a payment of compensation fixed under a judgment or settlement; or</w:t>
      </w:r>
    </w:p>
    <w:p w:rsidR="00B20171" w:rsidRPr="008C7A70" w:rsidRDefault="00B20171" w:rsidP="00B20171">
      <w:pPr>
        <w:pStyle w:val="paragraph"/>
      </w:pPr>
      <w:r w:rsidRPr="008C7A70">
        <w:tab/>
        <w:t>(b)</w:t>
      </w:r>
      <w:r w:rsidRPr="008C7A70">
        <w:tab/>
        <w:t>a person who is liable to make a payment of compensation under a reimbursement arrangement; or</w:t>
      </w:r>
    </w:p>
    <w:p w:rsidR="00B20171" w:rsidRPr="008C7A70" w:rsidRDefault="00B20171" w:rsidP="00B20171">
      <w:pPr>
        <w:pStyle w:val="paragraph"/>
      </w:pPr>
      <w:r w:rsidRPr="008C7A70">
        <w:tab/>
        <w:t>(c)</w:t>
      </w:r>
      <w:r w:rsidRPr="008C7A70">
        <w:tab/>
        <w:t>an authority of the Commonwealth, a State or a Territory that has decided that it will make a payment by way of compensation to another person, whether or not the authority is liable to make the payment.</w:t>
      </w:r>
    </w:p>
    <w:p w:rsidR="00B20171" w:rsidRPr="008C7A70" w:rsidRDefault="00B20171" w:rsidP="00B20171">
      <w:pPr>
        <w:pStyle w:val="Definition"/>
      </w:pPr>
      <w:r w:rsidRPr="008C7A70">
        <w:rPr>
          <w:b/>
          <w:i/>
        </w:rPr>
        <w:t>eligible benefit</w:t>
      </w:r>
      <w:r w:rsidRPr="008C7A70">
        <w:t xml:space="preserve"> means:</w:t>
      </w:r>
    </w:p>
    <w:p w:rsidR="00B20171" w:rsidRPr="008C7A70" w:rsidRDefault="00B20171" w:rsidP="00B20171">
      <w:pPr>
        <w:pStyle w:val="paragraph"/>
      </w:pPr>
      <w:r w:rsidRPr="008C7A70">
        <w:tab/>
        <w:t>(a)</w:t>
      </w:r>
      <w:r w:rsidRPr="008C7A70">
        <w:tab/>
        <w:t>a medicare benefit; or</w:t>
      </w:r>
    </w:p>
    <w:p w:rsidR="00B20171" w:rsidRPr="008C7A70" w:rsidRDefault="00B20171" w:rsidP="00B20171">
      <w:pPr>
        <w:pStyle w:val="paragraph"/>
      </w:pPr>
      <w:r w:rsidRPr="008C7A70">
        <w:tab/>
        <w:t>(b)</w:t>
      </w:r>
      <w:r w:rsidRPr="008C7A70">
        <w:tab/>
        <w:t>a nursing home benefit; or</w:t>
      </w:r>
    </w:p>
    <w:p w:rsidR="003B6332" w:rsidRPr="008C7A70" w:rsidRDefault="00B20171" w:rsidP="003B6332">
      <w:pPr>
        <w:pStyle w:val="paragraph"/>
      </w:pPr>
      <w:r w:rsidRPr="008C7A70">
        <w:tab/>
        <w:t>(c)</w:t>
      </w:r>
      <w:r w:rsidRPr="008C7A70">
        <w:tab/>
        <w:t>a residential care subsidy</w:t>
      </w:r>
      <w:r w:rsidR="003B6332" w:rsidRPr="008C7A70">
        <w:t>; or</w:t>
      </w:r>
    </w:p>
    <w:p w:rsidR="00B20171" w:rsidRPr="008C7A70" w:rsidRDefault="003B6332" w:rsidP="00B20171">
      <w:pPr>
        <w:pStyle w:val="paragraph"/>
      </w:pPr>
      <w:r w:rsidRPr="008C7A70">
        <w:tab/>
        <w:t>(d)</w:t>
      </w:r>
      <w:r w:rsidRPr="008C7A70">
        <w:tab/>
        <w:t>a home care subsidy.</w:t>
      </w:r>
    </w:p>
    <w:p w:rsidR="00B20171" w:rsidRPr="008C7A70" w:rsidRDefault="00B20171" w:rsidP="00B20171">
      <w:pPr>
        <w:pStyle w:val="Definition"/>
      </w:pPr>
      <w:r w:rsidRPr="008C7A70">
        <w:rPr>
          <w:b/>
          <w:i/>
        </w:rPr>
        <w:t>fixed</w:t>
      </w:r>
      <w:r w:rsidRPr="008C7A70">
        <w:t xml:space="preserve">, in relation to an order or agreement relating to an amount of compensation, is defined in </w:t>
      </w:r>
      <w:r w:rsidR="008C7A70">
        <w:t>subsection (</w:t>
      </w:r>
      <w:r w:rsidRPr="008C7A70">
        <w:t>4).</w:t>
      </w:r>
    </w:p>
    <w:p w:rsidR="00910AF2" w:rsidRPr="008C7A70" w:rsidRDefault="00910AF2" w:rsidP="00910AF2">
      <w:pPr>
        <w:pStyle w:val="Definition"/>
      </w:pPr>
      <w:r w:rsidRPr="008C7A70">
        <w:rPr>
          <w:b/>
          <w:i/>
        </w:rPr>
        <w:lastRenderedPageBreak/>
        <w:t>home care</w:t>
      </w:r>
      <w:r w:rsidRPr="008C7A70">
        <w:t>, in relation to a compensable person, has the same meaning as in:</w:t>
      </w:r>
    </w:p>
    <w:p w:rsidR="00910AF2" w:rsidRPr="008C7A70" w:rsidRDefault="00910AF2" w:rsidP="00910AF2">
      <w:pPr>
        <w:pStyle w:val="paragraph"/>
      </w:pPr>
      <w:r w:rsidRPr="008C7A70">
        <w:tab/>
        <w:t>(a)</w:t>
      </w:r>
      <w:r w:rsidRPr="008C7A70">
        <w:tab/>
        <w:t xml:space="preserve">if the </w:t>
      </w:r>
      <w:r w:rsidRPr="008C7A70">
        <w:rPr>
          <w:i/>
        </w:rPr>
        <w:t>Aged Care Act 1997</w:t>
      </w:r>
      <w:r w:rsidRPr="008C7A70">
        <w:t xml:space="preserve"> applies in relation to the person—that Act; and</w:t>
      </w:r>
    </w:p>
    <w:p w:rsidR="00910AF2" w:rsidRPr="008C7A70" w:rsidRDefault="00910AF2" w:rsidP="00910AF2">
      <w:pPr>
        <w:pStyle w:val="paragraph"/>
      </w:pPr>
      <w:r w:rsidRPr="008C7A70">
        <w:tab/>
        <w:t>(b)</w:t>
      </w:r>
      <w:r w:rsidRPr="008C7A70">
        <w:tab/>
        <w:t xml:space="preserve">if the </w:t>
      </w:r>
      <w:r w:rsidRPr="008C7A70">
        <w:rPr>
          <w:i/>
        </w:rPr>
        <w:t>Aged Care (Transitional Provisions) Act 1997</w:t>
      </w:r>
      <w:r w:rsidRPr="008C7A70">
        <w:t xml:space="preserve"> applies in relation to the person—that Act.</w:t>
      </w:r>
    </w:p>
    <w:p w:rsidR="00910AF2" w:rsidRPr="008C7A70" w:rsidRDefault="00910AF2" w:rsidP="00910AF2">
      <w:pPr>
        <w:pStyle w:val="Definition"/>
      </w:pPr>
      <w:r w:rsidRPr="008C7A70">
        <w:rPr>
          <w:b/>
          <w:i/>
        </w:rPr>
        <w:t>home care subsidy</w:t>
      </w:r>
      <w:r w:rsidRPr="008C7A70">
        <w:t xml:space="preserve"> has the same meaning as in:</w:t>
      </w:r>
    </w:p>
    <w:p w:rsidR="00910AF2" w:rsidRPr="008C7A70" w:rsidRDefault="00910AF2" w:rsidP="00910AF2">
      <w:pPr>
        <w:pStyle w:val="paragraph"/>
      </w:pPr>
      <w:r w:rsidRPr="008C7A70">
        <w:tab/>
        <w:t>(a)</w:t>
      </w:r>
      <w:r w:rsidRPr="008C7A70">
        <w:tab/>
        <w:t xml:space="preserve">in relation to home care under the </w:t>
      </w:r>
      <w:r w:rsidRPr="008C7A70">
        <w:rPr>
          <w:i/>
        </w:rPr>
        <w:t>Aged Care Act 1997</w:t>
      </w:r>
      <w:r w:rsidRPr="008C7A70">
        <w:t>—that Act; and</w:t>
      </w:r>
    </w:p>
    <w:p w:rsidR="00910AF2" w:rsidRPr="008C7A70" w:rsidRDefault="00910AF2" w:rsidP="00910AF2">
      <w:pPr>
        <w:pStyle w:val="paragraph"/>
      </w:pPr>
      <w:r w:rsidRPr="008C7A70">
        <w:tab/>
        <w:t>(b)</w:t>
      </w:r>
      <w:r w:rsidRPr="008C7A70">
        <w:tab/>
        <w:t xml:space="preserve">in relation to home care under the </w:t>
      </w:r>
      <w:r w:rsidRPr="008C7A70">
        <w:rPr>
          <w:i/>
        </w:rPr>
        <w:t>Aged Care (Transitional Provisions) Act 1997</w:t>
      </w:r>
      <w:r w:rsidRPr="008C7A70">
        <w:t>—that Act.</w:t>
      </w:r>
    </w:p>
    <w:p w:rsidR="00B20171" w:rsidRPr="008C7A70" w:rsidRDefault="00B20171" w:rsidP="00B20171">
      <w:pPr>
        <w:pStyle w:val="Definition"/>
      </w:pPr>
      <w:r w:rsidRPr="008C7A70">
        <w:rPr>
          <w:b/>
          <w:i/>
        </w:rPr>
        <w:t>injury</w:t>
      </w:r>
      <w:r w:rsidRPr="008C7A70">
        <w:t xml:space="preserve"> includes a disease.</w:t>
      </w:r>
    </w:p>
    <w:p w:rsidR="00B20171" w:rsidRPr="008C7A70" w:rsidRDefault="00B20171" w:rsidP="00B20171">
      <w:pPr>
        <w:pStyle w:val="Definition"/>
      </w:pPr>
      <w:r w:rsidRPr="008C7A70">
        <w:rPr>
          <w:b/>
          <w:i/>
        </w:rPr>
        <w:t>insurer</w:t>
      </w:r>
      <w:r w:rsidRPr="008C7A70">
        <w:t xml:space="preserve"> means a person who is, under a contract of insurance, liable to indemnify a compensation payer, or a person against whom a claim for compensation is made, against liability arising from a claim for compensation, and includes:</w:t>
      </w:r>
    </w:p>
    <w:p w:rsidR="00B20171" w:rsidRPr="008C7A70" w:rsidRDefault="00B20171" w:rsidP="00B20171">
      <w:pPr>
        <w:pStyle w:val="paragraph"/>
      </w:pPr>
      <w:r w:rsidRPr="008C7A70">
        <w:tab/>
        <w:t>(a)</w:t>
      </w:r>
      <w:r w:rsidRPr="008C7A70">
        <w:tab/>
        <w:t>an authority of the Commonwealth, a State or a Territory that is liable to indemnify a compensation payer, or a person against whom a claim for compensation is made, against such liability, whether the authority is so liable under a contract, a law, or otherwise; or</w:t>
      </w:r>
    </w:p>
    <w:p w:rsidR="00B20171" w:rsidRPr="008C7A70" w:rsidRDefault="00B20171" w:rsidP="00B20171">
      <w:pPr>
        <w:pStyle w:val="paragraph"/>
      </w:pPr>
      <w:r w:rsidRPr="008C7A70">
        <w:tab/>
        <w:t>(b)</w:t>
      </w:r>
      <w:r w:rsidRPr="008C7A70">
        <w:tab/>
        <w:t>an authority of the Commonwealth, a State or a Territory that decides to make a payment to indemnify a compensation payer, or a person against whom a claim for compensation is made, against such liability, whether or not the authority is liable to do so; or</w:t>
      </w:r>
    </w:p>
    <w:p w:rsidR="00B20171" w:rsidRPr="008C7A70" w:rsidRDefault="00B20171" w:rsidP="00B20171">
      <w:pPr>
        <w:pStyle w:val="paragraph"/>
      </w:pPr>
      <w:r w:rsidRPr="008C7A70">
        <w:tab/>
        <w:t>(c)</w:t>
      </w:r>
      <w:r w:rsidRPr="008C7A70">
        <w:tab/>
        <w:t>a representative organisation, in relation to the claim for compensation, that decides to make a payment to indemnify a compensation payer, or a person against whom a claim for compensation is made, against such liability, whether or not the representative organisation is liable to do so.</w:t>
      </w:r>
    </w:p>
    <w:p w:rsidR="00B20171" w:rsidRPr="008C7A70" w:rsidRDefault="00B20171" w:rsidP="00B20171">
      <w:pPr>
        <w:pStyle w:val="Definition"/>
      </w:pPr>
      <w:r w:rsidRPr="008C7A70">
        <w:rPr>
          <w:b/>
          <w:i/>
        </w:rPr>
        <w:t>judgment</w:t>
      </w:r>
      <w:r w:rsidRPr="008C7A70">
        <w:t xml:space="preserve"> means an order (by whatever name called) by a court or a compensation authority under which an amount of compensation payable is fixed, but does not include a reimbursement </w:t>
      </w:r>
      <w:r w:rsidRPr="008C7A70">
        <w:lastRenderedPageBreak/>
        <w:t>arrangement, a consent judgment or an order in the nature of a consent judgment.</w:t>
      </w:r>
    </w:p>
    <w:p w:rsidR="00B20171" w:rsidRPr="008C7A70" w:rsidRDefault="00B20171" w:rsidP="00B20171">
      <w:pPr>
        <w:pStyle w:val="notetext"/>
      </w:pPr>
      <w:r w:rsidRPr="008C7A70">
        <w:t>Note:</w:t>
      </w:r>
      <w:r w:rsidRPr="008C7A70">
        <w:tab/>
      </w:r>
      <w:r w:rsidR="008C7A70">
        <w:t>Subsection (</w:t>
      </w:r>
      <w:r w:rsidRPr="008C7A70">
        <w:t>6) deals with the question of judgments that are subject to appeal.</w:t>
      </w:r>
    </w:p>
    <w:p w:rsidR="00B20171" w:rsidRPr="008C7A70" w:rsidRDefault="00B20171" w:rsidP="00B20171">
      <w:pPr>
        <w:pStyle w:val="Definition"/>
      </w:pPr>
      <w:r w:rsidRPr="008C7A70">
        <w:rPr>
          <w:b/>
          <w:i/>
        </w:rPr>
        <w:t>law</w:t>
      </w:r>
      <w:r w:rsidRPr="008C7A70">
        <w:t>, in relation to the Commonwealth, a State or a Territory, means a law (whether written or unwritten) of the Commonwealth, that State or that Territory, and includes a law (whether written or unwritten) in force in the Commonwealth, that State or that Territory or in any part of the Commonwealth, that State or that Territory.</w:t>
      </w:r>
    </w:p>
    <w:p w:rsidR="00B20171" w:rsidRPr="008C7A70" w:rsidRDefault="00B20171" w:rsidP="00B20171">
      <w:pPr>
        <w:pStyle w:val="Definition"/>
      </w:pPr>
      <w:r w:rsidRPr="008C7A70">
        <w:rPr>
          <w:b/>
          <w:i/>
        </w:rPr>
        <w:t>medicare benefit</w:t>
      </w:r>
      <w:r w:rsidRPr="008C7A70">
        <w:t xml:space="preserve"> means a medicare benefit payable under Part</w:t>
      </w:r>
      <w:r w:rsidR="000C7F07" w:rsidRPr="008C7A70">
        <w:t> </w:t>
      </w:r>
      <w:r w:rsidRPr="008C7A70">
        <w:t xml:space="preserve">II of the </w:t>
      </w:r>
      <w:r w:rsidRPr="008C7A70">
        <w:rPr>
          <w:i/>
        </w:rPr>
        <w:t>Health Insurance Act 1973</w:t>
      </w:r>
      <w:r w:rsidRPr="008C7A70">
        <w:t>, and includes a provisional payment made in accordance with a direction under subsection</w:t>
      </w:r>
      <w:r w:rsidR="008C7A70">
        <w:t> </w:t>
      </w:r>
      <w:r w:rsidRPr="008C7A70">
        <w:t>18(4) of that Act (other than such a payment in respect of which the Commonwealth has recovered an amount under subsection</w:t>
      </w:r>
      <w:r w:rsidR="008C7A70">
        <w:t> </w:t>
      </w:r>
      <w:r w:rsidRPr="008C7A70">
        <w:t>18(6) of that Act).</w:t>
      </w:r>
    </w:p>
    <w:p w:rsidR="00B20171" w:rsidRPr="008C7A70" w:rsidRDefault="00B20171" w:rsidP="00474393">
      <w:pPr>
        <w:pStyle w:val="Definition"/>
        <w:keepNext/>
      </w:pPr>
      <w:r w:rsidRPr="008C7A70">
        <w:rPr>
          <w:b/>
          <w:i/>
        </w:rPr>
        <w:t>notifiable person</w:t>
      </w:r>
      <w:r w:rsidRPr="008C7A70">
        <w:t>, in relation to a claim for compensation, means:</w:t>
      </w:r>
    </w:p>
    <w:p w:rsidR="00B20171" w:rsidRPr="008C7A70" w:rsidRDefault="00B20171" w:rsidP="00B20171">
      <w:pPr>
        <w:pStyle w:val="paragraph"/>
      </w:pPr>
      <w:r w:rsidRPr="008C7A70">
        <w:tab/>
        <w:t>(a)</w:t>
      </w:r>
      <w:r w:rsidRPr="008C7A70">
        <w:tab/>
        <w:t>if the person against whom the claim is made has entered into a contract or arrangement with an insurer under which amounts of compensation that become payable as a result of the claim are to be paid by the insurer—the insurer; or</w:t>
      </w:r>
    </w:p>
    <w:p w:rsidR="00B20171" w:rsidRPr="008C7A70" w:rsidRDefault="00B20171" w:rsidP="00B20171">
      <w:pPr>
        <w:pStyle w:val="paragraph"/>
      </w:pPr>
      <w:r w:rsidRPr="008C7A70">
        <w:tab/>
        <w:t>(b)</w:t>
      </w:r>
      <w:r w:rsidRPr="008C7A70">
        <w:tab/>
        <w:t xml:space="preserve">if </w:t>
      </w:r>
      <w:r w:rsidR="008C7A70">
        <w:t>paragraph (</w:t>
      </w:r>
      <w:r w:rsidRPr="008C7A70">
        <w:t>a) does not apply but the person against whom the claim is made is a member of a representative organisation that could, in performing its function of making payments in respect of amounts of compensation that its members are liable to pay, make a payment in respect of amounts of compensation that become payable as a result of the claim—the representative organisation; or</w:t>
      </w:r>
    </w:p>
    <w:p w:rsidR="00B20171" w:rsidRPr="008C7A70" w:rsidRDefault="00B20171" w:rsidP="00B20171">
      <w:pPr>
        <w:pStyle w:val="paragraph"/>
      </w:pPr>
      <w:r w:rsidRPr="008C7A70">
        <w:tab/>
        <w:t>(c)</w:t>
      </w:r>
      <w:r w:rsidRPr="008C7A70">
        <w:tab/>
        <w:t>otherwise—the person against whom the claim is made.</w:t>
      </w:r>
    </w:p>
    <w:p w:rsidR="00B20171" w:rsidRPr="008C7A70" w:rsidRDefault="00B20171" w:rsidP="00B20171">
      <w:pPr>
        <w:pStyle w:val="Definition"/>
      </w:pPr>
      <w:r w:rsidRPr="008C7A70">
        <w:rPr>
          <w:b/>
          <w:i/>
        </w:rPr>
        <w:t>nursing home benefit</w:t>
      </w:r>
      <w:r w:rsidRPr="008C7A70">
        <w:t xml:space="preserve"> means an amount payable by the Commonwealth by way of benefit under Part</w:t>
      </w:r>
      <w:r w:rsidR="000C7F07" w:rsidRPr="008C7A70">
        <w:t> </w:t>
      </w:r>
      <w:r w:rsidRPr="008C7A70">
        <w:t xml:space="preserve">VA of the </w:t>
      </w:r>
      <w:r w:rsidRPr="008C7A70">
        <w:rPr>
          <w:i/>
        </w:rPr>
        <w:t>National Health Act 1953</w:t>
      </w:r>
      <w:r w:rsidRPr="008C7A70">
        <w:t>, and includes a provisional payment made in accordance with a direction under subsection</w:t>
      </w:r>
      <w:r w:rsidR="008C7A70">
        <w:t> </w:t>
      </w:r>
      <w:r w:rsidRPr="008C7A70">
        <w:t>59(4) of that Act (other than such a payment in respect of which the Commonwealth has recovered an amount under subsection</w:t>
      </w:r>
      <w:r w:rsidR="008C7A70">
        <w:t> </w:t>
      </w:r>
      <w:r w:rsidRPr="008C7A70">
        <w:t>59(6) of that Act).</w:t>
      </w:r>
    </w:p>
    <w:p w:rsidR="00B20171" w:rsidRPr="008C7A70" w:rsidRDefault="00B20171" w:rsidP="00B20171">
      <w:pPr>
        <w:pStyle w:val="Definition"/>
      </w:pPr>
      <w:r w:rsidRPr="008C7A70">
        <w:rPr>
          <w:b/>
          <w:i/>
        </w:rPr>
        <w:lastRenderedPageBreak/>
        <w:t>nursing home care</w:t>
      </w:r>
      <w:r w:rsidRPr="008C7A70">
        <w:t xml:space="preserve"> has the same meaning as in the </w:t>
      </w:r>
      <w:r w:rsidRPr="008C7A70">
        <w:rPr>
          <w:i/>
        </w:rPr>
        <w:t>National Health Act 1953</w:t>
      </w:r>
      <w:r w:rsidRPr="008C7A70">
        <w:t>.</w:t>
      </w:r>
    </w:p>
    <w:p w:rsidR="00B20171" w:rsidRPr="008C7A70" w:rsidRDefault="00B20171" w:rsidP="00B20171">
      <w:pPr>
        <w:pStyle w:val="Definition"/>
      </w:pPr>
      <w:r w:rsidRPr="008C7A70">
        <w:rPr>
          <w:b/>
          <w:i/>
        </w:rPr>
        <w:t>professional service</w:t>
      </w:r>
      <w:r w:rsidRPr="008C7A70">
        <w:t xml:space="preserve"> has the same meaning as in the </w:t>
      </w:r>
      <w:r w:rsidRPr="008C7A70">
        <w:rPr>
          <w:i/>
        </w:rPr>
        <w:t>Health Insurance Act 1973</w:t>
      </w:r>
      <w:r w:rsidRPr="008C7A70">
        <w:t>.</w:t>
      </w:r>
    </w:p>
    <w:p w:rsidR="00B20171" w:rsidRPr="008C7A70" w:rsidRDefault="00B20171" w:rsidP="00B20171">
      <w:pPr>
        <w:pStyle w:val="Definition"/>
      </w:pPr>
      <w:r w:rsidRPr="008C7A70">
        <w:rPr>
          <w:b/>
          <w:i/>
        </w:rPr>
        <w:t>receive</w:t>
      </w:r>
      <w:r w:rsidRPr="008C7A70">
        <w:t xml:space="preserve">, in relation to a compensation payment, is defined in </w:t>
      </w:r>
      <w:r w:rsidR="008C7A70">
        <w:t>subsection (</w:t>
      </w:r>
      <w:r w:rsidRPr="008C7A70">
        <w:t>3).</w:t>
      </w:r>
    </w:p>
    <w:p w:rsidR="00B20171" w:rsidRPr="008C7A70" w:rsidRDefault="00B20171" w:rsidP="00B20171">
      <w:pPr>
        <w:pStyle w:val="Definition"/>
      </w:pPr>
      <w:r w:rsidRPr="008C7A70">
        <w:rPr>
          <w:b/>
          <w:i/>
        </w:rPr>
        <w:t>reimbursement arrangement</w:t>
      </w:r>
      <w:r w:rsidRPr="008C7A70">
        <w:t xml:space="preserve"> means an agreement in writing, an order of a court or compensation authority, or a decision of a person or body, to the effect that the person against whom a claim for compensation is made is liable to pay compensation to reimburse the claimant for expenses as they are incurred by the claimant that:</w:t>
      </w:r>
    </w:p>
    <w:p w:rsidR="00B20171" w:rsidRPr="008C7A70" w:rsidRDefault="00B20171" w:rsidP="00B20171">
      <w:pPr>
        <w:pStyle w:val="paragraph"/>
      </w:pPr>
      <w:r w:rsidRPr="008C7A70">
        <w:tab/>
        <w:t>(a)</w:t>
      </w:r>
      <w:r w:rsidRPr="008C7A70">
        <w:tab/>
        <w:t>are incurred in respect of any service or care rendered or provided in the course of treatment of, or as a result of, the claimant’s injury; and</w:t>
      </w:r>
    </w:p>
    <w:p w:rsidR="00B20171" w:rsidRPr="008C7A70" w:rsidRDefault="00B20171" w:rsidP="00B20171">
      <w:pPr>
        <w:pStyle w:val="paragraph"/>
      </w:pPr>
      <w:r w:rsidRPr="008C7A70">
        <w:tab/>
        <w:t>(b)</w:t>
      </w:r>
      <w:r w:rsidRPr="008C7A70">
        <w:tab/>
        <w:t>are expenses in respect of which an eligible benefit is or may become payable (whether or not the eligible benefit is payable to the claimant).</w:t>
      </w:r>
    </w:p>
    <w:p w:rsidR="00B20171" w:rsidRPr="008C7A70" w:rsidRDefault="00B20171" w:rsidP="00B20171">
      <w:pPr>
        <w:pStyle w:val="Definition"/>
      </w:pPr>
      <w:r w:rsidRPr="008C7A70">
        <w:rPr>
          <w:b/>
          <w:i/>
        </w:rPr>
        <w:t>representative organisation</w:t>
      </w:r>
      <w:r w:rsidRPr="008C7A70">
        <w:t>, in relation to a claim for compensation, means a body that:</w:t>
      </w:r>
    </w:p>
    <w:p w:rsidR="00B20171" w:rsidRPr="008C7A70" w:rsidRDefault="00B20171" w:rsidP="00B20171">
      <w:pPr>
        <w:pStyle w:val="paragraph"/>
      </w:pPr>
      <w:r w:rsidRPr="008C7A70">
        <w:tab/>
        <w:t>(a)</w:t>
      </w:r>
      <w:r w:rsidRPr="008C7A70">
        <w:tab/>
        <w:t>has as one of its members the person against whom the claim for compensation was made (whether the compensation was claimed directly from that person or from the body); and</w:t>
      </w:r>
    </w:p>
    <w:p w:rsidR="00B20171" w:rsidRPr="008C7A70" w:rsidRDefault="00B20171" w:rsidP="00B20171">
      <w:pPr>
        <w:pStyle w:val="paragraph"/>
      </w:pPr>
      <w:r w:rsidRPr="008C7A70">
        <w:tab/>
        <w:t>(b)</w:t>
      </w:r>
      <w:r w:rsidRPr="008C7A70">
        <w:tab/>
        <w:t>has as its function, or one of its functions, making payments in respect of amounts of compensation that its members are liable to pay (whether those payments are made to compensable persons, to its members or to other persons); and</w:t>
      </w:r>
    </w:p>
    <w:p w:rsidR="00B20171" w:rsidRPr="008C7A70" w:rsidRDefault="00B20171" w:rsidP="00B20171">
      <w:pPr>
        <w:pStyle w:val="paragraph"/>
      </w:pPr>
      <w:r w:rsidRPr="008C7A70">
        <w:tab/>
        <w:t>(c)</w:t>
      </w:r>
      <w:r w:rsidRPr="008C7A70">
        <w:tab/>
        <w:t>had a discretion, at the time the claim for compensation was made, whether to perform the function in respect of that claim by making such a payment (whether or not it subsequently becomes liable, by agreement or otherwise, to make such a payment).</w:t>
      </w:r>
    </w:p>
    <w:p w:rsidR="00AC3D2B" w:rsidRPr="008C7A70" w:rsidRDefault="00AC3D2B" w:rsidP="00AC3D2B">
      <w:pPr>
        <w:pStyle w:val="Definition"/>
      </w:pPr>
      <w:r w:rsidRPr="008C7A70">
        <w:rPr>
          <w:b/>
          <w:i/>
        </w:rPr>
        <w:lastRenderedPageBreak/>
        <w:t>residential care</w:t>
      </w:r>
      <w:r w:rsidRPr="008C7A70">
        <w:t>, in relation to a compensable person, has the same meaning as in:</w:t>
      </w:r>
    </w:p>
    <w:p w:rsidR="00AC3D2B" w:rsidRPr="008C7A70" w:rsidRDefault="00AC3D2B" w:rsidP="00AC3D2B">
      <w:pPr>
        <w:pStyle w:val="paragraph"/>
      </w:pPr>
      <w:r w:rsidRPr="008C7A70">
        <w:tab/>
        <w:t>(a)</w:t>
      </w:r>
      <w:r w:rsidRPr="008C7A70">
        <w:tab/>
        <w:t xml:space="preserve">if the </w:t>
      </w:r>
      <w:r w:rsidRPr="008C7A70">
        <w:rPr>
          <w:i/>
        </w:rPr>
        <w:t>Aged Care Act 1997</w:t>
      </w:r>
      <w:r w:rsidRPr="008C7A70">
        <w:t xml:space="preserve"> applies in relation to the person—that Act; and</w:t>
      </w:r>
    </w:p>
    <w:p w:rsidR="00AC3D2B" w:rsidRPr="008C7A70" w:rsidRDefault="00AC3D2B" w:rsidP="00AC3D2B">
      <w:pPr>
        <w:pStyle w:val="paragraph"/>
      </w:pPr>
      <w:r w:rsidRPr="008C7A70">
        <w:tab/>
        <w:t>(b)</w:t>
      </w:r>
      <w:r w:rsidRPr="008C7A70">
        <w:tab/>
        <w:t xml:space="preserve">if the </w:t>
      </w:r>
      <w:r w:rsidRPr="008C7A70">
        <w:rPr>
          <w:i/>
        </w:rPr>
        <w:t>Aged Care (Transitional Provisions) Act 1997</w:t>
      </w:r>
      <w:r w:rsidRPr="008C7A70">
        <w:t xml:space="preserve"> applies in relation to the person—that Act.</w:t>
      </w:r>
    </w:p>
    <w:p w:rsidR="00D83110" w:rsidRPr="008C7A70" w:rsidRDefault="00D83110" w:rsidP="00D83110">
      <w:pPr>
        <w:pStyle w:val="Definition"/>
      </w:pPr>
      <w:r w:rsidRPr="008C7A70">
        <w:rPr>
          <w:b/>
          <w:i/>
        </w:rPr>
        <w:t>residential care subsidy</w:t>
      </w:r>
      <w:r w:rsidRPr="008C7A70">
        <w:t xml:space="preserve"> has the same meaning as in:</w:t>
      </w:r>
    </w:p>
    <w:p w:rsidR="00D83110" w:rsidRPr="008C7A70" w:rsidRDefault="00D83110" w:rsidP="00D83110">
      <w:pPr>
        <w:pStyle w:val="paragraph"/>
      </w:pPr>
      <w:r w:rsidRPr="008C7A70">
        <w:tab/>
        <w:t>(a)</w:t>
      </w:r>
      <w:r w:rsidRPr="008C7A70">
        <w:tab/>
        <w:t xml:space="preserve">in relation to residential care under the </w:t>
      </w:r>
      <w:r w:rsidRPr="008C7A70">
        <w:rPr>
          <w:i/>
        </w:rPr>
        <w:t>Aged Care Act 1997</w:t>
      </w:r>
      <w:r w:rsidRPr="008C7A70">
        <w:t xml:space="preserve">—the </w:t>
      </w:r>
      <w:r w:rsidRPr="008C7A70">
        <w:rPr>
          <w:i/>
        </w:rPr>
        <w:t>Aged Care Act 1997</w:t>
      </w:r>
      <w:r w:rsidRPr="008C7A70">
        <w:t>; and</w:t>
      </w:r>
    </w:p>
    <w:p w:rsidR="00D83110" w:rsidRPr="008C7A70" w:rsidRDefault="00D83110" w:rsidP="00D83110">
      <w:pPr>
        <w:pStyle w:val="paragraph"/>
      </w:pPr>
      <w:r w:rsidRPr="008C7A70">
        <w:tab/>
        <w:t>(b)</w:t>
      </w:r>
      <w:r w:rsidRPr="008C7A70">
        <w:tab/>
        <w:t xml:space="preserve">in relation to residential care under the </w:t>
      </w:r>
      <w:r w:rsidRPr="008C7A70">
        <w:rPr>
          <w:i/>
        </w:rPr>
        <w:t>Aged Care (Transitional Provisions) Act 1997</w:t>
      </w:r>
      <w:r w:rsidRPr="008C7A70">
        <w:t xml:space="preserve">—the </w:t>
      </w:r>
      <w:r w:rsidRPr="008C7A70">
        <w:rPr>
          <w:i/>
        </w:rPr>
        <w:t>Aged Care (Transitional Provisions) Act 1997</w:t>
      </w:r>
      <w:r w:rsidRPr="008C7A70">
        <w:t>.</w:t>
      </w:r>
    </w:p>
    <w:p w:rsidR="00B20171" w:rsidRPr="008C7A70" w:rsidRDefault="00B20171" w:rsidP="00B20171">
      <w:pPr>
        <w:pStyle w:val="Definition"/>
      </w:pPr>
      <w:r w:rsidRPr="008C7A70">
        <w:rPr>
          <w:b/>
          <w:i/>
        </w:rPr>
        <w:t>Secretary</w:t>
      </w:r>
      <w:r w:rsidRPr="008C7A70">
        <w:t xml:space="preserve"> means the Secretary of the Department.</w:t>
      </w:r>
    </w:p>
    <w:p w:rsidR="00B20171" w:rsidRPr="008C7A70" w:rsidRDefault="00B20171" w:rsidP="00B20171">
      <w:pPr>
        <w:pStyle w:val="Definition"/>
      </w:pPr>
      <w:r w:rsidRPr="008C7A70">
        <w:rPr>
          <w:b/>
          <w:i/>
        </w:rPr>
        <w:t>settlement</w:t>
      </w:r>
      <w:r w:rsidRPr="008C7A70">
        <w:t xml:space="preserve"> means an agreement under which an amount of compensation that a party to the agreement agrees to pay to another person is fixed, and includes:</w:t>
      </w:r>
    </w:p>
    <w:p w:rsidR="00B20171" w:rsidRPr="008C7A70" w:rsidRDefault="00B20171" w:rsidP="00B20171">
      <w:pPr>
        <w:pStyle w:val="paragraph"/>
      </w:pPr>
      <w:r w:rsidRPr="008C7A70">
        <w:tab/>
        <w:t>(a)</w:t>
      </w:r>
      <w:r w:rsidRPr="008C7A70">
        <w:tab/>
        <w:t>an agreement for redemption of an entitlement to compensation by way of periodic payments, being an agreement under which the amount of compensation payable under that redemption is fixed; and</w:t>
      </w:r>
    </w:p>
    <w:p w:rsidR="00B20171" w:rsidRPr="008C7A70" w:rsidRDefault="00B20171" w:rsidP="00B20171">
      <w:pPr>
        <w:pStyle w:val="paragraph"/>
        <w:keepNext/>
      </w:pPr>
      <w:r w:rsidRPr="008C7A70">
        <w:tab/>
        <w:t>(b)</w:t>
      </w:r>
      <w:r w:rsidRPr="008C7A70">
        <w:tab/>
        <w:t>a consent judgment, or an order in the nature of a consent judgment, of a court or compensation authority under which an amount of compensation payable to a person is fixed;</w:t>
      </w:r>
    </w:p>
    <w:p w:rsidR="00B20171" w:rsidRPr="008C7A70" w:rsidRDefault="00B20171" w:rsidP="00B20171">
      <w:pPr>
        <w:pStyle w:val="subsection2"/>
      </w:pPr>
      <w:r w:rsidRPr="008C7A70">
        <w:t>but does not include a reimbursement arrangement.</w:t>
      </w:r>
    </w:p>
    <w:p w:rsidR="00B20171" w:rsidRPr="008C7A70" w:rsidRDefault="00B20171" w:rsidP="00B20171">
      <w:pPr>
        <w:pStyle w:val="Definition"/>
      </w:pPr>
      <w:r w:rsidRPr="008C7A70">
        <w:rPr>
          <w:b/>
          <w:i/>
        </w:rPr>
        <w:t>small amount</w:t>
      </w:r>
      <w:r w:rsidRPr="008C7A70">
        <w:t xml:space="preserve"> has the meaning given in section</w:t>
      </w:r>
      <w:r w:rsidR="008C7A70">
        <w:t> </w:t>
      </w:r>
      <w:r w:rsidRPr="008C7A70">
        <w:t>38.</w:t>
      </w:r>
    </w:p>
    <w:p w:rsidR="00B20171" w:rsidRPr="008C7A70" w:rsidRDefault="00B20171" w:rsidP="00B20171">
      <w:pPr>
        <w:pStyle w:val="Definition"/>
      </w:pPr>
      <w:r w:rsidRPr="008C7A70">
        <w:rPr>
          <w:b/>
          <w:i/>
        </w:rPr>
        <w:t>Territory</w:t>
      </w:r>
      <w:r w:rsidRPr="008C7A70">
        <w:t xml:space="preserve"> means a Territory to which this Act applies.</w:t>
      </w:r>
    </w:p>
    <w:p w:rsidR="00B20171" w:rsidRPr="008C7A70" w:rsidRDefault="00B20171" w:rsidP="00B20171">
      <w:pPr>
        <w:pStyle w:val="notetext"/>
      </w:pPr>
      <w:r w:rsidRPr="008C7A70">
        <w:t>Note:</w:t>
      </w:r>
      <w:r w:rsidRPr="008C7A70">
        <w:tab/>
        <w:t xml:space="preserve">Under the rules generally applicable to Acts, this Act will apply to all internal Territories but will not apply to any external Territories except the </w:t>
      </w:r>
      <w:smartTag w:uri="urn:schemas-microsoft-com:office:smarttags" w:element="place">
        <w:smartTag w:uri="urn:schemas-microsoft-com:office:smarttags" w:element="PlaceType">
          <w:r w:rsidRPr="008C7A70">
            <w:t>Territory</w:t>
          </w:r>
        </w:smartTag>
        <w:r w:rsidRPr="008C7A70">
          <w:t xml:space="preserve"> of </w:t>
        </w:r>
        <w:smartTag w:uri="urn:schemas-microsoft-com:office:smarttags" w:element="PlaceName">
          <w:r w:rsidRPr="008C7A70">
            <w:t>Christmas Island</w:t>
          </w:r>
        </w:smartTag>
      </w:smartTag>
      <w:r w:rsidRPr="008C7A70">
        <w:t xml:space="preserve"> and the </w:t>
      </w:r>
      <w:smartTag w:uri="urn:schemas-microsoft-com:office:smarttags" w:element="place">
        <w:smartTag w:uri="urn:schemas-microsoft-com:office:smarttags" w:element="PlaceType">
          <w:r w:rsidRPr="008C7A70">
            <w:t>Territory</w:t>
          </w:r>
        </w:smartTag>
        <w:r w:rsidRPr="008C7A70">
          <w:t xml:space="preserve"> of </w:t>
        </w:r>
        <w:smartTag w:uri="urn:schemas-microsoft-com:office:smarttags" w:element="PlaceName">
          <w:r w:rsidRPr="008C7A70">
            <w:t>Cocos</w:t>
          </w:r>
        </w:smartTag>
      </w:smartTag>
      <w:r w:rsidRPr="008C7A70">
        <w:t xml:space="preserve"> (Keeling) </w:t>
      </w:r>
      <w:smartTag w:uri="urn:schemas-microsoft-com:office:smarttags" w:element="place">
        <w:r w:rsidRPr="008C7A70">
          <w:t>Islands</w:t>
        </w:r>
      </w:smartTag>
      <w:r w:rsidRPr="008C7A70">
        <w:t>.</w:t>
      </w:r>
    </w:p>
    <w:p w:rsidR="00B20171" w:rsidRPr="008C7A70" w:rsidRDefault="00B20171" w:rsidP="00B20171">
      <w:pPr>
        <w:pStyle w:val="subsection"/>
      </w:pPr>
      <w:r w:rsidRPr="008C7A70">
        <w:tab/>
        <w:t>(2)</w:t>
      </w:r>
      <w:r w:rsidRPr="008C7A70">
        <w:tab/>
        <w:t xml:space="preserve">A reference in this Act to an amount of compensation in relation to a judgment or settlement is a reference to the sum of all the </w:t>
      </w:r>
      <w:r w:rsidRPr="008C7A70">
        <w:lastRenderedPageBreak/>
        <w:t>amounts of compensation that are payable, under the judgment or settlement, to a particular compensable person.</w:t>
      </w:r>
    </w:p>
    <w:p w:rsidR="00B20171" w:rsidRPr="008C7A70" w:rsidRDefault="00B20171" w:rsidP="00B20171">
      <w:pPr>
        <w:pStyle w:val="subsection"/>
      </w:pPr>
      <w:r w:rsidRPr="008C7A70">
        <w:tab/>
        <w:t>(3)</w:t>
      </w:r>
      <w:r w:rsidRPr="008C7A70">
        <w:tab/>
        <w:t>A reference in this Act to a person receiving a compensation payment includes a reference to another person receiving it on behalf of, or at the direction of, the first person.</w:t>
      </w:r>
    </w:p>
    <w:p w:rsidR="00B20171" w:rsidRPr="008C7A70" w:rsidRDefault="00B20171" w:rsidP="00B20171">
      <w:pPr>
        <w:pStyle w:val="subsection"/>
      </w:pPr>
      <w:r w:rsidRPr="008C7A70">
        <w:tab/>
        <w:t>(4)</w:t>
      </w:r>
      <w:r w:rsidRPr="008C7A70">
        <w:tab/>
        <w:t>A reference in this Act to an amount of compensation being fixed under an order or agreement is a reference to the amount being:</w:t>
      </w:r>
    </w:p>
    <w:p w:rsidR="00B20171" w:rsidRPr="008C7A70" w:rsidRDefault="00B20171" w:rsidP="00B20171">
      <w:pPr>
        <w:pStyle w:val="paragraph"/>
      </w:pPr>
      <w:r w:rsidRPr="008C7A70">
        <w:tab/>
        <w:t>(a)</w:t>
      </w:r>
      <w:r w:rsidRPr="008C7A70">
        <w:tab/>
        <w:t>specified in the order or agreement, or in the law under which the order or agreement is made or to which the order or agreement relates; or</w:t>
      </w:r>
    </w:p>
    <w:p w:rsidR="00B20171" w:rsidRPr="008C7A70" w:rsidRDefault="00B20171" w:rsidP="00B20171">
      <w:pPr>
        <w:pStyle w:val="paragraph"/>
      </w:pPr>
      <w:r w:rsidRPr="008C7A70">
        <w:tab/>
        <w:t>(b)</w:t>
      </w:r>
      <w:r w:rsidRPr="008C7A70">
        <w:tab/>
        <w:t>ascertainable, at the time the order or agreement is made, in accordance with the terms of the order or agreement, or in accordance with a law under which the order or agreement is made or to which the order or agreement relates; or</w:t>
      </w:r>
    </w:p>
    <w:p w:rsidR="00B20171" w:rsidRPr="008C7A70" w:rsidRDefault="00B20171" w:rsidP="00B20171">
      <w:pPr>
        <w:pStyle w:val="paragraph"/>
      </w:pPr>
      <w:r w:rsidRPr="008C7A70">
        <w:tab/>
        <w:t>(c)</w:t>
      </w:r>
      <w:r w:rsidRPr="008C7A70">
        <w:tab/>
        <w:t>ascertainable, at some time after the order or agreement is made, in accordance with the terms of the order or agreement, or in accordance with a law under which the order or agreement is made or to which the order or agreement relates.</w:t>
      </w:r>
    </w:p>
    <w:p w:rsidR="00B20171" w:rsidRPr="008C7A70" w:rsidRDefault="00B20171" w:rsidP="00B20171">
      <w:pPr>
        <w:pStyle w:val="subsection"/>
      </w:pPr>
      <w:r w:rsidRPr="008C7A70">
        <w:tab/>
        <w:t>(4A)</w:t>
      </w:r>
      <w:r w:rsidRPr="008C7A70">
        <w:tab/>
        <w:t>An amount of compensation fixed under paragraph</w:t>
      </w:r>
      <w:r w:rsidR="008C7A70">
        <w:t> </w:t>
      </w:r>
      <w:r w:rsidRPr="008C7A70">
        <w:t>3(4)(c) is fixed at the time at which the amount of compensation is ascertained.</w:t>
      </w:r>
    </w:p>
    <w:p w:rsidR="00B20171" w:rsidRPr="008C7A70" w:rsidRDefault="00B20171" w:rsidP="00B20171">
      <w:pPr>
        <w:pStyle w:val="subsection"/>
      </w:pPr>
      <w:r w:rsidRPr="008C7A70">
        <w:tab/>
        <w:t>(5)</w:t>
      </w:r>
      <w:r w:rsidRPr="008C7A70">
        <w:tab/>
        <w:t>If a claimant is seeking compensation on behalf of another person:</w:t>
      </w:r>
    </w:p>
    <w:p w:rsidR="00B20171" w:rsidRPr="008C7A70" w:rsidRDefault="00B20171" w:rsidP="00B20171">
      <w:pPr>
        <w:pStyle w:val="paragraph"/>
      </w:pPr>
      <w:r w:rsidRPr="008C7A70">
        <w:tab/>
        <w:t>(a)</w:t>
      </w:r>
      <w:r w:rsidRPr="008C7A70">
        <w:tab/>
        <w:t>references in this Act to a claimant’s name, address and date of birth are taken to be references to the name, address or date of birth of the individual who is claimed to have suffered the injury in question; and</w:t>
      </w:r>
    </w:p>
    <w:p w:rsidR="00B20171" w:rsidRPr="008C7A70" w:rsidRDefault="00B20171" w:rsidP="00B20171">
      <w:pPr>
        <w:pStyle w:val="paragraph"/>
      </w:pPr>
      <w:r w:rsidRPr="008C7A70">
        <w:tab/>
        <w:t>(b)</w:t>
      </w:r>
      <w:r w:rsidRPr="008C7A70">
        <w:tab/>
        <w:t>references in this Act to the claimant’s injury are taken to be references to the injury in question.</w:t>
      </w:r>
    </w:p>
    <w:p w:rsidR="00B20171" w:rsidRPr="008C7A70" w:rsidRDefault="00B20171" w:rsidP="00B20171">
      <w:pPr>
        <w:pStyle w:val="subsection"/>
      </w:pPr>
      <w:r w:rsidRPr="008C7A70">
        <w:tab/>
        <w:t>(6)</w:t>
      </w:r>
      <w:r w:rsidRPr="008C7A70">
        <w:tab/>
        <w:t>For the purposes of this Act (other than subsection</w:t>
      </w:r>
      <w:r w:rsidR="008C7A70">
        <w:t> </w:t>
      </w:r>
      <w:r w:rsidRPr="008C7A70">
        <w:t>24(3)), an order is taken not to be a judgment until:</w:t>
      </w:r>
    </w:p>
    <w:p w:rsidR="00B20171" w:rsidRPr="008C7A70" w:rsidRDefault="00B20171" w:rsidP="00B20171">
      <w:pPr>
        <w:pStyle w:val="paragraph"/>
      </w:pPr>
      <w:r w:rsidRPr="008C7A70">
        <w:tab/>
        <w:t>(a)</w:t>
      </w:r>
      <w:r w:rsidRPr="008C7A70">
        <w:tab/>
        <w:t>any applicable time limits for lodging an appeal (by whatever name called) against the order have expired; and</w:t>
      </w:r>
    </w:p>
    <w:p w:rsidR="00B20171" w:rsidRPr="008C7A70" w:rsidRDefault="00B20171" w:rsidP="00B20171">
      <w:pPr>
        <w:pStyle w:val="paragraph"/>
      </w:pPr>
      <w:r w:rsidRPr="008C7A70">
        <w:lastRenderedPageBreak/>
        <w:tab/>
        <w:t>(b)</w:t>
      </w:r>
      <w:r w:rsidRPr="008C7A70">
        <w:tab/>
        <w:t>if there is such an appeal against the order—the appeal (and any subsequent appeals) have been finally disposed of.</w:t>
      </w:r>
    </w:p>
    <w:p w:rsidR="00B20171" w:rsidRPr="008C7A70" w:rsidRDefault="00B20171" w:rsidP="00B20171">
      <w:pPr>
        <w:pStyle w:val="subsection"/>
      </w:pPr>
      <w:r w:rsidRPr="008C7A70">
        <w:tab/>
        <w:t>(7)</w:t>
      </w:r>
      <w:r w:rsidRPr="008C7A70">
        <w:tab/>
        <w:t>For the purposes of this Act, if a person pays an amount into a court prior to a judgment or settlement being made, the payment does not constitute a payment of compensation until the amount is released, by the court or in accordance with the rules of the court, to another person.</w:t>
      </w:r>
    </w:p>
    <w:p w:rsidR="00B20171" w:rsidRPr="008C7A70" w:rsidRDefault="00B20171" w:rsidP="00B20171">
      <w:pPr>
        <w:pStyle w:val="subsection"/>
      </w:pPr>
      <w:r w:rsidRPr="008C7A70">
        <w:tab/>
        <w:t>(8)</w:t>
      </w:r>
      <w:r w:rsidRPr="008C7A70">
        <w:tab/>
        <w:t>For the avoidance of doubt, if:</w:t>
      </w:r>
    </w:p>
    <w:p w:rsidR="00B20171" w:rsidRPr="008C7A70" w:rsidRDefault="00B20171" w:rsidP="00B20171">
      <w:pPr>
        <w:pStyle w:val="paragraph"/>
      </w:pPr>
      <w:r w:rsidRPr="008C7A70">
        <w:tab/>
        <w:t>(a)</w:t>
      </w:r>
      <w:r w:rsidRPr="008C7A70">
        <w:tab/>
        <w:t>a court or compensation authority makes an order fixing an amount of compensation that is payable in respect of a claim for compensation; and</w:t>
      </w:r>
    </w:p>
    <w:p w:rsidR="00B20171" w:rsidRPr="008C7A70" w:rsidRDefault="00B20171" w:rsidP="00B20171">
      <w:pPr>
        <w:pStyle w:val="paragraph"/>
      </w:pPr>
      <w:r w:rsidRPr="008C7A70">
        <w:tab/>
        <w:t>(b)</w:t>
      </w:r>
      <w:r w:rsidRPr="008C7A70">
        <w:tab/>
        <w:t>the parties to the proceeding reached agreement on liability in respect of the injury to which the claim for compensation relates; and</w:t>
      </w:r>
    </w:p>
    <w:p w:rsidR="00B20171" w:rsidRPr="008C7A70" w:rsidRDefault="00B20171" w:rsidP="00B20171">
      <w:pPr>
        <w:pStyle w:val="paragraph"/>
        <w:keepNext/>
      </w:pPr>
      <w:r w:rsidRPr="008C7A70">
        <w:tab/>
        <w:t>(c)</w:t>
      </w:r>
      <w:r w:rsidRPr="008C7A70">
        <w:tab/>
        <w:t>the court or compensation authority determined the quantum of damages payable, and the quantum of each head of damage specified in the order, without the agreement of the parties on any such quantum;</w:t>
      </w:r>
    </w:p>
    <w:p w:rsidR="00B20171" w:rsidRPr="008C7A70" w:rsidRDefault="00B20171" w:rsidP="00B20171">
      <w:pPr>
        <w:pStyle w:val="subsection2"/>
      </w:pPr>
      <w:r w:rsidRPr="008C7A70">
        <w:t>the order is not a consent judgment, or an order in the nature of a consent judgment, for the purposes of this Act.</w:t>
      </w:r>
    </w:p>
    <w:p w:rsidR="00B20171" w:rsidRPr="008C7A70" w:rsidRDefault="00B20171" w:rsidP="00B20171">
      <w:pPr>
        <w:pStyle w:val="subsection"/>
      </w:pPr>
      <w:r w:rsidRPr="008C7A70">
        <w:tab/>
        <w:t>(9)</w:t>
      </w:r>
      <w:r w:rsidRPr="008C7A70">
        <w:tab/>
        <w:t>If an injury is a disease, a reference in this Act to the day on which the injury occurs is a reference to the first day on which a professional service was rendered in respect of the disease.</w:t>
      </w:r>
    </w:p>
    <w:p w:rsidR="00B20171" w:rsidRPr="008C7A70" w:rsidRDefault="00B20171" w:rsidP="00B20171">
      <w:pPr>
        <w:pStyle w:val="subsection"/>
      </w:pPr>
      <w:r w:rsidRPr="008C7A70">
        <w:tab/>
        <w:t>(10)</w:t>
      </w:r>
      <w:r w:rsidRPr="008C7A70">
        <w:tab/>
        <w:t>A reference in this Act to the period of a bulk payment agreement is a reference to the period to which the bulk payment agreement is expressed to apply.</w:t>
      </w:r>
    </w:p>
    <w:p w:rsidR="00B20171" w:rsidRPr="008C7A70" w:rsidRDefault="00B20171" w:rsidP="00B20171">
      <w:pPr>
        <w:pStyle w:val="ActHead5"/>
      </w:pPr>
      <w:bookmarkStart w:id="5" w:name="_Toc453831239"/>
      <w:r w:rsidRPr="008C7A70">
        <w:rPr>
          <w:rStyle w:val="CharSectno"/>
        </w:rPr>
        <w:t>4</w:t>
      </w:r>
      <w:r w:rsidRPr="008C7A70">
        <w:t xml:space="preserve">  Definition of </w:t>
      </w:r>
      <w:r w:rsidRPr="008C7A70">
        <w:rPr>
          <w:i/>
        </w:rPr>
        <w:t>compensation</w:t>
      </w:r>
      <w:bookmarkEnd w:id="5"/>
    </w:p>
    <w:p w:rsidR="00B20171" w:rsidRPr="008C7A70" w:rsidRDefault="00B20171" w:rsidP="00B20171">
      <w:pPr>
        <w:pStyle w:val="subsection"/>
      </w:pPr>
      <w:r w:rsidRPr="008C7A70">
        <w:tab/>
        <w:t>(1)</w:t>
      </w:r>
      <w:r w:rsidRPr="008C7A70">
        <w:tab/>
        <w:t xml:space="preserve">Subject to </w:t>
      </w:r>
      <w:r w:rsidR="008C7A70">
        <w:t>subsection (</w:t>
      </w:r>
      <w:r w:rsidRPr="008C7A70">
        <w:t xml:space="preserve">2), for the purposes of this Act, </w:t>
      </w:r>
      <w:r w:rsidRPr="008C7A70">
        <w:rPr>
          <w:b/>
          <w:i/>
        </w:rPr>
        <w:t>compensation</w:t>
      </w:r>
      <w:r w:rsidRPr="008C7A70">
        <w:t xml:space="preserve"> is:</w:t>
      </w:r>
    </w:p>
    <w:p w:rsidR="00B20171" w:rsidRPr="008C7A70" w:rsidRDefault="00B20171" w:rsidP="00B20171">
      <w:pPr>
        <w:pStyle w:val="paragraph"/>
      </w:pPr>
      <w:r w:rsidRPr="008C7A70">
        <w:tab/>
        <w:t>(a)</w:t>
      </w:r>
      <w:r w:rsidRPr="008C7A70">
        <w:tab/>
        <w:t>a payment of damages; or</w:t>
      </w:r>
    </w:p>
    <w:p w:rsidR="00B20171" w:rsidRPr="008C7A70" w:rsidRDefault="00B20171" w:rsidP="00B20171">
      <w:pPr>
        <w:pStyle w:val="paragraph"/>
      </w:pPr>
      <w:r w:rsidRPr="008C7A70">
        <w:tab/>
        <w:t>(b)</w:t>
      </w:r>
      <w:r w:rsidRPr="008C7A70">
        <w:tab/>
        <w:t xml:space="preserve">a payment under a scheme of insurance or compensation under a law, including a payment under a contract entered </w:t>
      </w:r>
      <w:r w:rsidRPr="008C7A70">
        <w:lastRenderedPageBreak/>
        <w:t>into under such a scheme, but not including a payment under such a scheme to which the recipient has contributed; or</w:t>
      </w:r>
    </w:p>
    <w:p w:rsidR="00B20171" w:rsidRPr="008C7A70" w:rsidRDefault="00B20171" w:rsidP="00B20171">
      <w:pPr>
        <w:pStyle w:val="paragraph"/>
      </w:pPr>
      <w:r w:rsidRPr="008C7A70">
        <w:tab/>
        <w:t>(c)</w:t>
      </w:r>
      <w:r w:rsidRPr="008C7A70">
        <w:tab/>
        <w:t xml:space="preserve">a payment (with or without admission of liability) in settlement of a claim for damages or a claim under an insurance scheme of a kind to which </w:t>
      </w:r>
      <w:r w:rsidR="008C7A70">
        <w:t>paragraph (</w:t>
      </w:r>
      <w:r w:rsidRPr="008C7A70">
        <w:t>b) applies; or</w:t>
      </w:r>
    </w:p>
    <w:p w:rsidR="00B20171" w:rsidRPr="008C7A70" w:rsidRDefault="00B20171" w:rsidP="00B20171">
      <w:pPr>
        <w:pStyle w:val="paragraph"/>
        <w:keepNext/>
      </w:pPr>
      <w:r w:rsidRPr="008C7A70">
        <w:tab/>
        <w:t>(d)</w:t>
      </w:r>
      <w:r w:rsidRPr="008C7A70">
        <w:tab/>
        <w:t>any other compensation or damages payment, other than a payment under a scheme to which the recipient has contributed;</w:t>
      </w:r>
    </w:p>
    <w:p w:rsidR="00B20171" w:rsidRPr="008C7A70" w:rsidRDefault="00B20171" w:rsidP="00B20171">
      <w:pPr>
        <w:pStyle w:val="subsection2"/>
      </w:pPr>
      <w:r w:rsidRPr="008C7A70">
        <w:t>that is made in respect of an injury to a person (whether or not the payment is made to that person).</w:t>
      </w:r>
    </w:p>
    <w:p w:rsidR="00B20171" w:rsidRPr="008C7A70" w:rsidRDefault="00B20171" w:rsidP="00B20171">
      <w:pPr>
        <w:pStyle w:val="subsection"/>
      </w:pPr>
      <w:r w:rsidRPr="008C7A70">
        <w:tab/>
        <w:t>(2)</w:t>
      </w:r>
      <w:r w:rsidRPr="008C7A70">
        <w:tab/>
        <w:t xml:space="preserve">For the purposes of this Act, </w:t>
      </w:r>
      <w:r w:rsidRPr="008C7A70">
        <w:rPr>
          <w:b/>
          <w:i/>
        </w:rPr>
        <w:t>compensation</w:t>
      </w:r>
      <w:r w:rsidRPr="008C7A70">
        <w:t xml:space="preserve"> does not include:</w:t>
      </w:r>
    </w:p>
    <w:p w:rsidR="00B20171" w:rsidRPr="008C7A70" w:rsidRDefault="00B20171" w:rsidP="00B20171">
      <w:pPr>
        <w:pStyle w:val="paragraph"/>
      </w:pPr>
      <w:r w:rsidRPr="008C7A70">
        <w:tab/>
        <w:t>(a)</w:t>
      </w:r>
      <w:r w:rsidRPr="008C7A70">
        <w:tab/>
        <w:t>a payment by an individual who is not insured or otherwise indemnified for liability in respect of the injury in question, and who is not required by law to be so insured or indemnified; or</w:t>
      </w:r>
    </w:p>
    <w:p w:rsidR="00B20171" w:rsidRPr="008C7A70" w:rsidRDefault="00B20171" w:rsidP="00B20171">
      <w:pPr>
        <w:pStyle w:val="paragraph"/>
      </w:pPr>
      <w:r w:rsidRPr="008C7A70">
        <w:tab/>
        <w:t>(b)</w:t>
      </w:r>
      <w:r w:rsidRPr="008C7A70">
        <w:tab/>
        <w:t>a payment in the nature of criminal injuries compensation; or</w:t>
      </w:r>
    </w:p>
    <w:p w:rsidR="00B20171" w:rsidRPr="008C7A70" w:rsidRDefault="00B20171" w:rsidP="00B20171">
      <w:pPr>
        <w:pStyle w:val="paragraph"/>
      </w:pPr>
      <w:r w:rsidRPr="008C7A70">
        <w:tab/>
        <w:t>(c)</w:t>
      </w:r>
      <w:r w:rsidRPr="008C7A70">
        <w:tab/>
        <w:t>an amount paid that is not required to be paid by or under an Australian law, other than such an amount the payment of which (whether on its own or in conjunction with other such payments) has the effect of extinguishing by agreement a claim for compensation; or</w:t>
      </w:r>
    </w:p>
    <w:p w:rsidR="00B20171" w:rsidRPr="008C7A70" w:rsidRDefault="00B20171" w:rsidP="00B20171">
      <w:pPr>
        <w:pStyle w:val="paragraph"/>
      </w:pPr>
      <w:r w:rsidRPr="008C7A70">
        <w:tab/>
        <w:t>(e)</w:t>
      </w:r>
      <w:r w:rsidRPr="008C7A70">
        <w:tab/>
        <w:t>a payment of a kind, or in circumstances, prescribed by the regulations made for the purposes of this paragraph.</w:t>
      </w:r>
    </w:p>
    <w:p w:rsidR="00B20171" w:rsidRPr="008C7A70" w:rsidRDefault="00B20171" w:rsidP="00B20171">
      <w:pPr>
        <w:pStyle w:val="subsection"/>
      </w:pPr>
      <w:r w:rsidRPr="008C7A70">
        <w:tab/>
        <w:t>(3)</w:t>
      </w:r>
      <w:r w:rsidRPr="008C7A70">
        <w:tab/>
        <w:t xml:space="preserve">For the purposes of </w:t>
      </w:r>
      <w:r w:rsidR="008C7A70">
        <w:t>paragraph (</w:t>
      </w:r>
      <w:r w:rsidRPr="008C7A70">
        <w:t>2)(a), an individual is taken to be insured or otherwise indemnified for liability in respect of the injury in question if:</w:t>
      </w:r>
    </w:p>
    <w:p w:rsidR="00B20171" w:rsidRPr="008C7A70" w:rsidRDefault="00B20171" w:rsidP="00B20171">
      <w:pPr>
        <w:pStyle w:val="paragraph"/>
      </w:pPr>
      <w:r w:rsidRPr="008C7A70">
        <w:tab/>
        <w:t>(a)</w:t>
      </w:r>
      <w:r w:rsidRPr="008C7A70">
        <w:tab/>
        <w:t>the individual is a member of a representative organisation; and</w:t>
      </w:r>
    </w:p>
    <w:p w:rsidR="00B20171" w:rsidRPr="008C7A70" w:rsidRDefault="00B20171" w:rsidP="00B20171">
      <w:pPr>
        <w:pStyle w:val="paragraph"/>
      </w:pPr>
      <w:r w:rsidRPr="008C7A70">
        <w:tab/>
        <w:t>(b)</w:t>
      </w:r>
      <w:r w:rsidRPr="008C7A70">
        <w:tab/>
        <w:t>the representative organisation could, in performing its function of making payments in respect of amounts of compensation that its members are liable to pay, make a payment in respect of the liability of the individual.</w:t>
      </w:r>
    </w:p>
    <w:p w:rsidR="00B20171" w:rsidRPr="008C7A70" w:rsidRDefault="00B20171" w:rsidP="00B20171">
      <w:pPr>
        <w:pStyle w:val="ActHead5"/>
      </w:pPr>
      <w:bookmarkStart w:id="6" w:name="_Toc453831240"/>
      <w:r w:rsidRPr="008C7A70">
        <w:rPr>
          <w:rStyle w:val="CharSectno"/>
        </w:rPr>
        <w:lastRenderedPageBreak/>
        <w:t>5</w:t>
      </w:r>
      <w:r w:rsidRPr="008C7A70">
        <w:t xml:space="preserve">  Application of this Act to events occurring before the commencement of this Act</w:t>
      </w:r>
      <w:bookmarkEnd w:id="6"/>
    </w:p>
    <w:p w:rsidR="00B20171" w:rsidRPr="008C7A70" w:rsidRDefault="00B20171" w:rsidP="00B20171">
      <w:pPr>
        <w:pStyle w:val="subsection"/>
      </w:pPr>
      <w:r w:rsidRPr="008C7A70">
        <w:tab/>
        <w:t>(1)</w:t>
      </w:r>
      <w:r w:rsidRPr="008C7A70">
        <w:tab/>
        <w:t>This Act only applies in relation to an amount of compensation fixed by a judgment or settlement if the judgment or settlement was made on or after the day on which this Act commences.</w:t>
      </w:r>
    </w:p>
    <w:p w:rsidR="00B20171" w:rsidRPr="008C7A70" w:rsidRDefault="00B20171" w:rsidP="00B20171">
      <w:pPr>
        <w:pStyle w:val="subsection"/>
      </w:pPr>
      <w:r w:rsidRPr="008C7A70">
        <w:tab/>
        <w:t>(2)</w:t>
      </w:r>
      <w:r w:rsidRPr="008C7A70">
        <w:tab/>
        <w:t>This Act only applies in relation to an amount of compensation payable under a reimbursement arrangement if the reimbursement arrangement was made on or after the day on which this Act commences.</w:t>
      </w:r>
    </w:p>
    <w:p w:rsidR="00B20171" w:rsidRPr="008C7A70" w:rsidRDefault="00B20171" w:rsidP="00B20171">
      <w:pPr>
        <w:pStyle w:val="subsection"/>
      </w:pPr>
      <w:r w:rsidRPr="008C7A70">
        <w:tab/>
        <w:t>(3)</w:t>
      </w:r>
      <w:r w:rsidRPr="008C7A70">
        <w:tab/>
        <w:t>This Act applies in relation to such a judgment, settlement or reimbursement arrangement even if it is made in respect of an injury that occurred before that day.</w:t>
      </w:r>
    </w:p>
    <w:p w:rsidR="00B20171" w:rsidRPr="008C7A70" w:rsidRDefault="00B20171" w:rsidP="00B20171">
      <w:pPr>
        <w:pStyle w:val="subsection"/>
      </w:pPr>
      <w:r w:rsidRPr="008C7A70">
        <w:tab/>
        <w:t>(4)</w:t>
      </w:r>
      <w:r w:rsidRPr="008C7A70">
        <w:tab/>
        <w:t>In its application in respect of an injury that occurred before that day, this Act is capable of applying in relation to a particular payment of an eligible benefit whether the payment was made before, on or after that day.</w:t>
      </w:r>
    </w:p>
    <w:p w:rsidR="00B20171" w:rsidRPr="008C7A70" w:rsidRDefault="00B20171" w:rsidP="00B20171">
      <w:pPr>
        <w:pStyle w:val="ActHead5"/>
      </w:pPr>
      <w:bookmarkStart w:id="7" w:name="_Toc453831241"/>
      <w:r w:rsidRPr="008C7A70">
        <w:rPr>
          <w:rStyle w:val="CharSectno"/>
        </w:rPr>
        <w:t>6</w:t>
      </w:r>
      <w:r w:rsidRPr="008C7A70">
        <w:t xml:space="preserve">  Crown to be bound</w:t>
      </w:r>
      <w:bookmarkEnd w:id="7"/>
    </w:p>
    <w:p w:rsidR="00B20171" w:rsidRPr="008C7A70" w:rsidRDefault="00B20171" w:rsidP="00B20171">
      <w:pPr>
        <w:pStyle w:val="subsection"/>
      </w:pPr>
      <w:r w:rsidRPr="008C7A70">
        <w:tab/>
        <w:t>(1)</w:t>
      </w:r>
      <w:r w:rsidRPr="008C7A70">
        <w:tab/>
        <w:t>This Act binds the Crown in all its capacities.</w:t>
      </w:r>
    </w:p>
    <w:p w:rsidR="00B20171" w:rsidRPr="008C7A70" w:rsidRDefault="00B20171" w:rsidP="00B20171">
      <w:pPr>
        <w:pStyle w:val="subsection"/>
      </w:pPr>
      <w:r w:rsidRPr="008C7A70">
        <w:tab/>
        <w:t>(2)</w:t>
      </w:r>
      <w:r w:rsidRPr="008C7A70">
        <w:tab/>
        <w:t>Nothing in this Act renders the Crown in any of its capacities liable to be prosecuted.</w:t>
      </w:r>
    </w:p>
    <w:p w:rsidR="00B20171" w:rsidRPr="008C7A70" w:rsidRDefault="00B20171" w:rsidP="00B20171">
      <w:pPr>
        <w:pStyle w:val="ActHead5"/>
      </w:pPr>
      <w:bookmarkStart w:id="8" w:name="_Toc453831242"/>
      <w:r w:rsidRPr="008C7A70">
        <w:rPr>
          <w:rStyle w:val="CharSectno"/>
        </w:rPr>
        <w:t>6A</w:t>
      </w:r>
      <w:r w:rsidRPr="008C7A70">
        <w:t xml:space="preserve">  Application of the </w:t>
      </w:r>
      <w:r w:rsidRPr="008C7A70">
        <w:rPr>
          <w:i/>
        </w:rPr>
        <w:t>Criminal Code</w:t>
      </w:r>
      <w:bookmarkEnd w:id="8"/>
    </w:p>
    <w:p w:rsidR="00B20171" w:rsidRPr="008C7A70" w:rsidRDefault="00B20171" w:rsidP="00B20171">
      <w:pPr>
        <w:pStyle w:val="subsection"/>
      </w:pPr>
      <w:r w:rsidRPr="008C7A70">
        <w:tab/>
      </w:r>
      <w:r w:rsidRPr="008C7A70">
        <w:tab/>
        <w:t>Chapter</w:t>
      </w:r>
      <w:r w:rsidR="008C7A70">
        <w:t> </w:t>
      </w:r>
      <w:r w:rsidRPr="008C7A70">
        <w:t xml:space="preserve">2 of the </w:t>
      </w:r>
      <w:r w:rsidRPr="008C7A70">
        <w:rPr>
          <w:i/>
        </w:rPr>
        <w:t>Criminal Code</w:t>
      </w:r>
      <w:r w:rsidRPr="008C7A70">
        <w:t xml:space="preserve"> applies to all offences against this Act.</w:t>
      </w:r>
    </w:p>
    <w:p w:rsidR="00B20171" w:rsidRPr="008C7A70" w:rsidRDefault="00B20171" w:rsidP="00B20171">
      <w:pPr>
        <w:pStyle w:val="notetext"/>
      </w:pPr>
      <w:r w:rsidRPr="008C7A70">
        <w:t>Note:</w:t>
      </w:r>
      <w:r w:rsidRPr="008C7A70">
        <w:tab/>
        <w:t>Chapter</w:t>
      </w:r>
      <w:r w:rsidR="008C7A70">
        <w:t> </w:t>
      </w:r>
      <w:r w:rsidRPr="008C7A70">
        <w:t xml:space="preserve">2 of the </w:t>
      </w:r>
      <w:r w:rsidRPr="008C7A70">
        <w:rPr>
          <w:i/>
        </w:rPr>
        <w:t>Criminal Code</w:t>
      </w:r>
      <w:r w:rsidRPr="008C7A70">
        <w:t xml:space="preserve"> sets out the general principles of criminal responsibility.</w:t>
      </w:r>
    </w:p>
    <w:p w:rsidR="00B20171" w:rsidRPr="008C7A70" w:rsidRDefault="00B20171" w:rsidP="002657CC">
      <w:pPr>
        <w:pStyle w:val="ActHead2"/>
        <w:pageBreakBefore/>
      </w:pPr>
      <w:bookmarkStart w:id="9" w:name="_Toc453831243"/>
      <w:r w:rsidRPr="008C7A70">
        <w:rPr>
          <w:rStyle w:val="CharPartNo"/>
        </w:rPr>
        <w:lastRenderedPageBreak/>
        <w:t>Part</w:t>
      </w:r>
      <w:r w:rsidR="008C7A70" w:rsidRPr="008C7A70">
        <w:rPr>
          <w:rStyle w:val="CharPartNo"/>
        </w:rPr>
        <w:t> </w:t>
      </w:r>
      <w:r w:rsidRPr="008C7A70">
        <w:rPr>
          <w:rStyle w:val="CharPartNo"/>
        </w:rPr>
        <w:t>2</w:t>
      </w:r>
      <w:r w:rsidRPr="008C7A70">
        <w:t>—</w:t>
      </w:r>
      <w:r w:rsidRPr="008C7A70">
        <w:rPr>
          <w:rStyle w:val="CharPartText"/>
        </w:rPr>
        <w:t>Consequences of compensation payments</w:t>
      </w:r>
      <w:bookmarkEnd w:id="9"/>
    </w:p>
    <w:p w:rsidR="00B20171" w:rsidRPr="008C7A70" w:rsidRDefault="00B20171" w:rsidP="00B20171">
      <w:pPr>
        <w:pStyle w:val="ActHead3"/>
      </w:pPr>
      <w:bookmarkStart w:id="10" w:name="_Toc453831244"/>
      <w:r w:rsidRPr="008C7A70">
        <w:rPr>
          <w:rStyle w:val="CharDivNo"/>
        </w:rPr>
        <w:t>Division</w:t>
      </w:r>
      <w:r w:rsidR="008C7A70" w:rsidRPr="008C7A70">
        <w:rPr>
          <w:rStyle w:val="CharDivNo"/>
        </w:rPr>
        <w:t> </w:t>
      </w:r>
      <w:r w:rsidRPr="008C7A70">
        <w:rPr>
          <w:rStyle w:val="CharDivNo"/>
        </w:rPr>
        <w:t>1</w:t>
      </w:r>
      <w:r w:rsidRPr="008C7A70">
        <w:t>—</w:t>
      </w:r>
      <w:r w:rsidRPr="008C7A70">
        <w:rPr>
          <w:rStyle w:val="CharDivText"/>
        </w:rPr>
        <w:t>Medicare benefit</w:t>
      </w:r>
      <w:bookmarkEnd w:id="10"/>
    </w:p>
    <w:p w:rsidR="00B20171" w:rsidRPr="008C7A70" w:rsidRDefault="00B20171" w:rsidP="00B20171">
      <w:pPr>
        <w:pStyle w:val="notemargin"/>
      </w:pPr>
      <w:r w:rsidRPr="008C7A70">
        <w:t>Note 1:</w:t>
      </w:r>
      <w:r w:rsidRPr="008C7A70">
        <w:tab/>
        <w:t>See also sections</w:t>
      </w:r>
      <w:r w:rsidR="008C7A70">
        <w:t> </w:t>
      </w:r>
      <w:r w:rsidRPr="008C7A70">
        <w:t xml:space="preserve">5 and 6 of the </w:t>
      </w:r>
      <w:r w:rsidRPr="008C7A70">
        <w:rPr>
          <w:i/>
        </w:rPr>
        <w:t>Health and Other Services (Compensation) Care Charges Act 1995</w:t>
      </w:r>
      <w:r w:rsidRPr="008C7A70">
        <w:t>.</w:t>
      </w:r>
    </w:p>
    <w:p w:rsidR="00B20171" w:rsidRPr="008C7A70" w:rsidRDefault="00B20171" w:rsidP="00B20171">
      <w:pPr>
        <w:pStyle w:val="notemargin"/>
      </w:pPr>
      <w:r w:rsidRPr="008C7A70">
        <w:t>Note 2:</w:t>
      </w:r>
      <w:r w:rsidRPr="008C7A70">
        <w:tab/>
        <w:t>The obligations under this Division may be affected by the operation of Part</w:t>
      </w:r>
      <w:r w:rsidR="008C7A70">
        <w:t> </w:t>
      </w:r>
      <w:r w:rsidRPr="008C7A70">
        <w:t xml:space="preserve">3.14 of the </w:t>
      </w:r>
      <w:r w:rsidRPr="008C7A70">
        <w:rPr>
          <w:i/>
        </w:rPr>
        <w:t xml:space="preserve">Social Security Act 1991 </w:t>
      </w:r>
      <w:r w:rsidRPr="008C7A70">
        <w:t>(see section</w:t>
      </w:r>
      <w:r w:rsidR="008C7A70">
        <w:t> </w:t>
      </w:r>
      <w:r w:rsidRPr="008C7A70">
        <w:t>27).</w:t>
      </w:r>
    </w:p>
    <w:p w:rsidR="00B20171" w:rsidRPr="008C7A70" w:rsidRDefault="00B20171" w:rsidP="00B20171">
      <w:pPr>
        <w:pStyle w:val="ActHead5"/>
      </w:pPr>
      <w:bookmarkStart w:id="11" w:name="_Toc453831245"/>
      <w:r w:rsidRPr="008C7A70">
        <w:rPr>
          <w:rStyle w:val="CharSectno"/>
        </w:rPr>
        <w:t>7</w:t>
      </w:r>
      <w:r w:rsidRPr="008C7A70">
        <w:t xml:space="preserve">  Reimbursement of amounts payable for professional services</w:t>
      </w:r>
      <w:bookmarkEnd w:id="11"/>
    </w:p>
    <w:p w:rsidR="00B20171" w:rsidRPr="008C7A70" w:rsidRDefault="00B20171" w:rsidP="00B20171">
      <w:pPr>
        <w:pStyle w:val="subsection"/>
      </w:pPr>
      <w:r w:rsidRPr="008C7A70">
        <w:tab/>
        <w:t>(1)</w:t>
      </w:r>
      <w:r w:rsidRPr="008C7A70">
        <w:tab/>
        <w:t>This section applies if:</w:t>
      </w:r>
    </w:p>
    <w:p w:rsidR="00B20171" w:rsidRPr="008C7A70" w:rsidRDefault="00B20171" w:rsidP="00B20171">
      <w:pPr>
        <w:pStyle w:val="paragraph"/>
      </w:pPr>
      <w:r w:rsidRPr="008C7A70">
        <w:tab/>
        <w:t>(a)</w:t>
      </w:r>
      <w:r w:rsidRPr="008C7A70">
        <w:tab/>
        <w:t>a reimbursement arrangement has been made in respect of an injury to a compensable person; and</w:t>
      </w:r>
    </w:p>
    <w:p w:rsidR="00B20171" w:rsidRPr="008C7A70" w:rsidRDefault="00B20171" w:rsidP="00B20171">
      <w:pPr>
        <w:pStyle w:val="paragraph"/>
      </w:pPr>
      <w:r w:rsidRPr="008C7A70">
        <w:tab/>
        <w:t>(b)</w:t>
      </w:r>
      <w:r w:rsidRPr="008C7A70">
        <w:tab/>
        <w:t>the person is entitled, under the reimbursement arrangement, to compensation by way of reimbursement of expenses as those expenses are incurred, being expenses relating to the professional services rendered to the person in the course of treatment of, or as a result of, the injury.</w:t>
      </w:r>
    </w:p>
    <w:p w:rsidR="00B20171" w:rsidRPr="008C7A70" w:rsidRDefault="00B20171" w:rsidP="00B20171">
      <w:pPr>
        <w:pStyle w:val="subsection"/>
      </w:pPr>
      <w:r w:rsidRPr="008C7A70">
        <w:tab/>
        <w:t>(2)</w:t>
      </w:r>
      <w:r w:rsidRPr="008C7A70">
        <w:tab/>
        <w:t>Despite Part</w:t>
      </w:r>
      <w:r w:rsidR="000C7F07" w:rsidRPr="008C7A70">
        <w:t> </w:t>
      </w:r>
      <w:r w:rsidRPr="008C7A70">
        <w:t xml:space="preserve">II of the </w:t>
      </w:r>
      <w:r w:rsidRPr="008C7A70">
        <w:rPr>
          <w:i/>
        </w:rPr>
        <w:t>Health Insurance Act 1973</w:t>
      </w:r>
      <w:r w:rsidRPr="008C7A70">
        <w:t>, medicare benefit is not payable in respect of a professional service if, under the reimbursement arrangement, the whole or any part of the amount payable for the service has already been reimbursed before a claim for medicare benefit in respect of the service is made.</w:t>
      </w:r>
    </w:p>
    <w:p w:rsidR="00B20171" w:rsidRPr="008C7A70" w:rsidRDefault="00B20171" w:rsidP="00B20171">
      <w:pPr>
        <w:pStyle w:val="subsection"/>
      </w:pPr>
      <w:r w:rsidRPr="008C7A70">
        <w:tab/>
        <w:t>(3)</w:t>
      </w:r>
      <w:r w:rsidRPr="008C7A70">
        <w:tab/>
        <w:t>If:</w:t>
      </w:r>
    </w:p>
    <w:p w:rsidR="00B20171" w:rsidRPr="008C7A70" w:rsidRDefault="00B20171" w:rsidP="00B20171">
      <w:pPr>
        <w:pStyle w:val="paragraph"/>
      </w:pPr>
      <w:r w:rsidRPr="008C7A70">
        <w:tab/>
        <w:t>(a)</w:t>
      </w:r>
      <w:r w:rsidRPr="008C7A70">
        <w:tab/>
        <w:t>medicare benefit has been paid in respect of a professional service rendered to the person; and</w:t>
      </w:r>
    </w:p>
    <w:p w:rsidR="00B20171" w:rsidRPr="008C7A70" w:rsidRDefault="00B20171" w:rsidP="00B20171">
      <w:pPr>
        <w:pStyle w:val="paragraph"/>
        <w:keepNext/>
      </w:pPr>
      <w:r w:rsidRPr="008C7A70">
        <w:tab/>
        <w:t>(b)</w:t>
      </w:r>
      <w:r w:rsidRPr="008C7A70">
        <w:tab/>
        <w:t>under the reimbursement arrangement, the person is entitled to reimbursement of the whole or any part of the amount payable for the service;</w:t>
      </w:r>
    </w:p>
    <w:p w:rsidR="00B20171" w:rsidRPr="008C7A70" w:rsidRDefault="00B20171" w:rsidP="00B20171">
      <w:pPr>
        <w:pStyle w:val="subsection2"/>
      </w:pPr>
      <w:r w:rsidRPr="008C7A70">
        <w:t>the person entitled to the reimbursement is liable to pay to the Commonwealth an amount equal to the medicare benefit.</w:t>
      </w:r>
    </w:p>
    <w:p w:rsidR="00B20171" w:rsidRPr="008C7A70" w:rsidRDefault="00B20171" w:rsidP="00B20171">
      <w:pPr>
        <w:pStyle w:val="subsection"/>
      </w:pPr>
      <w:r w:rsidRPr="008C7A70">
        <w:tab/>
        <w:t>(4)</w:t>
      </w:r>
      <w:r w:rsidRPr="008C7A70">
        <w:tab/>
      </w:r>
      <w:r w:rsidR="008C7A70">
        <w:t>Subsection (</w:t>
      </w:r>
      <w:r w:rsidRPr="008C7A70">
        <w:t>3) has effect only so far as it is not a law imposing taxation within the meaning of section</w:t>
      </w:r>
      <w:r w:rsidR="008C7A70">
        <w:t> </w:t>
      </w:r>
      <w:r w:rsidRPr="008C7A70">
        <w:t>55 of the Constitution.</w:t>
      </w:r>
    </w:p>
    <w:p w:rsidR="00B20171" w:rsidRPr="008C7A70" w:rsidRDefault="00B20171" w:rsidP="00B20171">
      <w:pPr>
        <w:pStyle w:val="notetext"/>
      </w:pPr>
      <w:r w:rsidRPr="008C7A70">
        <w:lastRenderedPageBreak/>
        <w:t xml:space="preserve">Note: </w:t>
      </w:r>
      <w:r w:rsidRPr="008C7A70">
        <w:tab/>
        <w:t xml:space="preserve">So far as </w:t>
      </w:r>
      <w:r w:rsidR="008C7A70">
        <w:t>subsection (</w:t>
      </w:r>
      <w:r w:rsidRPr="008C7A70">
        <w:t>3) would be a law imposing taxation, see section</w:t>
      </w:r>
      <w:r w:rsidR="008C7A70">
        <w:t> </w:t>
      </w:r>
      <w:r w:rsidRPr="008C7A70">
        <w:t xml:space="preserve">5 of the </w:t>
      </w:r>
      <w:r w:rsidRPr="008C7A70">
        <w:rPr>
          <w:i/>
        </w:rPr>
        <w:t>Health and Other Services (Compensation) Care Charges Act 1995</w:t>
      </w:r>
      <w:r w:rsidRPr="008C7A70">
        <w:t>.</w:t>
      </w:r>
    </w:p>
    <w:p w:rsidR="00B20171" w:rsidRPr="008C7A70" w:rsidRDefault="00B20171" w:rsidP="00B20171">
      <w:pPr>
        <w:pStyle w:val="ActHead5"/>
      </w:pPr>
      <w:bookmarkStart w:id="12" w:name="_Toc453831246"/>
      <w:r w:rsidRPr="008C7A70">
        <w:rPr>
          <w:rStyle w:val="CharSectno"/>
        </w:rPr>
        <w:t>8</w:t>
      </w:r>
      <w:r w:rsidRPr="008C7A70">
        <w:t xml:space="preserve">  Recovering past payments of medicare benefit from judgments and settlements</w:t>
      </w:r>
      <w:bookmarkEnd w:id="12"/>
    </w:p>
    <w:p w:rsidR="00B20171" w:rsidRPr="008C7A70" w:rsidRDefault="00B20171" w:rsidP="00B20171">
      <w:pPr>
        <w:pStyle w:val="subsection"/>
      </w:pPr>
      <w:r w:rsidRPr="008C7A70">
        <w:tab/>
        <w:t>(1)</w:t>
      </w:r>
      <w:r w:rsidRPr="008C7A70">
        <w:tab/>
        <w:t xml:space="preserve">Subject to </w:t>
      </w:r>
      <w:r w:rsidR="008C7A70">
        <w:t>subsections (</w:t>
      </w:r>
      <w:r w:rsidRPr="008C7A70">
        <w:t>2), (3), (6) and (9), if:</w:t>
      </w:r>
    </w:p>
    <w:p w:rsidR="00B20171" w:rsidRPr="008C7A70" w:rsidRDefault="00B20171" w:rsidP="00B20171">
      <w:pPr>
        <w:pStyle w:val="paragraph"/>
      </w:pPr>
      <w:r w:rsidRPr="008C7A70">
        <w:tab/>
        <w:t>(a)</w:t>
      </w:r>
      <w:r w:rsidRPr="008C7A70">
        <w:tab/>
        <w:t>an amount of compensation is fixed under a judgment or settlement made in respect of an injury to a compensable person; and</w:t>
      </w:r>
    </w:p>
    <w:p w:rsidR="00B20171" w:rsidRPr="008C7A70" w:rsidRDefault="00B20171" w:rsidP="00B20171">
      <w:pPr>
        <w:pStyle w:val="paragraph"/>
      </w:pPr>
      <w:r w:rsidRPr="008C7A70">
        <w:tab/>
        <w:t>(b)</w:t>
      </w:r>
      <w:r w:rsidRPr="008C7A70">
        <w:tab/>
        <w:t>medicare benefit has already been paid in respect of a professional service rendered to that person in the course of treatment of, or as a result of, the injury; and</w:t>
      </w:r>
    </w:p>
    <w:p w:rsidR="00B20171" w:rsidRPr="008C7A70" w:rsidRDefault="00B20171" w:rsidP="00B20171">
      <w:pPr>
        <w:pStyle w:val="paragraph"/>
        <w:keepNext/>
      </w:pPr>
      <w:r w:rsidRPr="008C7A70">
        <w:tab/>
        <w:t>(c)</w:t>
      </w:r>
      <w:r w:rsidRPr="008C7A70">
        <w:tab/>
        <w:t>a liability has not already arisen under section</w:t>
      </w:r>
      <w:r w:rsidR="008C7A70">
        <w:t> </w:t>
      </w:r>
      <w:r w:rsidRPr="008C7A70">
        <w:t>7 in respect of that payment of medicare benefit;</w:t>
      </w:r>
    </w:p>
    <w:p w:rsidR="00B20171" w:rsidRPr="008C7A70" w:rsidRDefault="00B20171" w:rsidP="00B20171">
      <w:pPr>
        <w:pStyle w:val="subsection2"/>
      </w:pPr>
      <w:r w:rsidRPr="008C7A70">
        <w:t>there is payable to the Commonwealth an amount equal to the medicare benefit.</w:t>
      </w:r>
    </w:p>
    <w:p w:rsidR="00B20171" w:rsidRPr="008C7A70" w:rsidRDefault="00B20171" w:rsidP="00B20171">
      <w:pPr>
        <w:pStyle w:val="subsection"/>
      </w:pPr>
      <w:r w:rsidRPr="008C7A70">
        <w:tab/>
        <w:t>(2)</w:t>
      </w:r>
      <w:r w:rsidRPr="008C7A70">
        <w:tab/>
        <w:t xml:space="preserve">Subject to </w:t>
      </w:r>
      <w:r w:rsidR="008C7A70">
        <w:t>subsection (</w:t>
      </w:r>
      <w:r w:rsidRPr="008C7A70">
        <w:t>3), if:</w:t>
      </w:r>
    </w:p>
    <w:p w:rsidR="00B20171" w:rsidRPr="008C7A70" w:rsidRDefault="00B20171" w:rsidP="00B20171">
      <w:pPr>
        <w:pStyle w:val="paragraph"/>
      </w:pPr>
      <w:r w:rsidRPr="008C7A70">
        <w:tab/>
        <w:t>(a)</w:t>
      </w:r>
      <w:r w:rsidRPr="008C7A70">
        <w:tab/>
        <w:t>the judgment or settlement fixes the amount of compensation on the basis that liability for the injury should be apportioned between the compensable person and the compensation payer; and</w:t>
      </w:r>
    </w:p>
    <w:p w:rsidR="00B20171" w:rsidRPr="008C7A70" w:rsidRDefault="00B20171" w:rsidP="00B20171">
      <w:pPr>
        <w:pStyle w:val="paragraph"/>
        <w:keepNext/>
      </w:pPr>
      <w:r w:rsidRPr="008C7A70">
        <w:tab/>
        <w:t>(b)</w:t>
      </w:r>
      <w:r w:rsidRPr="008C7A70">
        <w:tab/>
        <w:t>as a result, the amount of compensation is less than it would have been if liability had not been so apportioned;</w:t>
      </w:r>
    </w:p>
    <w:p w:rsidR="00B20171" w:rsidRPr="008C7A70" w:rsidRDefault="00B20171" w:rsidP="00B20171">
      <w:pPr>
        <w:pStyle w:val="subsection2"/>
      </w:pPr>
      <w:r w:rsidRPr="008C7A70">
        <w:t xml:space="preserve">the amount payable to the Commonwealth under </w:t>
      </w:r>
      <w:r w:rsidR="008C7A70">
        <w:t>subsection (</w:t>
      </w:r>
      <w:r w:rsidRPr="008C7A70">
        <w:t>1) is reduced by the proportion corresponding to the proportion of liability for the injury that is apportioned to the compensable person by the judgment or settlement.</w:t>
      </w:r>
    </w:p>
    <w:p w:rsidR="00B20171" w:rsidRPr="008C7A70" w:rsidRDefault="00B20171" w:rsidP="00B20171">
      <w:pPr>
        <w:pStyle w:val="subsection"/>
      </w:pPr>
      <w:r w:rsidRPr="008C7A70">
        <w:tab/>
        <w:t>(3)</w:t>
      </w:r>
      <w:r w:rsidRPr="008C7A70">
        <w:tab/>
        <w:t>If:</w:t>
      </w:r>
    </w:p>
    <w:p w:rsidR="00B20171" w:rsidRPr="008C7A70" w:rsidRDefault="00B20171" w:rsidP="00B20171">
      <w:pPr>
        <w:pStyle w:val="paragraph"/>
      </w:pPr>
      <w:r w:rsidRPr="008C7A70">
        <w:tab/>
        <w:t>(a)</w:t>
      </w:r>
      <w:r w:rsidRPr="008C7A70">
        <w:tab/>
        <w:t xml:space="preserve">the amount of compensation is fixed by a judgment that specifies an amount (the </w:t>
      </w:r>
      <w:r w:rsidRPr="008C7A70">
        <w:rPr>
          <w:b/>
          <w:i/>
        </w:rPr>
        <w:t>past medical care component</w:t>
      </w:r>
      <w:r w:rsidRPr="008C7A70">
        <w:t>), being a portion of the amount of compensation, to be a component for the medical expenses already incurred relating to the injury; and</w:t>
      </w:r>
    </w:p>
    <w:p w:rsidR="00B20171" w:rsidRPr="008C7A70" w:rsidRDefault="00B20171" w:rsidP="00B20171">
      <w:pPr>
        <w:pStyle w:val="paragraph"/>
        <w:keepNext/>
      </w:pPr>
      <w:r w:rsidRPr="008C7A70">
        <w:lastRenderedPageBreak/>
        <w:tab/>
        <w:t>(b)</w:t>
      </w:r>
      <w:r w:rsidRPr="008C7A70">
        <w:tab/>
        <w:t>the amount that, apart from this subsection, would be payable to the Commonwealth under this section exceeds the past medical care component;</w:t>
      </w:r>
    </w:p>
    <w:p w:rsidR="00B20171" w:rsidRPr="008C7A70" w:rsidRDefault="00B20171" w:rsidP="00B20171">
      <w:pPr>
        <w:pStyle w:val="subsection2"/>
      </w:pPr>
      <w:r w:rsidRPr="008C7A70">
        <w:t xml:space="preserve">the amount payable under </w:t>
      </w:r>
      <w:r w:rsidR="008C7A70">
        <w:t>subsection (</w:t>
      </w:r>
      <w:r w:rsidRPr="008C7A70">
        <w:t>1) is taken to be the past medical care component.</w:t>
      </w:r>
    </w:p>
    <w:p w:rsidR="00B20171" w:rsidRPr="008C7A70" w:rsidRDefault="00B20171" w:rsidP="00B20171">
      <w:pPr>
        <w:pStyle w:val="subsection"/>
      </w:pPr>
      <w:r w:rsidRPr="008C7A70">
        <w:tab/>
        <w:t>(4)</w:t>
      </w:r>
      <w:r w:rsidRPr="008C7A70">
        <w:tab/>
        <w:t>The amount is payable by the compensable person.</w:t>
      </w:r>
    </w:p>
    <w:p w:rsidR="00B20171" w:rsidRPr="008C7A70" w:rsidRDefault="00B20171" w:rsidP="00B20171">
      <w:pPr>
        <w:pStyle w:val="subsection"/>
        <w:keepNext/>
      </w:pPr>
      <w:r w:rsidRPr="008C7A70">
        <w:tab/>
        <w:t>(5)</w:t>
      </w:r>
      <w:r w:rsidRPr="008C7A70">
        <w:tab/>
        <w:t>This section has effect only so far as it is not a law imposing taxation within the meaning of section</w:t>
      </w:r>
      <w:r w:rsidR="008C7A70">
        <w:t> </w:t>
      </w:r>
      <w:r w:rsidRPr="008C7A70">
        <w:t>55 of the Constitution.</w:t>
      </w:r>
    </w:p>
    <w:p w:rsidR="00B20171" w:rsidRPr="008C7A70" w:rsidRDefault="00B20171" w:rsidP="00B20171">
      <w:pPr>
        <w:pStyle w:val="notetext"/>
      </w:pPr>
      <w:r w:rsidRPr="008C7A70">
        <w:t>Note:</w:t>
      </w:r>
      <w:r w:rsidRPr="008C7A70">
        <w:tab/>
        <w:t>So far as this section would be a law imposing taxation, see section</w:t>
      </w:r>
      <w:r w:rsidR="008C7A70">
        <w:t> </w:t>
      </w:r>
      <w:r w:rsidRPr="008C7A70">
        <w:t xml:space="preserve">6 of the </w:t>
      </w:r>
      <w:r w:rsidRPr="008C7A70">
        <w:rPr>
          <w:i/>
        </w:rPr>
        <w:t>Health and Other Services (Compensation) Care Charges Act 1995</w:t>
      </w:r>
      <w:r w:rsidRPr="008C7A70">
        <w:t>.</w:t>
      </w:r>
    </w:p>
    <w:p w:rsidR="00B20171" w:rsidRPr="008C7A70" w:rsidRDefault="00B20171" w:rsidP="00B20171">
      <w:pPr>
        <w:pStyle w:val="subsection"/>
      </w:pPr>
      <w:r w:rsidRPr="008C7A70">
        <w:tab/>
        <w:t>(6)</w:t>
      </w:r>
      <w:r w:rsidRPr="008C7A70">
        <w:tab/>
        <w:t xml:space="preserve">Subject to </w:t>
      </w:r>
      <w:r w:rsidR="008C7A70">
        <w:t>subsections (</w:t>
      </w:r>
      <w:r w:rsidRPr="008C7A70">
        <w:t>7) and (8) and section</w:t>
      </w:r>
      <w:r w:rsidR="008C7A70">
        <w:t> </w:t>
      </w:r>
      <w:r w:rsidRPr="008C7A70">
        <w:t>37, this section does not apply if:</w:t>
      </w:r>
    </w:p>
    <w:p w:rsidR="00B20171" w:rsidRPr="008C7A70" w:rsidRDefault="00B20171" w:rsidP="00B20171">
      <w:pPr>
        <w:pStyle w:val="paragraph"/>
      </w:pPr>
      <w:r w:rsidRPr="008C7A70">
        <w:tab/>
        <w:t>(a)</w:t>
      </w:r>
      <w:r w:rsidRPr="008C7A70">
        <w:tab/>
        <w:t>the notifiable person in relation to the claim for compensation concerned has entered into a bulk payment agreement with the</w:t>
      </w:r>
      <w:r w:rsidR="00A83659" w:rsidRPr="008C7A70">
        <w:t xml:space="preserve"> Chief Executive Medicare</w:t>
      </w:r>
      <w:r w:rsidRPr="008C7A70">
        <w:t>; and</w:t>
      </w:r>
    </w:p>
    <w:p w:rsidR="00B20171" w:rsidRPr="008C7A70" w:rsidRDefault="00B20171" w:rsidP="00B20171">
      <w:pPr>
        <w:pStyle w:val="paragraph"/>
      </w:pPr>
      <w:r w:rsidRPr="008C7A70">
        <w:tab/>
        <w:t>(b)</w:t>
      </w:r>
      <w:r w:rsidRPr="008C7A70">
        <w:tab/>
        <w:t>the notifiable person has complied with all the conditions of the bulk payment agreement; and</w:t>
      </w:r>
    </w:p>
    <w:p w:rsidR="00B20171" w:rsidRPr="008C7A70" w:rsidRDefault="00B20171" w:rsidP="00B20171">
      <w:pPr>
        <w:pStyle w:val="paragraph"/>
      </w:pPr>
      <w:r w:rsidRPr="008C7A70">
        <w:tab/>
        <w:t>(c)</w:t>
      </w:r>
      <w:r w:rsidRPr="008C7A70">
        <w:tab/>
        <w:t>an amount of compensation is fixed under the judgment or settlement during the period of the bulk payment agreement; and</w:t>
      </w:r>
    </w:p>
    <w:p w:rsidR="00B20171" w:rsidRPr="008C7A70" w:rsidRDefault="00B20171" w:rsidP="00B20171">
      <w:pPr>
        <w:pStyle w:val="paragraph"/>
      </w:pPr>
      <w:r w:rsidRPr="008C7A70">
        <w:tab/>
        <w:t>(d)</w:t>
      </w:r>
      <w:r w:rsidRPr="008C7A70">
        <w:tab/>
        <w:t>the judgment or settlement determines all the outstanding liability of the compensation payer in relation to the claim.</w:t>
      </w:r>
    </w:p>
    <w:p w:rsidR="00B20171" w:rsidRPr="008C7A70" w:rsidRDefault="00B20171" w:rsidP="00B20171">
      <w:pPr>
        <w:pStyle w:val="subsection"/>
      </w:pPr>
      <w:r w:rsidRPr="008C7A70">
        <w:tab/>
        <w:t>(7)</w:t>
      </w:r>
      <w:r w:rsidRPr="008C7A70">
        <w:tab/>
      </w:r>
      <w:r w:rsidR="008C7A70">
        <w:t>Subsection (</w:t>
      </w:r>
      <w:r w:rsidRPr="008C7A70">
        <w:t>6) does not apply in relation to a judgment or settlement of a kind referred to in that subsection if:</w:t>
      </w:r>
    </w:p>
    <w:p w:rsidR="00B20171" w:rsidRPr="008C7A70" w:rsidRDefault="00B20171" w:rsidP="00B20171">
      <w:pPr>
        <w:pStyle w:val="paragraph"/>
      </w:pPr>
      <w:r w:rsidRPr="008C7A70">
        <w:tab/>
        <w:t>(a)</w:t>
      </w:r>
      <w:r w:rsidRPr="008C7A70">
        <w:tab/>
        <w:t>an amount of compensation is fixed under the judgment or settlement during the period of the bulk payment agreement; and</w:t>
      </w:r>
    </w:p>
    <w:p w:rsidR="00B20171" w:rsidRPr="008C7A70" w:rsidRDefault="00B20171" w:rsidP="00B20171">
      <w:pPr>
        <w:pStyle w:val="paragraph"/>
      </w:pPr>
      <w:r w:rsidRPr="008C7A70">
        <w:tab/>
        <w:t>(b)</w:t>
      </w:r>
      <w:r w:rsidRPr="008C7A70">
        <w:tab/>
        <w:t>at the time the judgment or settlement was made, it purported to determine all the outstanding liability of the compensation payer in relation to the claim; and</w:t>
      </w:r>
    </w:p>
    <w:p w:rsidR="00B20171" w:rsidRPr="008C7A70" w:rsidRDefault="00B20171" w:rsidP="00B20171">
      <w:pPr>
        <w:pStyle w:val="paragraph"/>
      </w:pPr>
      <w:r w:rsidRPr="008C7A70">
        <w:tab/>
        <w:t>(c)</w:t>
      </w:r>
      <w:r w:rsidRPr="008C7A70">
        <w:tab/>
        <w:t>another judgment or settlement in respect of the claim is made after the end of the period of the bulk payment agreement.</w:t>
      </w:r>
    </w:p>
    <w:p w:rsidR="00B20171" w:rsidRPr="008C7A70" w:rsidRDefault="00B20171" w:rsidP="00B20171">
      <w:pPr>
        <w:pStyle w:val="subsection"/>
      </w:pPr>
      <w:r w:rsidRPr="008C7A70">
        <w:lastRenderedPageBreak/>
        <w:tab/>
        <w:t>(8)</w:t>
      </w:r>
      <w:r w:rsidRPr="008C7A70">
        <w:tab/>
      </w:r>
      <w:r w:rsidR="008C7A70">
        <w:t>Subsection (</w:t>
      </w:r>
      <w:r w:rsidRPr="008C7A70">
        <w:t>6) does not affect the validity of a payment of money pursuant to a notice under section</w:t>
      </w:r>
      <w:r w:rsidR="008C7A70">
        <w:t> </w:t>
      </w:r>
      <w:r w:rsidRPr="008C7A70">
        <w:t>24 if the payment occurred before the amount of compensation was fixed under the judgment or settlement referred to in that subsection.</w:t>
      </w:r>
    </w:p>
    <w:p w:rsidR="00B20171" w:rsidRPr="008C7A70" w:rsidRDefault="00B20171" w:rsidP="00B20171">
      <w:pPr>
        <w:pStyle w:val="subsection"/>
      </w:pPr>
      <w:r w:rsidRPr="008C7A70">
        <w:tab/>
        <w:t>(9)</w:t>
      </w:r>
      <w:r w:rsidRPr="008C7A70">
        <w:tab/>
        <w:t>This section does not apply if:</w:t>
      </w:r>
    </w:p>
    <w:p w:rsidR="00B20171" w:rsidRPr="008C7A70" w:rsidRDefault="00B20171" w:rsidP="00B20171">
      <w:pPr>
        <w:pStyle w:val="paragraph"/>
      </w:pPr>
      <w:r w:rsidRPr="008C7A70">
        <w:tab/>
        <w:t>(b)</w:t>
      </w:r>
      <w:r w:rsidRPr="008C7A70">
        <w:tab/>
        <w:t>the amount of compensation fixed by the judgment or settlement is a small amount; and</w:t>
      </w:r>
    </w:p>
    <w:p w:rsidR="00B20171" w:rsidRPr="008C7A70" w:rsidRDefault="00B20171" w:rsidP="00B20171">
      <w:pPr>
        <w:pStyle w:val="paragraph"/>
        <w:keepNext/>
      </w:pPr>
      <w:r w:rsidRPr="008C7A70">
        <w:tab/>
        <w:t>(c)</w:t>
      </w:r>
      <w:r w:rsidRPr="008C7A70">
        <w:tab/>
        <w:t>the amount of compensation so fixed is the entire amount of compensation for the injury to which the claim relates.</w:t>
      </w:r>
    </w:p>
    <w:p w:rsidR="00B20171" w:rsidRPr="008C7A70" w:rsidRDefault="00B20171" w:rsidP="00B20171">
      <w:pPr>
        <w:pStyle w:val="notetext"/>
      </w:pPr>
      <w:r w:rsidRPr="008C7A70">
        <w:t>Note:</w:t>
      </w:r>
      <w:r w:rsidRPr="008C7A70">
        <w:tab/>
        <w:t xml:space="preserve">For </w:t>
      </w:r>
      <w:r w:rsidRPr="008C7A70">
        <w:rPr>
          <w:b/>
          <w:i/>
        </w:rPr>
        <w:t>small amount</w:t>
      </w:r>
      <w:r w:rsidRPr="008C7A70">
        <w:t xml:space="preserve"> see section</w:t>
      </w:r>
      <w:r w:rsidR="008C7A70">
        <w:t> </w:t>
      </w:r>
      <w:r w:rsidRPr="008C7A70">
        <w:t>38.</w:t>
      </w:r>
    </w:p>
    <w:p w:rsidR="008D0448" w:rsidRPr="008C7A70" w:rsidRDefault="008D0448" w:rsidP="00824FD2">
      <w:pPr>
        <w:pStyle w:val="ActHead3"/>
        <w:pageBreakBefore/>
      </w:pPr>
      <w:bookmarkStart w:id="13" w:name="_Toc453831247"/>
      <w:r w:rsidRPr="008C7A70">
        <w:rPr>
          <w:rStyle w:val="CharDivNo"/>
        </w:rPr>
        <w:lastRenderedPageBreak/>
        <w:t>Division</w:t>
      </w:r>
      <w:r w:rsidR="008C7A70" w:rsidRPr="008C7A70">
        <w:rPr>
          <w:rStyle w:val="CharDivNo"/>
        </w:rPr>
        <w:t> </w:t>
      </w:r>
      <w:r w:rsidRPr="008C7A70">
        <w:rPr>
          <w:rStyle w:val="CharDivNo"/>
        </w:rPr>
        <w:t>2</w:t>
      </w:r>
      <w:r w:rsidRPr="008C7A70">
        <w:t>—</w:t>
      </w:r>
      <w:r w:rsidRPr="008C7A70">
        <w:rPr>
          <w:rStyle w:val="CharDivText"/>
        </w:rPr>
        <w:t>Nursing home benefit, residential care subsidy and home care subsidy</w:t>
      </w:r>
      <w:bookmarkEnd w:id="13"/>
    </w:p>
    <w:p w:rsidR="00B20171" w:rsidRPr="008C7A70" w:rsidRDefault="00B20171" w:rsidP="00B20171">
      <w:pPr>
        <w:pStyle w:val="notemargin"/>
      </w:pPr>
      <w:r w:rsidRPr="008C7A70">
        <w:t>Note 1:</w:t>
      </w:r>
      <w:r w:rsidRPr="008C7A70">
        <w:tab/>
        <w:t>See also sections</w:t>
      </w:r>
      <w:r w:rsidR="008C7A70">
        <w:t> </w:t>
      </w:r>
      <w:r w:rsidRPr="008C7A70">
        <w:t xml:space="preserve">7 and 8 of the </w:t>
      </w:r>
      <w:r w:rsidRPr="008C7A70">
        <w:rPr>
          <w:i/>
        </w:rPr>
        <w:t>Health and Other Services (Compensation) Care Charges Act 1995</w:t>
      </w:r>
      <w:r w:rsidRPr="008C7A70">
        <w:t>.</w:t>
      </w:r>
    </w:p>
    <w:p w:rsidR="00B20171" w:rsidRPr="008C7A70" w:rsidRDefault="00B20171" w:rsidP="00B20171">
      <w:pPr>
        <w:pStyle w:val="notemargin"/>
      </w:pPr>
      <w:r w:rsidRPr="008C7A70">
        <w:t>Note 2:</w:t>
      </w:r>
      <w:r w:rsidRPr="008C7A70">
        <w:tab/>
        <w:t>The obligations under this Division may be affected by the operation of Part</w:t>
      </w:r>
      <w:r w:rsidR="008C7A70">
        <w:t> </w:t>
      </w:r>
      <w:r w:rsidRPr="008C7A70">
        <w:t xml:space="preserve">3.14 of the </w:t>
      </w:r>
      <w:r w:rsidRPr="008C7A70">
        <w:rPr>
          <w:i/>
        </w:rPr>
        <w:t>Social Security Act 1991</w:t>
      </w:r>
      <w:r w:rsidRPr="008C7A70">
        <w:t xml:space="preserve"> (see section</w:t>
      </w:r>
      <w:r w:rsidR="008C7A70">
        <w:t> </w:t>
      </w:r>
      <w:r w:rsidRPr="008C7A70">
        <w:t>27).</w:t>
      </w:r>
    </w:p>
    <w:p w:rsidR="00992042" w:rsidRPr="008C7A70" w:rsidRDefault="00992042" w:rsidP="00992042">
      <w:pPr>
        <w:pStyle w:val="ActHead5"/>
      </w:pPr>
      <w:bookmarkStart w:id="14" w:name="_Toc453831248"/>
      <w:r w:rsidRPr="008C7A70">
        <w:rPr>
          <w:rStyle w:val="CharSectno"/>
        </w:rPr>
        <w:t>9</w:t>
      </w:r>
      <w:r w:rsidRPr="008C7A70">
        <w:t xml:space="preserve">  Reimbursement of amounts payable for nursing home care, residential care or home care</w:t>
      </w:r>
      <w:bookmarkEnd w:id="14"/>
    </w:p>
    <w:p w:rsidR="00B20171" w:rsidRPr="008C7A70" w:rsidRDefault="00B20171" w:rsidP="00B20171">
      <w:pPr>
        <w:pStyle w:val="subsection"/>
      </w:pPr>
      <w:r w:rsidRPr="008C7A70">
        <w:tab/>
        <w:t>(1)</w:t>
      </w:r>
      <w:r w:rsidRPr="008C7A70">
        <w:tab/>
        <w:t>This section applies if:</w:t>
      </w:r>
    </w:p>
    <w:p w:rsidR="00B20171" w:rsidRPr="008C7A70" w:rsidRDefault="00B20171" w:rsidP="00B20171">
      <w:pPr>
        <w:pStyle w:val="paragraph"/>
      </w:pPr>
      <w:r w:rsidRPr="008C7A70">
        <w:tab/>
        <w:t>(a)</w:t>
      </w:r>
      <w:r w:rsidRPr="008C7A70">
        <w:tab/>
        <w:t>a reimbursement arrangement has been made in respect of an injury to a compensable person; and</w:t>
      </w:r>
    </w:p>
    <w:p w:rsidR="00B20171" w:rsidRPr="008C7A70" w:rsidRDefault="00B20171" w:rsidP="00B20171">
      <w:pPr>
        <w:pStyle w:val="paragraph"/>
      </w:pPr>
      <w:r w:rsidRPr="008C7A70">
        <w:tab/>
        <w:t>(b)</w:t>
      </w:r>
      <w:r w:rsidRPr="008C7A70">
        <w:tab/>
        <w:t>the person is entitled, under the reimbursement arrangement, to compensation by way of reimbursement of expenses as those expenses are incurred, being expenses incurred in respect of nursing home care</w:t>
      </w:r>
      <w:r w:rsidR="00F25184" w:rsidRPr="008C7A70">
        <w:t>, residential care or home</w:t>
      </w:r>
      <w:r w:rsidRPr="008C7A70">
        <w:t xml:space="preserve"> care provided to the person in the course of treatment of, or as a result of, the injury.</w:t>
      </w:r>
    </w:p>
    <w:p w:rsidR="00B20171" w:rsidRPr="008C7A70" w:rsidRDefault="00B20171" w:rsidP="00B20171">
      <w:pPr>
        <w:pStyle w:val="subsection"/>
      </w:pPr>
      <w:r w:rsidRPr="008C7A70">
        <w:tab/>
        <w:t>(2A)</w:t>
      </w:r>
      <w:r w:rsidRPr="008C7A70">
        <w:tab/>
        <w:t>Despite Part</w:t>
      </w:r>
      <w:r w:rsidR="008C7A70">
        <w:t> </w:t>
      </w:r>
      <w:r w:rsidRPr="008C7A70">
        <w:t xml:space="preserve">3.1 of the </w:t>
      </w:r>
      <w:r w:rsidRPr="008C7A70">
        <w:rPr>
          <w:i/>
        </w:rPr>
        <w:t>Aged Care Act 1997</w:t>
      </w:r>
      <w:r w:rsidR="00D83110" w:rsidRPr="008C7A70">
        <w:rPr>
          <w:i/>
        </w:rPr>
        <w:t xml:space="preserve"> </w:t>
      </w:r>
      <w:r w:rsidR="00D83110" w:rsidRPr="008C7A70">
        <w:t>and Part</w:t>
      </w:r>
      <w:r w:rsidR="008C7A70">
        <w:t> </w:t>
      </w:r>
      <w:r w:rsidR="00D83110" w:rsidRPr="008C7A70">
        <w:t xml:space="preserve">3.1 of the </w:t>
      </w:r>
      <w:r w:rsidR="00D83110" w:rsidRPr="008C7A70">
        <w:rPr>
          <w:i/>
        </w:rPr>
        <w:t>Aged Care (Transitional Provisions) Act 1997</w:t>
      </w:r>
      <w:r w:rsidRPr="008C7A70">
        <w:t>, residential care subsidy is not payable in respect of residential care if, under the reimbursement arrangement, the whole or any part of the amount payable for residential care has already been reimbursed before a claim for residential care subsidy in respect of the residential care has been submitted.</w:t>
      </w:r>
    </w:p>
    <w:p w:rsidR="0029793D" w:rsidRPr="008C7A70" w:rsidRDefault="0029793D" w:rsidP="0029793D">
      <w:pPr>
        <w:pStyle w:val="subsection"/>
      </w:pPr>
      <w:r w:rsidRPr="008C7A70">
        <w:tab/>
        <w:t>(2B)</w:t>
      </w:r>
      <w:r w:rsidRPr="008C7A70">
        <w:tab/>
        <w:t>Despite Part</w:t>
      </w:r>
      <w:r w:rsidR="008C7A70">
        <w:t> </w:t>
      </w:r>
      <w:r w:rsidRPr="008C7A70">
        <w:t xml:space="preserve">3.2 of the </w:t>
      </w:r>
      <w:r w:rsidRPr="008C7A70">
        <w:rPr>
          <w:i/>
        </w:rPr>
        <w:t>Aged Care Act 1997</w:t>
      </w:r>
      <w:r w:rsidRPr="008C7A70">
        <w:t xml:space="preserve"> and Part</w:t>
      </w:r>
      <w:r w:rsidR="008C7A70">
        <w:t> </w:t>
      </w:r>
      <w:r w:rsidRPr="008C7A70">
        <w:t xml:space="preserve">3.2 of the </w:t>
      </w:r>
      <w:r w:rsidRPr="008C7A70">
        <w:rPr>
          <w:i/>
        </w:rPr>
        <w:t>Aged Care (Transitional Provisions) Act 1997</w:t>
      </w:r>
      <w:r w:rsidRPr="008C7A70">
        <w:t>, home care subsidy is not payable in respect of home care if, under the reimbursement arrangement, the whole or any part of the amount payable for home care has already been reimbursed before a claim for home care subsidy in respect of the home care has been submitted.</w:t>
      </w:r>
    </w:p>
    <w:p w:rsidR="00B20171" w:rsidRPr="008C7A70" w:rsidRDefault="00B20171" w:rsidP="00B20171">
      <w:pPr>
        <w:pStyle w:val="subsection"/>
      </w:pPr>
      <w:r w:rsidRPr="008C7A70">
        <w:t>(3)</w:t>
      </w:r>
      <w:r w:rsidRPr="008C7A70">
        <w:tab/>
        <w:t>If:</w:t>
      </w:r>
    </w:p>
    <w:p w:rsidR="00B20171" w:rsidRPr="008C7A70" w:rsidRDefault="00B20171" w:rsidP="00B20171">
      <w:pPr>
        <w:pStyle w:val="paragraph"/>
      </w:pPr>
      <w:r w:rsidRPr="008C7A70">
        <w:lastRenderedPageBreak/>
        <w:tab/>
        <w:t>(a)</w:t>
      </w:r>
      <w:r w:rsidRPr="008C7A70">
        <w:tab/>
        <w:t>nursing home care</w:t>
      </w:r>
      <w:r w:rsidR="00861996" w:rsidRPr="008C7A70">
        <w:t>, residential care or home</w:t>
      </w:r>
      <w:r w:rsidRPr="008C7A70">
        <w:t xml:space="preserve"> care has been provided to the person; and</w:t>
      </w:r>
    </w:p>
    <w:p w:rsidR="00CD4CB3" w:rsidRPr="008C7A70" w:rsidRDefault="00CD4CB3" w:rsidP="00CD4CB3">
      <w:pPr>
        <w:pStyle w:val="paragraph"/>
      </w:pPr>
      <w:r w:rsidRPr="008C7A70">
        <w:tab/>
        <w:t>(aa)</w:t>
      </w:r>
      <w:r w:rsidRPr="008C7A70">
        <w:tab/>
        <w:t>nursing home benefit, residential care subsidy or home care subsidy has been paid in respect of the nursing home care, residential care or home care; and</w:t>
      </w:r>
    </w:p>
    <w:p w:rsidR="00B20171" w:rsidRPr="008C7A70" w:rsidRDefault="00B20171" w:rsidP="00B20171">
      <w:pPr>
        <w:pStyle w:val="paragraph"/>
        <w:keepNext/>
      </w:pPr>
      <w:r w:rsidRPr="008C7A70">
        <w:tab/>
        <w:t>(b)</w:t>
      </w:r>
      <w:r w:rsidRPr="008C7A70">
        <w:tab/>
        <w:t>under the reimbursement arrangement, the person is entitled to reimbursement of the whole or any part of the amount payable for the nursing home care</w:t>
      </w:r>
      <w:r w:rsidR="005D772D" w:rsidRPr="008C7A70">
        <w:t>, residential care or home</w:t>
      </w:r>
      <w:r w:rsidRPr="008C7A70">
        <w:t xml:space="preserve"> care;</w:t>
      </w:r>
    </w:p>
    <w:p w:rsidR="00B20171" w:rsidRPr="008C7A70" w:rsidRDefault="00B20171" w:rsidP="00B20171">
      <w:pPr>
        <w:pStyle w:val="subsection2"/>
      </w:pPr>
      <w:r w:rsidRPr="008C7A70">
        <w:t xml:space="preserve">the person entitled to the reimbursement is liable to pay to the Commonwealth an amount equal </w:t>
      </w:r>
      <w:r w:rsidR="000260F9" w:rsidRPr="008C7A70">
        <w:t>to the nursing home benefit, residential care subsidy or home care</w:t>
      </w:r>
      <w:r w:rsidRPr="008C7A70">
        <w:t xml:space="preserve"> subsidy.</w:t>
      </w:r>
    </w:p>
    <w:p w:rsidR="00B20171" w:rsidRPr="008C7A70" w:rsidRDefault="00B20171" w:rsidP="00B20171">
      <w:pPr>
        <w:pStyle w:val="subsection"/>
      </w:pPr>
      <w:r w:rsidRPr="008C7A70">
        <w:tab/>
        <w:t>(4)</w:t>
      </w:r>
      <w:r w:rsidRPr="008C7A70">
        <w:tab/>
      </w:r>
      <w:r w:rsidR="008C7A70">
        <w:t>Subsection (</w:t>
      </w:r>
      <w:r w:rsidRPr="008C7A70">
        <w:t>3) has effect only so far as it is not a law imposing taxation within the meaning of section</w:t>
      </w:r>
      <w:r w:rsidR="008C7A70">
        <w:t> </w:t>
      </w:r>
      <w:r w:rsidRPr="008C7A70">
        <w:t>55 of the Constitution.</w:t>
      </w:r>
    </w:p>
    <w:p w:rsidR="00B20171" w:rsidRPr="008C7A70" w:rsidRDefault="00B20171" w:rsidP="00B20171">
      <w:pPr>
        <w:pStyle w:val="notetext"/>
      </w:pPr>
      <w:r w:rsidRPr="008C7A70">
        <w:t>Note:</w:t>
      </w:r>
      <w:r w:rsidRPr="008C7A70">
        <w:tab/>
        <w:t xml:space="preserve">So far as </w:t>
      </w:r>
      <w:r w:rsidR="008C7A70">
        <w:t>subsection (</w:t>
      </w:r>
      <w:r w:rsidRPr="008C7A70">
        <w:t>3) would be a law imposing taxation, see section</w:t>
      </w:r>
      <w:r w:rsidR="008C7A70">
        <w:t> </w:t>
      </w:r>
      <w:r w:rsidRPr="008C7A70">
        <w:t xml:space="preserve">7 of the </w:t>
      </w:r>
      <w:r w:rsidRPr="008C7A70">
        <w:rPr>
          <w:i/>
        </w:rPr>
        <w:t>Health and Other Services (Compensation) Care Charges Act 1995</w:t>
      </w:r>
      <w:r w:rsidRPr="008C7A70">
        <w:t>.</w:t>
      </w:r>
    </w:p>
    <w:p w:rsidR="00607B18" w:rsidRPr="008C7A70" w:rsidRDefault="00607B18" w:rsidP="00607B18">
      <w:pPr>
        <w:pStyle w:val="ActHead5"/>
      </w:pPr>
      <w:bookmarkStart w:id="15" w:name="_Toc453831249"/>
      <w:r w:rsidRPr="008C7A70">
        <w:rPr>
          <w:rStyle w:val="CharSectno"/>
        </w:rPr>
        <w:t>10</w:t>
      </w:r>
      <w:r w:rsidRPr="008C7A70">
        <w:t xml:space="preserve">  Recovering past payments of nursing home benefit, residential care subsidy or home care subsidy from judgments and settlements</w:t>
      </w:r>
      <w:bookmarkEnd w:id="15"/>
    </w:p>
    <w:p w:rsidR="00B20171" w:rsidRPr="008C7A70" w:rsidRDefault="00B20171" w:rsidP="00B20171">
      <w:pPr>
        <w:pStyle w:val="subsection"/>
      </w:pPr>
      <w:r w:rsidRPr="008C7A70">
        <w:tab/>
        <w:t>(1)</w:t>
      </w:r>
      <w:r w:rsidRPr="008C7A70">
        <w:tab/>
        <w:t xml:space="preserve">Subject to </w:t>
      </w:r>
      <w:r w:rsidR="008C7A70">
        <w:t>subsections (</w:t>
      </w:r>
      <w:r w:rsidRPr="008C7A70">
        <w:t>2), (3), (6) and (9), if:</w:t>
      </w:r>
    </w:p>
    <w:p w:rsidR="00B20171" w:rsidRPr="008C7A70" w:rsidRDefault="00B20171" w:rsidP="00B20171">
      <w:pPr>
        <w:pStyle w:val="paragraph"/>
      </w:pPr>
      <w:r w:rsidRPr="008C7A70">
        <w:tab/>
        <w:t>(a)</w:t>
      </w:r>
      <w:r w:rsidRPr="008C7A70">
        <w:tab/>
        <w:t>an amount of compensation is fixed under a judgment or settlement made in respect of an injury to a compensable person; and</w:t>
      </w:r>
    </w:p>
    <w:p w:rsidR="00B20171" w:rsidRPr="008C7A70" w:rsidRDefault="00B20171" w:rsidP="00B20171">
      <w:pPr>
        <w:pStyle w:val="paragraph"/>
      </w:pPr>
      <w:r w:rsidRPr="008C7A70">
        <w:tab/>
        <w:t>(b)</w:t>
      </w:r>
      <w:r w:rsidRPr="008C7A70">
        <w:tab/>
        <w:t>nursing home care</w:t>
      </w:r>
      <w:r w:rsidR="006A43AB" w:rsidRPr="008C7A70">
        <w:t>, residential care or home</w:t>
      </w:r>
      <w:r w:rsidRPr="008C7A70">
        <w:t xml:space="preserve"> care has been provided to that person in the course of treatment of, or as a result of, the injury; and</w:t>
      </w:r>
    </w:p>
    <w:p w:rsidR="002A418E" w:rsidRPr="008C7A70" w:rsidRDefault="002A418E" w:rsidP="002A418E">
      <w:pPr>
        <w:pStyle w:val="paragraph"/>
      </w:pPr>
      <w:r w:rsidRPr="008C7A70">
        <w:tab/>
        <w:t>(ba)</w:t>
      </w:r>
      <w:r w:rsidRPr="008C7A70">
        <w:tab/>
        <w:t>nursing home benefit, residential care subsidy or home care subsidy has already been paid in respect of that nursing home care, residential care or home care; and</w:t>
      </w:r>
    </w:p>
    <w:p w:rsidR="00B20171" w:rsidRPr="008C7A70" w:rsidRDefault="00B20171" w:rsidP="00B20171">
      <w:pPr>
        <w:pStyle w:val="paragraph"/>
        <w:keepNext/>
      </w:pPr>
      <w:r w:rsidRPr="008C7A70">
        <w:lastRenderedPageBreak/>
        <w:tab/>
        <w:t>(c)</w:t>
      </w:r>
      <w:r w:rsidRPr="008C7A70">
        <w:tab/>
        <w:t>a liability has not already arisen under section</w:t>
      </w:r>
      <w:r w:rsidR="008C7A70">
        <w:t> </w:t>
      </w:r>
      <w:r w:rsidRPr="008C7A70">
        <w:t>9 in respect of that payment of nursing home benefit</w:t>
      </w:r>
      <w:r w:rsidR="00034FF7" w:rsidRPr="008C7A70">
        <w:t>, residential care subsidy or home care</w:t>
      </w:r>
      <w:r w:rsidRPr="008C7A70">
        <w:t xml:space="preserve"> subsidy;</w:t>
      </w:r>
    </w:p>
    <w:p w:rsidR="00B20171" w:rsidRPr="008C7A70" w:rsidRDefault="00B20171" w:rsidP="00B20171">
      <w:pPr>
        <w:pStyle w:val="subsection2"/>
      </w:pPr>
      <w:r w:rsidRPr="008C7A70">
        <w:t xml:space="preserve">there is payable to the Commonwealth an amount equal </w:t>
      </w:r>
      <w:r w:rsidR="00A83824" w:rsidRPr="008C7A70">
        <w:t>to the nursing home benefit, residential care subsidy or home care</w:t>
      </w:r>
      <w:r w:rsidRPr="008C7A70">
        <w:t xml:space="preserve"> subsidy.</w:t>
      </w:r>
    </w:p>
    <w:p w:rsidR="00B20171" w:rsidRPr="008C7A70" w:rsidRDefault="00B20171" w:rsidP="00B20171">
      <w:pPr>
        <w:pStyle w:val="subsection"/>
      </w:pPr>
      <w:r w:rsidRPr="008C7A70">
        <w:tab/>
        <w:t>(2)</w:t>
      </w:r>
      <w:r w:rsidRPr="008C7A70">
        <w:tab/>
        <w:t xml:space="preserve">Subject to </w:t>
      </w:r>
      <w:r w:rsidR="008C7A70">
        <w:t>subsection (</w:t>
      </w:r>
      <w:r w:rsidRPr="008C7A70">
        <w:t>3), if:</w:t>
      </w:r>
    </w:p>
    <w:p w:rsidR="00B20171" w:rsidRPr="008C7A70" w:rsidRDefault="00B20171" w:rsidP="00B20171">
      <w:pPr>
        <w:pStyle w:val="paragraph"/>
      </w:pPr>
      <w:r w:rsidRPr="008C7A70">
        <w:tab/>
        <w:t>(a)</w:t>
      </w:r>
      <w:r w:rsidRPr="008C7A70">
        <w:tab/>
        <w:t>the judgment or settlement fixes the amount of compensation on the basis that liability for the injury should be apportioned between the compensable person and the compensation payer; and</w:t>
      </w:r>
    </w:p>
    <w:p w:rsidR="00B20171" w:rsidRPr="008C7A70" w:rsidRDefault="00B20171" w:rsidP="00B20171">
      <w:pPr>
        <w:pStyle w:val="paragraph"/>
        <w:keepNext/>
      </w:pPr>
      <w:r w:rsidRPr="008C7A70">
        <w:tab/>
        <w:t>(b)</w:t>
      </w:r>
      <w:r w:rsidRPr="008C7A70">
        <w:tab/>
        <w:t>as a result, the amount of compensation is less than it would have been if liability had not been so apportioned;</w:t>
      </w:r>
    </w:p>
    <w:p w:rsidR="00B20171" w:rsidRPr="008C7A70" w:rsidRDefault="00B20171" w:rsidP="00B20171">
      <w:pPr>
        <w:pStyle w:val="subsection2"/>
      </w:pPr>
      <w:r w:rsidRPr="008C7A70">
        <w:t xml:space="preserve">the amount payable to the Commonwealth under </w:t>
      </w:r>
      <w:r w:rsidR="008C7A70">
        <w:t>subsection (</w:t>
      </w:r>
      <w:r w:rsidRPr="008C7A70">
        <w:t>1) is reduced by the proportion corresponding to the proportion of liability for the injury that is apportioned to the compensable person by the judgment or settlement.</w:t>
      </w:r>
    </w:p>
    <w:p w:rsidR="00B20171" w:rsidRPr="008C7A70" w:rsidRDefault="00B20171" w:rsidP="00B20171">
      <w:pPr>
        <w:pStyle w:val="subsection"/>
      </w:pPr>
      <w:r w:rsidRPr="008C7A70">
        <w:tab/>
        <w:t>(3)</w:t>
      </w:r>
      <w:r w:rsidRPr="008C7A70">
        <w:tab/>
        <w:t>If:</w:t>
      </w:r>
    </w:p>
    <w:p w:rsidR="00B20171" w:rsidRPr="008C7A70" w:rsidRDefault="00B20171" w:rsidP="00B20171">
      <w:pPr>
        <w:pStyle w:val="paragraph"/>
      </w:pPr>
      <w:r w:rsidRPr="008C7A70">
        <w:tab/>
        <w:t>(a)</w:t>
      </w:r>
      <w:r w:rsidRPr="008C7A70">
        <w:tab/>
        <w:t xml:space="preserve">the amount of compensation is fixed by a judgment that specifies an amount (the </w:t>
      </w:r>
      <w:r w:rsidRPr="008C7A70">
        <w:rPr>
          <w:b/>
          <w:i/>
        </w:rPr>
        <w:t>past care component</w:t>
      </w:r>
      <w:r w:rsidRPr="008C7A70">
        <w:t>), being a portion of the amount of compensation, to be a component for the nursing home care expenses</w:t>
      </w:r>
      <w:r w:rsidR="00FD2CAE" w:rsidRPr="008C7A70">
        <w:t>, residential care expenses or home care</w:t>
      </w:r>
      <w:r w:rsidRPr="008C7A70">
        <w:t xml:space="preserve"> expenses already incurred relating to the injury; and</w:t>
      </w:r>
    </w:p>
    <w:p w:rsidR="00B20171" w:rsidRPr="008C7A70" w:rsidRDefault="00B20171" w:rsidP="00B20171">
      <w:pPr>
        <w:pStyle w:val="paragraph"/>
        <w:keepNext/>
      </w:pPr>
      <w:r w:rsidRPr="008C7A70">
        <w:tab/>
        <w:t>(b)</w:t>
      </w:r>
      <w:r w:rsidRPr="008C7A70">
        <w:tab/>
        <w:t>the amount that, apart from this subsection, would be payable to the Commonwealth under this section exceeds the past care component;</w:t>
      </w:r>
    </w:p>
    <w:p w:rsidR="00B20171" w:rsidRPr="008C7A70" w:rsidRDefault="00B20171" w:rsidP="00B20171">
      <w:pPr>
        <w:pStyle w:val="subsection2"/>
      </w:pPr>
      <w:r w:rsidRPr="008C7A70">
        <w:t xml:space="preserve">the amount payable under </w:t>
      </w:r>
      <w:r w:rsidR="008C7A70">
        <w:t>subsection (</w:t>
      </w:r>
      <w:r w:rsidRPr="008C7A70">
        <w:t>1) is taken to be the past care component.</w:t>
      </w:r>
    </w:p>
    <w:p w:rsidR="00B20171" w:rsidRPr="008C7A70" w:rsidRDefault="00B20171" w:rsidP="00B20171">
      <w:pPr>
        <w:pStyle w:val="subsection"/>
      </w:pPr>
      <w:r w:rsidRPr="008C7A70">
        <w:tab/>
        <w:t>(4)</w:t>
      </w:r>
      <w:r w:rsidRPr="008C7A70">
        <w:tab/>
        <w:t>The amount is payable by the compensable person.</w:t>
      </w:r>
    </w:p>
    <w:p w:rsidR="00B20171" w:rsidRPr="008C7A70" w:rsidRDefault="00B20171" w:rsidP="00B20171">
      <w:pPr>
        <w:pStyle w:val="subsection"/>
      </w:pPr>
      <w:r w:rsidRPr="008C7A70">
        <w:tab/>
        <w:t>(5)</w:t>
      </w:r>
      <w:r w:rsidRPr="008C7A70">
        <w:tab/>
        <w:t>This section has effect only so far as it is not a law imposing taxation within the meaning of section</w:t>
      </w:r>
      <w:r w:rsidR="008C7A70">
        <w:t> </w:t>
      </w:r>
      <w:r w:rsidRPr="008C7A70">
        <w:t>55 of the Constitution.</w:t>
      </w:r>
    </w:p>
    <w:p w:rsidR="00B20171" w:rsidRPr="008C7A70" w:rsidRDefault="00B20171" w:rsidP="00B20171">
      <w:pPr>
        <w:pStyle w:val="notetext"/>
      </w:pPr>
      <w:r w:rsidRPr="008C7A70">
        <w:lastRenderedPageBreak/>
        <w:t>Note:</w:t>
      </w:r>
      <w:r w:rsidRPr="008C7A70">
        <w:tab/>
        <w:t>So far as this section would be a law imposing taxation, see section</w:t>
      </w:r>
      <w:r w:rsidR="008C7A70">
        <w:t> </w:t>
      </w:r>
      <w:r w:rsidRPr="008C7A70">
        <w:t xml:space="preserve">8 of the </w:t>
      </w:r>
      <w:r w:rsidRPr="008C7A70">
        <w:rPr>
          <w:i/>
        </w:rPr>
        <w:t>Health and Other Services (Compensation) Care Charges Act 1995</w:t>
      </w:r>
      <w:r w:rsidRPr="008C7A70">
        <w:t>.</w:t>
      </w:r>
    </w:p>
    <w:p w:rsidR="00B20171" w:rsidRPr="008C7A70" w:rsidRDefault="00B20171" w:rsidP="00B20171">
      <w:pPr>
        <w:pStyle w:val="subsection"/>
      </w:pPr>
      <w:r w:rsidRPr="008C7A70">
        <w:tab/>
        <w:t>(6)</w:t>
      </w:r>
      <w:r w:rsidRPr="008C7A70">
        <w:tab/>
        <w:t xml:space="preserve">Subject to </w:t>
      </w:r>
      <w:r w:rsidR="008C7A70">
        <w:t>subsections (</w:t>
      </w:r>
      <w:r w:rsidRPr="008C7A70">
        <w:t>7) and (8) and section</w:t>
      </w:r>
      <w:r w:rsidR="008C7A70">
        <w:t> </w:t>
      </w:r>
      <w:r w:rsidRPr="008C7A70">
        <w:t>37, this section does not apply if:</w:t>
      </w:r>
    </w:p>
    <w:p w:rsidR="00B20171" w:rsidRPr="008C7A70" w:rsidRDefault="00B20171" w:rsidP="00B20171">
      <w:pPr>
        <w:pStyle w:val="paragraph"/>
      </w:pPr>
      <w:r w:rsidRPr="008C7A70">
        <w:tab/>
        <w:t>(a)</w:t>
      </w:r>
      <w:r w:rsidRPr="008C7A70">
        <w:tab/>
        <w:t>the notifiable person in relation to the claim for compensation concerned has entered into a bulk payment agreement with the</w:t>
      </w:r>
      <w:r w:rsidR="00C774D9" w:rsidRPr="008C7A70">
        <w:t xml:space="preserve"> Chief Executive Medicare</w:t>
      </w:r>
      <w:r w:rsidRPr="008C7A70">
        <w:t>; and</w:t>
      </w:r>
    </w:p>
    <w:p w:rsidR="00B20171" w:rsidRPr="008C7A70" w:rsidRDefault="00B20171" w:rsidP="00B20171">
      <w:pPr>
        <w:pStyle w:val="paragraph"/>
      </w:pPr>
      <w:r w:rsidRPr="008C7A70">
        <w:tab/>
        <w:t>(b)</w:t>
      </w:r>
      <w:r w:rsidRPr="008C7A70">
        <w:tab/>
        <w:t>the notifiable person has complied with all the conditions of the bulk payment agreement; and</w:t>
      </w:r>
    </w:p>
    <w:p w:rsidR="00B20171" w:rsidRPr="008C7A70" w:rsidRDefault="00B20171" w:rsidP="00B20171">
      <w:pPr>
        <w:pStyle w:val="paragraph"/>
      </w:pPr>
      <w:r w:rsidRPr="008C7A70">
        <w:tab/>
        <w:t>(c)</w:t>
      </w:r>
      <w:r w:rsidRPr="008C7A70">
        <w:tab/>
        <w:t>an amount of compensation is fixed under the judgment or settlement during the period of the bulk payment agreement; and</w:t>
      </w:r>
    </w:p>
    <w:p w:rsidR="00B20171" w:rsidRPr="008C7A70" w:rsidRDefault="00B20171" w:rsidP="00B20171">
      <w:pPr>
        <w:pStyle w:val="paragraph"/>
      </w:pPr>
      <w:r w:rsidRPr="008C7A70">
        <w:tab/>
        <w:t>(d)</w:t>
      </w:r>
      <w:r w:rsidRPr="008C7A70">
        <w:tab/>
        <w:t>the judgment or settlement determines all the outstanding liability of the compensation payer in relation to the claim.</w:t>
      </w:r>
    </w:p>
    <w:p w:rsidR="00B20171" w:rsidRPr="008C7A70" w:rsidRDefault="00B20171" w:rsidP="00B20171">
      <w:pPr>
        <w:pStyle w:val="subsection"/>
      </w:pPr>
      <w:r w:rsidRPr="008C7A70">
        <w:tab/>
        <w:t>(7)</w:t>
      </w:r>
      <w:r w:rsidRPr="008C7A70">
        <w:tab/>
      </w:r>
      <w:r w:rsidR="008C7A70">
        <w:t>Subsection (</w:t>
      </w:r>
      <w:r w:rsidRPr="008C7A70">
        <w:t>6) does not apply in relation to a judgment or settlement of a kind referred to in that subsection if:</w:t>
      </w:r>
    </w:p>
    <w:p w:rsidR="00B20171" w:rsidRPr="008C7A70" w:rsidRDefault="00B20171" w:rsidP="00B20171">
      <w:pPr>
        <w:pStyle w:val="paragraph"/>
      </w:pPr>
      <w:r w:rsidRPr="008C7A70">
        <w:tab/>
        <w:t>(a)</w:t>
      </w:r>
      <w:r w:rsidRPr="008C7A70">
        <w:tab/>
        <w:t>an amount of compensation is fixed under the judgment or settlement during the period of the bulk payment agreement; and</w:t>
      </w:r>
    </w:p>
    <w:p w:rsidR="00B20171" w:rsidRPr="008C7A70" w:rsidRDefault="00B20171" w:rsidP="00B20171">
      <w:pPr>
        <w:pStyle w:val="paragraph"/>
      </w:pPr>
      <w:r w:rsidRPr="008C7A70">
        <w:tab/>
        <w:t>(b)</w:t>
      </w:r>
      <w:r w:rsidRPr="008C7A70">
        <w:tab/>
        <w:t>at the time the judgment or settlement was made, it purported to determine all the outstanding liability of the compensation payer in relation to the claim; and</w:t>
      </w:r>
    </w:p>
    <w:p w:rsidR="00B20171" w:rsidRPr="008C7A70" w:rsidRDefault="00B20171" w:rsidP="00B20171">
      <w:pPr>
        <w:pStyle w:val="paragraph"/>
      </w:pPr>
      <w:r w:rsidRPr="008C7A70">
        <w:tab/>
        <w:t>(c)</w:t>
      </w:r>
      <w:r w:rsidRPr="008C7A70">
        <w:tab/>
        <w:t>another judgment or settlement in respect of the claim is made after the end of the period of the bulk payment agreement.</w:t>
      </w:r>
    </w:p>
    <w:p w:rsidR="00B20171" w:rsidRPr="008C7A70" w:rsidRDefault="00B20171" w:rsidP="00B20171">
      <w:pPr>
        <w:pStyle w:val="subsection"/>
      </w:pPr>
      <w:r w:rsidRPr="008C7A70">
        <w:tab/>
        <w:t>(8)</w:t>
      </w:r>
      <w:r w:rsidRPr="008C7A70">
        <w:tab/>
      </w:r>
      <w:r w:rsidR="008C7A70">
        <w:t>Subsection (</w:t>
      </w:r>
      <w:r w:rsidRPr="008C7A70">
        <w:t>6) does not affect the validity of a payment of money pursuant to a notice under section</w:t>
      </w:r>
      <w:r w:rsidR="008C7A70">
        <w:t> </w:t>
      </w:r>
      <w:r w:rsidRPr="008C7A70">
        <w:t>24 if the payment occurred before the amount of compensation was fixed under the judgment or settlement referred to in that subsection.</w:t>
      </w:r>
    </w:p>
    <w:p w:rsidR="00B20171" w:rsidRPr="008C7A70" w:rsidRDefault="00B20171" w:rsidP="00B20171">
      <w:pPr>
        <w:pStyle w:val="subsection"/>
      </w:pPr>
      <w:r w:rsidRPr="008C7A70">
        <w:tab/>
        <w:t>(9)</w:t>
      </w:r>
      <w:r w:rsidRPr="008C7A70">
        <w:tab/>
        <w:t>This section does not apply if:</w:t>
      </w:r>
    </w:p>
    <w:p w:rsidR="00B20171" w:rsidRPr="008C7A70" w:rsidRDefault="00B20171" w:rsidP="00B20171">
      <w:pPr>
        <w:pStyle w:val="paragraph"/>
      </w:pPr>
      <w:r w:rsidRPr="008C7A70">
        <w:tab/>
        <w:t>(b)</w:t>
      </w:r>
      <w:r w:rsidRPr="008C7A70">
        <w:tab/>
        <w:t>the amount of compensation fixed by the judgment or settlement is a small amount; and</w:t>
      </w:r>
    </w:p>
    <w:p w:rsidR="00B20171" w:rsidRPr="008C7A70" w:rsidRDefault="00B20171" w:rsidP="00B20171">
      <w:pPr>
        <w:pStyle w:val="paragraph"/>
        <w:keepNext/>
      </w:pPr>
      <w:r w:rsidRPr="008C7A70">
        <w:lastRenderedPageBreak/>
        <w:tab/>
        <w:t>(c)</w:t>
      </w:r>
      <w:r w:rsidRPr="008C7A70">
        <w:tab/>
        <w:t>the amount of compensation so fixed is the entire amount of compensation for the injury to which the claim relates.</w:t>
      </w:r>
    </w:p>
    <w:p w:rsidR="00B20171" w:rsidRPr="008C7A70" w:rsidRDefault="00B20171" w:rsidP="00B20171">
      <w:pPr>
        <w:pStyle w:val="notetext"/>
      </w:pPr>
      <w:r w:rsidRPr="008C7A70">
        <w:t>Note:</w:t>
      </w:r>
      <w:r w:rsidRPr="008C7A70">
        <w:tab/>
        <w:t xml:space="preserve">For </w:t>
      </w:r>
      <w:r w:rsidRPr="008C7A70">
        <w:rPr>
          <w:b/>
          <w:i/>
        </w:rPr>
        <w:t>small amount</w:t>
      </w:r>
      <w:r w:rsidRPr="008C7A70">
        <w:t xml:space="preserve"> see section</w:t>
      </w:r>
      <w:r w:rsidR="008C7A70">
        <w:t> </w:t>
      </w:r>
      <w:r w:rsidRPr="008C7A70">
        <w:t>38.</w:t>
      </w:r>
    </w:p>
    <w:p w:rsidR="00B20171" w:rsidRPr="008C7A70" w:rsidRDefault="00B20171" w:rsidP="002657CC">
      <w:pPr>
        <w:pStyle w:val="ActHead2"/>
        <w:pageBreakBefore/>
      </w:pPr>
      <w:bookmarkStart w:id="16" w:name="_Toc453831250"/>
      <w:r w:rsidRPr="008C7A70">
        <w:rPr>
          <w:rStyle w:val="CharPartNo"/>
        </w:rPr>
        <w:lastRenderedPageBreak/>
        <w:t>Part</w:t>
      </w:r>
      <w:r w:rsidR="008C7A70" w:rsidRPr="008C7A70">
        <w:rPr>
          <w:rStyle w:val="CharPartNo"/>
        </w:rPr>
        <w:t> </w:t>
      </w:r>
      <w:r w:rsidRPr="008C7A70">
        <w:rPr>
          <w:rStyle w:val="CharPartNo"/>
        </w:rPr>
        <w:t>3</w:t>
      </w:r>
      <w:r w:rsidRPr="008C7A70">
        <w:t>—</w:t>
      </w:r>
      <w:r w:rsidRPr="008C7A70">
        <w:rPr>
          <w:rStyle w:val="CharPartText"/>
        </w:rPr>
        <w:t>Payments to the Commonwealth in respect of compensation payments</w:t>
      </w:r>
      <w:bookmarkEnd w:id="16"/>
    </w:p>
    <w:p w:rsidR="00B20171" w:rsidRPr="008C7A70" w:rsidRDefault="00B20171" w:rsidP="00B20171">
      <w:pPr>
        <w:pStyle w:val="ActHead3"/>
      </w:pPr>
      <w:bookmarkStart w:id="17" w:name="_Toc453831251"/>
      <w:r w:rsidRPr="008C7A70">
        <w:rPr>
          <w:rStyle w:val="CharDivNo"/>
        </w:rPr>
        <w:t>Division</w:t>
      </w:r>
      <w:r w:rsidR="008C7A70" w:rsidRPr="008C7A70">
        <w:rPr>
          <w:rStyle w:val="CharDivNo"/>
        </w:rPr>
        <w:t> </w:t>
      </w:r>
      <w:r w:rsidRPr="008C7A70">
        <w:rPr>
          <w:rStyle w:val="CharDivNo"/>
        </w:rPr>
        <w:t>1</w:t>
      </w:r>
      <w:r w:rsidRPr="008C7A70">
        <w:t>—</w:t>
      </w:r>
      <w:r w:rsidRPr="008C7A70">
        <w:rPr>
          <w:rStyle w:val="CharDivText"/>
        </w:rPr>
        <w:t>Notices about compensation claims etc.</w:t>
      </w:r>
      <w:bookmarkEnd w:id="17"/>
    </w:p>
    <w:p w:rsidR="00B20171" w:rsidRPr="008C7A70" w:rsidRDefault="00B20171" w:rsidP="00B20171">
      <w:pPr>
        <w:pStyle w:val="notemargin"/>
      </w:pPr>
      <w:r w:rsidRPr="008C7A70">
        <w:t>Note:</w:t>
      </w:r>
      <w:r w:rsidRPr="008C7A70">
        <w:tab/>
        <w:t>The obligations under this Division will not apply in circumstances covered by Division</w:t>
      </w:r>
      <w:r w:rsidR="008C7A70">
        <w:t> </w:t>
      </w:r>
      <w:r w:rsidRPr="008C7A70">
        <w:t>3.</w:t>
      </w:r>
    </w:p>
    <w:p w:rsidR="00B20171" w:rsidRPr="008C7A70" w:rsidRDefault="00B20171" w:rsidP="00B20171">
      <w:pPr>
        <w:pStyle w:val="ActHead5"/>
      </w:pPr>
      <w:bookmarkStart w:id="18" w:name="_Toc453831252"/>
      <w:r w:rsidRPr="008C7A70">
        <w:rPr>
          <w:rStyle w:val="CharSectno"/>
        </w:rPr>
        <w:t>11</w:t>
      </w:r>
      <w:r w:rsidRPr="008C7A70">
        <w:t xml:space="preserve">  Operation of Division</w:t>
      </w:r>
      <w:bookmarkEnd w:id="18"/>
    </w:p>
    <w:p w:rsidR="00B20171" w:rsidRPr="008C7A70" w:rsidRDefault="00B20171" w:rsidP="00B20171">
      <w:pPr>
        <w:pStyle w:val="subsection"/>
      </w:pPr>
      <w:r w:rsidRPr="008C7A70">
        <w:tab/>
      </w:r>
      <w:r w:rsidRPr="008C7A70">
        <w:tab/>
        <w:t>This Division operates if a person makes a claim against another person for compensation in respect of an injury, by claiming compensation from the other person.</w:t>
      </w:r>
    </w:p>
    <w:p w:rsidR="00B20171" w:rsidRPr="008C7A70" w:rsidRDefault="00B20171" w:rsidP="00B20171">
      <w:pPr>
        <w:pStyle w:val="ActHead5"/>
      </w:pPr>
      <w:bookmarkStart w:id="19" w:name="_Toc453831253"/>
      <w:r w:rsidRPr="008C7A70">
        <w:rPr>
          <w:rStyle w:val="CharSectno"/>
        </w:rPr>
        <w:t>13</w:t>
      </w:r>
      <w:r w:rsidRPr="008C7A70">
        <w:t xml:space="preserve">  Notice of reimbursement arrangements</w:t>
      </w:r>
      <w:bookmarkEnd w:id="19"/>
    </w:p>
    <w:p w:rsidR="00B20171" w:rsidRPr="008C7A70" w:rsidRDefault="00B20171" w:rsidP="00B20171">
      <w:pPr>
        <w:pStyle w:val="subsection"/>
      </w:pPr>
      <w:r w:rsidRPr="008C7A70">
        <w:tab/>
      </w:r>
      <w:r w:rsidRPr="008C7A70">
        <w:tab/>
        <w:t>If:</w:t>
      </w:r>
    </w:p>
    <w:p w:rsidR="00B20171" w:rsidRPr="008C7A70" w:rsidRDefault="00B20171" w:rsidP="00B20171">
      <w:pPr>
        <w:pStyle w:val="paragraph"/>
      </w:pPr>
      <w:r w:rsidRPr="008C7A70">
        <w:tab/>
        <w:t>(a)</w:t>
      </w:r>
      <w:r w:rsidRPr="008C7A70">
        <w:tab/>
        <w:t>a period of 6 months has elapsed since the claim for compensation was made; and</w:t>
      </w:r>
    </w:p>
    <w:p w:rsidR="00B20171" w:rsidRPr="008C7A70" w:rsidRDefault="00B20171" w:rsidP="00B20171">
      <w:pPr>
        <w:pStyle w:val="paragraph"/>
      </w:pPr>
      <w:r w:rsidRPr="008C7A70">
        <w:tab/>
        <w:t>(b)</w:t>
      </w:r>
      <w:r w:rsidRPr="008C7A70">
        <w:tab/>
        <w:t>a reimbursement arrangement in relation to the claim is or was made after the end of that period;</w:t>
      </w:r>
    </w:p>
    <w:p w:rsidR="00B20171" w:rsidRPr="008C7A70" w:rsidRDefault="00B20171" w:rsidP="00B20171">
      <w:pPr>
        <w:pStyle w:val="subsection2"/>
      </w:pPr>
      <w:r w:rsidRPr="008C7A70">
        <w:t xml:space="preserve">the person who is liable to reimburse the claimant under the arrangement must, within 28 days after the arrangement is made, give to the </w:t>
      </w:r>
      <w:r w:rsidR="00C774D9" w:rsidRPr="008C7A70">
        <w:t xml:space="preserve">Chief Executive Medicare </w:t>
      </w:r>
      <w:r w:rsidRPr="008C7A70">
        <w:t>written notice of the arrangement.</w:t>
      </w:r>
    </w:p>
    <w:p w:rsidR="00B20171" w:rsidRPr="008C7A70" w:rsidRDefault="00B20171" w:rsidP="00B20171">
      <w:pPr>
        <w:pStyle w:val="ActHead5"/>
      </w:pPr>
      <w:bookmarkStart w:id="20" w:name="_Toc453831254"/>
      <w:r w:rsidRPr="008C7A70">
        <w:rPr>
          <w:rStyle w:val="CharSectno"/>
        </w:rPr>
        <w:t>14</w:t>
      </w:r>
      <w:r w:rsidRPr="008C7A70">
        <w:t xml:space="preserve">  Notice of intention to recover amounts</w:t>
      </w:r>
      <w:bookmarkEnd w:id="20"/>
    </w:p>
    <w:p w:rsidR="00B20171" w:rsidRPr="008C7A70" w:rsidRDefault="00B20171" w:rsidP="00B20171">
      <w:pPr>
        <w:pStyle w:val="subsection"/>
      </w:pPr>
      <w:r w:rsidRPr="008C7A70">
        <w:tab/>
        <w:t>(1)</w:t>
      </w:r>
      <w:r w:rsidRPr="008C7A70">
        <w:tab/>
        <w:t xml:space="preserve">The </w:t>
      </w:r>
      <w:r w:rsidR="00AB4489" w:rsidRPr="008C7A70">
        <w:t xml:space="preserve">Chief Executive Medicare </w:t>
      </w:r>
      <w:r w:rsidRPr="008C7A70">
        <w:t xml:space="preserve">may give to the notifiable person written notice that the </w:t>
      </w:r>
      <w:r w:rsidR="00C774D9" w:rsidRPr="008C7A70">
        <w:t xml:space="preserve">Chief Executive Medicare </w:t>
      </w:r>
      <w:r w:rsidRPr="008C7A70">
        <w:t>may seek:</w:t>
      </w:r>
    </w:p>
    <w:p w:rsidR="00B20171" w:rsidRPr="008C7A70" w:rsidRDefault="00B20171" w:rsidP="00B20171">
      <w:pPr>
        <w:pStyle w:val="paragraph"/>
      </w:pPr>
      <w:r w:rsidRPr="008C7A70">
        <w:tab/>
        <w:t>(a)</w:t>
      </w:r>
      <w:r w:rsidRPr="008C7A70">
        <w:tab/>
        <w:t>in relation to the amount of compensation fixed in a judgment or settlement; or</w:t>
      </w:r>
    </w:p>
    <w:p w:rsidR="00B20171" w:rsidRPr="008C7A70" w:rsidRDefault="00B20171" w:rsidP="00B20171">
      <w:pPr>
        <w:pStyle w:val="paragraph"/>
        <w:keepNext/>
      </w:pPr>
      <w:r w:rsidRPr="008C7A70">
        <w:tab/>
        <w:t>(b)</w:t>
      </w:r>
      <w:r w:rsidRPr="008C7A70">
        <w:tab/>
        <w:t>in relation to an amount of compensation paid under a reimbursement arrangement;</w:t>
      </w:r>
    </w:p>
    <w:p w:rsidR="00B20171" w:rsidRPr="008C7A70" w:rsidRDefault="00B20171" w:rsidP="00B20171">
      <w:pPr>
        <w:pStyle w:val="subsection2"/>
      </w:pPr>
      <w:r w:rsidRPr="008C7A70">
        <w:t xml:space="preserve">payment to the Commonwealth, under this Act or the Charges Act, of amounts in respect of any eligible benefits paid by the </w:t>
      </w:r>
      <w:r w:rsidRPr="008C7A70">
        <w:lastRenderedPageBreak/>
        <w:t>Commonwealth in respect of any service or care rendered or provided in the course of treatment of, or as a result of, the claimant’s injury.</w:t>
      </w:r>
    </w:p>
    <w:p w:rsidR="00B20171" w:rsidRPr="008C7A70" w:rsidRDefault="00B20171" w:rsidP="00B20171">
      <w:pPr>
        <w:pStyle w:val="subsection"/>
      </w:pPr>
      <w:r w:rsidRPr="008C7A70">
        <w:tab/>
        <w:t>(2)</w:t>
      </w:r>
      <w:r w:rsidRPr="008C7A70">
        <w:tab/>
        <w:t>Without limiting the matters that the notice may include, it may include information about any requirements of this Division relating to the claim for compensation.</w:t>
      </w:r>
    </w:p>
    <w:p w:rsidR="00B20171" w:rsidRPr="008C7A70" w:rsidRDefault="00B20171" w:rsidP="00B20171">
      <w:pPr>
        <w:pStyle w:val="subsection"/>
      </w:pPr>
      <w:r w:rsidRPr="008C7A70">
        <w:tab/>
        <w:t>(3)</w:t>
      </w:r>
      <w:r w:rsidRPr="008C7A70">
        <w:tab/>
        <w:t xml:space="preserve">The </w:t>
      </w:r>
      <w:r w:rsidR="00C774D9" w:rsidRPr="008C7A70">
        <w:t xml:space="preserve">Chief Executive Medicare </w:t>
      </w:r>
      <w:r w:rsidRPr="008C7A70">
        <w:t>must give a copy of any such notice to the claimant.</w:t>
      </w:r>
    </w:p>
    <w:p w:rsidR="00B20171" w:rsidRPr="008C7A70" w:rsidRDefault="00B20171" w:rsidP="00B20171">
      <w:pPr>
        <w:pStyle w:val="ActHead5"/>
      </w:pPr>
      <w:bookmarkStart w:id="21" w:name="_Toc453831255"/>
      <w:r w:rsidRPr="008C7A70">
        <w:rPr>
          <w:rStyle w:val="CharSectno"/>
        </w:rPr>
        <w:t>17</w:t>
      </w:r>
      <w:r w:rsidRPr="008C7A70">
        <w:t xml:space="preserve">  Notice to claimant</w:t>
      </w:r>
      <w:bookmarkEnd w:id="21"/>
      <w:r w:rsidRPr="008C7A70">
        <w:rPr>
          <w:rStyle w:val="CommentReference"/>
        </w:rPr>
        <w:t xml:space="preserve"> </w:t>
      </w:r>
    </w:p>
    <w:p w:rsidR="00B20171" w:rsidRPr="008C7A70" w:rsidRDefault="00B20171" w:rsidP="00B20171">
      <w:pPr>
        <w:pStyle w:val="subsection"/>
      </w:pPr>
      <w:r w:rsidRPr="008C7A70">
        <w:tab/>
        <w:t>(1)</w:t>
      </w:r>
      <w:r w:rsidRPr="008C7A70">
        <w:tab/>
        <w:t xml:space="preserve">The </w:t>
      </w:r>
      <w:r w:rsidR="00C774D9" w:rsidRPr="008C7A70">
        <w:t xml:space="preserve">Chief Executive Medicare </w:t>
      </w:r>
      <w:r w:rsidRPr="008C7A70">
        <w:t xml:space="preserve">may, in respect of the claim for compensation, give to the claimant a written notice that requires the claimant to give to the </w:t>
      </w:r>
      <w:r w:rsidR="00C774D9" w:rsidRPr="008C7A70">
        <w:t xml:space="preserve">Chief Executive Medicare </w:t>
      </w:r>
      <w:r w:rsidRPr="008C7A70">
        <w:t>a written statement specifying:</w:t>
      </w:r>
    </w:p>
    <w:p w:rsidR="00B20171" w:rsidRPr="008C7A70" w:rsidRDefault="00B20171" w:rsidP="00B20171">
      <w:pPr>
        <w:pStyle w:val="paragraph"/>
      </w:pPr>
      <w:r w:rsidRPr="008C7A70">
        <w:tab/>
        <w:t>(a)</w:t>
      </w:r>
      <w:r w:rsidRPr="008C7A70">
        <w:tab/>
        <w:t>the professional services (if any), in respect of which medicare benefit has been paid, that have been rendered in the course of treatment of, or as a result of, the injury the claimant claims to have suffered; and</w:t>
      </w:r>
    </w:p>
    <w:p w:rsidR="00B20171" w:rsidRPr="008C7A70" w:rsidRDefault="00B20171" w:rsidP="00B20171">
      <w:pPr>
        <w:pStyle w:val="paragraph"/>
      </w:pPr>
      <w:r w:rsidRPr="008C7A70">
        <w:tab/>
        <w:t>(b)</w:t>
      </w:r>
      <w:r w:rsidRPr="008C7A70">
        <w:tab/>
        <w:t xml:space="preserve">whether nursing home care </w:t>
      </w:r>
      <w:r w:rsidR="00822758" w:rsidRPr="008C7A70">
        <w:t>, residential care or home</w:t>
      </w:r>
      <w:r w:rsidRPr="008C7A70">
        <w:t xml:space="preserve"> care has been provided in the course of treatment of, or as a result of, the injury the claimant claims to have suffered.</w:t>
      </w:r>
    </w:p>
    <w:p w:rsidR="00B20171" w:rsidRPr="008C7A70" w:rsidRDefault="00B20171" w:rsidP="00B20171">
      <w:pPr>
        <w:pStyle w:val="notetext"/>
      </w:pPr>
      <w:r w:rsidRPr="008C7A70">
        <w:t>Note:</w:t>
      </w:r>
      <w:r w:rsidRPr="008C7A70">
        <w:tab/>
        <w:t>A notice under this section can be given before or after judgment or settlement in respect of the claim.</w:t>
      </w:r>
    </w:p>
    <w:p w:rsidR="00B20171" w:rsidRPr="008C7A70" w:rsidRDefault="00B20171" w:rsidP="00B20171">
      <w:pPr>
        <w:pStyle w:val="subsection"/>
      </w:pPr>
      <w:r w:rsidRPr="008C7A70">
        <w:tab/>
        <w:t>(2)</w:t>
      </w:r>
      <w:r w:rsidRPr="008C7A70">
        <w:tab/>
        <w:t>The notice must specify the professional services (if any), in respect of which medicare benefit has been paid, that have been rendered to the claimant since the claimant claims to have suffered the injury.</w:t>
      </w:r>
    </w:p>
    <w:p w:rsidR="00B20171" w:rsidRPr="008C7A70" w:rsidRDefault="00B20171" w:rsidP="00B20171">
      <w:pPr>
        <w:pStyle w:val="subsection"/>
      </w:pPr>
      <w:r w:rsidRPr="008C7A70">
        <w:tab/>
        <w:t>(3)</w:t>
      </w:r>
      <w:r w:rsidRPr="008C7A70">
        <w:tab/>
        <w:t>The notice must:</w:t>
      </w:r>
    </w:p>
    <w:p w:rsidR="00B20171" w:rsidRPr="008C7A70" w:rsidRDefault="00B20171" w:rsidP="00B20171">
      <w:pPr>
        <w:pStyle w:val="paragraph"/>
      </w:pPr>
      <w:r w:rsidRPr="008C7A70">
        <w:tab/>
        <w:t>(a)</w:t>
      </w:r>
      <w:r w:rsidRPr="008C7A70">
        <w:tab/>
        <w:t>state the period within which the claimant is required to give the statement to the</w:t>
      </w:r>
      <w:r w:rsidR="00C774D9" w:rsidRPr="008C7A70">
        <w:t xml:space="preserve"> Chief Executive Medicare</w:t>
      </w:r>
      <w:r w:rsidRPr="008C7A70">
        <w:t>; and</w:t>
      </w:r>
    </w:p>
    <w:p w:rsidR="00B20171" w:rsidRPr="008C7A70" w:rsidRDefault="00B20171" w:rsidP="00B20171">
      <w:pPr>
        <w:pStyle w:val="paragraph"/>
      </w:pPr>
      <w:r w:rsidRPr="008C7A70">
        <w:tab/>
        <w:t>(b)</w:t>
      </w:r>
      <w:r w:rsidRPr="008C7A70">
        <w:tab/>
        <w:t>contain a statement of the claimant’s rights to seek an extension of that period and to apply for reconsideration of decisions about extensions of the period.</w:t>
      </w:r>
    </w:p>
    <w:p w:rsidR="00B20171" w:rsidRPr="008C7A70" w:rsidRDefault="00B20171" w:rsidP="00B20171">
      <w:pPr>
        <w:pStyle w:val="subsection"/>
      </w:pPr>
      <w:r w:rsidRPr="008C7A70">
        <w:lastRenderedPageBreak/>
        <w:tab/>
        <w:t>(4)</w:t>
      </w:r>
      <w:r w:rsidRPr="008C7A70">
        <w:tab/>
        <w:t xml:space="preserve">The </w:t>
      </w:r>
      <w:r w:rsidR="00C774D9" w:rsidRPr="008C7A70">
        <w:t xml:space="preserve">Chief Executive Medicare </w:t>
      </w:r>
      <w:r w:rsidRPr="008C7A70">
        <w:t>may give more than one notice to the claimant in respect of the same claim for compensation.</w:t>
      </w:r>
    </w:p>
    <w:p w:rsidR="00B20171" w:rsidRPr="008C7A70" w:rsidRDefault="00B20171" w:rsidP="00B20171">
      <w:pPr>
        <w:pStyle w:val="subsection"/>
      </w:pPr>
      <w:r w:rsidRPr="008C7A70">
        <w:tab/>
        <w:t>(5)</w:t>
      </w:r>
      <w:r w:rsidRPr="008C7A70">
        <w:tab/>
        <w:t xml:space="preserve">The claimant or the notifiable person may request the </w:t>
      </w:r>
      <w:r w:rsidR="00C774D9" w:rsidRPr="008C7A70">
        <w:t xml:space="preserve">Chief Executive Medicare </w:t>
      </w:r>
      <w:r w:rsidRPr="008C7A70">
        <w:t>to give the claimant a notice under this section.</w:t>
      </w:r>
    </w:p>
    <w:p w:rsidR="00B20171" w:rsidRPr="008C7A70" w:rsidRDefault="00B20171" w:rsidP="00B20171">
      <w:pPr>
        <w:pStyle w:val="subsection"/>
      </w:pPr>
      <w:r w:rsidRPr="008C7A70">
        <w:tab/>
        <w:t>(5A)</w:t>
      </w:r>
      <w:r w:rsidRPr="008C7A70">
        <w:tab/>
        <w:t xml:space="preserve">A request under </w:t>
      </w:r>
      <w:r w:rsidR="008C7A70">
        <w:t>subsection (</w:t>
      </w:r>
      <w:r w:rsidRPr="008C7A70">
        <w:t>5) must be made in the form approved in writing by the</w:t>
      </w:r>
      <w:r w:rsidR="00C774D9" w:rsidRPr="008C7A70">
        <w:t xml:space="preserve"> Chief Executive Medicare</w:t>
      </w:r>
      <w:r w:rsidRPr="008C7A70">
        <w:t>.</w:t>
      </w:r>
    </w:p>
    <w:p w:rsidR="00B20171" w:rsidRPr="008C7A70" w:rsidRDefault="00B20171" w:rsidP="00B20171">
      <w:pPr>
        <w:pStyle w:val="subsection"/>
      </w:pPr>
      <w:r w:rsidRPr="008C7A70">
        <w:tab/>
        <w:t>(6)</w:t>
      </w:r>
      <w:r w:rsidRPr="008C7A70">
        <w:tab/>
        <w:t xml:space="preserve">The </w:t>
      </w:r>
      <w:r w:rsidR="00C774D9" w:rsidRPr="008C7A70">
        <w:t xml:space="preserve">Chief Executive Medicare </w:t>
      </w:r>
      <w:r w:rsidRPr="008C7A70">
        <w:t>must comply with such a request:</w:t>
      </w:r>
    </w:p>
    <w:p w:rsidR="00B20171" w:rsidRPr="008C7A70" w:rsidRDefault="00B20171" w:rsidP="00B20171">
      <w:pPr>
        <w:pStyle w:val="paragraph"/>
      </w:pPr>
      <w:r w:rsidRPr="008C7A70">
        <w:tab/>
        <w:t>(a)</w:t>
      </w:r>
      <w:r w:rsidRPr="008C7A70">
        <w:tab/>
        <w:t xml:space="preserve">if the </w:t>
      </w:r>
      <w:r w:rsidR="00E60527" w:rsidRPr="008C7A70">
        <w:t>date on which the claimant suffered the injury is more than 5 years before the request was made</w:t>
      </w:r>
      <w:r w:rsidRPr="008C7A70">
        <w:t>—within 60 days after the request was made; or</w:t>
      </w:r>
    </w:p>
    <w:p w:rsidR="00B20171" w:rsidRPr="008C7A70" w:rsidRDefault="00B20171" w:rsidP="00B20171">
      <w:pPr>
        <w:pStyle w:val="paragraph"/>
      </w:pPr>
      <w:r w:rsidRPr="008C7A70">
        <w:tab/>
        <w:t>(b)</w:t>
      </w:r>
      <w:r w:rsidRPr="008C7A70">
        <w:tab/>
        <w:t>otherwise—within 28 days after the request was made.</w:t>
      </w:r>
    </w:p>
    <w:p w:rsidR="00B20171" w:rsidRPr="008C7A70" w:rsidRDefault="00B20171" w:rsidP="00B20171">
      <w:pPr>
        <w:pStyle w:val="ActHead5"/>
      </w:pPr>
      <w:bookmarkStart w:id="22" w:name="_Toc453831256"/>
      <w:r w:rsidRPr="008C7A70">
        <w:rPr>
          <w:rStyle w:val="CharSectno"/>
        </w:rPr>
        <w:t>18</w:t>
      </w:r>
      <w:r w:rsidRPr="008C7A70">
        <w:t xml:space="preserve">  Statement by claimant of past benefits</w:t>
      </w:r>
      <w:bookmarkEnd w:id="22"/>
    </w:p>
    <w:p w:rsidR="00B20171" w:rsidRPr="008C7A70" w:rsidRDefault="00B20171" w:rsidP="00B20171">
      <w:pPr>
        <w:pStyle w:val="subsection"/>
      </w:pPr>
      <w:r w:rsidRPr="008C7A70">
        <w:tab/>
        <w:t>(1)</w:t>
      </w:r>
      <w:r w:rsidRPr="008C7A70">
        <w:tab/>
        <w:t xml:space="preserve">Subject to </w:t>
      </w:r>
      <w:r w:rsidR="008C7A70">
        <w:t>subsection (</w:t>
      </w:r>
      <w:r w:rsidRPr="008C7A70">
        <w:t xml:space="preserve">3), the claimant must give to the </w:t>
      </w:r>
      <w:r w:rsidR="00C774D9" w:rsidRPr="008C7A70">
        <w:t xml:space="preserve">Chief Executive Medicare </w:t>
      </w:r>
      <w:r w:rsidRPr="008C7A70">
        <w:t>the statement required by the notice within the period of 28 days after being given the notice.</w:t>
      </w:r>
    </w:p>
    <w:p w:rsidR="00E65AD2" w:rsidRPr="008C7A70" w:rsidRDefault="00E65AD2" w:rsidP="00E65AD2">
      <w:pPr>
        <w:pStyle w:val="notetext"/>
      </w:pPr>
      <w:r w:rsidRPr="008C7A70">
        <w:t>Note:</w:t>
      </w:r>
      <w:r w:rsidRPr="008C7A70">
        <w:tab/>
        <w:t>Sections</w:t>
      </w:r>
      <w:r w:rsidR="008C7A70">
        <w:t> </w:t>
      </w:r>
      <w:r w:rsidRPr="008C7A70">
        <w:t xml:space="preserve">137.1 and 137.2 of the </w:t>
      </w:r>
      <w:r w:rsidRPr="008C7A70">
        <w:rPr>
          <w:i/>
        </w:rPr>
        <w:t>Criminal Code</w:t>
      </w:r>
      <w:r w:rsidRPr="008C7A70">
        <w:t xml:space="preserve"> create offences for providing false or misleading information or documents.</w:t>
      </w:r>
    </w:p>
    <w:p w:rsidR="00B20171" w:rsidRPr="008C7A70" w:rsidRDefault="00B20171" w:rsidP="00B20171">
      <w:pPr>
        <w:pStyle w:val="subsection"/>
      </w:pPr>
      <w:r w:rsidRPr="008C7A70">
        <w:tab/>
        <w:t>(3)</w:t>
      </w:r>
      <w:r w:rsidRPr="008C7A70">
        <w:tab/>
        <w:t xml:space="preserve">Subject to </w:t>
      </w:r>
      <w:r w:rsidR="008C7A70">
        <w:t>subsections (</w:t>
      </w:r>
      <w:r w:rsidRPr="008C7A70">
        <w:t>4) and (4A) and section</w:t>
      </w:r>
      <w:r w:rsidR="008C7A70">
        <w:t> </w:t>
      </w:r>
      <w:r w:rsidRPr="008C7A70">
        <w:t xml:space="preserve">20, the </w:t>
      </w:r>
      <w:r w:rsidR="00C774D9" w:rsidRPr="008C7A70">
        <w:t xml:space="preserve">Chief Executive Medicare </w:t>
      </w:r>
      <w:r w:rsidRPr="008C7A70">
        <w:t>may, by notice in writing, grant the claimant one or more extensions of the period.</w:t>
      </w:r>
    </w:p>
    <w:p w:rsidR="00B20171" w:rsidRPr="008C7A70" w:rsidRDefault="00B20171" w:rsidP="00B20171">
      <w:pPr>
        <w:pStyle w:val="subsection"/>
      </w:pPr>
      <w:r w:rsidRPr="008C7A70">
        <w:tab/>
        <w:t>(4)</w:t>
      </w:r>
      <w:r w:rsidRPr="008C7A70">
        <w:tab/>
        <w:t>The period cannot be extended if:</w:t>
      </w:r>
    </w:p>
    <w:p w:rsidR="00B20171" w:rsidRPr="008C7A70" w:rsidRDefault="00B20171" w:rsidP="00B20171">
      <w:pPr>
        <w:pStyle w:val="paragraph"/>
      </w:pPr>
      <w:r w:rsidRPr="008C7A70">
        <w:tab/>
        <w:t>(a)</w:t>
      </w:r>
      <w:r w:rsidRPr="008C7A70">
        <w:tab/>
        <w:t>the notice in question under subsection</w:t>
      </w:r>
      <w:r w:rsidR="008C7A70">
        <w:t> </w:t>
      </w:r>
      <w:r w:rsidRPr="008C7A70">
        <w:t>17(1) was given in relation to a claim for compensation in respect of which an amount of compensation under a judgment or settlement had already been fixed; and</w:t>
      </w:r>
    </w:p>
    <w:p w:rsidR="00B20171" w:rsidRPr="008C7A70" w:rsidRDefault="00B20171" w:rsidP="00B20171">
      <w:pPr>
        <w:pStyle w:val="paragraph"/>
      </w:pPr>
      <w:r w:rsidRPr="008C7A70">
        <w:tab/>
        <w:t>(b)</w:t>
      </w:r>
      <w:r w:rsidRPr="008C7A70">
        <w:tab/>
        <w:t xml:space="preserve">the </w:t>
      </w:r>
      <w:r w:rsidR="00C774D9" w:rsidRPr="008C7A70">
        <w:t xml:space="preserve">Chief Executive Medicare </w:t>
      </w:r>
      <w:r w:rsidRPr="008C7A70">
        <w:t>had not given a notice under section</w:t>
      </w:r>
      <w:r w:rsidR="008C7A70">
        <w:t> </w:t>
      </w:r>
      <w:r w:rsidRPr="008C7A70">
        <w:t>21, in respect of the claim for compensation, during the 6 months preceding the day on which an amount of compensation was fixed under the judgment or settlement; and</w:t>
      </w:r>
    </w:p>
    <w:p w:rsidR="00B20171" w:rsidRPr="008C7A70" w:rsidRDefault="00B20171" w:rsidP="00B20171">
      <w:pPr>
        <w:pStyle w:val="paragraph"/>
      </w:pPr>
      <w:r w:rsidRPr="008C7A70">
        <w:lastRenderedPageBreak/>
        <w:tab/>
        <w:t>(c)</w:t>
      </w:r>
      <w:r w:rsidRPr="008C7A70">
        <w:tab/>
        <w:t>an advance payment has not been made in respect of the compensation payable under the judgment or settlement.</w:t>
      </w:r>
    </w:p>
    <w:p w:rsidR="00B20171" w:rsidRPr="008C7A70" w:rsidRDefault="00B20171" w:rsidP="00B20171">
      <w:pPr>
        <w:pStyle w:val="subsection"/>
      </w:pPr>
      <w:r w:rsidRPr="008C7A70">
        <w:tab/>
        <w:t>(4A)</w:t>
      </w:r>
      <w:r w:rsidRPr="008C7A70">
        <w:tab/>
        <w:t>If an advance payment has been made under section</w:t>
      </w:r>
      <w:r w:rsidR="008C7A70">
        <w:t> </w:t>
      </w:r>
      <w:r w:rsidRPr="008C7A70">
        <w:t>33B, the period cannot be extended:</w:t>
      </w:r>
    </w:p>
    <w:p w:rsidR="00B20171" w:rsidRPr="008C7A70" w:rsidRDefault="00B20171" w:rsidP="00B20171">
      <w:pPr>
        <w:pStyle w:val="paragraph"/>
      </w:pPr>
      <w:r w:rsidRPr="008C7A70">
        <w:tab/>
        <w:t>(a)</w:t>
      </w:r>
      <w:r w:rsidRPr="008C7A70">
        <w:tab/>
        <w:t>if only one notice under section</w:t>
      </w:r>
      <w:r w:rsidR="008C7A70">
        <w:t> </w:t>
      </w:r>
      <w:r w:rsidRPr="008C7A70">
        <w:t>17 has been given to the claimant in relation to the claim for compensation in question—beyond the period of 12 months after the claimant received that notice; or</w:t>
      </w:r>
    </w:p>
    <w:p w:rsidR="00B20171" w:rsidRPr="008C7A70" w:rsidRDefault="00B20171" w:rsidP="00B20171">
      <w:pPr>
        <w:pStyle w:val="paragraph"/>
      </w:pPr>
      <w:r w:rsidRPr="008C7A70">
        <w:tab/>
        <w:t>(b)</w:t>
      </w:r>
      <w:r w:rsidRPr="008C7A70">
        <w:tab/>
        <w:t>in any other case—beyond the period of 12 months after the claimant received the last notice given to the claimant in relation to the claim for compensation.</w:t>
      </w:r>
    </w:p>
    <w:p w:rsidR="00B20171" w:rsidRPr="008C7A70" w:rsidRDefault="00B20171" w:rsidP="00B20171">
      <w:pPr>
        <w:pStyle w:val="subsection"/>
      </w:pPr>
      <w:r w:rsidRPr="008C7A70">
        <w:tab/>
        <w:t>(5)</w:t>
      </w:r>
      <w:r w:rsidRPr="008C7A70">
        <w:tab/>
        <w:t xml:space="preserve">If the claimant does not give to the </w:t>
      </w:r>
      <w:r w:rsidR="00C774D9" w:rsidRPr="008C7A70">
        <w:t xml:space="preserve">Chief Executive Medicare </w:t>
      </w:r>
      <w:r w:rsidRPr="008C7A70">
        <w:t>a statement as required by this section, all the professional services specified in the notice under subsection</w:t>
      </w:r>
      <w:r w:rsidR="008C7A70">
        <w:t> </w:t>
      </w:r>
      <w:r w:rsidRPr="008C7A70">
        <w:t>17(2) are taken for the purposes of this Act and the Charges Act to have been rendered in the course of treatment of, or as a result of, the injury the claimant claims to have suffered.</w:t>
      </w:r>
    </w:p>
    <w:p w:rsidR="00B20171" w:rsidRPr="008C7A70" w:rsidRDefault="00B20171" w:rsidP="00B20171">
      <w:pPr>
        <w:pStyle w:val="subsection"/>
      </w:pPr>
      <w:r w:rsidRPr="008C7A70">
        <w:tab/>
        <w:t>(6)</w:t>
      </w:r>
      <w:r w:rsidRPr="008C7A70">
        <w:tab/>
      </w:r>
      <w:r w:rsidR="008C7A70">
        <w:t>Subsection (</w:t>
      </w:r>
      <w:r w:rsidRPr="008C7A70">
        <w:t>5) does not operate, and is taken for the purposes of this Act and the Charges Act never to have operated, in relation to professional services specified in a notice under subsection</w:t>
      </w:r>
      <w:r w:rsidR="008C7A70">
        <w:t> </w:t>
      </w:r>
      <w:r w:rsidRPr="008C7A70">
        <w:t xml:space="preserve">17(2) if the </w:t>
      </w:r>
      <w:r w:rsidR="00C774D9" w:rsidRPr="008C7A70">
        <w:t xml:space="preserve">Chief Executive Medicare </w:t>
      </w:r>
      <w:r w:rsidRPr="008C7A70">
        <w:t xml:space="preserve">gives the claimant a notice under </w:t>
      </w:r>
      <w:r w:rsidR="008C7A70">
        <w:t>subsection (</w:t>
      </w:r>
      <w:r w:rsidRPr="008C7A70">
        <w:t>7).</w:t>
      </w:r>
    </w:p>
    <w:p w:rsidR="00B20171" w:rsidRPr="008C7A70" w:rsidRDefault="00B20171" w:rsidP="00B20171">
      <w:pPr>
        <w:pStyle w:val="subsection"/>
      </w:pPr>
      <w:r w:rsidRPr="008C7A70">
        <w:tab/>
        <w:t>(7)</w:t>
      </w:r>
      <w:r w:rsidRPr="008C7A70">
        <w:tab/>
        <w:t xml:space="preserve">The </w:t>
      </w:r>
      <w:r w:rsidR="00C774D9" w:rsidRPr="008C7A70">
        <w:t xml:space="preserve">Chief Executive Medicare </w:t>
      </w:r>
      <w:r w:rsidRPr="008C7A70">
        <w:t xml:space="preserve">must give the claimant a notice for the purposes of </w:t>
      </w:r>
      <w:r w:rsidR="008C7A70">
        <w:t>subsection (</w:t>
      </w:r>
      <w:r w:rsidRPr="008C7A70">
        <w:t>6) if:</w:t>
      </w:r>
    </w:p>
    <w:p w:rsidR="00B20171" w:rsidRPr="008C7A70" w:rsidRDefault="00B20171" w:rsidP="00B20171">
      <w:pPr>
        <w:pStyle w:val="paragraph"/>
      </w:pPr>
      <w:r w:rsidRPr="008C7A70">
        <w:tab/>
        <w:t>(a)</w:t>
      </w:r>
      <w:r w:rsidRPr="008C7A70">
        <w:tab/>
        <w:t xml:space="preserve">apart from </w:t>
      </w:r>
      <w:r w:rsidR="008C7A70">
        <w:t>subsection (</w:t>
      </w:r>
      <w:r w:rsidRPr="008C7A70">
        <w:t xml:space="preserve">6), </w:t>
      </w:r>
      <w:r w:rsidR="008C7A70">
        <w:t>subsection (</w:t>
      </w:r>
      <w:r w:rsidRPr="008C7A70">
        <w:t>5) would operate so that all the services specified in a notice under subsection</w:t>
      </w:r>
      <w:r w:rsidR="008C7A70">
        <w:t> </w:t>
      </w:r>
      <w:r w:rsidRPr="008C7A70">
        <w:t>17(2) would be taken for the purposes of this Act and the Charges Act to have been rendered in the course of treatment of, or as a result of, the injury the claimant claims to have suffered; and</w:t>
      </w:r>
    </w:p>
    <w:p w:rsidR="00B20171" w:rsidRPr="008C7A70" w:rsidRDefault="00B20171" w:rsidP="00B20171">
      <w:pPr>
        <w:pStyle w:val="paragraph"/>
      </w:pPr>
      <w:r w:rsidRPr="008C7A70">
        <w:tab/>
        <w:t>(b)</w:t>
      </w:r>
      <w:r w:rsidRPr="008C7A70">
        <w:tab/>
        <w:t>an amount of compensation has been fixed under a judgment or settlement; and</w:t>
      </w:r>
    </w:p>
    <w:p w:rsidR="00B20171" w:rsidRPr="008C7A70" w:rsidRDefault="00B20171" w:rsidP="00B20171">
      <w:pPr>
        <w:pStyle w:val="paragraph"/>
      </w:pPr>
      <w:r w:rsidRPr="008C7A70">
        <w:tab/>
        <w:t>(c)</w:t>
      </w:r>
      <w:r w:rsidRPr="008C7A70">
        <w:tab/>
        <w:t xml:space="preserve">the claimant, within the period of 2 years beginning on the day on which the amount of compensation was fixed under </w:t>
      </w:r>
      <w:r w:rsidRPr="008C7A70">
        <w:lastRenderedPageBreak/>
        <w:t xml:space="preserve">the judgment or settlement, satisfies the </w:t>
      </w:r>
      <w:r w:rsidR="00C774D9" w:rsidRPr="008C7A70">
        <w:t xml:space="preserve">Chief Executive Medicare </w:t>
      </w:r>
      <w:r w:rsidRPr="008C7A70">
        <w:t>that:</w:t>
      </w:r>
    </w:p>
    <w:p w:rsidR="00B20171" w:rsidRPr="008C7A70" w:rsidRDefault="00B20171" w:rsidP="00B20171">
      <w:pPr>
        <w:pStyle w:val="paragraphsub"/>
      </w:pPr>
      <w:r w:rsidRPr="008C7A70">
        <w:tab/>
        <w:t>(i)</w:t>
      </w:r>
      <w:r w:rsidRPr="008C7A70">
        <w:tab/>
        <w:t>not all of those services have been rendered in the course of treatment of, or as a result of, the injury the claimant claims to have suffered; and</w:t>
      </w:r>
    </w:p>
    <w:p w:rsidR="00B20171" w:rsidRPr="008C7A70" w:rsidRDefault="00B20171" w:rsidP="00B20171">
      <w:pPr>
        <w:pStyle w:val="paragraphsub"/>
      </w:pPr>
      <w:r w:rsidRPr="008C7A70">
        <w:tab/>
        <w:t>(ii)</w:t>
      </w:r>
      <w:r w:rsidRPr="008C7A70">
        <w:tab/>
        <w:t xml:space="preserve">the claimant’s failure to give the </w:t>
      </w:r>
      <w:r w:rsidR="00C774D9" w:rsidRPr="008C7A70">
        <w:t xml:space="preserve">Chief Executive Medicare </w:t>
      </w:r>
      <w:r w:rsidRPr="008C7A70">
        <w:t>a statement as required by this section was reasonable in the circumstances.</w:t>
      </w:r>
    </w:p>
    <w:p w:rsidR="00B20171" w:rsidRPr="008C7A70" w:rsidRDefault="00B20171" w:rsidP="00B20171">
      <w:pPr>
        <w:pStyle w:val="subsection"/>
      </w:pPr>
      <w:r w:rsidRPr="008C7A70">
        <w:tab/>
        <w:t>(8)</w:t>
      </w:r>
      <w:r w:rsidRPr="008C7A70">
        <w:tab/>
        <w:t>To avoid doubt, if:</w:t>
      </w:r>
    </w:p>
    <w:p w:rsidR="00B20171" w:rsidRPr="008C7A70" w:rsidRDefault="00B20171" w:rsidP="00B20171">
      <w:pPr>
        <w:pStyle w:val="paragraph"/>
      </w:pPr>
      <w:r w:rsidRPr="008C7A70">
        <w:tab/>
        <w:t>(a)</w:t>
      </w:r>
      <w:r w:rsidRPr="008C7A70">
        <w:tab/>
        <w:t xml:space="preserve">apart from </w:t>
      </w:r>
      <w:r w:rsidR="008C7A70">
        <w:t>subsection (</w:t>
      </w:r>
      <w:r w:rsidRPr="008C7A70">
        <w:t>6), an amount was payable to the Commonwealth under this Act in relation to the claim; and</w:t>
      </w:r>
    </w:p>
    <w:p w:rsidR="00B20171" w:rsidRPr="008C7A70" w:rsidRDefault="00B20171" w:rsidP="00B20171">
      <w:pPr>
        <w:pStyle w:val="paragraph"/>
      </w:pPr>
      <w:r w:rsidRPr="008C7A70">
        <w:tab/>
        <w:t>(b)</w:t>
      </w:r>
      <w:r w:rsidRPr="008C7A70">
        <w:tab/>
        <w:t>a person paid that amount to the Commonwealth in relation to the claim; and</w:t>
      </w:r>
    </w:p>
    <w:p w:rsidR="00B20171" w:rsidRPr="008C7A70" w:rsidRDefault="00B20171" w:rsidP="00B20171">
      <w:pPr>
        <w:pStyle w:val="paragraph"/>
      </w:pPr>
      <w:r w:rsidRPr="008C7A70">
        <w:tab/>
        <w:t>(c)</w:t>
      </w:r>
      <w:r w:rsidRPr="008C7A70">
        <w:tab/>
        <w:t xml:space="preserve">the </w:t>
      </w:r>
      <w:r w:rsidR="00C774D9" w:rsidRPr="008C7A70">
        <w:t xml:space="preserve">Chief Executive Medicare </w:t>
      </w:r>
      <w:r w:rsidRPr="008C7A70">
        <w:t xml:space="preserve">gave the claimant a notice under </w:t>
      </w:r>
      <w:r w:rsidR="008C7A70">
        <w:t>subsection (</w:t>
      </w:r>
      <w:r w:rsidRPr="008C7A70">
        <w:t>7); and</w:t>
      </w:r>
    </w:p>
    <w:p w:rsidR="00B20171" w:rsidRPr="008C7A70" w:rsidRDefault="00B20171" w:rsidP="00B20171">
      <w:pPr>
        <w:pStyle w:val="paragraph"/>
      </w:pPr>
      <w:r w:rsidRPr="008C7A70">
        <w:tab/>
        <w:t>(d)</w:t>
      </w:r>
      <w:r w:rsidRPr="008C7A70">
        <w:tab/>
        <w:t xml:space="preserve">because of </w:t>
      </w:r>
      <w:r w:rsidR="008C7A70">
        <w:t>subsection (</w:t>
      </w:r>
      <w:r w:rsidRPr="008C7A70">
        <w:t>6), the amount paid exceeds the amount properly payable under this Act;</w:t>
      </w:r>
    </w:p>
    <w:p w:rsidR="00B20171" w:rsidRPr="008C7A70" w:rsidRDefault="00B20171" w:rsidP="00B20171">
      <w:pPr>
        <w:pStyle w:val="subsection2"/>
      </w:pPr>
      <w:r w:rsidRPr="008C7A70">
        <w:t>the amount of the excess is payable by the Commonwealth to the person.</w:t>
      </w:r>
    </w:p>
    <w:p w:rsidR="00B20171" w:rsidRPr="008C7A70" w:rsidRDefault="00B20171" w:rsidP="00B20171">
      <w:pPr>
        <w:pStyle w:val="subsection"/>
      </w:pPr>
      <w:r w:rsidRPr="008C7A70">
        <w:tab/>
        <w:t>(9)</w:t>
      </w:r>
      <w:r w:rsidRPr="008C7A70">
        <w:tab/>
        <w:t xml:space="preserve">The Consolidated Revenue Fund is appropriated for the purposes of payments by the Commonwealth under </w:t>
      </w:r>
      <w:r w:rsidR="008C7A70">
        <w:t>subsection (</w:t>
      </w:r>
      <w:r w:rsidRPr="008C7A70">
        <w:t>8).</w:t>
      </w:r>
    </w:p>
    <w:p w:rsidR="00B43539" w:rsidRPr="008C7A70" w:rsidRDefault="00B43539" w:rsidP="00B43539">
      <w:pPr>
        <w:pStyle w:val="SubsectionHead"/>
      </w:pPr>
      <w:r w:rsidRPr="008C7A70">
        <w:t>Review of decision to refuse to give notice</w:t>
      </w:r>
    </w:p>
    <w:p w:rsidR="00B43539" w:rsidRPr="008C7A70" w:rsidRDefault="00B43539" w:rsidP="00B43539">
      <w:pPr>
        <w:pStyle w:val="subsection"/>
      </w:pPr>
      <w:r w:rsidRPr="008C7A70">
        <w:tab/>
        <w:t>(9A)</w:t>
      </w:r>
      <w:r w:rsidRPr="008C7A70">
        <w:tab/>
        <w:t xml:space="preserve">Application may be made to the </w:t>
      </w:r>
      <w:r w:rsidR="00C774D9" w:rsidRPr="008C7A70">
        <w:t xml:space="preserve">Chief Executive Medicare </w:t>
      </w:r>
      <w:r w:rsidRPr="008C7A70">
        <w:t xml:space="preserve">for reconsideration of a decision by the </w:t>
      </w:r>
      <w:r w:rsidR="00C774D9" w:rsidRPr="008C7A70">
        <w:t xml:space="preserve">Chief Executive Medicare </w:t>
      </w:r>
      <w:r w:rsidRPr="008C7A70">
        <w:t xml:space="preserve">to refuse to give a notice under </w:t>
      </w:r>
      <w:r w:rsidR="008C7A70">
        <w:t>subsection (</w:t>
      </w:r>
      <w:r w:rsidRPr="008C7A70">
        <w:t>7).</w:t>
      </w:r>
    </w:p>
    <w:p w:rsidR="00B43539" w:rsidRPr="008C7A70" w:rsidRDefault="00B43539" w:rsidP="00B43539">
      <w:pPr>
        <w:pStyle w:val="subsection"/>
      </w:pPr>
      <w:r w:rsidRPr="008C7A70">
        <w:tab/>
        <w:t>(9B)</w:t>
      </w:r>
      <w:r w:rsidRPr="008C7A70">
        <w:tab/>
        <w:t>The application must be made within 28 days after the claimant is notified of the decision to refuse to give the notice.</w:t>
      </w:r>
    </w:p>
    <w:p w:rsidR="00B43539" w:rsidRPr="008C7A70" w:rsidRDefault="00B43539" w:rsidP="00B43539">
      <w:pPr>
        <w:pStyle w:val="subsection"/>
      </w:pPr>
      <w:r w:rsidRPr="008C7A70">
        <w:tab/>
        <w:t>(9C)</w:t>
      </w:r>
      <w:r w:rsidRPr="008C7A70">
        <w:tab/>
        <w:t xml:space="preserve">If an application for reconsideration is made, the decision must be reconsidered by the </w:t>
      </w:r>
      <w:r w:rsidR="00C774D9" w:rsidRPr="008C7A70">
        <w:t xml:space="preserve">Chief Executive Medicare </w:t>
      </w:r>
      <w:r w:rsidRPr="008C7A70">
        <w:t>or a delegate of the</w:t>
      </w:r>
      <w:r w:rsidR="00C774D9" w:rsidRPr="008C7A70">
        <w:t xml:space="preserve"> Chief Executive Medicare</w:t>
      </w:r>
      <w:r w:rsidRPr="008C7A70">
        <w:t>.</w:t>
      </w:r>
    </w:p>
    <w:p w:rsidR="00B43539" w:rsidRPr="008C7A70" w:rsidRDefault="00B43539" w:rsidP="00B43539">
      <w:pPr>
        <w:pStyle w:val="subsection"/>
      </w:pPr>
      <w:r w:rsidRPr="008C7A70">
        <w:tab/>
        <w:t>(9D)</w:t>
      </w:r>
      <w:r w:rsidRPr="008C7A70">
        <w:tab/>
        <w:t>The decision must not be reconsidered by the person who made the decision to refuse to give the notice.</w:t>
      </w:r>
    </w:p>
    <w:p w:rsidR="00B43539" w:rsidRPr="008C7A70" w:rsidRDefault="00B43539" w:rsidP="00B43539">
      <w:pPr>
        <w:pStyle w:val="subsection"/>
      </w:pPr>
      <w:r w:rsidRPr="008C7A70">
        <w:lastRenderedPageBreak/>
        <w:tab/>
        <w:t>(9E)</w:t>
      </w:r>
      <w:r w:rsidRPr="008C7A70">
        <w:tab/>
        <w:t>The person reconsidering the decision must affirm or vary the decision within 28 days after the application for reconsideration is made.</w:t>
      </w:r>
    </w:p>
    <w:p w:rsidR="00B43539" w:rsidRPr="008C7A70" w:rsidRDefault="00B43539" w:rsidP="00B43539">
      <w:pPr>
        <w:pStyle w:val="subsection"/>
      </w:pPr>
      <w:r w:rsidRPr="008C7A70">
        <w:tab/>
        <w:t>(10)</w:t>
      </w:r>
      <w:r w:rsidRPr="008C7A70">
        <w:tab/>
        <w:t>If a decision has been reconsidered, application may be made to the Administrative Appeals Tribunal for review of the decision as affirmed or varied at the reconsideration.</w:t>
      </w:r>
    </w:p>
    <w:p w:rsidR="00B20171" w:rsidRPr="008C7A70" w:rsidRDefault="00B20171" w:rsidP="00B20171">
      <w:pPr>
        <w:pStyle w:val="notetext"/>
      </w:pPr>
      <w:r w:rsidRPr="008C7A70">
        <w:t>Note:</w:t>
      </w:r>
      <w:r w:rsidRPr="008C7A70">
        <w:tab/>
        <w:t>Section</w:t>
      </w:r>
      <w:r w:rsidR="008C7A70">
        <w:t> </w:t>
      </w:r>
      <w:r w:rsidRPr="008C7A70">
        <w:t xml:space="preserve">27A of the </w:t>
      </w:r>
      <w:r w:rsidRPr="008C7A70">
        <w:rPr>
          <w:i/>
        </w:rPr>
        <w:t xml:space="preserve">Administrative Appeals Tribunal Act 1975 </w:t>
      </w:r>
      <w:r w:rsidRPr="008C7A70">
        <w:t>requires the decision</w:t>
      </w:r>
      <w:r w:rsidR="008C7A70">
        <w:noBreakHyphen/>
      </w:r>
      <w:r w:rsidRPr="008C7A70">
        <w:t>maker to notify persons whose interests are affected by the decision of the making of the decision and their right to have the decision reviewed. In so notifying, the decision</w:t>
      </w:r>
      <w:r w:rsidR="008C7A70">
        <w:noBreakHyphen/>
      </w:r>
      <w:r w:rsidRPr="008C7A70">
        <w:t>maker must have regard to the Code of Practice determined under section</w:t>
      </w:r>
      <w:r w:rsidR="008C7A70">
        <w:t> </w:t>
      </w:r>
      <w:r w:rsidRPr="008C7A70">
        <w:t>27B of that Act.</w:t>
      </w:r>
    </w:p>
    <w:p w:rsidR="00B20171" w:rsidRPr="008C7A70" w:rsidRDefault="00B20171" w:rsidP="00B20171">
      <w:pPr>
        <w:pStyle w:val="ActHead5"/>
      </w:pPr>
      <w:bookmarkStart w:id="23" w:name="_Toc453831257"/>
      <w:r w:rsidRPr="008C7A70">
        <w:rPr>
          <w:rStyle w:val="CharSectno"/>
        </w:rPr>
        <w:t>19</w:t>
      </w:r>
      <w:r w:rsidRPr="008C7A70">
        <w:t xml:space="preserve">  Reconsideration of decisions about extensions of the period for giving statements</w:t>
      </w:r>
      <w:bookmarkEnd w:id="23"/>
    </w:p>
    <w:p w:rsidR="000D4B99" w:rsidRPr="008C7A70" w:rsidRDefault="000D4B99" w:rsidP="000D4B99">
      <w:pPr>
        <w:pStyle w:val="subsection"/>
      </w:pPr>
      <w:r w:rsidRPr="008C7A70">
        <w:tab/>
        <w:t>(1)</w:t>
      </w:r>
      <w:r w:rsidRPr="008C7A70">
        <w:tab/>
        <w:t xml:space="preserve">If the claimant is dissatisfied with the </w:t>
      </w:r>
      <w:r w:rsidR="00C774D9" w:rsidRPr="008C7A70">
        <w:t xml:space="preserve">Chief Executive Medicare’s </w:t>
      </w:r>
      <w:r w:rsidRPr="008C7A70">
        <w:t xml:space="preserve">decision about extension of the period, the claimant may apply in writing to the </w:t>
      </w:r>
      <w:r w:rsidR="00C774D9" w:rsidRPr="008C7A70">
        <w:t xml:space="preserve">Chief Executive Medicare </w:t>
      </w:r>
      <w:r w:rsidRPr="008C7A70">
        <w:t>for the decision to be reconsidered.</w:t>
      </w:r>
    </w:p>
    <w:p w:rsidR="00B20171" w:rsidRPr="008C7A70" w:rsidRDefault="00B20171" w:rsidP="00B20171">
      <w:pPr>
        <w:pStyle w:val="subsection"/>
      </w:pPr>
      <w:r w:rsidRPr="008C7A70">
        <w:tab/>
        <w:t>(2)</w:t>
      </w:r>
      <w:r w:rsidRPr="008C7A70">
        <w:tab/>
        <w:t>The application must be made within 28 days after the claimant is informed of the decision.</w:t>
      </w:r>
    </w:p>
    <w:p w:rsidR="00B20171" w:rsidRPr="008C7A70" w:rsidRDefault="00B20171" w:rsidP="00B20171">
      <w:pPr>
        <w:pStyle w:val="subsection"/>
      </w:pPr>
      <w:r w:rsidRPr="008C7A70">
        <w:tab/>
        <w:t>(3)</w:t>
      </w:r>
      <w:r w:rsidRPr="008C7A70">
        <w:tab/>
        <w:t>Subject to section</w:t>
      </w:r>
      <w:r w:rsidR="008C7A70">
        <w:t> </w:t>
      </w:r>
      <w:r w:rsidRPr="008C7A70">
        <w:t>20, within 28 days after receiving the application, the</w:t>
      </w:r>
      <w:r w:rsidR="00C774D9" w:rsidRPr="008C7A70">
        <w:t xml:space="preserve"> Chief Executive Medicare must</w:t>
      </w:r>
      <w:r w:rsidRPr="008C7A70">
        <w:t>:</w:t>
      </w:r>
    </w:p>
    <w:p w:rsidR="00B20171" w:rsidRPr="008C7A70" w:rsidRDefault="00B20171" w:rsidP="00B20171">
      <w:pPr>
        <w:pStyle w:val="paragraph"/>
      </w:pPr>
      <w:r w:rsidRPr="008C7A70">
        <w:tab/>
        <w:t>(a)</w:t>
      </w:r>
      <w:r w:rsidRPr="008C7A70">
        <w:tab/>
        <w:t>reconsider the decision; and</w:t>
      </w:r>
    </w:p>
    <w:p w:rsidR="00B20171" w:rsidRPr="008C7A70" w:rsidRDefault="00B20171" w:rsidP="00B20171">
      <w:pPr>
        <w:pStyle w:val="paragraph"/>
      </w:pPr>
      <w:r w:rsidRPr="008C7A70">
        <w:tab/>
        <w:t>(b)</w:t>
      </w:r>
      <w:r w:rsidRPr="008C7A70">
        <w:tab/>
        <w:t>if the decision under reconsideration was a refusal to extend the period—affirm the decision or substitute a decision granting an extension; and</w:t>
      </w:r>
    </w:p>
    <w:p w:rsidR="00B20171" w:rsidRPr="008C7A70" w:rsidRDefault="00B20171" w:rsidP="00B20171">
      <w:pPr>
        <w:pStyle w:val="paragraph"/>
      </w:pPr>
      <w:r w:rsidRPr="008C7A70">
        <w:tab/>
        <w:t>(c)</w:t>
      </w:r>
      <w:r w:rsidRPr="008C7A70">
        <w:tab/>
        <w:t>if the decision under reconsideration was a decision granting an extension—affirm the decision or vary the decision by granting a longer period; and</w:t>
      </w:r>
    </w:p>
    <w:p w:rsidR="00B20171" w:rsidRPr="008C7A70" w:rsidRDefault="00B20171" w:rsidP="00B20171">
      <w:pPr>
        <w:pStyle w:val="paragraph"/>
      </w:pPr>
      <w:r w:rsidRPr="008C7A70">
        <w:tab/>
        <w:t>(d)</w:t>
      </w:r>
      <w:r w:rsidRPr="008C7A70">
        <w:tab/>
        <w:t xml:space="preserve">give to the claimant a notice stating the </w:t>
      </w:r>
      <w:r w:rsidR="00C774D9" w:rsidRPr="008C7A70">
        <w:t xml:space="preserve">Chief Executive Medicare’s </w:t>
      </w:r>
      <w:r w:rsidRPr="008C7A70">
        <w:t>decision on the reconsideration together with a statement of his or her reasons for the decision on the reconsideration.</w:t>
      </w:r>
    </w:p>
    <w:p w:rsidR="00B20171" w:rsidRPr="008C7A70" w:rsidRDefault="00B20171" w:rsidP="00B20171">
      <w:pPr>
        <w:pStyle w:val="subsection"/>
      </w:pPr>
      <w:r w:rsidRPr="008C7A70">
        <w:lastRenderedPageBreak/>
        <w:tab/>
        <w:t>(4)</w:t>
      </w:r>
      <w:r w:rsidRPr="008C7A70">
        <w:tab/>
        <w:t xml:space="preserve">The </w:t>
      </w:r>
      <w:r w:rsidR="00C774D9" w:rsidRPr="008C7A70">
        <w:t xml:space="preserve">Chief Executive Medicare’s </w:t>
      </w:r>
      <w:r w:rsidRPr="008C7A70">
        <w:t>decision on reconsideration of the decision has effect as if it had been made under subsection</w:t>
      </w:r>
      <w:r w:rsidR="008C7A70">
        <w:t> </w:t>
      </w:r>
      <w:r w:rsidRPr="008C7A70">
        <w:t>18(3).</w:t>
      </w:r>
    </w:p>
    <w:p w:rsidR="00B20171" w:rsidRPr="008C7A70" w:rsidRDefault="00B20171" w:rsidP="00B20171">
      <w:pPr>
        <w:pStyle w:val="ActHead5"/>
      </w:pPr>
      <w:bookmarkStart w:id="24" w:name="_Toc453831258"/>
      <w:r w:rsidRPr="008C7A70">
        <w:rPr>
          <w:rStyle w:val="CharSectno"/>
        </w:rPr>
        <w:t>20</w:t>
      </w:r>
      <w:r w:rsidRPr="008C7A70">
        <w:t xml:space="preserve">  Effect of date of hearing on period for giving statement</w:t>
      </w:r>
      <w:bookmarkEnd w:id="24"/>
    </w:p>
    <w:p w:rsidR="00B20171" w:rsidRPr="008C7A70" w:rsidRDefault="00B20171" w:rsidP="00B20171">
      <w:pPr>
        <w:pStyle w:val="subsection"/>
      </w:pPr>
      <w:r w:rsidRPr="008C7A70">
        <w:tab/>
      </w:r>
      <w:r w:rsidRPr="008C7A70">
        <w:tab/>
        <w:t>If a court or compensation authority sets a date for the hearing to determine the claim for compensation:</w:t>
      </w:r>
    </w:p>
    <w:p w:rsidR="00B20171" w:rsidRPr="008C7A70" w:rsidRDefault="00B20171" w:rsidP="00B20171">
      <w:pPr>
        <w:pStyle w:val="paragraph"/>
      </w:pPr>
      <w:r w:rsidRPr="008C7A70">
        <w:tab/>
        <w:t>(a)</w:t>
      </w:r>
      <w:r w:rsidRPr="008C7A70">
        <w:tab/>
        <w:t>an extension under section</w:t>
      </w:r>
      <w:r w:rsidR="008C7A70">
        <w:t> </w:t>
      </w:r>
      <w:r w:rsidRPr="008C7A70">
        <w:t>18 or 19 must not be granted after the day on which the date for the hearing was set; and</w:t>
      </w:r>
    </w:p>
    <w:p w:rsidR="00B20171" w:rsidRPr="008C7A70" w:rsidRDefault="00B20171" w:rsidP="00B20171">
      <w:pPr>
        <w:pStyle w:val="paragraph"/>
      </w:pPr>
      <w:r w:rsidRPr="008C7A70">
        <w:tab/>
        <w:t>(b)</w:t>
      </w:r>
      <w:r w:rsidRPr="008C7A70">
        <w:tab/>
        <w:t>any extension that:</w:t>
      </w:r>
    </w:p>
    <w:p w:rsidR="00B20171" w:rsidRPr="008C7A70" w:rsidRDefault="00B20171" w:rsidP="00B20171">
      <w:pPr>
        <w:pStyle w:val="paragraphsub"/>
      </w:pPr>
      <w:r w:rsidRPr="008C7A70">
        <w:tab/>
        <w:t>(i)</w:t>
      </w:r>
      <w:r w:rsidRPr="008C7A70">
        <w:tab/>
        <w:t>was granted before the date for the hearing was set; and</w:t>
      </w:r>
    </w:p>
    <w:p w:rsidR="00B20171" w:rsidRPr="008C7A70" w:rsidRDefault="00B20171" w:rsidP="00B20171">
      <w:pPr>
        <w:pStyle w:val="paragraphsub"/>
        <w:keepNext/>
      </w:pPr>
      <w:r w:rsidRPr="008C7A70">
        <w:tab/>
        <w:t>(ii)</w:t>
      </w:r>
      <w:r w:rsidRPr="008C7A70">
        <w:tab/>
        <w:t>would, apart from this section, have extended the period in question beyond 28 days after the day on which the date for the hearing was set, or beyond the date set for the hearing;</w:t>
      </w:r>
    </w:p>
    <w:p w:rsidR="00B20171" w:rsidRPr="008C7A70" w:rsidRDefault="00B20171" w:rsidP="00B20171">
      <w:pPr>
        <w:pStyle w:val="subsection2"/>
      </w:pPr>
      <w:r w:rsidRPr="008C7A70">
        <w:t>is taken to be an extension of the period until 28 days after the day on which the date for the hearing was set, or until the date set for the hearing, whichever occurs earlier.</w:t>
      </w:r>
    </w:p>
    <w:p w:rsidR="00B20171" w:rsidRPr="008C7A70" w:rsidRDefault="00B20171" w:rsidP="00B20171">
      <w:pPr>
        <w:pStyle w:val="ActHead5"/>
      </w:pPr>
      <w:bookmarkStart w:id="25" w:name="_Toc453831259"/>
      <w:r w:rsidRPr="008C7A70">
        <w:rPr>
          <w:rStyle w:val="CharSectno"/>
        </w:rPr>
        <w:t>21</w:t>
      </w:r>
      <w:r w:rsidRPr="008C7A70">
        <w:t xml:space="preserve">  Notice of past benefits</w:t>
      </w:r>
      <w:bookmarkEnd w:id="25"/>
      <w:r w:rsidRPr="008C7A70">
        <w:rPr>
          <w:rStyle w:val="CommentReference"/>
        </w:rPr>
        <w:t xml:space="preserve"> </w:t>
      </w:r>
    </w:p>
    <w:p w:rsidR="00B20171" w:rsidRPr="008C7A70" w:rsidRDefault="00B20171" w:rsidP="00B20171">
      <w:pPr>
        <w:pStyle w:val="subsection"/>
      </w:pPr>
      <w:r w:rsidRPr="008C7A70">
        <w:tab/>
        <w:t>(1)</w:t>
      </w:r>
      <w:r w:rsidRPr="008C7A70">
        <w:tab/>
        <w:t>If, in relation to each notice given to the claimant under section</w:t>
      </w:r>
      <w:r w:rsidR="008C7A70">
        <w:t> </w:t>
      </w:r>
      <w:r w:rsidRPr="008C7A70">
        <w:t>17 in respect of the claim for compensation, either:</w:t>
      </w:r>
    </w:p>
    <w:p w:rsidR="00B20171" w:rsidRPr="008C7A70" w:rsidRDefault="00B20171" w:rsidP="00B20171">
      <w:pPr>
        <w:pStyle w:val="paragraph"/>
      </w:pPr>
      <w:r w:rsidRPr="008C7A70">
        <w:tab/>
        <w:t>(a)</w:t>
      </w:r>
      <w:r w:rsidRPr="008C7A70">
        <w:tab/>
        <w:t xml:space="preserve">the claimant has given to the </w:t>
      </w:r>
      <w:r w:rsidR="00873714" w:rsidRPr="008C7A70">
        <w:t xml:space="preserve">Chief Executive Medicare </w:t>
      </w:r>
      <w:r w:rsidRPr="008C7A70">
        <w:t>a statement under section</w:t>
      </w:r>
      <w:r w:rsidR="008C7A70">
        <w:t> </w:t>
      </w:r>
      <w:r w:rsidRPr="008C7A70">
        <w:t>18; or</w:t>
      </w:r>
    </w:p>
    <w:p w:rsidR="00B20171" w:rsidRPr="008C7A70" w:rsidRDefault="00B20171" w:rsidP="00B20171">
      <w:pPr>
        <w:pStyle w:val="paragraph"/>
        <w:keepNext/>
      </w:pPr>
      <w:r w:rsidRPr="008C7A70">
        <w:tab/>
        <w:t>(b)</w:t>
      </w:r>
      <w:r w:rsidRPr="008C7A70">
        <w:tab/>
        <w:t>the period for giving the statement has expired;</w:t>
      </w:r>
    </w:p>
    <w:p w:rsidR="00B20171" w:rsidRPr="008C7A70" w:rsidRDefault="00B20171" w:rsidP="00B20171">
      <w:pPr>
        <w:pStyle w:val="subsection2"/>
      </w:pPr>
      <w:r w:rsidRPr="008C7A70">
        <w:t xml:space="preserve">the </w:t>
      </w:r>
      <w:r w:rsidR="00873714" w:rsidRPr="008C7A70">
        <w:t xml:space="preserve">Chief Executive Medicare </w:t>
      </w:r>
      <w:r w:rsidRPr="008C7A70">
        <w:t>may give to the notifiable person a notice under this section.</w:t>
      </w:r>
    </w:p>
    <w:p w:rsidR="00B20171" w:rsidRPr="008C7A70" w:rsidRDefault="00B20171" w:rsidP="00B20171">
      <w:pPr>
        <w:pStyle w:val="subsection"/>
      </w:pPr>
      <w:r w:rsidRPr="008C7A70">
        <w:tab/>
        <w:t>(2)</w:t>
      </w:r>
      <w:r w:rsidRPr="008C7A70">
        <w:tab/>
        <w:t>The notice must set out:</w:t>
      </w:r>
    </w:p>
    <w:p w:rsidR="00B20171" w:rsidRPr="008C7A70" w:rsidRDefault="00B20171" w:rsidP="00B20171">
      <w:pPr>
        <w:pStyle w:val="paragraph"/>
      </w:pPr>
      <w:r w:rsidRPr="008C7A70">
        <w:tab/>
        <w:t>(a)</w:t>
      </w:r>
      <w:r w:rsidRPr="008C7A70">
        <w:tab/>
        <w:t>the period covered by the notice; and</w:t>
      </w:r>
    </w:p>
    <w:p w:rsidR="00B20171" w:rsidRPr="008C7A70" w:rsidRDefault="00B20171" w:rsidP="00B20171">
      <w:pPr>
        <w:pStyle w:val="paragraph"/>
      </w:pPr>
      <w:r w:rsidRPr="008C7A70">
        <w:tab/>
        <w:t>(b)</w:t>
      </w:r>
      <w:r w:rsidRPr="008C7A70">
        <w:tab/>
        <w:t>the total amount of eligible benefits paid by the Commonwealth, during that period, in respect of services and care rendered or provided in the course of treatment of, or as a result of, the injury the claimant claims to have suffered.</w:t>
      </w:r>
    </w:p>
    <w:p w:rsidR="00B20171" w:rsidRPr="008C7A70" w:rsidRDefault="00B20171" w:rsidP="00B20171">
      <w:pPr>
        <w:pStyle w:val="subsection"/>
      </w:pPr>
      <w:r w:rsidRPr="008C7A70">
        <w:lastRenderedPageBreak/>
        <w:tab/>
        <w:t>(3)</w:t>
      </w:r>
      <w:r w:rsidRPr="008C7A70">
        <w:tab/>
        <w:t xml:space="preserve">If the claimant had given to the </w:t>
      </w:r>
      <w:r w:rsidR="00873714" w:rsidRPr="008C7A70">
        <w:t xml:space="preserve">Chief Executive Medicare </w:t>
      </w:r>
      <w:r w:rsidRPr="008C7A70">
        <w:t>a statement under section</w:t>
      </w:r>
      <w:r w:rsidR="008C7A70">
        <w:t> </w:t>
      </w:r>
      <w:r w:rsidRPr="008C7A70">
        <w:t xml:space="preserve">18 prior to the </w:t>
      </w:r>
      <w:r w:rsidR="00873714" w:rsidRPr="008C7A70">
        <w:t xml:space="preserve">Chief Executive Medicare </w:t>
      </w:r>
      <w:r w:rsidRPr="008C7A70">
        <w:t>giving the notice, the notice must not, in relation to the period covered by the statement, take account of any eligible benefits that were paid in respect of services or care not specified in the statement.</w:t>
      </w:r>
    </w:p>
    <w:p w:rsidR="00B20171" w:rsidRPr="008C7A70" w:rsidRDefault="00B20171" w:rsidP="00B20171">
      <w:pPr>
        <w:pStyle w:val="subsection"/>
      </w:pPr>
      <w:r w:rsidRPr="008C7A70">
        <w:tab/>
        <w:t>(4)</w:t>
      </w:r>
      <w:r w:rsidRPr="008C7A70">
        <w:tab/>
        <w:t>Without limiting the matters that the notice may include, it may include information about amounts that may become payable to the Commonwealth under this Act or the Charges Act in respect of the amount of compensation in question.</w:t>
      </w:r>
    </w:p>
    <w:p w:rsidR="00B20171" w:rsidRPr="008C7A70" w:rsidRDefault="00B20171" w:rsidP="00B20171">
      <w:pPr>
        <w:pStyle w:val="subsection"/>
      </w:pPr>
      <w:r w:rsidRPr="008C7A70">
        <w:tab/>
        <w:t>(5)</w:t>
      </w:r>
      <w:r w:rsidRPr="008C7A70">
        <w:tab/>
        <w:t>Without limiting the matters that the notice may include, it may include a statement to the effect that, if an amount of compensation is fixed under a judgment or settlement made in respect of the claim within 6 months after the notice was given, the notice is taken to be a notice of charge under section</w:t>
      </w:r>
      <w:r w:rsidR="008C7A70">
        <w:t> </w:t>
      </w:r>
      <w:r w:rsidRPr="008C7A70">
        <w:t xml:space="preserve">24, given by the </w:t>
      </w:r>
      <w:r w:rsidR="00873714" w:rsidRPr="008C7A70">
        <w:t xml:space="preserve">Chief Executive Medicare </w:t>
      </w:r>
      <w:r w:rsidRPr="008C7A70">
        <w:t>on the day on which the compensation is fixed.</w:t>
      </w:r>
    </w:p>
    <w:p w:rsidR="00B20171" w:rsidRPr="008C7A70" w:rsidRDefault="00B20171" w:rsidP="00B20171">
      <w:pPr>
        <w:pStyle w:val="subsection"/>
      </w:pPr>
      <w:r w:rsidRPr="008C7A70">
        <w:tab/>
        <w:t>(6)</w:t>
      </w:r>
      <w:r w:rsidRPr="008C7A70">
        <w:tab/>
        <w:t xml:space="preserve">If a notice contains a statement of a kind referred to in </w:t>
      </w:r>
      <w:r w:rsidR="008C7A70">
        <w:t>subsection (</w:t>
      </w:r>
      <w:r w:rsidRPr="008C7A70">
        <w:t xml:space="preserve">5), it must also contain a statement to the effect that, subject to </w:t>
      </w:r>
      <w:r w:rsidR="008C7A70">
        <w:t>subsection (</w:t>
      </w:r>
      <w:r w:rsidRPr="008C7A70">
        <w:t>7), if:</w:t>
      </w:r>
    </w:p>
    <w:p w:rsidR="00B20171" w:rsidRPr="008C7A70" w:rsidRDefault="00B20171" w:rsidP="00B20171">
      <w:pPr>
        <w:pStyle w:val="paragraph"/>
      </w:pPr>
      <w:r w:rsidRPr="008C7A70">
        <w:tab/>
        <w:t>(a)</w:t>
      </w:r>
      <w:r w:rsidRPr="008C7A70">
        <w:tab/>
        <w:t>the notice is taken to be a notice of charge under section</w:t>
      </w:r>
      <w:r w:rsidR="008C7A70">
        <w:t> </w:t>
      </w:r>
      <w:r w:rsidRPr="008C7A70">
        <w:t>24; and</w:t>
      </w:r>
    </w:p>
    <w:p w:rsidR="00B20171" w:rsidRPr="008C7A70" w:rsidRDefault="00B20171" w:rsidP="00B20171">
      <w:pPr>
        <w:pStyle w:val="paragraph"/>
      </w:pPr>
      <w:r w:rsidRPr="008C7A70">
        <w:tab/>
        <w:t>(b)</w:t>
      </w:r>
      <w:r w:rsidRPr="008C7A70">
        <w:tab/>
        <w:t>the judgment or settlement fixes the amount of compensation on the basis that liability for the injury should be apportioned between the compensable person and the compensation payer; and</w:t>
      </w:r>
    </w:p>
    <w:p w:rsidR="00B20171" w:rsidRPr="008C7A70" w:rsidRDefault="00B20171" w:rsidP="00B20171">
      <w:pPr>
        <w:pStyle w:val="paragraph"/>
        <w:keepNext/>
      </w:pPr>
      <w:r w:rsidRPr="008C7A70">
        <w:tab/>
        <w:t>(c)</w:t>
      </w:r>
      <w:r w:rsidRPr="008C7A70">
        <w:tab/>
        <w:t>as a result, the amount of compensation is less than it would have been if liability had not been so apportioned;</w:t>
      </w:r>
    </w:p>
    <w:p w:rsidR="00B20171" w:rsidRPr="008C7A70" w:rsidRDefault="00B20171" w:rsidP="00B20171">
      <w:pPr>
        <w:pStyle w:val="subsection2"/>
      </w:pPr>
      <w:r w:rsidRPr="008C7A70">
        <w:t>the amount specified in the notice as payable to the Commonwealth is reduced by the proportion corresponding to the proportion of liability for the injury that is apportioned to the compensable person by the judgment or settlement.</w:t>
      </w:r>
    </w:p>
    <w:p w:rsidR="00B20171" w:rsidRPr="008C7A70" w:rsidRDefault="00B20171" w:rsidP="00B20171">
      <w:pPr>
        <w:pStyle w:val="subsection"/>
      </w:pPr>
      <w:r w:rsidRPr="008C7A70">
        <w:tab/>
        <w:t>(7)</w:t>
      </w:r>
      <w:r w:rsidRPr="008C7A70">
        <w:tab/>
        <w:t xml:space="preserve">If a notice contains a statement of a kind referred to in </w:t>
      </w:r>
      <w:r w:rsidR="008C7A70">
        <w:t>subsection (</w:t>
      </w:r>
      <w:r w:rsidRPr="008C7A70">
        <w:t>5), it must also contain a statement to the effect that, if:</w:t>
      </w:r>
    </w:p>
    <w:p w:rsidR="00B20171" w:rsidRPr="008C7A70" w:rsidRDefault="00B20171" w:rsidP="00B20171">
      <w:pPr>
        <w:pStyle w:val="paragraph"/>
      </w:pPr>
      <w:r w:rsidRPr="008C7A70">
        <w:lastRenderedPageBreak/>
        <w:tab/>
        <w:t>(a)</w:t>
      </w:r>
      <w:r w:rsidRPr="008C7A70">
        <w:tab/>
        <w:t>the notice is taken to be a notice of charge under section</w:t>
      </w:r>
      <w:r w:rsidR="008C7A70">
        <w:t> </w:t>
      </w:r>
      <w:r w:rsidRPr="008C7A70">
        <w:t>24; and</w:t>
      </w:r>
    </w:p>
    <w:p w:rsidR="00B20171" w:rsidRPr="008C7A70" w:rsidRDefault="00B20171" w:rsidP="00B20171">
      <w:pPr>
        <w:pStyle w:val="paragraph"/>
      </w:pPr>
      <w:r w:rsidRPr="008C7A70">
        <w:tab/>
        <w:t>(b)</w:t>
      </w:r>
      <w:r w:rsidRPr="008C7A70">
        <w:tab/>
        <w:t xml:space="preserve">the amount of compensation is fixed by a judgment that specifies an amount (the </w:t>
      </w:r>
      <w:r w:rsidRPr="008C7A70">
        <w:rPr>
          <w:b/>
          <w:i/>
        </w:rPr>
        <w:t>past expenses component</w:t>
      </w:r>
      <w:r w:rsidRPr="008C7A70">
        <w:t>), being a portion of the amount of compensation, to be a component for either or both of the following:</w:t>
      </w:r>
    </w:p>
    <w:p w:rsidR="00B20171" w:rsidRPr="008C7A70" w:rsidRDefault="00B20171" w:rsidP="00B20171">
      <w:pPr>
        <w:pStyle w:val="paragraphsub"/>
      </w:pPr>
      <w:r w:rsidRPr="008C7A70">
        <w:tab/>
        <w:t>(i)</w:t>
      </w:r>
      <w:r w:rsidRPr="008C7A70">
        <w:tab/>
        <w:t>the medical expenses already incurred relating to the injury;</w:t>
      </w:r>
    </w:p>
    <w:p w:rsidR="00B20171" w:rsidRPr="008C7A70" w:rsidRDefault="00B20171" w:rsidP="00B20171">
      <w:pPr>
        <w:pStyle w:val="paragraphsub"/>
        <w:keepNext/>
      </w:pPr>
      <w:r w:rsidRPr="008C7A70">
        <w:tab/>
        <w:t>(ii)</w:t>
      </w:r>
      <w:r w:rsidRPr="008C7A70">
        <w:tab/>
        <w:t>the expenses in respect of nursing home care</w:t>
      </w:r>
      <w:r w:rsidR="00582A3B" w:rsidRPr="008C7A70">
        <w:t>, residential care or home</w:t>
      </w:r>
      <w:r w:rsidRPr="008C7A70">
        <w:t xml:space="preserve"> care already incurred relating to the injury;</w:t>
      </w:r>
    </w:p>
    <w:p w:rsidR="00B20171" w:rsidRPr="008C7A70" w:rsidRDefault="00B20171" w:rsidP="00B20171">
      <w:pPr>
        <w:pStyle w:val="subsection2"/>
      </w:pPr>
      <w:r w:rsidRPr="008C7A70">
        <w:t>the past expenses component is taken to be the amount specified in the notice as payable to the Commonwealth.</w:t>
      </w:r>
    </w:p>
    <w:p w:rsidR="00B20171" w:rsidRPr="008C7A70" w:rsidRDefault="00B20171" w:rsidP="00B20171">
      <w:pPr>
        <w:pStyle w:val="subsection"/>
      </w:pPr>
      <w:r w:rsidRPr="008C7A70">
        <w:tab/>
        <w:t>(8)</w:t>
      </w:r>
      <w:r w:rsidRPr="008C7A70">
        <w:tab/>
        <w:t>Without limiting the matters that the notice may include, it may include a statement to the effect that if a reimbursement arrangement is made in respect of the claim, the notice is taken to be a notice of charge under section</w:t>
      </w:r>
      <w:r w:rsidR="008C7A70">
        <w:t> </w:t>
      </w:r>
      <w:r w:rsidRPr="008C7A70">
        <w:t xml:space="preserve">25, given by the </w:t>
      </w:r>
      <w:r w:rsidR="00873714" w:rsidRPr="008C7A70">
        <w:t xml:space="preserve">Chief Executive Medicare </w:t>
      </w:r>
      <w:r w:rsidRPr="008C7A70">
        <w:t>on:</w:t>
      </w:r>
    </w:p>
    <w:p w:rsidR="00B20171" w:rsidRPr="008C7A70" w:rsidRDefault="00B20171" w:rsidP="00B20171">
      <w:pPr>
        <w:pStyle w:val="paragraph"/>
      </w:pPr>
      <w:r w:rsidRPr="008C7A70">
        <w:tab/>
        <w:t>(a)</w:t>
      </w:r>
      <w:r w:rsidRPr="008C7A70">
        <w:tab/>
        <w:t xml:space="preserve">if the reimbursement arrangement was made before the </w:t>
      </w:r>
      <w:r w:rsidR="00873714" w:rsidRPr="008C7A70">
        <w:t xml:space="preserve">Chief Executive Medicare </w:t>
      </w:r>
      <w:r w:rsidRPr="008C7A70">
        <w:t xml:space="preserve">gives the notice to the notifiable person—the day on which the </w:t>
      </w:r>
      <w:r w:rsidR="00873714" w:rsidRPr="008C7A70">
        <w:t xml:space="preserve">Chief Executive Medicare </w:t>
      </w:r>
      <w:r w:rsidRPr="008C7A70">
        <w:t>gives the notice to the notifiable person; or</w:t>
      </w:r>
    </w:p>
    <w:p w:rsidR="00B20171" w:rsidRPr="008C7A70" w:rsidRDefault="00B20171" w:rsidP="00B20171">
      <w:pPr>
        <w:pStyle w:val="paragraph"/>
      </w:pPr>
      <w:r w:rsidRPr="008C7A70">
        <w:tab/>
        <w:t>(b)</w:t>
      </w:r>
      <w:r w:rsidRPr="008C7A70">
        <w:tab/>
        <w:t>in any other case—the day on which the reimbursement arrangement is made.</w:t>
      </w:r>
    </w:p>
    <w:p w:rsidR="00B20171" w:rsidRPr="008C7A70" w:rsidRDefault="00B20171" w:rsidP="00B20171">
      <w:pPr>
        <w:pStyle w:val="subsection"/>
      </w:pPr>
      <w:r w:rsidRPr="008C7A70">
        <w:tab/>
        <w:t>(9)</w:t>
      </w:r>
      <w:r w:rsidRPr="008C7A70">
        <w:tab/>
        <w:t xml:space="preserve">The </w:t>
      </w:r>
      <w:r w:rsidR="00873714" w:rsidRPr="008C7A70">
        <w:t xml:space="preserve">Chief Executive Medicare </w:t>
      </w:r>
      <w:r w:rsidRPr="008C7A70">
        <w:t>must give a copy of any such notice to the claimant.</w:t>
      </w:r>
    </w:p>
    <w:p w:rsidR="00B20171" w:rsidRPr="008C7A70" w:rsidRDefault="00B20171" w:rsidP="00B20171">
      <w:pPr>
        <w:pStyle w:val="subsection"/>
      </w:pPr>
      <w:r w:rsidRPr="008C7A70">
        <w:tab/>
        <w:t>(10)</w:t>
      </w:r>
      <w:r w:rsidRPr="008C7A70">
        <w:tab/>
        <w:t xml:space="preserve">The </w:t>
      </w:r>
      <w:r w:rsidR="00873714" w:rsidRPr="008C7A70">
        <w:t xml:space="preserve">Chief Executive Medicare </w:t>
      </w:r>
      <w:r w:rsidRPr="008C7A70">
        <w:t>may give more than one notice to the notifiable person in respect of the same claim for compensation.</w:t>
      </w:r>
    </w:p>
    <w:p w:rsidR="00B20171" w:rsidRPr="008C7A70" w:rsidRDefault="00B20171" w:rsidP="00B20171">
      <w:pPr>
        <w:pStyle w:val="subsection"/>
      </w:pPr>
      <w:r w:rsidRPr="008C7A70">
        <w:tab/>
        <w:t>(11)</w:t>
      </w:r>
      <w:r w:rsidRPr="008C7A70">
        <w:tab/>
        <w:t xml:space="preserve">Subject to </w:t>
      </w:r>
      <w:r w:rsidR="008C7A70">
        <w:t>subsection (</w:t>
      </w:r>
      <w:r w:rsidRPr="008C7A70">
        <w:t xml:space="preserve">13), the claimant or the notifiable person may request the </w:t>
      </w:r>
      <w:r w:rsidR="00873714" w:rsidRPr="008C7A70">
        <w:t xml:space="preserve">Chief Executive Medicare </w:t>
      </w:r>
      <w:r w:rsidRPr="008C7A70">
        <w:t>to give the notifiable person a notice.</w:t>
      </w:r>
    </w:p>
    <w:p w:rsidR="00B20171" w:rsidRPr="008C7A70" w:rsidRDefault="00B20171" w:rsidP="00B20171">
      <w:pPr>
        <w:pStyle w:val="subsection"/>
      </w:pPr>
      <w:r w:rsidRPr="008C7A70">
        <w:tab/>
        <w:t>(12)</w:t>
      </w:r>
      <w:r w:rsidRPr="008C7A70">
        <w:tab/>
        <w:t xml:space="preserve">The </w:t>
      </w:r>
      <w:r w:rsidR="00873714" w:rsidRPr="008C7A70">
        <w:t xml:space="preserve">Chief Executive Medicare </w:t>
      </w:r>
      <w:r w:rsidRPr="008C7A70">
        <w:t>must comply with such a request:</w:t>
      </w:r>
    </w:p>
    <w:p w:rsidR="00B20171" w:rsidRPr="008C7A70" w:rsidRDefault="00B20171" w:rsidP="00B20171">
      <w:pPr>
        <w:pStyle w:val="paragraph"/>
      </w:pPr>
      <w:r w:rsidRPr="008C7A70">
        <w:lastRenderedPageBreak/>
        <w:tab/>
        <w:t>(a)</w:t>
      </w:r>
      <w:r w:rsidRPr="008C7A70">
        <w:tab/>
        <w:t>if, at the time the request was made, the claimant had been given a notice under section</w:t>
      </w:r>
      <w:r w:rsidR="008C7A70">
        <w:t> </w:t>
      </w:r>
      <w:r w:rsidRPr="008C7A70">
        <w:t>17 with which he or she had not yet complied but the period for compliance had not expired—within 28 days after he or she complies or within 28 days after the period for compliance expires, whichever happens first; or</w:t>
      </w:r>
    </w:p>
    <w:p w:rsidR="00B20171" w:rsidRPr="008C7A70" w:rsidRDefault="00B20171" w:rsidP="00B20171">
      <w:pPr>
        <w:pStyle w:val="paragraph"/>
      </w:pPr>
      <w:r w:rsidRPr="008C7A70">
        <w:tab/>
        <w:t>(b)</w:t>
      </w:r>
      <w:r w:rsidRPr="008C7A70">
        <w:tab/>
        <w:t xml:space="preserve">if the </w:t>
      </w:r>
      <w:r w:rsidR="00873714" w:rsidRPr="008C7A70">
        <w:t xml:space="preserve">Chief Executive Medicare </w:t>
      </w:r>
      <w:r w:rsidRPr="008C7A70">
        <w:t>gives to the claimant a notice under section</w:t>
      </w:r>
      <w:r w:rsidR="008C7A70">
        <w:t> </w:t>
      </w:r>
      <w:r w:rsidRPr="008C7A70">
        <w:t>17 within 28 days after the request was made—within 28 days after the claimant complies with the notice, or within 28 days after the period for compliance expires, whichever happens first; or</w:t>
      </w:r>
    </w:p>
    <w:p w:rsidR="00B20171" w:rsidRPr="008C7A70" w:rsidRDefault="00B20171" w:rsidP="00B20171">
      <w:pPr>
        <w:pStyle w:val="paragraph"/>
      </w:pPr>
      <w:r w:rsidRPr="008C7A70">
        <w:tab/>
        <w:t>(c)</w:t>
      </w:r>
      <w:r w:rsidRPr="008C7A70">
        <w:tab/>
        <w:t>in any other case—within 28 days after the request was made.</w:t>
      </w:r>
    </w:p>
    <w:p w:rsidR="00B20171" w:rsidRPr="008C7A70" w:rsidRDefault="00B20171" w:rsidP="00B20171">
      <w:pPr>
        <w:pStyle w:val="subsection"/>
      </w:pPr>
      <w:r w:rsidRPr="008C7A70">
        <w:tab/>
        <w:t>(13)</w:t>
      </w:r>
      <w:r w:rsidRPr="008C7A70">
        <w:tab/>
      </w:r>
      <w:r w:rsidR="008C7A70">
        <w:t>Subsection (</w:t>
      </w:r>
      <w:r w:rsidRPr="008C7A70">
        <w:t>11) does not apply if:</w:t>
      </w:r>
    </w:p>
    <w:p w:rsidR="00B20171" w:rsidRPr="008C7A70" w:rsidRDefault="00B20171" w:rsidP="00B20171">
      <w:pPr>
        <w:pStyle w:val="paragraph"/>
      </w:pPr>
      <w:r w:rsidRPr="008C7A70">
        <w:tab/>
        <w:t>(a)</w:t>
      </w:r>
      <w:r w:rsidRPr="008C7A70">
        <w:tab/>
        <w:t xml:space="preserve">the </w:t>
      </w:r>
      <w:r w:rsidR="00873714" w:rsidRPr="008C7A70">
        <w:t xml:space="preserve">Chief Executive Medicare </w:t>
      </w:r>
      <w:r w:rsidRPr="008C7A70">
        <w:t>had given the notifiable person a notice within the period of 6 months prior to the request; or</w:t>
      </w:r>
    </w:p>
    <w:p w:rsidR="00B20171" w:rsidRPr="008C7A70" w:rsidRDefault="00B20171" w:rsidP="00B20171">
      <w:pPr>
        <w:pStyle w:val="paragraph"/>
      </w:pPr>
      <w:r w:rsidRPr="008C7A70">
        <w:tab/>
        <w:t>(b)</w:t>
      </w:r>
      <w:r w:rsidRPr="008C7A70">
        <w:tab/>
        <w:t>a judgment has been made in respect of the claim for compensation.</w:t>
      </w:r>
    </w:p>
    <w:p w:rsidR="00B20171" w:rsidRPr="008C7A70" w:rsidRDefault="00B20171" w:rsidP="00B20171">
      <w:pPr>
        <w:pStyle w:val="ActHead5"/>
      </w:pPr>
      <w:bookmarkStart w:id="26" w:name="_Toc453831260"/>
      <w:r w:rsidRPr="008C7A70">
        <w:rPr>
          <w:rStyle w:val="CharSectno"/>
        </w:rPr>
        <w:t>22</w:t>
      </w:r>
      <w:r w:rsidRPr="008C7A70">
        <w:t xml:space="preserve">  Restriction on making settlements</w:t>
      </w:r>
      <w:bookmarkEnd w:id="26"/>
    </w:p>
    <w:p w:rsidR="00B20171" w:rsidRPr="008C7A70" w:rsidRDefault="00B20171" w:rsidP="00B20171">
      <w:pPr>
        <w:pStyle w:val="subsection"/>
      </w:pPr>
      <w:r w:rsidRPr="008C7A70">
        <w:tab/>
        <w:t>(1)</w:t>
      </w:r>
      <w:r w:rsidRPr="008C7A70">
        <w:tab/>
        <w:t>The notifiable person must not make a settlement in respect of the claim for compensation unless:</w:t>
      </w:r>
    </w:p>
    <w:p w:rsidR="00B20171" w:rsidRPr="008C7A70" w:rsidRDefault="00B20171" w:rsidP="00B20171">
      <w:pPr>
        <w:pStyle w:val="paragraph"/>
      </w:pPr>
      <w:r w:rsidRPr="008C7A70">
        <w:tab/>
        <w:t>(a)</w:t>
      </w:r>
      <w:r w:rsidRPr="008C7A70">
        <w:tab/>
        <w:t>the notifiable person has informed the compensable person that the compensable person may be liable to pay amounts under this Act or the Charges Act as a result of the settlement being made; or</w:t>
      </w:r>
    </w:p>
    <w:p w:rsidR="00B20171" w:rsidRPr="008C7A70" w:rsidRDefault="00B20171" w:rsidP="00B20171">
      <w:pPr>
        <w:pStyle w:val="paragraph"/>
      </w:pPr>
      <w:r w:rsidRPr="008C7A70">
        <w:tab/>
        <w:t>(b)</w:t>
      </w:r>
      <w:r w:rsidRPr="008C7A70">
        <w:tab/>
        <w:t xml:space="preserve">the </w:t>
      </w:r>
      <w:r w:rsidR="00873714" w:rsidRPr="008C7A70">
        <w:t xml:space="preserve">Chief Executive Medicare </w:t>
      </w:r>
      <w:r w:rsidRPr="008C7A70">
        <w:t>has, within the 6 months prior to the day on which an amount of compensation was fixed under the settlement, given to the notifiable person a notice under section</w:t>
      </w:r>
      <w:r w:rsidR="008C7A70">
        <w:t> </w:t>
      </w:r>
      <w:r w:rsidRPr="008C7A70">
        <w:t>21 in respect of the claim.</w:t>
      </w:r>
    </w:p>
    <w:p w:rsidR="00B20171" w:rsidRPr="008C7A70" w:rsidRDefault="00B20171" w:rsidP="00B20171">
      <w:pPr>
        <w:pStyle w:val="subsection"/>
      </w:pPr>
      <w:r w:rsidRPr="008C7A70">
        <w:tab/>
        <w:t>(2)</w:t>
      </w:r>
      <w:r w:rsidRPr="008C7A70">
        <w:tab/>
        <w:t>For the purposes of this section, payment of an amount into a court is taken to constitute the making of a settlement.</w:t>
      </w:r>
    </w:p>
    <w:p w:rsidR="00B20171" w:rsidRPr="008C7A70" w:rsidRDefault="00B20171" w:rsidP="00B20171">
      <w:pPr>
        <w:pStyle w:val="subsection"/>
      </w:pPr>
      <w:r w:rsidRPr="008C7A70">
        <w:tab/>
        <w:t>(3)</w:t>
      </w:r>
      <w:r w:rsidRPr="008C7A70">
        <w:tab/>
      </w:r>
      <w:r w:rsidR="008C7A70">
        <w:t>Subsection (</w:t>
      </w:r>
      <w:r w:rsidRPr="008C7A70">
        <w:t xml:space="preserve">1) is taken not to have been complied with in relation to the payment of an amount into a court unless, at the time of the </w:t>
      </w:r>
      <w:r w:rsidRPr="008C7A70">
        <w:lastRenderedPageBreak/>
        <w:t>payment, the notifiable person lodges with the court a copy of the notice under section</w:t>
      </w:r>
      <w:r w:rsidR="008C7A70">
        <w:t> </w:t>
      </w:r>
      <w:r w:rsidRPr="008C7A70">
        <w:t>21 in respect of the claim.</w:t>
      </w:r>
    </w:p>
    <w:p w:rsidR="00B20171" w:rsidRPr="008C7A70" w:rsidRDefault="00B20171" w:rsidP="00B20171">
      <w:pPr>
        <w:pStyle w:val="ActHead5"/>
      </w:pPr>
      <w:bookmarkStart w:id="27" w:name="_Toc453831261"/>
      <w:r w:rsidRPr="008C7A70">
        <w:rPr>
          <w:rStyle w:val="CharSectno"/>
        </w:rPr>
        <w:t>23</w:t>
      </w:r>
      <w:r w:rsidRPr="008C7A70">
        <w:t xml:space="preserve">  Notice of judgment or settlement</w:t>
      </w:r>
      <w:bookmarkEnd w:id="27"/>
      <w:r w:rsidRPr="008C7A70">
        <w:rPr>
          <w:rStyle w:val="CommentReference"/>
        </w:rPr>
        <w:t xml:space="preserve"> </w:t>
      </w:r>
    </w:p>
    <w:p w:rsidR="00B20171" w:rsidRPr="008C7A70" w:rsidRDefault="00B20171" w:rsidP="00B20171">
      <w:pPr>
        <w:pStyle w:val="subsection"/>
      </w:pPr>
      <w:r w:rsidRPr="008C7A70">
        <w:tab/>
        <w:t>(1)</w:t>
      </w:r>
      <w:r w:rsidRPr="008C7A70">
        <w:tab/>
        <w:t xml:space="preserve">The notifiable person must notify the </w:t>
      </w:r>
      <w:r w:rsidR="00873714" w:rsidRPr="008C7A70">
        <w:t xml:space="preserve">Chief Executive Medicare </w:t>
      </w:r>
      <w:r w:rsidRPr="008C7A70">
        <w:t>in writing if a judgment or settlement has been made in respect of the claim.</w:t>
      </w:r>
    </w:p>
    <w:p w:rsidR="00B20171" w:rsidRPr="008C7A70" w:rsidRDefault="00B20171" w:rsidP="00B20171">
      <w:pPr>
        <w:pStyle w:val="subsection"/>
      </w:pPr>
      <w:r w:rsidRPr="008C7A70">
        <w:tab/>
        <w:t>(2)</w:t>
      </w:r>
      <w:r w:rsidRPr="008C7A70">
        <w:tab/>
        <w:t>The notice must be given within 28 days after the judgment or settlement is made.</w:t>
      </w:r>
    </w:p>
    <w:p w:rsidR="00B20171" w:rsidRPr="008C7A70" w:rsidRDefault="00B20171" w:rsidP="00B20171">
      <w:pPr>
        <w:pStyle w:val="subsection"/>
      </w:pPr>
      <w:r w:rsidRPr="008C7A70">
        <w:tab/>
        <w:t>(3)</w:t>
      </w:r>
      <w:r w:rsidRPr="008C7A70">
        <w:tab/>
        <w:t xml:space="preserve">The notice given to the </w:t>
      </w:r>
      <w:r w:rsidR="00573C6F" w:rsidRPr="008C7A70">
        <w:t xml:space="preserve">Chief Executive Medicare </w:t>
      </w:r>
      <w:r w:rsidRPr="008C7A70">
        <w:t xml:space="preserve">under </w:t>
      </w:r>
      <w:r w:rsidR="008C7A70">
        <w:t>subsection (</w:t>
      </w:r>
      <w:r w:rsidRPr="008C7A70">
        <w:t>1) must contain the following information:</w:t>
      </w:r>
    </w:p>
    <w:p w:rsidR="00B20171" w:rsidRPr="008C7A70" w:rsidRDefault="00B20171" w:rsidP="00B20171">
      <w:pPr>
        <w:pStyle w:val="paragraph"/>
      </w:pPr>
      <w:r w:rsidRPr="008C7A70">
        <w:tab/>
        <w:t>(a)</w:t>
      </w:r>
      <w:r w:rsidRPr="008C7A70">
        <w:tab/>
        <w:t>the compensable person’s name, address and date of birth; and</w:t>
      </w:r>
    </w:p>
    <w:p w:rsidR="00B20171" w:rsidRPr="008C7A70" w:rsidRDefault="00B20171" w:rsidP="00B20171">
      <w:pPr>
        <w:pStyle w:val="paragraph"/>
      </w:pPr>
      <w:r w:rsidRPr="008C7A70">
        <w:tab/>
        <w:t>(b)</w:t>
      </w:r>
      <w:r w:rsidRPr="008C7A70">
        <w:tab/>
        <w:t>the date on which the compensable person suffered the injury; and</w:t>
      </w:r>
    </w:p>
    <w:p w:rsidR="00B20171" w:rsidRPr="008C7A70" w:rsidRDefault="00B20171" w:rsidP="00B20171">
      <w:pPr>
        <w:pStyle w:val="paragraph"/>
      </w:pPr>
      <w:r w:rsidRPr="008C7A70">
        <w:tab/>
        <w:t>(c)</w:t>
      </w:r>
      <w:r w:rsidRPr="008C7A70">
        <w:tab/>
        <w:t>the nature of the injury that the compensable person suffered; and</w:t>
      </w:r>
    </w:p>
    <w:p w:rsidR="00B20171" w:rsidRPr="008C7A70" w:rsidRDefault="00B20171" w:rsidP="00B20171">
      <w:pPr>
        <w:pStyle w:val="paragraph"/>
      </w:pPr>
      <w:r w:rsidRPr="008C7A70">
        <w:tab/>
        <w:t>(d)</w:t>
      </w:r>
      <w:r w:rsidRPr="008C7A70">
        <w:tab/>
        <w:t>the names of all the parties to the settlement, or the names of all the parties to which the judgment relates, as the case requires; and</w:t>
      </w:r>
    </w:p>
    <w:p w:rsidR="00B20171" w:rsidRPr="008C7A70" w:rsidRDefault="00B20171" w:rsidP="00B20171">
      <w:pPr>
        <w:pStyle w:val="paragraph"/>
      </w:pPr>
      <w:r w:rsidRPr="008C7A70">
        <w:tab/>
        <w:t>(e)</w:t>
      </w:r>
      <w:r w:rsidRPr="008C7A70">
        <w:tab/>
        <w:t>the date (if any) by which the compensation payer is required to pay an amount of compensation under the judgment or settlement; and</w:t>
      </w:r>
    </w:p>
    <w:p w:rsidR="00B20171" w:rsidRPr="008C7A70" w:rsidRDefault="00B20171" w:rsidP="00B20171">
      <w:pPr>
        <w:pStyle w:val="paragraph"/>
      </w:pPr>
      <w:r w:rsidRPr="008C7A70">
        <w:tab/>
        <w:t>(f)</w:t>
      </w:r>
      <w:r w:rsidRPr="008C7A70">
        <w:tab/>
        <w:t xml:space="preserve">the amount of compensation to be paid under the judgment or settlement to the compensable person (but see </w:t>
      </w:r>
      <w:r w:rsidR="008C7A70">
        <w:t>subsection (</w:t>
      </w:r>
      <w:r w:rsidRPr="008C7A70">
        <w:t>3A)); and</w:t>
      </w:r>
    </w:p>
    <w:p w:rsidR="00B20171" w:rsidRPr="008C7A70" w:rsidRDefault="00B20171" w:rsidP="00B20171">
      <w:pPr>
        <w:pStyle w:val="paragraph"/>
      </w:pPr>
      <w:r w:rsidRPr="008C7A70">
        <w:tab/>
        <w:t>(fa)</w:t>
      </w:r>
      <w:r w:rsidRPr="008C7A70">
        <w:tab/>
        <w:t>whether the compensation payer or insurer intends to make an advance payment in respect of the compensation; and</w:t>
      </w:r>
    </w:p>
    <w:p w:rsidR="00B20171" w:rsidRPr="008C7A70" w:rsidRDefault="00B20171" w:rsidP="00B20171">
      <w:pPr>
        <w:pStyle w:val="paragraph"/>
      </w:pPr>
      <w:r w:rsidRPr="008C7A70">
        <w:tab/>
        <w:t>(fb)</w:t>
      </w:r>
      <w:r w:rsidRPr="008C7A70">
        <w:tab/>
        <w:t>if the compensation payer or insurer intends to make an advance payment—whether the compensable person has been notified under section</w:t>
      </w:r>
      <w:r w:rsidR="008C7A70">
        <w:t> </w:t>
      </w:r>
      <w:r w:rsidRPr="008C7A70">
        <w:t>33A; and</w:t>
      </w:r>
    </w:p>
    <w:p w:rsidR="00B20171" w:rsidRPr="008C7A70" w:rsidRDefault="00B20171" w:rsidP="00B20171">
      <w:pPr>
        <w:pStyle w:val="paragraph"/>
      </w:pPr>
      <w:r w:rsidRPr="008C7A70">
        <w:tab/>
        <w:t>(g)</w:t>
      </w:r>
      <w:r w:rsidRPr="008C7A70">
        <w:tab/>
        <w:t>if the amount of compensation represents, in whole or in part, a redemption of the entitlements to compensation by periodic payments—the fact that it represents such a redemption; and</w:t>
      </w:r>
    </w:p>
    <w:p w:rsidR="00B20171" w:rsidRPr="008C7A70" w:rsidRDefault="00B20171" w:rsidP="00B20171">
      <w:pPr>
        <w:pStyle w:val="paragraph"/>
      </w:pPr>
      <w:r w:rsidRPr="008C7A70">
        <w:lastRenderedPageBreak/>
        <w:tab/>
        <w:t>(h)</w:t>
      </w:r>
      <w:r w:rsidRPr="008C7A70">
        <w:tab/>
        <w:t>such other information as is prescribed by the regulations made for the purposes of this subsection.</w:t>
      </w:r>
    </w:p>
    <w:p w:rsidR="00B20171" w:rsidRPr="008C7A70" w:rsidRDefault="00B20171" w:rsidP="00B20171">
      <w:pPr>
        <w:pStyle w:val="subsection"/>
      </w:pPr>
      <w:r w:rsidRPr="008C7A70">
        <w:tab/>
        <w:t>(3A)</w:t>
      </w:r>
      <w:r w:rsidRPr="008C7A70">
        <w:tab/>
        <w:t>If the amount of compensation payable to a claimant is fixed as provided for in paragraph</w:t>
      </w:r>
      <w:r w:rsidR="008C7A70">
        <w:t> </w:t>
      </w:r>
      <w:r w:rsidRPr="008C7A70">
        <w:t xml:space="preserve">3(4)(c) then, when that amount is ascertained, the notifiable person must give to the </w:t>
      </w:r>
      <w:r w:rsidR="00AB4489" w:rsidRPr="008C7A70">
        <w:t xml:space="preserve">Chief Executive Medicare </w:t>
      </w:r>
      <w:r w:rsidRPr="008C7A70">
        <w:t>a further notice in writing that:</w:t>
      </w:r>
    </w:p>
    <w:p w:rsidR="00B20171" w:rsidRPr="008C7A70" w:rsidRDefault="00B20171" w:rsidP="00B20171">
      <w:pPr>
        <w:pStyle w:val="paragraph"/>
      </w:pPr>
      <w:r w:rsidRPr="008C7A70">
        <w:tab/>
        <w:t>(a)</w:t>
      </w:r>
      <w:r w:rsidRPr="008C7A70">
        <w:tab/>
        <w:t>states that the amount has been ascertained; and</w:t>
      </w:r>
    </w:p>
    <w:p w:rsidR="00B20171" w:rsidRPr="008C7A70" w:rsidRDefault="00B20171" w:rsidP="00B20171">
      <w:pPr>
        <w:pStyle w:val="paragraph"/>
      </w:pPr>
      <w:r w:rsidRPr="008C7A70">
        <w:tab/>
        <w:t>(b)</w:t>
      </w:r>
      <w:r w:rsidRPr="008C7A70">
        <w:tab/>
        <w:t>states the amount of the compensation.</w:t>
      </w:r>
    </w:p>
    <w:p w:rsidR="00B20171" w:rsidRPr="008C7A70" w:rsidRDefault="00B20171" w:rsidP="00B20171">
      <w:pPr>
        <w:pStyle w:val="subsection"/>
      </w:pPr>
      <w:r w:rsidRPr="008C7A70">
        <w:tab/>
        <w:t>(3B)</w:t>
      </w:r>
      <w:r w:rsidRPr="008C7A70">
        <w:tab/>
        <w:t xml:space="preserve">The notice under </w:t>
      </w:r>
      <w:r w:rsidR="008C7A70">
        <w:t>subsection (</w:t>
      </w:r>
      <w:r w:rsidRPr="008C7A70">
        <w:t>3A) must be given within 28 days after the day that the amount of compensation is fixed.</w:t>
      </w:r>
    </w:p>
    <w:p w:rsidR="00B20171" w:rsidRPr="008C7A70" w:rsidRDefault="00B20171" w:rsidP="00B20171">
      <w:pPr>
        <w:pStyle w:val="subsection"/>
      </w:pPr>
      <w:r w:rsidRPr="008C7A70">
        <w:tab/>
        <w:t>(4)</w:t>
      </w:r>
      <w:r w:rsidRPr="008C7A70">
        <w:tab/>
        <w:t>If:</w:t>
      </w:r>
    </w:p>
    <w:p w:rsidR="00B20171" w:rsidRPr="008C7A70" w:rsidRDefault="00B20171" w:rsidP="00B20171">
      <w:pPr>
        <w:pStyle w:val="paragraph"/>
      </w:pPr>
      <w:r w:rsidRPr="008C7A70">
        <w:tab/>
        <w:t>(a)</w:t>
      </w:r>
      <w:r w:rsidRPr="008C7A70">
        <w:tab/>
        <w:t>the judgment or settlement fixes the amount of compensation on the basis that liability for the injury should be apportioned between the compensable person and the compensation payer; and</w:t>
      </w:r>
    </w:p>
    <w:p w:rsidR="00B20171" w:rsidRPr="008C7A70" w:rsidRDefault="00B20171" w:rsidP="00B20171">
      <w:pPr>
        <w:pStyle w:val="paragraph"/>
        <w:keepNext/>
      </w:pPr>
      <w:r w:rsidRPr="008C7A70">
        <w:tab/>
        <w:t>(b)</w:t>
      </w:r>
      <w:r w:rsidRPr="008C7A70">
        <w:tab/>
        <w:t>as a result, the amount of compensation is less than it would have been if liability had not been so apportioned;</w:t>
      </w:r>
    </w:p>
    <w:p w:rsidR="00B20171" w:rsidRPr="008C7A70" w:rsidRDefault="00B20171" w:rsidP="00B20171">
      <w:pPr>
        <w:pStyle w:val="subsection2"/>
      </w:pPr>
      <w:r w:rsidRPr="008C7A70">
        <w:t xml:space="preserve">a notice given to the </w:t>
      </w:r>
      <w:r w:rsidR="00573C6F" w:rsidRPr="008C7A70">
        <w:t xml:space="preserve">Chief Executive Medicare </w:t>
      </w:r>
      <w:r w:rsidRPr="008C7A70">
        <w:t xml:space="preserve">under </w:t>
      </w:r>
      <w:r w:rsidR="008C7A70">
        <w:t>subsection (</w:t>
      </w:r>
      <w:r w:rsidRPr="008C7A70">
        <w:t>1) or (3A) must also state by how much, expressed as a percentage, the amount of compensation has been reduced as a result of the apportionment.</w:t>
      </w:r>
    </w:p>
    <w:p w:rsidR="00B20171" w:rsidRPr="008C7A70" w:rsidRDefault="00B20171" w:rsidP="00B20171">
      <w:pPr>
        <w:pStyle w:val="subsection"/>
      </w:pPr>
      <w:r w:rsidRPr="008C7A70">
        <w:tab/>
        <w:t>(5)</w:t>
      </w:r>
      <w:r w:rsidRPr="008C7A70">
        <w:tab/>
        <w:t xml:space="preserve">If the amount of compensation is fixed by a judgment that specifies an amount (the </w:t>
      </w:r>
      <w:r w:rsidRPr="008C7A70">
        <w:rPr>
          <w:b/>
          <w:i/>
        </w:rPr>
        <w:t>past expenses component</w:t>
      </w:r>
      <w:r w:rsidRPr="008C7A70">
        <w:t>), being a portion of the amount of compensation, to be a component for either or both of the following:</w:t>
      </w:r>
    </w:p>
    <w:p w:rsidR="00B20171" w:rsidRPr="008C7A70" w:rsidRDefault="00B20171" w:rsidP="00B20171">
      <w:pPr>
        <w:pStyle w:val="paragraph"/>
      </w:pPr>
      <w:r w:rsidRPr="008C7A70">
        <w:tab/>
        <w:t>(a)</w:t>
      </w:r>
      <w:r w:rsidRPr="008C7A70">
        <w:tab/>
        <w:t>the medical expenses already incurred relating to the injury;</w:t>
      </w:r>
    </w:p>
    <w:p w:rsidR="00B20171" w:rsidRPr="008C7A70" w:rsidRDefault="00B20171" w:rsidP="00B20171">
      <w:pPr>
        <w:pStyle w:val="paragraph"/>
        <w:keepNext/>
      </w:pPr>
      <w:r w:rsidRPr="008C7A70">
        <w:tab/>
        <w:t>(b)</w:t>
      </w:r>
      <w:r w:rsidRPr="008C7A70">
        <w:tab/>
        <w:t>the expenses in respect of nursing home care</w:t>
      </w:r>
      <w:r w:rsidR="00C81168" w:rsidRPr="008C7A70">
        <w:t>, residential care or home</w:t>
      </w:r>
      <w:r w:rsidRPr="008C7A70">
        <w:t xml:space="preserve"> care already incurred relating to the injury;</w:t>
      </w:r>
    </w:p>
    <w:p w:rsidR="00B20171" w:rsidRPr="008C7A70" w:rsidRDefault="00B20171" w:rsidP="00B20171">
      <w:pPr>
        <w:pStyle w:val="subsection2"/>
      </w:pPr>
      <w:r w:rsidRPr="008C7A70">
        <w:t xml:space="preserve">the notice given to the </w:t>
      </w:r>
      <w:r w:rsidR="00573C6F" w:rsidRPr="008C7A70">
        <w:t xml:space="preserve">Chief Executive Medicare </w:t>
      </w:r>
      <w:r w:rsidRPr="008C7A70">
        <w:t xml:space="preserve">under </w:t>
      </w:r>
      <w:r w:rsidR="008C7A70">
        <w:t>subsection (</w:t>
      </w:r>
      <w:r w:rsidRPr="008C7A70">
        <w:t xml:space="preserve">1) or (3A) as the case may be, must state the past expenses component and (if applicable) the proportion of the past expenses component applicable to expenses of a kind referred to in </w:t>
      </w:r>
      <w:r w:rsidR="008C7A70">
        <w:t>paragraphs (</w:t>
      </w:r>
      <w:r w:rsidRPr="008C7A70">
        <w:t>a) and (b) respectively.</w:t>
      </w:r>
    </w:p>
    <w:p w:rsidR="00B20171" w:rsidRPr="008C7A70" w:rsidRDefault="00B20171" w:rsidP="00B20171">
      <w:pPr>
        <w:pStyle w:val="subsection"/>
      </w:pPr>
      <w:r w:rsidRPr="008C7A70">
        <w:lastRenderedPageBreak/>
        <w:tab/>
        <w:t>(5A)</w:t>
      </w:r>
      <w:r w:rsidRPr="008C7A70">
        <w:tab/>
        <w:t>If:</w:t>
      </w:r>
    </w:p>
    <w:p w:rsidR="00B20171" w:rsidRPr="008C7A70" w:rsidRDefault="00B20171" w:rsidP="00B20171">
      <w:pPr>
        <w:pStyle w:val="paragraph"/>
      </w:pPr>
      <w:r w:rsidRPr="008C7A70">
        <w:tab/>
        <w:t>(a)</w:t>
      </w:r>
      <w:r w:rsidRPr="008C7A70">
        <w:tab/>
        <w:t>the judgment or settlement was made before the commencement of Division</w:t>
      </w:r>
      <w:r w:rsidR="008C7A70">
        <w:t> </w:t>
      </w:r>
      <w:r w:rsidRPr="008C7A70">
        <w:t>2A; and</w:t>
      </w:r>
    </w:p>
    <w:p w:rsidR="00B20171" w:rsidRPr="008C7A70" w:rsidRDefault="00B20171" w:rsidP="00B20171">
      <w:pPr>
        <w:pStyle w:val="paragraph"/>
        <w:keepNext/>
      </w:pPr>
      <w:r w:rsidRPr="008C7A70">
        <w:tab/>
        <w:t>(b)</w:t>
      </w:r>
      <w:r w:rsidRPr="008C7A70">
        <w:tab/>
        <w:t xml:space="preserve">notice of the judgment or settlement had already been given under </w:t>
      </w:r>
      <w:r w:rsidR="008C7A70">
        <w:t>subsection (</w:t>
      </w:r>
      <w:r w:rsidRPr="008C7A70">
        <w:t>1) before that commencement;</w:t>
      </w:r>
    </w:p>
    <w:p w:rsidR="00B20171" w:rsidRPr="008C7A70" w:rsidRDefault="00B20171" w:rsidP="00B20171">
      <w:pPr>
        <w:pStyle w:val="subsection2"/>
      </w:pPr>
      <w:r w:rsidRPr="008C7A70">
        <w:t xml:space="preserve">the notifiable person may, within 28 days after that commencement, give to the </w:t>
      </w:r>
      <w:r w:rsidR="00573C6F" w:rsidRPr="008C7A70">
        <w:t xml:space="preserve">Chief Executive Medicare </w:t>
      </w:r>
      <w:r w:rsidRPr="008C7A70">
        <w:t xml:space="preserve">a further notice in writing that contains all of the information and other matters that a notice under </w:t>
      </w:r>
      <w:r w:rsidR="008C7A70">
        <w:t>subsection (</w:t>
      </w:r>
      <w:r w:rsidRPr="008C7A70">
        <w:t>1) is required to contain under this section (as in force after that commencement).</w:t>
      </w:r>
    </w:p>
    <w:p w:rsidR="00B20171" w:rsidRPr="008C7A70" w:rsidRDefault="00B20171" w:rsidP="00B20171">
      <w:pPr>
        <w:pStyle w:val="subsection"/>
      </w:pPr>
      <w:r w:rsidRPr="008C7A70">
        <w:tab/>
        <w:t>(6)</w:t>
      </w:r>
      <w:r w:rsidRPr="008C7A70">
        <w:tab/>
        <w:t xml:space="preserve">A notice under </w:t>
      </w:r>
      <w:r w:rsidR="008C7A70">
        <w:t>subsection (</w:t>
      </w:r>
      <w:r w:rsidRPr="008C7A70">
        <w:t>1) or (3A) must be signed by the notifiable person.</w:t>
      </w:r>
    </w:p>
    <w:p w:rsidR="00B20171" w:rsidRPr="008C7A70" w:rsidRDefault="00B20171" w:rsidP="00B20171">
      <w:pPr>
        <w:pStyle w:val="subsection"/>
      </w:pPr>
      <w:r w:rsidRPr="008C7A70">
        <w:tab/>
        <w:t>(7)</w:t>
      </w:r>
      <w:r w:rsidRPr="008C7A70">
        <w:tab/>
        <w:t>This section does not apply if:</w:t>
      </w:r>
    </w:p>
    <w:p w:rsidR="00B20171" w:rsidRPr="008C7A70" w:rsidRDefault="00B20171" w:rsidP="00B20171">
      <w:pPr>
        <w:pStyle w:val="paragraph"/>
      </w:pPr>
      <w:r w:rsidRPr="008C7A70">
        <w:tab/>
        <w:t>(a)</w:t>
      </w:r>
      <w:r w:rsidRPr="008C7A70">
        <w:tab/>
        <w:t>the amount of compensation represents, in whole or in part, a redemption of an entitlement to compensation by periodic payments; and</w:t>
      </w:r>
    </w:p>
    <w:p w:rsidR="00B20171" w:rsidRPr="008C7A70" w:rsidRDefault="00B20171" w:rsidP="00B20171">
      <w:pPr>
        <w:pStyle w:val="paragraph"/>
      </w:pPr>
      <w:r w:rsidRPr="008C7A70">
        <w:tab/>
        <w:t>(b)</w:t>
      </w:r>
      <w:r w:rsidRPr="008C7A70">
        <w:tab/>
        <w:t>redemption of the compensable person’s entitlement to compensation in respect of future medical care needs, nursing home care needs</w:t>
      </w:r>
      <w:r w:rsidR="00C7457F" w:rsidRPr="008C7A70">
        <w:t>, residential care needs or home care</w:t>
      </w:r>
      <w:r w:rsidRPr="008C7A70">
        <w:t xml:space="preserve"> care needs relating to the injury is prohibited by law; and</w:t>
      </w:r>
    </w:p>
    <w:p w:rsidR="00B20171" w:rsidRPr="008C7A70" w:rsidRDefault="00B20171" w:rsidP="00B20171">
      <w:pPr>
        <w:pStyle w:val="paragraph"/>
      </w:pPr>
      <w:r w:rsidRPr="008C7A70">
        <w:tab/>
        <w:t>(c)</w:t>
      </w:r>
      <w:r w:rsidRPr="008C7A70">
        <w:tab/>
        <w:t>inclusion of any amount fixed by a judgment or settlement in respect of expenses for past medical care needs, nursing home care needs</w:t>
      </w:r>
      <w:r w:rsidR="00606122" w:rsidRPr="008C7A70">
        <w:t>, residential care needs or home care</w:t>
      </w:r>
      <w:r w:rsidRPr="008C7A70">
        <w:t xml:space="preserve"> needs relating to the injury is prohibited by law.</w:t>
      </w:r>
    </w:p>
    <w:p w:rsidR="00B20171" w:rsidRPr="008C7A70" w:rsidRDefault="00B20171" w:rsidP="00B20171">
      <w:pPr>
        <w:pStyle w:val="ActHead5"/>
      </w:pPr>
      <w:bookmarkStart w:id="28" w:name="_Toc453831262"/>
      <w:r w:rsidRPr="008C7A70">
        <w:rPr>
          <w:rStyle w:val="CharSectno"/>
        </w:rPr>
        <w:t>23A</w:t>
      </w:r>
      <w:r w:rsidRPr="008C7A70">
        <w:t xml:space="preserve">  Statement after judgment or settlement—no relevant past benefits</w:t>
      </w:r>
      <w:bookmarkEnd w:id="28"/>
    </w:p>
    <w:p w:rsidR="00B20171" w:rsidRPr="008C7A70" w:rsidRDefault="00B20171" w:rsidP="00B20171">
      <w:pPr>
        <w:pStyle w:val="subsection"/>
      </w:pPr>
      <w:r w:rsidRPr="008C7A70">
        <w:tab/>
        <w:t>(1)</w:t>
      </w:r>
      <w:r w:rsidRPr="008C7A70">
        <w:tab/>
        <w:t>This section has effect if:</w:t>
      </w:r>
    </w:p>
    <w:p w:rsidR="00B20171" w:rsidRPr="008C7A70" w:rsidRDefault="00B20171" w:rsidP="00B20171">
      <w:pPr>
        <w:pStyle w:val="paragraph"/>
      </w:pPr>
      <w:r w:rsidRPr="008C7A70">
        <w:tab/>
        <w:t>(a)</w:t>
      </w:r>
      <w:r w:rsidRPr="008C7A70">
        <w:tab/>
        <w:t>an amount of compensation has been fixed under a judgment or settlement made in respect of the claim; and</w:t>
      </w:r>
    </w:p>
    <w:p w:rsidR="00B20171" w:rsidRPr="008C7A70" w:rsidRDefault="00B20171" w:rsidP="00B20171">
      <w:pPr>
        <w:pStyle w:val="paragraph"/>
      </w:pPr>
      <w:r w:rsidRPr="008C7A70">
        <w:tab/>
        <w:t>(b)</w:t>
      </w:r>
      <w:r w:rsidRPr="008C7A70">
        <w:tab/>
        <w:t xml:space="preserve">the </w:t>
      </w:r>
      <w:r w:rsidR="00573C6F" w:rsidRPr="008C7A70">
        <w:t xml:space="preserve">Chief Executive Medicare </w:t>
      </w:r>
      <w:r w:rsidRPr="008C7A70">
        <w:t>has received a notice under subsection</w:t>
      </w:r>
      <w:r w:rsidR="008C7A70">
        <w:t> </w:t>
      </w:r>
      <w:r w:rsidRPr="008C7A70">
        <w:t>23(1) or (3A) in relation to the amount of compensation fixed under the judgment or settlement; and</w:t>
      </w:r>
    </w:p>
    <w:p w:rsidR="00B20171" w:rsidRPr="008C7A70" w:rsidRDefault="00B20171" w:rsidP="00B20171">
      <w:pPr>
        <w:pStyle w:val="paragraph"/>
      </w:pPr>
      <w:r w:rsidRPr="008C7A70">
        <w:lastRenderedPageBreak/>
        <w:tab/>
        <w:t>(c)</w:t>
      </w:r>
      <w:r w:rsidRPr="008C7A70">
        <w:tab/>
        <w:t xml:space="preserve">the </w:t>
      </w:r>
      <w:r w:rsidR="00573C6F" w:rsidRPr="008C7A70">
        <w:t xml:space="preserve">Chief Executive Medicare </w:t>
      </w:r>
      <w:r w:rsidRPr="008C7A70">
        <w:t>has not given the notifiable person a notice under section</w:t>
      </w:r>
      <w:r w:rsidR="008C7A70">
        <w:t> </w:t>
      </w:r>
      <w:r w:rsidRPr="008C7A70">
        <w:t>21 in respect of the claim during the 6 month period ending when the amount of compensation was fixed under the judgment or settlement; and</w:t>
      </w:r>
    </w:p>
    <w:p w:rsidR="00B20171" w:rsidRPr="008C7A70" w:rsidRDefault="00B20171" w:rsidP="00B20171">
      <w:pPr>
        <w:pStyle w:val="paragraph"/>
      </w:pPr>
      <w:r w:rsidRPr="008C7A70">
        <w:tab/>
        <w:t>(d)</w:t>
      </w:r>
      <w:r w:rsidRPr="008C7A70">
        <w:tab/>
        <w:t>either:</w:t>
      </w:r>
    </w:p>
    <w:p w:rsidR="00B20171" w:rsidRPr="008C7A70" w:rsidRDefault="00B20171" w:rsidP="00B20171">
      <w:pPr>
        <w:pStyle w:val="paragraphsub"/>
      </w:pPr>
      <w:r w:rsidRPr="008C7A70">
        <w:tab/>
        <w:t>(i)</w:t>
      </w:r>
      <w:r w:rsidRPr="008C7A70">
        <w:tab/>
        <w:t xml:space="preserve">the </w:t>
      </w:r>
      <w:r w:rsidR="00573C6F" w:rsidRPr="008C7A70">
        <w:t xml:space="preserve">Chief Executive Medicare </w:t>
      </w:r>
      <w:r w:rsidRPr="008C7A70">
        <w:t>has not given the notifiable person a notice under section</w:t>
      </w:r>
      <w:r w:rsidR="008C7A70">
        <w:t> </w:t>
      </w:r>
      <w:r w:rsidRPr="008C7A70">
        <w:t>21 in respect of the claim before the start of the 6 month period and, as at the date that the amount of compensation was fixed under the judgment or settlement, the Commonwealth has paid no eligible benefits</w:t>
      </w:r>
      <w:r w:rsidRPr="008C7A70">
        <w:rPr>
          <w:i/>
        </w:rPr>
        <w:t xml:space="preserve"> </w:t>
      </w:r>
      <w:r w:rsidRPr="008C7A70">
        <w:t>in respect of services and care rendered or provided in the course of treatment of, or as a result of, the injury the claimant claims to have suffered; or</w:t>
      </w:r>
    </w:p>
    <w:p w:rsidR="00B20171" w:rsidRPr="008C7A70" w:rsidRDefault="00B20171" w:rsidP="00B20171">
      <w:pPr>
        <w:pStyle w:val="paragraphsub"/>
      </w:pPr>
      <w:r w:rsidRPr="008C7A70">
        <w:tab/>
        <w:t>(ii)</w:t>
      </w:r>
      <w:r w:rsidRPr="008C7A70">
        <w:tab/>
        <w:t xml:space="preserve">the </w:t>
      </w:r>
      <w:r w:rsidR="00573C6F" w:rsidRPr="008C7A70">
        <w:t xml:space="preserve">Chief Executive Medicare </w:t>
      </w:r>
      <w:r w:rsidRPr="008C7A70">
        <w:t>has given the notifiable person one or more such notices before the start of the 6 month period and, as at the date that the amount of compensation was fixed under the judgment or settlement, the Commonwealth has paid no eligible benefits</w:t>
      </w:r>
      <w:r w:rsidRPr="008C7A70">
        <w:rPr>
          <w:i/>
        </w:rPr>
        <w:t xml:space="preserve"> </w:t>
      </w:r>
      <w:r w:rsidRPr="008C7A70">
        <w:t xml:space="preserve">of the kind mentioned in </w:t>
      </w:r>
      <w:r w:rsidR="008C7A70">
        <w:t>subparagraph (</w:t>
      </w:r>
      <w:r w:rsidRPr="008C7A70">
        <w:t>i), other than those set out in the most recent of those notices.</w:t>
      </w:r>
    </w:p>
    <w:p w:rsidR="00B20171" w:rsidRPr="008C7A70" w:rsidRDefault="00B20171" w:rsidP="00B20171">
      <w:pPr>
        <w:pStyle w:val="subsection"/>
      </w:pPr>
      <w:r w:rsidRPr="008C7A70">
        <w:tab/>
        <w:t>(2)</w:t>
      </w:r>
      <w:r w:rsidRPr="008C7A70">
        <w:tab/>
        <w:t>The claimant</w:t>
      </w:r>
      <w:r w:rsidRPr="008C7A70">
        <w:rPr>
          <w:i/>
        </w:rPr>
        <w:t xml:space="preserve"> </w:t>
      </w:r>
      <w:r w:rsidRPr="008C7A70">
        <w:t xml:space="preserve">may give a statement under this section to the </w:t>
      </w:r>
      <w:r w:rsidR="00573C6F" w:rsidRPr="008C7A70">
        <w:t xml:space="preserve">Chief Executive Medicare </w:t>
      </w:r>
      <w:r w:rsidRPr="008C7A70">
        <w:t>specifying that:</w:t>
      </w:r>
    </w:p>
    <w:p w:rsidR="00B20171" w:rsidRPr="008C7A70" w:rsidRDefault="00B20171" w:rsidP="00B20171">
      <w:pPr>
        <w:pStyle w:val="paragraph"/>
      </w:pPr>
      <w:r w:rsidRPr="008C7A70">
        <w:tab/>
        <w:t>(a)</w:t>
      </w:r>
      <w:r w:rsidRPr="008C7A70">
        <w:tab/>
        <w:t xml:space="preserve">if </w:t>
      </w:r>
      <w:r w:rsidR="008C7A70">
        <w:t>subparagraph (</w:t>
      </w:r>
      <w:r w:rsidRPr="008C7A70">
        <w:t>1)(d)(i) applies—as at the day that the amount of compensation was fixed under the judgment or settlement, the Commonwealth has paid no eligible benefits</w:t>
      </w:r>
      <w:r w:rsidRPr="008C7A70">
        <w:rPr>
          <w:i/>
        </w:rPr>
        <w:t xml:space="preserve"> </w:t>
      </w:r>
      <w:r w:rsidRPr="008C7A70">
        <w:t>in respect of services and care rendered or provided in the course of treatment of, or as a result of, the injury the claimant claims to have suffered; or</w:t>
      </w:r>
    </w:p>
    <w:p w:rsidR="00B20171" w:rsidRPr="008C7A70" w:rsidRDefault="00B20171" w:rsidP="00B20171">
      <w:pPr>
        <w:pStyle w:val="paragraph"/>
      </w:pPr>
      <w:r w:rsidRPr="008C7A70">
        <w:tab/>
        <w:t>(b)</w:t>
      </w:r>
      <w:r w:rsidRPr="008C7A70">
        <w:tab/>
        <w:t xml:space="preserve">if </w:t>
      </w:r>
      <w:r w:rsidR="008C7A70">
        <w:t>subparagraph (</w:t>
      </w:r>
      <w:r w:rsidRPr="008C7A70">
        <w:t>1)(d)(ii) applies—as at the day that the amount of compensation was fixed under the judgment or settlement, the Commonwealth has paid no eligible benefits</w:t>
      </w:r>
      <w:r w:rsidRPr="008C7A70">
        <w:rPr>
          <w:i/>
        </w:rPr>
        <w:t xml:space="preserve"> </w:t>
      </w:r>
      <w:r w:rsidRPr="008C7A70">
        <w:t xml:space="preserve">in respect of services and care rendered or provided in the course of treatment of, or as a result of, the injury the claimant claims to have suffered, other than those set out in </w:t>
      </w:r>
      <w:r w:rsidRPr="008C7A70">
        <w:lastRenderedPageBreak/>
        <w:t>the most recent of the notices mentioned in that subparagraph.</w:t>
      </w:r>
    </w:p>
    <w:p w:rsidR="00B20171" w:rsidRPr="008C7A70" w:rsidRDefault="00E65AD2" w:rsidP="00B20171">
      <w:pPr>
        <w:pStyle w:val="notetext"/>
      </w:pPr>
      <w:r w:rsidRPr="008C7A70">
        <w:t>Note 1</w:t>
      </w:r>
      <w:r w:rsidR="00B20171" w:rsidRPr="008C7A70">
        <w:t>:</w:t>
      </w:r>
      <w:r w:rsidR="00B20171" w:rsidRPr="008C7A70">
        <w:tab/>
        <w:t xml:space="preserve">The </w:t>
      </w:r>
      <w:r w:rsidR="009C3EB7" w:rsidRPr="008C7A70">
        <w:t xml:space="preserve">Chief Executive Medicare </w:t>
      </w:r>
      <w:r w:rsidR="00B20171" w:rsidRPr="008C7A70">
        <w:t>will take account of the information in the statement in specifying in a notice under section</w:t>
      </w:r>
      <w:r w:rsidR="008C7A70">
        <w:t> </w:t>
      </w:r>
      <w:r w:rsidR="00B20171" w:rsidRPr="008C7A70">
        <w:t>24 the amount (if any) payable to the Commonwealth.</w:t>
      </w:r>
    </w:p>
    <w:p w:rsidR="00E65AD2" w:rsidRPr="008C7A70" w:rsidRDefault="00E65AD2" w:rsidP="00E65AD2">
      <w:pPr>
        <w:pStyle w:val="notetext"/>
      </w:pPr>
      <w:r w:rsidRPr="008C7A70">
        <w:t>Note 2:</w:t>
      </w:r>
      <w:r w:rsidRPr="008C7A70">
        <w:tab/>
        <w:t>Sections</w:t>
      </w:r>
      <w:r w:rsidR="008C7A70">
        <w:t> </w:t>
      </w:r>
      <w:r w:rsidRPr="008C7A70">
        <w:t xml:space="preserve">137.1 and 137.2 of the </w:t>
      </w:r>
      <w:r w:rsidRPr="008C7A70">
        <w:rPr>
          <w:i/>
        </w:rPr>
        <w:t>Criminal Code</w:t>
      </w:r>
      <w:r w:rsidRPr="008C7A70">
        <w:t xml:space="preserve"> create offences for providing false or misleading information or documents.</w:t>
      </w:r>
    </w:p>
    <w:p w:rsidR="00B20171" w:rsidRPr="008C7A70" w:rsidRDefault="00B20171" w:rsidP="00B20171">
      <w:pPr>
        <w:pStyle w:val="subsection"/>
      </w:pPr>
      <w:r w:rsidRPr="008C7A70">
        <w:tab/>
        <w:t>(3)</w:t>
      </w:r>
      <w:r w:rsidRPr="008C7A70">
        <w:tab/>
        <w:t xml:space="preserve">The statement must also contain any other information specified in a determination in writing made by the </w:t>
      </w:r>
      <w:r w:rsidR="009C3EB7" w:rsidRPr="008C7A70">
        <w:t xml:space="preserve">Chief Executive Medicare </w:t>
      </w:r>
      <w:r w:rsidRPr="008C7A70">
        <w:t>for the purposes of this subsection.</w:t>
      </w:r>
    </w:p>
    <w:p w:rsidR="00B20171" w:rsidRPr="008C7A70" w:rsidRDefault="00B20171" w:rsidP="00B20171">
      <w:pPr>
        <w:pStyle w:val="ActHead5"/>
      </w:pPr>
      <w:bookmarkStart w:id="29" w:name="_Toc453831263"/>
      <w:r w:rsidRPr="008C7A70">
        <w:rPr>
          <w:rStyle w:val="CharSectno"/>
        </w:rPr>
        <w:t>23B</w:t>
      </w:r>
      <w:r w:rsidRPr="008C7A70">
        <w:t xml:space="preserve">  Notice of statement that is not substantially correct</w:t>
      </w:r>
      <w:bookmarkEnd w:id="29"/>
    </w:p>
    <w:p w:rsidR="00B20171" w:rsidRPr="008C7A70" w:rsidRDefault="00B20171" w:rsidP="00B20171">
      <w:pPr>
        <w:pStyle w:val="subsection"/>
      </w:pPr>
      <w:r w:rsidRPr="008C7A70">
        <w:tab/>
        <w:t>(1)</w:t>
      </w:r>
      <w:r w:rsidRPr="008C7A70">
        <w:tab/>
        <w:t xml:space="preserve">If the </w:t>
      </w:r>
      <w:r w:rsidR="009C3EB7" w:rsidRPr="008C7A70">
        <w:t xml:space="preserve">Chief Executive Medicare </w:t>
      </w:r>
      <w:r w:rsidRPr="008C7A70">
        <w:t xml:space="preserve">is satisfied that a statement given to the </w:t>
      </w:r>
      <w:r w:rsidR="009C3EB7" w:rsidRPr="008C7A70">
        <w:t xml:space="preserve">Chief Executive Medicare </w:t>
      </w:r>
      <w:r w:rsidRPr="008C7A70">
        <w:t>under section</w:t>
      </w:r>
      <w:r w:rsidR="008C7A70">
        <w:t> </w:t>
      </w:r>
      <w:r w:rsidRPr="008C7A70">
        <w:t xml:space="preserve">18 or 23A or this section is not substantially correct, the </w:t>
      </w:r>
      <w:r w:rsidR="009C3EB7" w:rsidRPr="008C7A70">
        <w:t xml:space="preserve">Chief Executive Medicare </w:t>
      </w:r>
      <w:r w:rsidRPr="008C7A70">
        <w:t>must give to the claimant a written notice:</w:t>
      </w:r>
    </w:p>
    <w:p w:rsidR="00B20171" w:rsidRPr="008C7A70" w:rsidRDefault="00B20171" w:rsidP="00B20171">
      <w:pPr>
        <w:pStyle w:val="paragraph"/>
      </w:pPr>
      <w:r w:rsidRPr="008C7A70">
        <w:tab/>
        <w:t>(a)</w:t>
      </w:r>
      <w:r w:rsidRPr="008C7A70">
        <w:tab/>
        <w:t>specifying that the statement is not substantially correct; and</w:t>
      </w:r>
    </w:p>
    <w:p w:rsidR="00B20171" w:rsidRPr="008C7A70" w:rsidRDefault="00B20171" w:rsidP="00B20171">
      <w:pPr>
        <w:pStyle w:val="paragraph"/>
      </w:pPr>
      <w:r w:rsidRPr="008C7A70">
        <w:tab/>
        <w:t>(b)</w:t>
      </w:r>
      <w:r w:rsidRPr="008C7A70">
        <w:tab/>
        <w:t>requiring the claimant to give an amended statement that is substantially correct; and</w:t>
      </w:r>
    </w:p>
    <w:p w:rsidR="00B20171" w:rsidRPr="008C7A70" w:rsidRDefault="00B20171" w:rsidP="00B20171">
      <w:pPr>
        <w:pStyle w:val="paragraph"/>
      </w:pPr>
      <w:r w:rsidRPr="008C7A70">
        <w:tab/>
        <w:t>(c)</w:t>
      </w:r>
      <w:r w:rsidRPr="008C7A70">
        <w:tab/>
        <w:t>stating the period within which the claimant is required to give the amended statement to the</w:t>
      </w:r>
      <w:r w:rsidR="009C3EB7" w:rsidRPr="008C7A70">
        <w:t xml:space="preserve"> Chief Executive Medicare</w:t>
      </w:r>
      <w:r w:rsidRPr="008C7A70">
        <w:t>.</w:t>
      </w:r>
    </w:p>
    <w:p w:rsidR="00B20171" w:rsidRPr="008C7A70" w:rsidRDefault="00B20171" w:rsidP="00B20171">
      <w:pPr>
        <w:pStyle w:val="subsection"/>
      </w:pPr>
      <w:r w:rsidRPr="008C7A70">
        <w:tab/>
        <w:t>(2)</w:t>
      </w:r>
      <w:r w:rsidRPr="008C7A70">
        <w:tab/>
        <w:t>The notice must be given:</w:t>
      </w:r>
    </w:p>
    <w:p w:rsidR="00B20171" w:rsidRPr="008C7A70" w:rsidRDefault="00B20171" w:rsidP="00B20171">
      <w:pPr>
        <w:pStyle w:val="paragraph"/>
      </w:pPr>
      <w:r w:rsidRPr="008C7A70">
        <w:tab/>
        <w:t>(a)</w:t>
      </w:r>
      <w:r w:rsidRPr="008C7A70">
        <w:tab/>
        <w:t xml:space="preserve">unless </w:t>
      </w:r>
      <w:r w:rsidR="008C7A70">
        <w:t>paragraph (</w:t>
      </w:r>
      <w:r w:rsidRPr="008C7A70">
        <w:t>b) applies—within 28 days after the statement under section</w:t>
      </w:r>
      <w:r w:rsidR="008C7A70">
        <w:t> </w:t>
      </w:r>
      <w:r w:rsidRPr="008C7A70">
        <w:t>18 or 23A or this section was given to the</w:t>
      </w:r>
      <w:r w:rsidR="009C3EB7" w:rsidRPr="008C7A70">
        <w:t xml:space="preserve"> Chief Executive Medicare</w:t>
      </w:r>
      <w:r w:rsidRPr="008C7A70">
        <w:t>; or</w:t>
      </w:r>
    </w:p>
    <w:p w:rsidR="00B20171" w:rsidRPr="008C7A70" w:rsidRDefault="00B20171" w:rsidP="00B20171">
      <w:pPr>
        <w:pStyle w:val="paragraph"/>
      </w:pPr>
      <w:r w:rsidRPr="008C7A70">
        <w:tab/>
        <w:t>(b)</w:t>
      </w:r>
      <w:r w:rsidRPr="008C7A70">
        <w:tab/>
        <w:t>if an advance payment has been made to the Commonwealth under section</w:t>
      </w:r>
      <w:r w:rsidR="008C7A70">
        <w:t> </w:t>
      </w:r>
      <w:r w:rsidRPr="008C7A70">
        <w:t xml:space="preserve">33B in relation to a judgment or settlement in respect of the claim—before the last day on which the </w:t>
      </w:r>
      <w:r w:rsidR="009C3EB7" w:rsidRPr="008C7A70">
        <w:t xml:space="preserve">Chief Executive Medicare </w:t>
      </w:r>
      <w:r w:rsidRPr="008C7A70">
        <w:t>could give the compensable person a notice under section</w:t>
      </w:r>
      <w:r w:rsidR="008C7A70">
        <w:t> </w:t>
      </w:r>
      <w:r w:rsidRPr="008C7A70">
        <w:t>33C in relation to the payment.</w:t>
      </w:r>
    </w:p>
    <w:p w:rsidR="00B20171" w:rsidRPr="008C7A70" w:rsidRDefault="00B20171" w:rsidP="00B20171">
      <w:pPr>
        <w:pStyle w:val="subsection"/>
      </w:pPr>
      <w:r w:rsidRPr="008C7A70">
        <w:tab/>
        <w:t>(3)</w:t>
      </w:r>
      <w:r w:rsidRPr="008C7A70">
        <w:tab/>
        <w:t xml:space="preserve">The claimant must give to the </w:t>
      </w:r>
      <w:r w:rsidR="009C3EB7" w:rsidRPr="008C7A70">
        <w:t xml:space="preserve">Chief Executive Medicare </w:t>
      </w:r>
      <w:r w:rsidRPr="008C7A70">
        <w:t>the statement required by the notice within the period of 28 days after being given the notice.</w:t>
      </w:r>
    </w:p>
    <w:p w:rsidR="00E65AD2" w:rsidRPr="008C7A70" w:rsidRDefault="00E65AD2" w:rsidP="00E65AD2">
      <w:pPr>
        <w:pStyle w:val="notetext"/>
      </w:pPr>
      <w:r w:rsidRPr="008C7A70">
        <w:lastRenderedPageBreak/>
        <w:t>Note:</w:t>
      </w:r>
      <w:r w:rsidRPr="008C7A70">
        <w:tab/>
        <w:t>Sections</w:t>
      </w:r>
      <w:r w:rsidR="008C7A70">
        <w:t> </w:t>
      </w:r>
      <w:r w:rsidRPr="008C7A70">
        <w:t xml:space="preserve">137.1 and 137.2 of the </w:t>
      </w:r>
      <w:r w:rsidRPr="008C7A70">
        <w:rPr>
          <w:i/>
        </w:rPr>
        <w:t>Criminal Code</w:t>
      </w:r>
      <w:r w:rsidRPr="008C7A70">
        <w:t xml:space="preserve"> create offences for providing false or misleading information or documents.</w:t>
      </w:r>
    </w:p>
    <w:p w:rsidR="00B20171" w:rsidRPr="008C7A70" w:rsidRDefault="00B20171" w:rsidP="00B20171">
      <w:pPr>
        <w:pStyle w:val="subsection"/>
      </w:pPr>
      <w:r w:rsidRPr="008C7A70">
        <w:tab/>
        <w:t>(4)</w:t>
      </w:r>
      <w:r w:rsidRPr="008C7A70">
        <w:tab/>
        <w:t xml:space="preserve">In deciding whether a statement is substantially correct, the </w:t>
      </w:r>
      <w:r w:rsidR="009C3EB7" w:rsidRPr="008C7A70">
        <w:t xml:space="preserve">Chief Executive Medicare </w:t>
      </w:r>
      <w:r w:rsidRPr="008C7A70">
        <w:t>may have regard to:</w:t>
      </w:r>
    </w:p>
    <w:p w:rsidR="00B20171" w:rsidRPr="008C7A70" w:rsidRDefault="00B20171" w:rsidP="00B20171">
      <w:pPr>
        <w:pStyle w:val="paragraph"/>
      </w:pPr>
      <w:r w:rsidRPr="008C7A70">
        <w:tab/>
        <w:t>(a)</w:t>
      </w:r>
      <w:r w:rsidRPr="008C7A70">
        <w:tab/>
        <w:t>the date on which the compensable person suffered the injury; and</w:t>
      </w:r>
    </w:p>
    <w:p w:rsidR="00B20171" w:rsidRPr="008C7A70" w:rsidRDefault="00B20171" w:rsidP="00B20171">
      <w:pPr>
        <w:pStyle w:val="paragraph"/>
      </w:pPr>
      <w:r w:rsidRPr="008C7A70">
        <w:tab/>
        <w:t>(b)</w:t>
      </w:r>
      <w:r w:rsidRPr="008C7A70">
        <w:tab/>
        <w:t>the nature of the injury that the compensable person suffered; and</w:t>
      </w:r>
    </w:p>
    <w:p w:rsidR="00B20171" w:rsidRPr="008C7A70" w:rsidRDefault="00B20171" w:rsidP="00B20171">
      <w:pPr>
        <w:pStyle w:val="paragraph"/>
      </w:pPr>
      <w:r w:rsidRPr="008C7A70">
        <w:tab/>
        <w:t>(c)</w:t>
      </w:r>
      <w:r w:rsidRPr="008C7A70">
        <w:tab/>
        <w:t>the treatment of the injury; and</w:t>
      </w:r>
    </w:p>
    <w:p w:rsidR="00B20171" w:rsidRPr="008C7A70" w:rsidRDefault="00B20171" w:rsidP="00B20171">
      <w:pPr>
        <w:pStyle w:val="paragraph"/>
      </w:pPr>
      <w:r w:rsidRPr="008C7A70">
        <w:tab/>
        <w:t>(d)</w:t>
      </w:r>
      <w:r w:rsidRPr="008C7A70">
        <w:tab/>
        <w:t>statistical information about claims for eligible benefits in relation to injuries of substantially the same kind as the injury in respect of which the claim was made; and</w:t>
      </w:r>
    </w:p>
    <w:p w:rsidR="00B20171" w:rsidRPr="008C7A70" w:rsidRDefault="00B20171" w:rsidP="00B20171">
      <w:pPr>
        <w:pStyle w:val="paragraph"/>
      </w:pPr>
      <w:r w:rsidRPr="008C7A70">
        <w:tab/>
        <w:t>(e)</w:t>
      </w:r>
      <w:r w:rsidRPr="008C7A70">
        <w:tab/>
        <w:t>expert medical opinion about the treatment that is usual or may reasonably be expected in relation to injuries of that kind; and</w:t>
      </w:r>
    </w:p>
    <w:p w:rsidR="00B20171" w:rsidRPr="008C7A70" w:rsidRDefault="00B20171" w:rsidP="00B20171">
      <w:pPr>
        <w:pStyle w:val="paragraph"/>
      </w:pPr>
      <w:r w:rsidRPr="008C7A70">
        <w:tab/>
        <w:t>(f)</w:t>
      </w:r>
      <w:r w:rsidRPr="008C7A70">
        <w:tab/>
        <w:t xml:space="preserve">any other matter that the </w:t>
      </w:r>
      <w:r w:rsidR="009C3EB7" w:rsidRPr="008C7A70">
        <w:t xml:space="preserve">Chief Executive Medicare </w:t>
      </w:r>
      <w:r w:rsidRPr="008C7A70">
        <w:t>considers relevant.</w:t>
      </w:r>
    </w:p>
    <w:p w:rsidR="00B20171" w:rsidRPr="008C7A70" w:rsidRDefault="00B20171" w:rsidP="00B20171">
      <w:pPr>
        <w:pStyle w:val="subsection"/>
      </w:pPr>
      <w:r w:rsidRPr="008C7A70">
        <w:tab/>
        <w:t>(5)</w:t>
      </w:r>
      <w:r w:rsidRPr="008C7A70">
        <w:tab/>
        <w:t xml:space="preserve">A reference in </w:t>
      </w:r>
      <w:r w:rsidR="008C7A70">
        <w:t>subsection (</w:t>
      </w:r>
      <w:r w:rsidRPr="008C7A70">
        <w:t>4) to the treatment of the injury includes a reference to the provision of nursing home care</w:t>
      </w:r>
      <w:r w:rsidR="00B02653" w:rsidRPr="008C7A70">
        <w:t>, residential care or home</w:t>
      </w:r>
      <w:r w:rsidRPr="008C7A70">
        <w:t xml:space="preserve"> care as a result of the injury.</w:t>
      </w:r>
    </w:p>
    <w:p w:rsidR="00B20171" w:rsidRPr="008C7A70" w:rsidRDefault="00B20171" w:rsidP="00B20171">
      <w:pPr>
        <w:pStyle w:val="subsection"/>
      </w:pPr>
      <w:r w:rsidRPr="008C7A70">
        <w:tab/>
        <w:t>(6)</w:t>
      </w:r>
      <w:r w:rsidRPr="008C7A70">
        <w:tab/>
        <w:t>Sections</w:t>
      </w:r>
      <w:r w:rsidR="008C7A70">
        <w:t> </w:t>
      </w:r>
      <w:r w:rsidRPr="008C7A70">
        <w:t>18 and 19 apply to an amended statement under this section as if it were a statement under section</w:t>
      </w:r>
      <w:r w:rsidR="008C7A70">
        <w:t> </w:t>
      </w:r>
      <w:r w:rsidRPr="008C7A70">
        <w:t>18. Section</w:t>
      </w:r>
      <w:r w:rsidR="008C7A70">
        <w:t> </w:t>
      </w:r>
      <w:r w:rsidRPr="008C7A70">
        <w:t>23A applies to an amended statement under this section as if it were a statement under section</w:t>
      </w:r>
      <w:r w:rsidR="008C7A70">
        <w:t> </w:t>
      </w:r>
      <w:r w:rsidRPr="008C7A70">
        <w:t>23A.</w:t>
      </w:r>
    </w:p>
    <w:p w:rsidR="00B20171" w:rsidRPr="008C7A70" w:rsidRDefault="00B20171" w:rsidP="00B20171">
      <w:pPr>
        <w:pStyle w:val="ActHead5"/>
      </w:pPr>
      <w:bookmarkStart w:id="30" w:name="_Toc453831264"/>
      <w:r w:rsidRPr="008C7A70">
        <w:rPr>
          <w:rStyle w:val="CharSectno"/>
        </w:rPr>
        <w:t>23C</w:t>
      </w:r>
      <w:r w:rsidRPr="008C7A70">
        <w:t xml:space="preserve">  Notice of acceptance of amended statement</w:t>
      </w:r>
      <w:bookmarkEnd w:id="30"/>
    </w:p>
    <w:p w:rsidR="00B20171" w:rsidRPr="008C7A70" w:rsidRDefault="00B20171" w:rsidP="00B20171">
      <w:pPr>
        <w:pStyle w:val="subsection"/>
      </w:pPr>
      <w:r w:rsidRPr="008C7A70">
        <w:tab/>
        <w:t>(1)</w:t>
      </w:r>
      <w:r w:rsidRPr="008C7A70">
        <w:tab/>
        <w:t xml:space="preserve">If the </w:t>
      </w:r>
      <w:r w:rsidR="009C3EB7" w:rsidRPr="008C7A70">
        <w:t xml:space="preserve">Chief Executive Medicare </w:t>
      </w:r>
      <w:r w:rsidRPr="008C7A70">
        <w:t>accepts an amended statement under section</w:t>
      </w:r>
      <w:r w:rsidR="008C7A70">
        <w:t> </w:t>
      </w:r>
      <w:r w:rsidRPr="008C7A70">
        <w:t xml:space="preserve">23B as being substantially correct, the </w:t>
      </w:r>
      <w:r w:rsidR="009C3EB7" w:rsidRPr="008C7A70">
        <w:t xml:space="preserve">Chief Executive Medicare </w:t>
      </w:r>
      <w:r w:rsidRPr="008C7A70">
        <w:t>must, as soon as practicable after accepting the statement, notify the claimant, in writing, accordingly.</w:t>
      </w:r>
    </w:p>
    <w:p w:rsidR="00B20171" w:rsidRPr="008C7A70" w:rsidRDefault="00B20171" w:rsidP="00B20171">
      <w:pPr>
        <w:pStyle w:val="subsection"/>
      </w:pPr>
      <w:r w:rsidRPr="008C7A70">
        <w:tab/>
        <w:t>(2)</w:t>
      </w:r>
      <w:r w:rsidRPr="008C7A70">
        <w:tab/>
        <w:t xml:space="preserve">An amended statement given to the </w:t>
      </w:r>
      <w:r w:rsidR="009C3EB7" w:rsidRPr="008C7A70">
        <w:t xml:space="preserve">Chief Executive Medicare </w:t>
      </w:r>
      <w:r w:rsidRPr="008C7A70">
        <w:t>under section</w:t>
      </w:r>
      <w:r w:rsidR="008C7A70">
        <w:t> </w:t>
      </w:r>
      <w:r w:rsidRPr="008C7A70">
        <w:t xml:space="preserve">23B is taken to have been accepted by the </w:t>
      </w:r>
      <w:r w:rsidR="009C3EB7" w:rsidRPr="008C7A70">
        <w:t xml:space="preserve">Chief Executive Medicare </w:t>
      </w:r>
      <w:r w:rsidRPr="008C7A70">
        <w:t xml:space="preserve">as being substantially correct if, within 28 days after the </w:t>
      </w:r>
      <w:r w:rsidR="009C3EB7" w:rsidRPr="008C7A70">
        <w:t xml:space="preserve">Chief Executive Medicare </w:t>
      </w:r>
      <w:r w:rsidRPr="008C7A70">
        <w:t xml:space="preserve">is given the statement, a </w:t>
      </w:r>
      <w:r w:rsidRPr="008C7A70">
        <w:lastRenderedPageBreak/>
        <w:t>notice under subsection</w:t>
      </w:r>
      <w:r w:rsidR="008C7A70">
        <w:t> </w:t>
      </w:r>
      <w:r w:rsidRPr="008C7A70">
        <w:t>23B(1) in relation to the statement is not given to the claimant.</w:t>
      </w:r>
    </w:p>
    <w:p w:rsidR="00B20171" w:rsidRPr="008C7A70" w:rsidRDefault="00B20171" w:rsidP="00B20171">
      <w:pPr>
        <w:pStyle w:val="ActHead5"/>
      </w:pPr>
      <w:bookmarkStart w:id="31" w:name="_Toc453831265"/>
      <w:r w:rsidRPr="008C7A70">
        <w:rPr>
          <w:rStyle w:val="CharSectno"/>
        </w:rPr>
        <w:t>23D</w:t>
      </w:r>
      <w:r w:rsidRPr="008C7A70">
        <w:t xml:space="preserve">  Review of decision under section</w:t>
      </w:r>
      <w:r w:rsidR="008C7A70">
        <w:t> </w:t>
      </w:r>
      <w:r w:rsidRPr="008C7A70">
        <w:t>23B by the Administrative Appeals Tribunal</w:t>
      </w:r>
      <w:bookmarkEnd w:id="31"/>
    </w:p>
    <w:p w:rsidR="00B20171" w:rsidRPr="008C7A70" w:rsidRDefault="00B20171" w:rsidP="00B20171">
      <w:pPr>
        <w:pStyle w:val="subsection"/>
      </w:pPr>
      <w:r w:rsidRPr="008C7A70">
        <w:tab/>
        <w:t>(1)</w:t>
      </w:r>
      <w:r w:rsidRPr="008C7A70">
        <w:tab/>
        <w:t xml:space="preserve">Application may be made to the Administrative Appeals Tribunal for review of a decision by the </w:t>
      </w:r>
      <w:r w:rsidR="009C3EB7" w:rsidRPr="008C7A70">
        <w:t xml:space="preserve">Chief Executive Medicare </w:t>
      </w:r>
      <w:r w:rsidRPr="008C7A70">
        <w:t>that a statement under section</w:t>
      </w:r>
      <w:r w:rsidR="008C7A70">
        <w:t> </w:t>
      </w:r>
      <w:r w:rsidRPr="008C7A70">
        <w:t>18 or 23A, or an amended statement under section</w:t>
      </w:r>
      <w:r w:rsidR="008C7A70">
        <w:t> </w:t>
      </w:r>
      <w:r w:rsidRPr="008C7A70">
        <w:t>23B, is not substantially correct.</w:t>
      </w:r>
    </w:p>
    <w:p w:rsidR="00B20171" w:rsidRPr="008C7A70" w:rsidRDefault="00B20171" w:rsidP="00B20171">
      <w:pPr>
        <w:pStyle w:val="notetext"/>
      </w:pPr>
      <w:r w:rsidRPr="008C7A70">
        <w:t>Note:</w:t>
      </w:r>
      <w:r w:rsidRPr="008C7A70">
        <w:tab/>
        <w:t>Section</w:t>
      </w:r>
      <w:r w:rsidR="008C7A70">
        <w:t> </w:t>
      </w:r>
      <w:r w:rsidRPr="008C7A70">
        <w:t xml:space="preserve">27A of the </w:t>
      </w:r>
      <w:r w:rsidRPr="008C7A70">
        <w:rPr>
          <w:i/>
        </w:rPr>
        <w:t xml:space="preserve">Administrative Appeals Tribunal Act 1975 </w:t>
      </w:r>
      <w:r w:rsidRPr="008C7A70">
        <w:t>requires the decision</w:t>
      </w:r>
      <w:r w:rsidR="008C7A70">
        <w:noBreakHyphen/>
      </w:r>
      <w:r w:rsidRPr="008C7A70">
        <w:t>maker to notify persons whose interests are affected by the decision of the making of the decision and their right to have the decision reviewed. In so notifying, the decision</w:t>
      </w:r>
      <w:r w:rsidR="008C7A70">
        <w:noBreakHyphen/>
      </w:r>
      <w:r w:rsidRPr="008C7A70">
        <w:t>maker must have regard to the Code of Practice determined under section</w:t>
      </w:r>
      <w:r w:rsidR="008C7A70">
        <w:t> </w:t>
      </w:r>
      <w:r w:rsidRPr="008C7A70">
        <w:t>27B of that Act.</w:t>
      </w:r>
    </w:p>
    <w:p w:rsidR="00B20171" w:rsidRPr="008C7A70" w:rsidRDefault="00B20171" w:rsidP="00B20171">
      <w:pPr>
        <w:pStyle w:val="subsection"/>
      </w:pPr>
      <w:r w:rsidRPr="008C7A70">
        <w:tab/>
        <w:t>(2)</w:t>
      </w:r>
      <w:r w:rsidRPr="008C7A70">
        <w:tab/>
        <w:t>Despite subsection</w:t>
      </w:r>
      <w:r w:rsidR="008C7A70">
        <w:t> </w:t>
      </w:r>
      <w:r w:rsidRPr="008C7A70">
        <w:t xml:space="preserve">43(6) of the </w:t>
      </w:r>
      <w:r w:rsidRPr="008C7A70">
        <w:rPr>
          <w:i/>
        </w:rPr>
        <w:t>Administrative Appeals Tribunal Act 1975</w:t>
      </w:r>
      <w:r w:rsidRPr="008C7A70">
        <w:t>, the Tribunal’s decision has effect on and from the day on which it is made.</w:t>
      </w:r>
    </w:p>
    <w:p w:rsidR="00B20171" w:rsidRPr="008C7A70" w:rsidRDefault="00B20171" w:rsidP="00B20171">
      <w:pPr>
        <w:pStyle w:val="ActHead5"/>
      </w:pPr>
      <w:bookmarkStart w:id="32" w:name="_Toc453831266"/>
      <w:r w:rsidRPr="008C7A70">
        <w:rPr>
          <w:rStyle w:val="CharSectno"/>
        </w:rPr>
        <w:t>24</w:t>
      </w:r>
      <w:r w:rsidRPr="008C7A70">
        <w:t xml:space="preserve">  Notice of charge—claims resulting in judgments or settlements</w:t>
      </w:r>
      <w:bookmarkEnd w:id="32"/>
      <w:r w:rsidRPr="008C7A70">
        <w:rPr>
          <w:rStyle w:val="CommentReference"/>
        </w:rPr>
        <w:t xml:space="preserve"> </w:t>
      </w:r>
    </w:p>
    <w:p w:rsidR="00B20171" w:rsidRPr="008C7A70" w:rsidRDefault="00B20171" w:rsidP="00B20171">
      <w:pPr>
        <w:pStyle w:val="subsection"/>
      </w:pPr>
      <w:r w:rsidRPr="008C7A70">
        <w:tab/>
        <w:t>(1)</w:t>
      </w:r>
      <w:r w:rsidRPr="008C7A70">
        <w:tab/>
        <w:t xml:space="preserve">Subject to </w:t>
      </w:r>
      <w:r w:rsidR="008C7A70">
        <w:t>subsection (</w:t>
      </w:r>
      <w:r w:rsidRPr="008C7A70">
        <w:t xml:space="preserve">1A), if the </w:t>
      </w:r>
      <w:r w:rsidR="009C3EB7" w:rsidRPr="008C7A70">
        <w:t xml:space="preserve">Chief Executive Medicare </w:t>
      </w:r>
      <w:r w:rsidRPr="008C7A70">
        <w:t>receives a notice under subsection</w:t>
      </w:r>
      <w:r w:rsidR="008C7A70">
        <w:t> </w:t>
      </w:r>
      <w:r w:rsidRPr="008C7A70">
        <w:t xml:space="preserve">23(1), the </w:t>
      </w:r>
      <w:r w:rsidR="009C3EB7" w:rsidRPr="008C7A70">
        <w:t xml:space="preserve">Chief Executive Medicare </w:t>
      </w:r>
      <w:r w:rsidRPr="008C7A70">
        <w:t>must give to:</w:t>
      </w:r>
    </w:p>
    <w:p w:rsidR="00B20171" w:rsidRPr="008C7A70" w:rsidRDefault="00B20171" w:rsidP="00B20171">
      <w:pPr>
        <w:pStyle w:val="paragraph"/>
      </w:pPr>
      <w:r w:rsidRPr="008C7A70">
        <w:tab/>
        <w:t>(a)</w:t>
      </w:r>
      <w:r w:rsidRPr="008C7A70">
        <w:tab/>
        <w:t>if the notifiable person in relation to the claim for compensation from which the judgment or settlement resulted is an insurer—that insurer; or</w:t>
      </w:r>
    </w:p>
    <w:p w:rsidR="00B20171" w:rsidRPr="008C7A70" w:rsidRDefault="00B20171" w:rsidP="00B20171">
      <w:pPr>
        <w:pStyle w:val="paragraph"/>
        <w:keepNext/>
      </w:pPr>
      <w:r w:rsidRPr="008C7A70">
        <w:tab/>
        <w:t>(b)</w:t>
      </w:r>
      <w:r w:rsidRPr="008C7A70">
        <w:tab/>
        <w:t>otherwise—the compensation payer;</w:t>
      </w:r>
    </w:p>
    <w:p w:rsidR="00B20171" w:rsidRPr="008C7A70" w:rsidRDefault="00B20171" w:rsidP="00B20171">
      <w:pPr>
        <w:pStyle w:val="subsection2"/>
      </w:pPr>
      <w:r w:rsidRPr="008C7A70">
        <w:t>written notice specifying the sum of the amounts (if any) that are payable to the Commonwealth under this Act or the Charges Act in respect of the amount of compensation.</w:t>
      </w:r>
    </w:p>
    <w:p w:rsidR="00B20171" w:rsidRPr="008C7A70" w:rsidRDefault="00B20171" w:rsidP="00B20171">
      <w:pPr>
        <w:pStyle w:val="subsection"/>
      </w:pPr>
      <w:r w:rsidRPr="008C7A70">
        <w:tab/>
        <w:t>(1A)</w:t>
      </w:r>
      <w:r w:rsidRPr="008C7A70">
        <w:tab/>
        <w:t xml:space="preserve">A notice under </w:t>
      </w:r>
      <w:r w:rsidR="008C7A70">
        <w:t>subsection (</w:t>
      </w:r>
      <w:r w:rsidRPr="008C7A70">
        <w:t>1) is not required if the compensation payer or insurer makes an advance payment in respect of the compensation.</w:t>
      </w:r>
    </w:p>
    <w:p w:rsidR="00B20171" w:rsidRPr="008C7A70" w:rsidRDefault="00B20171" w:rsidP="00B20171">
      <w:pPr>
        <w:pStyle w:val="subsection"/>
      </w:pPr>
      <w:r w:rsidRPr="008C7A70">
        <w:lastRenderedPageBreak/>
        <w:tab/>
        <w:t>(2)</w:t>
      </w:r>
      <w:r w:rsidRPr="008C7A70">
        <w:tab/>
        <w:t>The notice must also specify, in relation to each kind of eligible benefit that the Commonwealth has paid in respect of any service or care rendered or provided in the course of treatment of, or as a result of, the claimant’s injury, the sum of the amounts (if any) that will be payable to the Commonwealth under this Act or the Charges Act.</w:t>
      </w:r>
    </w:p>
    <w:p w:rsidR="00B20171" w:rsidRPr="008C7A70" w:rsidRDefault="00B20171" w:rsidP="00B20171">
      <w:pPr>
        <w:pStyle w:val="subsection"/>
      </w:pPr>
      <w:r w:rsidRPr="008C7A70">
        <w:tab/>
        <w:t>(3)</w:t>
      </w:r>
      <w:r w:rsidRPr="008C7A70">
        <w:tab/>
        <w:t>The notice must not, in relation to any period covered by a notice under section</w:t>
      </w:r>
      <w:r w:rsidR="008C7A70">
        <w:t> </w:t>
      </w:r>
      <w:r w:rsidRPr="008C7A70">
        <w:t>21 in respect of the claim, take account of any eligible benefits that were paid in respect of services or care not specified in the notice under section</w:t>
      </w:r>
      <w:r w:rsidR="008C7A70">
        <w:t> </w:t>
      </w:r>
      <w:r w:rsidRPr="008C7A70">
        <w:t>21.</w:t>
      </w:r>
    </w:p>
    <w:p w:rsidR="00B20171" w:rsidRPr="008C7A70" w:rsidRDefault="00B20171" w:rsidP="00B20171">
      <w:pPr>
        <w:pStyle w:val="subsection"/>
      </w:pPr>
      <w:r w:rsidRPr="008C7A70">
        <w:tab/>
        <w:t>(4)</w:t>
      </w:r>
      <w:r w:rsidRPr="008C7A70">
        <w:tab/>
        <w:t xml:space="preserve">The </w:t>
      </w:r>
      <w:r w:rsidR="009C3EB7" w:rsidRPr="008C7A70">
        <w:t xml:space="preserve">Chief Executive Medicare </w:t>
      </w:r>
      <w:r w:rsidRPr="008C7A70">
        <w:t>must give the notice to the notifiable person:</w:t>
      </w:r>
    </w:p>
    <w:p w:rsidR="00B20171" w:rsidRPr="008C7A70" w:rsidRDefault="00B20171" w:rsidP="00B20171">
      <w:pPr>
        <w:pStyle w:val="paragraph"/>
      </w:pPr>
      <w:r w:rsidRPr="008C7A70">
        <w:tab/>
        <w:t>(a)</w:t>
      </w:r>
      <w:r w:rsidRPr="008C7A70">
        <w:tab/>
        <w:t xml:space="preserve">if the </w:t>
      </w:r>
      <w:r w:rsidR="009C3EB7" w:rsidRPr="008C7A70">
        <w:t xml:space="preserve">Chief Executive Medicare </w:t>
      </w:r>
      <w:r w:rsidRPr="008C7A70">
        <w:t>had not given a notice under section</w:t>
      </w:r>
      <w:r w:rsidR="008C7A70">
        <w:t> </w:t>
      </w:r>
      <w:r w:rsidRPr="008C7A70">
        <w:t xml:space="preserve">21, in respect of the claim for compensation, during the 6 months preceding the day on which the amount of compensation was fixed under the judgment or settlement—within 3 months after the </w:t>
      </w:r>
      <w:r w:rsidR="009C3EB7" w:rsidRPr="008C7A70">
        <w:t xml:space="preserve">Chief Executive Medicare </w:t>
      </w:r>
      <w:r w:rsidRPr="008C7A70">
        <w:t>receives the notice under subsection</w:t>
      </w:r>
      <w:r w:rsidR="008C7A70">
        <w:t> </w:t>
      </w:r>
      <w:r w:rsidRPr="008C7A70">
        <w:t>23(1); or</w:t>
      </w:r>
    </w:p>
    <w:p w:rsidR="00B20171" w:rsidRPr="008C7A70" w:rsidRDefault="00B20171" w:rsidP="00B20171">
      <w:pPr>
        <w:pStyle w:val="paragraph"/>
      </w:pPr>
      <w:r w:rsidRPr="008C7A70">
        <w:tab/>
        <w:t>(b)</w:t>
      </w:r>
      <w:r w:rsidRPr="008C7A70">
        <w:tab/>
        <w:t xml:space="preserve">otherwise—within 28 days after the </w:t>
      </w:r>
      <w:r w:rsidR="009C3EB7" w:rsidRPr="008C7A70">
        <w:t xml:space="preserve">Chief Executive Medicare </w:t>
      </w:r>
      <w:r w:rsidRPr="008C7A70">
        <w:t>receives the notice under subsection</w:t>
      </w:r>
      <w:r w:rsidR="008C7A70">
        <w:t> </w:t>
      </w:r>
      <w:r w:rsidRPr="008C7A70">
        <w:t>23(1).</w:t>
      </w:r>
    </w:p>
    <w:p w:rsidR="00B20171" w:rsidRPr="008C7A70" w:rsidRDefault="00B20171" w:rsidP="00B20171">
      <w:pPr>
        <w:pStyle w:val="subsection"/>
      </w:pPr>
      <w:r w:rsidRPr="008C7A70">
        <w:tab/>
        <w:t>(5)</w:t>
      </w:r>
      <w:r w:rsidRPr="008C7A70">
        <w:tab/>
        <w:t xml:space="preserve">The </w:t>
      </w:r>
      <w:r w:rsidR="009C3EB7" w:rsidRPr="008C7A70">
        <w:t xml:space="preserve">Chief Executive Medicare </w:t>
      </w:r>
      <w:r w:rsidRPr="008C7A70">
        <w:t>must give a copy of the notice to the compensable person.</w:t>
      </w:r>
    </w:p>
    <w:p w:rsidR="00B20171" w:rsidRPr="008C7A70" w:rsidRDefault="00B20171" w:rsidP="00B20171">
      <w:pPr>
        <w:pStyle w:val="subsection"/>
      </w:pPr>
      <w:r w:rsidRPr="008C7A70">
        <w:tab/>
        <w:t>(6)</w:t>
      </w:r>
      <w:r w:rsidRPr="008C7A70">
        <w:tab/>
        <w:t>A notice under section</w:t>
      </w:r>
      <w:r w:rsidR="008C7A70">
        <w:t> </w:t>
      </w:r>
      <w:r w:rsidRPr="008C7A70">
        <w:t xml:space="preserve">21 is taken also to be a notice under this section given by the </w:t>
      </w:r>
      <w:r w:rsidR="009C3EB7" w:rsidRPr="008C7A70">
        <w:t xml:space="preserve">Chief Executive Medicare </w:t>
      </w:r>
      <w:r w:rsidRPr="008C7A70">
        <w:t>to the insurer or compensation payer (as the case requires) on the day on which the amount of compensation is fixed under the judgment or settlement if:</w:t>
      </w:r>
    </w:p>
    <w:p w:rsidR="00B20171" w:rsidRPr="008C7A70" w:rsidRDefault="00B20171" w:rsidP="00B20171">
      <w:pPr>
        <w:pStyle w:val="paragraph"/>
      </w:pPr>
      <w:r w:rsidRPr="008C7A70">
        <w:tab/>
        <w:t>(a)</w:t>
      </w:r>
      <w:r w:rsidRPr="008C7A70">
        <w:tab/>
        <w:t>the notice under section</w:t>
      </w:r>
      <w:r w:rsidR="008C7A70">
        <w:t> </w:t>
      </w:r>
      <w:r w:rsidRPr="008C7A70">
        <w:t>21 includes statements of the kinds referred to in subsections</w:t>
      </w:r>
      <w:r w:rsidR="008C7A70">
        <w:t> </w:t>
      </w:r>
      <w:r w:rsidRPr="008C7A70">
        <w:t>21(5), (6) and (7); and</w:t>
      </w:r>
    </w:p>
    <w:p w:rsidR="00B20171" w:rsidRPr="008C7A70" w:rsidRDefault="00B20171" w:rsidP="00B20171">
      <w:pPr>
        <w:pStyle w:val="paragraph"/>
      </w:pPr>
      <w:r w:rsidRPr="008C7A70">
        <w:tab/>
        <w:t>(b)</w:t>
      </w:r>
      <w:r w:rsidRPr="008C7A70">
        <w:tab/>
        <w:t>the amount of compensation is fixed under the judgment or settlement within 6 months after the notice was given.</w:t>
      </w:r>
    </w:p>
    <w:p w:rsidR="00B20171" w:rsidRPr="008C7A70" w:rsidRDefault="00B20171" w:rsidP="00B20171">
      <w:pPr>
        <w:pStyle w:val="subsection"/>
      </w:pPr>
      <w:r w:rsidRPr="008C7A70">
        <w:tab/>
        <w:t>(7)</w:t>
      </w:r>
      <w:r w:rsidRPr="008C7A70">
        <w:tab/>
        <w:t xml:space="preserve">Subject to </w:t>
      </w:r>
      <w:r w:rsidR="008C7A70">
        <w:t>subsections (</w:t>
      </w:r>
      <w:r w:rsidRPr="008C7A70">
        <w:t xml:space="preserve">8) and (9), if </w:t>
      </w:r>
      <w:r w:rsidR="008C7A70">
        <w:t>subsection (</w:t>
      </w:r>
      <w:r w:rsidRPr="008C7A70">
        <w:t xml:space="preserve">6) applies to a notice, the amount specified in the notice pursuant to </w:t>
      </w:r>
      <w:r w:rsidRPr="008C7A70">
        <w:lastRenderedPageBreak/>
        <w:t>paragraph</w:t>
      </w:r>
      <w:r w:rsidR="008C7A70">
        <w:t> </w:t>
      </w:r>
      <w:r w:rsidRPr="008C7A70">
        <w:t xml:space="preserve">21(2)(b) is taken to be the amount set out for the purpose of </w:t>
      </w:r>
      <w:r w:rsidR="008C7A70">
        <w:t>subsection (</w:t>
      </w:r>
      <w:r w:rsidRPr="008C7A70">
        <w:t>2) of this section.</w:t>
      </w:r>
    </w:p>
    <w:p w:rsidR="00B20171" w:rsidRPr="008C7A70" w:rsidRDefault="00B20171" w:rsidP="00B20171">
      <w:pPr>
        <w:pStyle w:val="subsection"/>
      </w:pPr>
      <w:r w:rsidRPr="008C7A70">
        <w:tab/>
        <w:t>(8)</w:t>
      </w:r>
      <w:r w:rsidRPr="008C7A70">
        <w:tab/>
        <w:t xml:space="preserve">Despite </w:t>
      </w:r>
      <w:r w:rsidR="008C7A70">
        <w:t>subsection (</w:t>
      </w:r>
      <w:r w:rsidRPr="008C7A70">
        <w:t>7), if:</w:t>
      </w:r>
    </w:p>
    <w:p w:rsidR="00B20171" w:rsidRPr="008C7A70" w:rsidRDefault="00B20171" w:rsidP="00B20171">
      <w:pPr>
        <w:pStyle w:val="paragraph"/>
      </w:pPr>
      <w:r w:rsidRPr="008C7A70">
        <w:tab/>
        <w:t>(a)</w:t>
      </w:r>
      <w:r w:rsidRPr="008C7A70">
        <w:tab/>
      </w:r>
      <w:r w:rsidR="008C7A70">
        <w:t>subsection (</w:t>
      </w:r>
      <w:r w:rsidRPr="008C7A70">
        <w:t>6) applies to a notice; and</w:t>
      </w:r>
    </w:p>
    <w:p w:rsidR="00B20171" w:rsidRPr="008C7A70" w:rsidRDefault="00B20171" w:rsidP="00B20171">
      <w:pPr>
        <w:pStyle w:val="paragraph"/>
      </w:pPr>
      <w:r w:rsidRPr="008C7A70">
        <w:tab/>
        <w:t>(b)</w:t>
      </w:r>
      <w:r w:rsidRPr="008C7A70">
        <w:tab/>
        <w:t>the judgment or settlement fixes the amount of compensation on the basis that liability for the injury should be apportioned between the compensable person and the compensation payer; and</w:t>
      </w:r>
    </w:p>
    <w:p w:rsidR="00B20171" w:rsidRPr="008C7A70" w:rsidRDefault="00B20171" w:rsidP="00B20171">
      <w:pPr>
        <w:pStyle w:val="paragraph"/>
      </w:pPr>
      <w:r w:rsidRPr="008C7A70">
        <w:tab/>
        <w:t>(c)</w:t>
      </w:r>
      <w:r w:rsidRPr="008C7A70">
        <w:tab/>
        <w:t>as a result, the amount of compensation is less than it would have been if liability had not been so apportioned; and</w:t>
      </w:r>
    </w:p>
    <w:p w:rsidR="00B20171" w:rsidRPr="008C7A70" w:rsidRDefault="00B20171" w:rsidP="00B20171">
      <w:pPr>
        <w:pStyle w:val="paragraph"/>
        <w:keepNext/>
      </w:pPr>
      <w:r w:rsidRPr="008C7A70">
        <w:tab/>
        <w:t>(d)</w:t>
      </w:r>
      <w:r w:rsidRPr="008C7A70">
        <w:tab/>
      </w:r>
      <w:r w:rsidR="008C7A70">
        <w:t>subsection (</w:t>
      </w:r>
      <w:r w:rsidRPr="008C7A70">
        <w:t>9) does not apply;</w:t>
      </w:r>
    </w:p>
    <w:p w:rsidR="00B20171" w:rsidRPr="008C7A70" w:rsidRDefault="00B20171" w:rsidP="00B20171">
      <w:pPr>
        <w:pStyle w:val="subsection2"/>
      </w:pPr>
      <w:r w:rsidRPr="008C7A70">
        <w:t>the amount specified in the notice pursuant to paragraph</w:t>
      </w:r>
      <w:r w:rsidR="008C7A70">
        <w:t> </w:t>
      </w:r>
      <w:r w:rsidRPr="008C7A70">
        <w:t xml:space="preserve">21(2)(b), reduced by the proportion corresponding to the proportion of liability for the injury that is apportioned to the compensable person by the judgment or settlement, is taken to be the amount set out for the purpose of </w:t>
      </w:r>
      <w:r w:rsidR="008C7A70">
        <w:t>subsection (</w:t>
      </w:r>
      <w:r w:rsidRPr="008C7A70">
        <w:t>2).</w:t>
      </w:r>
    </w:p>
    <w:p w:rsidR="00B20171" w:rsidRPr="008C7A70" w:rsidRDefault="00B20171" w:rsidP="00B20171">
      <w:pPr>
        <w:pStyle w:val="subsection"/>
      </w:pPr>
      <w:r w:rsidRPr="008C7A70">
        <w:tab/>
        <w:t>(9)</w:t>
      </w:r>
      <w:r w:rsidRPr="008C7A70">
        <w:tab/>
        <w:t xml:space="preserve">Despite </w:t>
      </w:r>
      <w:r w:rsidR="008C7A70">
        <w:t>subsection (</w:t>
      </w:r>
      <w:r w:rsidRPr="008C7A70">
        <w:t>7), if:</w:t>
      </w:r>
    </w:p>
    <w:p w:rsidR="00B20171" w:rsidRPr="008C7A70" w:rsidRDefault="00B20171" w:rsidP="00B20171">
      <w:pPr>
        <w:pStyle w:val="paragraph"/>
      </w:pPr>
      <w:r w:rsidRPr="008C7A70">
        <w:tab/>
        <w:t>(a)</w:t>
      </w:r>
      <w:r w:rsidRPr="008C7A70">
        <w:tab/>
      </w:r>
      <w:r w:rsidR="008C7A70">
        <w:t>subsection (</w:t>
      </w:r>
      <w:r w:rsidRPr="008C7A70">
        <w:t>6) applies to a notice; and</w:t>
      </w:r>
    </w:p>
    <w:p w:rsidR="00B20171" w:rsidRPr="008C7A70" w:rsidRDefault="00B20171" w:rsidP="00B20171">
      <w:pPr>
        <w:pStyle w:val="paragraph"/>
      </w:pPr>
      <w:r w:rsidRPr="008C7A70">
        <w:tab/>
        <w:t>(b)</w:t>
      </w:r>
      <w:r w:rsidRPr="008C7A70">
        <w:tab/>
        <w:t xml:space="preserve">the amount of compensation is fixed by a judgment that specifies an amount (the </w:t>
      </w:r>
      <w:r w:rsidRPr="008C7A70">
        <w:rPr>
          <w:b/>
          <w:i/>
        </w:rPr>
        <w:t>past expenses component</w:t>
      </w:r>
      <w:r w:rsidRPr="008C7A70">
        <w:t>), being a portion of the amount of compensation, to be a component for either or both of the following:</w:t>
      </w:r>
    </w:p>
    <w:p w:rsidR="00B20171" w:rsidRPr="008C7A70" w:rsidRDefault="00B20171" w:rsidP="00B20171">
      <w:pPr>
        <w:pStyle w:val="paragraphsub"/>
      </w:pPr>
      <w:r w:rsidRPr="008C7A70">
        <w:tab/>
        <w:t>(i)</w:t>
      </w:r>
      <w:r w:rsidRPr="008C7A70">
        <w:tab/>
        <w:t>the medical expenses already incurred relating to the injury;</w:t>
      </w:r>
    </w:p>
    <w:p w:rsidR="00B20171" w:rsidRPr="008C7A70" w:rsidRDefault="00B20171" w:rsidP="00B20171">
      <w:pPr>
        <w:pStyle w:val="paragraphsub"/>
        <w:keepNext/>
      </w:pPr>
      <w:r w:rsidRPr="008C7A70">
        <w:tab/>
        <w:t>(ii)</w:t>
      </w:r>
      <w:r w:rsidRPr="008C7A70">
        <w:tab/>
        <w:t>the expenses in respect of nursing home care</w:t>
      </w:r>
      <w:r w:rsidR="00D10971" w:rsidRPr="008C7A70">
        <w:t>, residential care or home</w:t>
      </w:r>
      <w:r w:rsidRPr="008C7A70">
        <w:t xml:space="preserve"> care already incurred relating to the injury;</w:t>
      </w:r>
    </w:p>
    <w:p w:rsidR="00B20171" w:rsidRPr="008C7A70" w:rsidRDefault="00B20171" w:rsidP="00B20171">
      <w:pPr>
        <w:pStyle w:val="subsection2"/>
      </w:pPr>
      <w:r w:rsidRPr="008C7A70">
        <w:t xml:space="preserve">the past expenses component is taken to be the amount set out for the purpose of </w:t>
      </w:r>
      <w:r w:rsidR="008C7A70">
        <w:t>subsection (</w:t>
      </w:r>
      <w:r w:rsidRPr="008C7A70">
        <w:t>2).</w:t>
      </w:r>
    </w:p>
    <w:p w:rsidR="00B20171" w:rsidRPr="008C7A70" w:rsidRDefault="00B20171" w:rsidP="00B20171">
      <w:pPr>
        <w:pStyle w:val="ActHead5"/>
      </w:pPr>
      <w:bookmarkStart w:id="33" w:name="_Toc453831267"/>
      <w:r w:rsidRPr="008C7A70">
        <w:rPr>
          <w:rStyle w:val="CharSectno"/>
        </w:rPr>
        <w:t>25</w:t>
      </w:r>
      <w:r w:rsidRPr="008C7A70">
        <w:t xml:space="preserve">  Notice of charge—claims resulting in reimbursement arrangements</w:t>
      </w:r>
      <w:bookmarkEnd w:id="33"/>
      <w:r w:rsidRPr="008C7A70">
        <w:t xml:space="preserve"> </w:t>
      </w:r>
    </w:p>
    <w:p w:rsidR="00B20171" w:rsidRPr="008C7A70" w:rsidRDefault="00B20171" w:rsidP="00B20171">
      <w:pPr>
        <w:pStyle w:val="subsection"/>
      </w:pPr>
      <w:r w:rsidRPr="008C7A70">
        <w:tab/>
        <w:t>(1)</w:t>
      </w:r>
      <w:r w:rsidRPr="008C7A70">
        <w:tab/>
        <w:t xml:space="preserve">If the </w:t>
      </w:r>
      <w:r w:rsidR="009C3EB7" w:rsidRPr="008C7A70">
        <w:t xml:space="preserve">Chief Executive Medicare </w:t>
      </w:r>
      <w:r w:rsidRPr="008C7A70">
        <w:t>receives a notice under section</w:t>
      </w:r>
      <w:r w:rsidR="008C7A70">
        <w:t> </w:t>
      </w:r>
      <w:r w:rsidRPr="008C7A70">
        <w:t xml:space="preserve">13, the </w:t>
      </w:r>
      <w:r w:rsidR="009C3EB7" w:rsidRPr="008C7A70">
        <w:t xml:space="preserve">Chief Executive Medicare </w:t>
      </w:r>
      <w:r w:rsidRPr="008C7A70">
        <w:t>may give to:</w:t>
      </w:r>
    </w:p>
    <w:p w:rsidR="00B20171" w:rsidRPr="008C7A70" w:rsidRDefault="00B20171" w:rsidP="00B20171">
      <w:pPr>
        <w:pStyle w:val="paragraph"/>
      </w:pPr>
      <w:r w:rsidRPr="008C7A70">
        <w:lastRenderedPageBreak/>
        <w:tab/>
        <w:t>(a)</w:t>
      </w:r>
      <w:r w:rsidRPr="008C7A70">
        <w:tab/>
        <w:t>if the notifiable person in relation to the claim for compensation from which the reimbursement arrangement referred to in section</w:t>
      </w:r>
      <w:r w:rsidR="008C7A70">
        <w:t> </w:t>
      </w:r>
      <w:r w:rsidRPr="008C7A70">
        <w:t>13 resulted is an insurer—that insurer; or</w:t>
      </w:r>
    </w:p>
    <w:p w:rsidR="00B20171" w:rsidRPr="008C7A70" w:rsidRDefault="00B20171" w:rsidP="00B20171">
      <w:pPr>
        <w:pStyle w:val="paragraph"/>
        <w:keepNext/>
      </w:pPr>
      <w:r w:rsidRPr="008C7A70">
        <w:tab/>
        <w:t>(b)</w:t>
      </w:r>
      <w:r w:rsidRPr="008C7A70">
        <w:tab/>
        <w:t>otherwise—the compensation payer;</w:t>
      </w:r>
    </w:p>
    <w:p w:rsidR="00B20171" w:rsidRPr="008C7A70" w:rsidRDefault="00B20171" w:rsidP="00B20171">
      <w:pPr>
        <w:pStyle w:val="subsection2"/>
      </w:pPr>
      <w:r w:rsidRPr="008C7A70">
        <w:t>written notice specifying the sum of the amounts (if any) that are payable to the Commonwealth under this Act or the Charges Act in respect of the amount of compensation.</w:t>
      </w:r>
    </w:p>
    <w:p w:rsidR="00B20171" w:rsidRPr="008C7A70" w:rsidRDefault="00B20171" w:rsidP="00B20171">
      <w:pPr>
        <w:pStyle w:val="subsection"/>
      </w:pPr>
      <w:r w:rsidRPr="008C7A70">
        <w:tab/>
        <w:t>(2)</w:t>
      </w:r>
      <w:r w:rsidRPr="008C7A70">
        <w:tab/>
        <w:t>The notice must also specify, in relation to each kind of eligible benefit that the Commonwealth has paid in respect of any service or care rendered or provided in the course of treatment of, or as a result of, the claimant’s injury, the sum of the amounts (if any) that will be payable to the Commonwealth under this Act or the Charges Act.</w:t>
      </w:r>
    </w:p>
    <w:p w:rsidR="00B20171" w:rsidRPr="008C7A70" w:rsidRDefault="00B20171" w:rsidP="00B20171">
      <w:pPr>
        <w:pStyle w:val="subsection"/>
      </w:pPr>
      <w:r w:rsidRPr="008C7A70">
        <w:tab/>
        <w:t>(3)</w:t>
      </w:r>
      <w:r w:rsidRPr="008C7A70">
        <w:tab/>
        <w:t>The notice must not, in relation to any period covered by a notice under section</w:t>
      </w:r>
      <w:r w:rsidR="008C7A70">
        <w:t> </w:t>
      </w:r>
      <w:r w:rsidRPr="008C7A70">
        <w:t>21 in respect of the claim, take account of any eligible benefits that were paid in respect of services or care not specified in the notice under section</w:t>
      </w:r>
      <w:r w:rsidR="008C7A70">
        <w:t> </w:t>
      </w:r>
      <w:r w:rsidRPr="008C7A70">
        <w:t>21.</w:t>
      </w:r>
    </w:p>
    <w:p w:rsidR="00B20171" w:rsidRPr="008C7A70" w:rsidRDefault="00B20171" w:rsidP="00B20171">
      <w:pPr>
        <w:pStyle w:val="subsection"/>
      </w:pPr>
      <w:r w:rsidRPr="008C7A70">
        <w:tab/>
        <w:t>(4)</w:t>
      </w:r>
      <w:r w:rsidRPr="008C7A70">
        <w:tab/>
        <w:t xml:space="preserve">Subject to </w:t>
      </w:r>
      <w:r w:rsidR="008C7A70">
        <w:t>subsection (</w:t>
      </w:r>
      <w:r w:rsidRPr="008C7A70">
        <w:t xml:space="preserve">5), the </w:t>
      </w:r>
      <w:r w:rsidR="009C3EB7" w:rsidRPr="008C7A70">
        <w:t xml:space="preserve">Chief Executive Medicare </w:t>
      </w:r>
      <w:r w:rsidRPr="008C7A70">
        <w:t xml:space="preserve">must give any such notice to the notifiable person within 3 months after the </w:t>
      </w:r>
      <w:r w:rsidR="009C3EB7" w:rsidRPr="008C7A70">
        <w:t xml:space="preserve">Chief Executive Medicare </w:t>
      </w:r>
      <w:r w:rsidRPr="008C7A70">
        <w:t>receives the notice under section</w:t>
      </w:r>
      <w:r w:rsidR="008C7A70">
        <w:t> </w:t>
      </w:r>
      <w:r w:rsidRPr="008C7A70">
        <w:t>13.</w:t>
      </w:r>
    </w:p>
    <w:p w:rsidR="00B20171" w:rsidRPr="008C7A70" w:rsidRDefault="00B20171" w:rsidP="00B20171">
      <w:pPr>
        <w:pStyle w:val="subsection"/>
      </w:pPr>
      <w:r w:rsidRPr="008C7A70">
        <w:tab/>
        <w:t>(5)</w:t>
      </w:r>
      <w:r w:rsidRPr="008C7A70">
        <w:tab/>
        <w:t>If, under subsection</w:t>
      </w:r>
      <w:r w:rsidR="008C7A70">
        <w:t> </w:t>
      </w:r>
      <w:r w:rsidRPr="008C7A70">
        <w:t>18(3) or 19(3), the claimant has been granted an extension of the period for making a statement under section</w:t>
      </w:r>
      <w:r w:rsidR="008C7A70">
        <w:t> </w:t>
      </w:r>
      <w:r w:rsidRPr="008C7A70">
        <w:t xml:space="preserve">18 in relation to the claim for compensation, the </w:t>
      </w:r>
      <w:r w:rsidR="009C3EB7" w:rsidRPr="008C7A70">
        <w:t xml:space="preserve">Chief Executive Medicare </w:t>
      </w:r>
      <w:r w:rsidRPr="008C7A70">
        <w:t>must give any such notice to the notifiable person:</w:t>
      </w:r>
    </w:p>
    <w:p w:rsidR="00B20171" w:rsidRPr="008C7A70" w:rsidRDefault="00B20171" w:rsidP="00B20171">
      <w:pPr>
        <w:pStyle w:val="paragraph"/>
      </w:pPr>
      <w:r w:rsidRPr="008C7A70">
        <w:tab/>
        <w:t>(a)</w:t>
      </w:r>
      <w:r w:rsidRPr="008C7A70">
        <w:tab/>
        <w:t xml:space="preserve">within 3 months after the </w:t>
      </w:r>
      <w:r w:rsidR="009C3EB7" w:rsidRPr="008C7A70">
        <w:t xml:space="preserve">Chief Executive Medicare </w:t>
      </w:r>
      <w:r w:rsidRPr="008C7A70">
        <w:t>receives the notice under section</w:t>
      </w:r>
      <w:r w:rsidR="008C7A70">
        <w:t> </w:t>
      </w:r>
      <w:r w:rsidRPr="008C7A70">
        <w:t>13; or</w:t>
      </w:r>
    </w:p>
    <w:p w:rsidR="00B20171" w:rsidRPr="008C7A70" w:rsidRDefault="00B20171" w:rsidP="00B20171">
      <w:pPr>
        <w:pStyle w:val="paragraph"/>
        <w:keepNext/>
      </w:pPr>
      <w:r w:rsidRPr="008C7A70">
        <w:tab/>
        <w:t>(b)</w:t>
      </w:r>
      <w:r w:rsidRPr="008C7A70">
        <w:tab/>
        <w:t xml:space="preserve">within 60 days after the claimant has given a statement to the </w:t>
      </w:r>
      <w:r w:rsidR="009C3EB7" w:rsidRPr="008C7A70">
        <w:t xml:space="preserve">Chief Executive Medicare </w:t>
      </w:r>
      <w:r w:rsidRPr="008C7A70">
        <w:t>under section</w:t>
      </w:r>
      <w:r w:rsidR="008C7A70">
        <w:t> </w:t>
      </w:r>
      <w:r w:rsidRPr="008C7A70">
        <w:t>18;</w:t>
      </w:r>
    </w:p>
    <w:p w:rsidR="00B20171" w:rsidRPr="008C7A70" w:rsidRDefault="00B20171" w:rsidP="00B20171">
      <w:pPr>
        <w:pStyle w:val="subsection2"/>
      </w:pPr>
      <w:r w:rsidRPr="008C7A70">
        <w:t>whichever period ends later.</w:t>
      </w:r>
    </w:p>
    <w:p w:rsidR="00B20171" w:rsidRPr="008C7A70" w:rsidRDefault="00B20171" w:rsidP="00B20171">
      <w:pPr>
        <w:pStyle w:val="subsection"/>
      </w:pPr>
      <w:r w:rsidRPr="008C7A70">
        <w:tab/>
        <w:t>(6)</w:t>
      </w:r>
      <w:r w:rsidRPr="008C7A70">
        <w:tab/>
        <w:t xml:space="preserve">The </w:t>
      </w:r>
      <w:r w:rsidR="009C3EB7" w:rsidRPr="008C7A70">
        <w:t xml:space="preserve">Chief Executive Medicare </w:t>
      </w:r>
      <w:r w:rsidRPr="008C7A70">
        <w:t>must give a copy of the notice to the compensable person.</w:t>
      </w:r>
    </w:p>
    <w:p w:rsidR="00B20171" w:rsidRPr="008C7A70" w:rsidRDefault="00B20171" w:rsidP="00B20171">
      <w:pPr>
        <w:pStyle w:val="subsection"/>
      </w:pPr>
      <w:r w:rsidRPr="008C7A70">
        <w:lastRenderedPageBreak/>
        <w:tab/>
        <w:t>(7)</w:t>
      </w:r>
      <w:r w:rsidRPr="008C7A70">
        <w:tab/>
        <w:t>A notice under section</w:t>
      </w:r>
      <w:r w:rsidR="008C7A70">
        <w:t> </w:t>
      </w:r>
      <w:r w:rsidRPr="008C7A70">
        <w:t xml:space="preserve">21 is taken also to be a notice under this section given by the </w:t>
      </w:r>
      <w:r w:rsidR="009C3EB7" w:rsidRPr="008C7A70">
        <w:t xml:space="preserve">Chief Executive Medicare </w:t>
      </w:r>
      <w:r w:rsidRPr="008C7A70">
        <w:t xml:space="preserve">to the insurer or compensation payer (as the case requires), on a day worked out in accordance with </w:t>
      </w:r>
      <w:r w:rsidR="008C7A70">
        <w:t>subsection (</w:t>
      </w:r>
      <w:r w:rsidRPr="008C7A70">
        <w:t>8), if:</w:t>
      </w:r>
    </w:p>
    <w:p w:rsidR="00B20171" w:rsidRPr="008C7A70" w:rsidRDefault="00B20171" w:rsidP="00B20171">
      <w:pPr>
        <w:pStyle w:val="paragraph"/>
      </w:pPr>
      <w:r w:rsidRPr="008C7A70">
        <w:tab/>
        <w:t>(a)</w:t>
      </w:r>
      <w:r w:rsidRPr="008C7A70">
        <w:tab/>
        <w:t>the notice under section</w:t>
      </w:r>
      <w:r w:rsidR="008C7A70">
        <w:t> </w:t>
      </w:r>
      <w:r w:rsidRPr="008C7A70">
        <w:t>21 includes a statement of a kind referred to in subsection</w:t>
      </w:r>
      <w:r w:rsidR="008C7A70">
        <w:t> </w:t>
      </w:r>
      <w:r w:rsidRPr="008C7A70">
        <w:t>21(8); and</w:t>
      </w:r>
    </w:p>
    <w:p w:rsidR="00B20171" w:rsidRPr="008C7A70" w:rsidRDefault="00B20171" w:rsidP="00B20171">
      <w:pPr>
        <w:pStyle w:val="paragraph"/>
      </w:pPr>
      <w:r w:rsidRPr="008C7A70">
        <w:tab/>
        <w:t>(b)</w:t>
      </w:r>
      <w:r w:rsidRPr="008C7A70">
        <w:tab/>
        <w:t>a reimbursement arrangement has been made in relation to the claim.</w:t>
      </w:r>
    </w:p>
    <w:p w:rsidR="00B20171" w:rsidRPr="008C7A70" w:rsidRDefault="00B20171" w:rsidP="00B20171">
      <w:pPr>
        <w:pStyle w:val="subsection"/>
      </w:pPr>
      <w:r w:rsidRPr="008C7A70">
        <w:tab/>
        <w:t>(8)</w:t>
      </w:r>
      <w:r w:rsidRPr="008C7A70">
        <w:tab/>
        <w:t xml:space="preserve">If </w:t>
      </w:r>
      <w:r w:rsidR="008C7A70">
        <w:t>subsection (</w:t>
      </w:r>
      <w:r w:rsidRPr="008C7A70">
        <w:t xml:space="preserve">7) applies, the notice is taken to have been given by the </w:t>
      </w:r>
      <w:r w:rsidR="009C3EB7" w:rsidRPr="008C7A70">
        <w:t xml:space="preserve">Chief Executive Medicare </w:t>
      </w:r>
      <w:r w:rsidRPr="008C7A70">
        <w:t>on:</w:t>
      </w:r>
    </w:p>
    <w:p w:rsidR="00B20171" w:rsidRPr="008C7A70" w:rsidRDefault="00B20171" w:rsidP="00B20171">
      <w:pPr>
        <w:pStyle w:val="paragraph"/>
      </w:pPr>
      <w:r w:rsidRPr="008C7A70">
        <w:tab/>
        <w:t>(a)</w:t>
      </w:r>
      <w:r w:rsidRPr="008C7A70">
        <w:tab/>
        <w:t xml:space="preserve">if the reimbursement arrangement was made before the </w:t>
      </w:r>
      <w:r w:rsidR="009C3EB7" w:rsidRPr="008C7A70">
        <w:t xml:space="preserve">Chief Executive Medicare </w:t>
      </w:r>
      <w:r w:rsidRPr="008C7A70">
        <w:t xml:space="preserve">gives the notice to the notifiable person—the day on which the </w:t>
      </w:r>
      <w:r w:rsidR="009C3EB7" w:rsidRPr="008C7A70">
        <w:t xml:space="preserve">Chief Executive Medicare </w:t>
      </w:r>
      <w:r w:rsidRPr="008C7A70">
        <w:t>gives the notice to the notifiable person; or</w:t>
      </w:r>
    </w:p>
    <w:p w:rsidR="00B20171" w:rsidRPr="008C7A70" w:rsidRDefault="00B20171" w:rsidP="00B20171">
      <w:pPr>
        <w:pStyle w:val="paragraph"/>
      </w:pPr>
      <w:r w:rsidRPr="008C7A70">
        <w:tab/>
        <w:t>(b)</w:t>
      </w:r>
      <w:r w:rsidRPr="008C7A70">
        <w:tab/>
        <w:t>in any other case—the day on which the reimbursement arrangement is made.</w:t>
      </w:r>
    </w:p>
    <w:p w:rsidR="00B20171" w:rsidRPr="008C7A70" w:rsidRDefault="00B20171" w:rsidP="00B20171">
      <w:pPr>
        <w:pStyle w:val="ActHead5"/>
      </w:pPr>
      <w:bookmarkStart w:id="34" w:name="_Toc453831268"/>
      <w:r w:rsidRPr="008C7A70">
        <w:rPr>
          <w:rStyle w:val="CharSectno"/>
        </w:rPr>
        <w:t>26</w:t>
      </w:r>
      <w:r w:rsidRPr="008C7A70">
        <w:t xml:space="preserve">  Offences</w:t>
      </w:r>
      <w:bookmarkEnd w:id="34"/>
    </w:p>
    <w:p w:rsidR="00B20171" w:rsidRPr="008C7A70" w:rsidRDefault="00B20171" w:rsidP="00B20171">
      <w:pPr>
        <w:pStyle w:val="subsection"/>
      </w:pPr>
      <w:r w:rsidRPr="008C7A70">
        <w:tab/>
        <w:t>(1)</w:t>
      </w:r>
      <w:r w:rsidRPr="008C7A70">
        <w:tab/>
        <w:t>A person must not refuse or fail to comply with a requirement of section</w:t>
      </w:r>
      <w:r w:rsidR="008C7A70">
        <w:t> </w:t>
      </w:r>
      <w:r w:rsidRPr="008C7A70">
        <w:t xml:space="preserve">13 or 23 that the person give a notice to the </w:t>
      </w:r>
      <w:r w:rsidR="008B5043" w:rsidRPr="008C7A70">
        <w:t xml:space="preserve">Chief Executive Medicare </w:t>
      </w:r>
      <w:r w:rsidRPr="008C7A70">
        <w:t>under that section.</w:t>
      </w:r>
    </w:p>
    <w:p w:rsidR="00B20171" w:rsidRPr="008C7A70" w:rsidRDefault="00B20171" w:rsidP="00B20171">
      <w:pPr>
        <w:pStyle w:val="Penalty"/>
      </w:pPr>
      <w:r w:rsidRPr="008C7A70">
        <w:t>Penalty:</w:t>
      </w:r>
      <w:r w:rsidRPr="008C7A70">
        <w:tab/>
        <w:t>Imprisonment for 6 months.</w:t>
      </w:r>
    </w:p>
    <w:p w:rsidR="00B20171" w:rsidRPr="008C7A70" w:rsidRDefault="00B20171" w:rsidP="00B20171">
      <w:pPr>
        <w:pStyle w:val="subsection"/>
      </w:pPr>
      <w:r w:rsidRPr="008C7A70">
        <w:tab/>
        <w:t>(1A)</w:t>
      </w:r>
      <w:r w:rsidRPr="008C7A70">
        <w:tab/>
      </w:r>
      <w:r w:rsidR="008C7A70">
        <w:t>Subsection (</w:t>
      </w:r>
      <w:r w:rsidRPr="008C7A70">
        <w:t>1) does not apply if the person has a reasonable excuse.</w:t>
      </w:r>
    </w:p>
    <w:p w:rsidR="00B20171" w:rsidRPr="008C7A70" w:rsidRDefault="00B20171" w:rsidP="00B20171">
      <w:pPr>
        <w:pStyle w:val="notetext"/>
      </w:pPr>
      <w:r w:rsidRPr="008C7A70">
        <w:t>Note:</w:t>
      </w:r>
      <w:r w:rsidRPr="008C7A70">
        <w:tab/>
        <w:t xml:space="preserve">The defendant bears an evidential burden in relation to the matter in </w:t>
      </w:r>
      <w:r w:rsidR="008C7A70">
        <w:t>subsection (</w:t>
      </w:r>
      <w:r w:rsidRPr="008C7A70">
        <w:t>1A). See subsection</w:t>
      </w:r>
      <w:r w:rsidR="008C7A70">
        <w:t> </w:t>
      </w:r>
      <w:r w:rsidRPr="008C7A70">
        <w:t xml:space="preserve">13.3(3) of the </w:t>
      </w:r>
      <w:r w:rsidRPr="008C7A70">
        <w:rPr>
          <w:i/>
        </w:rPr>
        <w:t>Criminal Code</w:t>
      </w:r>
      <w:r w:rsidRPr="008C7A70">
        <w:t>.</w:t>
      </w:r>
    </w:p>
    <w:p w:rsidR="00B20171" w:rsidRPr="008C7A70" w:rsidRDefault="00B20171" w:rsidP="00B20171">
      <w:pPr>
        <w:pStyle w:val="subsection"/>
      </w:pPr>
      <w:r w:rsidRPr="008C7A70">
        <w:tab/>
        <w:t>(1B)</w:t>
      </w:r>
      <w:r w:rsidRPr="008C7A70">
        <w:tab/>
        <w:t xml:space="preserve">An offence under </w:t>
      </w:r>
      <w:r w:rsidR="008C7A70">
        <w:t>subsection (</w:t>
      </w:r>
      <w:r w:rsidRPr="008C7A70">
        <w:t>1) is an offence of strict liability.</w:t>
      </w:r>
    </w:p>
    <w:p w:rsidR="00B20171" w:rsidRPr="008C7A70" w:rsidRDefault="00B20171" w:rsidP="00B20171">
      <w:pPr>
        <w:pStyle w:val="notetext"/>
      </w:pPr>
      <w:r w:rsidRPr="008C7A70">
        <w:t>Note:</w:t>
      </w:r>
      <w:r w:rsidRPr="008C7A70">
        <w:tab/>
        <w:t>For strict liability, see section</w:t>
      </w:r>
      <w:r w:rsidR="008C7A70">
        <w:t> </w:t>
      </w:r>
      <w:r w:rsidRPr="008C7A70">
        <w:t xml:space="preserve">6.1 of the </w:t>
      </w:r>
      <w:r w:rsidRPr="008C7A70">
        <w:rPr>
          <w:i/>
        </w:rPr>
        <w:t>Criminal Code</w:t>
      </w:r>
      <w:r w:rsidRPr="008C7A70">
        <w:t>.</w:t>
      </w:r>
    </w:p>
    <w:p w:rsidR="00B20171" w:rsidRPr="008C7A70" w:rsidRDefault="00B20171" w:rsidP="00B20171">
      <w:pPr>
        <w:pStyle w:val="subsection"/>
      </w:pPr>
      <w:r w:rsidRPr="008C7A70">
        <w:tab/>
        <w:t>(3)</w:t>
      </w:r>
      <w:r w:rsidRPr="008C7A70">
        <w:tab/>
        <w:t xml:space="preserve">For the purposes of </w:t>
      </w:r>
      <w:r w:rsidR="008C7A70">
        <w:t>subsection (</w:t>
      </w:r>
      <w:r w:rsidRPr="008C7A70">
        <w:t>1A), a person is not taken to have reasonable excuse for refusing or failing to comply with a requirement of section</w:t>
      </w:r>
      <w:r w:rsidR="008C7A70">
        <w:t> </w:t>
      </w:r>
      <w:r w:rsidRPr="008C7A70">
        <w:t xml:space="preserve">13 or 23 to give a notice to the </w:t>
      </w:r>
      <w:r w:rsidR="008B5043" w:rsidRPr="008C7A70">
        <w:t xml:space="preserve">Chief Executive Medicare </w:t>
      </w:r>
      <w:r w:rsidRPr="008C7A70">
        <w:t>only because:</w:t>
      </w:r>
    </w:p>
    <w:p w:rsidR="00B20171" w:rsidRPr="008C7A70" w:rsidRDefault="00B20171" w:rsidP="00B20171">
      <w:pPr>
        <w:pStyle w:val="paragraph"/>
      </w:pPr>
      <w:r w:rsidRPr="008C7A70">
        <w:lastRenderedPageBreak/>
        <w:tab/>
        <w:t>(a)</w:t>
      </w:r>
      <w:r w:rsidRPr="008C7A70">
        <w:tab/>
        <w:t>the information required to be contained in the notice is, or could be, subject to a claim of privilege that would prevent the information being given in evidence in proceedings before a court or tribunal; or</w:t>
      </w:r>
    </w:p>
    <w:p w:rsidR="00B20171" w:rsidRPr="008C7A70" w:rsidRDefault="00B20171" w:rsidP="00B20171">
      <w:pPr>
        <w:pStyle w:val="paragraph"/>
      </w:pPr>
      <w:r w:rsidRPr="008C7A70">
        <w:tab/>
        <w:t>(b)</w:t>
      </w:r>
      <w:r w:rsidRPr="008C7A70">
        <w:tab/>
        <w:t>the person is under a contractual obligation that prevents the person giving the information required to be contained in the notice; or</w:t>
      </w:r>
    </w:p>
    <w:p w:rsidR="00B20171" w:rsidRPr="008C7A70" w:rsidRDefault="00B20171" w:rsidP="00B20171">
      <w:pPr>
        <w:pStyle w:val="paragraph"/>
      </w:pPr>
      <w:r w:rsidRPr="008C7A70">
        <w:tab/>
        <w:t>(c)</w:t>
      </w:r>
      <w:r w:rsidRPr="008C7A70">
        <w:tab/>
        <w:t>an order of a court or tribunal prevents the person giving the information required to be contained in the notice; or</w:t>
      </w:r>
    </w:p>
    <w:p w:rsidR="00B20171" w:rsidRPr="008C7A70" w:rsidRDefault="00B20171" w:rsidP="00B20171">
      <w:pPr>
        <w:pStyle w:val="paragraph"/>
      </w:pPr>
      <w:r w:rsidRPr="008C7A70">
        <w:tab/>
        <w:t>(d)</w:t>
      </w:r>
      <w:r w:rsidRPr="008C7A70">
        <w:tab/>
        <w:t>an Australian law prevents the person giving the information required to be contained in the notice.</w:t>
      </w:r>
    </w:p>
    <w:p w:rsidR="00B20171" w:rsidRPr="008C7A70" w:rsidRDefault="00B20171" w:rsidP="00B20171">
      <w:pPr>
        <w:pStyle w:val="subsection"/>
      </w:pPr>
      <w:r w:rsidRPr="008C7A70">
        <w:tab/>
        <w:t>(4)</w:t>
      </w:r>
      <w:r w:rsidRPr="008C7A70">
        <w:tab/>
        <w:t xml:space="preserve">Without limiting </w:t>
      </w:r>
      <w:r w:rsidR="008C7A70">
        <w:t>subsection (</w:t>
      </w:r>
      <w:r w:rsidRPr="008C7A70">
        <w:t>3), a person is not excused from giving a notice under section</w:t>
      </w:r>
      <w:r w:rsidR="008C7A70">
        <w:t> </w:t>
      </w:r>
      <w:r w:rsidRPr="008C7A70">
        <w:t>13 or 23 on the ground that the information required to be contained in the notice may tend to incriminate the person.</w:t>
      </w:r>
    </w:p>
    <w:p w:rsidR="00B20171" w:rsidRPr="008C7A70" w:rsidRDefault="00B20171" w:rsidP="00B20171">
      <w:pPr>
        <w:pStyle w:val="subsection"/>
      </w:pPr>
      <w:r w:rsidRPr="008C7A70">
        <w:tab/>
        <w:t>(5)</w:t>
      </w:r>
      <w:r w:rsidRPr="008C7A70">
        <w:tab/>
        <w:t>In any criminal proceeding:</w:t>
      </w:r>
    </w:p>
    <w:p w:rsidR="00B20171" w:rsidRPr="008C7A70" w:rsidRDefault="00B20171" w:rsidP="00B20171">
      <w:pPr>
        <w:pStyle w:val="paragraph"/>
      </w:pPr>
      <w:r w:rsidRPr="008C7A70">
        <w:tab/>
        <w:t>(a)</w:t>
      </w:r>
      <w:r w:rsidRPr="008C7A70">
        <w:tab/>
        <w:t>evidence of any information given under section</w:t>
      </w:r>
      <w:r w:rsidR="008C7A70">
        <w:t> </w:t>
      </w:r>
      <w:r w:rsidRPr="008C7A70">
        <w:t>13 or 23; and</w:t>
      </w:r>
    </w:p>
    <w:p w:rsidR="00B20171" w:rsidRPr="008C7A70" w:rsidRDefault="00B20171" w:rsidP="00B20171">
      <w:pPr>
        <w:pStyle w:val="paragraph"/>
        <w:keepNext/>
      </w:pPr>
      <w:r w:rsidRPr="008C7A70">
        <w:tab/>
        <w:t>(b)</w:t>
      </w:r>
      <w:r w:rsidRPr="008C7A70">
        <w:tab/>
        <w:t>evidence of any information, document or thing obtained as a direct or indirect result of the person having given the information;</w:t>
      </w:r>
    </w:p>
    <w:p w:rsidR="00B20171" w:rsidRPr="008C7A70" w:rsidRDefault="00B20171" w:rsidP="00B20171">
      <w:pPr>
        <w:pStyle w:val="subsection2"/>
      </w:pPr>
      <w:r w:rsidRPr="008C7A70">
        <w:t xml:space="preserve">cannot be used against the person. However, this subsection does not apply to a proceeding for an offence against </w:t>
      </w:r>
      <w:r w:rsidR="008C7A70">
        <w:t>subsection (</w:t>
      </w:r>
      <w:r w:rsidRPr="008C7A70">
        <w:t>1) of this section, or an offence against section</w:t>
      </w:r>
      <w:r w:rsidR="008C7A70">
        <w:t> </w:t>
      </w:r>
      <w:r w:rsidRPr="008C7A70">
        <w:t xml:space="preserve">137.1 of the </w:t>
      </w:r>
      <w:r w:rsidRPr="008C7A70">
        <w:rPr>
          <w:i/>
        </w:rPr>
        <w:t>Criminal Code</w:t>
      </w:r>
      <w:r w:rsidRPr="008C7A70">
        <w:t xml:space="preserve"> that relates to whichever of the sections mentioned in </w:t>
      </w:r>
      <w:r w:rsidR="008C7A70">
        <w:t>paragraph (</w:t>
      </w:r>
      <w:r w:rsidRPr="008C7A70">
        <w:t>a) of this subsection is relevant.</w:t>
      </w:r>
    </w:p>
    <w:p w:rsidR="00B20171" w:rsidRPr="008C7A70" w:rsidRDefault="00B20171" w:rsidP="00B20171">
      <w:pPr>
        <w:pStyle w:val="subsection"/>
      </w:pPr>
      <w:r w:rsidRPr="008C7A70">
        <w:tab/>
        <w:t>(6)</w:t>
      </w:r>
      <w:r w:rsidRPr="008C7A70">
        <w:tab/>
        <w:t>If:</w:t>
      </w:r>
    </w:p>
    <w:p w:rsidR="00B20171" w:rsidRPr="008C7A70" w:rsidRDefault="00B20171" w:rsidP="00B20171">
      <w:pPr>
        <w:pStyle w:val="paragraph"/>
      </w:pPr>
      <w:r w:rsidRPr="008C7A70">
        <w:tab/>
        <w:t>(a)</w:t>
      </w:r>
      <w:r w:rsidRPr="008C7A70">
        <w:tab/>
        <w:t xml:space="preserve">a person gives a notice to the </w:t>
      </w:r>
      <w:r w:rsidR="008B5043" w:rsidRPr="008C7A70">
        <w:t xml:space="preserve">Chief Executive Medicare </w:t>
      </w:r>
      <w:r w:rsidRPr="008C7A70">
        <w:t>under section</w:t>
      </w:r>
      <w:r w:rsidR="008C7A70">
        <w:t> </w:t>
      </w:r>
      <w:r w:rsidRPr="008C7A70">
        <w:t>13 or 23; and</w:t>
      </w:r>
    </w:p>
    <w:p w:rsidR="00B20171" w:rsidRPr="008C7A70" w:rsidRDefault="00B20171" w:rsidP="00B20171">
      <w:pPr>
        <w:pStyle w:val="paragraph"/>
        <w:keepNext/>
      </w:pPr>
      <w:r w:rsidRPr="008C7A70">
        <w:tab/>
        <w:t>(b)</w:t>
      </w:r>
      <w:r w:rsidRPr="008C7A70">
        <w:tab/>
        <w:t>in so doing, the person would, apart from this section, contravene an Australian law;</w:t>
      </w:r>
    </w:p>
    <w:p w:rsidR="00B20171" w:rsidRPr="008C7A70" w:rsidRDefault="00B20171" w:rsidP="00B20171">
      <w:pPr>
        <w:pStyle w:val="subsection2"/>
      </w:pPr>
      <w:r w:rsidRPr="008C7A70">
        <w:t>the person is taken not to have contravened that law by giving the notice.</w:t>
      </w:r>
    </w:p>
    <w:p w:rsidR="00B20171" w:rsidRPr="008C7A70" w:rsidRDefault="00B20171" w:rsidP="002657CC">
      <w:pPr>
        <w:pStyle w:val="ActHead3"/>
        <w:pageBreakBefore/>
      </w:pPr>
      <w:bookmarkStart w:id="35" w:name="_Toc453831269"/>
      <w:r w:rsidRPr="008C7A70">
        <w:rPr>
          <w:rStyle w:val="CharDivNo"/>
        </w:rPr>
        <w:lastRenderedPageBreak/>
        <w:t>Division</w:t>
      </w:r>
      <w:r w:rsidR="008C7A70" w:rsidRPr="008C7A70">
        <w:rPr>
          <w:rStyle w:val="CharDivNo"/>
        </w:rPr>
        <w:t> </w:t>
      </w:r>
      <w:r w:rsidRPr="008C7A70">
        <w:rPr>
          <w:rStyle w:val="CharDivNo"/>
        </w:rPr>
        <w:t>2</w:t>
      </w:r>
      <w:r w:rsidRPr="008C7A70">
        <w:t>—</w:t>
      </w:r>
      <w:r w:rsidRPr="008C7A70">
        <w:rPr>
          <w:rStyle w:val="CharDivText"/>
        </w:rPr>
        <w:t>Payments to the Commonwealth in respect of amounts of compensation</w:t>
      </w:r>
      <w:bookmarkEnd w:id="35"/>
    </w:p>
    <w:p w:rsidR="00B20171" w:rsidRPr="008C7A70" w:rsidRDefault="00B20171" w:rsidP="00B20171">
      <w:pPr>
        <w:pStyle w:val="notemargin"/>
      </w:pPr>
      <w:r w:rsidRPr="008C7A70">
        <w:t>Note:</w:t>
      </w:r>
      <w:r w:rsidRPr="008C7A70">
        <w:tab/>
        <w:t>The obligations under this Division will not apply in circumstances covered by Division</w:t>
      </w:r>
      <w:r w:rsidR="008C7A70">
        <w:t> </w:t>
      </w:r>
      <w:r w:rsidRPr="008C7A70">
        <w:t>3.</w:t>
      </w:r>
    </w:p>
    <w:p w:rsidR="00B20171" w:rsidRPr="008C7A70" w:rsidRDefault="00B20171" w:rsidP="00B20171">
      <w:pPr>
        <w:pStyle w:val="ActHead5"/>
      </w:pPr>
      <w:bookmarkStart w:id="36" w:name="_Toc453831270"/>
      <w:r w:rsidRPr="008C7A70">
        <w:rPr>
          <w:rStyle w:val="CharSectno"/>
        </w:rPr>
        <w:t>27</w:t>
      </w:r>
      <w:r w:rsidRPr="008C7A70">
        <w:t xml:space="preserve">  Limit on total amount payable in respect of amounts of compensation</w:t>
      </w:r>
      <w:bookmarkEnd w:id="36"/>
    </w:p>
    <w:p w:rsidR="00B20171" w:rsidRPr="008C7A70" w:rsidRDefault="00B20171" w:rsidP="00B20171">
      <w:pPr>
        <w:pStyle w:val="subsection"/>
      </w:pPr>
      <w:r w:rsidRPr="008C7A70">
        <w:tab/>
        <w:t>(1)</w:t>
      </w:r>
      <w:r w:rsidRPr="008C7A70">
        <w:tab/>
        <w:t>Despite any other provision of this Act, and despite the Charges Act, if the sum of all the amounts that are payable under this Act or the Charges Act in respect of the amount of compensation fixed by a judgment or settlement would, apart from this section, exceed the difference between:</w:t>
      </w:r>
    </w:p>
    <w:p w:rsidR="00B20171" w:rsidRPr="008C7A70" w:rsidRDefault="00B20171" w:rsidP="00B20171">
      <w:pPr>
        <w:pStyle w:val="paragraph"/>
      </w:pPr>
      <w:r w:rsidRPr="008C7A70">
        <w:tab/>
        <w:t>(a)</w:t>
      </w:r>
      <w:r w:rsidRPr="008C7A70">
        <w:tab/>
        <w:t>the amount of compensation fixed by the judgment or settlement; and</w:t>
      </w:r>
    </w:p>
    <w:p w:rsidR="00B20171" w:rsidRPr="008C7A70" w:rsidRDefault="00B20171" w:rsidP="00B20171">
      <w:pPr>
        <w:pStyle w:val="paragraph"/>
        <w:keepNext/>
      </w:pPr>
      <w:r w:rsidRPr="008C7A70">
        <w:tab/>
        <w:t>(b)</w:t>
      </w:r>
      <w:r w:rsidRPr="008C7A70">
        <w:tab/>
        <w:t>the sum of the amounts (if any) payable under Part</w:t>
      </w:r>
      <w:r w:rsidR="008C7A70">
        <w:t> </w:t>
      </w:r>
      <w:r w:rsidRPr="008C7A70">
        <w:t xml:space="preserve">3.14 of the </w:t>
      </w:r>
      <w:r w:rsidRPr="008C7A70">
        <w:rPr>
          <w:i/>
        </w:rPr>
        <w:t xml:space="preserve">Social Security Act 1991 </w:t>
      </w:r>
      <w:r w:rsidRPr="008C7A70">
        <w:t>in respect of the amount of compensation;</w:t>
      </w:r>
    </w:p>
    <w:p w:rsidR="00B20171" w:rsidRPr="008C7A70" w:rsidRDefault="00B20171" w:rsidP="00B20171">
      <w:pPr>
        <w:pStyle w:val="subsection2"/>
      </w:pPr>
      <w:r w:rsidRPr="008C7A70">
        <w:t>the sum of all the amounts that are payable under this Act or the Charges Act in respect of the amount of compensation is taken, for all purposes, to be the amount of the difference.</w:t>
      </w:r>
    </w:p>
    <w:p w:rsidR="00B20171" w:rsidRPr="008C7A70" w:rsidRDefault="00B20171" w:rsidP="00B20171">
      <w:pPr>
        <w:pStyle w:val="subsection"/>
      </w:pPr>
      <w:r w:rsidRPr="008C7A70">
        <w:tab/>
        <w:t>(2)</w:t>
      </w:r>
      <w:r w:rsidRPr="008C7A70">
        <w:tab/>
        <w:t xml:space="preserve">For the avoidance of doubt, if there are no amounts of a kind referred to in </w:t>
      </w:r>
      <w:r w:rsidR="008C7A70">
        <w:t>paragraph (</w:t>
      </w:r>
      <w:r w:rsidRPr="008C7A70">
        <w:t xml:space="preserve">1)(b) payable in respect of the amount of compensation, the amount of the difference referred to in </w:t>
      </w:r>
      <w:r w:rsidR="008C7A70">
        <w:t>subsection (</w:t>
      </w:r>
      <w:r w:rsidRPr="008C7A70">
        <w:t>1) is taken to be the amount of compensation.</w:t>
      </w:r>
    </w:p>
    <w:p w:rsidR="00B20171" w:rsidRPr="008C7A70" w:rsidRDefault="00B20171" w:rsidP="00B20171">
      <w:pPr>
        <w:pStyle w:val="ActHead5"/>
      </w:pPr>
      <w:bookmarkStart w:id="37" w:name="_Toc453831271"/>
      <w:r w:rsidRPr="008C7A70">
        <w:rPr>
          <w:rStyle w:val="CharSectno"/>
        </w:rPr>
        <w:t>28</w:t>
      </w:r>
      <w:r w:rsidRPr="008C7A70">
        <w:t xml:space="preserve">  Payments to the Commonwealth</w:t>
      </w:r>
      <w:bookmarkEnd w:id="37"/>
    </w:p>
    <w:p w:rsidR="00B20171" w:rsidRPr="008C7A70" w:rsidRDefault="00B20171" w:rsidP="00B20171">
      <w:pPr>
        <w:pStyle w:val="subsection"/>
      </w:pPr>
      <w:r w:rsidRPr="008C7A70">
        <w:tab/>
        <w:t>(1)</w:t>
      </w:r>
      <w:r w:rsidRPr="008C7A70">
        <w:tab/>
        <w:t xml:space="preserve">If the </w:t>
      </w:r>
      <w:r w:rsidR="008B5043" w:rsidRPr="008C7A70">
        <w:t xml:space="preserve">Chief Executive Medicare </w:t>
      </w:r>
      <w:r w:rsidRPr="008C7A70">
        <w:t>gives to a compensation payer a notice under section</w:t>
      </w:r>
      <w:r w:rsidR="008C7A70">
        <w:t> </w:t>
      </w:r>
      <w:r w:rsidRPr="008C7A70">
        <w:t>24 or 25, the compensation payer must pay to the Commonwealth the amount specified in the notice within 28 days after the day on which the notice was given.</w:t>
      </w:r>
    </w:p>
    <w:p w:rsidR="00B20171" w:rsidRPr="008C7A70" w:rsidRDefault="00B20171" w:rsidP="00B20171">
      <w:pPr>
        <w:pStyle w:val="subsection"/>
        <w:keepNext/>
      </w:pPr>
      <w:r w:rsidRPr="008C7A70">
        <w:tab/>
        <w:t>(2)</w:t>
      </w:r>
      <w:r w:rsidRPr="008C7A70">
        <w:tab/>
        <w:t xml:space="preserve">If the </w:t>
      </w:r>
      <w:r w:rsidR="008B5043" w:rsidRPr="008C7A70">
        <w:t xml:space="preserve">Chief Executive Medicare </w:t>
      </w:r>
      <w:r w:rsidRPr="008C7A70">
        <w:t>gives to an insurer a notice under section</w:t>
      </w:r>
      <w:r w:rsidR="008C7A70">
        <w:t> </w:t>
      </w:r>
      <w:r w:rsidRPr="008C7A70">
        <w:t xml:space="preserve">24 or 25, the insurer must pay to the Commonwealth the </w:t>
      </w:r>
      <w:r w:rsidRPr="008C7A70">
        <w:lastRenderedPageBreak/>
        <w:t>amount specified in the notice within 28 days after the day on which the notice was given.</w:t>
      </w:r>
    </w:p>
    <w:p w:rsidR="00B20171" w:rsidRPr="008C7A70" w:rsidRDefault="00B20171" w:rsidP="00B20171">
      <w:pPr>
        <w:pStyle w:val="Penalty"/>
      </w:pPr>
      <w:r w:rsidRPr="008C7A70">
        <w:t>Penalty:</w:t>
      </w:r>
      <w:r w:rsidRPr="008C7A70">
        <w:tab/>
        <w:t>Imprisonment for 12 months.</w:t>
      </w:r>
    </w:p>
    <w:p w:rsidR="00B20171" w:rsidRPr="008C7A70" w:rsidRDefault="00B20171" w:rsidP="00B20171">
      <w:pPr>
        <w:pStyle w:val="notetext"/>
      </w:pPr>
      <w:r w:rsidRPr="008C7A70">
        <w:t>Note:</w:t>
      </w:r>
      <w:r w:rsidRPr="008C7A70">
        <w:tab/>
        <w:t>Under subsection</w:t>
      </w:r>
      <w:r w:rsidR="008C7A70">
        <w:t> </w:t>
      </w:r>
      <w:r w:rsidRPr="008C7A70">
        <w:t xml:space="preserve">4D(1) of the </w:t>
      </w:r>
      <w:r w:rsidRPr="008C7A70">
        <w:rPr>
          <w:i/>
        </w:rPr>
        <w:t>Crimes Act 1914</w:t>
      </w:r>
      <w:r w:rsidRPr="008C7A70">
        <w:t>, these penalties are only maximum penalties for the offences. Subsection</w:t>
      </w:r>
      <w:r w:rsidR="008C7A70">
        <w:t> </w:t>
      </w:r>
      <w:r w:rsidRPr="008C7A70">
        <w:t>4B(2) of that Act allows a court to impose an appropriate fine instead of, or in addition to, a term of imprisonment. If a body corporate is convicted of one of these offences, subsection</w:t>
      </w:r>
      <w:r w:rsidR="008C7A70">
        <w:t> </w:t>
      </w:r>
      <w:r w:rsidRPr="008C7A70">
        <w:t>4B(3) of that Act allows a court to impose a fine of an amount not greater than 5 times the maximum fine that the court could impose on an individual convicted of the same offence.</w:t>
      </w:r>
    </w:p>
    <w:p w:rsidR="00B20171" w:rsidRPr="008C7A70" w:rsidRDefault="00B20171" w:rsidP="00B20171">
      <w:pPr>
        <w:pStyle w:val="ActHead5"/>
      </w:pPr>
      <w:bookmarkStart w:id="38" w:name="_Toc453831272"/>
      <w:r w:rsidRPr="008C7A70">
        <w:rPr>
          <w:rStyle w:val="CharSectno"/>
        </w:rPr>
        <w:t>29</w:t>
      </w:r>
      <w:r w:rsidRPr="008C7A70">
        <w:t xml:space="preserve">  Recovery of amounts payable to the Commonwealth</w:t>
      </w:r>
      <w:bookmarkEnd w:id="38"/>
    </w:p>
    <w:p w:rsidR="00B20171" w:rsidRPr="008C7A70" w:rsidRDefault="00B20171" w:rsidP="00B20171">
      <w:pPr>
        <w:pStyle w:val="subsection"/>
      </w:pPr>
      <w:r w:rsidRPr="008C7A70">
        <w:tab/>
        <w:t>(1)</w:t>
      </w:r>
      <w:r w:rsidRPr="008C7A70">
        <w:tab/>
        <w:t>An amount that is payable to the Commonwealth under this Act or the Charges Act in respect of an amount of compensation is recoverable as a debt due to the Commonwealth.</w:t>
      </w:r>
    </w:p>
    <w:p w:rsidR="00B20171" w:rsidRPr="008C7A70" w:rsidRDefault="00B20171" w:rsidP="00B20171">
      <w:pPr>
        <w:pStyle w:val="subsection"/>
      </w:pPr>
      <w:r w:rsidRPr="008C7A70">
        <w:tab/>
        <w:t>(2)</w:t>
      </w:r>
      <w:r w:rsidRPr="008C7A70">
        <w:tab/>
        <w:t>If:</w:t>
      </w:r>
    </w:p>
    <w:p w:rsidR="00B20171" w:rsidRPr="008C7A70" w:rsidRDefault="00B20171" w:rsidP="00B20171">
      <w:pPr>
        <w:pStyle w:val="paragraph"/>
      </w:pPr>
      <w:r w:rsidRPr="008C7A70">
        <w:tab/>
        <w:t>(a)</w:t>
      </w:r>
      <w:r w:rsidRPr="008C7A70">
        <w:tab/>
        <w:t>the amount is included in the amount specified in a notice under section</w:t>
      </w:r>
      <w:r w:rsidR="008C7A70">
        <w:t> </w:t>
      </w:r>
      <w:r w:rsidRPr="008C7A70">
        <w:t>24 or 25; and</w:t>
      </w:r>
    </w:p>
    <w:p w:rsidR="00B20171" w:rsidRPr="008C7A70" w:rsidRDefault="00B20171" w:rsidP="00B20171">
      <w:pPr>
        <w:pStyle w:val="paragraph"/>
        <w:keepNext/>
      </w:pPr>
      <w:r w:rsidRPr="008C7A70">
        <w:tab/>
        <w:t>(b)</w:t>
      </w:r>
      <w:r w:rsidRPr="008C7A70">
        <w:tab/>
        <w:t>the compensation payer or insurer to whom the notice was given fails to comply with section</w:t>
      </w:r>
      <w:r w:rsidR="008C7A70">
        <w:t> </w:t>
      </w:r>
      <w:r w:rsidRPr="008C7A70">
        <w:t>28 in relation to the notice;</w:t>
      </w:r>
    </w:p>
    <w:p w:rsidR="00B20171" w:rsidRPr="008C7A70" w:rsidRDefault="00B20171" w:rsidP="00B20171">
      <w:pPr>
        <w:pStyle w:val="subsection2"/>
      </w:pPr>
      <w:r w:rsidRPr="008C7A70">
        <w:t>the amount so included is recoverable from the compensation payer or insurer to whom the notice was given.</w:t>
      </w:r>
    </w:p>
    <w:p w:rsidR="00B20171" w:rsidRPr="008C7A70" w:rsidRDefault="00B20171" w:rsidP="00B20171">
      <w:pPr>
        <w:pStyle w:val="subsection"/>
      </w:pPr>
      <w:r w:rsidRPr="008C7A70">
        <w:tab/>
        <w:t>(3)</w:t>
      </w:r>
      <w:r w:rsidRPr="008C7A70">
        <w:tab/>
        <w:t>If the amount is payable in respect of an amount of compensation fixed by a judgment or settlement in relation to which there has been a failure to comply with section</w:t>
      </w:r>
      <w:r w:rsidR="008C7A70">
        <w:t> </w:t>
      </w:r>
      <w:r w:rsidRPr="008C7A70">
        <w:t>23, the amount is recoverable from the compensation payer or insurer who failed so to comply.</w:t>
      </w:r>
    </w:p>
    <w:p w:rsidR="00B20171" w:rsidRPr="008C7A70" w:rsidRDefault="00B20171" w:rsidP="00B20171">
      <w:pPr>
        <w:pStyle w:val="subsection"/>
      </w:pPr>
      <w:r w:rsidRPr="008C7A70">
        <w:tab/>
        <w:t>(4)</w:t>
      </w:r>
      <w:r w:rsidRPr="008C7A70">
        <w:tab/>
        <w:t>If the amount is payable in respect of an amount of compensation payable under a reimbursement arrangement in relation to which there has been a failure to comply with section</w:t>
      </w:r>
      <w:r w:rsidR="008C7A70">
        <w:t> </w:t>
      </w:r>
      <w:r w:rsidRPr="008C7A70">
        <w:t>13, the amount is recoverable from the person who failed to comply with that section.</w:t>
      </w:r>
    </w:p>
    <w:p w:rsidR="00B20171" w:rsidRPr="008C7A70" w:rsidRDefault="00B20171" w:rsidP="00B20171">
      <w:pPr>
        <w:pStyle w:val="subsection"/>
      </w:pPr>
      <w:r w:rsidRPr="008C7A70">
        <w:tab/>
        <w:t>(5)</w:t>
      </w:r>
      <w:r w:rsidRPr="008C7A70">
        <w:tab/>
        <w:t xml:space="preserve">A person’s liability to pay to the Commonwealth under </w:t>
      </w:r>
      <w:r w:rsidR="008C7A70">
        <w:t>subsection (</w:t>
      </w:r>
      <w:r w:rsidRPr="008C7A70">
        <w:t xml:space="preserve">3) or (4) amounts owing to the Commonwealth in </w:t>
      </w:r>
      <w:r w:rsidRPr="008C7A70">
        <w:lastRenderedPageBreak/>
        <w:t>respect of an amount of compensation is not affected by any payment of compensation by the person in relation to the claim for compensation.</w:t>
      </w:r>
    </w:p>
    <w:p w:rsidR="00B20171" w:rsidRPr="008C7A70" w:rsidRDefault="00B20171" w:rsidP="00B20171">
      <w:pPr>
        <w:pStyle w:val="subsection"/>
      </w:pPr>
      <w:r w:rsidRPr="008C7A70">
        <w:tab/>
        <w:t>(6)</w:t>
      </w:r>
      <w:r w:rsidRPr="008C7A70">
        <w:tab/>
        <w:t>If the amount is payable in respect of an amount of compensation fixed by a settlement in relation to which there has been a failure to comply with section</w:t>
      </w:r>
      <w:r w:rsidR="008C7A70">
        <w:t> </w:t>
      </w:r>
      <w:r w:rsidRPr="008C7A70">
        <w:t>22, the amount is recoverable from the notifiable person in relation to the claim for compensation.</w:t>
      </w:r>
    </w:p>
    <w:p w:rsidR="00B20171" w:rsidRPr="008C7A70" w:rsidRDefault="00B20171" w:rsidP="00B20171">
      <w:pPr>
        <w:pStyle w:val="subsection"/>
      </w:pPr>
      <w:r w:rsidRPr="008C7A70">
        <w:tab/>
        <w:t>(7)</w:t>
      </w:r>
      <w:r w:rsidRPr="008C7A70">
        <w:tab/>
        <w:t xml:space="preserve">A person’s liability to pay to the Commonwealth under </w:t>
      </w:r>
      <w:r w:rsidR="008C7A70">
        <w:t>subsection (</w:t>
      </w:r>
      <w:r w:rsidRPr="008C7A70">
        <w:t>6) amounts owing to the Commonwealth in respect of an amount of compensation:</w:t>
      </w:r>
    </w:p>
    <w:p w:rsidR="00B20171" w:rsidRPr="008C7A70" w:rsidRDefault="00B20171" w:rsidP="00B20171">
      <w:pPr>
        <w:pStyle w:val="paragraph"/>
      </w:pPr>
      <w:r w:rsidRPr="008C7A70">
        <w:tab/>
        <w:t>(a)</w:t>
      </w:r>
      <w:r w:rsidRPr="008C7A70">
        <w:tab/>
        <w:t>is not affected by any payment of compensation by the person in relation to the claim for compensation; and</w:t>
      </w:r>
    </w:p>
    <w:p w:rsidR="00B20171" w:rsidRPr="008C7A70" w:rsidRDefault="00B20171" w:rsidP="00B20171">
      <w:pPr>
        <w:pStyle w:val="paragraph"/>
      </w:pPr>
      <w:r w:rsidRPr="008C7A70">
        <w:tab/>
        <w:t>(b)</w:t>
      </w:r>
      <w:r w:rsidRPr="008C7A70">
        <w:tab/>
        <w:t>does not affect the amount of compensation that the person is liable to pay; and</w:t>
      </w:r>
    </w:p>
    <w:p w:rsidR="00B20171" w:rsidRPr="008C7A70" w:rsidRDefault="00B20171" w:rsidP="00B20171">
      <w:pPr>
        <w:pStyle w:val="paragraph"/>
      </w:pPr>
      <w:r w:rsidRPr="008C7A70">
        <w:tab/>
        <w:t>(c)</w:t>
      </w:r>
      <w:r w:rsidRPr="008C7A70">
        <w:tab/>
        <w:t>does not give rise to any right of recovery in respect of any payments of the compensation that the person has made.</w:t>
      </w:r>
    </w:p>
    <w:p w:rsidR="00B20171" w:rsidRPr="008C7A70" w:rsidRDefault="00B20171" w:rsidP="00B20171">
      <w:pPr>
        <w:pStyle w:val="ActHead5"/>
      </w:pPr>
      <w:bookmarkStart w:id="39" w:name="_Toc453831273"/>
      <w:r w:rsidRPr="008C7A70">
        <w:rPr>
          <w:rStyle w:val="CharSectno"/>
        </w:rPr>
        <w:t>30</w:t>
      </w:r>
      <w:r w:rsidRPr="008C7A70">
        <w:t xml:space="preserve">  Notice of charge suspends liability to pay compensation etc.</w:t>
      </w:r>
      <w:bookmarkEnd w:id="39"/>
    </w:p>
    <w:p w:rsidR="00B20171" w:rsidRPr="008C7A70" w:rsidRDefault="00B20171" w:rsidP="00B20171">
      <w:pPr>
        <w:pStyle w:val="subsection"/>
      </w:pPr>
      <w:r w:rsidRPr="008C7A70">
        <w:tab/>
        <w:t>(1)</w:t>
      </w:r>
      <w:r w:rsidRPr="008C7A70">
        <w:tab/>
        <w:t>If an amount is recoverable under section</w:t>
      </w:r>
      <w:r w:rsidR="008C7A70">
        <w:t> </w:t>
      </w:r>
      <w:r w:rsidRPr="008C7A70">
        <w:t>28 from a compensation payer in respect of an amount of compensation, the compensation payer is not liable to pay to the compensable person any amount of the compensation until the amount is paid to the Commonwealth, or until the end of the 28 day period for complying with section</w:t>
      </w:r>
      <w:r w:rsidR="008C7A70">
        <w:t> </w:t>
      </w:r>
      <w:r w:rsidRPr="008C7A70">
        <w:t>28, whichever happens first.</w:t>
      </w:r>
    </w:p>
    <w:p w:rsidR="00B20171" w:rsidRPr="008C7A70" w:rsidRDefault="00B20171" w:rsidP="00B20171">
      <w:pPr>
        <w:pStyle w:val="subsection"/>
      </w:pPr>
      <w:r w:rsidRPr="008C7A70">
        <w:tab/>
        <w:t>(2)</w:t>
      </w:r>
      <w:r w:rsidRPr="008C7A70">
        <w:tab/>
        <w:t>If an amount is recoverable under section</w:t>
      </w:r>
      <w:r w:rsidR="008C7A70">
        <w:t> </w:t>
      </w:r>
      <w:r w:rsidRPr="008C7A70">
        <w:t>28 from an insurer in respect of an amount of compensation:</w:t>
      </w:r>
    </w:p>
    <w:p w:rsidR="00B20171" w:rsidRPr="008C7A70" w:rsidRDefault="00B20171" w:rsidP="00B20171">
      <w:pPr>
        <w:pStyle w:val="paragraph"/>
      </w:pPr>
      <w:r w:rsidRPr="008C7A70">
        <w:tab/>
        <w:t>(a)</w:t>
      </w:r>
      <w:r w:rsidRPr="008C7A70">
        <w:tab/>
        <w:t>the insurer is not liable to indemnify the compensation payer in respect of the compensation payer’s liability to pay to the compensable person any amount of the compensation; and</w:t>
      </w:r>
    </w:p>
    <w:p w:rsidR="00B20171" w:rsidRPr="008C7A70" w:rsidRDefault="00B20171" w:rsidP="00B20171">
      <w:pPr>
        <w:pStyle w:val="paragraph"/>
        <w:keepNext/>
      </w:pPr>
      <w:r w:rsidRPr="008C7A70">
        <w:tab/>
        <w:t>(b)</w:t>
      </w:r>
      <w:r w:rsidRPr="008C7A70">
        <w:tab/>
        <w:t>the compensation payer is not liable to pay to the compensable person any amount of the compensation;</w:t>
      </w:r>
    </w:p>
    <w:p w:rsidR="00B20171" w:rsidRPr="008C7A70" w:rsidRDefault="00B20171" w:rsidP="00B20171">
      <w:pPr>
        <w:pStyle w:val="subsection2"/>
      </w:pPr>
      <w:r w:rsidRPr="008C7A70">
        <w:t>until the amount is paid to the Commonwealth, or until the end of the 28 day period for complying with section</w:t>
      </w:r>
      <w:r w:rsidR="008C7A70">
        <w:t> </w:t>
      </w:r>
      <w:r w:rsidRPr="008C7A70">
        <w:t>28, whichever happens first.</w:t>
      </w:r>
    </w:p>
    <w:p w:rsidR="00B20171" w:rsidRPr="008C7A70" w:rsidRDefault="00B20171" w:rsidP="00B20171">
      <w:pPr>
        <w:pStyle w:val="ActHead5"/>
      </w:pPr>
      <w:bookmarkStart w:id="40" w:name="_Toc453831274"/>
      <w:r w:rsidRPr="008C7A70">
        <w:rPr>
          <w:rStyle w:val="CharSectno"/>
        </w:rPr>
        <w:lastRenderedPageBreak/>
        <w:t>31</w:t>
      </w:r>
      <w:r w:rsidRPr="008C7A70">
        <w:t xml:space="preserve">  Payment to the Commonwealth discharges liability</w:t>
      </w:r>
      <w:bookmarkEnd w:id="40"/>
    </w:p>
    <w:p w:rsidR="00B20171" w:rsidRPr="008C7A70" w:rsidRDefault="00B20171" w:rsidP="00B20171">
      <w:pPr>
        <w:pStyle w:val="subsection"/>
      </w:pPr>
      <w:r w:rsidRPr="008C7A70">
        <w:tab/>
        <w:t>(1)</w:t>
      </w:r>
      <w:r w:rsidRPr="008C7A70">
        <w:tab/>
        <w:t>Payment of an amount that a compensation payer is liable to pay to the Commonwealth under section</w:t>
      </w:r>
      <w:r w:rsidR="008C7A70">
        <w:t> </w:t>
      </w:r>
      <w:r w:rsidRPr="008C7A70">
        <w:t>28 or subsection</w:t>
      </w:r>
      <w:r w:rsidR="008C7A70">
        <w:t> </w:t>
      </w:r>
      <w:r w:rsidRPr="008C7A70">
        <w:t>29(3) or (4) operates, to the extent of the payment, as a discharge of:</w:t>
      </w:r>
    </w:p>
    <w:p w:rsidR="00B20171" w:rsidRPr="008C7A70" w:rsidRDefault="00B20171" w:rsidP="00B20171">
      <w:pPr>
        <w:pStyle w:val="paragraph"/>
      </w:pPr>
      <w:r w:rsidRPr="008C7A70">
        <w:tab/>
        <w:t>(a)</w:t>
      </w:r>
      <w:r w:rsidRPr="008C7A70">
        <w:tab/>
        <w:t>the compensation payer’s liability to the compensable person in respect of the amount of compensation; and</w:t>
      </w:r>
    </w:p>
    <w:p w:rsidR="00B20171" w:rsidRPr="008C7A70" w:rsidRDefault="00B20171" w:rsidP="00B20171">
      <w:pPr>
        <w:pStyle w:val="paragraph"/>
      </w:pPr>
      <w:r w:rsidRPr="008C7A70">
        <w:tab/>
        <w:t>(b)</w:t>
      </w:r>
      <w:r w:rsidRPr="008C7A70">
        <w:tab/>
        <w:t>the compensable person’s liability to pay to the Commonwealth amounts payable under this Act or the Charges Act in respect of the amount of compensation.</w:t>
      </w:r>
    </w:p>
    <w:p w:rsidR="00B20171" w:rsidRPr="008C7A70" w:rsidRDefault="00B20171" w:rsidP="00B20171">
      <w:pPr>
        <w:pStyle w:val="subsection"/>
      </w:pPr>
      <w:r w:rsidRPr="008C7A70">
        <w:tab/>
        <w:t>(2)</w:t>
      </w:r>
      <w:r w:rsidRPr="008C7A70">
        <w:tab/>
        <w:t>Payment of the amount that an insurer is liable to pay to the Commonwealth under section</w:t>
      </w:r>
      <w:r w:rsidR="008C7A70">
        <w:t> </w:t>
      </w:r>
      <w:r w:rsidRPr="008C7A70">
        <w:t>28 or subsection</w:t>
      </w:r>
      <w:r w:rsidR="008C7A70">
        <w:t> </w:t>
      </w:r>
      <w:r w:rsidRPr="008C7A70">
        <w:t>29(3) or (4) operates, to the extent of the payment, as a discharge of:</w:t>
      </w:r>
    </w:p>
    <w:p w:rsidR="00B20171" w:rsidRPr="008C7A70" w:rsidRDefault="00B20171" w:rsidP="00B20171">
      <w:pPr>
        <w:pStyle w:val="paragraph"/>
      </w:pPr>
      <w:r w:rsidRPr="008C7A70">
        <w:tab/>
        <w:t>(a)</w:t>
      </w:r>
      <w:r w:rsidRPr="008C7A70">
        <w:tab/>
        <w:t>the insurer’s liability to indemnify the compensation payer in respect of the compensation payer’s liability to the compensable person in respect of the amount of compensation; and</w:t>
      </w:r>
    </w:p>
    <w:p w:rsidR="00B20171" w:rsidRPr="008C7A70" w:rsidRDefault="00B20171" w:rsidP="00B20171">
      <w:pPr>
        <w:pStyle w:val="paragraph"/>
      </w:pPr>
      <w:r w:rsidRPr="008C7A70">
        <w:tab/>
        <w:t>(b)</w:t>
      </w:r>
      <w:r w:rsidRPr="008C7A70">
        <w:tab/>
        <w:t>the compensation payer’s liability to the compensable person in respect of the amount of compensation; and</w:t>
      </w:r>
    </w:p>
    <w:p w:rsidR="00B20171" w:rsidRPr="008C7A70" w:rsidRDefault="00B20171" w:rsidP="00B20171">
      <w:pPr>
        <w:pStyle w:val="paragraph"/>
      </w:pPr>
      <w:r w:rsidRPr="008C7A70">
        <w:tab/>
        <w:t>(c)</w:t>
      </w:r>
      <w:r w:rsidRPr="008C7A70">
        <w:tab/>
        <w:t>the compensable person’s liability under this Act or the Charges Act to pay to the Commonwealth amounts payable under this Act in respect of the amount of compensation.</w:t>
      </w:r>
    </w:p>
    <w:p w:rsidR="00B20171" w:rsidRPr="008C7A70" w:rsidRDefault="00B20171" w:rsidP="00B20171">
      <w:pPr>
        <w:pStyle w:val="subsection"/>
      </w:pPr>
      <w:r w:rsidRPr="008C7A70">
        <w:tab/>
        <w:t>(3)</w:t>
      </w:r>
      <w:r w:rsidRPr="008C7A70">
        <w:tab/>
        <w:t>A reference in this section to payment of an amount is a reference to payment by any person, other than the compensable person or a person acting on the compensable person’s behalf.</w:t>
      </w:r>
    </w:p>
    <w:p w:rsidR="00B20171" w:rsidRPr="008C7A70" w:rsidRDefault="00B20171" w:rsidP="00B20171">
      <w:pPr>
        <w:pStyle w:val="ActHead5"/>
      </w:pPr>
      <w:bookmarkStart w:id="41" w:name="_Toc453831275"/>
      <w:r w:rsidRPr="008C7A70">
        <w:rPr>
          <w:rStyle w:val="CharSectno"/>
        </w:rPr>
        <w:t>32</w:t>
      </w:r>
      <w:r w:rsidRPr="008C7A70">
        <w:t xml:space="preserve">  Offence to make payment before discharging liability to the Commonwealth</w:t>
      </w:r>
      <w:bookmarkEnd w:id="41"/>
    </w:p>
    <w:p w:rsidR="00B20171" w:rsidRPr="008C7A70" w:rsidRDefault="00B20171" w:rsidP="00B20171">
      <w:pPr>
        <w:pStyle w:val="subsection"/>
      </w:pPr>
      <w:r w:rsidRPr="008C7A70">
        <w:tab/>
        <w:t>(1)</w:t>
      </w:r>
      <w:r w:rsidRPr="008C7A70">
        <w:tab/>
        <w:t xml:space="preserve">If a judgment or settlement has been made in respect of an amount of compensation, a compensation payer or insurer must not pay to the compensable person any part of the compensation before the </w:t>
      </w:r>
      <w:r w:rsidR="008B5043" w:rsidRPr="008C7A70">
        <w:t xml:space="preserve">Chief Executive Medicare </w:t>
      </w:r>
      <w:r w:rsidRPr="008C7A70">
        <w:t>has issued a notice under section</w:t>
      </w:r>
      <w:r w:rsidR="008C7A70">
        <w:t> </w:t>
      </w:r>
      <w:r w:rsidRPr="008C7A70">
        <w:t>24 unless:</w:t>
      </w:r>
    </w:p>
    <w:p w:rsidR="00B20171" w:rsidRPr="008C7A70" w:rsidRDefault="00B20171" w:rsidP="00B20171">
      <w:pPr>
        <w:pStyle w:val="paragraph"/>
      </w:pPr>
      <w:r w:rsidRPr="008C7A70">
        <w:tab/>
        <w:t>(a)</w:t>
      </w:r>
      <w:r w:rsidRPr="008C7A70">
        <w:tab/>
        <w:t xml:space="preserve">the time within which the </w:t>
      </w:r>
      <w:r w:rsidR="008B5043" w:rsidRPr="008C7A70">
        <w:t xml:space="preserve">Chief Executive Medicare </w:t>
      </w:r>
      <w:r w:rsidRPr="008C7A70">
        <w:t>must issue such a notice has expired; and</w:t>
      </w:r>
    </w:p>
    <w:p w:rsidR="00B20171" w:rsidRPr="008C7A70" w:rsidRDefault="00B20171" w:rsidP="00B20171">
      <w:pPr>
        <w:pStyle w:val="paragraph"/>
        <w:keepNext/>
      </w:pPr>
      <w:r w:rsidRPr="008C7A70">
        <w:lastRenderedPageBreak/>
        <w:tab/>
        <w:t>(b)</w:t>
      </w:r>
      <w:r w:rsidRPr="008C7A70">
        <w:tab/>
        <w:t xml:space="preserve">if the </w:t>
      </w:r>
      <w:r w:rsidR="008B5043" w:rsidRPr="008C7A70">
        <w:t xml:space="preserve">Chief Executive Medicare </w:t>
      </w:r>
      <w:r w:rsidRPr="008C7A70">
        <w:t>had given a notice under section</w:t>
      </w:r>
      <w:r w:rsidR="008C7A70">
        <w:t> </w:t>
      </w:r>
      <w:r w:rsidRPr="008C7A70">
        <w:t xml:space="preserve">21, in respect of the claim for compensation, during the 6 months preceding </w:t>
      </w:r>
      <w:r w:rsidR="00AB3921" w:rsidRPr="008C7A70">
        <w:t>the</w:t>
      </w:r>
      <w:r w:rsidRPr="008C7A70">
        <w:t xml:space="preserve"> day on which an amount of compensation was fixed under the judgment or settlement—the insurer or compensation payer withholds from the compensable person an amount of compensation equal to the amount set out in the notice under paragraph</w:t>
      </w:r>
      <w:r w:rsidR="008C7A70">
        <w:t> </w:t>
      </w:r>
      <w:r w:rsidRPr="008C7A70">
        <w:t>21(2)(b).</w:t>
      </w:r>
    </w:p>
    <w:p w:rsidR="00B20171" w:rsidRPr="008C7A70" w:rsidRDefault="00B20171" w:rsidP="00B20171">
      <w:pPr>
        <w:pStyle w:val="Penalty"/>
      </w:pPr>
      <w:r w:rsidRPr="008C7A70">
        <w:t>Penalty:</w:t>
      </w:r>
      <w:r w:rsidRPr="008C7A70">
        <w:tab/>
        <w:t>Imprisonment for 12 months.</w:t>
      </w:r>
    </w:p>
    <w:p w:rsidR="00B20171" w:rsidRPr="008C7A70" w:rsidRDefault="00B20171" w:rsidP="00B20171">
      <w:pPr>
        <w:pStyle w:val="subsection"/>
      </w:pPr>
      <w:r w:rsidRPr="008C7A70">
        <w:tab/>
        <w:t>(1A)</w:t>
      </w:r>
      <w:r w:rsidRPr="008C7A70">
        <w:tab/>
      </w:r>
      <w:r w:rsidR="008C7A70">
        <w:t>Subsection (</w:t>
      </w:r>
      <w:r w:rsidRPr="008C7A70">
        <w:t>1) does not apply if the compensation payer or insurer makes an advance payment in respect of the compensation.</w:t>
      </w:r>
    </w:p>
    <w:p w:rsidR="00B20171" w:rsidRPr="008C7A70" w:rsidRDefault="00B20171" w:rsidP="00B20171">
      <w:pPr>
        <w:pStyle w:val="subsection"/>
      </w:pPr>
      <w:r w:rsidRPr="008C7A70">
        <w:tab/>
        <w:t>(2)</w:t>
      </w:r>
      <w:r w:rsidRPr="008C7A70">
        <w:tab/>
        <w:t>If a compensation payer is liable under section</w:t>
      </w:r>
      <w:r w:rsidR="008C7A70">
        <w:t> </w:t>
      </w:r>
      <w:r w:rsidRPr="008C7A70">
        <w:t>28 to pay an amount to the Commonwealth in respect of an amount of compensation, the compensation payer must not pay to the compensable person any part of the compensation unless:</w:t>
      </w:r>
    </w:p>
    <w:p w:rsidR="00B20171" w:rsidRPr="008C7A70" w:rsidRDefault="00B20171" w:rsidP="00B20171">
      <w:pPr>
        <w:pStyle w:val="paragraph"/>
      </w:pPr>
      <w:r w:rsidRPr="008C7A70">
        <w:tab/>
        <w:t>(a)</w:t>
      </w:r>
      <w:r w:rsidRPr="008C7A70">
        <w:tab/>
        <w:t>the Commonwealth has been paid the amount specified in the notice referred to in that section (whether or not it is paid by the compensation payer); or</w:t>
      </w:r>
    </w:p>
    <w:p w:rsidR="00B20171" w:rsidRPr="008C7A70" w:rsidRDefault="00B20171" w:rsidP="00B20171">
      <w:pPr>
        <w:pStyle w:val="paragraph"/>
        <w:keepNext/>
      </w:pPr>
      <w:r w:rsidRPr="008C7A70">
        <w:tab/>
        <w:t>(b)</w:t>
      </w:r>
      <w:r w:rsidRPr="008C7A70">
        <w:tab/>
        <w:t>the 28 day period for complying with that section has expired, and a part of the amount of compensation equal to the amount specified in the notice has been withheld from the compensable person.</w:t>
      </w:r>
    </w:p>
    <w:p w:rsidR="00B20171" w:rsidRPr="008C7A70" w:rsidRDefault="00B20171" w:rsidP="00B20171">
      <w:pPr>
        <w:pStyle w:val="Penalty"/>
      </w:pPr>
      <w:r w:rsidRPr="008C7A70">
        <w:t>Penalty:</w:t>
      </w:r>
      <w:r w:rsidRPr="008C7A70">
        <w:tab/>
        <w:t>Imprisonment for 12 months.</w:t>
      </w:r>
    </w:p>
    <w:p w:rsidR="00B20171" w:rsidRPr="008C7A70" w:rsidRDefault="00B20171" w:rsidP="00B20171">
      <w:pPr>
        <w:pStyle w:val="subsection"/>
      </w:pPr>
      <w:r w:rsidRPr="008C7A70">
        <w:tab/>
        <w:t>(3)</w:t>
      </w:r>
      <w:r w:rsidRPr="008C7A70">
        <w:tab/>
        <w:t>If the compensation payer is a member of a body that is a representative organisation in relation to the claim for compensation that gave rise to the amount of compensation becoming payable:</w:t>
      </w:r>
    </w:p>
    <w:p w:rsidR="00B20171" w:rsidRPr="008C7A70" w:rsidRDefault="00B20171" w:rsidP="00B20171">
      <w:pPr>
        <w:pStyle w:val="paragraph"/>
      </w:pPr>
      <w:r w:rsidRPr="008C7A70">
        <w:tab/>
        <w:t>(a)</w:t>
      </w:r>
      <w:r w:rsidRPr="008C7A70">
        <w:tab/>
        <w:t>the representative organisation; and</w:t>
      </w:r>
    </w:p>
    <w:p w:rsidR="00B20171" w:rsidRPr="008C7A70" w:rsidRDefault="00B20171" w:rsidP="00B20171">
      <w:pPr>
        <w:pStyle w:val="paragraph"/>
        <w:keepNext/>
      </w:pPr>
      <w:r w:rsidRPr="008C7A70">
        <w:tab/>
        <w:t>(b)</w:t>
      </w:r>
      <w:r w:rsidRPr="008C7A70">
        <w:tab/>
        <w:t>any insurers of the representative organisation;</w:t>
      </w:r>
    </w:p>
    <w:p w:rsidR="00B20171" w:rsidRPr="008C7A70" w:rsidRDefault="00B20171" w:rsidP="00B20171">
      <w:pPr>
        <w:pStyle w:val="subsection2"/>
      </w:pPr>
      <w:r w:rsidRPr="008C7A70">
        <w:t xml:space="preserve">are subject to the same obligations under </w:t>
      </w:r>
      <w:r w:rsidR="008C7A70">
        <w:t>subsections (</w:t>
      </w:r>
      <w:r w:rsidRPr="008C7A70">
        <w:t>1) and (2) as the compensation payer.</w:t>
      </w:r>
    </w:p>
    <w:p w:rsidR="00B20171" w:rsidRPr="008C7A70" w:rsidRDefault="00B20171" w:rsidP="00B20171">
      <w:pPr>
        <w:pStyle w:val="subsection"/>
      </w:pPr>
      <w:r w:rsidRPr="008C7A70">
        <w:tab/>
        <w:t>(4)</w:t>
      </w:r>
      <w:r w:rsidRPr="008C7A70">
        <w:tab/>
        <w:t>If an insurer is liable under section</w:t>
      </w:r>
      <w:r w:rsidR="008C7A70">
        <w:t> </w:t>
      </w:r>
      <w:r w:rsidRPr="008C7A70">
        <w:t xml:space="preserve">28 to pay an amount to the Commonwealth in respect of an amount of compensation, the </w:t>
      </w:r>
      <w:r w:rsidRPr="008C7A70">
        <w:lastRenderedPageBreak/>
        <w:t>insurer must not pay to the compensable person any part of the compensation unless:</w:t>
      </w:r>
    </w:p>
    <w:p w:rsidR="00B20171" w:rsidRPr="008C7A70" w:rsidRDefault="00B20171" w:rsidP="00B20171">
      <w:pPr>
        <w:pStyle w:val="paragraph"/>
      </w:pPr>
      <w:r w:rsidRPr="008C7A70">
        <w:tab/>
        <w:t>(a)</w:t>
      </w:r>
      <w:r w:rsidRPr="008C7A70">
        <w:tab/>
        <w:t>the Commonwealth has been paid the amount specified in the notice referred to in that section (whether or not it is paid by the insurer); or</w:t>
      </w:r>
    </w:p>
    <w:p w:rsidR="00B20171" w:rsidRPr="008C7A70" w:rsidRDefault="00B20171" w:rsidP="00B20171">
      <w:pPr>
        <w:pStyle w:val="paragraph"/>
        <w:keepNext/>
      </w:pPr>
      <w:r w:rsidRPr="008C7A70">
        <w:tab/>
        <w:t>(b)</w:t>
      </w:r>
      <w:r w:rsidRPr="008C7A70">
        <w:tab/>
        <w:t>the 28 day period for complying with that section has expired, and a part of the amount of compensation equal to the amount specified in the notice has been withheld from the compensable person.</w:t>
      </w:r>
    </w:p>
    <w:p w:rsidR="00B20171" w:rsidRPr="008C7A70" w:rsidRDefault="00B20171" w:rsidP="00B20171">
      <w:pPr>
        <w:pStyle w:val="Penalty"/>
      </w:pPr>
      <w:r w:rsidRPr="008C7A70">
        <w:t>Penalty:</w:t>
      </w:r>
      <w:r w:rsidRPr="008C7A70">
        <w:tab/>
        <w:t>Imprisonment for 12 months.</w:t>
      </w:r>
    </w:p>
    <w:p w:rsidR="00B20171" w:rsidRPr="008C7A70" w:rsidRDefault="00B20171" w:rsidP="00B20171">
      <w:pPr>
        <w:pStyle w:val="notetext"/>
      </w:pPr>
      <w:r w:rsidRPr="008C7A70">
        <w:t>Note:</w:t>
      </w:r>
      <w:r w:rsidRPr="008C7A70">
        <w:tab/>
        <w:t>Under subsection</w:t>
      </w:r>
      <w:r w:rsidR="008C7A70">
        <w:t> </w:t>
      </w:r>
      <w:r w:rsidRPr="008C7A70">
        <w:t xml:space="preserve">4D(1) of the </w:t>
      </w:r>
      <w:r w:rsidRPr="008C7A70">
        <w:rPr>
          <w:i/>
        </w:rPr>
        <w:t>Crimes Act 1914</w:t>
      </w:r>
      <w:r w:rsidRPr="008C7A70">
        <w:t>, these penalties are only maximum penalties for the offences. Subsection</w:t>
      </w:r>
      <w:r w:rsidR="008C7A70">
        <w:t> </w:t>
      </w:r>
      <w:r w:rsidRPr="008C7A70">
        <w:t>4B(2) of that Act allows a court to impose an appropriate fine instead of, or in addition to, a term of imprisonment. If a body corporate is convicted of one of these offences, subsection</w:t>
      </w:r>
      <w:r w:rsidR="008C7A70">
        <w:t> </w:t>
      </w:r>
      <w:r w:rsidRPr="008C7A70">
        <w:t>4B(3) of that Act allows a court to impose a fine of an amount not greater than 5 times the maximum fine that the court could impose on an individual convicted of the same offence.</w:t>
      </w:r>
    </w:p>
    <w:p w:rsidR="00B20171" w:rsidRPr="008C7A70" w:rsidRDefault="00B20171" w:rsidP="00B20171">
      <w:pPr>
        <w:pStyle w:val="subsection"/>
      </w:pPr>
      <w:r w:rsidRPr="008C7A70">
        <w:tab/>
        <w:t>(5)</w:t>
      </w:r>
      <w:r w:rsidRPr="008C7A70">
        <w:tab/>
        <w:t>A compensation payer’s or insurer’s liability to pay to the Commonwealth amounts owing to the Commonwealth in respect of the amount of compensation is not affected by:</w:t>
      </w:r>
    </w:p>
    <w:p w:rsidR="00B20171" w:rsidRPr="008C7A70" w:rsidRDefault="00B20171" w:rsidP="00B20171">
      <w:pPr>
        <w:pStyle w:val="paragraph"/>
      </w:pPr>
      <w:r w:rsidRPr="008C7A70">
        <w:tab/>
        <w:t>(a)</w:t>
      </w:r>
      <w:r w:rsidRPr="008C7A70">
        <w:tab/>
        <w:t>payment of an amount of compensation prior to the making of a judgment, settlement or reimbursement arrangement in respect of the claim for compensation; or</w:t>
      </w:r>
    </w:p>
    <w:p w:rsidR="00B20171" w:rsidRPr="008C7A70" w:rsidRDefault="00B20171" w:rsidP="00B20171">
      <w:pPr>
        <w:pStyle w:val="paragraph"/>
      </w:pPr>
      <w:r w:rsidRPr="008C7A70">
        <w:tab/>
        <w:t>(b)</w:t>
      </w:r>
      <w:r w:rsidRPr="008C7A70">
        <w:tab/>
        <w:t>payment of an amount of compensation in contravention of this section.</w:t>
      </w:r>
    </w:p>
    <w:p w:rsidR="00B20171" w:rsidRPr="008C7A70" w:rsidRDefault="00B20171" w:rsidP="00B20171">
      <w:pPr>
        <w:pStyle w:val="subsection"/>
      </w:pPr>
      <w:r w:rsidRPr="008C7A70">
        <w:tab/>
        <w:t>(6)</w:t>
      </w:r>
      <w:r w:rsidRPr="008C7A70">
        <w:tab/>
        <w:t>If a compensable person receives from a compensation payer or insurer a payment of an amount of compensation in contravention of this section, the compensation payer or insurer is not entitled to recover the amount from the compensable person.</w:t>
      </w:r>
    </w:p>
    <w:p w:rsidR="00B20171" w:rsidRPr="008C7A70" w:rsidRDefault="00B20171" w:rsidP="00B20171">
      <w:pPr>
        <w:pStyle w:val="ActHead5"/>
      </w:pPr>
      <w:bookmarkStart w:id="42" w:name="_Toc453831276"/>
      <w:r w:rsidRPr="008C7A70">
        <w:rPr>
          <w:rStyle w:val="CharSectno"/>
        </w:rPr>
        <w:t>33</w:t>
      </w:r>
      <w:r w:rsidRPr="008C7A70">
        <w:t xml:space="preserve">  Interest not payable on amount withheld</w:t>
      </w:r>
      <w:bookmarkEnd w:id="42"/>
    </w:p>
    <w:p w:rsidR="00B20171" w:rsidRPr="008C7A70" w:rsidRDefault="00B20171" w:rsidP="00B20171">
      <w:pPr>
        <w:pStyle w:val="subsection"/>
      </w:pPr>
      <w:r w:rsidRPr="008C7A70">
        <w:tab/>
      </w:r>
      <w:r w:rsidRPr="008C7A70">
        <w:tab/>
        <w:t>If:</w:t>
      </w:r>
    </w:p>
    <w:p w:rsidR="00B20171" w:rsidRPr="008C7A70" w:rsidRDefault="00B20171" w:rsidP="00B20171">
      <w:pPr>
        <w:pStyle w:val="paragraph"/>
      </w:pPr>
      <w:r w:rsidRPr="008C7A70">
        <w:tab/>
        <w:t>(a)</w:t>
      </w:r>
      <w:r w:rsidRPr="008C7A70">
        <w:tab/>
        <w:t>a judgment or settlement has been made in respect of an amount of compensation; and</w:t>
      </w:r>
    </w:p>
    <w:p w:rsidR="00B20171" w:rsidRPr="008C7A70" w:rsidRDefault="00B20171" w:rsidP="00B20171">
      <w:pPr>
        <w:pStyle w:val="paragraph"/>
      </w:pPr>
      <w:r w:rsidRPr="008C7A70">
        <w:lastRenderedPageBreak/>
        <w:tab/>
        <w:t>(b)</w:t>
      </w:r>
      <w:r w:rsidRPr="008C7A70">
        <w:tab/>
        <w:t>a compensation payer or insurer has paid to the compensable person a part of the compensation, but withheld an amount referred to in paragraph</w:t>
      </w:r>
      <w:r w:rsidR="008C7A70">
        <w:t> </w:t>
      </w:r>
      <w:r w:rsidRPr="008C7A70">
        <w:t>32(1)(b); and</w:t>
      </w:r>
    </w:p>
    <w:p w:rsidR="00B20171" w:rsidRPr="008C7A70" w:rsidRDefault="00B20171" w:rsidP="00B20171">
      <w:pPr>
        <w:pStyle w:val="paragraph"/>
        <w:keepNext/>
      </w:pPr>
      <w:r w:rsidRPr="008C7A70">
        <w:tab/>
        <w:t>(c)</w:t>
      </w:r>
      <w:r w:rsidRPr="008C7A70">
        <w:tab/>
        <w:t>an Australian law would, apart from this section, make the compensation payer or insurer liable to pay interest on the sum withheld, because the sum is withheld after the judgment or settlement has been made;</w:t>
      </w:r>
    </w:p>
    <w:p w:rsidR="00B20171" w:rsidRPr="008C7A70" w:rsidRDefault="00B20171" w:rsidP="00B20171">
      <w:pPr>
        <w:pStyle w:val="subsection2"/>
      </w:pPr>
      <w:r w:rsidRPr="008C7A70">
        <w:t>despite that law, the compensation payer or insurer is not liable to pay that interest.</w:t>
      </w:r>
    </w:p>
    <w:p w:rsidR="00B20171" w:rsidRPr="008C7A70" w:rsidRDefault="00B20171" w:rsidP="002657CC">
      <w:pPr>
        <w:pStyle w:val="ActHead3"/>
        <w:pageBreakBefore/>
      </w:pPr>
      <w:bookmarkStart w:id="43" w:name="_Toc453831277"/>
      <w:r w:rsidRPr="008C7A70">
        <w:rPr>
          <w:rStyle w:val="CharDivNo"/>
        </w:rPr>
        <w:lastRenderedPageBreak/>
        <w:t>Division</w:t>
      </w:r>
      <w:r w:rsidR="008C7A70" w:rsidRPr="008C7A70">
        <w:rPr>
          <w:rStyle w:val="CharDivNo"/>
        </w:rPr>
        <w:t> </w:t>
      </w:r>
      <w:r w:rsidRPr="008C7A70">
        <w:rPr>
          <w:rStyle w:val="CharDivNo"/>
        </w:rPr>
        <w:t>2A</w:t>
      </w:r>
      <w:r w:rsidRPr="008C7A70">
        <w:t>—</w:t>
      </w:r>
      <w:r w:rsidRPr="008C7A70">
        <w:rPr>
          <w:rStyle w:val="CharDivText"/>
        </w:rPr>
        <w:t>Advance payments to the Commonwealth</w:t>
      </w:r>
      <w:bookmarkEnd w:id="43"/>
    </w:p>
    <w:p w:rsidR="00B20171" w:rsidRPr="008C7A70" w:rsidRDefault="00B20171" w:rsidP="00B20171">
      <w:pPr>
        <w:pStyle w:val="ActHead5"/>
      </w:pPr>
      <w:bookmarkStart w:id="44" w:name="_Toc453831278"/>
      <w:r w:rsidRPr="008C7A70">
        <w:rPr>
          <w:rStyle w:val="CharSectno"/>
        </w:rPr>
        <w:t>33A</w:t>
      </w:r>
      <w:r w:rsidRPr="008C7A70">
        <w:t xml:space="preserve">  Notice of advance payment</w:t>
      </w:r>
      <w:bookmarkEnd w:id="44"/>
    </w:p>
    <w:p w:rsidR="00B20171" w:rsidRPr="008C7A70" w:rsidRDefault="00B20171" w:rsidP="00B20171">
      <w:pPr>
        <w:pStyle w:val="subsection"/>
      </w:pPr>
      <w:r w:rsidRPr="008C7A70">
        <w:tab/>
        <w:t>(1)</w:t>
      </w:r>
      <w:r w:rsidRPr="008C7A70">
        <w:tab/>
        <w:t>If a compensation payer or insurer intends to make an advance payment in respect of the compensation payable under a judgment or settlement, the compensation payer or insurer must notify the compensable person in writing.</w:t>
      </w:r>
    </w:p>
    <w:p w:rsidR="00B20171" w:rsidRPr="008C7A70" w:rsidRDefault="00B20171" w:rsidP="00B20171">
      <w:pPr>
        <w:pStyle w:val="subsection"/>
      </w:pPr>
      <w:r w:rsidRPr="008C7A70">
        <w:tab/>
        <w:t>(2)</w:t>
      </w:r>
      <w:r w:rsidRPr="008C7A70">
        <w:tab/>
        <w:t>The notice must state:</w:t>
      </w:r>
    </w:p>
    <w:p w:rsidR="00B20171" w:rsidRPr="008C7A70" w:rsidRDefault="00B20171" w:rsidP="00B20171">
      <w:pPr>
        <w:pStyle w:val="paragraph"/>
      </w:pPr>
      <w:r w:rsidRPr="008C7A70">
        <w:tab/>
        <w:t>(a)</w:t>
      </w:r>
      <w:r w:rsidRPr="008C7A70">
        <w:tab/>
        <w:t>that the compensation payer or insurer intends to make the advance payment; and</w:t>
      </w:r>
    </w:p>
    <w:p w:rsidR="00B20171" w:rsidRPr="008C7A70" w:rsidRDefault="00B20171" w:rsidP="00B20171">
      <w:pPr>
        <w:pStyle w:val="paragraph"/>
      </w:pPr>
      <w:r w:rsidRPr="008C7A70">
        <w:tab/>
        <w:t>(b)</w:t>
      </w:r>
      <w:r w:rsidRPr="008C7A70">
        <w:tab/>
        <w:t>the amount of the advance payment; and</w:t>
      </w:r>
    </w:p>
    <w:p w:rsidR="00B20171" w:rsidRPr="008C7A70" w:rsidRDefault="00B20171" w:rsidP="00B20171">
      <w:pPr>
        <w:pStyle w:val="paragraph"/>
      </w:pPr>
      <w:r w:rsidRPr="008C7A70">
        <w:tab/>
        <w:t>(c)</w:t>
      </w:r>
      <w:r w:rsidRPr="008C7A70">
        <w:tab/>
        <w:t>the circumstances in which the Commonwealth can retain some or all of the advance payment; and</w:t>
      </w:r>
    </w:p>
    <w:p w:rsidR="00B20171" w:rsidRPr="008C7A70" w:rsidRDefault="00B20171" w:rsidP="00B20171">
      <w:pPr>
        <w:pStyle w:val="paragraph"/>
      </w:pPr>
      <w:r w:rsidRPr="008C7A70">
        <w:tab/>
        <w:t>(d)</w:t>
      </w:r>
      <w:r w:rsidRPr="008C7A70">
        <w:tab/>
        <w:t>the circumstances in which the compensable person will be required to make an additional payment to the Commonwealth in respect of eligible benefits.</w:t>
      </w:r>
    </w:p>
    <w:p w:rsidR="00B20171" w:rsidRPr="008C7A70" w:rsidRDefault="00B20171" w:rsidP="00B20171">
      <w:pPr>
        <w:pStyle w:val="subsection"/>
      </w:pPr>
      <w:r w:rsidRPr="008C7A70">
        <w:tab/>
        <w:t>(3)</w:t>
      </w:r>
      <w:r w:rsidRPr="008C7A70">
        <w:tab/>
        <w:t>The notice must be given to the compensable person:</w:t>
      </w:r>
    </w:p>
    <w:p w:rsidR="00B20171" w:rsidRPr="008C7A70" w:rsidRDefault="00B20171" w:rsidP="00B20171">
      <w:pPr>
        <w:pStyle w:val="paragraph"/>
      </w:pPr>
      <w:r w:rsidRPr="008C7A70">
        <w:tab/>
        <w:t>(a)</w:t>
      </w:r>
      <w:r w:rsidRPr="008C7A70">
        <w:tab/>
        <w:t>if the judgment or settlement was made after the commencement of this Division—before the judgment or settlement was made; or</w:t>
      </w:r>
    </w:p>
    <w:p w:rsidR="00B20171" w:rsidRPr="008C7A70" w:rsidRDefault="00B20171" w:rsidP="00B20171">
      <w:pPr>
        <w:pStyle w:val="paragraph"/>
      </w:pPr>
      <w:r w:rsidRPr="008C7A70">
        <w:tab/>
        <w:t>(b)</w:t>
      </w:r>
      <w:r w:rsidRPr="008C7A70">
        <w:tab/>
        <w:t>if the judgment or settlement was made before that commencement—before the advance payment in question is made and, in any case, within 28 days after that commencement.</w:t>
      </w:r>
    </w:p>
    <w:p w:rsidR="00B20171" w:rsidRPr="008C7A70" w:rsidRDefault="00B20171" w:rsidP="00B20171">
      <w:pPr>
        <w:pStyle w:val="ActHead5"/>
      </w:pPr>
      <w:bookmarkStart w:id="45" w:name="_Toc453831279"/>
      <w:r w:rsidRPr="008C7A70">
        <w:rPr>
          <w:rStyle w:val="CharSectno"/>
        </w:rPr>
        <w:t>33B</w:t>
      </w:r>
      <w:r w:rsidRPr="008C7A70">
        <w:t xml:space="preserve">  Advance payments</w:t>
      </w:r>
      <w:bookmarkEnd w:id="45"/>
    </w:p>
    <w:p w:rsidR="00B20171" w:rsidRPr="008C7A70" w:rsidRDefault="00B20171" w:rsidP="00B20171">
      <w:pPr>
        <w:pStyle w:val="subsection"/>
      </w:pPr>
      <w:r w:rsidRPr="008C7A70">
        <w:tab/>
        <w:t>(1)</w:t>
      </w:r>
      <w:r w:rsidRPr="008C7A70">
        <w:tab/>
        <w:t>A compensation payer or insurer may make an advance payment to the Commonwealth in respect of the compensation payable under a judgment or settlement if:</w:t>
      </w:r>
    </w:p>
    <w:p w:rsidR="00B20171" w:rsidRPr="008C7A70" w:rsidRDefault="00B20171" w:rsidP="00B20171">
      <w:pPr>
        <w:pStyle w:val="paragraph"/>
      </w:pPr>
      <w:r w:rsidRPr="008C7A70">
        <w:tab/>
        <w:t>(a)</w:t>
      </w:r>
      <w:r w:rsidRPr="008C7A70">
        <w:tab/>
        <w:t>during the 6 months preceding the day on which an amount of compensation was fixed under the judgment or settlement, a notice under section</w:t>
      </w:r>
      <w:r w:rsidR="008C7A70">
        <w:t> </w:t>
      </w:r>
      <w:r w:rsidRPr="008C7A70">
        <w:t>21 had not been given; and</w:t>
      </w:r>
    </w:p>
    <w:p w:rsidR="00B20171" w:rsidRPr="008C7A70" w:rsidRDefault="00B20171" w:rsidP="00B20171">
      <w:pPr>
        <w:pStyle w:val="paragraph"/>
      </w:pPr>
      <w:r w:rsidRPr="008C7A70">
        <w:lastRenderedPageBreak/>
        <w:tab/>
        <w:t>(b)</w:t>
      </w:r>
      <w:r w:rsidRPr="008C7A70">
        <w:tab/>
        <w:t>a notice under section</w:t>
      </w:r>
      <w:r w:rsidR="008C7A70">
        <w:t> </w:t>
      </w:r>
      <w:r w:rsidRPr="008C7A70">
        <w:t>23 has been given indicating that the compensation payer or insurer intends to make an advance payment; and</w:t>
      </w:r>
    </w:p>
    <w:p w:rsidR="00B20171" w:rsidRPr="008C7A70" w:rsidRDefault="00B20171" w:rsidP="00B20171">
      <w:pPr>
        <w:pStyle w:val="paragraph"/>
      </w:pPr>
      <w:r w:rsidRPr="008C7A70">
        <w:tab/>
        <w:t>(c)</w:t>
      </w:r>
      <w:r w:rsidRPr="008C7A70">
        <w:tab/>
        <w:t>a notice under section</w:t>
      </w:r>
      <w:r w:rsidR="008C7A70">
        <w:t> </w:t>
      </w:r>
      <w:r w:rsidRPr="008C7A70">
        <w:t>33A has been given; and</w:t>
      </w:r>
    </w:p>
    <w:p w:rsidR="00B20171" w:rsidRPr="008C7A70" w:rsidRDefault="00B20171" w:rsidP="00B20171">
      <w:pPr>
        <w:pStyle w:val="paragraph"/>
      </w:pPr>
      <w:r w:rsidRPr="008C7A70">
        <w:tab/>
        <w:t>(d)</w:t>
      </w:r>
      <w:r w:rsidRPr="008C7A70">
        <w:tab/>
        <w:t xml:space="preserve">the amount of the compensation payable under the judgment or settlement is not </w:t>
      </w:r>
      <w:r w:rsidR="00B43539" w:rsidRPr="008C7A70">
        <w:t>a small amount</w:t>
      </w:r>
      <w:r w:rsidRPr="008C7A70">
        <w:t>.</w:t>
      </w:r>
    </w:p>
    <w:p w:rsidR="00B43539" w:rsidRPr="008C7A70" w:rsidRDefault="00B43539" w:rsidP="00B43539">
      <w:pPr>
        <w:pStyle w:val="notetext"/>
      </w:pPr>
      <w:r w:rsidRPr="008C7A70">
        <w:t>Note:</w:t>
      </w:r>
      <w:r w:rsidRPr="008C7A70">
        <w:tab/>
        <w:t xml:space="preserve">For </w:t>
      </w:r>
      <w:r w:rsidRPr="008C7A70">
        <w:rPr>
          <w:b/>
          <w:i/>
        </w:rPr>
        <w:t>small amount</w:t>
      </w:r>
      <w:r w:rsidRPr="008C7A70">
        <w:t xml:space="preserve"> see section</w:t>
      </w:r>
      <w:r w:rsidR="008C7A70">
        <w:t> </w:t>
      </w:r>
      <w:r w:rsidRPr="008C7A70">
        <w:t>38.</w:t>
      </w:r>
    </w:p>
    <w:p w:rsidR="00B20171" w:rsidRPr="008C7A70" w:rsidRDefault="00B20171" w:rsidP="00B20171">
      <w:pPr>
        <w:pStyle w:val="subsection"/>
      </w:pPr>
      <w:r w:rsidRPr="008C7A70">
        <w:tab/>
        <w:t>(2)</w:t>
      </w:r>
      <w:r w:rsidRPr="008C7A70">
        <w:tab/>
        <w:t>The advance payment must be an amount equal to 10%, or such other percentage as the Minister determines</w:t>
      </w:r>
      <w:r w:rsidR="000E2D02" w:rsidRPr="008C7A70">
        <w:t xml:space="preserve"> under </w:t>
      </w:r>
      <w:r w:rsidR="008C7A70">
        <w:t>subsection (</w:t>
      </w:r>
      <w:r w:rsidR="000E2D02" w:rsidRPr="008C7A70">
        <w:t>4)</w:t>
      </w:r>
      <w:r w:rsidRPr="008C7A70">
        <w:t>, of the amount of compensation payable under the judgment or settlement.</w:t>
      </w:r>
    </w:p>
    <w:p w:rsidR="00B20171" w:rsidRPr="008C7A70" w:rsidRDefault="00B20171" w:rsidP="00B20171">
      <w:pPr>
        <w:pStyle w:val="subsection"/>
      </w:pPr>
      <w:r w:rsidRPr="008C7A70">
        <w:tab/>
        <w:t>(2A)</w:t>
      </w:r>
      <w:r w:rsidRPr="008C7A70">
        <w:tab/>
        <w:t xml:space="preserve">A determination under </w:t>
      </w:r>
      <w:r w:rsidR="008C7A70">
        <w:t>subsection (</w:t>
      </w:r>
      <w:r w:rsidR="000E2D02" w:rsidRPr="008C7A70">
        <w:t>4)</w:t>
      </w:r>
      <w:r w:rsidRPr="008C7A70">
        <w:t xml:space="preserve"> may:</w:t>
      </w:r>
    </w:p>
    <w:p w:rsidR="00B20171" w:rsidRPr="008C7A70" w:rsidRDefault="00B20171" w:rsidP="00B20171">
      <w:pPr>
        <w:pStyle w:val="paragraph"/>
      </w:pPr>
      <w:r w:rsidRPr="008C7A70">
        <w:tab/>
        <w:t>(a)</w:t>
      </w:r>
      <w:r w:rsidRPr="008C7A70">
        <w:tab/>
        <w:t>identify different amounts, or ranges of amounts, of compensation payable; and</w:t>
      </w:r>
    </w:p>
    <w:p w:rsidR="00B20171" w:rsidRPr="008C7A70" w:rsidRDefault="00B20171" w:rsidP="00B20171">
      <w:pPr>
        <w:pStyle w:val="paragraph"/>
      </w:pPr>
      <w:r w:rsidRPr="008C7A70">
        <w:tab/>
        <w:t>(b)</w:t>
      </w:r>
      <w:r w:rsidRPr="008C7A70">
        <w:tab/>
        <w:t>set different percentages for any one or more of those amounts, or ranges of amounts.</w:t>
      </w:r>
    </w:p>
    <w:p w:rsidR="00B20171" w:rsidRPr="008C7A70" w:rsidRDefault="00B20171" w:rsidP="00B20171">
      <w:pPr>
        <w:pStyle w:val="subsection"/>
      </w:pPr>
      <w:r w:rsidRPr="008C7A70">
        <w:tab/>
        <w:t>(3)</w:t>
      </w:r>
      <w:r w:rsidRPr="008C7A70">
        <w:tab/>
        <w:t>The advance payment must be made:</w:t>
      </w:r>
    </w:p>
    <w:p w:rsidR="00B20171" w:rsidRPr="008C7A70" w:rsidRDefault="00B20171" w:rsidP="00B20171">
      <w:pPr>
        <w:pStyle w:val="paragraph"/>
      </w:pPr>
      <w:r w:rsidRPr="008C7A70">
        <w:tab/>
        <w:t>(a)</w:t>
      </w:r>
      <w:r w:rsidRPr="008C7A70">
        <w:tab/>
        <w:t>if the judgment or settlement was made after the commencement of this Division—within 28 days after the judgment or settlement was made; or</w:t>
      </w:r>
    </w:p>
    <w:p w:rsidR="00B20171" w:rsidRPr="008C7A70" w:rsidRDefault="00B20171" w:rsidP="00B20171">
      <w:pPr>
        <w:pStyle w:val="paragraph"/>
      </w:pPr>
      <w:r w:rsidRPr="008C7A70">
        <w:tab/>
        <w:t>(b)</w:t>
      </w:r>
      <w:r w:rsidRPr="008C7A70">
        <w:tab/>
        <w:t>if the judgment or settlement was made before that commencement—within 28 days after that commencement.</w:t>
      </w:r>
    </w:p>
    <w:p w:rsidR="000E2D02" w:rsidRPr="008C7A70" w:rsidRDefault="000E2D02" w:rsidP="000E2D02">
      <w:pPr>
        <w:pStyle w:val="subsection"/>
      </w:pPr>
      <w:r w:rsidRPr="008C7A70">
        <w:tab/>
        <w:t>(4)</w:t>
      </w:r>
      <w:r w:rsidRPr="008C7A70">
        <w:tab/>
        <w:t xml:space="preserve">The Minister may, by legislative instrument, make a determination for the purposes of </w:t>
      </w:r>
      <w:r w:rsidR="008C7A70">
        <w:t>subsection (</w:t>
      </w:r>
      <w:r w:rsidRPr="008C7A70">
        <w:t>2).</w:t>
      </w:r>
    </w:p>
    <w:p w:rsidR="00B20171" w:rsidRPr="008C7A70" w:rsidRDefault="00B20171" w:rsidP="00B20171">
      <w:pPr>
        <w:pStyle w:val="ActHead5"/>
      </w:pPr>
      <w:bookmarkStart w:id="46" w:name="_Toc453831280"/>
      <w:r w:rsidRPr="008C7A70">
        <w:rPr>
          <w:rStyle w:val="CharSectno"/>
        </w:rPr>
        <w:t>33C</w:t>
      </w:r>
      <w:r w:rsidRPr="008C7A70">
        <w:t xml:space="preserve">  Notice of past benefits</w:t>
      </w:r>
      <w:bookmarkEnd w:id="46"/>
    </w:p>
    <w:p w:rsidR="00B20171" w:rsidRPr="008C7A70" w:rsidRDefault="00B20171" w:rsidP="00B20171">
      <w:pPr>
        <w:pStyle w:val="subsection"/>
      </w:pPr>
      <w:r w:rsidRPr="008C7A70">
        <w:tab/>
        <w:t>(1)</w:t>
      </w:r>
      <w:r w:rsidRPr="008C7A70">
        <w:tab/>
        <w:t xml:space="preserve">If a compensation payer or insurer makes an advance payment, the </w:t>
      </w:r>
      <w:r w:rsidR="00853EBA" w:rsidRPr="008C7A70">
        <w:t xml:space="preserve">Chief Executive Medicare </w:t>
      </w:r>
      <w:r w:rsidRPr="008C7A70">
        <w:t>must give to the compensable person a written notice setting out the total amount of eligible benefits paid by the Commonwealth in respect of services and care rendered or provided in the course of treatment of, or as a result of, the compensable person’s injury.</w:t>
      </w:r>
    </w:p>
    <w:p w:rsidR="00B20171" w:rsidRPr="008C7A70" w:rsidRDefault="00B20171" w:rsidP="00B20171">
      <w:pPr>
        <w:pStyle w:val="subsection"/>
      </w:pPr>
      <w:r w:rsidRPr="008C7A70">
        <w:lastRenderedPageBreak/>
        <w:tab/>
        <w:t>(2)</w:t>
      </w:r>
      <w:r w:rsidRPr="008C7A70">
        <w:tab/>
        <w:t>The notice must not, in relation to the period covered by a statement given under section</w:t>
      </w:r>
      <w:r w:rsidR="008C7A70">
        <w:t> </w:t>
      </w:r>
      <w:r w:rsidRPr="008C7A70">
        <w:t>18, take account of any eligible benefits that were paid in respect of services or care not specified in:</w:t>
      </w:r>
    </w:p>
    <w:p w:rsidR="00B20171" w:rsidRPr="008C7A70" w:rsidRDefault="00B20171" w:rsidP="00B20171">
      <w:pPr>
        <w:pStyle w:val="paragraph"/>
      </w:pPr>
      <w:r w:rsidRPr="008C7A70">
        <w:tab/>
        <w:t>(a)</w:t>
      </w:r>
      <w:r w:rsidRPr="008C7A70">
        <w:tab/>
        <w:t>that statement; or</w:t>
      </w:r>
    </w:p>
    <w:p w:rsidR="00B20171" w:rsidRPr="008C7A70" w:rsidRDefault="00B20171" w:rsidP="00B20171">
      <w:pPr>
        <w:pStyle w:val="paragraph"/>
      </w:pPr>
      <w:r w:rsidRPr="008C7A70">
        <w:tab/>
        <w:t>(b)</w:t>
      </w:r>
      <w:r w:rsidRPr="008C7A70">
        <w:tab/>
        <w:t>that statement as amended under section</w:t>
      </w:r>
      <w:r w:rsidR="008C7A70">
        <w:t> </w:t>
      </w:r>
      <w:r w:rsidRPr="008C7A70">
        <w:t>23B.</w:t>
      </w:r>
    </w:p>
    <w:p w:rsidR="00B20171" w:rsidRPr="008C7A70" w:rsidRDefault="00B20171" w:rsidP="00B20171">
      <w:pPr>
        <w:pStyle w:val="ActHead5"/>
      </w:pPr>
      <w:bookmarkStart w:id="47" w:name="_Toc453831281"/>
      <w:r w:rsidRPr="008C7A70">
        <w:rPr>
          <w:rStyle w:val="CharSectno"/>
        </w:rPr>
        <w:t>33D</w:t>
      </w:r>
      <w:r w:rsidRPr="008C7A70">
        <w:t xml:space="preserve">  Time within which notice of past benefits must be given</w:t>
      </w:r>
      <w:bookmarkEnd w:id="47"/>
    </w:p>
    <w:p w:rsidR="00B20171" w:rsidRPr="008C7A70" w:rsidRDefault="00B20171" w:rsidP="00B20171">
      <w:pPr>
        <w:pStyle w:val="subsection"/>
      </w:pPr>
      <w:r w:rsidRPr="008C7A70">
        <w:tab/>
        <w:t>(1)</w:t>
      </w:r>
      <w:r w:rsidRPr="008C7A70">
        <w:tab/>
        <w:t xml:space="preserve">Subject to </w:t>
      </w:r>
      <w:r w:rsidR="008C7A70">
        <w:t>subsections (</w:t>
      </w:r>
      <w:r w:rsidRPr="008C7A70">
        <w:t>2) and (3), the notice under section</w:t>
      </w:r>
      <w:r w:rsidR="008C7A70">
        <w:t> </w:t>
      </w:r>
      <w:r w:rsidRPr="008C7A70">
        <w:t>33C must be given within 3 months after:</w:t>
      </w:r>
    </w:p>
    <w:p w:rsidR="00B20171" w:rsidRPr="008C7A70" w:rsidRDefault="00B20171" w:rsidP="00B20171">
      <w:pPr>
        <w:pStyle w:val="paragraph"/>
      </w:pPr>
      <w:r w:rsidRPr="008C7A70">
        <w:tab/>
        <w:t>(a)</w:t>
      </w:r>
      <w:r w:rsidRPr="008C7A70">
        <w:tab/>
        <w:t xml:space="preserve">the </w:t>
      </w:r>
      <w:r w:rsidR="00853EBA" w:rsidRPr="008C7A70">
        <w:t xml:space="preserve">Chief Executive Medicare </w:t>
      </w:r>
      <w:r w:rsidRPr="008C7A70">
        <w:t>receives notice under section</w:t>
      </w:r>
      <w:r w:rsidR="008C7A70">
        <w:t> </w:t>
      </w:r>
      <w:r w:rsidRPr="008C7A70">
        <w:t>23 indicating that the compensation payer or insurer intends to make an advance payment; or</w:t>
      </w:r>
    </w:p>
    <w:p w:rsidR="00B20171" w:rsidRPr="008C7A70" w:rsidRDefault="00B20171" w:rsidP="00B20171">
      <w:pPr>
        <w:pStyle w:val="paragraph"/>
        <w:keepNext/>
      </w:pPr>
      <w:r w:rsidRPr="008C7A70">
        <w:tab/>
        <w:t>(b)</w:t>
      </w:r>
      <w:r w:rsidRPr="008C7A70">
        <w:tab/>
        <w:t>the advance payment is made;</w:t>
      </w:r>
    </w:p>
    <w:p w:rsidR="00B20171" w:rsidRPr="008C7A70" w:rsidRDefault="00B20171" w:rsidP="00B20171">
      <w:pPr>
        <w:pStyle w:val="subsection2"/>
      </w:pPr>
      <w:r w:rsidRPr="008C7A70">
        <w:t>whichever is the later.</w:t>
      </w:r>
    </w:p>
    <w:p w:rsidR="00B20171" w:rsidRPr="008C7A70" w:rsidRDefault="00B20171" w:rsidP="00B20171">
      <w:pPr>
        <w:pStyle w:val="subsection"/>
      </w:pPr>
      <w:r w:rsidRPr="008C7A70">
        <w:tab/>
        <w:t>(2)</w:t>
      </w:r>
      <w:r w:rsidRPr="008C7A70">
        <w:tab/>
        <w:t xml:space="preserve">If the </w:t>
      </w:r>
      <w:r w:rsidR="00853EBA" w:rsidRPr="008C7A70">
        <w:t xml:space="preserve">Chief Executive Medicare </w:t>
      </w:r>
      <w:r w:rsidRPr="008C7A70">
        <w:t>gives a notice under subsection</w:t>
      </w:r>
      <w:r w:rsidR="008C7A70">
        <w:t> </w:t>
      </w:r>
      <w:r w:rsidRPr="008C7A70">
        <w:t>23B(1) to the compensable person, the notice under section</w:t>
      </w:r>
      <w:r w:rsidR="008C7A70">
        <w:t> </w:t>
      </w:r>
      <w:r w:rsidRPr="008C7A70">
        <w:t>33C need not be given until:</w:t>
      </w:r>
    </w:p>
    <w:p w:rsidR="00B20171" w:rsidRPr="008C7A70" w:rsidRDefault="00B20171" w:rsidP="00B20171">
      <w:pPr>
        <w:pStyle w:val="paragraph"/>
      </w:pPr>
      <w:r w:rsidRPr="008C7A70">
        <w:tab/>
        <w:t>(a)</w:t>
      </w:r>
      <w:r w:rsidRPr="008C7A70">
        <w:tab/>
        <w:t xml:space="preserve">the end of the 3 month period referred to in </w:t>
      </w:r>
      <w:r w:rsidR="008C7A70">
        <w:t>subsection (</w:t>
      </w:r>
      <w:r w:rsidRPr="008C7A70">
        <w:t>1); or</w:t>
      </w:r>
    </w:p>
    <w:p w:rsidR="00B20171" w:rsidRPr="008C7A70" w:rsidRDefault="00B20171" w:rsidP="00B20171">
      <w:pPr>
        <w:pStyle w:val="paragraph"/>
        <w:keepNext/>
      </w:pPr>
      <w:r w:rsidRPr="008C7A70">
        <w:tab/>
        <w:t>(b)</w:t>
      </w:r>
      <w:r w:rsidRPr="008C7A70">
        <w:tab/>
        <w:t xml:space="preserve">the end of the period of 28 days after the </w:t>
      </w:r>
      <w:r w:rsidR="00853EBA" w:rsidRPr="008C7A70">
        <w:t xml:space="preserve">Chief Executive Medicare </w:t>
      </w:r>
      <w:r w:rsidRPr="008C7A70">
        <w:t>accepts an amended statement under section</w:t>
      </w:r>
      <w:r w:rsidR="008C7A70">
        <w:t> </w:t>
      </w:r>
      <w:r w:rsidRPr="008C7A70">
        <w:t>23B as being substantially correct;</w:t>
      </w:r>
    </w:p>
    <w:p w:rsidR="00B20171" w:rsidRPr="008C7A70" w:rsidRDefault="00B20171" w:rsidP="00B20171">
      <w:pPr>
        <w:pStyle w:val="subsection2"/>
      </w:pPr>
      <w:r w:rsidRPr="008C7A70">
        <w:t>whichever is the later.</w:t>
      </w:r>
    </w:p>
    <w:p w:rsidR="00B20171" w:rsidRPr="008C7A70" w:rsidRDefault="00B20171" w:rsidP="00B20171">
      <w:pPr>
        <w:pStyle w:val="subsection"/>
      </w:pPr>
      <w:r w:rsidRPr="008C7A70">
        <w:tab/>
        <w:t>(3)</w:t>
      </w:r>
      <w:r w:rsidRPr="008C7A70">
        <w:tab/>
        <w:t>If:</w:t>
      </w:r>
    </w:p>
    <w:p w:rsidR="00B20171" w:rsidRPr="008C7A70" w:rsidRDefault="00B20171" w:rsidP="00B20171">
      <w:pPr>
        <w:pStyle w:val="paragraph"/>
      </w:pPr>
      <w:r w:rsidRPr="008C7A70">
        <w:tab/>
        <w:t>(a)</w:t>
      </w:r>
      <w:r w:rsidRPr="008C7A70">
        <w:tab/>
        <w:t xml:space="preserve">the </w:t>
      </w:r>
      <w:r w:rsidR="00853EBA" w:rsidRPr="008C7A70">
        <w:t xml:space="preserve">Chief Executive Medicare </w:t>
      </w:r>
      <w:r w:rsidRPr="008C7A70">
        <w:t>has not given a notice under subsection</w:t>
      </w:r>
      <w:r w:rsidR="008C7A70">
        <w:t> </w:t>
      </w:r>
      <w:r w:rsidRPr="008C7A70">
        <w:t>23B(1) to the compensable person; and</w:t>
      </w:r>
    </w:p>
    <w:p w:rsidR="00B20171" w:rsidRPr="008C7A70" w:rsidRDefault="00B20171" w:rsidP="00B20171">
      <w:pPr>
        <w:pStyle w:val="paragraph"/>
      </w:pPr>
      <w:r w:rsidRPr="008C7A70">
        <w:tab/>
        <w:t>(b)</w:t>
      </w:r>
      <w:r w:rsidRPr="008C7A70">
        <w:tab/>
        <w:t>the period for giving a statement under section</w:t>
      </w:r>
      <w:r w:rsidR="008C7A70">
        <w:t> </w:t>
      </w:r>
      <w:r w:rsidRPr="008C7A70">
        <w:t>18 has been extended under subsection</w:t>
      </w:r>
      <w:r w:rsidR="008C7A70">
        <w:t> </w:t>
      </w:r>
      <w:r w:rsidRPr="008C7A70">
        <w:t>18(3); and</w:t>
      </w:r>
    </w:p>
    <w:p w:rsidR="00B20171" w:rsidRPr="008C7A70" w:rsidRDefault="00B20171" w:rsidP="00B20171">
      <w:pPr>
        <w:pStyle w:val="paragraph"/>
        <w:keepNext/>
      </w:pPr>
      <w:r w:rsidRPr="008C7A70">
        <w:tab/>
        <w:t>(c)</w:t>
      </w:r>
      <w:r w:rsidRPr="008C7A70">
        <w:tab/>
        <w:t xml:space="preserve">the date of expiry of the period of the extension is after the end of the 3 month period referred to in </w:t>
      </w:r>
      <w:r w:rsidR="008C7A70">
        <w:t>subsection (</w:t>
      </w:r>
      <w:r w:rsidRPr="008C7A70">
        <w:t>1);</w:t>
      </w:r>
    </w:p>
    <w:p w:rsidR="00B20171" w:rsidRPr="008C7A70" w:rsidRDefault="00B20171" w:rsidP="00B20171">
      <w:pPr>
        <w:pStyle w:val="subsection2"/>
      </w:pPr>
      <w:r w:rsidRPr="008C7A70">
        <w:t>the notice under section</w:t>
      </w:r>
      <w:r w:rsidR="008C7A70">
        <w:t> </w:t>
      </w:r>
      <w:r w:rsidRPr="008C7A70">
        <w:t>33C must be given within 28 days after that date of expiry.</w:t>
      </w:r>
    </w:p>
    <w:p w:rsidR="00B20171" w:rsidRPr="008C7A70" w:rsidRDefault="00B20171" w:rsidP="00B20171">
      <w:pPr>
        <w:pStyle w:val="ActHead5"/>
      </w:pPr>
      <w:bookmarkStart w:id="48" w:name="_Toc453831282"/>
      <w:r w:rsidRPr="008C7A70">
        <w:rPr>
          <w:rStyle w:val="CharSectno"/>
        </w:rPr>
        <w:lastRenderedPageBreak/>
        <w:t>33H</w:t>
      </w:r>
      <w:r w:rsidRPr="008C7A70">
        <w:t xml:space="preserve">  Refunds from advance payments</w:t>
      </w:r>
      <w:bookmarkEnd w:id="48"/>
    </w:p>
    <w:p w:rsidR="00B20171" w:rsidRPr="008C7A70" w:rsidRDefault="00B20171" w:rsidP="00B20171">
      <w:pPr>
        <w:pStyle w:val="subsection"/>
      </w:pPr>
      <w:r w:rsidRPr="008C7A70">
        <w:tab/>
        <w:t>(1)</w:t>
      </w:r>
      <w:r w:rsidRPr="008C7A70">
        <w:tab/>
        <w:t>If the amount specified in the notice under section</w:t>
      </w:r>
      <w:r w:rsidR="008C7A70">
        <w:t> </w:t>
      </w:r>
      <w:r w:rsidRPr="008C7A70">
        <w:t>33C is less than the amount of the advance payment, the difference is payable by the Commonwealth to the compensable person.</w:t>
      </w:r>
    </w:p>
    <w:p w:rsidR="00B20171" w:rsidRPr="008C7A70" w:rsidRDefault="00B20171" w:rsidP="00B20171">
      <w:pPr>
        <w:pStyle w:val="subsection"/>
      </w:pPr>
      <w:r w:rsidRPr="008C7A70">
        <w:tab/>
        <w:t>(2)</w:t>
      </w:r>
      <w:r w:rsidRPr="008C7A70">
        <w:tab/>
        <w:t xml:space="preserve">The difference is payable on the last day on which the </w:t>
      </w:r>
      <w:r w:rsidR="00853EBA" w:rsidRPr="008C7A70">
        <w:t xml:space="preserve">Chief Executive Medicare </w:t>
      </w:r>
      <w:r w:rsidRPr="008C7A70">
        <w:t>is required under section</w:t>
      </w:r>
      <w:r w:rsidR="008C7A70">
        <w:t> </w:t>
      </w:r>
      <w:r w:rsidRPr="008C7A70">
        <w:t>33D to give the notice to the compensable person.</w:t>
      </w:r>
    </w:p>
    <w:p w:rsidR="00B20171" w:rsidRPr="008C7A70" w:rsidRDefault="00B20171" w:rsidP="00B20171">
      <w:pPr>
        <w:pStyle w:val="subsection"/>
      </w:pPr>
      <w:r w:rsidRPr="008C7A70">
        <w:tab/>
        <w:t>(3)</w:t>
      </w:r>
      <w:r w:rsidRPr="008C7A70">
        <w:tab/>
        <w:t>An amount payable under this section is recoverable as a debt due to the compensable person.</w:t>
      </w:r>
    </w:p>
    <w:p w:rsidR="00B20171" w:rsidRPr="008C7A70" w:rsidRDefault="00B20171" w:rsidP="00B20171">
      <w:pPr>
        <w:pStyle w:val="ActHead5"/>
      </w:pPr>
      <w:bookmarkStart w:id="49" w:name="_Toc453831283"/>
      <w:r w:rsidRPr="008C7A70">
        <w:rPr>
          <w:rStyle w:val="CharSectno"/>
        </w:rPr>
        <w:t>33J</w:t>
      </w:r>
      <w:r w:rsidRPr="008C7A70">
        <w:t xml:space="preserve">  Additional payments to the Commonwealth</w:t>
      </w:r>
      <w:bookmarkEnd w:id="49"/>
    </w:p>
    <w:p w:rsidR="00B20171" w:rsidRPr="008C7A70" w:rsidRDefault="00B20171" w:rsidP="00B20171">
      <w:pPr>
        <w:pStyle w:val="subsection"/>
      </w:pPr>
      <w:r w:rsidRPr="008C7A70">
        <w:tab/>
        <w:t>(1)</w:t>
      </w:r>
      <w:r w:rsidRPr="008C7A70">
        <w:tab/>
        <w:t>If the amount specified in the notice under section</w:t>
      </w:r>
      <w:r w:rsidR="008C7A70">
        <w:t> </w:t>
      </w:r>
      <w:r w:rsidRPr="008C7A70">
        <w:t>33C is greater than the amount of the advance payment, the difference is payable by the compensable person to the Commonwealth.</w:t>
      </w:r>
    </w:p>
    <w:p w:rsidR="00B20171" w:rsidRPr="008C7A70" w:rsidRDefault="00B20171" w:rsidP="00B20171">
      <w:pPr>
        <w:pStyle w:val="subsection"/>
      </w:pPr>
      <w:r w:rsidRPr="008C7A70">
        <w:tab/>
        <w:t>(2)</w:t>
      </w:r>
      <w:r w:rsidRPr="008C7A70">
        <w:tab/>
        <w:t>The difference is payable 28 days after the day on which the notice was given to the compensable person.</w:t>
      </w:r>
    </w:p>
    <w:p w:rsidR="00B20171" w:rsidRPr="008C7A70" w:rsidRDefault="00B20171" w:rsidP="00B20171">
      <w:pPr>
        <w:pStyle w:val="subsection"/>
      </w:pPr>
      <w:r w:rsidRPr="008C7A70">
        <w:tab/>
        <w:t>(3)</w:t>
      </w:r>
      <w:r w:rsidRPr="008C7A70">
        <w:tab/>
        <w:t>The notice must specify:</w:t>
      </w:r>
    </w:p>
    <w:p w:rsidR="00B20171" w:rsidRPr="008C7A70" w:rsidRDefault="00B20171" w:rsidP="00B20171">
      <w:pPr>
        <w:pStyle w:val="paragraph"/>
      </w:pPr>
      <w:r w:rsidRPr="008C7A70">
        <w:tab/>
        <w:t>(a)</w:t>
      </w:r>
      <w:r w:rsidRPr="008C7A70">
        <w:tab/>
        <w:t>the amount that is payable to the Commonwealth; and</w:t>
      </w:r>
    </w:p>
    <w:p w:rsidR="00B20171" w:rsidRPr="008C7A70" w:rsidRDefault="00B20171" w:rsidP="00B20171">
      <w:pPr>
        <w:pStyle w:val="paragraph"/>
      </w:pPr>
      <w:r w:rsidRPr="008C7A70">
        <w:tab/>
        <w:t>(b)</w:t>
      </w:r>
      <w:r w:rsidRPr="008C7A70">
        <w:tab/>
        <w:t>the day by which it must be paid.</w:t>
      </w:r>
    </w:p>
    <w:p w:rsidR="00B20171" w:rsidRPr="008C7A70" w:rsidRDefault="00B20171" w:rsidP="00B20171">
      <w:pPr>
        <w:pStyle w:val="subsection"/>
      </w:pPr>
      <w:r w:rsidRPr="008C7A70">
        <w:tab/>
        <w:t>(4)</w:t>
      </w:r>
      <w:r w:rsidRPr="008C7A70">
        <w:tab/>
        <w:t>An amount payable under this section is recoverable as a debt due to the Commonwealth.</w:t>
      </w:r>
    </w:p>
    <w:p w:rsidR="00B20171" w:rsidRPr="008C7A70" w:rsidRDefault="00B20171" w:rsidP="00B20171">
      <w:pPr>
        <w:pStyle w:val="ActHead5"/>
      </w:pPr>
      <w:bookmarkStart w:id="50" w:name="_Toc453831284"/>
      <w:r w:rsidRPr="008C7A70">
        <w:rPr>
          <w:rStyle w:val="CharSectno"/>
        </w:rPr>
        <w:t>33K</w:t>
      </w:r>
      <w:r w:rsidRPr="008C7A70">
        <w:t xml:space="preserve">  Payment of the whole of the advance payment</w:t>
      </w:r>
      <w:bookmarkEnd w:id="50"/>
    </w:p>
    <w:p w:rsidR="00B20171" w:rsidRPr="008C7A70" w:rsidRDefault="00B20171" w:rsidP="00B20171">
      <w:pPr>
        <w:pStyle w:val="subsection"/>
      </w:pPr>
      <w:r w:rsidRPr="008C7A70">
        <w:tab/>
        <w:t>(1)</w:t>
      </w:r>
      <w:r w:rsidRPr="008C7A70">
        <w:tab/>
        <w:t xml:space="preserve">If the </w:t>
      </w:r>
      <w:r w:rsidR="00F569FA" w:rsidRPr="008C7A70">
        <w:t xml:space="preserve">Chief Executive Medicare </w:t>
      </w:r>
      <w:r w:rsidRPr="008C7A70">
        <w:t>does not give a notice under section</w:t>
      </w:r>
      <w:r w:rsidR="008C7A70">
        <w:t> </w:t>
      </w:r>
      <w:r w:rsidRPr="008C7A70">
        <w:t xml:space="preserve">33C to the compensable person on or before the day on which the </w:t>
      </w:r>
      <w:r w:rsidR="00F569FA" w:rsidRPr="008C7A70">
        <w:t xml:space="preserve">Chief Executive Medicare </w:t>
      </w:r>
      <w:r w:rsidRPr="008C7A70">
        <w:t>is required to do so, the whole of the advance payment is payable by the Commonwealth to the compensable person on that day.</w:t>
      </w:r>
    </w:p>
    <w:p w:rsidR="00B20171" w:rsidRPr="008C7A70" w:rsidRDefault="00B20171" w:rsidP="00B20171">
      <w:pPr>
        <w:pStyle w:val="subsection"/>
      </w:pPr>
      <w:r w:rsidRPr="008C7A70">
        <w:tab/>
        <w:t>(2)</w:t>
      </w:r>
      <w:r w:rsidRPr="008C7A70">
        <w:tab/>
        <w:t xml:space="preserve">The payment of the whole of the advance payment operates as a discharge of the compensable person’s liability to pay to the Commonwealth amounts payable under this Act or the Charges </w:t>
      </w:r>
      <w:r w:rsidRPr="008C7A70">
        <w:lastRenderedPageBreak/>
        <w:t>Act in respect of the compensation payable under the judgment or settlement in question.</w:t>
      </w:r>
    </w:p>
    <w:p w:rsidR="00B20171" w:rsidRPr="008C7A70" w:rsidRDefault="00B20171" w:rsidP="00B20171">
      <w:pPr>
        <w:pStyle w:val="ActHead5"/>
      </w:pPr>
      <w:bookmarkStart w:id="51" w:name="_Toc453831285"/>
      <w:r w:rsidRPr="008C7A70">
        <w:rPr>
          <w:rStyle w:val="CharSectno"/>
        </w:rPr>
        <w:t>33L</w:t>
      </w:r>
      <w:r w:rsidRPr="008C7A70">
        <w:t xml:space="preserve">  Advance payments to the Commonwealth discharge liability</w:t>
      </w:r>
      <w:bookmarkEnd w:id="51"/>
    </w:p>
    <w:p w:rsidR="00B20171" w:rsidRPr="008C7A70" w:rsidRDefault="00B20171" w:rsidP="00B20171">
      <w:pPr>
        <w:pStyle w:val="subsection"/>
      </w:pPr>
      <w:r w:rsidRPr="008C7A70">
        <w:tab/>
      </w:r>
      <w:r w:rsidRPr="008C7A70">
        <w:tab/>
        <w:t>The making of an advance payment by a compensation payer or insurer to the Commonwealth of the amount of compensation payable under a judgment or settlement operates, to the extent of the payment, as a discharge of:</w:t>
      </w:r>
    </w:p>
    <w:p w:rsidR="00B20171" w:rsidRPr="008C7A70" w:rsidRDefault="00B20171" w:rsidP="00B20171">
      <w:pPr>
        <w:pStyle w:val="paragraph"/>
      </w:pPr>
      <w:r w:rsidRPr="008C7A70">
        <w:tab/>
        <w:t>(a)</w:t>
      </w:r>
      <w:r w:rsidRPr="008C7A70">
        <w:tab/>
        <w:t>the compensation payer’s or insurer’s liability to the compensable person in respect of the amount of compensation; and</w:t>
      </w:r>
    </w:p>
    <w:p w:rsidR="00B20171" w:rsidRPr="008C7A70" w:rsidRDefault="00B20171" w:rsidP="00B20171">
      <w:pPr>
        <w:pStyle w:val="paragraph"/>
      </w:pPr>
      <w:r w:rsidRPr="008C7A70">
        <w:tab/>
        <w:t>(b)</w:t>
      </w:r>
      <w:r w:rsidRPr="008C7A70">
        <w:tab/>
        <w:t>the compensable person’s liability to pay to the Commonwealth amounts payable under this Act or the Charges Act in respect of the amount of compensation.</w:t>
      </w:r>
    </w:p>
    <w:p w:rsidR="00B20171" w:rsidRPr="008C7A70" w:rsidRDefault="00B20171" w:rsidP="00B20171">
      <w:pPr>
        <w:pStyle w:val="ActHead5"/>
      </w:pPr>
      <w:bookmarkStart w:id="52" w:name="_Toc453831286"/>
      <w:r w:rsidRPr="008C7A70">
        <w:rPr>
          <w:rStyle w:val="CharSectno"/>
        </w:rPr>
        <w:t>33M</w:t>
      </w:r>
      <w:r w:rsidRPr="008C7A70">
        <w:t xml:space="preserve">  Interest not payable on advance payments</w:t>
      </w:r>
      <w:bookmarkEnd w:id="52"/>
    </w:p>
    <w:p w:rsidR="00B20171" w:rsidRPr="008C7A70" w:rsidRDefault="00B20171" w:rsidP="00B20171">
      <w:pPr>
        <w:pStyle w:val="subsection"/>
      </w:pPr>
      <w:r w:rsidRPr="008C7A70">
        <w:tab/>
        <w:t>(1)</w:t>
      </w:r>
      <w:r w:rsidRPr="008C7A70">
        <w:tab/>
        <w:t>If:</w:t>
      </w:r>
    </w:p>
    <w:p w:rsidR="00B20171" w:rsidRPr="008C7A70" w:rsidRDefault="00B20171" w:rsidP="00B20171">
      <w:pPr>
        <w:pStyle w:val="paragraph"/>
      </w:pPr>
      <w:r w:rsidRPr="008C7A70">
        <w:tab/>
        <w:t>(a)</w:t>
      </w:r>
      <w:r w:rsidRPr="008C7A70">
        <w:tab/>
        <w:t>a compensation payer or insurer makes an advance payment to the Commonwealth of the amount of compensation payable under a judgment or settlement; and</w:t>
      </w:r>
    </w:p>
    <w:p w:rsidR="00B20171" w:rsidRPr="008C7A70" w:rsidRDefault="00B20171" w:rsidP="00B20171">
      <w:pPr>
        <w:pStyle w:val="paragraph"/>
        <w:keepNext/>
      </w:pPr>
      <w:r w:rsidRPr="008C7A70">
        <w:tab/>
        <w:t>(b)</w:t>
      </w:r>
      <w:r w:rsidRPr="008C7A70">
        <w:tab/>
        <w:t>an Australian law would, apart from this section, make the Commonwealth liable to pay interest on the advance payment, because the advance payment has been retained by the Commonwealth after the judgment or settlement has been made;</w:t>
      </w:r>
    </w:p>
    <w:p w:rsidR="00B20171" w:rsidRPr="008C7A70" w:rsidRDefault="00B20171" w:rsidP="00B20171">
      <w:pPr>
        <w:pStyle w:val="subsection2"/>
      </w:pPr>
      <w:r w:rsidRPr="008C7A70">
        <w:t>despite that law, the Commonwealth is not liable to pay that interest.</w:t>
      </w:r>
    </w:p>
    <w:p w:rsidR="00B20171" w:rsidRPr="008C7A70" w:rsidRDefault="00B20171" w:rsidP="00B20171">
      <w:pPr>
        <w:pStyle w:val="subsection"/>
      </w:pPr>
      <w:r w:rsidRPr="008C7A70">
        <w:tab/>
        <w:t>(2)</w:t>
      </w:r>
      <w:r w:rsidRPr="008C7A70">
        <w:tab/>
        <w:t>If the Commonwealth is required to make a payment under section</w:t>
      </w:r>
      <w:r w:rsidR="008C7A70">
        <w:t> </w:t>
      </w:r>
      <w:r w:rsidRPr="008C7A70">
        <w:t xml:space="preserve">33H or 33K, </w:t>
      </w:r>
      <w:r w:rsidR="008C7A70">
        <w:t>subsection (</w:t>
      </w:r>
      <w:r w:rsidRPr="008C7A70">
        <w:t>1) does not apply after the expiry of the period within which the payment must be made.</w:t>
      </w:r>
    </w:p>
    <w:p w:rsidR="00B20171" w:rsidRPr="008C7A70" w:rsidRDefault="00B20171" w:rsidP="00B20171">
      <w:pPr>
        <w:pStyle w:val="subsection"/>
      </w:pPr>
      <w:r w:rsidRPr="008C7A70">
        <w:tab/>
        <w:t>(3)</w:t>
      </w:r>
      <w:r w:rsidRPr="008C7A70">
        <w:tab/>
        <w:t>If:</w:t>
      </w:r>
    </w:p>
    <w:p w:rsidR="00B20171" w:rsidRPr="008C7A70" w:rsidRDefault="00B20171" w:rsidP="00B20171">
      <w:pPr>
        <w:pStyle w:val="paragraph"/>
      </w:pPr>
      <w:r w:rsidRPr="008C7A70">
        <w:tab/>
        <w:t>(a)</w:t>
      </w:r>
      <w:r w:rsidRPr="008C7A70">
        <w:tab/>
        <w:t>a compensation payer or insurer makes an advance payment to the Commonwealth of the amount of compensation payable under a judgment or settlement; and</w:t>
      </w:r>
    </w:p>
    <w:p w:rsidR="00B20171" w:rsidRPr="008C7A70" w:rsidRDefault="00B20171" w:rsidP="00B20171">
      <w:pPr>
        <w:pStyle w:val="paragraph"/>
        <w:keepNext/>
      </w:pPr>
      <w:r w:rsidRPr="008C7A70">
        <w:lastRenderedPageBreak/>
        <w:tab/>
        <w:t>(b)</w:t>
      </w:r>
      <w:r w:rsidRPr="008C7A70">
        <w:tab/>
        <w:t>an Australian law would, apart from this section, make the compensation payer or insurer liable to pay interest on the advance payment, because the advance payment has not been paid to the compensable person after the judgment or settlement has been made;</w:t>
      </w:r>
    </w:p>
    <w:p w:rsidR="00B20171" w:rsidRPr="008C7A70" w:rsidRDefault="00B20171" w:rsidP="00B20171">
      <w:pPr>
        <w:pStyle w:val="subsection2"/>
      </w:pPr>
      <w:r w:rsidRPr="008C7A70">
        <w:t>despite that law, the compensation payer or insurer is not liable to pay that interest.</w:t>
      </w:r>
    </w:p>
    <w:p w:rsidR="00B20171" w:rsidRPr="008C7A70" w:rsidRDefault="00B20171" w:rsidP="002657CC">
      <w:pPr>
        <w:pStyle w:val="ActHead3"/>
        <w:pageBreakBefore/>
      </w:pPr>
      <w:bookmarkStart w:id="53" w:name="_Toc453831287"/>
      <w:r w:rsidRPr="008C7A70">
        <w:rPr>
          <w:rStyle w:val="CharDivNo"/>
        </w:rPr>
        <w:lastRenderedPageBreak/>
        <w:t>Division</w:t>
      </w:r>
      <w:r w:rsidR="008C7A70" w:rsidRPr="008C7A70">
        <w:rPr>
          <w:rStyle w:val="CharDivNo"/>
        </w:rPr>
        <w:t> </w:t>
      </w:r>
      <w:r w:rsidRPr="008C7A70">
        <w:rPr>
          <w:rStyle w:val="CharDivNo"/>
        </w:rPr>
        <w:t>3</w:t>
      </w:r>
      <w:r w:rsidRPr="008C7A70">
        <w:t>—</w:t>
      </w:r>
      <w:r w:rsidRPr="008C7A70">
        <w:rPr>
          <w:rStyle w:val="CharDivText"/>
        </w:rPr>
        <w:t>Waiver of the requirements of this Part</w:t>
      </w:r>
      <w:bookmarkEnd w:id="53"/>
    </w:p>
    <w:p w:rsidR="00B20171" w:rsidRPr="008C7A70" w:rsidRDefault="00B20171" w:rsidP="00B20171">
      <w:pPr>
        <w:pStyle w:val="ActHead5"/>
      </w:pPr>
      <w:bookmarkStart w:id="54" w:name="_Toc453831288"/>
      <w:r w:rsidRPr="008C7A70">
        <w:rPr>
          <w:rStyle w:val="CharSectno"/>
        </w:rPr>
        <w:t>34</w:t>
      </w:r>
      <w:r w:rsidRPr="008C7A70">
        <w:t xml:space="preserve">  Bulk payment agreements</w:t>
      </w:r>
      <w:bookmarkEnd w:id="54"/>
    </w:p>
    <w:p w:rsidR="00B20171" w:rsidRPr="008C7A70" w:rsidRDefault="00B20171" w:rsidP="00B20171">
      <w:pPr>
        <w:pStyle w:val="subsection"/>
      </w:pPr>
      <w:r w:rsidRPr="008C7A70">
        <w:tab/>
        <w:t>(1)</w:t>
      </w:r>
      <w:r w:rsidRPr="008C7A70">
        <w:tab/>
        <w:t xml:space="preserve">The </w:t>
      </w:r>
      <w:r w:rsidR="00F569FA" w:rsidRPr="008C7A70">
        <w:t xml:space="preserve">Chief Executive Medicare </w:t>
      </w:r>
      <w:r w:rsidRPr="008C7A70">
        <w:t>may, on behalf of the Commonwealth, at any time after 18 months following the commencement of this Act, enter into an agreement with a person that contains provisions to the effect that:</w:t>
      </w:r>
    </w:p>
    <w:p w:rsidR="00B20171" w:rsidRPr="008C7A70" w:rsidRDefault="00B20171" w:rsidP="00B20171">
      <w:pPr>
        <w:pStyle w:val="paragraph"/>
      </w:pPr>
      <w:r w:rsidRPr="008C7A70">
        <w:tab/>
        <w:t>(a)</w:t>
      </w:r>
      <w:r w:rsidRPr="008C7A70">
        <w:tab/>
        <w:t>the person will pay the Commonwealth a specified amount; and</w:t>
      </w:r>
    </w:p>
    <w:p w:rsidR="00B20171" w:rsidRPr="008C7A70" w:rsidRDefault="00B20171" w:rsidP="00B20171">
      <w:pPr>
        <w:pStyle w:val="paragraph"/>
      </w:pPr>
      <w:r w:rsidRPr="008C7A70">
        <w:tab/>
        <w:t>(b)</w:t>
      </w:r>
      <w:r w:rsidRPr="008C7A70">
        <w:tab/>
        <w:t>the person will:</w:t>
      </w:r>
    </w:p>
    <w:p w:rsidR="00B20171" w:rsidRPr="008C7A70" w:rsidRDefault="00B20171" w:rsidP="00B20171">
      <w:pPr>
        <w:pStyle w:val="paragraphsub"/>
      </w:pPr>
      <w:r w:rsidRPr="008C7A70">
        <w:tab/>
        <w:t>(i)</w:t>
      </w:r>
      <w:r w:rsidRPr="008C7A70">
        <w:tab/>
        <w:t xml:space="preserve">give the </w:t>
      </w:r>
      <w:r w:rsidR="00F569FA" w:rsidRPr="008C7A70">
        <w:t xml:space="preserve">Chief Executive Medicare </w:t>
      </w:r>
      <w:r w:rsidRPr="008C7A70">
        <w:t xml:space="preserve">information of a kind specified in a determination made by the </w:t>
      </w:r>
      <w:r w:rsidR="00F569FA" w:rsidRPr="008C7A70">
        <w:t xml:space="preserve">Chief Executive Medicare </w:t>
      </w:r>
      <w:r w:rsidRPr="008C7A70">
        <w:t xml:space="preserve">under </w:t>
      </w:r>
      <w:r w:rsidR="008C7A70">
        <w:t>subsection (</w:t>
      </w:r>
      <w:r w:rsidRPr="008C7A70">
        <w:t>2); and</w:t>
      </w:r>
    </w:p>
    <w:p w:rsidR="00B20171" w:rsidRPr="008C7A70" w:rsidRDefault="00B20171" w:rsidP="00B20171">
      <w:pPr>
        <w:pStyle w:val="paragraphsub"/>
      </w:pPr>
      <w:r w:rsidRPr="008C7A70">
        <w:tab/>
        <w:t>(ii)</w:t>
      </w:r>
      <w:r w:rsidRPr="008C7A70">
        <w:tab/>
        <w:t>give the information in a way specified in the determination; and</w:t>
      </w:r>
    </w:p>
    <w:p w:rsidR="00B20171" w:rsidRPr="008C7A70" w:rsidRDefault="00B20171" w:rsidP="00B20171">
      <w:pPr>
        <w:pStyle w:val="paragraph"/>
      </w:pPr>
      <w:r w:rsidRPr="008C7A70">
        <w:tab/>
        <w:t>(c)</w:t>
      </w:r>
      <w:r w:rsidRPr="008C7A70">
        <w:tab/>
        <w:t>if the person is or becomes a notifiable person in relation to a claim for compensation:</w:t>
      </w:r>
    </w:p>
    <w:p w:rsidR="00B20171" w:rsidRPr="008C7A70" w:rsidRDefault="00B20171" w:rsidP="00B20171">
      <w:pPr>
        <w:pStyle w:val="paragraphsub"/>
      </w:pPr>
      <w:r w:rsidRPr="008C7A70">
        <w:tab/>
        <w:t>(i)</w:t>
      </w:r>
      <w:r w:rsidRPr="008C7A70">
        <w:tab/>
        <w:t>the person will be, to the extent provided for in sections</w:t>
      </w:r>
      <w:r w:rsidR="008C7A70">
        <w:t> </w:t>
      </w:r>
      <w:r w:rsidRPr="008C7A70">
        <w:t>35, 36 and 37, exempt from Divisions</w:t>
      </w:r>
      <w:r w:rsidR="008C7A70">
        <w:t> </w:t>
      </w:r>
      <w:r w:rsidRPr="008C7A70">
        <w:t>1 and 2 in relation to the claim; and</w:t>
      </w:r>
    </w:p>
    <w:p w:rsidR="00B20171" w:rsidRPr="008C7A70" w:rsidRDefault="00B20171" w:rsidP="00B20171">
      <w:pPr>
        <w:pStyle w:val="paragraphsub"/>
      </w:pPr>
      <w:r w:rsidRPr="008C7A70">
        <w:tab/>
        <w:t>(ii)</w:t>
      </w:r>
      <w:r w:rsidRPr="008C7A70">
        <w:tab/>
        <w:t>the compensable person concerned will be, to the extent provided for in subsections</w:t>
      </w:r>
      <w:r w:rsidR="008C7A70">
        <w:t> </w:t>
      </w:r>
      <w:r w:rsidRPr="008C7A70">
        <w:t>8(6), (7) and (8), exempt from section</w:t>
      </w:r>
      <w:r w:rsidR="008C7A70">
        <w:t> </w:t>
      </w:r>
      <w:r w:rsidRPr="008C7A70">
        <w:t>8 in respect of the injury to which the claim relates; and</w:t>
      </w:r>
    </w:p>
    <w:p w:rsidR="00B20171" w:rsidRPr="008C7A70" w:rsidRDefault="00B20171" w:rsidP="00B20171">
      <w:pPr>
        <w:pStyle w:val="paragraphsub"/>
      </w:pPr>
      <w:r w:rsidRPr="008C7A70">
        <w:tab/>
        <w:t>(iii)</w:t>
      </w:r>
      <w:r w:rsidRPr="008C7A70">
        <w:tab/>
        <w:t>the compensable person concerned will be, to the extent provided for in subsections</w:t>
      </w:r>
      <w:r w:rsidR="008C7A70">
        <w:t> </w:t>
      </w:r>
      <w:r w:rsidRPr="008C7A70">
        <w:t>10(6), (7) and (8), exempt from section</w:t>
      </w:r>
      <w:r w:rsidR="008C7A70">
        <w:t> </w:t>
      </w:r>
      <w:r w:rsidRPr="008C7A70">
        <w:t>10 in respect of the injury to which the claim relates; and</w:t>
      </w:r>
    </w:p>
    <w:p w:rsidR="00B20171" w:rsidRPr="008C7A70" w:rsidRDefault="00B20171" w:rsidP="00B20171">
      <w:pPr>
        <w:pStyle w:val="paragraphsub"/>
      </w:pPr>
      <w:r w:rsidRPr="008C7A70">
        <w:tab/>
        <w:t>(iv)</w:t>
      </w:r>
      <w:r w:rsidRPr="008C7A70">
        <w:tab/>
        <w:t>the compensable person concerned will be, to the extent provided for in subsections</w:t>
      </w:r>
      <w:r w:rsidR="008C7A70">
        <w:t> </w:t>
      </w:r>
      <w:r w:rsidRPr="008C7A70">
        <w:t>6(6), (7) and (8) of the Charges Act, exempt from section</w:t>
      </w:r>
      <w:r w:rsidR="008C7A70">
        <w:t> </w:t>
      </w:r>
      <w:r w:rsidRPr="008C7A70">
        <w:t>6 of that Act in respect of the injury to which the claim relates; and</w:t>
      </w:r>
    </w:p>
    <w:p w:rsidR="00B20171" w:rsidRPr="008C7A70" w:rsidRDefault="00B20171" w:rsidP="00B20171">
      <w:pPr>
        <w:pStyle w:val="paragraphsub"/>
      </w:pPr>
      <w:r w:rsidRPr="008C7A70">
        <w:tab/>
        <w:t>(v)</w:t>
      </w:r>
      <w:r w:rsidRPr="008C7A70">
        <w:tab/>
        <w:t>the compensable person concerned will be, to the extent provided for in subsections</w:t>
      </w:r>
      <w:r w:rsidR="008C7A70">
        <w:t> </w:t>
      </w:r>
      <w:r w:rsidRPr="008C7A70">
        <w:t xml:space="preserve">8(6), (7) and (8) of the </w:t>
      </w:r>
      <w:r w:rsidRPr="008C7A70">
        <w:lastRenderedPageBreak/>
        <w:t>Charges Act, exempt from section</w:t>
      </w:r>
      <w:r w:rsidR="008C7A70">
        <w:t> </w:t>
      </w:r>
      <w:r w:rsidRPr="008C7A70">
        <w:t>8 of that Act in respect of the injury to which the claim relates.</w:t>
      </w:r>
    </w:p>
    <w:p w:rsidR="00B20171" w:rsidRPr="008C7A70" w:rsidRDefault="00B20171" w:rsidP="003122B2">
      <w:pPr>
        <w:pStyle w:val="subsection"/>
        <w:keepNext/>
        <w:keepLines/>
      </w:pPr>
      <w:r w:rsidRPr="008C7A70">
        <w:tab/>
        <w:t>(2)</w:t>
      </w:r>
      <w:r w:rsidRPr="008C7A70">
        <w:tab/>
        <w:t xml:space="preserve">The </w:t>
      </w:r>
      <w:r w:rsidR="00F569FA" w:rsidRPr="008C7A70">
        <w:t xml:space="preserve">Chief Executive Medicare </w:t>
      </w:r>
      <w:r w:rsidRPr="008C7A70">
        <w:t>may determine in writing:</w:t>
      </w:r>
    </w:p>
    <w:p w:rsidR="00B20171" w:rsidRPr="008C7A70" w:rsidRDefault="00B20171" w:rsidP="00B20171">
      <w:pPr>
        <w:pStyle w:val="paragraph"/>
      </w:pPr>
      <w:r w:rsidRPr="008C7A70">
        <w:tab/>
        <w:t>(a)</w:t>
      </w:r>
      <w:r w:rsidRPr="008C7A70">
        <w:tab/>
        <w:t>the kinds of information that must be given; and</w:t>
      </w:r>
    </w:p>
    <w:p w:rsidR="00B20171" w:rsidRPr="008C7A70" w:rsidRDefault="00B20171" w:rsidP="00B20171">
      <w:pPr>
        <w:pStyle w:val="paragraph"/>
        <w:keepNext/>
      </w:pPr>
      <w:r w:rsidRPr="008C7A70">
        <w:tab/>
        <w:t>(b)</w:t>
      </w:r>
      <w:r w:rsidRPr="008C7A70">
        <w:tab/>
        <w:t>the way in which such information must be given;</w:t>
      </w:r>
    </w:p>
    <w:p w:rsidR="00B20171" w:rsidRPr="008C7A70" w:rsidRDefault="00B20171" w:rsidP="00B20171">
      <w:pPr>
        <w:pStyle w:val="subsection2"/>
      </w:pPr>
      <w:r w:rsidRPr="008C7A70">
        <w:t xml:space="preserve">for the purposes of provisions of a kind referred to in </w:t>
      </w:r>
      <w:r w:rsidR="008C7A70">
        <w:t>paragraph (</w:t>
      </w:r>
      <w:r w:rsidRPr="008C7A70">
        <w:t>1)(b).</w:t>
      </w:r>
    </w:p>
    <w:p w:rsidR="00B20171" w:rsidRPr="008C7A70" w:rsidRDefault="00B20171" w:rsidP="00B20171">
      <w:pPr>
        <w:pStyle w:val="subsection"/>
      </w:pPr>
      <w:r w:rsidRPr="008C7A70">
        <w:tab/>
        <w:t>(3)</w:t>
      </w:r>
      <w:r w:rsidRPr="008C7A70">
        <w:tab/>
        <w:t xml:space="preserve">Without limiting </w:t>
      </w:r>
      <w:r w:rsidR="008C7A70">
        <w:t>subsection (</w:t>
      </w:r>
      <w:r w:rsidRPr="008C7A70">
        <w:t>2), the determination may require the giving of information about settlements, judgments and reimbursement arrangements in relation to injuries that occur within the period to which the contract is expressed to apply, including:</w:t>
      </w:r>
    </w:p>
    <w:p w:rsidR="00B20171" w:rsidRPr="008C7A70" w:rsidRDefault="00B20171" w:rsidP="00B20171">
      <w:pPr>
        <w:pStyle w:val="paragraph"/>
      </w:pPr>
      <w:r w:rsidRPr="008C7A70">
        <w:tab/>
        <w:t>(a)</w:t>
      </w:r>
      <w:r w:rsidRPr="008C7A70">
        <w:tab/>
        <w:t>in the case of a settlement—the full names of all the parties to the settlement; and</w:t>
      </w:r>
    </w:p>
    <w:p w:rsidR="00B20171" w:rsidRPr="008C7A70" w:rsidRDefault="00B20171" w:rsidP="00B20171">
      <w:pPr>
        <w:pStyle w:val="paragraph"/>
      </w:pPr>
      <w:r w:rsidRPr="008C7A70">
        <w:tab/>
        <w:t>(b)</w:t>
      </w:r>
      <w:r w:rsidRPr="008C7A70">
        <w:tab/>
        <w:t>in the case of a judgment or reimbursement arrangement—the full names of all the parties to whom the judgment or reimbursement arrangement relates; and</w:t>
      </w:r>
    </w:p>
    <w:p w:rsidR="00B20171" w:rsidRPr="008C7A70" w:rsidRDefault="00B20171" w:rsidP="00B20171">
      <w:pPr>
        <w:pStyle w:val="paragraph"/>
      </w:pPr>
      <w:r w:rsidRPr="008C7A70">
        <w:tab/>
        <w:t>(c)</w:t>
      </w:r>
      <w:r w:rsidRPr="008C7A70">
        <w:tab/>
        <w:t>the date of the settlement, judgment or reimbursement arrangement; and</w:t>
      </w:r>
    </w:p>
    <w:p w:rsidR="00B20171" w:rsidRPr="008C7A70" w:rsidRDefault="00B20171" w:rsidP="00B20171">
      <w:pPr>
        <w:pStyle w:val="paragraph"/>
      </w:pPr>
      <w:r w:rsidRPr="008C7A70">
        <w:tab/>
        <w:t>(d)</w:t>
      </w:r>
      <w:r w:rsidRPr="008C7A70">
        <w:tab/>
        <w:t>in the case of a judgment or settlement—the amount of compensation to be paid under the judgment or settlement.</w:t>
      </w:r>
    </w:p>
    <w:p w:rsidR="00B20171" w:rsidRPr="008C7A70" w:rsidRDefault="00B20171" w:rsidP="00B20171">
      <w:pPr>
        <w:pStyle w:val="subsection"/>
      </w:pPr>
      <w:r w:rsidRPr="008C7A70">
        <w:tab/>
        <w:t>(4)</w:t>
      </w:r>
      <w:r w:rsidRPr="008C7A70">
        <w:tab/>
        <w:t xml:space="preserve">Determinations under </w:t>
      </w:r>
      <w:r w:rsidR="008C7A70">
        <w:t>subsection (</w:t>
      </w:r>
      <w:r w:rsidRPr="008C7A70">
        <w:t>2) are disallowable instruments for the purposes of section</w:t>
      </w:r>
      <w:r w:rsidR="008C7A70">
        <w:t> </w:t>
      </w:r>
      <w:r w:rsidRPr="008C7A70">
        <w:t xml:space="preserve">46A of the </w:t>
      </w:r>
      <w:r w:rsidRPr="008C7A70">
        <w:rPr>
          <w:i/>
        </w:rPr>
        <w:t>Acts Interpretation Act 1901</w:t>
      </w:r>
      <w:r w:rsidRPr="008C7A70">
        <w:t>.</w:t>
      </w:r>
    </w:p>
    <w:p w:rsidR="00B20171" w:rsidRPr="008C7A70" w:rsidRDefault="00B20171" w:rsidP="00B20171">
      <w:pPr>
        <w:pStyle w:val="ActHead5"/>
      </w:pPr>
      <w:bookmarkStart w:id="55" w:name="_Toc453831289"/>
      <w:r w:rsidRPr="008C7A70">
        <w:rPr>
          <w:rStyle w:val="CharSectno"/>
        </w:rPr>
        <w:t>35</w:t>
      </w:r>
      <w:r w:rsidRPr="008C7A70">
        <w:t xml:space="preserve">  Waiver—bulk payment agreements</w:t>
      </w:r>
      <w:bookmarkEnd w:id="55"/>
    </w:p>
    <w:p w:rsidR="00B20171" w:rsidRPr="008C7A70" w:rsidRDefault="00B20171" w:rsidP="00B20171">
      <w:pPr>
        <w:pStyle w:val="subsection"/>
      </w:pPr>
      <w:r w:rsidRPr="008C7A70">
        <w:tab/>
        <w:t>(1)</w:t>
      </w:r>
      <w:r w:rsidRPr="008C7A70">
        <w:tab/>
        <w:t>Subject to this section and section</w:t>
      </w:r>
      <w:r w:rsidR="008C7A70">
        <w:t> </w:t>
      </w:r>
      <w:r w:rsidRPr="008C7A70">
        <w:t>37, during the period of a bulk payment agreement, Divisions</w:t>
      </w:r>
      <w:r w:rsidR="008C7A70">
        <w:t> </w:t>
      </w:r>
      <w:r w:rsidRPr="008C7A70">
        <w:t>1 and 2 do not apply in relation to a claim if:</w:t>
      </w:r>
    </w:p>
    <w:p w:rsidR="00B20171" w:rsidRPr="008C7A70" w:rsidRDefault="00B20171" w:rsidP="00B20171">
      <w:pPr>
        <w:pStyle w:val="paragraph"/>
      </w:pPr>
      <w:r w:rsidRPr="008C7A70">
        <w:tab/>
        <w:t>(a)</w:t>
      </w:r>
      <w:r w:rsidRPr="008C7A70">
        <w:tab/>
        <w:t>the notifiable person in relation to the claim has entered into the bulk payment agreement with the</w:t>
      </w:r>
      <w:r w:rsidR="00F569FA" w:rsidRPr="008C7A70">
        <w:t xml:space="preserve"> Chief Executive Medicare</w:t>
      </w:r>
      <w:r w:rsidRPr="008C7A70">
        <w:t>; and</w:t>
      </w:r>
    </w:p>
    <w:p w:rsidR="00B20171" w:rsidRPr="008C7A70" w:rsidRDefault="00B20171" w:rsidP="00B20171">
      <w:pPr>
        <w:pStyle w:val="paragraph"/>
      </w:pPr>
      <w:r w:rsidRPr="008C7A70">
        <w:tab/>
        <w:t>(b)</w:t>
      </w:r>
      <w:r w:rsidRPr="008C7A70">
        <w:tab/>
        <w:t>the notifiable person has complied with all the conditions of the bulk payment agreement.</w:t>
      </w:r>
    </w:p>
    <w:p w:rsidR="00B20171" w:rsidRPr="008C7A70" w:rsidRDefault="00B20171" w:rsidP="00B20171">
      <w:pPr>
        <w:pStyle w:val="subsection"/>
      </w:pPr>
      <w:r w:rsidRPr="008C7A70">
        <w:lastRenderedPageBreak/>
        <w:tab/>
        <w:t>(2)</w:t>
      </w:r>
      <w:r w:rsidRPr="008C7A70">
        <w:tab/>
        <w:t>This section does not affect the operation of Divisions</w:t>
      </w:r>
      <w:r w:rsidR="008C7A70">
        <w:t> </w:t>
      </w:r>
      <w:r w:rsidRPr="008C7A70">
        <w:t>1 and 2 in relation to an amount of compensation fixed under a judgment or settlement, in respect of the claim, if the amount was fixed prior to the start of the period of the bulk payment agreement.</w:t>
      </w:r>
    </w:p>
    <w:p w:rsidR="00B20171" w:rsidRPr="008C7A70" w:rsidRDefault="00B20171" w:rsidP="00B20171">
      <w:pPr>
        <w:pStyle w:val="subsection"/>
      </w:pPr>
      <w:r w:rsidRPr="008C7A70">
        <w:tab/>
        <w:t>(3)</w:t>
      </w:r>
      <w:r w:rsidRPr="008C7A70">
        <w:tab/>
        <w:t>This section does not affect the operation of Divisions</w:t>
      </w:r>
      <w:r w:rsidR="008C7A70">
        <w:t> </w:t>
      </w:r>
      <w:r w:rsidRPr="008C7A70">
        <w:t>1 and 2 in relation to a reimbursement arrangement that has been made in respect of the claim.</w:t>
      </w:r>
    </w:p>
    <w:p w:rsidR="00B20171" w:rsidRPr="008C7A70" w:rsidRDefault="00B20171" w:rsidP="00B20171">
      <w:pPr>
        <w:pStyle w:val="ActHead5"/>
      </w:pPr>
      <w:bookmarkStart w:id="56" w:name="_Toc453831290"/>
      <w:r w:rsidRPr="008C7A70">
        <w:rPr>
          <w:rStyle w:val="CharSectno"/>
        </w:rPr>
        <w:t>36</w:t>
      </w:r>
      <w:r w:rsidRPr="008C7A70">
        <w:t xml:space="preserve">  Extended waiver—settlements during periods of bulk payment agreements</w:t>
      </w:r>
      <w:bookmarkEnd w:id="56"/>
    </w:p>
    <w:p w:rsidR="00B20171" w:rsidRPr="008C7A70" w:rsidRDefault="00B20171" w:rsidP="00B20171">
      <w:pPr>
        <w:pStyle w:val="subsection"/>
      </w:pPr>
      <w:r w:rsidRPr="008C7A70">
        <w:tab/>
        <w:t>(1)</w:t>
      </w:r>
      <w:r w:rsidRPr="008C7A70">
        <w:tab/>
        <w:t>Subject to this section and section</w:t>
      </w:r>
      <w:r w:rsidR="008C7A70">
        <w:t> </w:t>
      </w:r>
      <w:r w:rsidRPr="008C7A70">
        <w:t>37, Divisions</w:t>
      </w:r>
      <w:r w:rsidR="008C7A70">
        <w:t> </w:t>
      </w:r>
      <w:r w:rsidRPr="008C7A70">
        <w:t>1 and 2 do not apply in relation to a claim for compensation if:</w:t>
      </w:r>
    </w:p>
    <w:p w:rsidR="00B20171" w:rsidRPr="008C7A70" w:rsidRDefault="00B20171" w:rsidP="00B20171">
      <w:pPr>
        <w:pStyle w:val="paragraph"/>
      </w:pPr>
      <w:r w:rsidRPr="008C7A70">
        <w:tab/>
        <w:t>(a)</w:t>
      </w:r>
      <w:r w:rsidRPr="008C7A70">
        <w:tab/>
        <w:t>the notifiable person in relation to the claim has entered into a bulk payment agreement with the</w:t>
      </w:r>
      <w:r w:rsidR="00F569FA" w:rsidRPr="008C7A70">
        <w:t xml:space="preserve"> Chief Executive Medicare</w:t>
      </w:r>
      <w:r w:rsidRPr="008C7A70">
        <w:t>; and</w:t>
      </w:r>
    </w:p>
    <w:p w:rsidR="00B20171" w:rsidRPr="008C7A70" w:rsidRDefault="00B20171" w:rsidP="00B20171">
      <w:pPr>
        <w:pStyle w:val="paragraph"/>
      </w:pPr>
      <w:r w:rsidRPr="008C7A70">
        <w:tab/>
        <w:t>(b)</w:t>
      </w:r>
      <w:r w:rsidRPr="008C7A70">
        <w:tab/>
        <w:t>the notifiable person has complied with all the conditions of the bulk payment agreement; and</w:t>
      </w:r>
    </w:p>
    <w:p w:rsidR="00B20171" w:rsidRPr="008C7A70" w:rsidRDefault="00B20171" w:rsidP="00B20171">
      <w:pPr>
        <w:pStyle w:val="paragraph"/>
      </w:pPr>
      <w:r w:rsidRPr="008C7A70">
        <w:tab/>
        <w:t>(c)</w:t>
      </w:r>
      <w:r w:rsidRPr="008C7A70">
        <w:tab/>
        <w:t>an amount of compensation is fixed under a judgment or settlement in respect of the claim during the period of the bulk payment agreement; and</w:t>
      </w:r>
    </w:p>
    <w:p w:rsidR="00B20171" w:rsidRPr="008C7A70" w:rsidRDefault="00B20171" w:rsidP="00B20171">
      <w:pPr>
        <w:pStyle w:val="paragraph"/>
      </w:pPr>
      <w:r w:rsidRPr="008C7A70">
        <w:tab/>
        <w:t>(d)</w:t>
      </w:r>
      <w:r w:rsidRPr="008C7A70">
        <w:tab/>
        <w:t>the judgment or settlement determines all the outstanding liability of the compensation payer in relation to the claim.</w:t>
      </w:r>
    </w:p>
    <w:p w:rsidR="00B20171" w:rsidRPr="008C7A70" w:rsidRDefault="00B20171" w:rsidP="00B20171">
      <w:pPr>
        <w:pStyle w:val="subsection"/>
      </w:pPr>
      <w:r w:rsidRPr="008C7A70">
        <w:tab/>
        <w:t>(2)</w:t>
      </w:r>
      <w:r w:rsidRPr="008C7A70">
        <w:tab/>
        <w:t xml:space="preserve">For the avoidance of doubt, </w:t>
      </w:r>
      <w:r w:rsidR="008C7A70">
        <w:t>subsection (</w:t>
      </w:r>
      <w:r w:rsidRPr="008C7A70">
        <w:t>1) applies in relation to a claim even if a reimbursement arrangement in respect of the claim has been made before, during or after the period of the bulk payment agreement.</w:t>
      </w:r>
    </w:p>
    <w:p w:rsidR="00B20171" w:rsidRPr="008C7A70" w:rsidRDefault="00B20171" w:rsidP="00B20171">
      <w:pPr>
        <w:pStyle w:val="subsection"/>
      </w:pPr>
      <w:r w:rsidRPr="008C7A70">
        <w:tab/>
        <w:t>(3)</w:t>
      </w:r>
      <w:r w:rsidRPr="008C7A70">
        <w:tab/>
        <w:t xml:space="preserve">For the avoidance of doubt, </w:t>
      </w:r>
      <w:r w:rsidR="008C7A70">
        <w:t>subsection (</w:t>
      </w:r>
      <w:r w:rsidRPr="008C7A70">
        <w:t>1) applies in relation to a judgment or settlement even if:</w:t>
      </w:r>
    </w:p>
    <w:p w:rsidR="00B20171" w:rsidRPr="008C7A70" w:rsidRDefault="00B20171" w:rsidP="00B20171">
      <w:pPr>
        <w:pStyle w:val="paragraph"/>
      </w:pPr>
      <w:r w:rsidRPr="008C7A70">
        <w:tab/>
        <w:t>(a)</w:t>
      </w:r>
      <w:r w:rsidRPr="008C7A70">
        <w:tab/>
        <w:t>an amount of compensation was fixed under the judgment or settlement before the start of the period of the bulk payment agreement; and</w:t>
      </w:r>
    </w:p>
    <w:p w:rsidR="00B20171" w:rsidRPr="008C7A70" w:rsidRDefault="00B20171" w:rsidP="00B20171">
      <w:pPr>
        <w:pStyle w:val="paragraph"/>
      </w:pPr>
      <w:r w:rsidRPr="008C7A70">
        <w:tab/>
        <w:t>(b)</w:t>
      </w:r>
      <w:r w:rsidRPr="008C7A70">
        <w:tab/>
        <w:t>the judgment or settlement did not determine all the outstanding liability of the compensation payer in relation to the claim; and</w:t>
      </w:r>
    </w:p>
    <w:p w:rsidR="00B20171" w:rsidRPr="008C7A70" w:rsidRDefault="00B20171" w:rsidP="00B20171">
      <w:pPr>
        <w:pStyle w:val="paragraph"/>
      </w:pPr>
      <w:r w:rsidRPr="008C7A70">
        <w:lastRenderedPageBreak/>
        <w:tab/>
        <w:t>(c)</w:t>
      </w:r>
      <w:r w:rsidRPr="008C7A70">
        <w:tab/>
        <w:t xml:space="preserve">during the period of the bulk payment agreement, an amount of compensation is fixed under a further judgment or settlement of a kind referred to in </w:t>
      </w:r>
      <w:r w:rsidR="008C7A70">
        <w:t>subsection (</w:t>
      </w:r>
      <w:r w:rsidRPr="008C7A70">
        <w:t>1).</w:t>
      </w:r>
    </w:p>
    <w:p w:rsidR="00B20171" w:rsidRPr="008C7A70" w:rsidRDefault="00B20171" w:rsidP="00B20171">
      <w:pPr>
        <w:pStyle w:val="subsection"/>
      </w:pPr>
      <w:r w:rsidRPr="008C7A70">
        <w:tab/>
        <w:t>(4)</w:t>
      </w:r>
      <w:r w:rsidRPr="008C7A70">
        <w:tab/>
        <w:t>This section does not affect the operation of Divisions</w:t>
      </w:r>
      <w:r w:rsidR="008C7A70">
        <w:t> </w:t>
      </w:r>
      <w:r w:rsidRPr="008C7A70">
        <w:t xml:space="preserve">1 and 2 in relation to a judgment or settlement of a kind referred to in </w:t>
      </w:r>
      <w:r w:rsidR="008C7A70">
        <w:t>subsection (</w:t>
      </w:r>
      <w:r w:rsidRPr="008C7A70">
        <w:t>1) if:</w:t>
      </w:r>
    </w:p>
    <w:p w:rsidR="00B20171" w:rsidRPr="008C7A70" w:rsidRDefault="00B20171" w:rsidP="00B20171">
      <w:pPr>
        <w:pStyle w:val="paragraph"/>
      </w:pPr>
      <w:r w:rsidRPr="008C7A70">
        <w:tab/>
        <w:t>(a)</w:t>
      </w:r>
      <w:r w:rsidRPr="008C7A70">
        <w:tab/>
        <w:t>an amount of compensation was fixed under the judgment or settlement during the period of the bulk payment agreement; and</w:t>
      </w:r>
    </w:p>
    <w:p w:rsidR="00B20171" w:rsidRPr="008C7A70" w:rsidRDefault="00B20171" w:rsidP="00B20171">
      <w:pPr>
        <w:pStyle w:val="paragraph"/>
      </w:pPr>
      <w:r w:rsidRPr="008C7A70">
        <w:tab/>
        <w:t>(b)</w:t>
      </w:r>
      <w:r w:rsidRPr="008C7A70">
        <w:tab/>
        <w:t>at the time the judgment or settlement was made, it purported to determine all the outstanding liability of the compensation payer in relation to the claim; and</w:t>
      </w:r>
    </w:p>
    <w:p w:rsidR="00B20171" w:rsidRPr="008C7A70" w:rsidRDefault="00B20171" w:rsidP="00B20171">
      <w:pPr>
        <w:pStyle w:val="paragraph"/>
      </w:pPr>
      <w:r w:rsidRPr="008C7A70">
        <w:tab/>
        <w:t>(c)</w:t>
      </w:r>
      <w:r w:rsidRPr="008C7A70">
        <w:tab/>
        <w:t>another judgment or settlement in respect of the claim is made after the end of the period of the bulk payment agreement.</w:t>
      </w:r>
    </w:p>
    <w:p w:rsidR="00B20171" w:rsidRPr="008C7A70" w:rsidRDefault="00B20171" w:rsidP="00B20171">
      <w:pPr>
        <w:pStyle w:val="subsection"/>
      </w:pPr>
      <w:r w:rsidRPr="008C7A70">
        <w:tab/>
        <w:t>(5)</w:t>
      </w:r>
      <w:r w:rsidRPr="008C7A70">
        <w:tab/>
        <w:t>This section does not affect the validity of a payment of money pursuant to a notice under section</w:t>
      </w:r>
      <w:r w:rsidR="008C7A70">
        <w:t> </w:t>
      </w:r>
      <w:r w:rsidRPr="008C7A70">
        <w:t xml:space="preserve">24 or 25 if the payment occurred before the amount of compensation was fixed under the judgment or settlement referred to in </w:t>
      </w:r>
      <w:r w:rsidR="008C7A70">
        <w:t>subsection (</w:t>
      </w:r>
      <w:r w:rsidRPr="008C7A70">
        <w:t>1).</w:t>
      </w:r>
    </w:p>
    <w:p w:rsidR="00B20171" w:rsidRPr="008C7A70" w:rsidRDefault="00B20171" w:rsidP="00B20171">
      <w:pPr>
        <w:pStyle w:val="ActHead5"/>
      </w:pPr>
      <w:bookmarkStart w:id="57" w:name="_Toc453831291"/>
      <w:r w:rsidRPr="008C7A70">
        <w:rPr>
          <w:rStyle w:val="CharSectno"/>
        </w:rPr>
        <w:t>37</w:t>
      </w:r>
      <w:r w:rsidRPr="008C7A70">
        <w:t xml:space="preserve">  Limits of waiver—bulk payment agreements</w:t>
      </w:r>
      <w:bookmarkEnd w:id="57"/>
    </w:p>
    <w:p w:rsidR="00B20171" w:rsidRPr="008C7A70" w:rsidRDefault="00B20171" w:rsidP="00B20171">
      <w:pPr>
        <w:pStyle w:val="subsection"/>
      </w:pPr>
      <w:r w:rsidRPr="008C7A70">
        <w:tab/>
        <w:t>(1)</w:t>
      </w:r>
      <w:r w:rsidRPr="008C7A70">
        <w:tab/>
        <w:t>This section has effect despite:</w:t>
      </w:r>
    </w:p>
    <w:p w:rsidR="00B20171" w:rsidRPr="008C7A70" w:rsidRDefault="00B20171" w:rsidP="00B20171">
      <w:pPr>
        <w:pStyle w:val="paragraph"/>
      </w:pPr>
      <w:r w:rsidRPr="008C7A70">
        <w:tab/>
        <w:t>(a)</w:t>
      </w:r>
      <w:r w:rsidRPr="008C7A70">
        <w:tab/>
        <w:t>subsections</w:t>
      </w:r>
      <w:r w:rsidR="008C7A70">
        <w:t> </w:t>
      </w:r>
      <w:r w:rsidRPr="008C7A70">
        <w:t>8(6), 8(7), 8(8), 10(6), 10(7) and 10(8); and</w:t>
      </w:r>
    </w:p>
    <w:p w:rsidR="00B20171" w:rsidRPr="008C7A70" w:rsidRDefault="00B20171" w:rsidP="00B20171">
      <w:pPr>
        <w:pStyle w:val="paragraph"/>
      </w:pPr>
      <w:r w:rsidRPr="008C7A70">
        <w:tab/>
        <w:t>(b)</w:t>
      </w:r>
      <w:r w:rsidRPr="008C7A70">
        <w:tab/>
        <w:t>sections</w:t>
      </w:r>
      <w:r w:rsidR="008C7A70">
        <w:t> </w:t>
      </w:r>
      <w:r w:rsidRPr="008C7A70">
        <w:t>35 and 36; and</w:t>
      </w:r>
    </w:p>
    <w:p w:rsidR="00B20171" w:rsidRPr="008C7A70" w:rsidRDefault="00B20171" w:rsidP="00B20171">
      <w:pPr>
        <w:pStyle w:val="paragraph"/>
        <w:keepNext/>
      </w:pPr>
      <w:r w:rsidRPr="008C7A70">
        <w:tab/>
        <w:t>(c)</w:t>
      </w:r>
      <w:r w:rsidRPr="008C7A70">
        <w:tab/>
        <w:t>subsections</w:t>
      </w:r>
      <w:r w:rsidR="008C7A70">
        <w:t> </w:t>
      </w:r>
      <w:r w:rsidRPr="008C7A70">
        <w:t>6(6), 6(7), 6(8), 8(6), 8(7) and 8(8) of the Charges Act;</w:t>
      </w:r>
    </w:p>
    <w:p w:rsidR="00B20171" w:rsidRPr="008C7A70" w:rsidRDefault="00B20171" w:rsidP="00B20171">
      <w:pPr>
        <w:pStyle w:val="subsection2"/>
      </w:pPr>
      <w:r w:rsidRPr="008C7A70">
        <w:t xml:space="preserve">(the </w:t>
      </w:r>
      <w:r w:rsidRPr="008C7A70">
        <w:rPr>
          <w:b/>
          <w:i/>
        </w:rPr>
        <w:t>exempting provisions</w:t>
      </w:r>
      <w:r w:rsidRPr="008C7A70">
        <w:t>).</w:t>
      </w:r>
    </w:p>
    <w:p w:rsidR="00B20171" w:rsidRPr="008C7A70" w:rsidRDefault="00B20171" w:rsidP="00B20171">
      <w:pPr>
        <w:pStyle w:val="subsection"/>
      </w:pPr>
      <w:r w:rsidRPr="008C7A70">
        <w:tab/>
        <w:t>(2)</w:t>
      </w:r>
      <w:r w:rsidRPr="008C7A70">
        <w:tab/>
        <w:t>The exempting provisions do not affect the operation of a provision of Division</w:t>
      </w:r>
      <w:r w:rsidR="008C7A70">
        <w:t> </w:t>
      </w:r>
      <w:r w:rsidRPr="008C7A70">
        <w:t>1 or 2 that creates an offence, if that provision was breached before the start of the period of the bulk payment agreement concerned.</w:t>
      </w:r>
    </w:p>
    <w:p w:rsidR="00B20171" w:rsidRPr="008C7A70" w:rsidRDefault="00B20171" w:rsidP="00B20171">
      <w:pPr>
        <w:pStyle w:val="subsection"/>
      </w:pPr>
      <w:r w:rsidRPr="008C7A70">
        <w:lastRenderedPageBreak/>
        <w:tab/>
        <w:t>(3)</w:t>
      </w:r>
      <w:r w:rsidRPr="008C7A70">
        <w:tab/>
        <w:t>The exempting provisions do not affect the operation of a provision of Division</w:t>
      </w:r>
      <w:r w:rsidR="008C7A70">
        <w:t> </w:t>
      </w:r>
      <w:r w:rsidRPr="008C7A70">
        <w:t>1 or 2 imposing an obligation to do something within a certain time limit, if:</w:t>
      </w:r>
    </w:p>
    <w:p w:rsidR="00B20171" w:rsidRPr="008C7A70" w:rsidRDefault="00B20171" w:rsidP="00B20171">
      <w:pPr>
        <w:pStyle w:val="paragraph"/>
      </w:pPr>
      <w:r w:rsidRPr="008C7A70">
        <w:tab/>
        <w:t>(a)</w:t>
      </w:r>
      <w:r w:rsidRPr="008C7A70">
        <w:tab/>
        <w:t>the time limit expired before the start of the period of the bulk payment agreement concerned; and</w:t>
      </w:r>
    </w:p>
    <w:p w:rsidR="00B20171" w:rsidRPr="008C7A70" w:rsidRDefault="00B20171" w:rsidP="00B20171">
      <w:pPr>
        <w:pStyle w:val="paragraph"/>
      </w:pPr>
      <w:r w:rsidRPr="008C7A70">
        <w:tab/>
        <w:t>(b)</w:t>
      </w:r>
      <w:r w:rsidRPr="008C7A70">
        <w:tab/>
        <w:t>the thing was not done within that time limit.</w:t>
      </w:r>
    </w:p>
    <w:p w:rsidR="00B20171" w:rsidRPr="008C7A70" w:rsidRDefault="00B20171" w:rsidP="00B20171">
      <w:pPr>
        <w:pStyle w:val="ActHead5"/>
      </w:pPr>
      <w:bookmarkStart w:id="58" w:name="_Toc453831292"/>
      <w:r w:rsidRPr="008C7A70">
        <w:rPr>
          <w:rStyle w:val="CharSectno"/>
        </w:rPr>
        <w:t>38</w:t>
      </w:r>
      <w:r w:rsidRPr="008C7A70">
        <w:t xml:space="preserve">  Waiver—small amounts of compensation</w:t>
      </w:r>
      <w:bookmarkEnd w:id="58"/>
    </w:p>
    <w:p w:rsidR="00B20171" w:rsidRPr="008C7A70" w:rsidRDefault="00B20171" w:rsidP="00B20171">
      <w:pPr>
        <w:pStyle w:val="subsection"/>
      </w:pPr>
      <w:r w:rsidRPr="008C7A70">
        <w:tab/>
        <w:t>(1)</w:t>
      </w:r>
      <w:r w:rsidRPr="008C7A70">
        <w:tab/>
        <w:t>Despite Divisions</w:t>
      </w:r>
      <w:r w:rsidR="008C7A70">
        <w:t> </w:t>
      </w:r>
      <w:r w:rsidRPr="008C7A70">
        <w:t>1 and 2, those Divisions do not apply in relation to a claim for compensation in respect of an injury if:</w:t>
      </w:r>
    </w:p>
    <w:p w:rsidR="00B20171" w:rsidRPr="008C7A70" w:rsidRDefault="00B20171" w:rsidP="00B20171">
      <w:pPr>
        <w:pStyle w:val="paragraph"/>
      </w:pPr>
      <w:r w:rsidRPr="008C7A70">
        <w:tab/>
        <w:t>(a)</w:t>
      </w:r>
      <w:r w:rsidRPr="008C7A70">
        <w:tab/>
        <w:t>a judgment or settlement has been made in respect of the claim; and</w:t>
      </w:r>
    </w:p>
    <w:p w:rsidR="00B20171" w:rsidRPr="008C7A70" w:rsidRDefault="00B20171" w:rsidP="00B20171">
      <w:pPr>
        <w:pStyle w:val="paragraph"/>
      </w:pPr>
      <w:r w:rsidRPr="008C7A70">
        <w:tab/>
        <w:t>(b)</w:t>
      </w:r>
      <w:r w:rsidRPr="008C7A70">
        <w:tab/>
        <w:t>the amount of compensation fixed by the judgment or settlement is a small amount; and</w:t>
      </w:r>
    </w:p>
    <w:p w:rsidR="00B20171" w:rsidRPr="008C7A70" w:rsidRDefault="00B20171" w:rsidP="00B20171">
      <w:pPr>
        <w:pStyle w:val="paragraph"/>
      </w:pPr>
      <w:r w:rsidRPr="008C7A70">
        <w:tab/>
        <w:t>(c)</w:t>
      </w:r>
      <w:r w:rsidRPr="008C7A70">
        <w:tab/>
        <w:t>the amount of compensation so fixed is the entire amount of compensation in respect of the injury.</w:t>
      </w:r>
    </w:p>
    <w:p w:rsidR="00B20171" w:rsidRPr="008C7A70" w:rsidRDefault="00B20171" w:rsidP="00B20171">
      <w:pPr>
        <w:pStyle w:val="subsection"/>
        <w:rPr>
          <w:kern w:val="28"/>
        </w:rPr>
      </w:pPr>
      <w:r w:rsidRPr="008C7A70">
        <w:rPr>
          <w:kern w:val="28"/>
        </w:rPr>
        <w:tab/>
        <w:t>(2)</w:t>
      </w:r>
      <w:r w:rsidRPr="008C7A70">
        <w:rPr>
          <w:kern w:val="28"/>
        </w:rPr>
        <w:tab/>
        <w:t xml:space="preserve">An amount of compensation is a </w:t>
      </w:r>
      <w:r w:rsidRPr="008C7A70">
        <w:rPr>
          <w:b/>
          <w:i/>
          <w:kern w:val="28"/>
        </w:rPr>
        <w:t>small amount</w:t>
      </w:r>
      <w:r w:rsidRPr="008C7A70">
        <w:rPr>
          <w:kern w:val="28"/>
        </w:rPr>
        <w:t xml:space="preserve"> if it is equal to or less than:</w:t>
      </w:r>
    </w:p>
    <w:p w:rsidR="00B20171" w:rsidRPr="008C7A70" w:rsidRDefault="00B20171" w:rsidP="00B20171">
      <w:pPr>
        <w:pStyle w:val="paragraph"/>
        <w:rPr>
          <w:kern w:val="28"/>
        </w:rPr>
      </w:pPr>
      <w:r w:rsidRPr="008C7A70">
        <w:rPr>
          <w:kern w:val="28"/>
        </w:rPr>
        <w:tab/>
        <w:t>(a)</w:t>
      </w:r>
      <w:r w:rsidRPr="008C7A70">
        <w:rPr>
          <w:kern w:val="28"/>
        </w:rPr>
        <w:tab/>
        <w:t>$5,000; or</w:t>
      </w:r>
    </w:p>
    <w:p w:rsidR="00B20171" w:rsidRPr="008C7A70" w:rsidRDefault="00B20171" w:rsidP="00B20171">
      <w:pPr>
        <w:pStyle w:val="paragraph"/>
        <w:rPr>
          <w:kern w:val="28"/>
        </w:rPr>
      </w:pPr>
      <w:r w:rsidRPr="008C7A70">
        <w:rPr>
          <w:kern w:val="28"/>
        </w:rPr>
        <w:tab/>
        <w:t>(b)</w:t>
      </w:r>
      <w:r w:rsidRPr="008C7A70">
        <w:rPr>
          <w:kern w:val="28"/>
        </w:rPr>
        <w:tab/>
        <w:t>if a higher amount is prescribed for the purposes of this subsection by the regulations—that amount.</w:t>
      </w:r>
    </w:p>
    <w:p w:rsidR="00B20171" w:rsidRPr="008C7A70" w:rsidRDefault="00B20171" w:rsidP="002657CC">
      <w:pPr>
        <w:pStyle w:val="ActHead2"/>
        <w:pageBreakBefore/>
      </w:pPr>
      <w:bookmarkStart w:id="59" w:name="_Toc453831293"/>
      <w:r w:rsidRPr="008C7A70">
        <w:rPr>
          <w:rStyle w:val="CharPartNo"/>
        </w:rPr>
        <w:lastRenderedPageBreak/>
        <w:t>Part</w:t>
      </w:r>
      <w:r w:rsidR="008C7A70" w:rsidRPr="008C7A70">
        <w:rPr>
          <w:rStyle w:val="CharPartNo"/>
        </w:rPr>
        <w:t> </w:t>
      </w:r>
      <w:r w:rsidRPr="008C7A70">
        <w:rPr>
          <w:rStyle w:val="CharPartNo"/>
        </w:rPr>
        <w:t>4</w:t>
      </w:r>
      <w:r w:rsidRPr="008C7A70">
        <w:t>—</w:t>
      </w:r>
      <w:r w:rsidRPr="008C7A70">
        <w:rPr>
          <w:rStyle w:val="CharPartText"/>
        </w:rPr>
        <w:t>Administration</w:t>
      </w:r>
      <w:bookmarkEnd w:id="59"/>
    </w:p>
    <w:p w:rsidR="00B20171" w:rsidRPr="008C7A70" w:rsidRDefault="00B20171" w:rsidP="00B20171">
      <w:pPr>
        <w:pStyle w:val="ActHead3"/>
      </w:pPr>
      <w:bookmarkStart w:id="60" w:name="_Toc453831294"/>
      <w:r w:rsidRPr="008C7A70">
        <w:rPr>
          <w:rStyle w:val="CharDivNo"/>
        </w:rPr>
        <w:t>Division</w:t>
      </w:r>
      <w:r w:rsidR="008C7A70" w:rsidRPr="008C7A70">
        <w:rPr>
          <w:rStyle w:val="CharDivNo"/>
        </w:rPr>
        <w:t> </w:t>
      </w:r>
      <w:r w:rsidRPr="008C7A70">
        <w:rPr>
          <w:rStyle w:val="CharDivNo"/>
        </w:rPr>
        <w:t>1</w:t>
      </w:r>
      <w:r w:rsidRPr="008C7A70">
        <w:t>—</w:t>
      </w:r>
      <w:r w:rsidRPr="008C7A70">
        <w:rPr>
          <w:rStyle w:val="CharDivText"/>
        </w:rPr>
        <w:t>General</w:t>
      </w:r>
      <w:bookmarkEnd w:id="60"/>
    </w:p>
    <w:p w:rsidR="00B20171" w:rsidRPr="008C7A70" w:rsidRDefault="00B20171" w:rsidP="00B20171">
      <w:pPr>
        <w:pStyle w:val="ActHead5"/>
      </w:pPr>
      <w:bookmarkStart w:id="61" w:name="_Toc453831295"/>
      <w:r w:rsidRPr="008C7A70">
        <w:rPr>
          <w:rStyle w:val="CharSectno"/>
        </w:rPr>
        <w:t>39</w:t>
      </w:r>
      <w:r w:rsidRPr="008C7A70">
        <w:t xml:space="preserve">  General administration of Act</w:t>
      </w:r>
      <w:bookmarkEnd w:id="61"/>
    </w:p>
    <w:p w:rsidR="00B20171" w:rsidRPr="008C7A70" w:rsidRDefault="00B20171" w:rsidP="00B20171">
      <w:pPr>
        <w:pStyle w:val="subsection"/>
      </w:pPr>
      <w:r w:rsidRPr="008C7A70">
        <w:tab/>
      </w:r>
      <w:r w:rsidRPr="008C7A70">
        <w:tab/>
        <w:t xml:space="preserve">The </w:t>
      </w:r>
      <w:r w:rsidR="00F569FA" w:rsidRPr="008C7A70">
        <w:t xml:space="preserve">Chief Executive Medicare </w:t>
      </w:r>
      <w:r w:rsidRPr="008C7A70">
        <w:t>has the general administration of this Act, other than Division</w:t>
      </w:r>
      <w:r w:rsidR="008C7A70">
        <w:t> </w:t>
      </w:r>
      <w:r w:rsidRPr="008C7A70">
        <w:t>2 of Part</w:t>
      </w:r>
      <w:r w:rsidR="008C7A70">
        <w:t> </w:t>
      </w:r>
      <w:r w:rsidRPr="008C7A70">
        <w:t>2.</w:t>
      </w:r>
    </w:p>
    <w:p w:rsidR="00B20171" w:rsidRPr="008C7A70" w:rsidRDefault="00B20171" w:rsidP="00B20171">
      <w:pPr>
        <w:pStyle w:val="ActHead5"/>
      </w:pPr>
      <w:bookmarkStart w:id="62" w:name="_Toc453831296"/>
      <w:r w:rsidRPr="008C7A70">
        <w:rPr>
          <w:rStyle w:val="CharSectno"/>
        </w:rPr>
        <w:t>40</w:t>
      </w:r>
      <w:r w:rsidRPr="008C7A70">
        <w:t xml:space="preserve">  Additional functions of the</w:t>
      </w:r>
      <w:r w:rsidR="00F569FA" w:rsidRPr="008C7A70">
        <w:t xml:space="preserve"> Chief Executive Medicare</w:t>
      </w:r>
      <w:bookmarkEnd w:id="62"/>
    </w:p>
    <w:p w:rsidR="00F569FA" w:rsidRPr="008C7A70" w:rsidRDefault="00F569FA" w:rsidP="00F569FA">
      <w:pPr>
        <w:pStyle w:val="subsection"/>
      </w:pPr>
      <w:r w:rsidRPr="008C7A70">
        <w:tab/>
        <w:t>(1)</w:t>
      </w:r>
      <w:r w:rsidRPr="008C7A70">
        <w:tab/>
        <w:t xml:space="preserve">In addition to the functions of the Chief Executive Medicare under the </w:t>
      </w:r>
      <w:r w:rsidRPr="008C7A70">
        <w:rPr>
          <w:i/>
        </w:rPr>
        <w:t>Human Services (Medicare) Act 1973</w:t>
      </w:r>
      <w:r w:rsidRPr="008C7A70">
        <w:t>, the Chief Executive Medicare has such additional functions as are conferred on the Chief Executive Medicare under this Act.</w:t>
      </w:r>
    </w:p>
    <w:p w:rsidR="00B20171" w:rsidRPr="008C7A70" w:rsidRDefault="00B20171" w:rsidP="00B20171">
      <w:pPr>
        <w:pStyle w:val="subsection"/>
      </w:pPr>
      <w:r w:rsidRPr="008C7A70">
        <w:tab/>
        <w:t>(2)</w:t>
      </w:r>
      <w:r w:rsidRPr="008C7A70">
        <w:tab/>
        <w:t xml:space="preserve">Anything done by or on behalf of the </w:t>
      </w:r>
      <w:r w:rsidR="00F569FA" w:rsidRPr="008C7A70">
        <w:t xml:space="preserve">Chief Executive Medicare </w:t>
      </w:r>
      <w:r w:rsidRPr="008C7A70">
        <w:t xml:space="preserve">in the performance of such additional functions is taken, for all purposes, to have been done in the performance of </w:t>
      </w:r>
      <w:r w:rsidR="00D113B4" w:rsidRPr="008C7A70">
        <w:t>his or her</w:t>
      </w:r>
      <w:r w:rsidRPr="008C7A70">
        <w:t xml:space="preserve"> functions under the</w:t>
      </w:r>
      <w:r w:rsidR="00796373" w:rsidRPr="008C7A70">
        <w:rPr>
          <w:i/>
        </w:rPr>
        <w:t xml:space="preserve"> Human Services (Medicare) Act 1973</w:t>
      </w:r>
      <w:r w:rsidRPr="008C7A70">
        <w:t>.</w:t>
      </w:r>
    </w:p>
    <w:p w:rsidR="00B20171" w:rsidRPr="008C7A70" w:rsidRDefault="00B20171" w:rsidP="00B20171">
      <w:pPr>
        <w:pStyle w:val="ActHead5"/>
      </w:pPr>
      <w:bookmarkStart w:id="63" w:name="_Toc453831297"/>
      <w:r w:rsidRPr="008C7A70">
        <w:rPr>
          <w:rStyle w:val="CharSectno"/>
        </w:rPr>
        <w:t>41</w:t>
      </w:r>
      <w:r w:rsidRPr="008C7A70">
        <w:t xml:space="preserve">  Delegation</w:t>
      </w:r>
      <w:bookmarkEnd w:id="63"/>
    </w:p>
    <w:p w:rsidR="00B20171" w:rsidRPr="008C7A70" w:rsidRDefault="00B20171" w:rsidP="00B20171">
      <w:pPr>
        <w:pStyle w:val="subsection"/>
      </w:pPr>
      <w:r w:rsidRPr="008C7A70">
        <w:tab/>
        <w:t>(1)</w:t>
      </w:r>
      <w:r w:rsidRPr="008C7A70">
        <w:tab/>
        <w:t xml:space="preserve">The </w:t>
      </w:r>
      <w:r w:rsidR="00796373" w:rsidRPr="008C7A70">
        <w:t xml:space="preserve">Chief Executive Medicare </w:t>
      </w:r>
      <w:r w:rsidRPr="008C7A70">
        <w:t>may delegate any of his or her powers under this Act to:</w:t>
      </w:r>
    </w:p>
    <w:p w:rsidR="00796373" w:rsidRPr="008C7A70" w:rsidRDefault="00796373" w:rsidP="00796373">
      <w:pPr>
        <w:pStyle w:val="paragraph"/>
      </w:pPr>
      <w:r w:rsidRPr="008C7A70">
        <w:tab/>
        <w:t>(a)</w:t>
      </w:r>
      <w:r w:rsidRPr="008C7A70">
        <w:tab/>
        <w:t xml:space="preserve">a Departmental employee (within the meaning of the </w:t>
      </w:r>
      <w:r w:rsidRPr="008C7A70">
        <w:rPr>
          <w:i/>
        </w:rPr>
        <w:t>Human Services (Medicare) Act 1973</w:t>
      </w:r>
      <w:r w:rsidRPr="008C7A70">
        <w:t>); or</w:t>
      </w:r>
    </w:p>
    <w:p w:rsidR="00B20171" w:rsidRPr="008C7A70" w:rsidRDefault="00B20171" w:rsidP="00B20171">
      <w:pPr>
        <w:pStyle w:val="paragraph"/>
      </w:pPr>
      <w:r w:rsidRPr="008C7A70">
        <w:tab/>
        <w:t>(b)</w:t>
      </w:r>
      <w:r w:rsidRPr="008C7A70">
        <w:tab/>
        <w:t>a person occupying, or performing the duties of, an office in the Department.</w:t>
      </w:r>
    </w:p>
    <w:p w:rsidR="00B20171" w:rsidRPr="008C7A70" w:rsidRDefault="00B20171" w:rsidP="00B20171">
      <w:pPr>
        <w:pStyle w:val="subsection"/>
      </w:pPr>
      <w:r w:rsidRPr="008C7A70">
        <w:tab/>
        <w:t>(2)</w:t>
      </w:r>
      <w:r w:rsidRPr="008C7A70">
        <w:tab/>
        <w:t xml:space="preserve">The power of delegation under </w:t>
      </w:r>
      <w:r w:rsidR="008C7A70">
        <w:t>subsection (</w:t>
      </w:r>
      <w:r w:rsidRPr="008C7A70">
        <w:t>1) does not affect any power of delegation that the</w:t>
      </w:r>
      <w:r w:rsidR="00796373" w:rsidRPr="008C7A70">
        <w:t xml:space="preserve"> Chief Executive Medicare has under the </w:t>
      </w:r>
      <w:r w:rsidR="00796373" w:rsidRPr="008C7A70">
        <w:rPr>
          <w:i/>
        </w:rPr>
        <w:t>Human Services (Medicare) Act 1973</w:t>
      </w:r>
      <w:r w:rsidRPr="008C7A70">
        <w:t>.</w:t>
      </w:r>
    </w:p>
    <w:p w:rsidR="00B20171" w:rsidRPr="008C7A70" w:rsidRDefault="00B20171" w:rsidP="00B20171">
      <w:pPr>
        <w:pStyle w:val="subsection"/>
      </w:pPr>
      <w:r w:rsidRPr="008C7A70">
        <w:tab/>
        <w:t>(3)</w:t>
      </w:r>
      <w:r w:rsidRPr="008C7A70">
        <w:tab/>
        <w:t>The Secretary may delegate any of the Secretary’s powers under this Act to:</w:t>
      </w:r>
    </w:p>
    <w:p w:rsidR="00B20171" w:rsidRPr="008C7A70" w:rsidRDefault="00B20171" w:rsidP="00B20171">
      <w:pPr>
        <w:pStyle w:val="paragraph"/>
      </w:pPr>
      <w:r w:rsidRPr="008C7A70">
        <w:lastRenderedPageBreak/>
        <w:tab/>
        <w:t>(a)</w:t>
      </w:r>
      <w:r w:rsidRPr="008C7A70">
        <w:tab/>
        <w:t>a person occupying, or performing the duties of, an office in the Department; or</w:t>
      </w:r>
    </w:p>
    <w:p w:rsidR="009F2F81" w:rsidRPr="008C7A70" w:rsidRDefault="009F2F81" w:rsidP="009F2F81">
      <w:pPr>
        <w:pStyle w:val="paragraph"/>
      </w:pPr>
      <w:r w:rsidRPr="008C7A70">
        <w:tab/>
        <w:t>(b)</w:t>
      </w:r>
      <w:r w:rsidRPr="008C7A70">
        <w:tab/>
        <w:t>the Chief Executive Medicare; or</w:t>
      </w:r>
    </w:p>
    <w:p w:rsidR="009F2F81" w:rsidRPr="008C7A70" w:rsidRDefault="009F2F81" w:rsidP="009F2F81">
      <w:pPr>
        <w:pStyle w:val="paragraph"/>
      </w:pPr>
      <w:r w:rsidRPr="008C7A70">
        <w:tab/>
        <w:t>(c)</w:t>
      </w:r>
      <w:r w:rsidRPr="008C7A70">
        <w:tab/>
        <w:t xml:space="preserve">a Departmental employee (within the meaning of the </w:t>
      </w:r>
      <w:r w:rsidRPr="008C7A70">
        <w:rPr>
          <w:i/>
        </w:rPr>
        <w:t>Human Services (Medicare) Act 1973</w:t>
      </w:r>
      <w:r w:rsidRPr="008C7A70">
        <w:t>).</w:t>
      </w:r>
    </w:p>
    <w:p w:rsidR="00B20171" w:rsidRPr="008C7A70" w:rsidRDefault="00B20171" w:rsidP="002657CC">
      <w:pPr>
        <w:pStyle w:val="ActHead3"/>
        <w:pageBreakBefore/>
      </w:pPr>
      <w:bookmarkStart w:id="64" w:name="_Toc453831298"/>
      <w:r w:rsidRPr="008C7A70">
        <w:rPr>
          <w:rStyle w:val="CharDivNo"/>
        </w:rPr>
        <w:lastRenderedPageBreak/>
        <w:t>Division</w:t>
      </w:r>
      <w:r w:rsidR="008C7A70" w:rsidRPr="008C7A70">
        <w:rPr>
          <w:rStyle w:val="CharDivNo"/>
        </w:rPr>
        <w:t> </w:t>
      </w:r>
      <w:r w:rsidRPr="008C7A70">
        <w:rPr>
          <w:rStyle w:val="CharDivNo"/>
        </w:rPr>
        <w:t>2</w:t>
      </w:r>
      <w:r w:rsidRPr="008C7A70">
        <w:t>—</w:t>
      </w:r>
      <w:r w:rsidRPr="008C7A70">
        <w:rPr>
          <w:rStyle w:val="CharDivText"/>
        </w:rPr>
        <w:t>Power to obtain information</w:t>
      </w:r>
      <w:bookmarkEnd w:id="64"/>
    </w:p>
    <w:p w:rsidR="00B20171" w:rsidRPr="008C7A70" w:rsidRDefault="00B20171" w:rsidP="00B20171">
      <w:pPr>
        <w:pStyle w:val="ActHead5"/>
      </w:pPr>
      <w:bookmarkStart w:id="65" w:name="_Toc453831299"/>
      <w:r w:rsidRPr="008C7A70">
        <w:rPr>
          <w:rStyle w:val="CharSectno"/>
        </w:rPr>
        <w:t>42</w:t>
      </w:r>
      <w:r w:rsidRPr="008C7A70">
        <w:t xml:space="preserve">  </w:t>
      </w:r>
      <w:r w:rsidR="009F2F81" w:rsidRPr="008C7A70">
        <w:t xml:space="preserve">Chief Executive Medicare </w:t>
      </w:r>
      <w:r w:rsidRPr="008C7A70">
        <w:t>etc. may obtain information etc.</w:t>
      </w:r>
      <w:bookmarkEnd w:id="65"/>
      <w:r w:rsidRPr="008C7A70">
        <w:rPr>
          <w:rStyle w:val="CommentReference"/>
        </w:rPr>
        <w:t xml:space="preserve"> </w:t>
      </w:r>
    </w:p>
    <w:p w:rsidR="00B20171" w:rsidRPr="008C7A70" w:rsidRDefault="00B20171" w:rsidP="00B20171">
      <w:pPr>
        <w:pStyle w:val="subsection"/>
      </w:pPr>
      <w:r w:rsidRPr="008C7A70">
        <w:tab/>
        <w:t>(1)</w:t>
      </w:r>
      <w:r w:rsidRPr="008C7A70">
        <w:tab/>
        <w:t xml:space="preserve">The </w:t>
      </w:r>
      <w:r w:rsidR="009F2F81" w:rsidRPr="008C7A70">
        <w:t xml:space="preserve">Chief Executive Medicare </w:t>
      </w:r>
      <w:r w:rsidRPr="008C7A70">
        <w:t xml:space="preserve">or an authorised officer may require a person to give information or produce a document that is in the person’s custody, or under the person’s control, if the </w:t>
      </w:r>
      <w:r w:rsidR="009F2F81" w:rsidRPr="008C7A70">
        <w:t xml:space="preserve">Chief Executive Medicare </w:t>
      </w:r>
      <w:r w:rsidRPr="008C7A70">
        <w:t>or authorised officer believes on reasonable grounds that the information or document may be relevant to the question of:</w:t>
      </w:r>
    </w:p>
    <w:p w:rsidR="00B20171" w:rsidRPr="008C7A70" w:rsidRDefault="00B20171" w:rsidP="00B20171">
      <w:pPr>
        <w:pStyle w:val="paragraph"/>
      </w:pPr>
      <w:r w:rsidRPr="008C7A70">
        <w:tab/>
        <w:t>(a)</w:t>
      </w:r>
      <w:r w:rsidRPr="008C7A70">
        <w:tab/>
        <w:t>whether a claim for compensation has been made; or</w:t>
      </w:r>
    </w:p>
    <w:p w:rsidR="00B20171" w:rsidRPr="008C7A70" w:rsidRDefault="00B20171" w:rsidP="00B20171">
      <w:pPr>
        <w:pStyle w:val="paragraph"/>
      </w:pPr>
      <w:r w:rsidRPr="008C7A70">
        <w:tab/>
        <w:t>(b)</w:t>
      </w:r>
      <w:r w:rsidRPr="008C7A70">
        <w:tab/>
        <w:t>whether a judgment, settlement, reimbursement arrangement has been made or entered into; or</w:t>
      </w:r>
    </w:p>
    <w:p w:rsidR="00B20171" w:rsidRPr="008C7A70" w:rsidRDefault="00B20171" w:rsidP="00B20171">
      <w:pPr>
        <w:pStyle w:val="paragraph"/>
      </w:pPr>
      <w:r w:rsidRPr="008C7A70">
        <w:tab/>
        <w:t>(c)</w:t>
      </w:r>
      <w:r w:rsidRPr="008C7A70">
        <w:tab/>
        <w:t>the amount of compensation fixed by the judgment or settlement; or</w:t>
      </w:r>
    </w:p>
    <w:p w:rsidR="00B20171" w:rsidRPr="008C7A70" w:rsidRDefault="00B20171" w:rsidP="00B20171">
      <w:pPr>
        <w:pStyle w:val="paragraph"/>
      </w:pPr>
      <w:r w:rsidRPr="008C7A70">
        <w:tab/>
        <w:t>(d)</w:t>
      </w:r>
      <w:r w:rsidRPr="008C7A70">
        <w:tab/>
        <w:t>what amounts (if any) are or may be payable under this Act or the Charges Act in respect of the amount of compensation; or</w:t>
      </w:r>
    </w:p>
    <w:p w:rsidR="00B20171" w:rsidRPr="008C7A70" w:rsidRDefault="00B20171" w:rsidP="00B20171">
      <w:pPr>
        <w:pStyle w:val="paragraph"/>
      </w:pPr>
      <w:r w:rsidRPr="008C7A70">
        <w:tab/>
        <w:t>(e)</w:t>
      </w:r>
      <w:r w:rsidRPr="008C7A70">
        <w:tab/>
        <w:t>whether the Minister should make a determination under subsection</w:t>
      </w:r>
      <w:r w:rsidR="008C7A70">
        <w:t> </w:t>
      </w:r>
      <w:r w:rsidRPr="008C7A70">
        <w:t xml:space="preserve">18(1) of the </w:t>
      </w:r>
      <w:r w:rsidRPr="008C7A70">
        <w:rPr>
          <w:i/>
        </w:rPr>
        <w:t xml:space="preserve">Health Insurance Act 1973 </w:t>
      </w:r>
      <w:r w:rsidRPr="008C7A70">
        <w:t>in relation to the amount of compensation, and, if so, the terms of that determination; or</w:t>
      </w:r>
    </w:p>
    <w:p w:rsidR="00D83110" w:rsidRPr="008C7A70" w:rsidRDefault="00B20171" w:rsidP="00D83110">
      <w:pPr>
        <w:pStyle w:val="paragraph"/>
      </w:pPr>
      <w:r w:rsidRPr="008C7A70">
        <w:tab/>
      </w:r>
      <w:r w:rsidR="00D83110" w:rsidRPr="008C7A70">
        <w:t>(f)</w:t>
      </w:r>
      <w:r w:rsidR="00D83110" w:rsidRPr="008C7A70">
        <w:tab/>
        <w:t xml:space="preserve">whether the Secretary </w:t>
      </w:r>
      <w:r w:rsidR="00817781" w:rsidRPr="008C7A70">
        <w:t xml:space="preserve">of the Department administered by the Minister administering the </w:t>
      </w:r>
      <w:r w:rsidR="00817781" w:rsidRPr="008C7A70">
        <w:rPr>
          <w:i/>
        </w:rPr>
        <w:t xml:space="preserve">Aged Care Act 1997 </w:t>
      </w:r>
      <w:r w:rsidR="00D83110" w:rsidRPr="008C7A70">
        <w:t>should make a determination under:</w:t>
      </w:r>
    </w:p>
    <w:p w:rsidR="00D83110" w:rsidRPr="008C7A70" w:rsidRDefault="00D83110" w:rsidP="00D83110">
      <w:pPr>
        <w:pStyle w:val="paragraphsub"/>
      </w:pPr>
      <w:r w:rsidRPr="008C7A70">
        <w:tab/>
        <w:t>(i)</w:t>
      </w:r>
      <w:r w:rsidRPr="008C7A70">
        <w:tab/>
        <w:t>subsection</w:t>
      </w:r>
      <w:r w:rsidR="008C7A70">
        <w:t> </w:t>
      </w:r>
      <w:r w:rsidRPr="008C7A70">
        <w:t>44</w:t>
      </w:r>
      <w:r w:rsidR="008C7A70">
        <w:noBreakHyphen/>
      </w:r>
      <w:r w:rsidRPr="008C7A70">
        <w:t>20(5) or (6) or 48</w:t>
      </w:r>
      <w:r w:rsidR="008C7A70">
        <w:noBreakHyphen/>
      </w:r>
      <w:r w:rsidRPr="008C7A70">
        <w:t xml:space="preserve">5(5) or (6) of the </w:t>
      </w:r>
      <w:r w:rsidRPr="008C7A70">
        <w:rPr>
          <w:i/>
        </w:rPr>
        <w:t>Aged Care Act 1997</w:t>
      </w:r>
      <w:r w:rsidRPr="008C7A70">
        <w:t>; or</w:t>
      </w:r>
    </w:p>
    <w:p w:rsidR="00D83110" w:rsidRPr="008C7A70" w:rsidRDefault="00D83110" w:rsidP="00D83110">
      <w:pPr>
        <w:pStyle w:val="paragraphsub"/>
      </w:pPr>
      <w:r w:rsidRPr="008C7A70">
        <w:tab/>
        <w:t>(ii)</w:t>
      </w:r>
      <w:r w:rsidRPr="008C7A70">
        <w:tab/>
        <w:t>subsection</w:t>
      </w:r>
      <w:r w:rsidR="008C7A70">
        <w:t> </w:t>
      </w:r>
      <w:r w:rsidRPr="008C7A70">
        <w:t>44</w:t>
      </w:r>
      <w:r w:rsidR="008C7A70">
        <w:noBreakHyphen/>
      </w:r>
      <w:r w:rsidRPr="008C7A70">
        <w:t xml:space="preserve">20(5) or (6) of the </w:t>
      </w:r>
      <w:r w:rsidRPr="008C7A70">
        <w:rPr>
          <w:i/>
        </w:rPr>
        <w:t>Aged Care (Transitional Provisions) Act 1997</w:t>
      </w:r>
      <w:r w:rsidRPr="008C7A70">
        <w:t>.</w:t>
      </w:r>
    </w:p>
    <w:p w:rsidR="00B20171" w:rsidRPr="008C7A70" w:rsidRDefault="00B20171" w:rsidP="00D83110">
      <w:pPr>
        <w:pStyle w:val="paragraph"/>
      </w:pPr>
      <w:r w:rsidRPr="008C7A70">
        <w:tab/>
        <w:t>(2)</w:t>
      </w:r>
      <w:r w:rsidRPr="008C7A70">
        <w:tab/>
        <w:t>The requirement must be by notice in writing given to the person.</w:t>
      </w:r>
    </w:p>
    <w:p w:rsidR="00B20171" w:rsidRPr="008C7A70" w:rsidRDefault="00B20171" w:rsidP="00B20171">
      <w:pPr>
        <w:pStyle w:val="notetext"/>
      </w:pPr>
      <w:r w:rsidRPr="008C7A70">
        <w:t>Note:</w:t>
      </w:r>
      <w:r w:rsidRPr="008C7A70">
        <w:tab/>
        <w:t>Sections</w:t>
      </w:r>
      <w:r w:rsidR="008C7A70">
        <w:t> </w:t>
      </w:r>
      <w:r w:rsidRPr="008C7A70">
        <w:t xml:space="preserve">28A and 29 of the </w:t>
      </w:r>
      <w:r w:rsidRPr="008C7A70">
        <w:rPr>
          <w:i/>
        </w:rPr>
        <w:t xml:space="preserve">Acts Interpretation Act 1901 </w:t>
      </w:r>
      <w:r w:rsidRPr="008C7A70">
        <w:t xml:space="preserve">provide how a notice may be given. In particular, the notice may be given to an individual by: </w:t>
      </w:r>
    </w:p>
    <w:p w:rsidR="00B20171" w:rsidRPr="008C7A70" w:rsidRDefault="00B20171" w:rsidP="00680264">
      <w:pPr>
        <w:pStyle w:val="notebullet"/>
      </w:pPr>
      <w:r w:rsidRPr="008C7A70">
        <w:t xml:space="preserve">delivering it personally; or </w:t>
      </w:r>
    </w:p>
    <w:p w:rsidR="00B20171" w:rsidRPr="008C7A70" w:rsidRDefault="00B20171" w:rsidP="00680264">
      <w:pPr>
        <w:pStyle w:val="notebullet"/>
      </w:pPr>
      <w:r w:rsidRPr="008C7A70">
        <w:lastRenderedPageBreak/>
        <w:t xml:space="preserve">leaving it at the person’s last known address; or </w:t>
      </w:r>
    </w:p>
    <w:p w:rsidR="00B20171" w:rsidRPr="008C7A70" w:rsidRDefault="00B20171" w:rsidP="00680264">
      <w:pPr>
        <w:pStyle w:val="notebullet"/>
      </w:pPr>
      <w:r w:rsidRPr="008C7A70">
        <w:t>sending it by pre</w:t>
      </w:r>
      <w:r w:rsidR="008C7A70">
        <w:noBreakHyphen/>
      </w:r>
      <w:r w:rsidRPr="008C7A70">
        <w:t>paid post to the person’s last known address.</w:t>
      </w:r>
    </w:p>
    <w:p w:rsidR="00B20171" w:rsidRPr="008C7A70" w:rsidRDefault="00B20171" w:rsidP="00B20171">
      <w:pPr>
        <w:pStyle w:val="subsection"/>
      </w:pPr>
      <w:r w:rsidRPr="008C7A70">
        <w:tab/>
        <w:t>(3)</w:t>
      </w:r>
      <w:r w:rsidRPr="008C7A70">
        <w:tab/>
        <w:t>In this section:</w:t>
      </w:r>
    </w:p>
    <w:p w:rsidR="00B20171" w:rsidRPr="008C7A70" w:rsidRDefault="00B20171" w:rsidP="00B20171">
      <w:pPr>
        <w:pStyle w:val="Definition"/>
      </w:pPr>
      <w:r w:rsidRPr="008C7A70">
        <w:rPr>
          <w:b/>
          <w:i/>
        </w:rPr>
        <w:t>authorised officer</w:t>
      </w:r>
      <w:r w:rsidRPr="008C7A70">
        <w:t xml:space="preserve"> means:</w:t>
      </w:r>
    </w:p>
    <w:p w:rsidR="00B20171" w:rsidRPr="008C7A70" w:rsidRDefault="00B20171" w:rsidP="00B20171">
      <w:pPr>
        <w:pStyle w:val="paragraph"/>
      </w:pPr>
      <w:r w:rsidRPr="008C7A70">
        <w:tab/>
        <w:t>(a)</w:t>
      </w:r>
      <w:r w:rsidRPr="008C7A70">
        <w:tab/>
        <w:t>a person who is appointed under section</w:t>
      </w:r>
      <w:r w:rsidR="008C7A70">
        <w:t> </w:t>
      </w:r>
      <w:r w:rsidRPr="008C7A70">
        <w:t xml:space="preserve">8M of the </w:t>
      </w:r>
      <w:r w:rsidR="009F2F81" w:rsidRPr="008C7A70">
        <w:rPr>
          <w:i/>
        </w:rPr>
        <w:t xml:space="preserve">Human Services (Medicare) Act 1973 </w:t>
      </w:r>
      <w:r w:rsidRPr="008C7A70">
        <w:t>and whose powers under that appointment include the powers under Division</w:t>
      </w:r>
      <w:r w:rsidR="008C7A70">
        <w:t> </w:t>
      </w:r>
      <w:r w:rsidRPr="008C7A70">
        <w:t>2 of Part</w:t>
      </w:r>
      <w:r w:rsidR="000C7F07" w:rsidRPr="008C7A70">
        <w:t> </w:t>
      </w:r>
      <w:r w:rsidRPr="008C7A70">
        <w:t>IID of that Act; or</w:t>
      </w:r>
    </w:p>
    <w:p w:rsidR="00B20171" w:rsidRPr="008C7A70" w:rsidRDefault="00B20171" w:rsidP="00B20171">
      <w:pPr>
        <w:pStyle w:val="paragraph"/>
      </w:pPr>
      <w:r w:rsidRPr="008C7A70">
        <w:tab/>
        <w:t>(b)</w:t>
      </w:r>
      <w:r w:rsidRPr="008C7A70">
        <w:tab/>
      </w:r>
      <w:r w:rsidR="003B38F4" w:rsidRPr="008C7A70">
        <w:t xml:space="preserve">a Departmental employee (within the meaning of the </w:t>
      </w:r>
      <w:r w:rsidR="003B38F4" w:rsidRPr="008C7A70">
        <w:rPr>
          <w:i/>
        </w:rPr>
        <w:t>Human Services (Medicare) Act 1973</w:t>
      </w:r>
      <w:r w:rsidR="003B38F4" w:rsidRPr="008C7A70">
        <w:t>)</w:t>
      </w:r>
      <w:r w:rsidRPr="008C7A70">
        <w:t>, or a person holding or performing the duties of an office in the Department, who is appointed by the</w:t>
      </w:r>
      <w:r w:rsidR="00D34A37" w:rsidRPr="008C7A70">
        <w:t xml:space="preserve"> Chief Executive Medicare</w:t>
      </w:r>
      <w:r w:rsidRPr="008C7A70">
        <w:t>, by signed instrument, to be an authorised officer for the purposes of this section.</w:t>
      </w:r>
    </w:p>
    <w:p w:rsidR="00B20171" w:rsidRPr="008C7A70" w:rsidRDefault="00B20171" w:rsidP="00B20171">
      <w:pPr>
        <w:pStyle w:val="ActHead5"/>
      </w:pPr>
      <w:bookmarkStart w:id="66" w:name="_Toc453831300"/>
      <w:r w:rsidRPr="008C7A70">
        <w:rPr>
          <w:rStyle w:val="CharSectno"/>
        </w:rPr>
        <w:t>43</w:t>
      </w:r>
      <w:r w:rsidRPr="008C7A70">
        <w:t xml:space="preserve">  Content of notices</w:t>
      </w:r>
      <w:bookmarkEnd w:id="66"/>
    </w:p>
    <w:p w:rsidR="00B20171" w:rsidRPr="008C7A70" w:rsidRDefault="00B20171" w:rsidP="00B20171">
      <w:pPr>
        <w:pStyle w:val="subsection"/>
      </w:pPr>
      <w:r w:rsidRPr="008C7A70">
        <w:tab/>
        <w:t>(1)</w:t>
      </w:r>
      <w:r w:rsidRPr="008C7A70">
        <w:tab/>
        <w:t>The notice must specify:</w:t>
      </w:r>
    </w:p>
    <w:p w:rsidR="00B20171" w:rsidRPr="008C7A70" w:rsidRDefault="00B20171" w:rsidP="00B20171">
      <w:pPr>
        <w:pStyle w:val="paragraph"/>
      </w:pPr>
      <w:r w:rsidRPr="008C7A70">
        <w:tab/>
        <w:t>(a)</w:t>
      </w:r>
      <w:r w:rsidRPr="008C7A70">
        <w:tab/>
        <w:t>how the person is to give the information or how the document is to be produced; and</w:t>
      </w:r>
    </w:p>
    <w:p w:rsidR="00B20171" w:rsidRPr="008C7A70" w:rsidRDefault="00B20171" w:rsidP="00B20171">
      <w:pPr>
        <w:pStyle w:val="paragraph"/>
      </w:pPr>
      <w:r w:rsidRPr="008C7A70">
        <w:tab/>
        <w:t>(b)</w:t>
      </w:r>
      <w:r w:rsidRPr="008C7A70">
        <w:tab/>
        <w:t>the period within which the person is to give the information, or to produce the document; and</w:t>
      </w:r>
    </w:p>
    <w:p w:rsidR="00B20171" w:rsidRPr="008C7A70" w:rsidRDefault="00B20171" w:rsidP="00B20171">
      <w:pPr>
        <w:pStyle w:val="paragraph"/>
      </w:pPr>
      <w:r w:rsidRPr="008C7A70">
        <w:tab/>
        <w:t>(c)</w:t>
      </w:r>
      <w:r w:rsidRPr="008C7A70">
        <w:tab/>
        <w:t xml:space="preserve">the </w:t>
      </w:r>
      <w:r w:rsidR="00FF0948" w:rsidRPr="008C7A70">
        <w:t xml:space="preserve">Departmental employee (within the meaning of the </w:t>
      </w:r>
      <w:r w:rsidR="00FF0948" w:rsidRPr="008C7A70">
        <w:rPr>
          <w:i/>
        </w:rPr>
        <w:t>Human Services (Medicare) Act 1973</w:t>
      </w:r>
      <w:r w:rsidR="00FF0948" w:rsidRPr="008C7A70">
        <w:t xml:space="preserve">) </w:t>
      </w:r>
      <w:r w:rsidRPr="008C7A70">
        <w:t>(if any) to whom the information is to be given or the document is to be produced; and</w:t>
      </w:r>
    </w:p>
    <w:p w:rsidR="00B20171" w:rsidRPr="008C7A70" w:rsidRDefault="00B20171" w:rsidP="00B20171">
      <w:pPr>
        <w:pStyle w:val="paragraph"/>
      </w:pPr>
      <w:r w:rsidRPr="008C7A70">
        <w:tab/>
        <w:t>(d)</w:t>
      </w:r>
      <w:r w:rsidRPr="008C7A70">
        <w:tab/>
        <w:t>that the notice is given under section</w:t>
      </w:r>
      <w:r w:rsidR="008C7A70">
        <w:t> </w:t>
      </w:r>
      <w:r w:rsidRPr="008C7A70">
        <w:t>42.</w:t>
      </w:r>
    </w:p>
    <w:p w:rsidR="00B20171" w:rsidRPr="008C7A70" w:rsidRDefault="00B20171" w:rsidP="00B20171">
      <w:pPr>
        <w:pStyle w:val="subsection"/>
      </w:pPr>
      <w:r w:rsidRPr="008C7A70">
        <w:tab/>
        <w:t>(2)</w:t>
      </w:r>
      <w:r w:rsidRPr="008C7A70">
        <w:tab/>
        <w:t xml:space="preserve">The period specified under </w:t>
      </w:r>
      <w:r w:rsidR="008C7A70">
        <w:t>paragraph (</w:t>
      </w:r>
      <w:r w:rsidRPr="008C7A70">
        <w:t>1)(b) must end at least 28 days after the notice is given.</w:t>
      </w:r>
    </w:p>
    <w:p w:rsidR="00B20171" w:rsidRPr="008C7A70" w:rsidRDefault="00B20171" w:rsidP="00B20171">
      <w:pPr>
        <w:pStyle w:val="subsection"/>
      </w:pPr>
      <w:r w:rsidRPr="008C7A70">
        <w:tab/>
        <w:t>(3)</w:t>
      </w:r>
      <w:r w:rsidRPr="008C7A70">
        <w:tab/>
        <w:t xml:space="preserve">The notice may require the person to give the information by appearing before a specified </w:t>
      </w:r>
      <w:r w:rsidR="00B91959" w:rsidRPr="008C7A70">
        <w:t xml:space="preserve">Departmental employee (within the meaning of the </w:t>
      </w:r>
      <w:r w:rsidR="00B91959" w:rsidRPr="008C7A70">
        <w:rPr>
          <w:i/>
        </w:rPr>
        <w:t>Human Services (Medicare) Act 1973</w:t>
      </w:r>
      <w:r w:rsidR="00B91959" w:rsidRPr="008C7A70">
        <w:t xml:space="preserve">) </w:t>
      </w:r>
      <w:r w:rsidRPr="008C7A70">
        <w:t>to answer questions.</w:t>
      </w:r>
    </w:p>
    <w:p w:rsidR="00B20171" w:rsidRPr="008C7A70" w:rsidRDefault="00B20171" w:rsidP="00B20171">
      <w:pPr>
        <w:pStyle w:val="subsection"/>
      </w:pPr>
      <w:r w:rsidRPr="008C7A70">
        <w:lastRenderedPageBreak/>
        <w:tab/>
        <w:t>(4)</w:t>
      </w:r>
      <w:r w:rsidRPr="008C7A70">
        <w:tab/>
        <w:t>If the notice requires the person to appear before an officer, the notice must specify a time and a place for the person to appear. The time must be at least 28 days after the notice is given.</w:t>
      </w:r>
    </w:p>
    <w:p w:rsidR="00B20171" w:rsidRPr="008C7A70" w:rsidRDefault="00B20171" w:rsidP="00B20171">
      <w:pPr>
        <w:pStyle w:val="subsection"/>
      </w:pPr>
      <w:r w:rsidRPr="008C7A70">
        <w:tab/>
        <w:t>(5)</w:t>
      </w:r>
      <w:r w:rsidRPr="008C7A70">
        <w:tab/>
        <w:t xml:space="preserve">A reference in this section to </w:t>
      </w:r>
      <w:r w:rsidR="00B91E4E" w:rsidRPr="008C7A70">
        <w:t xml:space="preserve">a Departmental employee (within the meaning of the </w:t>
      </w:r>
      <w:r w:rsidR="00B91E4E" w:rsidRPr="008C7A70">
        <w:rPr>
          <w:i/>
        </w:rPr>
        <w:t>Human Services (Medicare) Act 1973</w:t>
      </w:r>
      <w:r w:rsidR="00B91E4E" w:rsidRPr="008C7A70">
        <w:t xml:space="preserve">) </w:t>
      </w:r>
      <w:r w:rsidRPr="008C7A70">
        <w:t xml:space="preserve">includes a reference to a person to whom the </w:t>
      </w:r>
      <w:r w:rsidR="000A4298" w:rsidRPr="008C7A70">
        <w:t xml:space="preserve">Chief Executive Medicare </w:t>
      </w:r>
      <w:r w:rsidRPr="008C7A70">
        <w:t>or the Secretary has delegated powers under section</w:t>
      </w:r>
      <w:r w:rsidR="008C7A70">
        <w:t> </w:t>
      </w:r>
      <w:r w:rsidRPr="008C7A70">
        <w:t>41.</w:t>
      </w:r>
    </w:p>
    <w:p w:rsidR="00B20171" w:rsidRPr="008C7A70" w:rsidRDefault="00B20171" w:rsidP="00B20171">
      <w:pPr>
        <w:pStyle w:val="ActHead5"/>
      </w:pPr>
      <w:bookmarkStart w:id="67" w:name="_Toc453831301"/>
      <w:r w:rsidRPr="008C7A70">
        <w:rPr>
          <w:rStyle w:val="CharSectno"/>
        </w:rPr>
        <w:t>44</w:t>
      </w:r>
      <w:r w:rsidRPr="008C7A70">
        <w:t xml:space="preserve">  Offences</w:t>
      </w:r>
      <w:bookmarkEnd w:id="67"/>
    </w:p>
    <w:p w:rsidR="00B20171" w:rsidRPr="008C7A70" w:rsidRDefault="00B20171" w:rsidP="00B20171">
      <w:pPr>
        <w:pStyle w:val="subsection"/>
      </w:pPr>
      <w:r w:rsidRPr="008C7A70">
        <w:tab/>
        <w:t>(1)</w:t>
      </w:r>
      <w:r w:rsidRPr="008C7A70">
        <w:tab/>
        <w:t>A person must not refuse or fail to comply with a notice under section</w:t>
      </w:r>
      <w:r w:rsidR="008C7A70">
        <w:t> </w:t>
      </w:r>
      <w:r w:rsidRPr="008C7A70">
        <w:t>42.</w:t>
      </w:r>
    </w:p>
    <w:p w:rsidR="00B20171" w:rsidRPr="008C7A70" w:rsidRDefault="00B20171" w:rsidP="00B20171">
      <w:pPr>
        <w:pStyle w:val="Penalty"/>
      </w:pPr>
      <w:r w:rsidRPr="008C7A70">
        <w:t>Penalty:</w:t>
      </w:r>
      <w:r w:rsidRPr="008C7A70">
        <w:tab/>
        <w:t>Imprisonment for 6 months.</w:t>
      </w:r>
    </w:p>
    <w:p w:rsidR="00B20171" w:rsidRPr="008C7A70" w:rsidRDefault="00B20171" w:rsidP="00B20171">
      <w:pPr>
        <w:pStyle w:val="subsection"/>
      </w:pPr>
      <w:r w:rsidRPr="008C7A70">
        <w:tab/>
        <w:t>(1A)</w:t>
      </w:r>
      <w:r w:rsidRPr="008C7A70">
        <w:tab/>
        <w:t>However, the person is only required to comply with the notice to the extent that the person is capable of doing so.</w:t>
      </w:r>
    </w:p>
    <w:p w:rsidR="00B20171" w:rsidRPr="008C7A70" w:rsidRDefault="00B20171" w:rsidP="00B20171">
      <w:pPr>
        <w:pStyle w:val="notetext"/>
      </w:pPr>
      <w:r w:rsidRPr="008C7A70">
        <w:t>Note:</w:t>
      </w:r>
      <w:r w:rsidRPr="008C7A70">
        <w:tab/>
        <w:t xml:space="preserve">The defendant bears an evidential burden in relation to the matter in </w:t>
      </w:r>
      <w:r w:rsidR="008C7A70">
        <w:t>subsection (</w:t>
      </w:r>
      <w:r w:rsidRPr="008C7A70">
        <w:t>1A). See subsection</w:t>
      </w:r>
      <w:r w:rsidR="008C7A70">
        <w:t> </w:t>
      </w:r>
      <w:r w:rsidRPr="008C7A70">
        <w:t xml:space="preserve">13.3(3) of the </w:t>
      </w:r>
      <w:r w:rsidRPr="008C7A70">
        <w:rPr>
          <w:i/>
        </w:rPr>
        <w:t>Criminal Code</w:t>
      </w:r>
      <w:r w:rsidRPr="008C7A70">
        <w:t>.</w:t>
      </w:r>
    </w:p>
    <w:p w:rsidR="00B20171" w:rsidRPr="008C7A70" w:rsidRDefault="00B20171" w:rsidP="00B20171">
      <w:pPr>
        <w:pStyle w:val="subsection"/>
      </w:pPr>
      <w:r w:rsidRPr="008C7A70">
        <w:tab/>
        <w:t>(1B)</w:t>
      </w:r>
      <w:r w:rsidRPr="008C7A70">
        <w:tab/>
      </w:r>
      <w:r w:rsidR="008C7A70">
        <w:t>Subsection (</w:t>
      </w:r>
      <w:r w:rsidRPr="008C7A70">
        <w:t>1) does not apply if the person has a reasonable excuse.</w:t>
      </w:r>
    </w:p>
    <w:p w:rsidR="00B20171" w:rsidRPr="008C7A70" w:rsidRDefault="00B20171" w:rsidP="00B20171">
      <w:pPr>
        <w:pStyle w:val="notetext"/>
      </w:pPr>
      <w:r w:rsidRPr="008C7A70">
        <w:t>Note:</w:t>
      </w:r>
      <w:r w:rsidRPr="008C7A70">
        <w:tab/>
        <w:t xml:space="preserve">The defendant bears an evidential burden in relation to the matter in </w:t>
      </w:r>
      <w:r w:rsidR="008C7A70">
        <w:t>subsection (</w:t>
      </w:r>
      <w:r w:rsidRPr="008C7A70">
        <w:t>1B). See subsection</w:t>
      </w:r>
      <w:r w:rsidR="008C7A70">
        <w:t> </w:t>
      </w:r>
      <w:r w:rsidRPr="008C7A70">
        <w:t xml:space="preserve">13.3(3) of the </w:t>
      </w:r>
      <w:r w:rsidRPr="008C7A70">
        <w:rPr>
          <w:i/>
        </w:rPr>
        <w:t>Criminal Code</w:t>
      </w:r>
      <w:r w:rsidRPr="008C7A70">
        <w:t>.</w:t>
      </w:r>
    </w:p>
    <w:p w:rsidR="00B20171" w:rsidRPr="008C7A70" w:rsidRDefault="00B20171" w:rsidP="00B20171">
      <w:pPr>
        <w:pStyle w:val="subsection"/>
      </w:pPr>
      <w:r w:rsidRPr="008C7A70">
        <w:tab/>
        <w:t>(2)</w:t>
      </w:r>
      <w:r w:rsidRPr="008C7A70">
        <w:tab/>
        <w:t xml:space="preserve">An offence under </w:t>
      </w:r>
      <w:r w:rsidR="008C7A70">
        <w:t>subsection (</w:t>
      </w:r>
      <w:r w:rsidRPr="008C7A70">
        <w:t>1) is an offence of strict liability.</w:t>
      </w:r>
    </w:p>
    <w:p w:rsidR="00B20171" w:rsidRPr="008C7A70" w:rsidRDefault="00B20171" w:rsidP="00B20171">
      <w:pPr>
        <w:pStyle w:val="notetext"/>
      </w:pPr>
      <w:r w:rsidRPr="008C7A70">
        <w:t>Note:</w:t>
      </w:r>
      <w:r w:rsidRPr="008C7A70">
        <w:tab/>
        <w:t>For strict liability, see section</w:t>
      </w:r>
      <w:r w:rsidR="008C7A70">
        <w:t> </w:t>
      </w:r>
      <w:r w:rsidRPr="008C7A70">
        <w:t xml:space="preserve">6.1 of the </w:t>
      </w:r>
      <w:r w:rsidRPr="008C7A70">
        <w:rPr>
          <w:i/>
        </w:rPr>
        <w:t>Criminal Code</w:t>
      </w:r>
      <w:r w:rsidRPr="008C7A70">
        <w:t>.</w:t>
      </w:r>
    </w:p>
    <w:p w:rsidR="00B20171" w:rsidRPr="008C7A70" w:rsidRDefault="00B20171" w:rsidP="00B20171">
      <w:pPr>
        <w:pStyle w:val="subsection"/>
      </w:pPr>
      <w:r w:rsidRPr="008C7A70">
        <w:tab/>
        <w:t>(3)</w:t>
      </w:r>
      <w:r w:rsidRPr="008C7A70">
        <w:tab/>
        <w:t>A person is not excused from giving information or producing a document pursuant to a notice under section</w:t>
      </w:r>
      <w:r w:rsidR="008C7A70">
        <w:t> </w:t>
      </w:r>
      <w:r w:rsidRPr="008C7A70">
        <w:t>42 on the ground that the information, or production of the document, may tend to incriminate the person.</w:t>
      </w:r>
    </w:p>
    <w:p w:rsidR="00B20171" w:rsidRPr="008C7A70" w:rsidRDefault="00B20171" w:rsidP="00B20171">
      <w:pPr>
        <w:pStyle w:val="subsection"/>
      </w:pPr>
      <w:r w:rsidRPr="008C7A70">
        <w:tab/>
        <w:t>(4)</w:t>
      </w:r>
      <w:r w:rsidRPr="008C7A70">
        <w:tab/>
        <w:t>In any criminal proceeding:</w:t>
      </w:r>
    </w:p>
    <w:p w:rsidR="00B20171" w:rsidRPr="008C7A70" w:rsidRDefault="00B20171" w:rsidP="00B20171">
      <w:pPr>
        <w:pStyle w:val="paragraph"/>
      </w:pPr>
      <w:r w:rsidRPr="008C7A70">
        <w:tab/>
        <w:t>(a)</w:t>
      </w:r>
      <w:r w:rsidRPr="008C7A70">
        <w:tab/>
        <w:t>evidence of any information given or document produced pursuant to a notice under section</w:t>
      </w:r>
      <w:r w:rsidR="008C7A70">
        <w:t> </w:t>
      </w:r>
      <w:r w:rsidRPr="008C7A70">
        <w:t>42; and</w:t>
      </w:r>
    </w:p>
    <w:p w:rsidR="00B20171" w:rsidRPr="008C7A70" w:rsidRDefault="00B20171" w:rsidP="00B20171">
      <w:pPr>
        <w:pStyle w:val="paragraph"/>
        <w:keepNext/>
      </w:pPr>
      <w:r w:rsidRPr="008C7A70">
        <w:lastRenderedPageBreak/>
        <w:tab/>
        <w:t>(b)</w:t>
      </w:r>
      <w:r w:rsidRPr="008C7A70">
        <w:tab/>
        <w:t>evidence of any information, document or thing obtained as a direct or indirect result of the person having given the information or produced the document;</w:t>
      </w:r>
    </w:p>
    <w:p w:rsidR="00B20171" w:rsidRPr="008C7A70" w:rsidRDefault="00B20171" w:rsidP="00B20171">
      <w:pPr>
        <w:pStyle w:val="subsection2"/>
      </w:pPr>
      <w:r w:rsidRPr="008C7A70">
        <w:t xml:space="preserve">cannot be used against the person. However, this subsection does not apply to a proceeding for an offence against </w:t>
      </w:r>
      <w:r w:rsidR="008C7A70">
        <w:t>subsection (</w:t>
      </w:r>
      <w:r w:rsidRPr="008C7A70">
        <w:t>1) of this section, or an offence against section</w:t>
      </w:r>
      <w:r w:rsidR="008C7A70">
        <w:t> </w:t>
      </w:r>
      <w:r w:rsidRPr="008C7A70">
        <w:t xml:space="preserve">137.1 or 137.2 of the </w:t>
      </w:r>
      <w:r w:rsidRPr="008C7A70">
        <w:rPr>
          <w:i/>
        </w:rPr>
        <w:t>Criminal Code</w:t>
      </w:r>
      <w:r w:rsidRPr="008C7A70">
        <w:t xml:space="preserve"> that relates to a notice under section</w:t>
      </w:r>
      <w:r w:rsidR="008C7A70">
        <w:t> </w:t>
      </w:r>
      <w:r w:rsidRPr="008C7A70">
        <w:t>42 of this Act.</w:t>
      </w:r>
    </w:p>
    <w:p w:rsidR="00B20171" w:rsidRPr="008C7A70" w:rsidRDefault="00B20171" w:rsidP="00B20171">
      <w:pPr>
        <w:pStyle w:val="ActHead5"/>
      </w:pPr>
      <w:bookmarkStart w:id="68" w:name="_Toc453831302"/>
      <w:r w:rsidRPr="008C7A70">
        <w:rPr>
          <w:rStyle w:val="CharSectno"/>
        </w:rPr>
        <w:t>45</w:t>
      </w:r>
      <w:r w:rsidRPr="008C7A70">
        <w:t xml:space="preserve">  Exemption</w:t>
      </w:r>
      <w:bookmarkEnd w:id="68"/>
    </w:p>
    <w:p w:rsidR="00B20171" w:rsidRPr="008C7A70" w:rsidRDefault="00B20171" w:rsidP="00B20171">
      <w:pPr>
        <w:pStyle w:val="subsection"/>
      </w:pPr>
      <w:r w:rsidRPr="008C7A70">
        <w:tab/>
      </w:r>
      <w:r w:rsidRPr="008C7A70">
        <w:tab/>
        <w:t>This Division does not require a person to give information or produce a document to the extent that, in doing so, the person would contravene a law of the Commonwealth (other than a law of a Territory).</w:t>
      </w:r>
    </w:p>
    <w:p w:rsidR="00B20171" w:rsidRPr="008C7A70" w:rsidRDefault="00B20171" w:rsidP="002657CC">
      <w:pPr>
        <w:pStyle w:val="ActHead2"/>
        <w:pageBreakBefore/>
      </w:pPr>
      <w:bookmarkStart w:id="69" w:name="_Toc453831303"/>
      <w:r w:rsidRPr="008C7A70">
        <w:rPr>
          <w:rStyle w:val="CharPartNo"/>
        </w:rPr>
        <w:lastRenderedPageBreak/>
        <w:t>Part</w:t>
      </w:r>
      <w:r w:rsidR="008C7A70" w:rsidRPr="008C7A70">
        <w:rPr>
          <w:rStyle w:val="CharPartNo"/>
        </w:rPr>
        <w:t> </w:t>
      </w:r>
      <w:r w:rsidRPr="008C7A70">
        <w:rPr>
          <w:rStyle w:val="CharPartNo"/>
        </w:rPr>
        <w:t>5</w:t>
      </w:r>
      <w:r w:rsidRPr="008C7A70">
        <w:t>—</w:t>
      </w:r>
      <w:r w:rsidRPr="008C7A70">
        <w:rPr>
          <w:rStyle w:val="CharPartText"/>
        </w:rPr>
        <w:t>Miscellaneous</w:t>
      </w:r>
      <w:bookmarkEnd w:id="69"/>
    </w:p>
    <w:p w:rsidR="00B20171" w:rsidRPr="008C7A70" w:rsidRDefault="00C5373C" w:rsidP="00B20171">
      <w:pPr>
        <w:pStyle w:val="Header"/>
      </w:pPr>
      <w:r w:rsidRPr="008C7A70">
        <w:rPr>
          <w:rStyle w:val="CharDivNo"/>
        </w:rPr>
        <w:t xml:space="preserve"> </w:t>
      </w:r>
      <w:r w:rsidRPr="008C7A70">
        <w:rPr>
          <w:rStyle w:val="CharDivText"/>
        </w:rPr>
        <w:t xml:space="preserve"> </w:t>
      </w:r>
    </w:p>
    <w:p w:rsidR="00B20171" w:rsidRPr="008C7A70" w:rsidRDefault="00B20171" w:rsidP="00B20171">
      <w:pPr>
        <w:pStyle w:val="ActHead5"/>
      </w:pPr>
      <w:bookmarkStart w:id="70" w:name="_Toc453831304"/>
      <w:r w:rsidRPr="008C7A70">
        <w:rPr>
          <w:rStyle w:val="CharSectno"/>
        </w:rPr>
        <w:t>46</w:t>
      </w:r>
      <w:r w:rsidRPr="008C7A70">
        <w:t xml:space="preserve">  Form of notices etc.</w:t>
      </w:r>
      <w:bookmarkEnd w:id="70"/>
    </w:p>
    <w:p w:rsidR="00B20171" w:rsidRPr="008C7A70" w:rsidRDefault="00B20171" w:rsidP="00B20171">
      <w:pPr>
        <w:pStyle w:val="subsection"/>
      </w:pPr>
      <w:r w:rsidRPr="008C7A70">
        <w:tab/>
      </w:r>
      <w:r w:rsidRPr="008C7A70">
        <w:tab/>
        <w:t xml:space="preserve">A notice or statement given to the </w:t>
      </w:r>
      <w:r w:rsidR="00E55D41" w:rsidRPr="008C7A70">
        <w:t xml:space="preserve">Chief Executive Medicare </w:t>
      </w:r>
      <w:r w:rsidRPr="008C7A70">
        <w:t>under this Act must be given:</w:t>
      </w:r>
    </w:p>
    <w:p w:rsidR="00B20171" w:rsidRPr="008C7A70" w:rsidRDefault="00B20171" w:rsidP="00B20171">
      <w:pPr>
        <w:pStyle w:val="paragraph"/>
      </w:pPr>
      <w:r w:rsidRPr="008C7A70">
        <w:tab/>
        <w:t>(a)</w:t>
      </w:r>
      <w:r w:rsidRPr="008C7A70">
        <w:tab/>
        <w:t>in the form of a document; or</w:t>
      </w:r>
    </w:p>
    <w:p w:rsidR="00B20171" w:rsidRPr="008C7A70" w:rsidRDefault="00B20171" w:rsidP="00B20171">
      <w:pPr>
        <w:pStyle w:val="paragraph"/>
      </w:pPr>
      <w:r w:rsidRPr="008C7A70">
        <w:tab/>
        <w:t>(b)</w:t>
      </w:r>
      <w:r w:rsidRPr="008C7A70">
        <w:tab/>
        <w:t xml:space="preserve">in such other form as the </w:t>
      </w:r>
      <w:r w:rsidR="002E49BE" w:rsidRPr="008C7A70">
        <w:t xml:space="preserve">Chief Executive Medicare </w:t>
      </w:r>
      <w:r w:rsidRPr="008C7A70">
        <w:t>accepts.</w:t>
      </w:r>
    </w:p>
    <w:p w:rsidR="00B20171" w:rsidRPr="008C7A70" w:rsidRDefault="00B20171" w:rsidP="00B20171">
      <w:pPr>
        <w:pStyle w:val="notetext"/>
      </w:pPr>
      <w:r w:rsidRPr="008C7A70">
        <w:t>Note:</w:t>
      </w:r>
      <w:r w:rsidRPr="008C7A70">
        <w:tab/>
        <w:t xml:space="preserve">For </w:t>
      </w:r>
      <w:r w:rsidRPr="008C7A70">
        <w:rPr>
          <w:b/>
          <w:i/>
        </w:rPr>
        <w:t>document</w:t>
      </w:r>
      <w:r w:rsidRPr="008C7A70">
        <w:t xml:space="preserve">, see </w:t>
      </w:r>
      <w:r w:rsidR="006D4432" w:rsidRPr="008C7A70">
        <w:t>section</w:t>
      </w:r>
      <w:r w:rsidR="008C7A70">
        <w:t> </w:t>
      </w:r>
      <w:r w:rsidR="006D4432" w:rsidRPr="008C7A70">
        <w:t>2B</w:t>
      </w:r>
      <w:r w:rsidRPr="008C7A70">
        <w:t xml:space="preserve"> of the </w:t>
      </w:r>
      <w:r w:rsidRPr="008C7A70">
        <w:rPr>
          <w:i/>
        </w:rPr>
        <w:t>Acts Interpretation Act 1901</w:t>
      </w:r>
      <w:r w:rsidRPr="008C7A70">
        <w:t>.</w:t>
      </w:r>
    </w:p>
    <w:p w:rsidR="00B20171" w:rsidRPr="008C7A70" w:rsidRDefault="00B20171" w:rsidP="00B20171">
      <w:pPr>
        <w:pStyle w:val="ActHead5"/>
      </w:pPr>
      <w:bookmarkStart w:id="71" w:name="_Toc453831305"/>
      <w:r w:rsidRPr="008C7A70">
        <w:rPr>
          <w:rStyle w:val="CharSectno"/>
        </w:rPr>
        <w:t>47</w:t>
      </w:r>
      <w:r w:rsidRPr="008C7A70">
        <w:t xml:space="preserve">  Regulations</w:t>
      </w:r>
      <w:bookmarkEnd w:id="71"/>
    </w:p>
    <w:p w:rsidR="00B20171" w:rsidRPr="008C7A70" w:rsidRDefault="00B20171" w:rsidP="00B20171">
      <w:pPr>
        <w:pStyle w:val="subsection"/>
      </w:pPr>
      <w:r w:rsidRPr="008C7A70">
        <w:tab/>
      </w:r>
      <w:r w:rsidRPr="008C7A70">
        <w:tab/>
        <w:t>The Governor</w:t>
      </w:r>
      <w:r w:rsidR="008C7A70">
        <w:noBreakHyphen/>
      </w:r>
      <w:r w:rsidRPr="008C7A70">
        <w:t>General may make regulations prescribing matters:</w:t>
      </w:r>
    </w:p>
    <w:p w:rsidR="00B20171" w:rsidRPr="008C7A70" w:rsidRDefault="00B20171" w:rsidP="00B20171">
      <w:pPr>
        <w:pStyle w:val="paragraph"/>
      </w:pPr>
      <w:r w:rsidRPr="008C7A70">
        <w:tab/>
        <w:t>(a)</w:t>
      </w:r>
      <w:r w:rsidRPr="008C7A70">
        <w:tab/>
        <w:t>required or permitted by this Act to be prescribed; or</w:t>
      </w:r>
    </w:p>
    <w:p w:rsidR="00B20171" w:rsidRPr="008C7A70" w:rsidRDefault="00B20171" w:rsidP="00B20171">
      <w:pPr>
        <w:pStyle w:val="paragraph"/>
      </w:pPr>
      <w:r w:rsidRPr="008C7A70">
        <w:tab/>
        <w:t>(b)</w:t>
      </w:r>
      <w:r w:rsidRPr="008C7A70">
        <w:tab/>
        <w:t xml:space="preserve">necessary or convenient to be prescribed for carrying out or giving effect to this Act. </w:t>
      </w:r>
    </w:p>
    <w:p w:rsidR="00555153" w:rsidRPr="008C7A70" w:rsidRDefault="00555153" w:rsidP="00B20171">
      <w:pPr>
        <w:pStyle w:val="paragraph"/>
      </w:pPr>
    </w:p>
    <w:p w:rsidR="000C7F07" w:rsidRPr="008C7A70" w:rsidRDefault="000C7F07" w:rsidP="00783A18">
      <w:pPr>
        <w:sectPr w:rsidR="000C7F07" w:rsidRPr="008C7A70" w:rsidSect="00D36E97">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08"/>
          <w:docGrid w:linePitch="360"/>
        </w:sectPr>
      </w:pPr>
    </w:p>
    <w:p w:rsidR="006F25F9" w:rsidRPr="008C7A70" w:rsidRDefault="006F25F9" w:rsidP="006F25F9">
      <w:pPr>
        <w:pStyle w:val="ENotesHeading1"/>
        <w:keepNext/>
        <w:keepLines/>
        <w:pageBreakBefore/>
        <w:outlineLvl w:val="9"/>
      </w:pPr>
      <w:bookmarkStart w:id="72" w:name="_Toc453831306"/>
      <w:r w:rsidRPr="008C7A70">
        <w:lastRenderedPageBreak/>
        <w:t>Endnotes</w:t>
      </w:r>
      <w:bookmarkEnd w:id="72"/>
    </w:p>
    <w:p w:rsidR="009A29A1" w:rsidRPr="008C7A70" w:rsidRDefault="009A29A1" w:rsidP="009A29A1">
      <w:pPr>
        <w:pStyle w:val="ENotesHeading2"/>
        <w:spacing w:line="240" w:lineRule="auto"/>
        <w:outlineLvl w:val="9"/>
      </w:pPr>
      <w:bookmarkStart w:id="73" w:name="_Toc453831307"/>
      <w:r w:rsidRPr="008C7A70">
        <w:t>Endnote 1—About the endnotes</w:t>
      </w:r>
      <w:bookmarkEnd w:id="73"/>
    </w:p>
    <w:p w:rsidR="009A29A1" w:rsidRPr="008C7A70" w:rsidRDefault="009A29A1" w:rsidP="009A29A1">
      <w:pPr>
        <w:spacing w:after="120"/>
      </w:pPr>
      <w:r w:rsidRPr="008C7A70">
        <w:t>The endnotes provide information about this compilation and the compiled law.</w:t>
      </w:r>
    </w:p>
    <w:p w:rsidR="009A29A1" w:rsidRPr="008C7A70" w:rsidRDefault="009A29A1" w:rsidP="009A29A1">
      <w:pPr>
        <w:spacing w:after="120"/>
      </w:pPr>
      <w:r w:rsidRPr="008C7A70">
        <w:t>The following endnotes are included in every compilation:</w:t>
      </w:r>
    </w:p>
    <w:p w:rsidR="009A29A1" w:rsidRPr="008C7A70" w:rsidRDefault="009A29A1" w:rsidP="009A29A1">
      <w:r w:rsidRPr="008C7A70">
        <w:t>Endnote 1—About the endnotes</w:t>
      </w:r>
    </w:p>
    <w:p w:rsidR="009A29A1" w:rsidRPr="008C7A70" w:rsidRDefault="009A29A1" w:rsidP="009A29A1">
      <w:r w:rsidRPr="008C7A70">
        <w:t>Endnote 2—Abbreviation key</w:t>
      </w:r>
    </w:p>
    <w:p w:rsidR="009A29A1" w:rsidRPr="008C7A70" w:rsidRDefault="009A29A1" w:rsidP="009A29A1">
      <w:r w:rsidRPr="008C7A70">
        <w:t>Endnote 3—Legislation history</w:t>
      </w:r>
    </w:p>
    <w:p w:rsidR="009A29A1" w:rsidRPr="008C7A70" w:rsidRDefault="009A29A1" w:rsidP="009A29A1">
      <w:pPr>
        <w:spacing w:after="120"/>
      </w:pPr>
      <w:r w:rsidRPr="008C7A70">
        <w:t>Endnote 4—Amendment history</w:t>
      </w:r>
    </w:p>
    <w:p w:rsidR="009A29A1" w:rsidRPr="008C7A70" w:rsidRDefault="009A29A1" w:rsidP="009A29A1">
      <w:r w:rsidRPr="008C7A70">
        <w:rPr>
          <w:b/>
        </w:rPr>
        <w:t>Abbreviation key—Endnote 2</w:t>
      </w:r>
    </w:p>
    <w:p w:rsidR="009A29A1" w:rsidRPr="008C7A70" w:rsidRDefault="009A29A1" w:rsidP="009A29A1">
      <w:pPr>
        <w:spacing w:after="120"/>
      </w:pPr>
      <w:r w:rsidRPr="008C7A70">
        <w:t>The abbreviation key sets out abbreviations that may be used in the endnotes.</w:t>
      </w:r>
    </w:p>
    <w:p w:rsidR="009A29A1" w:rsidRPr="008C7A70" w:rsidRDefault="009A29A1" w:rsidP="009A29A1">
      <w:pPr>
        <w:rPr>
          <w:b/>
        </w:rPr>
      </w:pPr>
      <w:r w:rsidRPr="008C7A70">
        <w:rPr>
          <w:b/>
        </w:rPr>
        <w:t>Legislation history and amendment history—Endnotes 3 and 4</w:t>
      </w:r>
    </w:p>
    <w:p w:rsidR="009A29A1" w:rsidRPr="008C7A70" w:rsidRDefault="009A29A1" w:rsidP="009A29A1">
      <w:pPr>
        <w:spacing w:after="120"/>
      </w:pPr>
      <w:r w:rsidRPr="008C7A70">
        <w:t>Amending laws are annotated in the legislation history and amendment history.</w:t>
      </w:r>
    </w:p>
    <w:p w:rsidR="009A29A1" w:rsidRPr="008C7A70" w:rsidRDefault="009A29A1" w:rsidP="009A29A1">
      <w:pPr>
        <w:spacing w:after="120"/>
      </w:pPr>
      <w:r w:rsidRPr="008C7A70">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A29A1" w:rsidRPr="008C7A70" w:rsidRDefault="009A29A1" w:rsidP="009A29A1">
      <w:pPr>
        <w:spacing w:after="120"/>
      </w:pPr>
      <w:r w:rsidRPr="008C7A70">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A29A1" w:rsidRPr="008C7A70" w:rsidRDefault="009A29A1" w:rsidP="009A29A1">
      <w:pPr>
        <w:rPr>
          <w:b/>
        </w:rPr>
      </w:pPr>
      <w:r w:rsidRPr="008C7A70">
        <w:rPr>
          <w:b/>
        </w:rPr>
        <w:t>Editorial changes</w:t>
      </w:r>
    </w:p>
    <w:p w:rsidR="009A29A1" w:rsidRPr="008C7A70" w:rsidRDefault="009A29A1" w:rsidP="009A29A1">
      <w:pPr>
        <w:spacing w:after="120"/>
      </w:pPr>
      <w:r w:rsidRPr="008C7A70">
        <w:t xml:space="preserve">The </w:t>
      </w:r>
      <w:r w:rsidRPr="008C7A70">
        <w:rPr>
          <w:i/>
        </w:rPr>
        <w:t>Legislation Act 2003</w:t>
      </w:r>
      <w:r w:rsidRPr="008C7A70">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9A29A1" w:rsidRPr="008C7A70" w:rsidRDefault="009A29A1" w:rsidP="009A29A1">
      <w:pPr>
        <w:spacing w:after="120"/>
      </w:pPr>
      <w:r w:rsidRPr="008C7A70">
        <w:t xml:space="preserve">If the compilation includes editorial changes, the endnotes include a brief outline of the changes in general terms. Full details of any changes can be obtained from the Office of Parliamentary Counsel. </w:t>
      </w:r>
    </w:p>
    <w:p w:rsidR="009A29A1" w:rsidRPr="008C7A70" w:rsidRDefault="009A29A1" w:rsidP="009A29A1">
      <w:pPr>
        <w:keepNext/>
      </w:pPr>
      <w:r w:rsidRPr="008C7A70">
        <w:rPr>
          <w:b/>
        </w:rPr>
        <w:t>Misdescribed amendments</w:t>
      </w:r>
    </w:p>
    <w:p w:rsidR="009A29A1" w:rsidRPr="008C7A70" w:rsidRDefault="009A29A1" w:rsidP="009A29A1">
      <w:pPr>
        <w:spacing w:after="120"/>
      </w:pPr>
      <w:r w:rsidRPr="008C7A70">
        <w:t xml:space="preserve">A misdescribed amendment is an amendment that does not accurately describe the amendment to be made. If, despite the misdescription, the amendment can be given effect as intended, the amendment is incorporated into the compiled </w:t>
      </w:r>
      <w:r w:rsidRPr="008C7A70">
        <w:lastRenderedPageBreak/>
        <w:t xml:space="preserve">law and the abbreviation “(md)” added to the details of the amendment included in the amendment history. </w:t>
      </w:r>
    </w:p>
    <w:p w:rsidR="009A29A1" w:rsidRPr="008C7A70" w:rsidRDefault="009A29A1" w:rsidP="009A29A1">
      <w:pPr>
        <w:spacing w:before="120"/>
      </w:pPr>
      <w:r w:rsidRPr="008C7A70">
        <w:t>If a misdescribed amendment cannot be given effect as intended, the abbreviation “(md not incorp)” is added to the details of the amendment included in the amendment history.</w:t>
      </w:r>
    </w:p>
    <w:p w:rsidR="009A29A1" w:rsidRPr="008C7A70" w:rsidRDefault="009A29A1" w:rsidP="009A29A1"/>
    <w:p w:rsidR="009A29A1" w:rsidRPr="008C7A70" w:rsidRDefault="009A29A1" w:rsidP="009A29A1">
      <w:pPr>
        <w:pStyle w:val="ENotesHeading2"/>
        <w:pageBreakBefore/>
        <w:outlineLvl w:val="9"/>
      </w:pPr>
      <w:bookmarkStart w:id="74" w:name="_Toc453831308"/>
      <w:r w:rsidRPr="008C7A70">
        <w:lastRenderedPageBreak/>
        <w:t>Endnote 2—Abbreviation key</w:t>
      </w:r>
      <w:bookmarkEnd w:id="74"/>
    </w:p>
    <w:p w:rsidR="009A29A1" w:rsidRPr="008C7A70" w:rsidRDefault="009A29A1" w:rsidP="009A29A1">
      <w:pPr>
        <w:pStyle w:val="Tabletext"/>
      </w:pPr>
    </w:p>
    <w:tbl>
      <w:tblPr>
        <w:tblW w:w="7939" w:type="dxa"/>
        <w:tblInd w:w="108" w:type="dxa"/>
        <w:tblLayout w:type="fixed"/>
        <w:tblLook w:val="0000" w:firstRow="0" w:lastRow="0" w:firstColumn="0" w:lastColumn="0" w:noHBand="0" w:noVBand="0"/>
      </w:tblPr>
      <w:tblGrid>
        <w:gridCol w:w="4253"/>
        <w:gridCol w:w="3686"/>
      </w:tblGrid>
      <w:tr w:rsidR="009A29A1" w:rsidRPr="008C7A70" w:rsidTr="009A29A1">
        <w:tc>
          <w:tcPr>
            <w:tcW w:w="4253" w:type="dxa"/>
            <w:shd w:val="clear" w:color="auto" w:fill="auto"/>
          </w:tcPr>
          <w:p w:rsidR="009A29A1" w:rsidRPr="008C7A70" w:rsidRDefault="009A29A1" w:rsidP="009A29A1">
            <w:pPr>
              <w:spacing w:before="60"/>
              <w:ind w:left="34"/>
              <w:rPr>
                <w:sz w:val="20"/>
              </w:rPr>
            </w:pPr>
            <w:r w:rsidRPr="008C7A70">
              <w:rPr>
                <w:sz w:val="20"/>
              </w:rPr>
              <w:t>ad = added or inserted</w:t>
            </w:r>
          </w:p>
        </w:tc>
        <w:tc>
          <w:tcPr>
            <w:tcW w:w="3686" w:type="dxa"/>
            <w:shd w:val="clear" w:color="auto" w:fill="auto"/>
          </w:tcPr>
          <w:p w:rsidR="009A29A1" w:rsidRPr="008C7A70" w:rsidRDefault="009A29A1" w:rsidP="009A29A1">
            <w:pPr>
              <w:spacing w:before="60"/>
              <w:ind w:left="34"/>
              <w:rPr>
                <w:sz w:val="20"/>
              </w:rPr>
            </w:pPr>
            <w:r w:rsidRPr="008C7A70">
              <w:rPr>
                <w:sz w:val="20"/>
              </w:rPr>
              <w:t>o = order(s)</w:t>
            </w:r>
          </w:p>
        </w:tc>
      </w:tr>
      <w:tr w:rsidR="009A29A1" w:rsidRPr="008C7A70" w:rsidTr="009A29A1">
        <w:tc>
          <w:tcPr>
            <w:tcW w:w="4253" w:type="dxa"/>
            <w:shd w:val="clear" w:color="auto" w:fill="auto"/>
          </w:tcPr>
          <w:p w:rsidR="009A29A1" w:rsidRPr="008C7A70" w:rsidRDefault="009A29A1" w:rsidP="009A29A1">
            <w:pPr>
              <w:spacing w:before="60"/>
              <w:ind w:left="34"/>
              <w:rPr>
                <w:sz w:val="20"/>
              </w:rPr>
            </w:pPr>
            <w:r w:rsidRPr="008C7A70">
              <w:rPr>
                <w:sz w:val="20"/>
              </w:rPr>
              <w:t>am = amended</w:t>
            </w:r>
          </w:p>
        </w:tc>
        <w:tc>
          <w:tcPr>
            <w:tcW w:w="3686" w:type="dxa"/>
            <w:shd w:val="clear" w:color="auto" w:fill="auto"/>
          </w:tcPr>
          <w:p w:rsidR="009A29A1" w:rsidRPr="008C7A70" w:rsidRDefault="009A29A1" w:rsidP="009A29A1">
            <w:pPr>
              <w:spacing w:before="60"/>
              <w:ind w:left="34"/>
              <w:rPr>
                <w:sz w:val="20"/>
              </w:rPr>
            </w:pPr>
            <w:r w:rsidRPr="008C7A70">
              <w:rPr>
                <w:sz w:val="20"/>
              </w:rPr>
              <w:t>Ord = Ordinance</w:t>
            </w:r>
          </w:p>
        </w:tc>
      </w:tr>
      <w:tr w:rsidR="009A29A1" w:rsidRPr="008C7A70" w:rsidTr="009A29A1">
        <w:tc>
          <w:tcPr>
            <w:tcW w:w="4253" w:type="dxa"/>
            <w:shd w:val="clear" w:color="auto" w:fill="auto"/>
          </w:tcPr>
          <w:p w:rsidR="009A29A1" w:rsidRPr="008C7A70" w:rsidRDefault="009A29A1" w:rsidP="009A29A1">
            <w:pPr>
              <w:spacing w:before="60"/>
              <w:ind w:left="34"/>
              <w:rPr>
                <w:sz w:val="20"/>
              </w:rPr>
            </w:pPr>
            <w:r w:rsidRPr="008C7A70">
              <w:rPr>
                <w:sz w:val="20"/>
              </w:rPr>
              <w:t>amdt = amendment</w:t>
            </w:r>
          </w:p>
        </w:tc>
        <w:tc>
          <w:tcPr>
            <w:tcW w:w="3686" w:type="dxa"/>
            <w:shd w:val="clear" w:color="auto" w:fill="auto"/>
          </w:tcPr>
          <w:p w:rsidR="009A29A1" w:rsidRPr="008C7A70" w:rsidRDefault="009A29A1" w:rsidP="009A29A1">
            <w:pPr>
              <w:spacing w:before="60"/>
              <w:ind w:left="34"/>
              <w:rPr>
                <w:sz w:val="20"/>
              </w:rPr>
            </w:pPr>
            <w:r w:rsidRPr="008C7A70">
              <w:rPr>
                <w:sz w:val="20"/>
              </w:rPr>
              <w:t>orig = original</w:t>
            </w:r>
          </w:p>
        </w:tc>
      </w:tr>
      <w:tr w:rsidR="009A29A1" w:rsidRPr="008C7A70" w:rsidTr="009A29A1">
        <w:tc>
          <w:tcPr>
            <w:tcW w:w="4253" w:type="dxa"/>
            <w:shd w:val="clear" w:color="auto" w:fill="auto"/>
          </w:tcPr>
          <w:p w:rsidR="009A29A1" w:rsidRPr="008C7A70" w:rsidRDefault="009A29A1" w:rsidP="009A29A1">
            <w:pPr>
              <w:spacing w:before="60"/>
              <w:ind w:left="34"/>
              <w:rPr>
                <w:sz w:val="20"/>
              </w:rPr>
            </w:pPr>
            <w:r w:rsidRPr="008C7A70">
              <w:rPr>
                <w:sz w:val="20"/>
              </w:rPr>
              <w:t>c = clause(s)</w:t>
            </w:r>
          </w:p>
        </w:tc>
        <w:tc>
          <w:tcPr>
            <w:tcW w:w="3686" w:type="dxa"/>
            <w:shd w:val="clear" w:color="auto" w:fill="auto"/>
          </w:tcPr>
          <w:p w:rsidR="009A29A1" w:rsidRPr="008C7A70" w:rsidRDefault="009A29A1" w:rsidP="009A29A1">
            <w:pPr>
              <w:spacing w:before="60"/>
              <w:ind w:left="34"/>
              <w:rPr>
                <w:sz w:val="20"/>
              </w:rPr>
            </w:pPr>
            <w:r w:rsidRPr="008C7A70">
              <w:rPr>
                <w:sz w:val="20"/>
              </w:rPr>
              <w:t>par = paragraph(s)/subparagraph(s)</w:t>
            </w:r>
          </w:p>
        </w:tc>
      </w:tr>
      <w:tr w:rsidR="009A29A1" w:rsidRPr="008C7A70" w:rsidTr="009A29A1">
        <w:tc>
          <w:tcPr>
            <w:tcW w:w="4253" w:type="dxa"/>
            <w:shd w:val="clear" w:color="auto" w:fill="auto"/>
          </w:tcPr>
          <w:p w:rsidR="009A29A1" w:rsidRPr="008C7A70" w:rsidRDefault="009A29A1" w:rsidP="009A29A1">
            <w:pPr>
              <w:spacing w:before="60"/>
              <w:ind w:left="34"/>
              <w:rPr>
                <w:sz w:val="20"/>
              </w:rPr>
            </w:pPr>
            <w:r w:rsidRPr="008C7A70">
              <w:rPr>
                <w:sz w:val="20"/>
              </w:rPr>
              <w:t>C[x] = Compilation No. x</w:t>
            </w:r>
          </w:p>
        </w:tc>
        <w:tc>
          <w:tcPr>
            <w:tcW w:w="3686" w:type="dxa"/>
            <w:shd w:val="clear" w:color="auto" w:fill="auto"/>
          </w:tcPr>
          <w:p w:rsidR="009A29A1" w:rsidRPr="008C7A70" w:rsidRDefault="009A29A1" w:rsidP="009A29A1">
            <w:pPr>
              <w:ind w:left="34"/>
              <w:rPr>
                <w:sz w:val="20"/>
              </w:rPr>
            </w:pPr>
            <w:r w:rsidRPr="008C7A70">
              <w:rPr>
                <w:sz w:val="20"/>
              </w:rPr>
              <w:t xml:space="preserve">    /sub</w:t>
            </w:r>
            <w:r w:rsidR="008C7A70">
              <w:rPr>
                <w:sz w:val="20"/>
              </w:rPr>
              <w:noBreakHyphen/>
            </w:r>
            <w:r w:rsidRPr="008C7A70">
              <w:rPr>
                <w:sz w:val="20"/>
              </w:rPr>
              <w:t>subparagraph(s)</w:t>
            </w:r>
          </w:p>
        </w:tc>
      </w:tr>
      <w:tr w:rsidR="009A29A1" w:rsidRPr="008C7A70" w:rsidTr="009A29A1">
        <w:tc>
          <w:tcPr>
            <w:tcW w:w="4253" w:type="dxa"/>
            <w:shd w:val="clear" w:color="auto" w:fill="auto"/>
          </w:tcPr>
          <w:p w:rsidR="009A29A1" w:rsidRPr="008C7A70" w:rsidRDefault="009A29A1" w:rsidP="009A29A1">
            <w:pPr>
              <w:spacing w:before="60"/>
              <w:ind w:left="34"/>
              <w:rPr>
                <w:sz w:val="20"/>
              </w:rPr>
            </w:pPr>
            <w:r w:rsidRPr="008C7A70">
              <w:rPr>
                <w:sz w:val="20"/>
              </w:rPr>
              <w:t>Ch = Chapter(s)</w:t>
            </w:r>
          </w:p>
        </w:tc>
        <w:tc>
          <w:tcPr>
            <w:tcW w:w="3686" w:type="dxa"/>
            <w:shd w:val="clear" w:color="auto" w:fill="auto"/>
          </w:tcPr>
          <w:p w:rsidR="009A29A1" w:rsidRPr="008C7A70" w:rsidRDefault="009A29A1" w:rsidP="009A29A1">
            <w:pPr>
              <w:spacing w:before="60"/>
              <w:ind w:left="34"/>
              <w:rPr>
                <w:sz w:val="20"/>
              </w:rPr>
            </w:pPr>
            <w:r w:rsidRPr="008C7A70">
              <w:rPr>
                <w:sz w:val="20"/>
              </w:rPr>
              <w:t>pres = present</w:t>
            </w:r>
          </w:p>
        </w:tc>
      </w:tr>
      <w:tr w:rsidR="009A29A1" w:rsidRPr="008C7A70" w:rsidTr="009A29A1">
        <w:tc>
          <w:tcPr>
            <w:tcW w:w="4253" w:type="dxa"/>
            <w:shd w:val="clear" w:color="auto" w:fill="auto"/>
          </w:tcPr>
          <w:p w:rsidR="009A29A1" w:rsidRPr="008C7A70" w:rsidRDefault="009A29A1" w:rsidP="009A29A1">
            <w:pPr>
              <w:spacing w:before="60"/>
              <w:ind w:left="34"/>
              <w:rPr>
                <w:sz w:val="20"/>
              </w:rPr>
            </w:pPr>
            <w:r w:rsidRPr="008C7A70">
              <w:rPr>
                <w:sz w:val="20"/>
              </w:rPr>
              <w:t>def = definition(s)</w:t>
            </w:r>
          </w:p>
        </w:tc>
        <w:tc>
          <w:tcPr>
            <w:tcW w:w="3686" w:type="dxa"/>
            <w:shd w:val="clear" w:color="auto" w:fill="auto"/>
          </w:tcPr>
          <w:p w:rsidR="009A29A1" w:rsidRPr="008C7A70" w:rsidRDefault="009A29A1" w:rsidP="009A29A1">
            <w:pPr>
              <w:spacing w:before="60"/>
              <w:ind w:left="34"/>
              <w:rPr>
                <w:sz w:val="20"/>
              </w:rPr>
            </w:pPr>
            <w:r w:rsidRPr="008C7A70">
              <w:rPr>
                <w:sz w:val="20"/>
              </w:rPr>
              <w:t>prev = previous</w:t>
            </w:r>
          </w:p>
        </w:tc>
      </w:tr>
      <w:tr w:rsidR="009A29A1" w:rsidRPr="008C7A70" w:rsidTr="009A29A1">
        <w:tc>
          <w:tcPr>
            <w:tcW w:w="4253" w:type="dxa"/>
            <w:shd w:val="clear" w:color="auto" w:fill="auto"/>
          </w:tcPr>
          <w:p w:rsidR="009A29A1" w:rsidRPr="008C7A70" w:rsidRDefault="009A29A1" w:rsidP="009A29A1">
            <w:pPr>
              <w:spacing w:before="60"/>
              <w:ind w:left="34"/>
              <w:rPr>
                <w:sz w:val="20"/>
              </w:rPr>
            </w:pPr>
            <w:r w:rsidRPr="008C7A70">
              <w:rPr>
                <w:sz w:val="20"/>
              </w:rPr>
              <w:t>Dict = Dictionary</w:t>
            </w:r>
          </w:p>
        </w:tc>
        <w:tc>
          <w:tcPr>
            <w:tcW w:w="3686" w:type="dxa"/>
            <w:shd w:val="clear" w:color="auto" w:fill="auto"/>
          </w:tcPr>
          <w:p w:rsidR="009A29A1" w:rsidRPr="008C7A70" w:rsidRDefault="009A29A1" w:rsidP="009A29A1">
            <w:pPr>
              <w:spacing w:before="60"/>
              <w:ind w:left="34"/>
              <w:rPr>
                <w:sz w:val="20"/>
              </w:rPr>
            </w:pPr>
            <w:r w:rsidRPr="008C7A70">
              <w:rPr>
                <w:sz w:val="20"/>
              </w:rPr>
              <w:t>(prev…) = previously</w:t>
            </w:r>
          </w:p>
        </w:tc>
      </w:tr>
      <w:tr w:rsidR="009A29A1" w:rsidRPr="008C7A70" w:rsidTr="009A29A1">
        <w:tc>
          <w:tcPr>
            <w:tcW w:w="4253" w:type="dxa"/>
            <w:shd w:val="clear" w:color="auto" w:fill="auto"/>
          </w:tcPr>
          <w:p w:rsidR="009A29A1" w:rsidRPr="008C7A70" w:rsidRDefault="009A29A1" w:rsidP="009A29A1">
            <w:pPr>
              <w:spacing w:before="60"/>
              <w:ind w:left="34"/>
              <w:rPr>
                <w:sz w:val="20"/>
              </w:rPr>
            </w:pPr>
            <w:r w:rsidRPr="008C7A70">
              <w:rPr>
                <w:sz w:val="20"/>
              </w:rPr>
              <w:t>disallowed = disallowed by Parliament</w:t>
            </w:r>
          </w:p>
        </w:tc>
        <w:tc>
          <w:tcPr>
            <w:tcW w:w="3686" w:type="dxa"/>
            <w:shd w:val="clear" w:color="auto" w:fill="auto"/>
          </w:tcPr>
          <w:p w:rsidR="009A29A1" w:rsidRPr="008C7A70" w:rsidRDefault="009A29A1" w:rsidP="009A29A1">
            <w:pPr>
              <w:spacing w:before="60"/>
              <w:ind w:left="34"/>
              <w:rPr>
                <w:sz w:val="20"/>
              </w:rPr>
            </w:pPr>
            <w:r w:rsidRPr="008C7A70">
              <w:rPr>
                <w:sz w:val="20"/>
              </w:rPr>
              <w:t>Pt = Part(s)</w:t>
            </w:r>
          </w:p>
        </w:tc>
      </w:tr>
      <w:tr w:rsidR="009A29A1" w:rsidRPr="008C7A70" w:rsidTr="009A29A1">
        <w:tc>
          <w:tcPr>
            <w:tcW w:w="4253" w:type="dxa"/>
            <w:shd w:val="clear" w:color="auto" w:fill="auto"/>
          </w:tcPr>
          <w:p w:rsidR="009A29A1" w:rsidRPr="008C7A70" w:rsidRDefault="009A29A1" w:rsidP="009A29A1">
            <w:pPr>
              <w:spacing w:before="60"/>
              <w:ind w:left="34"/>
              <w:rPr>
                <w:sz w:val="20"/>
              </w:rPr>
            </w:pPr>
            <w:r w:rsidRPr="008C7A70">
              <w:rPr>
                <w:sz w:val="20"/>
              </w:rPr>
              <w:t>Div = Division(s)</w:t>
            </w:r>
          </w:p>
        </w:tc>
        <w:tc>
          <w:tcPr>
            <w:tcW w:w="3686" w:type="dxa"/>
            <w:shd w:val="clear" w:color="auto" w:fill="auto"/>
          </w:tcPr>
          <w:p w:rsidR="009A29A1" w:rsidRPr="008C7A70" w:rsidRDefault="009A29A1" w:rsidP="009A29A1">
            <w:pPr>
              <w:spacing w:before="60"/>
              <w:ind w:left="34"/>
              <w:rPr>
                <w:sz w:val="20"/>
              </w:rPr>
            </w:pPr>
            <w:r w:rsidRPr="008C7A70">
              <w:rPr>
                <w:sz w:val="20"/>
              </w:rPr>
              <w:t>r = regulation(s)/rule(s)</w:t>
            </w:r>
          </w:p>
        </w:tc>
      </w:tr>
      <w:tr w:rsidR="009A29A1" w:rsidRPr="008C7A70" w:rsidTr="009A29A1">
        <w:tc>
          <w:tcPr>
            <w:tcW w:w="4253" w:type="dxa"/>
            <w:shd w:val="clear" w:color="auto" w:fill="auto"/>
          </w:tcPr>
          <w:p w:rsidR="009A29A1" w:rsidRPr="008C7A70" w:rsidRDefault="009A29A1" w:rsidP="009A29A1">
            <w:pPr>
              <w:spacing w:before="60"/>
              <w:ind w:left="34"/>
              <w:rPr>
                <w:sz w:val="20"/>
              </w:rPr>
            </w:pPr>
            <w:r w:rsidRPr="008C7A70">
              <w:rPr>
                <w:sz w:val="20"/>
              </w:rPr>
              <w:t>ed = editorial change</w:t>
            </w:r>
          </w:p>
        </w:tc>
        <w:tc>
          <w:tcPr>
            <w:tcW w:w="3686" w:type="dxa"/>
            <w:shd w:val="clear" w:color="auto" w:fill="auto"/>
          </w:tcPr>
          <w:p w:rsidR="009A29A1" w:rsidRPr="008C7A70" w:rsidRDefault="009A29A1" w:rsidP="009A29A1">
            <w:pPr>
              <w:spacing w:before="60"/>
              <w:ind w:left="34"/>
              <w:rPr>
                <w:sz w:val="20"/>
              </w:rPr>
            </w:pPr>
            <w:r w:rsidRPr="008C7A70">
              <w:rPr>
                <w:sz w:val="20"/>
              </w:rPr>
              <w:t>reloc = relocated</w:t>
            </w:r>
          </w:p>
        </w:tc>
      </w:tr>
      <w:tr w:rsidR="009A29A1" w:rsidRPr="008C7A70" w:rsidTr="009A29A1">
        <w:tc>
          <w:tcPr>
            <w:tcW w:w="4253" w:type="dxa"/>
            <w:shd w:val="clear" w:color="auto" w:fill="auto"/>
          </w:tcPr>
          <w:p w:rsidR="009A29A1" w:rsidRPr="008C7A70" w:rsidRDefault="009A29A1" w:rsidP="009A29A1">
            <w:pPr>
              <w:spacing w:before="60"/>
              <w:ind w:left="34"/>
              <w:rPr>
                <w:sz w:val="20"/>
              </w:rPr>
            </w:pPr>
            <w:r w:rsidRPr="008C7A70">
              <w:rPr>
                <w:sz w:val="20"/>
              </w:rPr>
              <w:t>exp = expires/expired or ceases/ceased to have</w:t>
            </w:r>
          </w:p>
        </w:tc>
        <w:tc>
          <w:tcPr>
            <w:tcW w:w="3686" w:type="dxa"/>
            <w:shd w:val="clear" w:color="auto" w:fill="auto"/>
          </w:tcPr>
          <w:p w:rsidR="009A29A1" w:rsidRPr="008C7A70" w:rsidRDefault="009A29A1" w:rsidP="009A29A1">
            <w:pPr>
              <w:spacing w:before="60"/>
              <w:ind w:left="34"/>
              <w:rPr>
                <w:sz w:val="20"/>
              </w:rPr>
            </w:pPr>
            <w:r w:rsidRPr="008C7A70">
              <w:rPr>
                <w:sz w:val="20"/>
              </w:rPr>
              <w:t>renum = renumbered</w:t>
            </w:r>
          </w:p>
        </w:tc>
      </w:tr>
      <w:tr w:rsidR="009A29A1" w:rsidRPr="008C7A70" w:rsidTr="009A29A1">
        <w:tc>
          <w:tcPr>
            <w:tcW w:w="4253" w:type="dxa"/>
            <w:shd w:val="clear" w:color="auto" w:fill="auto"/>
          </w:tcPr>
          <w:p w:rsidR="009A29A1" w:rsidRPr="008C7A70" w:rsidRDefault="009A29A1" w:rsidP="009A29A1">
            <w:pPr>
              <w:ind w:left="34"/>
              <w:rPr>
                <w:sz w:val="20"/>
              </w:rPr>
            </w:pPr>
            <w:r w:rsidRPr="008C7A70">
              <w:rPr>
                <w:sz w:val="20"/>
              </w:rPr>
              <w:t xml:space="preserve">    effect</w:t>
            </w:r>
          </w:p>
        </w:tc>
        <w:tc>
          <w:tcPr>
            <w:tcW w:w="3686" w:type="dxa"/>
            <w:shd w:val="clear" w:color="auto" w:fill="auto"/>
          </w:tcPr>
          <w:p w:rsidR="009A29A1" w:rsidRPr="008C7A70" w:rsidRDefault="009A29A1" w:rsidP="009A29A1">
            <w:pPr>
              <w:spacing w:before="60"/>
              <w:ind w:left="34"/>
              <w:rPr>
                <w:sz w:val="20"/>
              </w:rPr>
            </w:pPr>
            <w:r w:rsidRPr="008C7A70">
              <w:rPr>
                <w:sz w:val="20"/>
              </w:rPr>
              <w:t>rep = repealed</w:t>
            </w:r>
          </w:p>
        </w:tc>
      </w:tr>
      <w:tr w:rsidR="009A29A1" w:rsidRPr="008C7A70" w:rsidTr="009A29A1">
        <w:tc>
          <w:tcPr>
            <w:tcW w:w="4253" w:type="dxa"/>
            <w:shd w:val="clear" w:color="auto" w:fill="auto"/>
          </w:tcPr>
          <w:p w:rsidR="009A29A1" w:rsidRPr="008C7A70" w:rsidRDefault="009A29A1" w:rsidP="009A29A1">
            <w:pPr>
              <w:spacing w:before="60"/>
              <w:ind w:left="34"/>
              <w:rPr>
                <w:sz w:val="20"/>
              </w:rPr>
            </w:pPr>
            <w:r w:rsidRPr="008C7A70">
              <w:rPr>
                <w:sz w:val="20"/>
              </w:rPr>
              <w:t>F = Federal Register of Legislation</w:t>
            </w:r>
          </w:p>
        </w:tc>
        <w:tc>
          <w:tcPr>
            <w:tcW w:w="3686" w:type="dxa"/>
            <w:shd w:val="clear" w:color="auto" w:fill="auto"/>
          </w:tcPr>
          <w:p w:rsidR="009A29A1" w:rsidRPr="008C7A70" w:rsidRDefault="009A29A1" w:rsidP="009A29A1">
            <w:pPr>
              <w:spacing w:before="60"/>
              <w:ind w:left="34"/>
              <w:rPr>
                <w:sz w:val="20"/>
              </w:rPr>
            </w:pPr>
            <w:r w:rsidRPr="008C7A70">
              <w:rPr>
                <w:sz w:val="20"/>
              </w:rPr>
              <w:t>rs = repealed and substituted</w:t>
            </w:r>
          </w:p>
        </w:tc>
      </w:tr>
      <w:tr w:rsidR="009A29A1" w:rsidRPr="008C7A70" w:rsidTr="009A29A1">
        <w:tc>
          <w:tcPr>
            <w:tcW w:w="4253" w:type="dxa"/>
            <w:shd w:val="clear" w:color="auto" w:fill="auto"/>
          </w:tcPr>
          <w:p w:rsidR="009A29A1" w:rsidRPr="008C7A70" w:rsidRDefault="009A29A1" w:rsidP="009A29A1">
            <w:pPr>
              <w:spacing w:before="60"/>
              <w:ind w:left="34"/>
              <w:rPr>
                <w:sz w:val="20"/>
              </w:rPr>
            </w:pPr>
            <w:r w:rsidRPr="008C7A70">
              <w:rPr>
                <w:sz w:val="20"/>
              </w:rPr>
              <w:t>gaz = gazette</w:t>
            </w:r>
          </w:p>
        </w:tc>
        <w:tc>
          <w:tcPr>
            <w:tcW w:w="3686" w:type="dxa"/>
            <w:shd w:val="clear" w:color="auto" w:fill="auto"/>
          </w:tcPr>
          <w:p w:rsidR="009A29A1" w:rsidRPr="008C7A70" w:rsidRDefault="009A29A1" w:rsidP="009A29A1">
            <w:pPr>
              <w:spacing w:before="60"/>
              <w:ind w:left="34"/>
              <w:rPr>
                <w:sz w:val="20"/>
              </w:rPr>
            </w:pPr>
            <w:r w:rsidRPr="008C7A70">
              <w:rPr>
                <w:sz w:val="20"/>
              </w:rPr>
              <w:t>s = section(s)/subsection(s)</w:t>
            </w:r>
          </w:p>
        </w:tc>
      </w:tr>
      <w:tr w:rsidR="009A29A1" w:rsidRPr="008C7A70" w:rsidTr="009A29A1">
        <w:tc>
          <w:tcPr>
            <w:tcW w:w="4253" w:type="dxa"/>
            <w:shd w:val="clear" w:color="auto" w:fill="auto"/>
          </w:tcPr>
          <w:p w:rsidR="009A29A1" w:rsidRPr="008C7A70" w:rsidRDefault="009A29A1" w:rsidP="009A29A1">
            <w:pPr>
              <w:spacing w:before="60"/>
              <w:ind w:left="34"/>
              <w:rPr>
                <w:sz w:val="20"/>
              </w:rPr>
            </w:pPr>
            <w:r w:rsidRPr="008C7A70">
              <w:rPr>
                <w:sz w:val="20"/>
              </w:rPr>
              <w:t xml:space="preserve">LA = </w:t>
            </w:r>
            <w:r w:rsidRPr="008C7A70">
              <w:rPr>
                <w:i/>
                <w:sz w:val="20"/>
              </w:rPr>
              <w:t>Legislation Act 2003</w:t>
            </w:r>
          </w:p>
        </w:tc>
        <w:tc>
          <w:tcPr>
            <w:tcW w:w="3686" w:type="dxa"/>
            <w:shd w:val="clear" w:color="auto" w:fill="auto"/>
          </w:tcPr>
          <w:p w:rsidR="009A29A1" w:rsidRPr="008C7A70" w:rsidRDefault="009A29A1" w:rsidP="009A29A1">
            <w:pPr>
              <w:spacing w:before="60"/>
              <w:ind w:left="34"/>
              <w:rPr>
                <w:sz w:val="20"/>
              </w:rPr>
            </w:pPr>
            <w:r w:rsidRPr="008C7A70">
              <w:rPr>
                <w:sz w:val="20"/>
              </w:rPr>
              <w:t>Sch = Schedule(s)</w:t>
            </w:r>
          </w:p>
        </w:tc>
      </w:tr>
      <w:tr w:rsidR="009A29A1" w:rsidRPr="008C7A70" w:rsidTr="009A29A1">
        <w:tc>
          <w:tcPr>
            <w:tcW w:w="4253" w:type="dxa"/>
            <w:shd w:val="clear" w:color="auto" w:fill="auto"/>
          </w:tcPr>
          <w:p w:rsidR="009A29A1" w:rsidRPr="008C7A70" w:rsidRDefault="009A29A1" w:rsidP="009A29A1">
            <w:pPr>
              <w:spacing w:before="60"/>
              <w:ind w:left="34"/>
              <w:rPr>
                <w:sz w:val="20"/>
              </w:rPr>
            </w:pPr>
            <w:r w:rsidRPr="008C7A70">
              <w:rPr>
                <w:sz w:val="20"/>
              </w:rPr>
              <w:t xml:space="preserve">LIA = </w:t>
            </w:r>
            <w:r w:rsidRPr="008C7A70">
              <w:rPr>
                <w:i/>
                <w:sz w:val="20"/>
              </w:rPr>
              <w:t>Legislative Instruments Act 2003</w:t>
            </w:r>
          </w:p>
        </w:tc>
        <w:tc>
          <w:tcPr>
            <w:tcW w:w="3686" w:type="dxa"/>
            <w:shd w:val="clear" w:color="auto" w:fill="auto"/>
          </w:tcPr>
          <w:p w:rsidR="009A29A1" w:rsidRPr="008C7A70" w:rsidRDefault="009A29A1" w:rsidP="009A29A1">
            <w:pPr>
              <w:spacing w:before="60"/>
              <w:ind w:left="34"/>
              <w:rPr>
                <w:sz w:val="20"/>
              </w:rPr>
            </w:pPr>
            <w:r w:rsidRPr="008C7A70">
              <w:rPr>
                <w:sz w:val="20"/>
              </w:rPr>
              <w:t>Sdiv = Subdivision(s)</w:t>
            </w:r>
          </w:p>
        </w:tc>
      </w:tr>
      <w:tr w:rsidR="009A29A1" w:rsidRPr="008C7A70" w:rsidTr="009A29A1">
        <w:tc>
          <w:tcPr>
            <w:tcW w:w="4253" w:type="dxa"/>
            <w:shd w:val="clear" w:color="auto" w:fill="auto"/>
          </w:tcPr>
          <w:p w:rsidR="009A29A1" w:rsidRPr="008C7A70" w:rsidRDefault="009A29A1" w:rsidP="009A29A1">
            <w:pPr>
              <w:spacing w:before="60"/>
              <w:ind w:left="34"/>
              <w:rPr>
                <w:sz w:val="20"/>
              </w:rPr>
            </w:pPr>
            <w:r w:rsidRPr="008C7A70">
              <w:rPr>
                <w:sz w:val="20"/>
              </w:rPr>
              <w:t>(md) = misdescribed amendment can be given</w:t>
            </w:r>
          </w:p>
        </w:tc>
        <w:tc>
          <w:tcPr>
            <w:tcW w:w="3686" w:type="dxa"/>
            <w:shd w:val="clear" w:color="auto" w:fill="auto"/>
          </w:tcPr>
          <w:p w:rsidR="009A29A1" w:rsidRPr="008C7A70" w:rsidRDefault="009A29A1" w:rsidP="009A29A1">
            <w:pPr>
              <w:spacing w:before="60"/>
              <w:ind w:left="34"/>
              <w:rPr>
                <w:sz w:val="20"/>
              </w:rPr>
            </w:pPr>
            <w:r w:rsidRPr="008C7A70">
              <w:rPr>
                <w:sz w:val="20"/>
              </w:rPr>
              <w:t>SLI = Select Legislative Instrument</w:t>
            </w:r>
          </w:p>
        </w:tc>
      </w:tr>
      <w:tr w:rsidR="009A29A1" w:rsidRPr="008C7A70" w:rsidTr="009A29A1">
        <w:tc>
          <w:tcPr>
            <w:tcW w:w="4253" w:type="dxa"/>
            <w:shd w:val="clear" w:color="auto" w:fill="auto"/>
          </w:tcPr>
          <w:p w:rsidR="009A29A1" w:rsidRPr="008C7A70" w:rsidRDefault="009A29A1" w:rsidP="009A29A1">
            <w:pPr>
              <w:ind w:left="34"/>
              <w:rPr>
                <w:sz w:val="20"/>
              </w:rPr>
            </w:pPr>
            <w:r w:rsidRPr="008C7A70">
              <w:rPr>
                <w:sz w:val="20"/>
              </w:rPr>
              <w:t xml:space="preserve">    effect</w:t>
            </w:r>
          </w:p>
        </w:tc>
        <w:tc>
          <w:tcPr>
            <w:tcW w:w="3686" w:type="dxa"/>
            <w:shd w:val="clear" w:color="auto" w:fill="auto"/>
          </w:tcPr>
          <w:p w:rsidR="009A29A1" w:rsidRPr="008C7A70" w:rsidRDefault="009A29A1" w:rsidP="009A29A1">
            <w:pPr>
              <w:spacing w:before="60"/>
              <w:ind w:left="34"/>
              <w:rPr>
                <w:sz w:val="20"/>
              </w:rPr>
            </w:pPr>
            <w:r w:rsidRPr="008C7A70">
              <w:rPr>
                <w:sz w:val="20"/>
              </w:rPr>
              <w:t>SR = Statutory Rules</w:t>
            </w:r>
          </w:p>
        </w:tc>
      </w:tr>
      <w:tr w:rsidR="009A29A1" w:rsidRPr="008C7A70" w:rsidTr="009A29A1">
        <w:tc>
          <w:tcPr>
            <w:tcW w:w="4253" w:type="dxa"/>
            <w:shd w:val="clear" w:color="auto" w:fill="auto"/>
          </w:tcPr>
          <w:p w:rsidR="009A29A1" w:rsidRPr="008C7A70" w:rsidRDefault="009A29A1" w:rsidP="009A29A1">
            <w:pPr>
              <w:spacing w:before="60"/>
              <w:ind w:left="34"/>
              <w:rPr>
                <w:sz w:val="20"/>
              </w:rPr>
            </w:pPr>
            <w:r w:rsidRPr="008C7A70">
              <w:rPr>
                <w:sz w:val="20"/>
              </w:rPr>
              <w:t>(md not incorp) = misdescribed amendment</w:t>
            </w:r>
          </w:p>
        </w:tc>
        <w:tc>
          <w:tcPr>
            <w:tcW w:w="3686" w:type="dxa"/>
            <w:shd w:val="clear" w:color="auto" w:fill="auto"/>
          </w:tcPr>
          <w:p w:rsidR="009A29A1" w:rsidRPr="008C7A70" w:rsidRDefault="009A29A1" w:rsidP="009A29A1">
            <w:pPr>
              <w:spacing w:before="60"/>
              <w:ind w:left="34"/>
              <w:rPr>
                <w:sz w:val="20"/>
              </w:rPr>
            </w:pPr>
            <w:r w:rsidRPr="008C7A70">
              <w:rPr>
                <w:sz w:val="20"/>
              </w:rPr>
              <w:t>Sub</w:t>
            </w:r>
            <w:r w:rsidR="008C7A70">
              <w:rPr>
                <w:sz w:val="20"/>
              </w:rPr>
              <w:noBreakHyphen/>
            </w:r>
            <w:r w:rsidRPr="008C7A70">
              <w:rPr>
                <w:sz w:val="20"/>
              </w:rPr>
              <w:t>Ch = Sub</w:t>
            </w:r>
            <w:r w:rsidR="008C7A70">
              <w:rPr>
                <w:sz w:val="20"/>
              </w:rPr>
              <w:noBreakHyphen/>
            </w:r>
            <w:r w:rsidRPr="008C7A70">
              <w:rPr>
                <w:sz w:val="20"/>
              </w:rPr>
              <w:t>Chapter(s)</w:t>
            </w:r>
          </w:p>
        </w:tc>
      </w:tr>
      <w:tr w:rsidR="009A29A1" w:rsidRPr="008C7A70" w:rsidTr="009A29A1">
        <w:tc>
          <w:tcPr>
            <w:tcW w:w="4253" w:type="dxa"/>
            <w:shd w:val="clear" w:color="auto" w:fill="auto"/>
          </w:tcPr>
          <w:p w:rsidR="009A29A1" w:rsidRPr="008C7A70" w:rsidRDefault="009A29A1" w:rsidP="009A29A1">
            <w:pPr>
              <w:ind w:left="34"/>
              <w:rPr>
                <w:sz w:val="20"/>
              </w:rPr>
            </w:pPr>
            <w:r w:rsidRPr="008C7A70">
              <w:rPr>
                <w:sz w:val="20"/>
              </w:rPr>
              <w:t xml:space="preserve">    cannot be given effect</w:t>
            </w:r>
          </w:p>
        </w:tc>
        <w:tc>
          <w:tcPr>
            <w:tcW w:w="3686" w:type="dxa"/>
            <w:shd w:val="clear" w:color="auto" w:fill="auto"/>
          </w:tcPr>
          <w:p w:rsidR="009A29A1" w:rsidRPr="008C7A70" w:rsidRDefault="009A29A1" w:rsidP="009A29A1">
            <w:pPr>
              <w:spacing w:before="60"/>
              <w:ind w:left="34"/>
              <w:rPr>
                <w:sz w:val="20"/>
              </w:rPr>
            </w:pPr>
            <w:r w:rsidRPr="008C7A70">
              <w:rPr>
                <w:sz w:val="20"/>
              </w:rPr>
              <w:t>SubPt = Subpart(s)</w:t>
            </w:r>
          </w:p>
        </w:tc>
      </w:tr>
      <w:tr w:rsidR="009A29A1" w:rsidRPr="008C7A70" w:rsidTr="009A29A1">
        <w:tc>
          <w:tcPr>
            <w:tcW w:w="4253" w:type="dxa"/>
            <w:shd w:val="clear" w:color="auto" w:fill="auto"/>
          </w:tcPr>
          <w:p w:rsidR="009A29A1" w:rsidRPr="008C7A70" w:rsidRDefault="009A29A1" w:rsidP="009A29A1">
            <w:pPr>
              <w:spacing w:before="60"/>
              <w:ind w:left="34"/>
              <w:rPr>
                <w:sz w:val="20"/>
              </w:rPr>
            </w:pPr>
            <w:r w:rsidRPr="008C7A70">
              <w:rPr>
                <w:sz w:val="20"/>
              </w:rPr>
              <w:t>mod = modified/modification</w:t>
            </w:r>
          </w:p>
        </w:tc>
        <w:tc>
          <w:tcPr>
            <w:tcW w:w="3686" w:type="dxa"/>
            <w:shd w:val="clear" w:color="auto" w:fill="auto"/>
          </w:tcPr>
          <w:p w:rsidR="009A29A1" w:rsidRPr="008C7A70" w:rsidRDefault="009A29A1" w:rsidP="009A29A1">
            <w:pPr>
              <w:spacing w:before="60"/>
              <w:ind w:left="34"/>
              <w:rPr>
                <w:sz w:val="20"/>
              </w:rPr>
            </w:pPr>
            <w:r w:rsidRPr="008C7A70">
              <w:rPr>
                <w:sz w:val="20"/>
                <w:u w:val="single"/>
              </w:rPr>
              <w:t>underlining</w:t>
            </w:r>
            <w:r w:rsidRPr="008C7A70">
              <w:rPr>
                <w:sz w:val="20"/>
              </w:rPr>
              <w:t xml:space="preserve"> = whole or part not</w:t>
            </w:r>
          </w:p>
        </w:tc>
      </w:tr>
      <w:tr w:rsidR="009A29A1" w:rsidRPr="008C7A70" w:rsidTr="009A29A1">
        <w:tc>
          <w:tcPr>
            <w:tcW w:w="4253" w:type="dxa"/>
            <w:shd w:val="clear" w:color="auto" w:fill="auto"/>
          </w:tcPr>
          <w:p w:rsidR="009A29A1" w:rsidRPr="008C7A70" w:rsidRDefault="009A29A1" w:rsidP="009A29A1">
            <w:pPr>
              <w:spacing w:before="60"/>
              <w:ind w:left="34"/>
              <w:rPr>
                <w:sz w:val="20"/>
              </w:rPr>
            </w:pPr>
            <w:r w:rsidRPr="008C7A70">
              <w:rPr>
                <w:sz w:val="20"/>
              </w:rPr>
              <w:t>No. = Number(s)</w:t>
            </w:r>
          </w:p>
        </w:tc>
        <w:tc>
          <w:tcPr>
            <w:tcW w:w="3686" w:type="dxa"/>
            <w:shd w:val="clear" w:color="auto" w:fill="auto"/>
          </w:tcPr>
          <w:p w:rsidR="009A29A1" w:rsidRPr="008C7A70" w:rsidRDefault="009A29A1" w:rsidP="009A29A1">
            <w:pPr>
              <w:ind w:left="34"/>
              <w:rPr>
                <w:sz w:val="20"/>
              </w:rPr>
            </w:pPr>
            <w:r w:rsidRPr="008C7A70">
              <w:rPr>
                <w:sz w:val="20"/>
              </w:rPr>
              <w:t xml:space="preserve">    commenced or to be commenced</w:t>
            </w:r>
          </w:p>
        </w:tc>
      </w:tr>
    </w:tbl>
    <w:p w:rsidR="006F25F9" w:rsidRPr="008C7A70" w:rsidRDefault="006F25F9" w:rsidP="006F25F9">
      <w:pPr>
        <w:pStyle w:val="Tabletext"/>
      </w:pPr>
    </w:p>
    <w:p w:rsidR="006F25F9" w:rsidRPr="008C7A70" w:rsidRDefault="006F25F9" w:rsidP="006F25F9">
      <w:pPr>
        <w:pStyle w:val="ENotesHeading2"/>
        <w:pageBreakBefore/>
        <w:outlineLvl w:val="9"/>
      </w:pPr>
      <w:bookmarkStart w:id="75" w:name="_Toc453831309"/>
      <w:r w:rsidRPr="008C7A70">
        <w:lastRenderedPageBreak/>
        <w:t>Endnote 3—Legislation history</w:t>
      </w:r>
      <w:bookmarkEnd w:id="75"/>
    </w:p>
    <w:p w:rsidR="006F25F9" w:rsidRPr="008C7A70" w:rsidRDefault="006F25F9" w:rsidP="006F25F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6F25F9" w:rsidRPr="008C7A70" w:rsidTr="00116F16">
        <w:trPr>
          <w:cantSplit/>
          <w:tblHeader/>
        </w:trPr>
        <w:tc>
          <w:tcPr>
            <w:tcW w:w="1838" w:type="dxa"/>
            <w:tcBorders>
              <w:top w:val="single" w:sz="12" w:space="0" w:color="auto"/>
              <w:bottom w:val="single" w:sz="12" w:space="0" w:color="auto"/>
            </w:tcBorders>
            <w:shd w:val="clear" w:color="auto" w:fill="auto"/>
          </w:tcPr>
          <w:p w:rsidR="006F25F9" w:rsidRPr="008C7A70" w:rsidRDefault="006F25F9" w:rsidP="00116F16">
            <w:pPr>
              <w:pStyle w:val="ENoteTableHeading"/>
            </w:pPr>
            <w:r w:rsidRPr="008C7A70">
              <w:t>Act</w:t>
            </w:r>
          </w:p>
        </w:tc>
        <w:tc>
          <w:tcPr>
            <w:tcW w:w="992" w:type="dxa"/>
            <w:tcBorders>
              <w:top w:val="single" w:sz="12" w:space="0" w:color="auto"/>
              <w:bottom w:val="single" w:sz="12" w:space="0" w:color="auto"/>
            </w:tcBorders>
            <w:shd w:val="clear" w:color="auto" w:fill="auto"/>
          </w:tcPr>
          <w:p w:rsidR="006F25F9" w:rsidRPr="008C7A70" w:rsidRDefault="006F25F9" w:rsidP="00116F16">
            <w:pPr>
              <w:pStyle w:val="ENoteTableHeading"/>
            </w:pPr>
            <w:r w:rsidRPr="008C7A70">
              <w:t>Number and year</w:t>
            </w:r>
          </w:p>
        </w:tc>
        <w:tc>
          <w:tcPr>
            <w:tcW w:w="993" w:type="dxa"/>
            <w:tcBorders>
              <w:top w:val="single" w:sz="12" w:space="0" w:color="auto"/>
              <w:bottom w:val="single" w:sz="12" w:space="0" w:color="auto"/>
            </w:tcBorders>
            <w:shd w:val="clear" w:color="auto" w:fill="auto"/>
          </w:tcPr>
          <w:p w:rsidR="006F25F9" w:rsidRPr="008C7A70" w:rsidRDefault="006F25F9" w:rsidP="00116F16">
            <w:pPr>
              <w:pStyle w:val="ENoteTableHeading"/>
            </w:pPr>
            <w:r w:rsidRPr="008C7A70">
              <w:t>Assent</w:t>
            </w:r>
          </w:p>
        </w:tc>
        <w:tc>
          <w:tcPr>
            <w:tcW w:w="1845" w:type="dxa"/>
            <w:tcBorders>
              <w:top w:val="single" w:sz="12" w:space="0" w:color="auto"/>
              <w:bottom w:val="single" w:sz="12" w:space="0" w:color="auto"/>
            </w:tcBorders>
            <w:shd w:val="clear" w:color="auto" w:fill="auto"/>
          </w:tcPr>
          <w:p w:rsidR="006F25F9" w:rsidRPr="008C7A70" w:rsidRDefault="006F25F9" w:rsidP="00116F16">
            <w:pPr>
              <w:pStyle w:val="ENoteTableHeading"/>
            </w:pPr>
            <w:r w:rsidRPr="008C7A70">
              <w:t>Commencement</w:t>
            </w:r>
          </w:p>
        </w:tc>
        <w:tc>
          <w:tcPr>
            <w:tcW w:w="1417" w:type="dxa"/>
            <w:tcBorders>
              <w:top w:val="single" w:sz="12" w:space="0" w:color="auto"/>
              <w:bottom w:val="single" w:sz="12" w:space="0" w:color="auto"/>
            </w:tcBorders>
            <w:shd w:val="clear" w:color="auto" w:fill="auto"/>
          </w:tcPr>
          <w:p w:rsidR="006F25F9" w:rsidRPr="008C7A70" w:rsidRDefault="006F25F9" w:rsidP="00116F16">
            <w:pPr>
              <w:pStyle w:val="ENoteTableHeading"/>
            </w:pPr>
            <w:r w:rsidRPr="008C7A70">
              <w:t>Application, saving and transitional provisions</w:t>
            </w:r>
          </w:p>
        </w:tc>
      </w:tr>
      <w:tr w:rsidR="00C5373C" w:rsidRPr="008C7A70" w:rsidTr="00116F16">
        <w:trPr>
          <w:cantSplit/>
        </w:trPr>
        <w:tc>
          <w:tcPr>
            <w:tcW w:w="1838" w:type="dxa"/>
            <w:tcBorders>
              <w:top w:val="single" w:sz="12" w:space="0" w:color="auto"/>
              <w:bottom w:val="single" w:sz="4" w:space="0" w:color="auto"/>
            </w:tcBorders>
            <w:shd w:val="clear" w:color="auto" w:fill="auto"/>
          </w:tcPr>
          <w:p w:rsidR="00C5373C" w:rsidRPr="008C7A70" w:rsidRDefault="00C5373C" w:rsidP="00C5373C">
            <w:pPr>
              <w:pStyle w:val="ENoteTableText"/>
            </w:pPr>
            <w:r w:rsidRPr="008C7A70">
              <w:t>Health and Other Services (Compensation) Act 1995</w:t>
            </w:r>
          </w:p>
        </w:tc>
        <w:tc>
          <w:tcPr>
            <w:tcW w:w="992" w:type="dxa"/>
            <w:tcBorders>
              <w:top w:val="single" w:sz="12" w:space="0" w:color="auto"/>
              <w:bottom w:val="single" w:sz="4" w:space="0" w:color="auto"/>
            </w:tcBorders>
            <w:shd w:val="clear" w:color="auto" w:fill="auto"/>
          </w:tcPr>
          <w:p w:rsidR="00C5373C" w:rsidRPr="008C7A70" w:rsidRDefault="00C5373C" w:rsidP="00C5373C">
            <w:pPr>
              <w:pStyle w:val="ENoteTableText"/>
            </w:pPr>
            <w:r w:rsidRPr="008C7A70">
              <w:t>130, 1995</w:t>
            </w:r>
          </w:p>
        </w:tc>
        <w:tc>
          <w:tcPr>
            <w:tcW w:w="993" w:type="dxa"/>
            <w:tcBorders>
              <w:top w:val="single" w:sz="12" w:space="0" w:color="auto"/>
              <w:bottom w:val="single" w:sz="4" w:space="0" w:color="auto"/>
            </w:tcBorders>
            <w:shd w:val="clear" w:color="auto" w:fill="auto"/>
          </w:tcPr>
          <w:p w:rsidR="00C5373C" w:rsidRPr="008C7A70" w:rsidRDefault="00C5373C" w:rsidP="00C5373C">
            <w:pPr>
              <w:pStyle w:val="ENoteTableText"/>
            </w:pPr>
            <w:smartTag w:uri="urn:schemas-microsoft-com:office:smarttags" w:element="date">
              <w:smartTagPr>
                <w:attr w:name="Month" w:val="11"/>
                <w:attr w:name="Day" w:val="14"/>
                <w:attr w:name="Year" w:val="1995"/>
              </w:smartTagPr>
              <w:r w:rsidRPr="008C7A70">
                <w:t>14 Nov 1995</w:t>
              </w:r>
            </w:smartTag>
          </w:p>
        </w:tc>
        <w:tc>
          <w:tcPr>
            <w:tcW w:w="1845" w:type="dxa"/>
            <w:tcBorders>
              <w:top w:val="single" w:sz="12" w:space="0" w:color="auto"/>
              <w:bottom w:val="single" w:sz="4" w:space="0" w:color="auto"/>
            </w:tcBorders>
            <w:shd w:val="clear" w:color="auto" w:fill="auto"/>
          </w:tcPr>
          <w:p w:rsidR="00C5373C" w:rsidRPr="008C7A70" w:rsidRDefault="00C5373C" w:rsidP="00A62BEC">
            <w:pPr>
              <w:pStyle w:val="ENoteTableText"/>
            </w:pPr>
            <w:smartTag w:uri="urn:schemas-microsoft-com:office:smarttags" w:element="date">
              <w:smartTagPr>
                <w:attr w:name="Month" w:val="2"/>
                <w:attr w:name="Day" w:val="1"/>
                <w:attr w:name="Year" w:val="1996"/>
              </w:smartTagPr>
              <w:r w:rsidRPr="008C7A70">
                <w:t>1 Feb 1996</w:t>
              </w:r>
            </w:smartTag>
            <w:r w:rsidRPr="008C7A70">
              <w:t xml:space="preserve"> (</w:t>
            </w:r>
            <w:r w:rsidR="000A00AB" w:rsidRPr="008C7A70">
              <w:t>gaz</w:t>
            </w:r>
            <w:r w:rsidRPr="008C7A70">
              <w:rPr>
                <w:i/>
              </w:rPr>
              <w:t xml:space="preserve"> </w:t>
            </w:r>
            <w:r w:rsidRPr="008C7A70">
              <w:t>1996, No. GN2)</w:t>
            </w:r>
          </w:p>
        </w:tc>
        <w:tc>
          <w:tcPr>
            <w:tcW w:w="1417" w:type="dxa"/>
            <w:tcBorders>
              <w:top w:val="single" w:sz="12" w:space="0" w:color="auto"/>
              <w:bottom w:val="single" w:sz="4" w:space="0" w:color="auto"/>
            </w:tcBorders>
            <w:shd w:val="clear" w:color="auto" w:fill="auto"/>
          </w:tcPr>
          <w:p w:rsidR="00C5373C" w:rsidRPr="008C7A70" w:rsidRDefault="00C5373C" w:rsidP="00C5373C">
            <w:pPr>
              <w:pStyle w:val="ENoteTableText"/>
            </w:pPr>
          </w:p>
        </w:tc>
      </w:tr>
      <w:tr w:rsidR="00C5373C" w:rsidRPr="008C7A70" w:rsidTr="00C5373C">
        <w:trPr>
          <w:cantSplit/>
        </w:trPr>
        <w:tc>
          <w:tcPr>
            <w:tcW w:w="1838" w:type="dxa"/>
            <w:shd w:val="clear" w:color="auto" w:fill="auto"/>
          </w:tcPr>
          <w:p w:rsidR="00C5373C" w:rsidRPr="008C7A70" w:rsidRDefault="00C5373C" w:rsidP="00C5373C">
            <w:pPr>
              <w:pStyle w:val="ENoteTableText"/>
            </w:pPr>
            <w:r w:rsidRPr="008C7A70">
              <w:t>Health and Other Services (Compensation) Amendment Act 1996</w:t>
            </w:r>
          </w:p>
        </w:tc>
        <w:tc>
          <w:tcPr>
            <w:tcW w:w="992" w:type="dxa"/>
            <w:shd w:val="clear" w:color="auto" w:fill="auto"/>
          </w:tcPr>
          <w:p w:rsidR="00C5373C" w:rsidRPr="008C7A70" w:rsidRDefault="00C5373C" w:rsidP="00C5373C">
            <w:pPr>
              <w:pStyle w:val="ENoteTableText"/>
            </w:pPr>
            <w:r w:rsidRPr="008C7A70">
              <w:t>33, 1996</w:t>
            </w:r>
          </w:p>
        </w:tc>
        <w:tc>
          <w:tcPr>
            <w:tcW w:w="993" w:type="dxa"/>
            <w:shd w:val="clear" w:color="auto" w:fill="auto"/>
          </w:tcPr>
          <w:p w:rsidR="00C5373C" w:rsidRPr="008C7A70" w:rsidRDefault="00C5373C" w:rsidP="00C5373C">
            <w:pPr>
              <w:pStyle w:val="ENoteTableText"/>
            </w:pPr>
            <w:smartTag w:uri="urn:schemas-microsoft-com:office:smarttags" w:element="date">
              <w:smartTagPr>
                <w:attr w:name="Month" w:val="8"/>
                <w:attr w:name="Day" w:val="28"/>
                <w:attr w:name="Year" w:val="1996"/>
              </w:smartTagPr>
              <w:r w:rsidRPr="008C7A70">
                <w:t>28 Aug 1996</w:t>
              </w:r>
            </w:smartTag>
          </w:p>
        </w:tc>
        <w:tc>
          <w:tcPr>
            <w:tcW w:w="1845" w:type="dxa"/>
            <w:shd w:val="clear" w:color="auto" w:fill="auto"/>
          </w:tcPr>
          <w:p w:rsidR="00C5373C" w:rsidRPr="008C7A70" w:rsidRDefault="00C5373C" w:rsidP="007D0448">
            <w:pPr>
              <w:pStyle w:val="ENoteTableText"/>
            </w:pPr>
            <w:r w:rsidRPr="008C7A70">
              <w:t>Sch</w:t>
            </w:r>
            <w:r w:rsidR="00F6078C" w:rsidRPr="008C7A70">
              <w:t> </w:t>
            </w:r>
            <w:r w:rsidRPr="008C7A70">
              <w:t>1 (item</w:t>
            </w:r>
            <w:r w:rsidR="008C7A70">
              <w:t> </w:t>
            </w:r>
            <w:r w:rsidRPr="008C7A70">
              <w:t xml:space="preserve">4): </w:t>
            </w:r>
            <w:r w:rsidR="000A00AB" w:rsidRPr="008C7A70">
              <w:t>1 Feb 1996 (s 2(2))</w:t>
            </w:r>
            <w:r w:rsidRPr="008C7A70">
              <w:br/>
              <w:t xml:space="preserve">Remainder: </w:t>
            </w:r>
            <w:r w:rsidR="000A00AB" w:rsidRPr="008C7A70">
              <w:t>28 Aug 1996 (s 2(1))</w:t>
            </w:r>
          </w:p>
        </w:tc>
        <w:tc>
          <w:tcPr>
            <w:tcW w:w="1417" w:type="dxa"/>
            <w:shd w:val="clear" w:color="auto" w:fill="auto"/>
          </w:tcPr>
          <w:p w:rsidR="00C5373C" w:rsidRPr="008C7A70" w:rsidRDefault="00C5373C" w:rsidP="00C5373C">
            <w:pPr>
              <w:pStyle w:val="ENoteTableText"/>
            </w:pPr>
            <w:r w:rsidRPr="008C7A70">
              <w:t>—</w:t>
            </w:r>
          </w:p>
        </w:tc>
      </w:tr>
      <w:tr w:rsidR="00C5373C" w:rsidRPr="008C7A70" w:rsidTr="00C5373C">
        <w:trPr>
          <w:cantSplit/>
        </w:trPr>
        <w:tc>
          <w:tcPr>
            <w:tcW w:w="1838" w:type="dxa"/>
            <w:shd w:val="clear" w:color="auto" w:fill="auto"/>
          </w:tcPr>
          <w:p w:rsidR="00C5373C" w:rsidRPr="008C7A70" w:rsidRDefault="00C5373C" w:rsidP="00C5373C">
            <w:pPr>
              <w:pStyle w:val="ENoteTableText"/>
            </w:pPr>
            <w:r w:rsidRPr="008C7A70">
              <w:t>Aged Care (Consequential Provisions) Act 1997</w:t>
            </w:r>
          </w:p>
        </w:tc>
        <w:tc>
          <w:tcPr>
            <w:tcW w:w="992" w:type="dxa"/>
            <w:shd w:val="clear" w:color="auto" w:fill="auto"/>
          </w:tcPr>
          <w:p w:rsidR="00C5373C" w:rsidRPr="008C7A70" w:rsidRDefault="00C5373C" w:rsidP="00C5373C">
            <w:pPr>
              <w:pStyle w:val="ENoteTableText"/>
            </w:pPr>
            <w:r w:rsidRPr="008C7A70">
              <w:t>114, 1997</w:t>
            </w:r>
          </w:p>
        </w:tc>
        <w:tc>
          <w:tcPr>
            <w:tcW w:w="993" w:type="dxa"/>
            <w:shd w:val="clear" w:color="auto" w:fill="auto"/>
          </w:tcPr>
          <w:p w:rsidR="00C5373C" w:rsidRPr="008C7A70" w:rsidRDefault="00C5373C" w:rsidP="00C5373C">
            <w:pPr>
              <w:pStyle w:val="ENoteTableText"/>
            </w:pPr>
            <w:r w:rsidRPr="008C7A70">
              <w:t>7</w:t>
            </w:r>
            <w:r w:rsidR="008C7A70">
              <w:t> </w:t>
            </w:r>
            <w:r w:rsidRPr="008C7A70">
              <w:t>July 1997</w:t>
            </w:r>
          </w:p>
        </w:tc>
        <w:tc>
          <w:tcPr>
            <w:tcW w:w="1845" w:type="dxa"/>
            <w:shd w:val="clear" w:color="auto" w:fill="auto"/>
          </w:tcPr>
          <w:p w:rsidR="00C5373C" w:rsidRPr="008C7A70" w:rsidRDefault="00C5373C" w:rsidP="00F07DCB">
            <w:pPr>
              <w:pStyle w:val="ENoteTableText"/>
            </w:pPr>
            <w:r w:rsidRPr="008C7A70">
              <w:t>Sch</w:t>
            </w:r>
            <w:r w:rsidR="00F6078C" w:rsidRPr="008C7A70">
              <w:t> </w:t>
            </w:r>
            <w:r w:rsidRPr="008C7A70">
              <w:t>5 (items</w:t>
            </w:r>
            <w:r w:rsidR="008C7A70">
              <w:t> </w:t>
            </w:r>
            <w:r w:rsidRPr="008C7A70">
              <w:t xml:space="preserve">4–28): </w:t>
            </w:r>
            <w:r w:rsidR="009D20DC" w:rsidRPr="008C7A70">
              <w:t>1</w:t>
            </w:r>
            <w:r w:rsidR="00F07DCB" w:rsidRPr="008C7A70">
              <w:t> </w:t>
            </w:r>
            <w:r w:rsidR="009D20DC" w:rsidRPr="008C7A70">
              <w:t>Oct 1997 (s 2(1))</w:t>
            </w:r>
          </w:p>
        </w:tc>
        <w:tc>
          <w:tcPr>
            <w:tcW w:w="1417" w:type="dxa"/>
            <w:shd w:val="clear" w:color="auto" w:fill="auto"/>
          </w:tcPr>
          <w:p w:rsidR="00C5373C" w:rsidRPr="008C7A70" w:rsidRDefault="00C5373C" w:rsidP="00C5373C">
            <w:pPr>
              <w:pStyle w:val="ENoteTableText"/>
            </w:pPr>
            <w:r w:rsidRPr="008C7A70">
              <w:t>—</w:t>
            </w:r>
          </w:p>
        </w:tc>
      </w:tr>
      <w:tr w:rsidR="00C5373C" w:rsidRPr="008C7A70" w:rsidTr="00C5373C">
        <w:trPr>
          <w:cantSplit/>
        </w:trPr>
        <w:tc>
          <w:tcPr>
            <w:tcW w:w="1838" w:type="dxa"/>
            <w:shd w:val="clear" w:color="auto" w:fill="auto"/>
          </w:tcPr>
          <w:p w:rsidR="00C5373C" w:rsidRPr="008C7A70" w:rsidRDefault="00C5373C" w:rsidP="00C5373C">
            <w:pPr>
              <w:pStyle w:val="ENoteTableText"/>
            </w:pPr>
            <w:r w:rsidRPr="008C7A70">
              <w:t>Health and Aged Care Legislation Amendment (Application of Criminal Code) Act 2001</w:t>
            </w:r>
          </w:p>
        </w:tc>
        <w:tc>
          <w:tcPr>
            <w:tcW w:w="992" w:type="dxa"/>
            <w:shd w:val="clear" w:color="auto" w:fill="auto"/>
          </w:tcPr>
          <w:p w:rsidR="00C5373C" w:rsidRPr="008C7A70" w:rsidRDefault="00C5373C" w:rsidP="00C5373C">
            <w:pPr>
              <w:pStyle w:val="ENoteTableText"/>
            </w:pPr>
            <w:r w:rsidRPr="008C7A70">
              <w:t>111, 2001</w:t>
            </w:r>
          </w:p>
        </w:tc>
        <w:tc>
          <w:tcPr>
            <w:tcW w:w="993" w:type="dxa"/>
            <w:shd w:val="clear" w:color="auto" w:fill="auto"/>
          </w:tcPr>
          <w:p w:rsidR="00C5373C" w:rsidRPr="008C7A70" w:rsidRDefault="00C5373C" w:rsidP="00C5373C">
            <w:pPr>
              <w:pStyle w:val="ENoteTableText"/>
            </w:pPr>
            <w:smartTag w:uri="urn:schemas-microsoft-com:office:smarttags" w:element="date">
              <w:smartTagPr>
                <w:attr w:name="Month" w:val="9"/>
                <w:attr w:name="Day" w:val="17"/>
                <w:attr w:name="Year" w:val="2001"/>
              </w:smartTagPr>
              <w:r w:rsidRPr="008C7A70">
                <w:t>17 Sept 2001</w:t>
              </w:r>
            </w:smartTag>
          </w:p>
        </w:tc>
        <w:tc>
          <w:tcPr>
            <w:tcW w:w="1845" w:type="dxa"/>
            <w:shd w:val="clear" w:color="auto" w:fill="auto"/>
          </w:tcPr>
          <w:p w:rsidR="00C5373C" w:rsidRPr="008C7A70" w:rsidRDefault="00616D8D" w:rsidP="00C5373C">
            <w:pPr>
              <w:pStyle w:val="ENoteTableText"/>
            </w:pPr>
            <w:r w:rsidRPr="008C7A70">
              <w:t>Sch 1 (item</w:t>
            </w:r>
            <w:r w:rsidR="008C7A70">
              <w:t> </w:t>
            </w:r>
            <w:r w:rsidRPr="008C7A70">
              <w:t>11</w:t>
            </w:r>
            <w:r w:rsidR="00D422D9" w:rsidRPr="008C7A70">
              <w:t>–20</w:t>
            </w:r>
            <w:r w:rsidRPr="008C7A70">
              <w:t xml:space="preserve">): </w:t>
            </w:r>
            <w:r w:rsidR="00C5373C" w:rsidRPr="008C7A70">
              <w:t>17 Sept 2001</w:t>
            </w:r>
            <w:r w:rsidRPr="008C7A70">
              <w:t xml:space="preserve"> (s 2)</w:t>
            </w:r>
          </w:p>
        </w:tc>
        <w:tc>
          <w:tcPr>
            <w:tcW w:w="1417" w:type="dxa"/>
            <w:shd w:val="clear" w:color="auto" w:fill="auto"/>
          </w:tcPr>
          <w:p w:rsidR="00C5373C" w:rsidRPr="008C7A70" w:rsidRDefault="002657CC" w:rsidP="00A62BEC">
            <w:pPr>
              <w:pStyle w:val="ENoteTableText"/>
            </w:pPr>
            <w:r w:rsidRPr="008C7A70">
              <w:t>s</w:t>
            </w:r>
            <w:r w:rsidR="00C5373C" w:rsidRPr="008C7A70">
              <w:t xml:space="preserve"> 4</w:t>
            </w:r>
          </w:p>
        </w:tc>
      </w:tr>
      <w:tr w:rsidR="00C5373C" w:rsidRPr="008C7A70" w:rsidTr="00C5373C">
        <w:trPr>
          <w:cantSplit/>
        </w:trPr>
        <w:tc>
          <w:tcPr>
            <w:tcW w:w="1838" w:type="dxa"/>
            <w:shd w:val="clear" w:color="auto" w:fill="auto"/>
          </w:tcPr>
          <w:p w:rsidR="00C5373C" w:rsidRPr="008C7A70" w:rsidRDefault="00C5373C" w:rsidP="00C5373C">
            <w:pPr>
              <w:pStyle w:val="ENoteTableText"/>
            </w:pPr>
            <w:r w:rsidRPr="008C7A70">
              <w:t>Health and Other Services (Compensation) Legislation Amendment Act 2001</w:t>
            </w:r>
          </w:p>
        </w:tc>
        <w:tc>
          <w:tcPr>
            <w:tcW w:w="992" w:type="dxa"/>
            <w:shd w:val="clear" w:color="auto" w:fill="auto"/>
          </w:tcPr>
          <w:p w:rsidR="00C5373C" w:rsidRPr="008C7A70" w:rsidRDefault="00C5373C" w:rsidP="00C5373C">
            <w:pPr>
              <w:pStyle w:val="ENoteTableText"/>
            </w:pPr>
            <w:r w:rsidRPr="008C7A70">
              <w:t>150, 2001</w:t>
            </w:r>
          </w:p>
        </w:tc>
        <w:tc>
          <w:tcPr>
            <w:tcW w:w="993" w:type="dxa"/>
            <w:shd w:val="clear" w:color="auto" w:fill="auto"/>
          </w:tcPr>
          <w:p w:rsidR="00C5373C" w:rsidRPr="008C7A70" w:rsidRDefault="00C5373C" w:rsidP="00C5373C">
            <w:pPr>
              <w:pStyle w:val="ENoteTableText"/>
            </w:pPr>
            <w:smartTag w:uri="urn:schemas-microsoft-com:office:smarttags" w:element="date">
              <w:smartTagPr>
                <w:attr w:name="Month" w:val="10"/>
                <w:attr w:name="Day" w:val="1"/>
                <w:attr w:name="Year" w:val="2001"/>
              </w:smartTagPr>
              <w:r w:rsidRPr="008C7A70">
                <w:t>1 Oct 2001</w:t>
              </w:r>
            </w:smartTag>
          </w:p>
        </w:tc>
        <w:tc>
          <w:tcPr>
            <w:tcW w:w="1845" w:type="dxa"/>
            <w:shd w:val="clear" w:color="auto" w:fill="auto"/>
          </w:tcPr>
          <w:p w:rsidR="00C5373C" w:rsidRPr="008C7A70" w:rsidRDefault="00C5373C" w:rsidP="00DE5DA4">
            <w:pPr>
              <w:pStyle w:val="ENoteTableText"/>
            </w:pPr>
            <w:r w:rsidRPr="008C7A70">
              <w:t>Sch</w:t>
            </w:r>
            <w:r w:rsidR="00F6078C" w:rsidRPr="008C7A70">
              <w:t> </w:t>
            </w:r>
            <w:r w:rsidRPr="008C7A70">
              <w:t>1: 1 Jan 2002 (</w:t>
            </w:r>
            <w:r w:rsidR="00471032" w:rsidRPr="008C7A70">
              <w:t xml:space="preserve">s 2(1) and </w:t>
            </w:r>
            <w:r w:rsidR="00DD4212" w:rsidRPr="008C7A70">
              <w:t>gaz</w:t>
            </w:r>
            <w:r w:rsidRPr="008C7A70">
              <w:rPr>
                <w:i/>
              </w:rPr>
              <w:t xml:space="preserve"> </w:t>
            </w:r>
            <w:r w:rsidRPr="008C7A70">
              <w:t>2001, No GN49)</w:t>
            </w:r>
            <w:r w:rsidRPr="008C7A70">
              <w:br/>
              <w:t>Sch</w:t>
            </w:r>
            <w:r w:rsidR="00F6078C" w:rsidRPr="008C7A70">
              <w:t> </w:t>
            </w:r>
            <w:r w:rsidRPr="008C7A70">
              <w:t>3 (items</w:t>
            </w:r>
            <w:r w:rsidR="008C7A70">
              <w:t> </w:t>
            </w:r>
            <w:r w:rsidRPr="008C7A70">
              <w:t xml:space="preserve">3–7): </w:t>
            </w:r>
            <w:r w:rsidR="00471032" w:rsidRPr="008C7A70">
              <w:t>never commenced (s 2(4))</w:t>
            </w:r>
          </w:p>
        </w:tc>
        <w:tc>
          <w:tcPr>
            <w:tcW w:w="1417" w:type="dxa"/>
            <w:shd w:val="clear" w:color="auto" w:fill="auto"/>
          </w:tcPr>
          <w:p w:rsidR="00C5373C" w:rsidRPr="008C7A70" w:rsidRDefault="00C5373C" w:rsidP="00A62BEC">
            <w:pPr>
              <w:pStyle w:val="ENoteTableText"/>
            </w:pPr>
            <w:r w:rsidRPr="008C7A70">
              <w:t>Sch 1 (items</w:t>
            </w:r>
            <w:r w:rsidR="008C7A70">
              <w:t> </w:t>
            </w:r>
            <w:r w:rsidRPr="008C7A70">
              <w:t>42, 43)</w:t>
            </w:r>
          </w:p>
        </w:tc>
      </w:tr>
      <w:tr w:rsidR="00C5373C" w:rsidRPr="008C7A70" w:rsidTr="00C5373C">
        <w:trPr>
          <w:cantSplit/>
        </w:trPr>
        <w:tc>
          <w:tcPr>
            <w:tcW w:w="1838" w:type="dxa"/>
            <w:shd w:val="clear" w:color="auto" w:fill="auto"/>
          </w:tcPr>
          <w:p w:rsidR="00C5373C" w:rsidRPr="008C7A70" w:rsidRDefault="00C5373C" w:rsidP="00C5373C">
            <w:pPr>
              <w:pStyle w:val="ENoteTableText"/>
            </w:pPr>
            <w:r w:rsidRPr="008C7A70">
              <w:t>Health Legislation Amendment Act (No.</w:t>
            </w:r>
            <w:r w:rsidR="008C7A70">
              <w:t> </w:t>
            </w:r>
            <w:r w:rsidRPr="008C7A70">
              <w:t>1) 2003</w:t>
            </w:r>
          </w:p>
        </w:tc>
        <w:tc>
          <w:tcPr>
            <w:tcW w:w="992" w:type="dxa"/>
            <w:shd w:val="clear" w:color="auto" w:fill="auto"/>
          </w:tcPr>
          <w:p w:rsidR="00C5373C" w:rsidRPr="008C7A70" w:rsidRDefault="00C5373C" w:rsidP="00C5373C">
            <w:pPr>
              <w:pStyle w:val="ENoteTableText"/>
            </w:pPr>
            <w:r w:rsidRPr="008C7A70">
              <w:t>84, 2003</w:t>
            </w:r>
          </w:p>
        </w:tc>
        <w:tc>
          <w:tcPr>
            <w:tcW w:w="993" w:type="dxa"/>
            <w:shd w:val="clear" w:color="auto" w:fill="auto"/>
          </w:tcPr>
          <w:p w:rsidR="00C5373C" w:rsidRPr="008C7A70" w:rsidRDefault="00C5373C" w:rsidP="00C5373C">
            <w:pPr>
              <w:pStyle w:val="ENoteTableText"/>
            </w:pPr>
            <w:smartTag w:uri="urn:schemas-microsoft-com:office:smarttags" w:element="date">
              <w:smartTagPr>
                <w:attr w:name="Month" w:val="9"/>
                <w:attr w:name="Day" w:val="23"/>
                <w:attr w:name="Year" w:val="2003"/>
              </w:smartTagPr>
              <w:r w:rsidRPr="008C7A70">
                <w:t>23 Sept 2003</w:t>
              </w:r>
            </w:smartTag>
          </w:p>
        </w:tc>
        <w:tc>
          <w:tcPr>
            <w:tcW w:w="1845" w:type="dxa"/>
            <w:shd w:val="clear" w:color="auto" w:fill="auto"/>
          </w:tcPr>
          <w:p w:rsidR="00C5373C" w:rsidRPr="008C7A70" w:rsidRDefault="00C5373C" w:rsidP="00A62BEC">
            <w:pPr>
              <w:pStyle w:val="ENoteTableText"/>
            </w:pPr>
            <w:r w:rsidRPr="008C7A70">
              <w:t>Sch</w:t>
            </w:r>
            <w:r w:rsidR="00F6078C" w:rsidRPr="008C7A70">
              <w:t> </w:t>
            </w:r>
            <w:r w:rsidRPr="008C7A70">
              <w:t xml:space="preserve">1: </w:t>
            </w:r>
            <w:r w:rsidR="00CB5F9F" w:rsidRPr="008C7A70">
              <w:t>23 Sept 2003 (s 2(1) item</w:t>
            </w:r>
            <w:r w:rsidR="008C7A70">
              <w:t> </w:t>
            </w:r>
            <w:r w:rsidR="00CB5F9F" w:rsidRPr="008C7A70">
              <w:t>2)</w:t>
            </w:r>
          </w:p>
        </w:tc>
        <w:tc>
          <w:tcPr>
            <w:tcW w:w="1417" w:type="dxa"/>
            <w:shd w:val="clear" w:color="auto" w:fill="auto"/>
          </w:tcPr>
          <w:p w:rsidR="00C5373C" w:rsidRPr="008C7A70" w:rsidRDefault="00C5373C" w:rsidP="00A62BEC">
            <w:pPr>
              <w:pStyle w:val="ENoteTableText"/>
            </w:pPr>
            <w:r w:rsidRPr="008C7A70">
              <w:t>Sch 1 (item</w:t>
            </w:r>
            <w:r w:rsidR="008C7A70">
              <w:t> </w:t>
            </w:r>
            <w:r w:rsidRPr="008C7A70">
              <w:t>39)</w:t>
            </w:r>
          </w:p>
        </w:tc>
      </w:tr>
      <w:tr w:rsidR="00C5373C" w:rsidRPr="008C7A70" w:rsidTr="00C5373C">
        <w:trPr>
          <w:cantSplit/>
        </w:trPr>
        <w:tc>
          <w:tcPr>
            <w:tcW w:w="1838" w:type="dxa"/>
            <w:shd w:val="clear" w:color="auto" w:fill="auto"/>
          </w:tcPr>
          <w:p w:rsidR="00C5373C" w:rsidRPr="008C7A70" w:rsidRDefault="00C5373C" w:rsidP="00C5373C">
            <w:pPr>
              <w:pStyle w:val="ENoteTableText"/>
            </w:pPr>
            <w:r w:rsidRPr="008C7A70">
              <w:t>Health Legislation Amendment (Podiatric Surgery and Other Matters) Act 2004</w:t>
            </w:r>
          </w:p>
        </w:tc>
        <w:tc>
          <w:tcPr>
            <w:tcW w:w="992" w:type="dxa"/>
            <w:shd w:val="clear" w:color="auto" w:fill="auto"/>
          </w:tcPr>
          <w:p w:rsidR="00C5373C" w:rsidRPr="008C7A70" w:rsidRDefault="00C5373C" w:rsidP="00C5373C">
            <w:pPr>
              <w:pStyle w:val="ENoteTableText"/>
            </w:pPr>
            <w:r w:rsidRPr="008C7A70">
              <w:t>117, 2004</w:t>
            </w:r>
          </w:p>
        </w:tc>
        <w:tc>
          <w:tcPr>
            <w:tcW w:w="993" w:type="dxa"/>
            <w:shd w:val="clear" w:color="auto" w:fill="auto"/>
          </w:tcPr>
          <w:p w:rsidR="00C5373C" w:rsidRPr="008C7A70" w:rsidRDefault="00C5373C" w:rsidP="00C5373C">
            <w:pPr>
              <w:pStyle w:val="ENoteTableText"/>
            </w:pPr>
            <w:r w:rsidRPr="008C7A70">
              <w:t>13</w:t>
            </w:r>
            <w:r w:rsidR="008C7A70">
              <w:t> </w:t>
            </w:r>
            <w:r w:rsidRPr="008C7A70">
              <w:t>July 2004</w:t>
            </w:r>
          </w:p>
        </w:tc>
        <w:tc>
          <w:tcPr>
            <w:tcW w:w="1845" w:type="dxa"/>
            <w:shd w:val="clear" w:color="auto" w:fill="auto"/>
          </w:tcPr>
          <w:p w:rsidR="00C5373C" w:rsidRPr="008C7A70" w:rsidRDefault="00C5373C" w:rsidP="00A62BEC">
            <w:pPr>
              <w:pStyle w:val="ENoteTableText"/>
            </w:pPr>
            <w:r w:rsidRPr="008C7A70">
              <w:t>Sch</w:t>
            </w:r>
            <w:r w:rsidR="00F6078C" w:rsidRPr="008C7A70">
              <w:t> </w:t>
            </w:r>
            <w:r w:rsidRPr="008C7A70">
              <w:t>1 (items</w:t>
            </w:r>
            <w:r w:rsidR="008C7A70">
              <w:t> </w:t>
            </w:r>
            <w:r w:rsidRPr="008C7A70">
              <w:t xml:space="preserve">15, 16): </w:t>
            </w:r>
            <w:r w:rsidR="00D62F8A" w:rsidRPr="008C7A70">
              <w:t>1 Feb 1996 (s 2(1) item</w:t>
            </w:r>
            <w:r w:rsidR="008C7A70">
              <w:t> </w:t>
            </w:r>
            <w:r w:rsidR="00D62F8A" w:rsidRPr="008C7A70">
              <w:t>5)</w:t>
            </w:r>
          </w:p>
        </w:tc>
        <w:tc>
          <w:tcPr>
            <w:tcW w:w="1417" w:type="dxa"/>
            <w:shd w:val="clear" w:color="auto" w:fill="auto"/>
          </w:tcPr>
          <w:p w:rsidR="00C5373C" w:rsidRPr="008C7A70" w:rsidRDefault="00C5373C" w:rsidP="00C5373C">
            <w:pPr>
              <w:pStyle w:val="ENoteTableText"/>
            </w:pPr>
            <w:r w:rsidRPr="008C7A70">
              <w:t>—</w:t>
            </w:r>
          </w:p>
        </w:tc>
      </w:tr>
      <w:tr w:rsidR="00C5373C" w:rsidRPr="008C7A70" w:rsidTr="00C5373C">
        <w:trPr>
          <w:cantSplit/>
        </w:trPr>
        <w:tc>
          <w:tcPr>
            <w:tcW w:w="1838" w:type="dxa"/>
            <w:shd w:val="clear" w:color="auto" w:fill="auto"/>
          </w:tcPr>
          <w:p w:rsidR="00C5373C" w:rsidRPr="008C7A70" w:rsidRDefault="00C5373C" w:rsidP="00C5373C">
            <w:pPr>
              <w:pStyle w:val="ENoteTableText"/>
            </w:pPr>
            <w:r w:rsidRPr="008C7A70">
              <w:t>Human Services Legislation Amendment Act 2005</w:t>
            </w:r>
          </w:p>
        </w:tc>
        <w:tc>
          <w:tcPr>
            <w:tcW w:w="992" w:type="dxa"/>
            <w:shd w:val="clear" w:color="auto" w:fill="auto"/>
          </w:tcPr>
          <w:p w:rsidR="00C5373C" w:rsidRPr="008C7A70" w:rsidRDefault="00C5373C" w:rsidP="00C5373C">
            <w:pPr>
              <w:pStyle w:val="ENoteTableText"/>
            </w:pPr>
            <w:r w:rsidRPr="008C7A70">
              <w:t>111, 2005</w:t>
            </w:r>
          </w:p>
        </w:tc>
        <w:tc>
          <w:tcPr>
            <w:tcW w:w="993" w:type="dxa"/>
            <w:shd w:val="clear" w:color="auto" w:fill="auto"/>
          </w:tcPr>
          <w:p w:rsidR="00C5373C" w:rsidRPr="008C7A70" w:rsidRDefault="00C5373C" w:rsidP="00C5373C">
            <w:pPr>
              <w:pStyle w:val="ENoteTableText"/>
            </w:pPr>
            <w:smartTag w:uri="urn:schemas-microsoft-com:office:smarttags" w:element="date">
              <w:smartTagPr>
                <w:attr w:name="Month" w:val="9"/>
                <w:attr w:name="Day" w:val="6"/>
                <w:attr w:name="Year" w:val="2005"/>
              </w:smartTagPr>
              <w:r w:rsidRPr="008C7A70">
                <w:t>6 Sept 2005</w:t>
              </w:r>
            </w:smartTag>
          </w:p>
        </w:tc>
        <w:tc>
          <w:tcPr>
            <w:tcW w:w="1845" w:type="dxa"/>
            <w:shd w:val="clear" w:color="auto" w:fill="auto"/>
          </w:tcPr>
          <w:p w:rsidR="00C5373C" w:rsidRPr="008C7A70" w:rsidRDefault="00C5373C" w:rsidP="00A62BEC">
            <w:pPr>
              <w:pStyle w:val="ENoteTableText"/>
            </w:pPr>
            <w:r w:rsidRPr="008C7A70">
              <w:t>Sch</w:t>
            </w:r>
            <w:r w:rsidR="00F6078C" w:rsidRPr="008C7A70">
              <w:t> </w:t>
            </w:r>
            <w:r w:rsidRPr="008C7A70">
              <w:t>2 (items</w:t>
            </w:r>
            <w:r w:rsidR="008C7A70">
              <w:t> </w:t>
            </w:r>
            <w:r w:rsidRPr="008C7A70">
              <w:t xml:space="preserve">92–203): 1 Oct 2005 </w:t>
            </w:r>
            <w:r w:rsidR="0022196D" w:rsidRPr="008C7A70">
              <w:t>(s 2(1) item</w:t>
            </w:r>
            <w:r w:rsidR="008C7A70">
              <w:t> </w:t>
            </w:r>
            <w:r w:rsidR="0022196D" w:rsidRPr="008C7A70">
              <w:t>3)</w:t>
            </w:r>
          </w:p>
        </w:tc>
        <w:tc>
          <w:tcPr>
            <w:tcW w:w="1417" w:type="dxa"/>
            <w:shd w:val="clear" w:color="auto" w:fill="auto"/>
          </w:tcPr>
          <w:p w:rsidR="00C5373C" w:rsidRPr="008C7A70" w:rsidRDefault="00C5373C" w:rsidP="00C5373C">
            <w:pPr>
              <w:pStyle w:val="ENoteTableText"/>
            </w:pPr>
            <w:r w:rsidRPr="008C7A70">
              <w:t>—</w:t>
            </w:r>
          </w:p>
        </w:tc>
      </w:tr>
      <w:tr w:rsidR="00C5373C" w:rsidRPr="008C7A70" w:rsidTr="00C5373C">
        <w:trPr>
          <w:cantSplit/>
        </w:trPr>
        <w:tc>
          <w:tcPr>
            <w:tcW w:w="1838" w:type="dxa"/>
            <w:shd w:val="clear" w:color="auto" w:fill="auto"/>
          </w:tcPr>
          <w:p w:rsidR="00C5373C" w:rsidRPr="008C7A70" w:rsidRDefault="00C5373C" w:rsidP="00C5373C">
            <w:pPr>
              <w:pStyle w:val="ENoteTableText"/>
            </w:pPr>
            <w:r w:rsidRPr="008C7A70">
              <w:lastRenderedPageBreak/>
              <w:t>Health and Other Services (Compensation) Amendment Act 2006</w:t>
            </w:r>
          </w:p>
        </w:tc>
        <w:tc>
          <w:tcPr>
            <w:tcW w:w="992" w:type="dxa"/>
            <w:shd w:val="clear" w:color="auto" w:fill="auto"/>
          </w:tcPr>
          <w:p w:rsidR="00C5373C" w:rsidRPr="008C7A70" w:rsidRDefault="00C5373C" w:rsidP="00C5373C">
            <w:pPr>
              <w:pStyle w:val="ENoteTableText"/>
            </w:pPr>
            <w:r w:rsidRPr="008C7A70">
              <w:t>43, 2006</w:t>
            </w:r>
          </w:p>
        </w:tc>
        <w:tc>
          <w:tcPr>
            <w:tcW w:w="993" w:type="dxa"/>
            <w:shd w:val="clear" w:color="auto" w:fill="auto"/>
          </w:tcPr>
          <w:p w:rsidR="00C5373C" w:rsidRPr="008C7A70" w:rsidRDefault="00C5373C" w:rsidP="00C5373C">
            <w:pPr>
              <w:pStyle w:val="ENoteTableText"/>
            </w:pPr>
            <w:r w:rsidRPr="008C7A70">
              <w:t>22</w:t>
            </w:r>
            <w:r w:rsidR="008C7A70">
              <w:t> </w:t>
            </w:r>
            <w:r w:rsidRPr="008C7A70">
              <w:t>May 2006</w:t>
            </w:r>
          </w:p>
        </w:tc>
        <w:tc>
          <w:tcPr>
            <w:tcW w:w="1845" w:type="dxa"/>
            <w:shd w:val="clear" w:color="auto" w:fill="auto"/>
          </w:tcPr>
          <w:p w:rsidR="00C5373C" w:rsidRPr="008C7A70" w:rsidRDefault="00C5373C" w:rsidP="00C5373C">
            <w:pPr>
              <w:pStyle w:val="ENoteTableText"/>
            </w:pPr>
            <w:r w:rsidRPr="008C7A70">
              <w:t>22</w:t>
            </w:r>
            <w:r w:rsidR="008C7A70">
              <w:t> </w:t>
            </w:r>
            <w:r w:rsidRPr="008C7A70">
              <w:t>May 2006</w:t>
            </w:r>
            <w:r w:rsidR="0022196D" w:rsidRPr="008C7A70">
              <w:t xml:space="preserve"> (s 2)</w:t>
            </w:r>
          </w:p>
        </w:tc>
        <w:tc>
          <w:tcPr>
            <w:tcW w:w="1417" w:type="dxa"/>
            <w:shd w:val="clear" w:color="auto" w:fill="auto"/>
          </w:tcPr>
          <w:p w:rsidR="00C5373C" w:rsidRPr="008C7A70" w:rsidRDefault="00C5373C" w:rsidP="00A62BEC">
            <w:pPr>
              <w:pStyle w:val="ENoteTableText"/>
            </w:pPr>
            <w:r w:rsidRPr="008C7A70">
              <w:t>Sch 1 (item</w:t>
            </w:r>
            <w:r w:rsidR="008C7A70">
              <w:t> </w:t>
            </w:r>
            <w:r w:rsidRPr="008C7A70">
              <w:t>3)</w:t>
            </w:r>
          </w:p>
        </w:tc>
      </w:tr>
      <w:tr w:rsidR="00C5373C" w:rsidRPr="008C7A70" w:rsidTr="00C5373C">
        <w:trPr>
          <w:cantSplit/>
        </w:trPr>
        <w:tc>
          <w:tcPr>
            <w:tcW w:w="1838" w:type="dxa"/>
            <w:shd w:val="clear" w:color="auto" w:fill="auto"/>
          </w:tcPr>
          <w:p w:rsidR="00C5373C" w:rsidRPr="008C7A70" w:rsidRDefault="00C5373C" w:rsidP="00C5373C">
            <w:pPr>
              <w:pStyle w:val="ENoteTableText"/>
            </w:pPr>
            <w:r w:rsidRPr="008C7A70">
              <w:t>Human Services Legislation Amendment Act 2011</w:t>
            </w:r>
          </w:p>
        </w:tc>
        <w:tc>
          <w:tcPr>
            <w:tcW w:w="992" w:type="dxa"/>
            <w:shd w:val="clear" w:color="auto" w:fill="auto"/>
          </w:tcPr>
          <w:p w:rsidR="00C5373C" w:rsidRPr="008C7A70" w:rsidRDefault="00C5373C" w:rsidP="00C5373C">
            <w:pPr>
              <w:pStyle w:val="ENoteTableText"/>
            </w:pPr>
            <w:r w:rsidRPr="008C7A70">
              <w:t>32, 2011</w:t>
            </w:r>
          </w:p>
        </w:tc>
        <w:tc>
          <w:tcPr>
            <w:tcW w:w="993" w:type="dxa"/>
            <w:shd w:val="clear" w:color="auto" w:fill="auto"/>
          </w:tcPr>
          <w:p w:rsidR="00C5373C" w:rsidRPr="008C7A70" w:rsidRDefault="00C5373C" w:rsidP="00C5373C">
            <w:pPr>
              <w:pStyle w:val="ENoteTableText"/>
            </w:pPr>
            <w:r w:rsidRPr="008C7A70">
              <w:t>25</w:t>
            </w:r>
            <w:r w:rsidR="008C7A70">
              <w:t> </w:t>
            </w:r>
            <w:r w:rsidRPr="008C7A70">
              <w:t>May 2011</w:t>
            </w:r>
          </w:p>
        </w:tc>
        <w:tc>
          <w:tcPr>
            <w:tcW w:w="1845" w:type="dxa"/>
            <w:shd w:val="clear" w:color="auto" w:fill="auto"/>
          </w:tcPr>
          <w:p w:rsidR="00C5373C" w:rsidRPr="008C7A70" w:rsidRDefault="00C5373C" w:rsidP="00A62BEC">
            <w:pPr>
              <w:pStyle w:val="ENoteTableText"/>
            </w:pPr>
            <w:r w:rsidRPr="008C7A70">
              <w:t>Sch</w:t>
            </w:r>
            <w:r w:rsidR="00F6078C" w:rsidRPr="008C7A70">
              <w:t> </w:t>
            </w:r>
            <w:r w:rsidRPr="008C7A70">
              <w:t>4 (items</w:t>
            </w:r>
            <w:r w:rsidR="008C7A70">
              <w:t> </w:t>
            </w:r>
            <w:r w:rsidRPr="008C7A70">
              <w:t>116–149): 1</w:t>
            </w:r>
            <w:r w:rsidR="008C7A70">
              <w:t> </w:t>
            </w:r>
            <w:r w:rsidRPr="008C7A70">
              <w:t>July 2011</w:t>
            </w:r>
            <w:r w:rsidR="0022196D" w:rsidRPr="008C7A70">
              <w:t xml:space="preserve"> (s 2(1) item</w:t>
            </w:r>
            <w:r w:rsidR="008C7A70">
              <w:t> </w:t>
            </w:r>
            <w:r w:rsidR="0022196D" w:rsidRPr="008C7A70">
              <w:t>3)</w:t>
            </w:r>
          </w:p>
        </w:tc>
        <w:tc>
          <w:tcPr>
            <w:tcW w:w="1417" w:type="dxa"/>
            <w:shd w:val="clear" w:color="auto" w:fill="auto"/>
          </w:tcPr>
          <w:p w:rsidR="00C5373C" w:rsidRPr="008C7A70" w:rsidRDefault="00C5373C" w:rsidP="00C5373C">
            <w:pPr>
              <w:pStyle w:val="ENoteTableText"/>
            </w:pPr>
            <w:r w:rsidRPr="008C7A70">
              <w:t>—</w:t>
            </w:r>
          </w:p>
        </w:tc>
      </w:tr>
      <w:tr w:rsidR="00C5373C" w:rsidRPr="008C7A70" w:rsidTr="00F97DB5">
        <w:trPr>
          <w:cantSplit/>
        </w:trPr>
        <w:tc>
          <w:tcPr>
            <w:tcW w:w="1838" w:type="dxa"/>
            <w:shd w:val="clear" w:color="auto" w:fill="auto"/>
          </w:tcPr>
          <w:p w:rsidR="00C5373C" w:rsidRPr="008C7A70" w:rsidRDefault="00C5373C" w:rsidP="00C5373C">
            <w:pPr>
              <w:pStyle w:val="ENoteTableText"/>
            </w:pPr>
            <w:r w:rsidRPr="008C7A70">
              <w:t>Acts Interpretation Amendment Act 2011</w:t>
            </w:r>
          </w:p>
        </w:tc>
        <w:tc>
          <w:tcPr>
            <w:tcW w:w="992" w:type="dxa"/>
            <w:shd w:val="clear" w:color="auto" w:fill="auto"/>
          </w:tcPr>
          <w:p w:rsidR="00C5373C" w:rsidRPr="008C7A70" w:rsidRDefault="00C5373C" w:rsidP="00C5373C">
            <w:pPr>
              <w:pStyle w:val="ENoteTableText"/>
            </w:pPr>
            <w:r w:rsidRPr="008C7A70">
              <w:t>46, 2011</w:t>
            </w:r>
          </w:p>
        </w:tc>
        <w:tc>
          <w:tcPr>
            <w:tcW w:w="993" w:type="dxa"/>
            <w:shd w:val="clear" w:color="auto" w:fill="auto"/>
          </w:tcPr>
          <w:p w:rsidR="00C5373C" w:rsidRPr="008C7A70" w:rsidRDefault="00C5373C" w:rsidP="00C5373C">
            <w:pPr>
              <w:pStyle w:val="ENoteTableText"/>
            </w:pPr>
            <w:r w:rsidRPr="008C7A70">
              <w:t>27</w:t>
            </w:r>
            <w:r w:rsidR="008C7A70">
              <w:t> </w:t>
            </w:r>
            <w:r w:rsidRPr="008C7A70">
              <w:t>June 2011</w:t>
            </w:r>
          </w:p>
        </w:tc>
        <w:tc>
          <w:tcPr>
            <w:tcW w:w="1845" w:type="dxa"/>
            <w:shd w:val="clear" w:color="auto" w:fill="auto"/>
          </w:tcPr>
          <w:p w:rsidR="00C5373C" w:rsidRPr="008C7A70" w:rsidRDefault="00C5373C" w:rsidP="00A62BEC">
            <w:pPr>
              <w:pStyle w:val="ENoteTableText"/>
            </w:pPr>
            <w:r w:rsidRPr="008C7A70">
              <w:t>Sch</w:t>
            </w:r>
            <w:r w:rsidR="00F6078C" w:rsidRPr="008C7A70">
              <w:t> </w:t>
            </w:r>
            <w:r w:rsidRPr="008C7A70">
              <w:t>2 (item</w:t>
            </w:r>
            <w:r w:rsidR="008C7A70">
              <w:t> </w:t>
            </w:r>
            <w:r w:rsidRPr="008C7A70">
              <w:t>672) and Sch</w:t>
            </w:r>
            <w:r w:rsidR="00F6078C" w:rsidRPr="008C7A70">
              <w:t> </w:t>
            </w:r>
            <w:r w:rsidRPr="008C7A70">
              <w:t>3 (items</w:t>
            </w:r>
            <w:r w:rsidR="008C7A70">
              <w:t> </w:t>
            </w:r>
            <w:r w:rsidRPr="008C7A70">
              <w:t>10, 11): 27 Dec 2011</w:t>
            </w:r>
            <w:r w:rsidR="009B3032" w:rsidRPr="008C7A70">
              <w:t xml:space="preserve"> (s 2(1) items</w:t>
            </w:r>
            <w:r w:rsidR="008C7A70">
              <w:t> </w:t>
            </w:r>
            <w:r w:rsidR="009B3032" w:rsidRPr="008C7A70">
              <w:t>5, 12)</w:t>
            </w:r>
          </w:p>
        </w:tc>
        <w:tc>
          <w:tcPr>
            <w:tcW w:w="1417" w:type="dxa"/>
            <w:shd w:val="clear" w:color="auto" w:fill="auto"/>
          </w:tcPr>
          <w:p w:rsidR="00C5373C" w:rsidRPr="008C7A70" w:rsidRDefault="00C5373C" w:rsidP="00A62BEC">
            <w:pPr>
              <w:pStyle w:val="ENoteTableText"/>
            </w:pPr>
            <w:r w:rsidRPr="008C7A70">
              <w:t>Sch 3 (items</w:t>
            </w:r>
            <w:r w:rsidR="008C7A70">
              <w:t> </w:t>
            </w:r>
            <w:r w:rsidRPr="008C7A70">
              <w:t>10, 11)</w:t>
            </w:r>
          </w:p>
        </w:tc>
      </w:tr>
      <w:tr w:rsidR="00EF7C7E" w:rsidRPr="008C7A70" w:rsidTr="00F97DB5">
        <w:trPr>
          <w:cantSplit/>
        </w:trPr>
        <w:tc>
          <w:tcPr>
            <w:tcW w:w="1838" w:type="dxa"/>
            <w:shd w:val="clear" w:color="auto" w:fill="auto"/>
          </w:tcPr>
          <w:p w:rsidR="00EF7C7E" w:rsidRPr="008C7A70" w:rsidRDefault="00EF7C7E" w:rsidP="00C5373C">
            <w:pPr>
              <w:pStyle w:val="ENoteTableText"/>
            </w:pPr>
            <w:r w:rsidRPr="008C7A70">
              <w:t>Aged Care (Living Longer Living Better) Act 2013</w:t>
            </w:r>
          </w:p>
        </w:tc>
        <w:tc>
          <w:tcPr>
            <w:tcW w:w="992" w:type="dxa"/>
            <w:shd w:val="clear" w:color="auto" w:fill="auto"/>
          </w:tcPr>
          <w:p w:rsidR="00EF7C7E" w:rsidRPr="008C7A70" w:rsidRDefault="00EF7C7E" w:rsidP="00C5373C">
            <w:pPr>
              <w:pStyle w:val="ENoteTableText"/>
            </w:pPr>
            <w:r w:rsidRPr="008C7A70">
              <w:t>76, 2013</w:t>
            </w:r>
          </w:p>
        </w:tc>
        <w:tc>
          <w:tcPr>
            <w:tcW w:w="993" w:type="dxa"/>
            <w:shd w:val="clear" w:color="auto" w:fill="auto"/>
          </w:tcPr>
          <w:p w:rsidR="00EF7C7E" w:rsidRPr="008C7A70" w:rsidRDefault="00EF7C7E" w:rsidP="00C5373C">
            <w:pPr>
              <w:pStyle w:val="ENoteTableText"/>
            </w:pPr>
            <w:r w:rsidRPr="008C7A70">
              <w:t>28</w:t>
            </w:r>
            <w:r w:rsidR="008C7A70">
              <w:t> </w:t>
            </w:r>
            <w:r w:rsidRPr="008C7A70">
              <w:t>June 2013</w:t>
            </w:r>
          </w:p>
        </w:tc>
        <w:tc>
          <w:tcPr>
            <w:tcW w:w="1845" w:type="dxa"/>
            <w:shd w:val="clear" w:color="auto" w:fill="auto"/>
          </w:tcPr>
          <w:p w:rsidR="00EF7C7E" w:rsidRPr="008C7A70" w:rsidRDefault="00EF7C7E" w:rsidP="00A62BEC">
            <w:pPr>
              <w:pStyle w:val="ENoteTableText"/>
            </w:pPr>
            <w:r w:rsidRPr="008C7A70">
              <w:t>Sch 4 (items</w:t>
            </w:r>
            <w:r w:rsidR="008C7A70">
              <w:t> </w:t>
            </w:r>
            <w:r w:rsidRPr="008C7A70">
              <w:t xml:space="preserve">8–10): </w:t>
            </w:r>
            <w:r w:rsidR="00D83110" w:rsidRPr="008C7A70">
              <w:t>1</w:t>
            </w:r>
            <w:r w:rsidR="008C7A70">
              <w:t> </w:t>
            </w:r>
            <w:r w:rsidR="00D83110" w:rsidRPr="008C7A70">
              <w:t>July 2014</w:t>
            </w:r>
            <w:r w:rsidR="00F15A0A" w:rsidRPr="008C7A70">
              <w:t xml:space="preserve"> (s 2(1) item</w:t>
            </w:r>
            <w:r w:rsidR="008C7A70">
              <w:t> </w:t>
            </w:r>
            <w:r w:rsidR="00F15A0A" w:rsidRPr="008C7A70">
              <w:t>6)</w:t>
            </w:r>
          </w:p>
        </w:tc>
        <w:tc>
          <w:tcPr>
            <w:tcW w:w="1417" w:type="dxa"/>
            <w:shd w:val="clear" w:color="auto" w:fill="auto"/>
          </w:tcPr>
          <w:p w:rsidR="00EF7C7E" w:rsidRPr="008C7A70" w:rsidRDefault="00EF7C7E" w:rsidP="00C5373C">
            <w:pPr>
              <w:pStyle w:val="ENoteTableText"/>
            </w:pPr>
            <w:r w:rsidRPr="008C7A70">
              <w:t>—</w:t>
            </w:r>
          </w:p>
        </w:tc>
      </w:tr>
      <w:tr w:rsidR="00EF7C7E" w:rsidRPr="008C7A70" w:rsidTr="00B417FA">
        <w:trPr>
          <w:cantSplit/>
        </w:trPr>
        <w:tc>
          <w:tcPr>
            <w:tcW w:w="1838" w:type="dxa"/>
            <w:shd w:val="clear" w:color="auto" w:fill="auto"/>
          </w:tcPr>
          <w:p w:rsidR="00EF7C7E" w:rsidRPr="008C7A70" w:rsidRDefault="00EF7C7E" w:rsidP="00C5373C">
            <w:pPr>
              <w:pStyle w:val="ENoteTableText"/>
            </w:pPr>
            <w:r w:rsidRPr="008C7A70">
              <w:t>Statute Law Revision Act (No.</w:t>
            </w:r>
            <w:r w:rsidR="008C7A70">
              <w:t> </w:t>
            </w:r>
            <w:r w:rsidRPr="008C7A70">
              <w:t>1) 2014</w:t>
            </w:r>
          </w:p>
        </w:tc>
        <w:tc>
          <w:tcPr>
            <w:tcW w:w="992" w:type="dxa"/>
            <w:shd w:val="clear" w:color="auto" w:fill="auto"/>
          </w:tcPr>
          <w:p w:rsidR="00EF7C7E" w:rsidRPr="008C7A70" w:rsidRDefault="00EF7C7E" w:rsidP="00C5373C">
            <w:pPr>
              <w:pStyle w:val="ENoteTableText"/>
            </w:pPr>
            <w:r w:rsidRPr="008C7A70">
              <w:t>31, 2014</w:t>
            </w:r>
          </w:p>
        </w:tc>
        <w:tc>
          <w:tcPr>
            <w:tcW w:w="993" w:type="dxa"/>
            <w:shd w:val="clear" w:color="auto" w:fill="auto"/>
          </w:tcPr>
          <w:p w:rsidR="00EF7C7E" w:rsidRPr="008C7A70" w:rsidRDefault="00EF7C7E" w:rsidP="00C5373C">
            <w:pPr>
              <w:pStyle w:val="ENoteTableText"/>
            </w:pPr>
            <w:r w:rsidRPr="008C7A70">
              <w:t>27</w:t>
            </w:r>
            <w:r w:rsidR="008C7A70">
              <w:t> </w:t>
            </w:r>
            <w:r w:rsidRPr="008C7A70">
              <w:t>May 2014</w:t>
            </w:r>
          </w:p>
        </w:tc>
        <w:tc>
          <w:tcPr>
            <w:tcW w:w="1845" w:type="dxa"/>
            <w:shd w:val="clear" w:color="auto" w:fill="auto"/>
          </w:tcPr>
          <w:p w:rsidR="00EF7C7E" w:rsidRPr="008C7A70" w:rsidRDefault="00EF7C7E" w:rsidP="00C5373C">
            <w:pPr>
              <w:pStyle w:val="ENoteTableText"/>
            </w:pPr>
            <w:r w:rsidRPr="008C7A70">
              <w:t>Sch 1 (40–42) and Sch 9 (item</w:t>
            </w:r>
            <w:r w:rsidR="008C7A70">
              <w:t> </w:t>
            </w:r>
            <w:r w:rsidRPr="008C7A70">
              <w:t>18): 24</w:t>
            </w:r>
            <w:r w:rsidR="008C7A70">
              <w:t> </w:t>
            </w:r>
            <w:r w:rsidRPr="008C7A70">
              <w:t>June 2014</w:t>
            </w:r>
            <w:r w:rsidR="00E727AD" w:rsidRPr="008C7A70">
              <w:t xml:space="preserve"> (s 2(1) item</w:t>
            </w:r>
            <w:r w:rsidR="008C7A70">
              <w:t> </w:t>
            </w:r>
            <w:r w:rsidR="00E727AD" w:rsidRPr="008C7A70">
              <w:t>2, 9)</w:t>
            </w:r>
          </w:p>
        </w:tc>
        <w:tc>
          <w:tcPr>
            <w:tcW w:w="1417" w:type="dxa"/>
            <w:shd w:val="clear" w:color="auto" w:fill="auto"/>
          </w:tcPr>
          <w:p w:rsidR="00EF7C7E" w:rsidRPr="008C7A70" w:rsidRDefault="00EF7C7E" w:rsidP="00C5373C">
            <w:pPr>
              <w:pStyle w:val="ENoteTableText"/>
            </w:pPr>
            <w:r w:rsidRPr="008C7A70">
              <w:t>—</w:t>
            </w:r>
          </w:p>
        </w:tc>
      </w:tr>
      <w:tr w:rsidR="00817781" w:rsidRPr="008C7A70" w:rsidTr="00824FD2">
        <w:trPr>
          <w:cantSplit/>
        </w:trPr>
        <w:tc>
          <w:tcPr>
            <w:tcW w:w="1838" w:type="dxa"/>
            <w:shd w:val="clear" w:color="auto" w:fill="auto"/>
          </w:tcPr>
          <w:p w:rsidR="00817781" w:rsidRPr="008C7A70" w:rsidRDefault="00817781" w:rsidP="00C5373C">
            <w:pPr>
              <w:pStyle w:val="ENoteTableText"/>
            </w:pPr>
            <w:r w:rsidRPr="008C7A70">
              <w:t>Social Services and Other Legislation Amendment (Seniors Health Card and Other Measures) Act 2014</w:t>
            </w:r>
          </w:p>
        </w:tc>
        <w:tc>
          <w:tcPr>
            <w:tcW w:w="992" w:type="dxa"/>
            <w:shd w:val="clear" w:color="auto" w:fill="auto"/>
          </w:tcPr>
          <w:p w:rsidR="00817781" w:rsidRPr="008C7A70" w:rsidRDefault="00817781" w:rsidP="00C5373C">
            <w:pPr>
              <w:pStyle w:val="ENoteTableText"/>
            </w:pPr>
            <w:r w:rsidRPr="008C7A70">
              <w:t>98, 2014</w:t>
            </w:r>
          </w:p>
        </w:tc>
        <w:tc>
          <w:tcPr>
            <w:tcW w:w="993" w:type="dxa"/>
            <w:shd w:val="clear" w:color="auto" w:fill="auto"/>
          </w:tcPr>
          <w:p w:rsidR="00817781" w:rsidRPr="008C7A70" w:rsidRDefault="00817781" w:rsidP="00C5373C">
            <w:pPr>
              <w:pStyle w:val="ENoteTableText"/>
            </w:pPr>
            <w:r w:rsidRPr="008C7A70">
              <w:t>11 Sept 2014</w:t>
            </w:r>
          </w:p>
        </w:tc>
        <w:tc>
          <w:tcPr>
            <w:tcW w:w="1845" w:type="dxa"/>
            <w:shd w:val="clear" w:color="auto" w:fill="auto"/>
          </w:tcPr>
          <w:p w:rsidR="00817781" w:rsidRPr="008C7A70" w:rsidRDefault="00817781" w:rsidP="00C5373C">
            <w:pPr>
              <w:pStyle w:val="ENoteTableText"/>
            </w:pPr>
            <w:r w:rsidRPr="008C7A70">
              <w:t>Sch 4 (item</w:t>
            </w:r>
            <w:r w:rsidR="008C7A70">
              <w:t> </w:t>
            </w:r>
            <w:r w:rsidRPr="008C7A70">
              <w:t xml:space="preserve">15): </w:t>
            </w:r>
            <w:r w:rsidR="004C53CA" w:rsidRPr="008C7A70">
              <w:t>11 Sept 2014 (s 2(1) item</w:t>
            </w:r>
            <w:r w:rsidR="008C7A70">
              <w:t> </w:t>
            </w:r>
            <w:r w:rsidR="004C53CA" w:rsidRPr="008C7A70">
              <w:t>4)</w:t>
            </w:r>
          </w:p>
        </w:tc>
        <w:tc>
          <w:tcPr>
            <w:tcW w:w="1417" w:type="dxa"/>
            <w:shd w:val="clear" w:color="auto" w:fill="auto"/>
          </w:tcPr>
          <w:p w:rsidR="00817781" w:rsidRPr="008C7A70" w:rsidRDefault="004C53CA" w:rsidP="00C5373C">
            <w:pPr>
              <w:pStyle w:val="ENoteTableText"/>
            </w:pPr>
            <w:r w:rsidRPr="008C7A70">
              <w:t>—</w:t>
            </w:r>
          </w:p>
        </w:tc>
      </w:tr>
      <w:tr w:rsidR="00C862F8" w:rsidRPr="008C7A70" w:rsidTr="0068616E">
        <w:trPr>
          <w:cantSplit/>
        </w:trPr>
        <w:tc>
          <w:tcPr>
            <w:tcW w:w="1838" w:type="dxa"/>
            <w:shd w:val="clear" w:color="auto" w:fill="auto"/>
          </w:tcPr>
          <w:p w:rsidR="00C862F8" w:rsidRPr="008C7A70" w:rsidRDefault="00C862F8" w:rsidP="00C5373C">
            <w:pPr>
              <w:pStyle w:val="ENoteTableText"/>
            </w:pPr>
            <w:r w:rsidRPr="008C7A70">
              <w:t>Aged Care and Other Legislation Amendment Act 2014</w:t>
            </w:r>
          </w:p>
        </w:tc>
        <w:tc>
          <w:tcPr>
            <w:tcW w:w="992" w:type="dxa"/>
            <w:shd w:val="clear" w:color="auto" w:fill="auto"/>
          </w:tcPr>
          <w:p w:rsidR="00C862F8" w:rsidRPr="008C7A70" w:rsidRDefault="00C862F8" w:rsidP="00C5373C">
            <w:pPr>
              <w:pStyle w:val="ENoteTableText"/>
            </w:pPr>
            <w:r w:rsidRPr="008C7A70">
              <w:t>126, 2014</w:t>
            </w:r>
          </w:p>
        </w:tc>
        <w:tc>
          <w:tcPr>
            <w:tcW w:w="993" w:type="dxa"/>
            <w:shd w:val="clear" w:color="auto" w:fill="auto"/>
          </w:tcPr>
          <w:p w:rsidR="00C862F8" w:rsidRPr="008C7A70" w:rsidRDefault="00C862F8" w:rsidP="00C5373C">
            <w:pPr>
              <w:pStyle w:val="ENoteTableText"/>
            </w:pPr>
            <w:r w:rsidRPr="008C7A70">
              <w:t>4 Dec 2014</w:t>
            </w:r>
          </w:p>
        </w:tc>
        <w:tc>
          <w:tcPr>
            <w:tcW w:w="1845" w:type="dxa"/>
            <w:shd w:val="clear" w:color="auto" w:fill="auto"/>
          </w:tcPr>
          <w:p w:rsidR="00C862F8" w:rsidRPr="008C7A70" w:rsidRDefault="0068616E" w:rsidP="00C5373C">
            <w:pPr>
              <w:pStyle w:val="ENoteTableText"/>
            </w:pPr>
            <w:r w:rsidRPr="008C7A70">
              <w:t>Sch 2 (items</w:t>
            </w:r>
            <w:r w:rsidR="008C7A70">
              <w:t> </w:t>
            </w:r>
            <w:r w:rsidRPr="008C7A70">
              <w:t>1–23, 24): 1</w:t>
            </w:r>
            <w:r w:rsidR="008C7A70">
              <w:t> </w:t>
            </w:r>
            <w:r w:rsidRPr="008C7A70">
              <w:t>July 2015 (s 2(1) item</w:t>
            </w:r>
            <w:r w:rsidR="008C7A70">
              <w:t> </w:t>
            </w:r>
            <w:r w:rsidRPr="008C7A70">
              <w:t>3)</w:t>
            </w:r>
          </w:p>
        </w:tc>
        <w:tc>
          <w:tcPr>
            <w:tcW w:w="1417" w:type="dxa"/>
            <w:shd w:val="clear" w:color="auto" w:fill="auto"/>
          </w:tcPr>
          <w:p w:rsidR="00C862F8" w:rsidRPr="008C7A70" w:rsidRDefault="0068616E" w:rsidP="00C5373C">
            <w:pPr>
              <w:pStyle w:val="ENoteTableText"/>
            </w:pPr>
            <w:r w:rsidRPr="008C7A70">
              <w:t>Sch 2 (item</w:t>
            </w:r>
            <w:r w:rsidR="008C7A70">
              <w:t> </w:t>
            </w:r>
            <w:r w:rsidRPr="008C7A70">
              <w:t>24)</w:t>
            </w:r>
          </w:p>
        </w:tc>
      </w:tr>
      <w:tr w:rsidR="00C862F8" w:rsidRPr="008C7A70" w:rsidTr="0068616E">
        <w:trPr>
          <w:cantSplit/>
        </w:trPr>
        <w:tc>
          <w:tcPr>
            <w:tcW w:w="1838" w:type="dxa"/>
            <w:shd w:val="clear" w:color="auto" w:fill="auto"/>
          </w:tcPr>
          <w:p w:rsidR="00C862F8" w:rsidRPr="008C7A70" w:rsidRDefault="006A5519" w:rsidP="00DE5DA4">
            <w:pPr>
              <w:pStyle w:val="ENoteTableText"/>
            </w:pPr>
            <w:r w:rsidRPr="008C7A70">
              <w:t>Acts and Instruments (Framework Reform) Act 2015</w:t>
            </w:r>
          </w:p>
        </w:tc>
        <w:tc>
          <w:tcPr>
            <w:tcW w:w="992" w:type="dxa"/>
            <w:shd w:val="clear" w:color="auto" w:fill="auto"/>
          </w:tcPr>
          <w:p w:rsidR="00C862F8" w:rsidRPr="008C7A70" w:rsidRDefault="00C862F8" w:rsidP="00DE5DA4">
            <w:pPr>
              <w:pStyle w:val="ENoteTableText"/>
            </w:pPr>
            <w:r w:rsidRPr="008C7A70">
              <w:t>10, 2015</w:t>
            </w:r>
          </w:p>
        </w:tc>
        <w:tc>
          <w:tcPr>
            <w:tcW w:w="993" w:type="dxa"/>
            <w:shd w:val="clear" w:color="auto" w:fill="auto"/>
          </w:tcPr>
          <w:p w:rsidR="00C862F8" w:rsidRPr="008C7A70" w:rsidRDefault="004A2AA4" w:rsidP="00DE5DA4">
            <w:pPr>
              <w:pStyle w:val="ENoteTableText"/>
            </w:pPr>
            <w:r w:rsidRPr="008C7A70">
              <w:t>5 Mar 2015</w:t>
            </w:r>
          </w:p>
        </w:tc>
        <w:tc>
          <w:tcPr>
            <w:tcW w:w="1845" w:type="dxa"/>
            <w:shd w:val="clear" w:color="auto" w:fill="auto"/>
          </w:tcPr>
          <w:p w:rsidR="00C862F8" w:rsidRPr="008C7A70" w:rsidRDefault="004A2AA4" w:rsidP="00DE5DA4">
            <w:pPr>
              <w:pStyle w:val="ENoteTableText"/>
            </w:pPr>
            <w:r w:rsidRPr="008C7A70">
              <w:t>Sch 3 (items</w:t>
            </w:r>
            <w:r w:rsidR="008C7A70">
              <w:t> </w:t>
            </w:r>
            <w:r w:rsidRPr="008C7A70">
              <w:t xml:space="preserve">160–162, 348, 349): </w:t>
            </w:r>
            <w:r w:rsidR="000E2D02" w:rsidRPr="008C7A70">
              <w:t>5 Mar 2016</w:t>
            </w:r>
            <w:r w:rsidRPr="008C7A70">
              <w:t xml:space="preserve"> (s 2(1) item</w:t>
            </w:r>
            <w:r w:rsidR="008C7A70">
              <w:t> </w:t>
            </w:r>
            <w:r w:rsidRPr="008C7A70">
              <w:t>2)</w:t>
            </w:r>
          </w:p>
        </w:tc>
        <w:tc>
          <w:tcPr>
            <w:tcW w:w="1417" w:type="dxa"/>
            <w:shd w:val="clear" w:color="auto" w:fill="auto"/>
          </w:tcPr>
          <w:p w:rsidR="00C862F8" w:rsidRPr="008C7A70" w:rsidRDefault="004A2AA4" w:rsidP="00DE5DA4">
            <w:pPr>
              <w:pStyle w:val="ENoteTableText"/>
            </w:pPr>
            <w:r w:rsidRPr="008C7A70">
              <w:t>Sch 3 (items</w:t>
            </w:r>
            <w:r w:rsidR="008C7A70">
              <w:t> </w:t>
            </w:r>
            <w:r w:rsidRPr="008C7A70">
              <w:t>348, 349)</w:t>
            </w:r>
          </w:p>
        </w:tc>
      </w:tr>
      <w:tr w:rsidR="00C862F8" w:rsidRPr="008C7A70" w:rsidTr="00B114D6">
        <w:trPr>
          <w:cantSplit/>
        </w:trPr>
        <w:tc>
          <w:tcPr>
            <w:tcW w:w="1838" w:type="dxa"/>
            <w:shd w:val="clear" w:color="auto" w:fill="auto"/>
          </w:tcPr>
          <w:p w:rsidR="00C862F8" w:rsidRPr="008C7A70" w:rsidRDefault="00AD0843" w:rsidP="008B12A6">
            <w:pPr>
              <w:pStyle w:val="ENoteTableText"/>
            </w:pPr>
            <w:r w:rsidRPr="008C7A70">
              <w:t>Norfolk Island Legislation Amendment Act 2015</w:t>
            </w:r>
          </w:p>
        </w:tc>
        <w:tc>
          <w:tcPr>
            <w:tcW w:w="992" w:type="dxa"/>
            <w:shd w:val="clear" w:color="auto" w:fill="auto"/>
          </w:tcPr>
          <w:p w:rsidR="00C862F8" w:rsidRPr="008C7A70" w:rsidRDefault="00C862F8" w:rsidP="00DE5DA4">
            <w:pPr>
              <w:pStyle w:val="ENoteTableText"/>
            </w:pPr>
            <w:r w:rsidRPr="008C7A70">
              <w:t>59, 2015</w:t>
            </w:r>
          </w:p>
        </w:tc>
        <w:tc>
          <w:tcPr>
            <w:tcW w:w="993" w:type="dxa"/>
            <w:shd w:val="clear" w:color="auto" w:fill="auto"/>
          </w:tcPr>
          <w:p w:rsidR="00C862F8" w:rsidRPr="008C7A70" w:rsidRDefault="00AD0843" w:rsidP="00DE5DA4">
            <w:pPr>
              <w:pStyle w:val="ENoteTableText"/>
            </w:pPr>
            <w:r w:rsidRPr="008C7A70">
              <w:t>26</w:t>
            </w:r>
            <w:r w:rsidR="008C7A70">
              <w:t> </w:t>
            </w:r>
            <w:r w:rsidRPr="008C7A70">
              <w:t>May 2015</w:t>
            </w:r>
          </w:p>
        </w:tc>
        <w:tc>
          <w:tcPr>
            <w:tcW w:w="1845" w:type="dxa"/>
            <w:shd w:val="clear" w:color="auto" w:fill="auto"/>
          </w:tcPr>
          <w:p w:rsidR="00C862F8" w:rsidRPr="008C7A70" w:rsidRDefault="00AD0843" w:rsidP="00DE5DA4">
            <w:pPr>
              <w:pStyle w:val="ENoteTableText"/>
            </w:pPr>
            <w:r w:rsidRPr="008C7A70">
              <w:t>Sch 2 (items</w:t>
            </w:r>
            <w:r w:rsidR="008C7A70">
              <w:t> </w:t>
            </w:r>
            <w:r w:rsidRPr="008C7A70">
              <w:t xml:space="preserve">211, 212): </w:t>
            </w:r>
            <w:r w:rsidRPr="008C7A70">
              <w:rPr>
                <w:u w:val="single"/>
              </w:rPr>
              <w:t>1</w:t>
            </w:r>
            <w:r w:rsidR="008C7A70">
              <w:rPr>
                <w:u w:val="single"/>
              </w:rPr>
              <w:t> </w:t>
            </w:r>
            <w:r w:rsidRPr="008C7A70">
              <w:rPr>
                <w:u w:val="single"/>
              </w:rPr>
              <w:t>July 2016 (s 2(1) item</w:t>
            </w:r>
            <w:r w:rsidR="008C7A70">
              <w:rPr>
                <w:u w:val="single"/>
              </w:rPr>
              <w:t> </w:t>
            </w:r>
            <w:r w:rsidR="000D6C06" w:rsidRPr="008C7A70">
              <w:rPr>
                <w:u w:val="single"/>
              </w:rPr>
              <w:t>5</w:t>
            </w:r>
            <w:r w:rsidRPr="008C7A70">
              <w:rPr>
                <w:u w:val="single"/>
              </w:rPr>
              <w:t>)</w:t>
            </w:r>
            <w:r w:rsidRPr="008C7A70">
              <w:br/>
              <w:t>Sch 2 (items</w:t>
            </w:r>
            <w:r w:rsidR="008C7A70">
              <w:t> </w:t>
            </w:r>
            <w:r w:rsidRPr="008C7A70">
              <w:t>356–396): 18</w:t>
            </w:r>
            <w:r w:rsidR="008C7A70">
              <w:t> </w:t>
            </w:r>
            <w:r w:rsidRPr="008C7A70">
              <w:t>June 2015</w:t>
            </w:r>
            <w:r w:rsidR="000D6C06" w:rsidRPr="008C7A70">
              <w:t xml:space="preserve"> (s 2(1) item</w:t>
            </w:r>
            <w:r w:rsidR="008C7A70">
              <w:t> </w:t>
            </w:r>
            <w:r w:rsidR="000D6C06" w:rsidRPr="008C7A70">
              <w:t>6)</w:t>
            </w:r>
          </w:p>
        </w:tc>
        <w:tc>
          <w:tcPr>
            <w:tcW w:w="1417" w:type="dxa"/>
            <w:shd w:val="clear" w:color="auto" w:fill="auto"/>
          </w:tcPr>
          <w:p w:rsidR="00C862F8" w:rsidRPr="008C7A70" w:rsidRDefault="000D6C06" w:rsidP="00DE5DA4">
            <w:pPr>
              <w:pStyle w:val="ENoteTableText"/>
            </w:pPr>
            <w:r w:rsidRPr="008C7A70">
              <w:t>Sch 2 (items</w:t>
            </w:r>
            <w:r w:rsidR="008C7A70">
              <w:t> </w:t>
            </w:r>
            <w:r w:rsidRPr="008C7A70">
              <w:t>356–396)</w:t>
            </w:r>
          </w:p>
        </w:tc>
      </w:tr>
      <w:tr w:rsidR="00CF45D3" w:rsidRPr="008C7A70" w:rsidTr="00116F16">
        <w:trPr>
          <w:cantSplit/>
        </w:trPr>
        <w:tc>
          <w:tcPr>
            <w:tcW w:w="1838" w:type="dxa"/>
            <w:tcBorders>
              <w:bottom w:val="single" w:sz="12" w:space="0" w:color="auto"/>
            </w:tcBorders>
            <w:shd w:val="clear" w:color="auto" w:fill="auto"/>
          </w:tcPr>
          <w:p w:rsidR="00CF45D3" w:rsidRPr="008C7A70" w:rsidRDefault="00CF45D3" w:rsidP="008B12A6">
            <w:pPr>
              <w:pStyle w:val="ENoteTableText"/>
            </w:pPr>
            <w:r w:rsidRPr="008C7A70">
              <w:lastRenderedPageBreak/>
              <w:t>Omnibus Repeal Day (Autumn 2015) Act 2016</w:t>
            </w:r>
          </w:p>
        </w:tc>
        <w:tc>
          <w:tcPr>
            <w:tcW w:w="992" w:type="dxa"/>
            <w:tcBorders>
              <w:bottom w:val="single" w:sz="12" w:space="0" w:color="auto"/>
            </w:tcBorders>
            <w:shd w:val="clear" w:color="auto" w:fill="auto"/>
          </w:tcPr>
          <w:p w:rsidR="00CF45D3" w:rsidRPr="008C7A70" w:rsidRDefault="00CF45D3" w:rsidP="00DE5DA4">
            <w:pPr>
              <w:pStyle w:val="ENoteTableText"/>
            </w:pPr>
            <w:r w:rsidRPr="008C7A70">
              <w:t>47, 2016</w:t>
            </w:r>
          </w:p>
        </w:tc>
        <w:tc>
          <w:tcPr>
            <w:tcW w:w="993" w:type="dxa"/>
            <w:tcBorders>
              <w:bottom w:val="single" w:sz="12" w:space="0" w:color="auto"/>
            </w:tcBorders>
            <w:shd w:val="clear" w:color="auto" w:fill="auto"/>
          </w:tcPr>
          <w:p w:rsidR="00CF45D3" w:rsidRPr="008C7A70" w:rsidRDefault="00CF45D3" w:rsidP="00DE5DA4">
            <w:pPr>
              <w:pStyle w:val="ENoteTableText"/>
            </w:pPr>
            <w:r w:rsidRPr="008C7A70">
              <w:t>5</w:t>
            </w:r>
            <w:r w:rsidR="008C7A70">
              <w:t> </w:t>
            </w:r>
            <w:r w:rsidRPr="008C7A70">
              <w:t>May 2016</w:t>
            </w:r>
          </w:p>
        </w:tc>
        <w:tc>
          <w:tcPr>
            <w:tcW w:w="1845" w:type="dxa"/>
            <w:tcBorders>
              <w:bottom w:val="single" w:sz="12" w:space="0" w:color="auto"/>
            </w:tcBorders>
            <w:shd w:val="clear" w:color="auto" w:fill="auto"/>
          </w:tcPr>
          <w:p w:rsidR="00CF45D3" w:rsidRPr="008C7A70" w:rsidRDefault="00CF45D3" w:rsidP="00DE5DA4">
            <w:pPr>
              <w:pStyle w:val="ENoteTableText"/>
            </w:pPr>
            <w:r w:rsidRPr="008C7A70">
              <w:t>Sch 3: 2</w:t>
            </w:r>
            <w:r w:rsidR="008C7A70">
              <w:t> </w:t>
            </w:r>
            <w:r w:rsidRPr="008C7A70">
              <w:t>June 2016 (s 2(1) item</w:t>
            </w:r>
            <w:r w:rsidR="008C7A70">
              <w:t> </w:t>
            </w:r>
            <w:r w:rsidRPr="008C7A70">
              <w:t>3)</w:t>
            </w:r>
          </w:p>
        </w:tc>
        <w:tc>
          <w:tcPr>
            <w:tcW w:w="1417" w:type="dxa"/>
            <w:tcBorders>
              <w:bottom w:val="single" w:sz="12" w:space="0" w:color="auto"/>
            </w:tcBorders>
            <w:shd w:val="clear" w:color="auto" w:fill="auto"/>
          </w:tcPr>
          <w:p w:rsidR="00CF45D3" w:rsidRPr="008C7A70" w:rsidRDefault="00CF45D3" w:rsidP="00DE5DA4">
            <w:pPr>
              <w:pStyle w:val="ENoteTableText"/>
            </w:pPr>
            <w:r w:rsidRPr="008C7A70">
              <w:t>Sch 3 (item</w:t>
            </w:r>
            <w:r w:rsidR="008C7A70">
              <w:t> </w:t>
            </w:r>
            <w:r w:rsidRPr="008C7A70">
              <w:t>8)</w:t>
            </w:r>
          </w:p>
        </w:tc>
      </w:tr>
    </w:tbl>
    <w:p w:rsidR="00C5373C" w:rsidRPr="008C7A70" w:rsidRDefault="00C5373C" w:rsidP="00116F16">
      <w:pPr>
        <w:pStyle w:val="Tabletext"/>
      </w:pPr>
    </w:p>
    <w:p w:rsidR="00F33179" w:rsidRPr="008C7A70" w:rsidRDefault="00F33179" w:rsidP="00F33179">
      <w:pPr>
        <w:pStyle w:val="ENotesHeading2"/>
        <w:pageBreakBefore/>
        <w:outlineLvl w:val="9"/>
      </w:pPr>
      <w:bookmarkStart w:id="76" w:name="_Toc453831310"/>
      <w:r w:rsidRPr="008C7A70">
        <w:lastRenderedPageBreak/>
        <w:t>Endnote 4—Amendment history</w:t>
      </w:r>
      <w:bookmarkEnd w:id="76"/>
    </w:p>
    <w:p w:rsidR="00F33179" w:rsidRPr="008C7A70" w:rsidRDefault="00F33179" w:rsidP="00F33179">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F33179" w:rsidRPr="008C7A70" w:rsidTr="00116F16">
        <w:trPr>
          <w:cantSplit/>
          <w:tblHeader/>
        </w:trPr>
        <w:tc>
          <w:tcPr>
            <w:tcW w:w="2139" w:type="dxa"/>
            <w:tcBorders>
              <w:top w:val="single" w:sz="12" w:space="0" w:color="auto"/>
              <w:bottom w:val="single" w:sz="12" w:space="0" w:color="auto"/>
            </w:tcBorders>
            <w:shd w:val="clear" w:color="auto" w:fill="auto"/>
          </w:tcPr>
          <w:p w:rsidR="00F33179" w:rsidRPr="008C7A70" w:rsidRDefault="00F33179" w:rsidP="00116F16">
            <w:pPr>
              <w:pStyle w:val="ENoteTableHeading"/>
              <w:rPr>
                <w:rFonts w:cs="Arial"/>
              </w:rPr>
            </w:pPr>
            <w:r w:rsidRPr="008C7A70">
              <w:rPr>
                <w:rFonts w:cs="Arial"/>
              </w:rPr>
              <w:t>Provision affected</w:t>
            </w:r>
          </w:p>
        </w:tc>
        <w:tc>
          <w:tcPr>
            <w:tcW w:w="4943" w:type="dxa"/>
            <w:tcBorders>
              <w:top w:val="single" w:sz="12" w:space="0" w:color="auto"/>
              <w:bottom w:val="single" w:sz="12" w:space="0" w:color="auto"/>
            </w:tcBorders>
            <w:shd w:val="clear" w:color="auto" w:fill="auto"/>
          </w:tcPr>
          <w:p w:rsidR="00F33179" w:rsidRPr="008C7A70" w:rsidRDefault="00F33179" w:rsidP="00116F16">
            <w:pPr>
              <w:pStyle w:val="ENoteTableHeading"/>
              <w:rPr>
                <w:rFonts w:cs="Arial"/>
              </w:rPr>
            </w:pPr>
            <w:r w:rsidRPr="008C7A70">
              <w:rPr>
                <w:rFonts w:cs="Arial"/>
              </w:rPr>
              <w:t>How affected</w:t>
            </w:r>
          </w:p>
        </w:tc>
      </w:tr>
      <w:tr w:rsidR="00C5373C" w:rsidRPr="008C7A70" w:rsidTr="00C5373C">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C5373C" w:rsidRPr="008C7A70" w:rsidRDefault="00C5373C" w:rsidP="00C5373C">
            <w:pPr>
              <w:pStyle w:val="ENoteTableText"/>
            </w:pPr>
            <w:r w:rsidRPr="008C7A70">
              <w:rPr>
                <w:b/>
              </w:rPr>
              <w:t>Part</w:t>
            </w:r>
            <w:r w:rsidR="008C7A70">
              <w:rPr>
                <w:b/>
              </w:rPr>
              <w:t> </w:t>
            </w:r>
            <w:r w:rsidRPr="008C7A70">
              <w:rPr>
                <w:b/>
              </w:rPr>
              <w:t>1</w:t>
            </w:r>
          </w:p>
        </w:tc>
        <w:tc>
          <w:tcPr>
            <w:tcW w:w="4943" w:type="dxa"/>
            <w:tcBorders>
              <w:top w:val="single" w:sz="12" w:space="0" w:color="auto"/>
            </w:tcBorders>
            <w:shd w:val="clear" w:color="auto" w:fill="auto"/>
          </w:tcPr>
          <w:p w:rsidR="00C5373C" w:rsidRPr="008C7A70" w:rsidRDefault="00C5373C" w:rsidP="00C5373C">
            <w:pPr>
              <w:pStyle w:val="ENoteTableText"/>
            </w:pP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2657CC" w:rsidP="002657CC">
            <w:pPr>
              <w:pStyle w:val="ENoteTableText"/>
              <w:tabs>
                <w:tab w:val="center" w:leader="dot" w:pos="2268"/>
              </w:tabs>
            </w:pPr>
            <w:r w:rsidRPr="008C7A70">
              <w:t>s.</w:t>
            </w:r>
            <w:r w:rsidR="00C5373C" w:rsidRPr="008C7A70">
              <w:t xml:space="preserve"> 3</w:t>
            </w:r>
            <w:r w:rsidR="00C5373C" w:rsidRPr="008C7A70">
              <w:tab/>
            </w:r>
          </w:p>
        </w:tc>
        <w:tc>
          <w:tcPr>
            <w:tcW w:w="4943" w:type="dxa"/>
            <w:shd w:val="clear" w:color="auto" w:fill="auto"/>
          </w:tcPr>
          <w:p w:rsidR="00C5373C" w:rsidRPr="008C7A70" w:rsidRDefault="00C5373C" w:rsidP="00C5373C">
            <w:pPr>
              <w:pStyle w:val="ENoteTableText"/>
            </w:pPr>
            <w:r w:rsidRPr="008C7A70">
              <w:t>am. No.</w:t>
            </w:r>
            <w:r w:rsidR="008C7A70">
              <w:t> </w:t>
            </w:r>
            <w:r w:rsidRPr="008C7A70">
              <w:t>33, 1996; No.</w:t>
            </w:r>
            <w:r w:rsidR="008C7A70">
              <w:t> </w:t>
            </w:r>
            <w:r w:rsidRPr="008C7A70">
              <w:t>114, 1997; No.</w:t>
            </w:r>
            <w:r w:rsidR="008C7A70">
              <w:t> </w:t>
            </w:r>
            <w:r w:rsidRPr="008C7A70">
              <w:t>150, 2001; No.</w:t>
            </w:r>
            <w:r w:rsidR="008C7A70">
              <w:t> </w:t>
            </w:r>
            <w:r w:rsidRPr="008C7A70">
              <w:t>84, 2003; No.</w:t>
            </w:r>
            <w:r w:rsidR="008C7A70">
              <w:t> </w:t>
            </w:r>
            <w:r w:rsidRPr="008C7A70">
              <w:t>111, 2005; No.</w:t>
            </w:r>
            <w:r w:rsidR="008C7A70">
              <w:t> </w:t>
            </w:r>
            <w:r w:rsidRPr="008C7A70">
              <w:t>32, 2011</w:t>
            </w:r>
            <w:r w:rsidR="00116F16" w:rsidRPr="008C7A70">
              <w:t xml:space="preserve">; </w:t>
            </w:r>
            <w:r w:rsidR="00D83110" w:rsidRPr="008C7A70">
              <w:t xml:space="preserve">No 76, 2013; </w:t>
            </w:r>
            <w:r w:rsidR="00116F16" w:rsidRPr="008C7A70">
              <w:t>No 31, 2014</w:t>
            </w:r>
            <w:r w:rsidR="00910AF2" w:rsidRPr="008C7A70">
              <w:t>; No 126, 2014</w:t>
            </w:r>
            <w:r w:rsidR="00A62BEC" w:rsidRPr="008C7A70">
              <w:t xml:space="preserve">; </w:t>
            </w:r>
            <w:r w:rsidR="00A62BEC" w:rsidRPr="008C7A70">
              <w:rPr>
                <w:u w:val="single"/>
              </w:rPr>
              <w:t>No 59, 2015</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2657CC" w:rsidP="002657CC">
            <w:pPr>
              <w:pStyle w:val="ENoteTableText"/>
              <w:tabs>
                <w:tab w:val="center" w:leader="dot" w:pos="2268"/>
              </w:tabs>
            </w:pPr>
            <w:r w:rsidRPr="008C7A70">
              <w:t>s.</w:t>
            </w:r>
            <w:r w:rsidR="00C5373C" w:rsidRPr="008C7A70">
              <w:t xml:space="preserve"> 4</w:t>
            </w:r>
            <w:r w:rsidR="00C5373C" w:rsidRPr="008C7A70">
              <w:tab/>
            </w:r>
          </w:p>
        </w:tc>
        <w:tc>
          <w:tcPr>
            <w:tcW w:w="4943" w:type="dxa"/>
            <w:shd w:val="clear" w:color="auto" w:fill="auto"/>
          </w:tcPr>
          <w:p w:rsidR="00C5373C" w:rsidRPr="008C7A70" w:rsidRDefault="00C5373C" w:rsidP="00C5373C">
            <w:pPr>
              <w:pStyle w:val="ENoteTableText"/>
            </w:pPr>
            <w:r w:rsidRPr="008C7A70">
              <w:t>am. No.</w:t>
            </w:r>
            <w:r w:rsidR="008C7A70">
              <w:t> </w:t>
            </w:r>
            <w:r w:rsidRPr="008C7A70">
              <w:t>114, 1997; No.</w:t>
            </w:r>
            <w:r w:rsidR="008C7A70">
              <w:t> </w:t>
            </w:r>
            <w:r w:rsidRPr="008C7A70">
              <w:t>150, 2001; No.</w:t>
            </w:r>
            <w:r w:rsidR="008C7A70">
              <w:t> </w:t>
            </w:r>
            <w:r w:rsidRPr="008C7A70">
              <w:t>43, 2006</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2657CC" w:rsidP="002657CC">
            <w:pPr>
              <w:pStyle w:val="ENoteTableText"/>
              <w:tabs>
                <w:tab w:val="center" w:leader="dot" w:pos="2268"/>
              </w:tabs>
            </w:pPr>
            <w:r w:rsidRPr="008C7A70">
              <w:t>s.</w:t>
            </w:r>
            <w:r w:rsidR="00C5373C" w:rsidRPr="008C7A70">
              <w:t xml:space="preserve"> 6A</w:t>
            </w:r>
            <w:r w:rsidR="00C5373C" w:rsidRPr="008C7A70">
              <w:tab/>
            </w:r>
          </w:p>
        </w:tc>
        <w:tc>
          <w:tcPr>
            <w:tcW w:w="4943" w:type="dxa"/>
            <w:shd w:val="clear" w:color="auto" w:fill="auto"/>
          </w:tcPr>
          <w:p w:rsidR="00C5373C" w:rsidRPr="008C7A70" w:rsidRDefault="00C5373C" w:rsidP="00C5373C">
            <w:pPr>
              <w:pStyle w:val="ENoteTableText"/>
            </w:pPr>
            <w:r w:rsidRPr="008C7A70">
              <w:t>ad. No.</w:t>
            </w:r>
            <w:r w:rsidR="008C7A70">
              <w:t> </w:t>
            </w:r>
            <w:r w:rsidRPr="008C7A70">
              <w:t>111, 2001</w:t>
            </w:r>
          </w:p>
        </w:tc>
      </w:tr>
      <w:tr w:rsidR="00E93B5B" w:rsidRPr="008C7A70" w:rsidTr="00C5373C">
        <w:tblPrEx>
          <w:tblBorders>
            <w:top w:val="none" w:sz="0" w:space="0" w:color="auto"/>
            <w:bottom w:val="none" w:sz="0" w:space="0" w:color="auto"/>
          </w:tblBorders>
        </w:tblPrEx>
        <w:trPr>
          <w:cantSplit/>
        </w:trPr>
        <w:tc>
          <w:tcPr>
            <w:tcW w:w="2139" w:type="dxa"/>
            <w:shd w:val="clear" w:color="auto" w:fill="auto"/>
          </w:tcPr>
          <w:p w:rsidR="00E93B5B" w:rsidRPr="008C7A70" w:rsidRDefault="00E93B5B" w:rsidP="002657CC">
            <w:pPr>
              <w:pStyle w:val="ENoteTableText"/>
              <w:tabs>
                <w:tab w:val="center" w:leader="dot" w:pos="2268"/>
              </w:tabs>
            </w:pPr>
            <w:r w:rsidRPr="008C7A70">
              <w:t>s 6AA</w:t>
            </w:r>
            <w:r w:rsidRPr="008C7A70">
              <w:tab/>
            </w:r>
          </w:p>
        </w:tc>
        <w:tc>
          <w:tcPr>
            <w:tcW w:w="4943" w:type="dxa"/>
            <w:shd w:val="clear" w:color="auto" w:fill="auto"/>
          </w:tcPr>
          <w:p w:rsidR="00E93B5B" w:rsidRPr="008C7A70" w:rsidRDefault="00E93B5B" w:rsidP="00C5373C">
            <w:pPr>
              <w:pStyle w:val="ENoteTableText"/>
            </w:pPr>
            <w:r w:rsidRPr="008C7A70">
              <w:t xml:space="preserve">ad </w:t>
            </w:r>
            <w:r w:rsidRPr="008C7A70">
              <w:rPr>
                <w:u w:val="single"/>
              </w:rPr>
              <w:t>No 59, 2015</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C5373C" w:rsidP="00C5373C">
            <w:pPr>
              <w:pStyle w:val="ENoteTableText"/>
            </w:pPr>
            <w:r w:rsidRPr="008C7A70">
              <w:rPr>
                <w:b/>
              </w:rPr>
              <w:t>Part</w:t>
            </w:r>
            <w:r w:rsidR="008C7A70">
              <w:rPr>
                <w:b/>
              </w:rPr>
              <w:t> </w:t>
            </w:r>
            <w:r w:rsidRPr="008C7A70">
              <w:rPr>
                <w:b/>
              </w:rPr>
              <w:t>2</w:t>
            </w:r>
          </w:p>
        </w:tc>
        <w:tc>
          <w:tcPr>
            <w:tcW w:w="4943" w:type="dxa"/>
            <w:shd w:val="clear" w:color="auto" w:fill="auto"/>
          </w:tcPr>
          <w:p w:rsidR="00C5373C" w:rsidRPr="008C7A70" w:rsidRDefault="00C5373C" w:rsidP="00C5373C">
            <w:pPr>
              <w:pStyle w:val="ENoteTableText"/>
            </w:pP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C5373C" w:rsidP="00C5373C">
            <w:pPr>
              <w:pStyle w:val="ENoteTableText"/>
            </w:pPr>
            <w:r w:rsidRPr="008C7A70">
              <w:rPr>
                <w:b/>
              </w:rPr>
              <w:t>Division</w:t>
            </w:r>
            <w:r w:rsidR="008C7A70">
              <w:rPr>
                <w:b/>
              </w:rPr>
              <w:t> </w:t>
            </w:r>
            <w:r w:rsidRPr="008C7A70">
              <w:rPr>
                <w:b/>
              </w:rPr>
              <w:t>1</w:t>
            </w:r>
          </w:p>
        </w:tc>
        <w:tc>
          <w:tcPr>
            <w:tcW w:w="4943" w:type="dxa"/>
            <w:shd w:val="clear" w:color="auto" w:fill="auto"/>
          </w:tcPr>
          <w:p w:rsidR="00C5373C" w:rsidRPr="008C7A70" w:rsidRDefault="00C5373C" w:rsidP="00C5373C">
            <w:pPr>
              <w:pStyle w:val="ENoteTableText"/>
            </w:pP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2657CC" w:rsidP="002657CC">
            <w:pPr>
              <w:pStyle w:val="ENoteTableText"/>
              <w:tabs>
                <w:tab w:val="center" w:leader="dot" w:pos="2268"/>
              </w:tabs>
            </w:pPr>
            <w:r w:rsidRPr="008C7A70">
              <w:t>s.</w:t>
            </w:r>
            <w:r w:rsidR="00C5373C" w:rsidRPr="008C7A70">
              <w:t xml:space="preserve"> 8</w:t>
            </w:r>
            <w:r w:rsidR="00C5373C" w:rsidRPr="008C7A70">
              <w:tab/>
            </w:r>
          </w:p>
        </w:tc>
        <w:tc>
          <w:tcPr>
            <w:tcW w:w="4943" w:type="dxa"/>
            <w:shd w:val="clear" w:color="auto" w:fill="auto"/>
          </w:tcPr>
          <w:p w:rsidR="00C5373C" w:rsidRPr="008C7A70" w:rsidRDefault="00C5373C" w:rsidP="00C5373C">
            <w:pPr>
              <w:pStyle w:val="ENoteTableText"/>
            </w:pPr>
            <w:r w:rsidRPr="008C7A70">
              <w:t>am. No.</w:t>
            </w:r>
            <w:r w:rsidR="008C7A70">
              <w:t> </w:t>
            </w:r>
            <w:r w:rsidRPr="008C7A70">
              <w:t>150, 2001; No.</w:t>
            </w:r>
            <w:r w:rsidR="008C7A70">
              <w:t> </w:t>
            </w:r>
            <w:r w:rsidRPr="008C7A70">
              <w:t>84, 2003; No.</w:t>
            </w:r>
            <w:r w:rsidR="008C7A70">
              <w:t> </w:t>
            </w:r>
            <w:r w:rsidRPr="008C7A70">
              <w:t>111, 2005; No.</w:t>
            </w:r>
            <w:r w:rsidR="008C7A70">
              <w:t> </w:t>
            </w:r>
            <w:r w:rsidRPr="008C7A70">
              <w:t>32, 2011</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C5373C" w:rsidP="00C5373C">
            <w:pPr>
              <w:pStyle w:val="ENoteTableText"/>
            </w:pPr>
            <w:r w:rsidRPr="008C7A70">
              <w:rPr>
                <w:b/>
              </w:rPr>
              <w:t>Division</w:t>
            </w:r>
            <w:r w:rsidR="008C7A70">
              <w:rPr>
                <w:b/>
              </w:rPr>
              <w:t> </w:t>
            </w:r>
            <w:r w:rsidRPr="008C7A70">
              <w:rPr>
                <w:b/>
              </w:rPr>
              <w:t>2</w:t>
            </w:r>
          </w:p>
        </w:tc>
        <w:tc>
          <w:tcPr>
            <w:tcW w:w="4943" w:type="dxa"/>
            <w:shd w:val="clear" w:color="auto" w:fill="auto"/>
          </w:tcPr>
          <w:p w:rsidR="00C5373C" w:rsidRPr="008C7A70" w:rsidRDefault="00C5373C" w:rsidP="00C5373C">
            <w:pPr>
              <w:pStyle w:val="ENoteTableText"/>
            </w:pP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C5373C" w:rsidP="00A62BEC">
            <w:pPr>
              <w:pStyle w:val="ENoteTableText"/>
              <w:tabs>
                <w:tab w:val="center" w:leader="dot" w:pos="2268"/>
              </w:tabs>
            </w:pPr>
            <w:r w:rsidRPr="008C7A70">
              <w:t>Div</w:t>
            </w:r>
            <w:r w:rsidR="007E3FD3" w:rsidRPr="008C7A70">
              <w:t>ision</w:t>
            </w:r>
            <w:r w:rsidR="008C7A70">
              <w:t> </w:t>
            </w:r>
            <w:r w:rsidRPr="008C7A70">
              <w:t>2</w:t>
            </w:r>
            <w:r w:rsidR="007E3FD3" w:rsidRPr="008C7A70">
              <w:t xml:space="preserve"> heading</w:t>
            </w:r>
            <w:r w:rsidRPr="008C7A70">
              <w:tab/>
            </w:r>
          </w:p>
        </w:tc>
        <w:tc>
          <w:tcPr>
            <w:tcW w:w="4943" w:type="dxa"/>
            <w:shd w:val="clear" w:color="auto" w:fill="auto"/>
          </w:tcPr>
          <w:p w:rsidR="00C5373C" w:rsidRPr="008C7A70" w:rsidRDefault="00C5373C" w:rsidP="00C5373C">
            <w:pPr>
              <w:pStyle w:val="ENoteTableText"/>
            </w:pPr>
            <w:r w:rsidRPr="008C7A70">
              <w:t>rs. No.</w:t>
            </w:r>
            <w:r w:rsidR="008C7A70">
              <w:t> </w:t>
            </w:r>
            <w:r w:rsidRPr="008C7A70">
              <w:t>114, 1997</w:t>
            </w:r>
            <w:r w:rsidR="007E3FD3" w:rsidRPr="008C7A70">
              <w:t>; No 126, 2014</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2657CC" w:rsidP="002657CC">
            <w:pPr>
              <w:pStyle w:val="ENoteTableText"/>
              <w:tabs>
                <w:tab w:val="center" w:leader="dot" w:pos="2268"/>
              </w:tabs>
            </w:pPr>
            <w:r w:rsidRPr="008C7A70">
              <w:t>s.</w:t>
            </w:r>
            <w:r w:rsidR="00C5373C" w:rsidRPr="008C7A70">
              <w:t xml:space="preserve"> 9</w:t>
            </w:r>
            <w:r w:rsidR="00C5373C" w:rsidRPr="008C7A70">
              <w:tab/>
            </w:r>
          </w:p>
        </w:tc>
        <w:tc>
          <w:tcPr>
            <w:tcW w:w="4943" w:type="dxa"/>
            <w:shd w:val="clear" w:color="auto" w:fill="auto"/>
          </w:tcPr>
          <w:p w:rsidR="00C5373C" w:rsidRPr="008C7A70" w:rsidRDefault="00C5373C" w:rsidP="00C5373C">
            <w:pPr>
              <w:pStyle w:val="ENoteTableText"/>
            </w:pPr>
            <w:r w:rsidRPr="008C7A70">
              <w:t>am. No.</w:t>
            </w:r>
            <w:r w:rsidR="008C7A70">
              <w:t> </w:t>
            </w:r>
            <w:r w:rsidRPr="008C7A70">
              <w:t>114, 1997</w:t>
            </w:r>
            <w:r w:rsidR="00116F16" w:rsidRPr="008C7A70">
              <w:t xml:space="preserve">; </w:t>
            </w:r>
            <w:r w:rsidR="00D83110" w:rsidRPr="008C7A70">
              <w:t xml:space="preserve">No 76, 2013; </w:t>
            </w:r>
            <w:r w:rsidR="00116F16" w:rsidRPr="008C7A70">
              <w:t>No 31, 2014</w:t>
            </w:r>
            <w:r w:rsidR="00992042" w:rsidRPr="008C7A70">
              <w:t>; No 126, 2014</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2657CC" w:rsidP="002657CC">
            <w:pPr>
              <w:pStyle w:val="ENoteTableText"/>
              <w:tabs>
                <w:tab w:val="center" w:leader="dot" w:pos="2268"/>
              </w:tabs>
            </w:pPr>
            <w:r w:rsidRPr="008C7A70">
              <w:t>s.</w:t>
            </w:r>
            <w:r w:rsidR="00C5373C" w:rsidRPr="008C7A70">
              <w:t xml:space="preserve"> 10</w:t>
            </w:r>
            <w:r w:rsidR="00C5373C" w:rsidRPr="008C7A70">
              <w:tab/>
            </w:r>
          </w:p>
        </w:tc>
        <w:tc>
          <w:tcPr>
            <w:tcW w:w="4943" w:type="dxa"/>
            <w:shd w:val="clear" w:color="auto" w:fill="auto"/>
          </w:tcPr>
          <w:p w:rsidR="00C5373C" w:rsidRPr="008C7A70" w:rsidRDefault="00C5373C" w:rsidP="00C5373C">
            <w:pPr>
              <w:pStyle w:val="ENoteTableText"/>
            </w:pPr>
            <w:r w:rsidRPr="008C7A70">
              <w:t>am. No.</w:t>
            </w:r>
            <w:r w:rsidR="008C7A70">
              <w:t> </w:t>
            </w:r>
            <w:r w:rsidRPr="008C7A70">
              <w:t>114, 1997; No.</w:t>
            </w:r>
            <w:r w:rsidR="008C7A70">
              <w:t> </w:t>
            </w:r>
            <w:r w:rsidRPr="008C7A70">
              <w:t>150, 2001; No.</w:t>
            </w:r>
            <w:r w:rsidR="008C7A70">
              <w:t> </w:t>
            </w:r>
            <w:r w:rsidRPr="008C7A70">
              <w:t>84, 2003; No.</w:t>
            </w:r>
            <w:r w:rsidR="008C7A70">
              <w:t> </w:t>
            </w:r>
            <w:r w:rsidRPr="008C7A70">
              <w:t>111, 2005; No.</w:t>
            </w:r>
            <w:r w:rsidR="008C7A70">
              <w:t> </w:t>
            </w:r>
            <w:r w:rsidRPr="008C7A70">
              <w:t>32, 2011</w:t>
            </w:r>
            <w:r w:rsidR="00607B18" w:rsidRPr="008C7A70">
              <w:t>; No 126, 2014</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C5373C" w:rsidP="00C5373C">
            <w:pPr>
              <w:pStyle w:val="ENoteTableText"/>
            </w:pPr>
            <w:r w:rsidRPr="008C7A70">
              <w:rPr>
                <w:b/>
              </w:rPr>
              <w:t>Part</w:t>
            </w:r>
            <w:r w:rsidR="008C7A70">
              <w:rPr>
                <w:b/>
              </w:rPr>
              <w:t> </w:t>
            </w:r>
            <w:r w:rsidRPr="008C7A70">
              <w:rPr>
                <w:b/>
              </w:rPr>
              <w:t>3</w:t>
            </w:r>
          </w:p>
        </w:tc>
        <w:tc>
          <w:tcPr>
            <w:tcW w:w="4943" w:type="dxa"/>
            <w:shd w:val="clear" w:color="auto" w:fill="auto"/>
          </w:tcPr>
          <w:p w:rsidR="00C5373C" w:rsidRPr="008C7A70" w:rsidRDefault="00C5373C" w:rsidP="00C5373C">
            <w:pPr>
              <w:pStyle w:val="ENoteTableText"/>
            </w:pP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C5373C" w:rsidP="00C5373C">
            <w:pPr>
              <w:pStyle w:val="ENoteTableText"/>
            </w:pPr>
            <w:r w:rsidRPr="008C7A70">
              <w:rPr>
                <w:b/>
              </w:rPr>
              <w:t>Division</w:t>
            </w:r>
            <w:r w:rsidR="008C7A70">
              <w:rPr>
                <w:b/>
              </w:rPr>
              <w:t> </w:t>
            </w:r>
            <w:r w:rsidRPr="008C7A70">
              <w:rPr>
                <w:b/>
              </w:rPr>
              <w:t>1</w:t>
            </w:r>
          </w:p>
        </w:tc>
        <w:tc>
          <w:tcPr>
            <w:tcW w:w="4943" w:type="dxa"/>
            <w:shd w:val="clear" w:color="auto" w:fill="auto"/>
          </w:tcPr>
          <w:p w:rsidR="00C5373C" w:rsidRPr="008C7A70" w:rsidRDefault="00C5373C" w:rsidP="00C5373C">
            <w:pPr>
              <w:pStyle w:val="ENoteTableText"/>
            </w:pP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2657CC" w:rsidP="002657CC">
            <w:pPr>
              <w:pStyle w:val="ENoteTableText"/>
              <w:tabs>
                <w:tab w:val="center" w:leader="dot" w:pos="2268"/>
              </w:tabs>
            </w:pPr>
            <w:r w:rsidRPr="008C7A70">
              <w:t>s.</w:t>
            </w:r>
            <w:r w:rsidR="00C5373C" w:rsidRPr="008C7A70">
              <w:t xml:space="preserve"> 11</w:t>
            </w:r>
            <w:r w:rsidR="00C5373C" w:rsidRPr="008C7A70">
              <w:tab/>
            </w:r>
          </w:p>
        </w:tc>
        <w:tc>
          <w:tcPr>
            <w:tcW w:w="4943" w:type="dxa"/>
            <w:shd w:val="clear" w:color="auto" w:fill="auto"/>
          </w:tcPr>
          <w:p w:rsidR="00C5373C" w:rsidRPr="008C7A70" w:rsidRDefault="00C5373C" w:rsidP="00C5373C">
            <w:pPr>
              <w:pStyle w:val="ENoteTableText"/>
            </w:pPr>
            <w:r w:rsidRPr="008C7A70">
              <w:t>rs. No.</w:t>
            </w:r>
            <w:r w:rsidR="008C7A70">
              <w:t> </w:t>
            </w:r>
            <w:r w:rsidRPr="008C7A70">
              <w:t>150, 2001</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2657CC" w:rsidP="002657CC">
            <w:pPr>
              <w:pStyle w:val="ENoteTableText"/>
              <w:tabs>
                <w:tab w:val="center" w:leader="dot" w:pos="2268"/>
              </w:tabs>
            </w:pPr>
            <w:r w:rsidRPr="008C7A70">
              <w:t>s.</w:t>
            </w:r>
            <w:r w:rsidR="00C5373C" w:rsidRPr="008C7A70">
              <w:t xml:space="preserve"> 12</w:t>
            </w:r>
            <w:r w:rsidR="00C5373C" w:rsidRPr="008C7A70">
              <w:tab/>
            </w:r>
          </w:p>
        </w:tc>
        <w:tc>
          <w:tcPr>
            <w:tcW w:w="4943" w:type="dxa"/>
            <w:shd w:val="clear" w:color="auto" w:fill="auto"/>
          </w:tcPr>
          <w:p w:rsidR="00C5373C" w:rsidRPr="008C7A70" w:rsidRDefault="00C5373C" w:rsidP="00C5373C">
            <w:pPr>
              <w:pStyle w:val="ENoteTableText"/>
            </w:pPr>
            <w:r w:rsidRPr="008C7A70">
              <w:t>am. No.</w:t>
            </w:r>
            <w:r w:rsidR="008C7A70">
              <w:t> </w:t>
            </w:r>
            <w:r w:rsidRPr="008C7A70">
              <w:t>33, 1996</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C5373C" w:rsidP="00C5373C">
            <w:pPr>
              <w:pStyle w:val="ENoteTableText"/>
            </w:pPr>
          </w:p>
        </w:tc>
        <w:tc>
          <w:tcPr>
            <w:tcW w:w="4943" w:type="dxa"/>
            <w:shd w:val="clear" w:color="auto" w:fill="auto"/>
          </w:tcPr>
          <w:p w:rsidR="00C5373C" w:rsidRPr="008C7A70" w:rsidRDefault="00C5373C" w:rsidP="00C5373C">
            <w:pPr>
              <w:pStyle w:val="ENoteTableText"/>
            </w:pPr>
            <w:r w:rsidRPr="008C7A70">
              <w:t>rep. No.</w:t>
            </w:r>
            <w:r w:rsidR="008C7A70">
              <w:t> </w:t>
            </w:r>
            <w:r w:rsidRPr="008C7A70">
              <w:t>150, 2001</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2657CC" w:rsidP="002657CC">
            <w:pPr>
              <w:pStyle w:val="ENoteTableText"/>
              <w:tabs>
                <w:tab w:val="center" w:leader="dot" w:pos="2268"/>
              </w:tabs>
            </w:pPr>
            <w:r w:rsidRPr="008C7A70">
              <w:t>s.</w:t>
            </w:r>
            <w:r w:rsidR="00C5373C" w:rsidRPr="008C7A70">
              <w:t xml:space="preserve"> 13</w:t>
            </w:r>
            <w:r w:rsidR="00C5373C" w:rsidRPr="008C7A70">
              <w:tab/>
            </w:r>
          </w:p>
        </w:tc>
        <w:tc>
          <w:tcPr>
            <w:tcW w:w="4943" w:type="dxa"/>
            <w:shd w:val="clear" w:color="auto" w:fill="auto"/>
          </w:tcPr>
          <w:p w:rsidR="00C5373C" w:rsidRPr="008C7A70" w:rsidRDefault="00C5373C" w:rsidP="00C5373C">
            <w:pPr>
              <w:pStyle w:val="ENoteTableText"/>
            </w:pPr>
            <w:r w:rsidRPr="008C7A70">
              <w:t>am. No.</w:t>
            </w:r>
            <w:r w:rsidR="008C7A70">
              <w:t> </w:t>
            </w:r>
            <w:r w:rsidRPr="008C7A70">
              <w:t>33, 1996</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C5373C" w:rsidP="00C5373C">
            <w:pPr>
              <w:pStyle w:val="ENoteTableText"/>
            </w:pPr>
          </w:p>
        </w:tc>
        <w:tc>
          <w:tcPr>
            <w:tcW w:w="4943" w:type="dxa"/>
            <w:shd w:val="clear" w:color="auto" w:fill="auto"/>
          </w:tcPr>
          <w:p w:rsidR="00C5373C" w:rsidRPr="008C7A70" w:rsidRDefault="00C5373C" w:rsidP="00C5373C">
            <w:pPr>
              <w:pStyle w:val="ENoteTableText"/>
            </w:pPr>
            <w:r w:rsidRPr="008C7A70">
              <w:t>rs. No.</w:t>
            </w:r>
            <w:r w:rsidR="008C7A70">
              <w:t> </w:t>
            </w:r>
            <w:r w:rsidRPr="008C7A70">
              <w:t>150, 2001</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C5373C" w:rsidP="00C5373C">
            <w:pPr>
              <w:pStyle w:val="ENoteTableText"/>
            </w:pPr>
          </w:p>
        </w:tc>
        <w:tc>
          <w:tcPr>
            <w:tcW w:w="4943" w:type="dxa"/>
            <w:shd w:val="clear" w:color="auto" w:fill="auto"/>
          </w:tcPr>
          <w:p w:rsidR="00C5373C" w:rsidRPr="008C7A70" w:rsidRDefault="00C5373C" w:rsidP="00C5373C">
            <w:pPr>
              <w:pStyle w:val="ENoteTableText"/>
            </w:pPr>
            <w:r w:rsidRPr="008C7A70">
              <w:t>am. No.</w:t>
            </w:r>
            <w:r w:rsidR="008C7A70">
              <w:t> </w:t>
            </w:r>
            <w:r w:rsidRPr="008C7A70">
              <w:t>111, 2005; No.</w:t>
            </w:r>
            <w:r w:rsidR="008C7A70">
              <w:t> </w:t>
            </w:r>
            <w:r w:rsidRPr="008C7A70">
              <w:t>32, 2011</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2657CC" w:rsidP="002657CC">
            <w:pPr>
              <w:pStyle w:val="ENoteTableText"/>
              <w:tabs>
                <w:tab w:val="center" w:leader="dot" w:pos="2268"/>
              </w:tabs>
            </w:pPr>
            <w:r w:rsidRPr="008C7A70">
              <w:t>s.</w:t>
            </w:r>
            <w:r w:rsidR="00C5373C" w:rsidRPr="008C7A70">
              <w:t xml:space="preserve"> 14</w:t>
            </w:r>
            <w:r w:rsidR="00C5373C" w:rsidRPr="008C7A70">
              <w:tab/>
            </w:r>
          </w:p>
        </w:tc>
        <w:tc>
          <w:tcPr>
            <w:tcW w:w="4943" w:type="dxa"/>
            <w:shd w:val="clear" w:color="auto" w:fill="auto"/>
          </w:tcPr>
          <w:p w:rsidR="00C5373C" w:rsidRPr="008C7A70" w:rsidRDefault="00C5373C" w:rsidP="00C5373C">
            <w:pPr>
              <w:pStyle w:val="ENoteTableText"/>
            </w:pPr>
            <w:r w:rsidRPr="008C7A70">
              <w:t>am. No.</w:t>
            </w:r>
            <w:r w:rsidR="008C7A70">
              <w:t> </w:t>
            </w:r>
            <w:r w:rsidRPr="008C7A70">
              <w:t>111, 2005; No.</w:t>
            </w:r>
            <w:r w:rsidR="008C7A70">
              <w:t> </w:t>
            </w:r>
            <w:r w:rsidRPr="008C7A70">
              <w:t>32, 2011</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2657CC" w:rsidP="002657CC">
            <w:pPr>
              <w:pStyle w:val="ENoteTableText"/>
              <w:tabs>
                <w:tab w:val="center" w:leader="dot" w:pos="2268"/>
              </w:tabs>
            </w:pPr>
            <w:r w:rsidRPr="008C7A70">
              <w:t>ss.</w:t>
            </w:r>
            <w:r w:rsidR="008C7A70">
              <w:t> </w:t>
            </w:r>
            <w:r w:rsidR="00C5373C" w:rsidRPr="008C7A70">
              <w:t>15, 16</w:t>
            </w:r>
            <w:r w:rsidR="00C5373C" w:rsidRPr="008C7A70">
              <w:tab/>
            </w:r>
          </w:p>
        </w:tc>
        <w:tc>
          <w:tcPr>
            <w:tcW w:w="4943" w:type="dxa"/>
            <w:shd w:val="clear" w:color="auto" w:fill="auto"/>
          </w:tcPr>
          <w:p w:rsidR="00C5373C" w:rsidRPr="008C7A70" w:rsidRDefault="00C5373C" w:rsidP="00C5373C">
            <w:pPr>
              <w:pStyle w:val="ENoteTableText"/>
            </w:pPr>
            <w:r w:rsidRPr="008C7A70">
              <w:t>rep. No.</w:t>
            </w:r>
            <w:r w:rsidR="008C7A70">
              <w:t> </w:t>
            </w:r>
            <w:r w:rsidRPr="008C7A70">
              <w:t>150, 2001</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2657CC" w:rsidP="002657CC">
            <w:pPr>
              <w:pStyle w:val="ENoteTableText"/>
              <w:tabs>
                <w:tab w:val="center" w:leader="dot" w:pos="2268"/>
              </w:tabs>
            </w:pPr>
            <w:r w:rsidRPr="008C7A70">
              <w:t>s.</w:t>
            </w:r>
            <w:r w:rsidR="00C5373C" w:rsidRPr="008C7A70">
              <w:t xml:space="preserve"> 17</w:t>
            </w:r>
            <w:r w:rsidR="00C5373C" w:rsidRPr="008C7A70">
              <w:tab/>
            </w:r>
          </w:p>
        </w:tc>
        <w:tc>
          <w:tcPr>
            <w:tcW w:w="4943" w:type="dxa"/>
            <w:shd w:val="clear" w:color="auto" w:fill="auto"/>
          </w:tcPr>
          <w:p w:rsidR="00C5373C" w:rsidRPr="008C7A70" w:rsidRDefault="00C5373C" w:rsidP="00C5373C">
            <w:pPr>
              <w:pStyle w:val="ENoteTableText"/>
            </w:pPr>
            <w:r w:rsidRPr="008C7A70">
              <w:t>am. No.</w:t>
            </w:r>
            <w:r w:rsidR="008C7A70">
              <w:t> </w:t>
            </w:r>
            <w:r w:rsidRPr="008C7A70">
              <w:t>114, 1997; No.</w:t>
            </w:r>
            <w:r w:rsidR="008C7A70">
              <w:t> </w:t>
            </w:r>
            <w:r w:rsidRPr="008C7A70">
              <w:t>150, 2001; No.</w:t>
            </w:r>
            <w:r w:rsidR="008C7A70">
              <w:t> </w:t>
            </w:r>
            <w:r w:rsidRPr="008C7A70">
              <w:t>111, 2005; No.</w:t>
            </w:r>
            <w:r w:rsidR="008C7A70">
              <w:t> </w:t>
            </w:r>
            <w:r w:rsidRPr="008C7A70">
              <w:t>43, 2006; No.</w:t>
            </w:r>
            <w:r w:rsidR="008C7A70">
              <w:t> </w:t>
            </w:r>
            <w:r w:rsidRPr="008C7A70">
              <w:t>32, 2011</w:t>
            </w:r>
            <w:r w:rsidR="0088105E" w:rsidRPr="008C7A70">
              <w:t>; No 126, 2014</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2657CC" w:rsidP="002657CC">
            <w:pPr>
              <w:pStyle w:val="ENoteTableText"/>
              <w:tabs>
                <w:tab w:val="center" w:leader="dot" w:pos="2268"/>
              </w:tabs>
            </w:pPr>
            <w:r w:rsidRPr="008C7A70">
              <w:t>s.</w:t>
            </w:r>
            <w:r w:rsidR="00C5373C" w:rsidRPr="008C7A70">
              <w:t xml:space="preserve"> 18</w:t>
            </w:r>
            <w:r w:rsidR="00C5373C" w:rsidRPr="008C7A70">
              <w:tab/>
            </w:r>
          </w:p>
        </w:tc>
        <w:tc>
          <w:tcPr>
            <w:tcW w:w="4943" w:type="dxa"/>
            <w:shd w:val="clear" w:color="auto" w:fill="auto"/>
          </w:tcPr>
          <w:p w:rsidR="00C5373C" w:rsidRPr="008C7A70" w:rsidRDefault="00C5373C" w:rsidP="00C5373C">
            <w:pPr>
              <w:pStyle w:val="ENoteTableText"/>
            </w:pPr>
            <w:r w:rsidRPr="008C7A70">
              <w:t>am. No.</w:t>
            </w:r>
            <w:r w:rsidR="008C7A70">
              <w:t> </w:t>
            </w:r>
            <w:r w:rsidRPr="008C7A70">
              <w:t>33, 1996; No.</w:t>
            </w:r>
            <w:r w:rsidR="008C7A70">
              <w:t> </w:t>
            </w:r>
            <w:r w:rsidRPr="008C7A70">
              <w:t>150, 2001; No.</w:t>
            </w:r>
            <w:r w:rsidR="008C7A70">
              <w:t> </w:t>
            </w:r>
            <w:r w:rsidRPr="008C7A70">
              <w:t>84, 2003; No.</w:t>
            </w:r>
            <w:r w:rsidR="008C7A70">
              <w:t> </w:t>
            </w:r>
            <w:r w:rsidRPr="008C7A70">
              <w:t>111, 2005; No.</w:t>
            </w:r>
            <w:r w:rsidR="008C7A70">
              <w:t> </w:t>
            </w:r>
            <w:r w:rsidRPr="008C7A70">
              <w:t>43, 2006; No.</w:t>
            </w:r>
            <w:r w:rsidR="008C7A70">
              <w:t> </w:t>
            </w:r>
            <w:r w:rsidRPr="008C7A70">
              <w:t>32, 2011</w:t>
            </w:r>
            <w:r w:rsidR="00E65AD2" w:rsidRPr="008C7A70">
              <w:t>; No 47, 2016</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2657CC" w:rsidP="002657CC">
            <w:pPr>
              <w:pStyle w:val="ENoteTableText"/>
              <w:tabs>
                <w:tab w:val="center" w:leader="dot" w:pos="2268"/>
              </w:tabs>
            </w:pPr>
            <w:r w:rsidRPr="008C7A70">
              <w:t>s.</w:t>
            </w:r>
            <w:r w:rsidR="00C5373C" w:rsidRPr="008C7A70">
              <w:t xml:space="preserve"> 19</w:t>
            </w:r>
            <w:r w:rsidR="00C5373C" w:rsidRPr="008C7A70">
              <w:tab/>
            </w:r>
          </w:p>
        </w:tc>
        <w:tc>
          <w:tcPr>
            <w:tcW w:w="4943" w:type="dxa"/>
            <w:shd w:val="clear" w:color="auto" w:fill="auto"/>
          </w:tcPr>
          <w:p w:rsidR="00C5373C" w:rsidRPr="008C7A70" w:rsidRDefault="00C5373C" w:rsidP="00C5373C">
            <w:pPr>
              <w:pStyle w:val="ENoteTableText"/>
            </w:pPr>
            <w:r w:rsidRPr="008C7A70">
              <w:t>am. No.</w:t>
            </w:r>
            <w:r w:rsidR="008C7A70">
              <w:t> </w:t>
            </w:r>
            <w:r w:rsidRPr="008C7A70">
              <w:t>111, 2005; No.</w:t>
            </w:r>
            <w:r w:rsidR="008C7A70">
              <w:t> </w:t>
            </w:r>
            <w:r w:rsidRPr="008C7A70">
              <w:t>32, 2011</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2657CC" w:rsidP="002657CC">
            <w:pPr>
              <w:pStyle w:val="ENoteTableText"/>
              <w:tabs>
                <w:tab w:val="center" w:leader="dot" w:pos="2268"/>
              </w:tabs>
            </w:pPr>
            <w:r w:rsidRPr="008C7A70">
              <w:lastRenderedPageBreak/>
              <w:t>s.</w:t>
            </w:r>
            <w:r w:rsidR="00C5373C" w:rsidRPr="008C7A70">
              <w:t xml:space="preserve"> 21</w:t>
            </w:r>
            <w:r w:rsidR="00C5373C" w:rsidRPr="008C7A70">
              <w:tab/>
            </w:r>
          </w:p>
        </w:tc>
        <w:tc>
          <w:tcPr>
            <w:tcW w:w="4943" w:type="dxa"/>
            <w:shd w:val="clear" w:color="auto" w:fill="auto"/>
          </w:tcPr>
          <w:p w:rsidR="00C5373C" w:rsidRPr="008C7A70" w:rsidRDefault="00C5373C" w:rsidP="00C5373C">
            <w:pPr>
              <w:pStyle w:val="ENoteTableText"/>
            </w:pPr>
            <w:r w:rsidRPr="008C7A70">
              <w:t>am. No.</w:t>
            </w:r>
            <w:r w:rsidR="008C7A70">
              <w:t> </w:t>
            </w:r>
            <w:r w:rsidRPr="008C7A70">
              <w:t>114, 1997; No.</w:t>
            </w:r>
            <w:r w:rsidR="008C7A70">
              <w:t> </w:t>
            </w:r>
            <w:r w:rsidRPr="008C7A70">
              <w:t>150, 2001; No.</w:t>
            </w:r>
            <w:r w:rsidR="008C7A70">
              <w:t> </w:t>
            </w:r>
            <w:r w:rsidRPr="008C7A70">
              <w:t>84, 2003; No.</w:t>
            </w:r>
            <w:r w:rsidR="008C7A70">
              <w:t> </w:t>
            </w:r>
            <w:r w:rsidRPr="008C7A70">
              <w:t>117, 2004; No.</w:t>
            </w:r>
            <w:r w:rsidR="008C7A70">
              <w:t> </w:t>
            </w:r>
            <w:r w:rsidRPr="008C7A70">
              <w:t>111, 2005; No.</w:t>
            </w:r>
            <w:r w:rsidR="008C7A70">
              <w:t> </w:t>
            </w:r>
            <w:r w:rsidRPr="008C7A70">
              <w:t>32, 2011</w:t>
            </w:r>
            <w:r w:rsidR="00F945A4" w:rsidRPr="008C7A70">
              <w:t>; No 126, 2014</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2657CC" w:rsidP="002657CC">
            <w:pPr>
              <w:pStyle w:val="ENoteTableText"/>
              <w:tabs>
                <w:tab w:val="center" w:leader="dot" w:pos="2268"/>
              </w:tabs>
            </w:pPr>
            <w:r w:rsidRPr="008C7A70">
              <w:t>s.</w:t>
            </w:r>
            <w:r w:rsidR="00C5373C" w:rsidRPr="008C7A70">
              <w:t xml:space="preserve"> 22</w:t>
            </w:r>
            <w:r w:rsidR="00C5373C" w:rsidRPr="008C7A70">
              <w:tab/>
            </w:r>
          </w:p>
        </w:tc>
        <w:tc>
          <w:tcPr>
            <w:tcW w:w="4943" w:type="dxa"/>
            <w:shd w:val="clear" w:color="auto" w:fill="auto"/>
          </w:tcPr>
          <w:p w:rsidR="00C5373C" w:rsidRPr="008C7A70" w:rsidRDefault="00C5373C" w:rsidP="00C5373C">
            <w:pPr>
              <w:pStyle w:val="ENoteTableText"/>
            </w:pPr>
            <w:r w:rsidRPr="008C7A70">
              <w:t>am. No.</w:t>
            </w:r>
            <w:r w:rsidR="008C7A70">
              <w:t> </w:t>
            </w:r>
            <w:r w:rsidRPr="008C7A70">
              <w:t>150, 2001; No.</w:t>
            </w:r>
            <w:r w:rsidR="008C7A70">
              <w:t> </w:t>
            </w:r>
            <w:r w:rsidRPr="008C7A70">
              <w:t>84, 2003; No.</w:t>
            </w:r>
            <w:r w:rsidR="008C7A70">
              <w:t> </w:t>
            </w:r>
            <w:r w:rsidRPr="008C7A70">
              <w:t>111, 2005; No.</w:t>
            </w:r>
            <w:r w:rsidR="008C7A70">
              <w:t> </w:t>
            </w:r>
            <w:r w:rsidRPr="008C7A70">
              <w:t>32, 2011</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2657CC" w:rsidP="002657CC">
            <w:pPr>
              <w:pStyle w:val="ENoteTableText"/>
              <w:tabs>
                <w:tab w:val="center" w:leader="dot" w:pos="2268"/>
              </w:tabs>
            </w:pPr>
            <w:r w:rsidRPr="008C7A70">
              <w:t>s.</w:t>
            </w:r>
            <w:r w:rsidR="00C5373C" w:rsidRPr="008C7A70">
              <w:t xml:space="preserve"> 23</w:t>
            </w:r>
            <w:r w:rsidR="00C5373C" w:rsidRPr="008C7A70">
              <w:tab/>
            </w:r>
          </w:p>
        </w:tc>
        <w:tc>
          <w:tcPr>
            <w:tcW w:w="4943" w:type="dxa"/>
            <w:shd w:val="clear" w:color="auto" w:fill="auto"/>
          </w:tcPr>
          <w:p w:rsidR="00C5373C" w:rsidRPr="008C7A70" w:rsidRDefault="00C5373C" w:rsidP="00C5373C">
            <w:pPr>
              <w:pStyle w:val="ENoteTableText"/>
            </w:pPr>
            <w:r w:rsidRPr="008C7A70">
              <w:t>am. No.</w:t>
            </w:r>
            <w:r w:rsidR="008C7A70">
              <w:t> </w:t>
            </w:r>
            <w:r w:rsidRPr="008C7A70">
              <w:t>33, 1996; No.</w:t>
            </w:r>
            <w:r w:rsidR="008C7A70">
              <w:t> </w:t>
            </w:r>
            <w:r w:rsidRPr="008C7A70">
              <w:t>114, 1997; No.</w:t>
            </w:r>
            <w:r w:rsidR="008C7A70">
              <w:t> </w:t>
            </w:r>
            <w:r w:rsidRPr="008C7A70">
              <w:t>84, 2003; No.</w:t>
            </w:r>
            <w:r w:rsidR="008C7A70">
              <w:t> </w:t>
            </w:r>
            <w:r w:rsidRPr="008C7A70">
              <w:t>111, 2005; No.</w:t>
            </w:r>
            <w:r w:rsidR="008C7A70">
              <w:t> </w:t>
            </w:r>
            <w:r w:rsidRPr="008C7A70">
              <w:t>32, 2011</w:t>
            </w:r>
            <w:r w:rsidR="00F77E82" w:rsidRPr="008C7A70">
              <w:t>; No 126, 2014</w:t>
            </w:r>
            <w:r w:rsidR="00E65AD2" w:rsidRPr="008C7A70">
              <w:t>; No 47, 2016</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2657CC" w:rsidP="002657CC">
            <w:pPr>
              <w:pStyle w:val="ENoteTableText"/>
              <w:tabs>
                <w:tab w:val="center" w:leader="dot" w:pos="2268"/>
              </w:tabs>
            </w:pPr>
            <w:r w:rsidRPr="008C7A70">
              <w:t>s.</w:t>
            </w:r>
            <w:r w:rsidR="00C5373C" w:rsidRPr="008C7A70">
              <w:t xml:space="preserve"> 23A</w:t>
            </w:r>
            <w:r w:rsidR="00C5373C" w:rsidRPr="008C7A70">
              <w:tab/>
            </w:r>
          </w:p>
        </w:tc>
        <w:tc>
          <w:tcPr>
            <w:tcW w:w="4943" w:type="dxa"/>
            <w:shd w:val="clear" w:color="auto" w:fill="auto"/>
          </w:tcPr>
          <w:p w:rsidR="00C5373C" w:rsidRPr="008C7A70" w:rsidRDefault="00C5373C" w:rsidP="00C5373C">
            <w:pPr>
              <w:pStyle w:val="ENoteTableText"/>
            </w:pPr>
            <w:r w:rsidRPr="008C7A70">
              <w:t>ad. No.</w:t>
            </w:r>
            <w:r w:rsidR="008C7A70">
              <w:t> </w:t>
            </w:r>
            <w:r w:rsidRPr="008C7A70">
              <w:t>150, 2001</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C5373C" w:rsidP="00C5373C">
            <w:pPr>
              <w:pStyle w:val="ENoteTableText"/>
            </w:pPr>
          </w:p>
        </w:tc>
        <w:tc>
          <w:tcPr>
            <w:tcW w:w="4943" w:type="dxa"/>
            <w:shd w:val="clear" w:color="auto" w:fill="auto"/>
          </w:tcPr>
          <w:p w:rsidR="00C5373C" w:rsidRPr="008C7A70" w:rsidRDefault="00C5373C" w:rsidP="00C5373C">
            <w:pPr>
              <w:pStyle w:val="ENoteTableText"/>
            </w:pPr>
            <w:r w:rsidRPr="008C7A70">
              <w:t>am. No.</w:t>
            </w:r>
            <w:r w:rsidR="008C7A70">
              <w:t> </w:t>
            </w:r>
            <w:r w:rsidRPr="008C7A70">
              <w:t>84, 2003; No.</w:t>
            </w:r>
            <w:r w:rsidR="008C7A70">
              <w:t> </w:t>
            </w:r>
            <w:r w:rsidRPr="008C7A70">
              <w:t>111, 2005; No.</w:t>
            </w:r>
            <w:r w:rsidR="008C7A70">
              <w:t> </w:t>
            </w:r>
            <w:r w:rsidRPr="008C7A70">
              <w:t>32, 2011</w:t>
            </w:r>
            <w:r w:rsidR="00E65AD2" w:rsidRPr="008C7A70">
              <w:t>; No 47, 2016</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2657CC" w:rsidP="009B6A46">
            <w:pPr>
              <w:pStyle w:val="ENoteTableText"/>
              <w:tabs>
                <w:tab w:val="center" w:leader="dot" w:pos="2268"/>
              </w:tabs>
            </w:pPr>
            <w:r w:rsidRPr="008C7A70">
              <w:t>s</w:t>
            </w:r>
            <w:r w:rsidR="00F6078C" w:rsidRPr="008C7A70">
              <w:t> </w:t>
            </w:r>
            <w:r w:rsidR="00C5373C" w:rsidRPr="008C7A70">
              <w:t>23B</w:t>
            </w:r>
            <w:r w:rsidR="00C5373C" w:rsidRPr="008C7A70">
              <w:tab/>
            </w:r>
          </w:p>
        </w:tc>
        <w:tc>
          <w:tcPr>
            <w:tcW w:w="4943" w:type="dxa"/>
            <w:shd w:val="clear" w:color="auto" w:fill="auto"/>
          </w:tcPr>
          <w:p w:rsidR="00C5373C" w:rsidRPr="008C7A70" w:rsidRDefault="00C5373C" w:rsidP="00C5373C">
            <w:pPr>
              <w:pStyle w:val="ENoteTableText"/>
            </w:pPr>
            <w:r w:rsidRPr="008C7A70">
              <w:t>ad. No.</w:t>
            </w:r>
            <w:r w:rsidR="008C7A70">
              <w:t> </w:t>
            </w:r>
            <w:r w:rsidRPr="008C7A70">
              <w:t>150, 2001</w:t>
            </w:r>
          </w:p>
        </w:tc>
      </w:tr>
      <w:tr w:rsidR="00C5373C" w:rsidRPr="008C7A70" w:rsidTr="00C5373C">
        <w:tblPrEx>
          <w:tblBorders>
            <w:top w:val="none" w:sz="0" w:space="0" w:color="auto"/>
            <w:bottom w:val="none" w:sz="0" w:space="0" w:color="auto"/>
          </w:tblBorders>
        </w:tblPrEx>
        <w:trPr>
          <w:cantSplit/>
        </w:trPr>
        <w:tc>
          <w:tcPr>
            <w:tcW w:w="2139" w:type="dxa"/>
            <w:shd w:val="clear" w:color="auto" w:fill="auto"/>
          </w:tcPr>
          <w:p w:rsidR="00C5373C" w:rsidRPr="008C7A70" w:rsidRDefault="00C5373C" w:rsidP="00C5373C">
            <w:pPr>
              <w:pStyle w:val="ENoteTableText"/>
            </w:pPr>
          </w:p>
        </w:tc>
        <w:tc>
          <w:tcPr>
            <w:tcW w:w="4943" w:type="dxa"/>
            <w:shd w:val="clear" w:color="auto" w:fill="auto"/>
          </w:tcPr>
          <w:p w:rsidR="00C5373C" w:rsidRPr="008C7A70" w:rsidRDefault="00C5373C" w:rsidP="00C5373C">
            <w:pPr>
              <w:pStyle w:val="ENoteTableText"/>
            </w:pPr>
            <w:r w:rsidRPr="008C7A70">
              <w:t>am. No.</w:t>
            </w:r>
            <w:r w:rsidR="008C7A70">
              <w:t> </w:t>
            </w:r>
            <w:r w:rsidRPr="008C7A70">
              <w:t>111, 2005; No.</w:t>
            </w:r>
            <w:r w:rsidR="008C7A70">
              <w:t> </w:t>
            </w:r>
            <w:r w:rsidRPr="008C7A70">
              <w:t>32, 2011</w:t>
            </w:r>
            <w:r w:rsidR="00322DB7" w:rsidRPr="008C7A70">
              <w:t>; No 126, 2014</w:t>
            </w:r>
            <w:r w:rsidR="00E65AD2" w:rsidRPr="008C7A70">
              <w:t>; No 47, 2016</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824FD2">
            <w:pPr>
              <w:pStyle w:val="ENoteTableText"/>
              <w:tabs>
                <w:tab w:val="center" w:leader="dot" w:pos="2268"/>
              </w:tabs>
            </w:pPr>
            <w:r w:rsidRPr="008C7A70">
              <w:t>s 23C</w:t>
            </w:r>
            <w:r w:rsidRPr="008C7A70">
              <w:tab/>
            </w:r>
          </w:p>
        </w:tc>
        <w:tc>
          <w:tcPr>
            <w:tcW w:w="4943" w:type="dxa"/>
            <w:shd w:val="clear" w:color="auto" w:fill="auto"/>
          </w:tcPr>
          <w:p w:rsidR="00322DB7" w:rsidRPr="008C7A70" w:rsidRDefault="00322DB7" w:rsidP="00C5373C">
            <w:pPr>
              <w:pStyle w:val="ENoteTableText"/>
            </w:pPr>
            <w:r w:rsidRPr="008C7A70">
              <w:t>ad. No.</w:t>
            </w:r>
            <w:r w:rsidR="008C7A70">
              <w:t> </w:t>
            </w:r>
            <w:r w:rsidRPr="008C7A70">
              <w:t>150, 2001</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C5373C">
            <w:pPr>
              <w:pStyle w:val="ENoteTableText"/>
            </w:pPr>
          </w:p>
        </w:tc>
        <w:tc>
          <w:tcPr>
            <w:tcW w:w="4943" w:type="dxa"/>
            <w:shd w:val="clear" w:color="auto" w:fill="auto"/>
          </w:tcPr>
          <w:p w:rsidR="00322DB7" w:rsidRPr="008C7A70" w:rsidRDefault="00322DB7" w:rsidP="00C5373C">
            <w:pPr>
              <w:pStyle w:val="ENoteTableText"/>
            </w:pPr>
            <w:r w:rsidRPr="008C7A70">
              <w:t>am. No.</w:t>
            </w:r>
            <w:r w:rsidR="008C7A70">
              <w:t> </w:t>
            </w:r>
            <w:r w:rsidRPr="008C7A70">
              <w:t>111, 2005; No.</w:t>
            </w:r>
            <w:r w:rsidR="008C7A70">
              <w:t> </w:t>
            </w:r>
            <w:r w:rsidRPr="008C7A70">
              <w:t>32, 2011</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824FD2">
            <w:pPr>
              <w:pStyle w:val="ENoteTableText"/>
              <w:tabs>
                <w:tab w:val="center" w:leader="dot" w:pos="2268"/>
              </w:tabs>
            </w:pPr>
            <w:r w:rsidRPr="008C7A70">
              <w:t>s 23D</w:t>
            </w:r>
            <w:r w:rsidRPr="008C7A70">
              <w:tab/>
            </w:r>
          </w:p>
        </w:tc>
        <w:tc>
          <w:tcPr>
            <w:tcW w:w="4943" w:type="dxa"/>
            <w:shd w:val="clear" w:color="auto" w:fill="auto"/>
          </w:tcPr>
          <w:p w:rsidR="00322DB7" w:rsidRPr="008C7A70" w:rsidRDefault="00322DB7" w:rsidP="00C5373C">
            <w:pPr>
              <w:pStyle w:val="ENoteTableText"/>
            </w:pPr>
            <w:r w:rsidRPr="008C7A70">
              <w:t>ad. No.</w:t>
            </w:r>
            <w:r w:rsidR="008C7A70">
              <w:t> </w:t>
            </w:r>
            <w:r w:rsidRPr="008C7A70">
              <w:t>150, 2001</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C5373C">
            <w:pPr>
              <w:pStyle w:val="ENoteTableText"/>
            </w:pPr>
          </w:p>
        </w:tc>
        <w:tc>
          <w:tcPr>
            <w:tcW w:w="4943" w:type="dxa"/>
            <w:shd w:val="clear" w:color="auto" w:fill="auto"/>
          </w:tcPr>
          <w:p w:rsidR="00322DB7" w:rsidRPr="008C7A70" w:rsidRDefault="00322DB7" w:rsidP="00C5373C">
            <w:pPr>
              <w:pStyle w:val="ENoteTableText"/>
            </w:pPr>
            <w:r w:rsidRPr="008C7A70">
              <w:t>am. No.</w:t>
            </w:r>
            <w:r w:rsidR="008C7A70">
              <w:t> </w:t>
            </w:r>
            <w:r w:rsidRPr="008C7A70">
              <w:t>111, 2005; No.</w:t>
            </w:r>
            <w:r w:rsidR="008C7A70">
              <w:t> </w:t>
            </w:r>
            <w:r w:rsidRPr="008C7A70">
              <w:t>32, 2011</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 24</w:t>
            </w:r>
            <w:r w:rsidRPr="008C7A70">
              <w:tab/>
            </w:r>
          </w:p>
        </w:tc>
        <w:tc>
          <w:tcPr>
            <w:tcW w:w="4943" w:type="dxa"/>
            <w:shd w:val="clear" w:color="auto" w:fill="auto"/>
          </w:tcPr>
          <w:p w:rsidR="00322DB7" w:rsidRPr="008C7A70" w:rsidRDefault="00322DB7" w:rsidP="00C5373C">
            <w:pPr>
              <w:pStyle w:val="ENoteTableText"/>
            </w:pPr>
            <w:r w:rsidRPr="008C7A70">
              <w:t>am. No.</w:t>
            </w:r>
            <w:r w:rsidR="008C7A70">
              <w:t> </w:t>
            </w:r>
            <w:r w:rsidRPr="008C7A70">
              <w:t>33, 1996; No.</w:t>
            </w:r>
            <w:r w:rsidR="008C7A70">
              <w:t> </w:t>
            </w:r>
            <w:r w:rsidRPr="008C7A70">
              <w:t>114, 1997; No.</w:t>
            </w:r>
            <w:r w:rsidR="008C7A70">
              <w:t> </w:t>
            </w:r>
            <w:r w:rsidRPr="008C7A70">
              <w:t>150, 2001; No.</w:t>
            </w:r>
            <w:r w:rsidR="008C7A70">
              <w:t> </w:t>
            </w:r>
            <w:r w:rsidRPr="008C7A70">
              <w:t>84, 2003; No.</w:t>
            </w:r>
            <w:r w:rsidR="008C7A70">
              <w:t> </w:t>
            </w:r>
            <w:r w:rsidRPr="008C7A70">
              <w:t>117, 2004; No.</w:t>
            </w:r>
            <w:r w:rsidR="008C7A70">
              <w:t> </w:t>
            </w:r>
            <w:r w:rsidRPr="008C7A70">
              <w:t>111, 2005; No.</w:t>
            </w:r>
            <w:r w:rsidR="008C7A70">
              <w:t> </w:t>
            </w:r>
            <w:r w:rsidRPr="008C7A70">
              <w:t>32, 2011</w:t>
            </w:r>
            <w:r w:rsidR="005F08C6" w:rsidRPr="008C7A70">
              <w:t>; No 126, 2014</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 25</w:t>
            </w:r>
            <w:r w:rsidRPr="008C7A70">
              <w:tab/>
            </w:r>
          </w:p>
        </w:tc>
        <w:tc>
          <w:tcPr>
            <w:tcW w:w="4943" w:type="dxa"/>
            <w:shd w:val="clear" w:color="auto" w:fill="auto"/>
          </w:tcPr>
          <w:p w:rsidR="00322DB7" w:rsidRPr="008C7A70" w:rsidRDefault="00322DB7" w:rsidP="00C5373C">
            <w:pPr>
              <w:pStyle w:val="ENoteTableText"/>
            </w:pPr>
            <w:r w:rsidRPr="008C7A70">
              <w:t>am. No.</w:t>
            </w:r>
            <w:r w:rsidR="008C7A70">
              <w:t> </w:t>
            </w:r>
            <w:r w:rsidRPr="008C7A70">
              <w:t>111, 2005; No.</w:t>
            </w:r>
            <w:r w:rsidR="008C7A70">
              <w:t> </w:t>
            </w:r>
            <w:r w:rsidRPr="008C7A70">
              <w:t>32, 2011</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 26</w:t>
            </w:r>
            <w:r w:rsidRPr="008C7A70">
              <w:tab/>
            </w:r>
          </w:p>
        </w:tc>
        <w:tc>
          <w:tcPr>
            <w:tcW w:w="4943" w:type="dxa"/>
            <w:shd w:val="clear" w:color="auto" w:fill="auto"/>
          </w:tcPr>
          <w:p w:rsidR="00322DB7" w:rsidRPr="008C7A70" w:rsidRDefault="00322DB7" w:rsidP="00C5373C">
            <w:pPr>
              <w:pStyle w:val="ENoteTableText"/>
            </w:pPr>
            <w:r w:rsidRPr="008C7A70">
              <w:t>am. Nos. 111 and 150, 2001; No.</w:t>
            </w:r>
            <w:r w:rsidR="008C7A70">
              <w:t> </w:t>
            </w:r>
            <w:r w:rsidRPr="008C7A70">
              <w:t>111, 2005; No.</w:t>
            </w:r>
            <w:r w:rsidR="008C7A70">
              <w:t> </w:t>
            </w:r>
            <w:r w:rsidRPr="008C7A70">
              <w:t>32, 2011</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C5373C">
            <w:pPr>
              <w:pStyle w:val="ENoteTableText"/>
            </w:pPr>
            <w:r w:rsidRPr="008C7A70">
              <w:rPr>
                <w:b/>
              </w:rPr>
              <w:t>Division</w:t>
            </w:r>
            <w:r w:rsidR="008C7A70">
              <w:rPr>
                <w:b/>
              </w:rPr>
              <w:t> </w:t>
            </w:r>
            <w:r w:rsidRPr="008C7A70">
              <w:rPr>
                <w:b/>
              </w:rPr>
              <w:t>2</w:t>
            </w:r>
          </w:p>
        </w:tc>
        <w:tc>
          <w:tcPr>
            <w:tcW w:w="4943" w:type="dxa"/>
            <w:shd w:val="clear" w:color="auto" w:fill="auto"/>
          </w:tcPr>
          <w:p w:rsidR="00322DB7" w:rsidRPr="008C7A70" w:rsidRDefault="00322DB7" w:rsidP="00C5373C">
            <w:pPr>
              <w:pStyle w:val="ENoteTableText"/>
            </w:pP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 28</w:t>
            </w:r>
            <w:r w:rsidRPr="008C7A70">
              <w:tab/>
            </w:r>
          </w:p>
        </w:tc>
        <w:tc>
          <w:tcPr>
            <w:tcW w:w="4943" w:type="dxa"/>
            <w:shd w:val="clear" w:color="auto" w:fill="auto"/>
          </w:tcPr>
          <w:p w:rsidR="00322DB7" w:rsidRPr="008C7A70" w:rsidRDefault="00322DB7" w:rsidP="00C5373C">
            <w:pPr>
              <w:pStyle w:val="ENoteTableText"/>
            </w:pPr>
            <w:r w:rsidRPr="008C7A70">
              <w:t>am. No.</w:t>
            </w:r>
            <w:r w:rsidR="008C7A70">
              <w:t> </w:t>
            </w:r>
            <w:r w:rsidRPr="008C7A70">
              <w:t>111, 2005; No.</w:t>
            </w:r>
            <w:r w:rsidR="008C7A70">
              <w:t> </w:t>
            </w:r>
            <w:r w:rsidRPr="008C7A70">
              <w:t>32, 2011</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 29</w:t>
            </w:r>
            <w:r w:rsidRPr="008C7A70">
              <w:tab/>
            </w:r>
          </w:p>
        </w:tc>
        <w:tc>
          <w:tcPr>
            <w:tcW w:w="4943" w:type="dxa"/>
            <w:shd w:val="clear" w:color="auto" w:fill="auto"/>
          </w:tcPr>
          <w:p w:rsidR="00322DB7" w:rsidRPr="008C7A70" w:rsidRDefault="00322DB7" w:rsidP="00C5373C">
            <w:pPr>
              <w:pStyle w:val="ENoteTableText"/>
            </w:pPr>
            <w:r w:rsidRPr="008C7A70">
              <w:t>am. No.</w:t>
            </w:r>
            <w:r w:rsidR="008C7A70">
              <w:t> </w:t>
            </w:r>
            <w:r w:rsidRPr="008C7A70">
              <w:t>150, 2001</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 32</w:t>
            </w:r>
            <w:r w:rsidRPr="008C7A70">
              <w:tab/>
            </w:r>
          </w:p>
        </w:tc>
        <w:tc>
          <w:tcPr>
            <w:tcW w:w="4943" w:type="dxa"/>
            <w:shd w:val="clear" w:color="auto" w:fill="auto"/>
          </w:tcPr>
          <w:p w:rsidR="00322DB7" w:rsidRPr="008C7A70" w:rsidRDefault="00322DB7" w:rsidP="00C5373C">
            <w:pPr>
              <w:pStyle w:val="ENoteTableText"/>
            </w:pPr>
            <w:r w:rsidRPr="008C7A70">
              <w:t>am. No.</w:t>
            </w:r>
            <w:r w:rsidR="008C7A70">
              <w:t> </w:t>
            </w:r>
            <w:r w:rsidRPr="008C7A70">
              <w:t>33, 1996; No.</w:t>
            </w:r>
            <w:r w:rsidR="008C7A70">
              <w:t> </w:t>
            </w:r>
            <w:r w:rsidRPr="008C7A70">
              <w:t>150, 2001; No.</w:t>
            </w:r>
            <w:r w:rsidR="008C7A70">
              <w:t> </w:t>
            </w:r>
            <w:r w:rsidRPr="008C7A70">
              <w:t>84, 2003; No.</w:t>
            </w:r>
            <w:r w:rsidR="008C7A70">
              <w:t> </w:t>
            </w:r>
            <w:r w:rsidRPr="008C7A70">
              <w:t>111, 2005; No.</w:t>
            </w:r>
            <w:r w:rsidR="008C7A70">
              <w:t> </w:t>
            </w:r>
            <w:r w:rsidRPr="008C7A70">
              <w:t>32, 2011; No 31, 2014</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C5373C">
            <w:pPr>
              <w:pStyle w:val="ENoteTableText"/>
            </w:pPr>
            <w:r w:rsidRPr="008C7A70">
              <w:rPr>
                <w:b/>
              </w:rPr>
              <w:t>Division</w:t>
            </w:r>
            <w:r w:rsidR="008C7A70">
              <w:rPr>
                <w:b/>
              </w:rPr>
              <w:t> </w:t>
            </w:r>
            <w:r w:rsidRPr="008C7A70">
              <w:rPr>
                <w:b/>
              </w:rPr>
              <w:t>2A</w:t>
            </w:r>
          </w:p>
        </w:tc>
        <w:tc>
          <w:tcPr>
            <w:tcW w:w="4943" w:type="dxa"/>
            <w:shd w:val="clear" w:color="auto" w:fill="auto"/>
          </w:tcPr>
          <w:p w:rsidR="00322DB7" w:rsidRPr="008C7A70" w:rsidRDefault="00322DB7" w:rsidP="00C5373C">
            <w:pPr>
              <w:pStyle w:val="ENoteTableText"/>
            </w:pP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DE5DA4">
            <w:pPr>
              <w:pStyle w:val="ENoteTableText"/>
              <w:tabs>
                <w:tab w:val="center" w:leader="dot" w:pos="2268"/>
              </w:tabs>
            </w:pPr>
            <w:r w:rsidRPr="008C7A70">
              <w:t>Div</w:t>
            </w:r>
            <w:r w:rsidR="00E65AD2" w:rsidRPr="008C7A70">
              <w:t>ision</w:t>
            </w:r>
            <w:r w:rsidR="008C7A70">
              <w:t> </w:t>
            </w:r>
            <w:r w:rsidRPr="008C7A70">
              <w:t>2A</w:t>
            </w:r>
            <w:r w:rsidRPr="008C7A70">
              <w:tab/>
            </w:r>
          </w:p>
        </w:tc>
        <w:tc>
          <w:tcPr>
            <w:tcW w:w="4943" w:type="dxa"/>
            <w:shd w:val="clear" w:color="auto" w:fill="auto"/>
          </w:tcPr>
          <w:p w:rsidR="00322DB7" w:rsidRPr="008C7A70" w:rsidRDefault="00322DB7" w:rsidP="00C5373C">
            <w:pPr>
              <w:pStyle w:val="ENoteTableText"/>
            </w:pPr>
            <w:r w:rsidRPr="008C7A70">
              <w:t>ad. No.</w:t>
            </w:r>
            <w:r w:rsidR="008C7A70">
              <w:t> </w:t>
            </w:r>
            <w:r w:rsidRPr="008C7A70">
              <w:t>33, 1996</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 33AA</w:t>
            </w:r>
            <w:r w:rsidRPr="008C7A70">
              <w:tab/>
            </w:r>
          </w:p>
        </w:tc>
        <w:tc>
          <w:tcPr>
            <w:tcW w:w="4943" w:type="dxa"/>
            <w:shd w:val="clear" w:color="auto" w:fill="auto"/>
          </w:tcPr>
          <w:p w:rsidR="00322DB7" w:rsidRPr="008C7A70" w:rsidRDefault="00322DB7" w:rsidP="00C5373C">
            <w:pPr>
              <w:pStyle w:val="ENoteTableText"/>
            </w:pPr>
            <w:r w:rsidRPr="008C7A70">
              <w:t>ad. No.</w:t>
            </w:r>
            <w:r w:rsidR="008C7A70">
              <w:t> </w:t>
            </w:r>
            <w:r w:rsidRPr="008C7A70">
              <w:t>150, 2001</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C5373C">
            <w:pPr>
              <w:pStyle w:val="ENoteTableText"/>
            </w:pPr>
          </w:p>
        </w:tc>
        <w:tc>
          <w:tcPr>
            <w:tcW w:w="4943" w:type="dxa"/>
            <w:shd w:val="clear" w:color="auto" w:fill="auto"/>
          </w:tcPr>
          <w:p w:rsidR="00322DB7" w:rsidRPr="008C7A70" w:rsidRDefault="00322DB7" w:rsidP="00C5373C">
            <w:pPr>
              <w:pStyle w:val="ENoteTableText"/>
            </w:pPr>
            <w:r w:rsidRPr="008C7A70">
              <w:t>rep. No.</w:t>
            </w:r>
            <w:r w:rsidR="008C7A70">
              <w:t> </w:t>
            </w:r>
            <w:r w:rsidRPr="008C7A70">
              <w:t>43, 2006</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 33A</w:t>
            </w:r>
            <w:r w:rsidRPr="008C7A70">
              <w:tab/>
            </w:r>
          </w:p>
        </w:tc>
        <w:tc>
          <w:tcPr>
            <w:tcW w:w="4943" w:type="dxa"/>
            <w:shd w:val="clear" w:color="auto" w:fill="auto"/>
          </w:tcPr>
          <w:p w:rsidR="00322DB7" w:rsidRPr="008C7A70" w:rsidRDefault="00322DB7" w:rsidP="00C5373C">
            <w:pPr>
              <w:pStyle w:val="ENoteTableText"/>
            </w:pPr>
            <w:r w:rsidRPr="008C7A70">
              <w:t>ad. No.</w:t>
            </w:r>
            <w:r w:rsidR="008C7A70">
              <w:t> </w:t>
            </w:r>
            <w:r w:rsidRPr="008C7A70">
              <w:t>33, 1996</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 33B</w:t>
            </w:r>
            <w:r w:rsidRPr="008C7A70">
              <w:tab/>
            </w:r>
          </w:p>
        </w:tc>
        <w:tc>
          <w:tcPr>
            <w:tcW w:w="4943" w:type="dxa"/>
            <w:shd w:val="clear" w:color="auto" w:fill="auto"/>
          </w:tcPr>
          <w:p w:rsidR="00322DB7" w:rsidRPr="008C7A70" w:rsidRDefault="00322DB7" w:rsidP="00C5373C">
            <w:pPr>
              <w:pStyle w:val="ENoteTableText"/>
            </w:pPr>
            <w:r w:rsidRPr="008C7A70">
              <w:t>ad. No.</w:t>
            </w:r>
            <w:r w:rsidR="008C7A70">
              <w:t> </w:t>
            </w:r>
            <w:r w:rsidRPr="008C7A70">
              <w:t>33, 1996</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C5373C">
            <w:pPr>
              <w:pStyle w:val="ENoteTableText"/>
            </w:pPr>
          </w:p>
        </w:tc>
        <w:tc>
          <w:tcPr>
            <w:tcW w:w="4943" w:type="dxa"/>
            <w:shd w:val="clear" w:color="auto" w:fill="auto"/>
          </w:tcPr>
          <w:p w:rsidR="00322DB7" w:rsidRPr="008C7A70" w:rsidRDefault="00322DB7" w:rsidP="00C5373C">
            <w:pPr>
              <w:pStyle w:val="ENoteTableText"/>
            </w:pPr>
            <w:r w:rsidRPr="008C7A70">
              <w:t>am. No.</w:t>
            </w:r>
            <w:r w:rsidR="008C7A70">
              <w:t> </w:t>
            </w:r>
            <w:r w:rsidRPr="008C7A70">
              <w:t>150, 2001; No.</w:t>
            </w:r>
            <w:r w:rsidR="008C7A70">
              <w:t> </w:t>
            </w:r>
            <w:r w:rsidRPr="008C7A70">
              <w:t>84, 2003; No.</w:t>
            </w:r>
            <w:r w:rsidR="008C7A70">
              <w:t> </w:t>
            </w:r>
            <w:r w:rsidRPr="008C7A70">
              <w:t>43, 2006; No 10, 2015</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ss.</w:t>
            </w:r>
            <w:r w:rsidR="008C7A70">
              <w:t> </w:t>
            </w:r>
            <w:r w:rsidRPr="008C7A70">
              <w:t>33C, 33D</w:t>
            </w:r>
            <w:r w:rsidRPr="008C7A70">
              <w:tab/>
            </w:r>
          </w:p>
        </w:tc>
        <w:tc>
          <w:tcPr>
            <w:tcW w:w="4943" w:type="dxa"/>
            <w:shd w:val="clear" w:color="auto" w:fill="auto"/>
          </w:tcPr>
          <w:p w:rsidR="00322DB7" w:rsidRPr="008C7A70" w:rsidRDefault="00322DB7" w:rsidP="00C5373C">
            <w:pPr>
              <w:pStyle w:val="ENoteTableText"/>
            </w:pPr>
            <w:r w:rsidRPr="008C7A70">
              <w:t>ad. No.</w:t>
            </w:r>
            <w:r w:rsidR="008C7A70">
              <w:t> </w:t>
            </w:r>
            <w:r w:rsidRPr="008C7A70">
              <w:t>33, 1996</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C5373C">
            <w:pPr>
              <w:pStyle w:val="ENoteTableText"/>
            </w:pPr>
          </w:p>
        </w:tc>
        <w:tc>
          <w:tcPr>
            <w:tcW w:w="4943" w:type="dxa"/>
            <w:shd w:val="clear" w:color="auto" w:fill="auto"/>
          </w:tcPr>
          <w:p w:rsidR="00322DB7" w:rsidRPr="008C7A70" w:rsidRDefault="00322DB7" w:rsidP="00C5373C">
            <w:pPr>
              <w:pStyle w:val="ENoteTableText"/>
            </w:pPr>
            <w:r w:rsidRPr="008C7A70">
              <w:t>am. No.</w:t>
            </w:r>
            <w:r w:rsidR="008C7A70">
              <w:t> </w:t>
            </w:r>
            <w:r w:rsidRPr="008C7A70">
              <w:t>150, 2001; No.</w:t>
            </w:r>
            <w:r w:rsidR="008C7A70">
              <w:t> </w:t>
            </w:r>
            <w:r w:rsidRPr="008C7A70">
              <w:t>111, 2005; No.</w:t>
            </w:r>
            <w:r w:rsidR="008C7A70">
              <w:t> </w:t>
            </w:r>
            <w:r w:rsidRPr="008C7A70">
              <w:t>32, 2011</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 33E</w:t>
            </w:r>
            <w:r w:rsidRPr="008C7A70">
              <w:tab/>
            </w:r>
          </w:p>
        </w:tc>
        <w:tc>
          <w:tcPr>
            <w:tcW w:w="4943" w:type="dxa"/>
            <w:shd w:val="clear" w:color="auto" w:fill="auto"/>
          </w:tcPr>
          <w:p w:rsidR="00322DB7" w:rsidRPr="008C7A70" w:rsidRDefault="00322DB7" w:rsidP="00C5373C">
            <w:pPr>
              <w:pStyle w:val="ENoteTableText"/>
            </w:pPr>
            <w:r w:rsidRPr="008C7A70">
              <w:t>ad. No.</w:t>
            </w:r>
            <w:r w:rsidR="008C7A70">
              <w:t> </w:t>
            </w:r>
            <w:r w:rsidRPr="008C7A70">
              <w:t>33, 1996</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C5373C">
            <w:pPr>
              <w:pStyle w:val="ENoteTableText"/>
            </w:pPr>
          </w:p>
        </w:tc>
        <w:tc>
          <w:tcPr>
            <w:tcW w:w="4943" w:type="dxa"/>
            <w:shd w:val="clear" w:color="auto" w:fill="auto"/>
          </w:tcPr>
          <w:p w:rsidR="00322DB7" w:rsidRPr="008C7A70" w:rsidRDefault="00322DB7" w:rsidP="00C5373C">
            <w:pPr>
              <w:pStyle w:val="ENoteTableText"/>
            </w:pPr>
            <w:r w:rsidRPr="008C7A70">
              <w:t>am. No.</w:t>
            </w:r>
            <w:r w:rsidR="008C7A70">
              <w:t> </w:t>
            </w:r>
            <w:r w:rsidRPr="008C7A70">
              <w:t>114, 1997</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C5373C">
            <w:pPr>
              <w:pStyle w:val="ENoteTableText"/>
            </w:pPr>
          </w:p>
        </w:tc>
        <w:tc>
          <w:tcPr>
            <w:tcW w:w="4943" w:type="dxa"/>
            <w:shd w:val="clear" w:color="auto" w:fill="auto"/>
          </w:tcPr>
          <w:p w:rsidR="00322DB7" w:rsidRPr="008C7A70" w:rsidRDefault="00322DB7" w:rsidP="00C5373C">
            <w:pPr>
              <w:pStyle w:val="ENoteTableText"/>
            </w:pPr>
            <w:r w:rsidRPr="008C7A70">
              <w:t>rep. No.</w:t>
            </w:r>
            <w:r w:rsidR="008C7A70">
              <w:t> </w:t>
            </w:r>
            <w:r w:rsidRPr="008C7A70">
              <w:t>150, 2001</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ss.</w:t>
            </w:r>
            <w:r w:rsidR="008C7A70">
              <w:t> </w:t>
            </w:r>
            <w:r w:rsidRPr="008C7A70">
              <w:t>33F, 33G</w:t>
            </w:r>
            <w:r w:rsidRPr="008C7A70">
              <w:tab/>
            </w:r>
          </w:p>
        </w:tc>
        <w:tc>
          <w:tcPr>
            <w:tcW w:w="4943" w:type="dxa"/>
            <w:shd w:val="clear" w:color="auto" w:fill="auto"/>
          </w:tcPr>
          <w:p w:rsidR="00322DB7" w:rsidRPr="008C7A70" w:rsidRDefault="00322DB7" w:rsidP="00C5373C">
            <w:pPr>
              <w:pStyle w:val="ENoteTableText"/>
            </w:pPr>
            <w:r w:rsidRPr="008C7A70">
              <w:t>ad. No.</w:t>
            </w:r>
            <w:r w:rsidR="008C7A70">
              <w:t> </w:t>
            </w:r>
            <w:r w:rsidRPr="008C7A70">
              <w:t>33, 1996</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C5373C">
            <w:pPr>
              <w:pStyle w:val="ENoteTableText"/>
            </w:pPr>
          </w:p>
        </w:tc>
        <w:tc>
          <w:tcPr>
            <w:tcW w:w="4943" w:type="dxa"/>
            <w:shd w:val="clear" w:color="auto" w:fill="auto"/>
          </w:tcPr>
          <w:p w:rsidR="00322DB7" w:rsidRPr="008C7A70" w:rsidRDefault="00322DB7" w:rsidP="00C5373C">
            <w:pPr>
              <w:pStyle w:val="ENoteTableText"/>
            </w:pPr>
            <w:r w:rsidRPr="008C7A70">
              <w:t>rep. No.</w:t>
            </w:r>
            <w:r w:rsidR="008C7A70">
              <w:t> </w:t>
            </w:r>
            <w:r w:rsidRPr="008C7A70">
              <w:t>150, 2001</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 33H</w:t>
            </w:r>
            <w:r w:rsidRPr="008C7A70">
              <w:tab/>
            </w:r>
          </w:p>
        </w:tc>
        <w:tc>
          <w:tcPr>
            <w:tcW w:w="4943" w:type="dxa"/>
            <w:shd w:val="clear" w:color="auto" w:fill="auto"/>
          </w:tcPr>
          <w:p w:rsidR="00322DB7" w:rsidRPr="008C7A70" w:rsidRDefault="00322DB7" w:rsidP="00C5373C">
            <w:pPr>
              <w:pStyle w:val="ENoteTableText"/>
            </w:pPr>
            <w:r w:rsidRPr="008C7A70">
              <w:t>ad. No.</w:t>
            </w:r>
            <w:r w:rsidR="008C7A70">
              <w:t> </w:t>
            </w:r>
            <w:r w:rsidRPr="008C7A70">
              <w:t>33, 1996</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C5373C">
            <w:pPr>
              <w:pStyle w:val="ENoteTableText"/>
            </w:pPr>
          </w:p>
        </w:tc>
        <w:tc>
          <w:tcPr>
            <w:tcW w:w="4943" w:type="dxa"/>
            <w:shd w:val="clear" w:color="auto" w:fill="auto"/>
          </w:tcPr>
          <w:p w:rsidR="00322DB7" w:rsidRPr="008C7A70" w:rsidRDefault="00322DB7" w:rsidP="00C5373C">
            <w:pPr>
              <w:pStyle w:val="ENoteTableText"/>
            </w:pPr>
            <w:r w:rsidRPr="008C7A70">
              <w:t>am. No.</w:t>
            </w:r>
            <w:r w:rsidR="008C7A70">
              <w:t> </w:t>
            </w:r>
            <w:r w:rsidRPr="008C7A70">
              <w:t>111, 2005; No.</w:t>
            </w:r>
            <w:r w:rsidR="008C7A70">
              <w:t> </w:t>
            </w:r>
            <w:r w:rsidRPr="008C7A70">
              <w:t>32, 2011</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 33J</w:t>
            </w:r>
            <w:r w:rsidRPr="008C7A70">
              <w:tab/>
            </w:r>
          </w:p>
        </w:tc>
        <w:tc>
          <w:tcPr>
            <w:tcW w:w="4943" w:type="dxa"/>
            <w:shd w:val="clear" w:color="auto" w:fill="auto"/>
          </w:tcPr>
          <w:p w:rsidR="00322DB7" w:rsidRPr="008C7A70" w:rsidRDefault="00322DB7" w:rsidP="00C5373C">
            <w:pPr>
              <w:pStyle w:val="ENoteTableText"/>
            </w:pPr>
            <w:r w:rsidRPr="008C7A70">
              <w:t>ad. No.</w:t>
            </w:r>
            <w:r w:rsidR="008C7A70">
              <w:t> </w:t>
            </w:r>
            <w:r w:rsidRPr="008C7A70">
              <w:t>33, 1996</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 33K</w:t>
            </w:r>
            <w:r w:rsidRPr="008C7A70">
              <w:tab/>
            </w:r>
          </w:p>
        </w:tc>
        <w:tc>
          <w:tcPr>
            <w:tcW w:w="4943" w:type="dxa"/>
            <w:shd w:val="clear" w:color="auto" w:fill="auto"/>
          </w:tcPr>
          <w:p w:rsidR="00322DB7" w:rsidRPr="008C7A70" w:rsidRDefault="00322DB7" w:rsidP="00C5373C">
            <w:pPr>
              <w:pStyle w:val="ENoteTableText"/>
            </w:pPr>
            <w:r w:rsidRPr="008C7A70">
              <w:t>ad. No.</w:t>
            </w:r>
            <w:r w:rsidR="008C7A70">
              <w:t> </w:t>
            </w:r>
            <w:r w:rsidRPr="008C7A70">
              <w:t>33, 1996</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C5373C">
            <w:pPr>
              <w:pStyle w:val="ENoteTableText"/>
            </w:pPr>
          </w:p>
        </w:tc>
        <w:tc>
          <w:tcPr>
            <w:tcW w:w="4943" w:type="dxa"/>
            <w:shd w:val="clear" w:color="auto" w:fill="auto"/>
          </w:tcPr>
          <w:p w:rsidR="00322DB7" w:rsidRPr="008C7A70" w:rsidRDefault="00322DB7" w:rsidP="00C5373C">
            <w:pPr>
              <w:pStyle w:val="ENoteTableText"/>
            </w:pPr>
            <w:r w:rsidRPr="008C7A70">
              <w:t>am. No.</w:t>
            </w:r>
            <w:r w:rsidR="008C7A70">
              <w:t> </w:t>
            </w:r>
            <w:r w:rsidRPr="008C7A70">
              <w:t>111, 2005; No.</w:t>
            </w:r>
            <w:r w:rsidR="008C7A70">
              <w:t> </w:t>
            </w:r>
            <w:r w:rsidRPr="008C7A70">
              <w:t>32, 2011</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ss.</w:t>
            </w:r>
            <w:r w:rsidR="008C7A70">
              <w:t> </w:t>
            </w:r>
            <w:r w:rsidRPr="008C7A70">
              <w:t>33L, 33M</w:t>
            </w:r>
            <w:r w:rsidRPr="008C7A70">
              <w:tab/>
            </w:r>
          </w:p>
        </w:tc>
        <w:tc>
          <w:tcPr>
            <w:tcW w:w="4943" w:type="dxa"/>
            <w:shd w:val="clear" w:color="auto" w:fill="auto"/>
          </w:tcPr>
          <w:p w:rsidR="00322DB7" w:rsidRPr="008C7A70" w:rsidRDefault="00322DB7" w:rsidP="00C5373C">
            <w:pPr>
              <w:pStyle w:val="ENoteTableText"/>
            </w:pPr>
            <w:r w:rsidRPr="008C7A70">
              <w:t>ad. No.</w:t>
            </w:r>
            <w:r w:rsidR="008C7A70">
              <w:t> </w:t>
            </w:r>
            <w:r w:rsidRPr="008C7A70">
              <w:t>33, 1996</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C5373C">
            <w:pPr>
              <w:pStyle w:val="ENoteTableText"/>
            </w:pPr>
            <w:r w:rsidRPr="008C7A70">
              <w:rPr>
                <w:b/>
              </w:rPr>
              <w:t>Division</w:t>
            </w:r>
            <w:r w:rsidR="008C7A70">
              <w:rPr>
                <w:b/>
              </w:rPr>
              <w:t> </w:t>
            </w:r>
            <w:r w:rsidRPr="008C7A70">
              <w:rPr>
                <w:b/>
              </w:rPr>
              <w:t>3</w:t>
            </w:r>
          </w:p>
        </w:tc>
        <w:tc>
          <w:tcPr>
            <w:tcW w:w="4943" w:type="dxa"/>
            <w:shd w:val="clear" w:color="auto" w:fill="auto"/>
          </w:tcPr>
          <w:p w:rsidR="00322DB7" w:rsidRPr="008C7A70" w:rsidRDefault="00322DB7" w:rsidP="00C5373C">
            <w:pPr>
              <w:pStyle w:val="ENoteTableText"/>
            </w:pP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 34</w:t>
            </w:r>
            <w:r w:rsidRPr="008C7A70">
              <w:tab/>
            </w:r>
          </w:p>
        </w:tc>
        <w:tc>
          <w:tcPr>
            <w:tcW w:w="4943" w:type="dxa"/>
            <w:shd w:val="clear" w:color="auto" w:fill="auto"/>
          </w:tcPr>
          <w:p w:rsidR="00322DB7" w:rsidRPr="008C7A70" w:rsidRDefault="00322DB7" w:rsidP="00C5373C">
            <w:pPr>
              <w:pStyle w:val="ENoteTableText"/>
            </w:pPr>
            <w:r w:rsidRPr="008C7A70">
              <w:t>am. No.</w:t>
            </w:r>
            <w:r w:rsidR="008C7A70">
              <w:t> </w:t>
            </w:r>
            <w:r w:rsidRPr="008C7A70">
              <w:t>111, 2005; No.</w:t>
            </w:r>
            <w:r w:rsidR="008C7A70">
              <w:t> </w:t>
            </w:r>
            <w:r w:rsidRPr="008C7A70">
              <w:t>32, 2011</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 35</w:t>
            </w:r>
            <w:r w:rsidRPr="008C7A70">
              <w:tab/>
            </w:r>
          </w:p>
        </w:tc>
        <w:tc>
          <w:tcPr>
            <w:tcW w:w="4943" w:type="dxa"/>
            <w:shd w:val="clear" w:color="auto" w:fill="auto"/>
          </w:tcPr>
          <w:p w:rsidR="00322DB7" w:rsidRPr="008C7A70" w:rsidRDefault="00322DB7" w:rsidP="00C5373C">
            <w:pPr>
              <w:pStyle w:val="ENoteTableText"/>
            </w:pPr>
            <w:r w:rsidRPr="008C7A70">
              <w:t>am. No.</w:t>
            </w:r>
            <w:r w:rsidR="008C7A70">
              <w:t> </w:t>
            </w:r>
            <w:r w:rsidRPr="008C7A70">
              <w:t>150, 2001; No.</w:t>
            </w:r>
            <w:r w:rsidR="008C7A70">
              <w:t> </w:t>
            </w:r>
            <w:r w:rsidRPr="008C7A70">
              <w:t>84, 2003; No.</w:t>
            </w:r>
            <w:r w:rsidR="008C7A70">
              <w:t> </w:t>
            </w:r>
            <w:r w:rsidRPr="008C7A70">
              <w:t>111, 2005; No.</w:t>
            </w:r>
            <w:r w:rsidR="008C7A70">
              <w:t> </w:t>
            </w:r>
            <w:r w:rsidRPr="008C7A70">
              <w:t>32, 2011</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 36</w:t>
            </w:r>
            <w:r w:rsidRPr="008C7A70">
              <w:tab/>
            </w:r>
          </w:p>
        </w:tc>
        <w:tc>
          <w:tcPr>
            <w:tcW w:w="4943" w:type="dxa"/>
            <w:shd w:val="clear" w:color="auto" w:fill="auto"/>
          </w:tcPr>
          <w:p w:rsidR="00322DB7" w:rsidRPr="008C7A70" w:rsidRDefault="00322DB7" w:rsidP="00C5373C">
            <w:pPr>
              <w:pStyle w:val="ENoteTableText"/>
            </w:pPr>
            <w:r w:rsidRPr="008C7A70">
              <w:t>am. No.</w:t>
            </w:r>
            <w:r w:rsidR="008C7A70">
              <w:t> </w:t>
            </w:r>
            <w:r w:rsidRPr="008C7A70">
              <w:t>84, 2003; No.</w:t>
            </w:r>
            <w:r w:rsidR="008C7A70">
              <w:t> </w:t>
            </w:r>
            <w:r w:rsidRPr="008C7A70">
              <w:t>111, 2005; No.</w:t>
            </w:r>
            <w:r w:rsidR="008C7A70">
              <w:t> </w:t>
            </w:r>
            <w:r w:rsidRPr="008C7A70">
              <w:t>32, 2011</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 38</w:t>
            </w:r>
            <w:r w:rsidRPr="008C7A70">
              <w:tab/>
            </w:r>
          </w:p>
        </w:tc>
        <w:tc>
          <w:tcPr>
            <w:tcW w:w="4943" w:type="dxa"/>
            <w:shd w:val="clear" w:color="auto" w:fill="auto"/>
          </w:tcPr>
          <w:p w:rsidR="00322DB7" w:rsidRPr="008C7A70" w:rsidRDefault="00322DB7" w:rsidP="00C5373C">
            <w:pPr>
              <w:pStyle w:val="ENoteTableText"/>
            </w:pPr>
            <w:r w:rsidRPr="008C7A70">
              <w:t>am. No.</w:t>
            </w:r>
            <w:r w:rsidR="008C7A70">
              <w:t> </w:t>
            </w:r>
            <w:r w:rsidRPr="008C7A70">
              <w:t>150, 2001</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C5373C">
            <w:pPr>
              <w:pStyle w:val="ENoteTableText"/>
            </w:pPr>
            <w:r w:rsidRPr="008C7A70">
              <w:rPr>
                <w:b/>
              </w:rPr>
              <w:t>Part</w:t>
            </w:r>
            <w:r w:rsidR="008C7A70">
              <w:rPr>
                <w:b/>
              </w:rPr>
              <w:t> </w:t>
            </w:r>
            <w:r w:rsidRPr="008C7A70">
              <w:rPr>
                <w:b/>
              </w:rPr>
              <w:t>4</w:t>
            </w:r>
          </w:p>
        </w:tc>
        <w:tc>
          <w:tcPr>
            <w:tcW w:w="4943" w:type="dxa"/>
            <w:shd w:val="clear" w:color="auto" w:fill="auto"/>
          </w:tcPr>
          <w:p w:rsidR="00322DB7" w:rsidRPr="008C7A70" w:rsidRDefault="00322DB7" w:rsidP="00C5373C">
            <w:pPr>
              <w:pStyle w:val="ENoteTableText"/>
            </w:pP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C5373C">
            <w:pPr>
              <w:pStyle w:val="ENoteTableText"/>
            </w:pPr>
            <w:r w:rsidRPr="008C7A70">
              <w:rPr>
                <w:b/>
              </w:rPr>
              <w:t>Division</w:t>
            </w:r>
            <w:r w:rsidR="008C7A70">
              <w:rPr>
                <w:b/>
              </w:rPr>
              <w:t> </w:t>
            </w:r>
            <w:r w:rsidRPr="008C7A70">
              <w:rPr>
                <w:b/>
              </w:rPr>
              <w:t>1</w:t>
            </w:r>
          </w:p>
        </w:tc>
        <w:tc>
          <w:tcPr>
            <w:tcW w:w="4943" w:type="dxa"/>
            <w:shd w:val="clear" w:color="auto" w:fill="auto"/>
          </w:tcPr>
          <w:p w:rsidR="00322DB7" w:rsidRPr="008C7A70" w:rsidRDefault="00322DB7" w:rsidP="00C5373C">
            <w:pPr>
              <w:pStyle w:val="ENoteTableText"/>
            </w:pP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 39</w:t>
            </w:r>
            <w:r w:rsidRPr="008C7A70">
              <w:tab/>
            </w:r>
          </w:p>
        </w:tc>
        <w:tc>
          <w:tcPr>
            <w:tcW w:w="4943" w:type="dxa"/>
            <w:shd w:val="clear" w:color="auto" w:fill="auto"/>
          </w:tcPr>
          <w:p w:rsidR="00322DB7" w:rsidRPr="008C7A70" w:rsidRDefault="00322DB7" w:rsidP="00C5373C">
            <w:pPr>
              <w:pStyle w:val="ENoteTableText"/>
            </w:pPr>
            <w:r w:rsidRPr="008C7A70">
              <w:t>am. No.</w:t>
            </w:r>
            <w:r w:rsidR="008C7A70">
              <w:t> </w:t>
            </w:r>
            <w:r w:rsidRPr="008C7A70">
              <w:t>111, 2005; No.</w:t>
            </w:r>
            <w:r w:rsidR="008C7A70">
              <w:t> </w:t>
            </w:r>
            <w:r w:rsidRPr="008C7A70">
              <w:t>32, 2011</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ss.</w:t>
            </w:r>
            <w:r w:rsidR="008C7A70">
              <w:t> </w:t>
            </w:r>
            <w:r w:rsidRPr="008C7A70">
              <w:t>40, 41</w:t>
            </w:r>
            <w:r w:rsidRPr="008C7A70">
              <w:tab/>
            </w:r>
          </w:p>
        </w:tc>
        <w:tc>
          <w:tcPr>
            <w:tcW w:w="4943" w:type="dxa"/>
            <w:shd w:val="clear" w:color="auto" w:fill="auto"/>
          </w:tcPr>
          <w:p w:rsidR="00322DB7" w:rsidRPr="008C7A70" w:rsidRDefault="00322DB7" w:rsidP="00C5373C">
            <w:pPr>
              <w:pStyle w:val="ENoteTableText"/>
            </w:pPr>
            <w:r w:rsidRPr="008C7A70">
              <w:t>am. No.</w:t>
            </w:r>
            <w:r w:rsidR="008C7A70">
              <w:t> </w:t>
            </w:r>
            <w:r w:rsidRPr="008C7A70">
              <w:t>111, 2005; No.</w:t>
            </w:r>
            <w:r w:rsidR="008C7A70">
              <w:t> </w:t>
            </w:r>
            <w:r w:rsidRPr="008C7A70">
              <w:t>32, 2011</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C5373C">
            <w:pPr>
              <w:pStyle w:val="ENoteTableText"/>
            </w:pPr>
            <w:r w:rsidRPr="008C7A70">
              <w:rPr>
                <w:b/>
              </w:rPr>
              <w:t>Division</w:t>
            </w:r>
            <w:r w:rsidR="008C7A70">
              <w:rPr>
                <w:b/>
              </w:rPr>
              <w:t> </w:t>
            </w:r>
            <w:r w:rsidRPr="008C7A70">
              <w:rPr>
                <w:b/>
              </w:rPr>
              <w:t>2</w:t>
            </w:r>
          </w:p>
        </w:tc>
        <w:tc>
          <w:tcPr>
            <w:tcW w:w="4943" w:type="dxa"/>
            <w:shd w:val="clear" w:color="auto" w:fill="auto"/>
          </w:tcPr>
          <w:p w:rsidR="00322DB7" w:rsidRPr="008C7A70" w:rsidRDefault="00322DB7" w:rsidP="00C5373C">
            <w:pPr>
              <w:pStyle w:val="ENoteTableText"/>
            </w:pP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 42</w:t>
            </w:r>
            <w:r w:rsidRPr="008C7A70">
              <w:tab/>
            </w:r>
          </w:p>
        </w:tc>
        <w:tc>
          <w:tcPr>
            <w:tcW w:w="4943" w:type="dxa"/>
            <w:shd w:val="clear" w:color="auto" w:fill="auto"/>
          </w:tcPr>
          <w:p w:rsidR="00322DB7" w:rsidRPr="008C7A70" w:rsidRDefault="00322DB7" w:rsidP="00C5373C">
            <w:pPr>
              <w:pStyle w:val="ENoteTableText"/>
            </w:pPr>
            <w:r w:rsidRPr="008C7A70">
              <w:t>am. No.</w:t>
            </w:r>
            <w:r w:rsidR="008C7A70">
              <w:t> </w:t>
            </w:r>
            <w:r w:rsidRPr="008C7A70">
              <w:t>114, 1997; No.</w:t>
            </w:r>
            <w:r w:rsidR="008C7A70">
              <w:t> </w:t>
            </w:r>
            <w:r w:rsidRPr="008C7A70">
              <w:t>150, 2001; No.</w:t>
            </w:r>
            <w:r w:rsidR="008C7A70">
              <w:t> </w:t>
            </w:r>
            <w:r w:rsidRPr="008C7A70">
              <w:t>111, 2005; No.</w:t>
            </w:r>
            <w:r w:rsidR="008C7A70">
              <w:t> </w:t>
            </w:r>
            <w:r w:rsidRPr="008C7A70">
              <w:t>32, 2011; No 76, 2013; No 31 and 98, 2014</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 43</w:t>
            </w:r>
            <w:r w:rsidRPr="008C7A70">
              <w:tab/>
            </w:r>
          </w:p>
        </w:tc>
        <w:tc>
          <w:tcPr>
            <w:tcW w:w="4943" w:type="dxa"/>
            <w:shd w:val="clear" w:color="auto" w:fill="auto"/>
          </w:tcPr>
          <w:p w:rsidR="00322DB7" w:rsidRPr="008C7A70" w:rsidRDefault="00322DB7" w:rsidP="00C5373C">
            <w:pPr>
              <w:pStyle w:val="ENoteTableText"/>
            </w:pPr>
            <w:r w:rsidRPr="008C7A70">
              <w:t>am. No.</w:t>
            </w:r>
            <w:r w:rsidR="008C7A70">
              <w:t> </w:t>
            </w:r>
            <w:r w:rsidRPr="008C7A70">
              <w:t>111, 2005; No.</w:t>
            </w:r>
            <w:r w:rsidR="008C7A70">
              <w:t> </w:t>
            </w:r>
            <w:r w:rsidRPr="008C7A70">
              <w:t>32, 2011</w:t>
            </w:r>
          </w:p>
        </w:tc>
      </w:tr>
      <w:tr w:rsidR="00322DB7" w:rsidRPr="008C7A70" w:rsidTr="00C5373C">
        <w:tblPrEx>
          <w:tblBorders>
            <w:top w:val="none" w:sz="0" w:space="0" w:color="auto"/>
            <w:bottom w:val="none" w:sz="0" w:space="0" w:color="auto"/>
          </w:tblBorders>
        </w:tblPrEx>
        <w:trPr>
          <w:cantSplit/>
        </w:trPr>
        <w:tc>
          <w:tcPr>
            <w:tcW w:w="2139" w:type="dxa"/>
            <w:shd w:val="clear" w:color="auto" w:fill="auto"/>
          </w:tcPr>
          <w:p w:rsidR="00322DB7" w:rsidRPr="008C7A70" w:rsidRDefault="00322DB7" w:rsidP="002657CC">
            <w:pPr>
              <w:pStyle w:val="ENoteTableText"/>
              <w:tabs>
                <w:tab w:val="center" w:leader="dot" w:pos="2268"/>
              </w:tabs>
            </w:pPr>
            <w:r w:rsidRPr="008C7A70">
              <w:t>s. 44</w:t>
            </w:r>
            <w:r w:rsidRPr="008C7A70">
              <w:tab/>
            </w:r>
          </w:p>
        </w:tc>
        <w:tc>
          <w:tcPr>
            <w:tcW w:w="4943" w:type="dxa"/>
            <w:shd w:val="clear" w:color="auto" w:fill="auto"/>
          </w:tcPr>
          <w:p w:rsidR="00322DB7" w:rsidRPr="008C7A70" w:rsidRDefault="00322DB7" w:rsidP="00C5373C">
            <w:pPr>
              <w:pStyle w:val="ENoteTableText"/>
            </w:pPr>
            <w:r w:rsidRPr="008C7A70">
              <w:t>am. No.</w:t>
            </w:r>
            <w:r w:rsidR="008C7A70">
              <w:t> </w:t>
            </w:r>
            <w:r w:rsidRPr="008C7A70">
              <w:t>111, 2001</w:t>
            </w:r>
          </w:p>
        </w:tc>
      </w:tr>
      <w:tr w:rsidR="00322DB7" w:rsidRPr="008C7A70" w:rsidTr="008B12A6">
        <w:trPr>
          <w:cantSplit/>
        </w:trPr>
        <w:tc>
          <w:tcPr>
            <w:tcW w:w="2139" w:type="dxa"/>
            <w:shd w:val="clear" w:color="auto" w:fill="auto"/>
          </w:tcPr>
          <w:p w:rsidR="00322DB7" w:rsidRPr="008C7A70" w:rsidRDefault="00322DB7" w:rsidP="00C5373C">
            <w:pPr>
              <w:pStyle w:val="ENoteTableText"/>
            </w:pPr>
            <w:r w:rsidRPr="008C7A70">
              <w:rPr>
                <w:b/>
              </w:rPr>
              <w:t>Part</w:t>
            </w:r>
            <w:r w:rsidR="008C7A70">
              <w:rPr>
                <w:b/>
              </w:rPr>
              <w:t> </w:t>
            </w:r>
            <w:r w:rsidRPr="008C7A70">
              <w:rPr>
                <w:b/>
              </w:rPr>
              <w:t>5</w:t>
            </w:r>
          </w:p>
        </w:tc>
        <w:tc>
          <w:tcPr>
            <w:tcW w:w="4943" w:type="dxa"/>
            <w:shd w:val="clear" w:color="auto" w:fill="auto"/>
          </w:tcPr>
          <w:p w:rsidR="00322DB7" w:rsidRPr="008C7A70" w:rsidRDefault="00322DB7" w:rsidP="00C5373C">
            <w:pPr>
              <w:pStyle w:val="ENoteTableText"/>
            </w:pPr>
          </w:p>
        </w:tc>
      </w:tr>
      <w:tr w:rsidR="00322DB7" w:rsidRPr="008C7A70" w:rsidTr="008B12A6">
        <w:trPr>
          <w:cantSplit/>
        </w:trPr>
        <w:tc>
          <w:tcPr>
            <w:tcW w:w="2139" w:type="dxa"/>
            <w:tcBorders>
              <w:bottom w:val="single" w:sz="12" w:space="0" w:color="auto"/>
            </w:tcBorders>
            <w:shd w:val="clear" w:color="auto" w:fill="auto"/>
          </w:tcPr>
          <w:p w:rsidR="00322DB7" w:rsidRPr="008C7A70" w:rsidRDefault="00322DB7" w:rsidP="002657CC">
            <w:pPr>
              <w:pStyle w:val="ENoteTableText"/>
              <w:tabs>
                <w:tab w:val="center" w:leader="dot" w:pos="2268"/>
              </w:tabs>
            </w:pPr>
            <w:r w:rsidRPr="008C7A70">
              <w:t>s. 46</w:t>
            </w:r>
            <w:r w:rsidRPr="008C7A70">
              <w:tab/>
            </w:r>
          </w:p>
        </w:tc>
        <w:tc>
          <w:tcPr>
            <w:tcW w:w="4943" w:type="dxa"/>
            <w:tcBorders>
              <w:bottom w:val="single" w:sz="12" w:space="0" w:color="auto"/>
            </w:tcBorders>
            <w:shd w:val="clear" w:color="auto" w:fill="auto"/>
          </w:tcPr>
          <w:p w:rsidR="00322DB7" w:rsidRPr="008C7A70" w:rsidRDefault="00322DB7" w:rsidP="00C5373C">
            <w:pPr>
              <w:pStyle w:val="ENoteTableText"/>
            </w:pPr>
            <w:r w:rsidRPr="008C7A70">
              <w:t>am. No.</w:t>
            </w:r>
            <w:r w:rsidR="008C7A70">
              <w:t> </w:t>
            </w:r>
            <w:r w:rsidRPr="008C7A70">
              <w:t>111, 2005; No.</w:t>
            </w:r>
            <w:r w:rsidR="008C7A70">
              <w:t> </w:t>
            </w:r>
            <w:r w:rsidRPr="008C7A70">
              <w:t>32, 2011</w:t>
            </w:r>
            <w:r w:rsidR="00471032" w:rsidRPr="008C7A70">
              <w:t>; No 46, 2011</w:t>
            </w:r>
          </w:p>
        </w:tc>
      </w:tr>
    </w:tbl>
    <w:p w:rsidR="008B6062" w:rsidRPr="008C7A70" w:rsidRDefault="008B6062" w:rsidP="00116F16">
      <w:pPr>
        <w:sectPr w:rsidR="008B6062" w:rsidRPr="008C7A70" w:rsidSect="00D36E97">
          <w:headerReference w:type="even" r:id="rId27"/>
          <w:headerReference w:type="default" r:id="rId28"/>
          <w:footerReference w:type="even" r:id="rId29"/>
          <w:footerReference w:type="default" r:id="rId30"/>
          <w:footerReference w:type="first" r:id="rId31"/>
          <w:pgSz w:w="11907" w:h="16839"/>
          <w:pgMar w:top="2269" w:right="2410" w:bottom="4252" w:left="2410" w:header="720" w:footer="3402" w:gutter="0"/>
          <w:cols w:space="708"/>
          <w:docGrid w:linePitch="360"/>
        </w:sectPr>
      </w:pPr>
      <w:bookmarkStart w:id="77" w:name="CU_83114088"/>
      <w:bookmarkStart w:id="78" w:name="CU_83114366"/>
      <w:bookmarkEnd w:id="77"/>
      <w:bookmarkEnd w:id="78"/>
    </w:p>
    <w:p w:rsidR="00381AB0" w:rsidRPr="008C7A70" w:rsidRDefault="00381AB0" w:rsidP="008B6062"/>
    <w:sectPr w:rsidR="00381AB0" w:rsidRPr="008C7A70" w:rsidSect="00D36E97">
      <w:headerReference w:type="even" r:id="rId32"/>
      <w:headerReference w:type="default" r:id="rId33"/>
      <w:headerReference w:type="first" r:id="rId34"/>
      <w:footerReference w:type="first" r:id="rId3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D6" w:rsidRPr="000A38D1" w:rsidRDefault="00B114D6" w:rsidP="0069238F">
      <w:pPr>
        <w:spacing w:line="240" w:lineRule="auto"/>
        <w:rPr>
          <w:sz w:val="16"/>
        </w:rPr>
      </w:pPr>
      <w:r>
        <w:separator/>
      </w:r>
    </w:p>
  </w:endnote>
  <w:endnote w:type="continuationSeparator" w:id="0">
    <w:p w:rsidR="00B114D6" w:rsidRPr="000A38D1" w:rsidRDefault="00B114D6" w:rsidP="0069238F">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Default="00B114D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Pr="007B3B51" w:rsidRDefault="00B114D6" w:rsidP="00C862F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114D6" w:rsidRPr="007B3B51" w:rsidTr="00C862F8">
      <w:tc>
        <w:tcPr>
          <w:tcW w:w="1247" w:type="dxa"/>
        </w:tcPr>
        <w:p w:rsidR="00B114D6" w:rsidRPr="007B3B51" w:rsidRDefault="00B114D6" w:rsidP="00C862F8">
          <w:pPr>
            <w:rPr>
              <w:i/>
              <w:sz w:val="16"/>
              <w:szCs w:val="16"/>
            </w:rPr>
          </w:pPr>
        </w:p>
      </w:tc>
      <w:tc>
        <w:tcPr>
          <w:tcW w:w="5387" w:type="dxa"/>
          <w:gridSpan w:val="3"/>
        </w:tcPr>
        <w:p w:rsidR="00B114D6" w:rsidRPr="007B3B51" w:rsidRDefault="00B114D6" w:rsidP="00C862F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6E97">
            <w:rPr>
              <w:i/>
              <w:noProof/>
              <w:sz w:val="16"/>
              <w:szCs w:val="16"/>
            </w:rPr>
            <w:t>Health and Other Services (Compensation) Act 1995</w:t>
          </w:r>
          <w:r w:rsidRPr="007B3B51">
            <w:rPr>
              <w:i/>
              <w:sz w:val="16"/>
              <w:szCs w:val="16"/>
            </w:rPr>
            <w:fldChar w:fldCharType="end"/>
          </w:r>
        </w:p>
      </w:tc>
      <w:tc>
        <w:tcPr>
          <w:tcW w:w="669" w:type="dxa"/>
        </w:tcPr>
        <w:p w:rsidR="00B114D6" w:rsidRPr="007B3B51" w:rsidRDefault="00B114D6" w:rsidP="00C862F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36E97">
            <w:rPr>
              <w:i/>
              <w:noProof/>
              <w:sz w:val="16"/>
              <w:szCs w:val="16"/>
            </w:rPr>
            <w:t>75</w:t>
          </w:r>
          <w:r w:rsidRPr="007B3B51">
            <w:rPr>
              <w:i/>
              <w:sz w:val="16"/>
              <w:szCs w:val="16"/>
            </w:rPr>
            <w:fldChar w:fldCharType="end"/>
          </w:r>
        </w:p>
      </w:tc>
    </w:tr>
    <w:tr w:rsidR="00B114D6" w:rsidRPr="00130F37" w:rsidTr="00C862F8">
      <w:tc>
        <w:tcPr>
          <w:tcW w:w="2190" w:type="dxa"/>
          <w:gridSpan w:val="2"/>
        </w:tcPr>
        <w:p w:rsidR="00B114D6" w:rsidRPr="00130F37" w:rsidRDefault="00B114D6" w:rsidP="00C862F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C7A70">
            <w:rPr>
              <w:sz w:val="16"/>
              <w:szCs w:val="16"/>
            </w:rPr>
            <w:t>20</w:t>
          </w:r>
          <w:r w:rsidRPr="00130F37">
            <w:rPr>
              <w:sz w:val="16"/>
              <w:szCs w:val="16"/>
            </w:rPr>
            <w:fldChar w:fldCharType="end"/>
          </w:r>
        </w:p>
      </w:tc>
      <w:tc>
        <w:tcPr>
          <w:tcW w:w="2920" w:type="dxa"/>
        </w:tcPr>
        <w:p w:rsidR="00B114D6" w:rsidRPr="00130F37" w:rsidRDefault="00B114D6" w:rsidP="00C862F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C7A70">
            <w:rPr>
              <w:sz w:val="16"/>
              <w:szCs w:val="16"/>
            </w:rPr>
            <w:t>2/6/16</w:t>
          </w:r>
          <w:r w:rsidRPr="00130F37">
            <w:rPr>
              <w:sz w:val="16"/>
              <w:szCs w:val="16"/>
            </w:rPr>
            <w:fldChar w:fldCharType="end"/>
          </w:r>
        </w:p>
      </w:tc>
      <w:tc>
        <w:tcPr>
          <w:tcW w:w="2193" w:type="dxa"/>
          <w:gridSpan w:val="2"/>
        </w:tcPr>
        <w:p w:rsidR="00B114D6" w:rsidRPr="00130F37" w:rsidRDefault="00B114D6" w:rsidP="00C862F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C7A70">
            <w:rPr>
              <w:sz w:val="16"/>
              <w:szCs w:val="16"/>
            </w:rPr>
            <w:instrText>16/06/2016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C7A70">
            <w:rPr>
              <w:sz w:val="16"/>
              <w:szCs w:val="16"/>
            </w:rPr>
            <w:instrText>16/6/16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C7A70">
            <w:rPr>
              <w:noProof/>
              <w:sz w:val="16"/>
              <w:szCs w:val="16"/>
            </w:rPr>
            <w:t>16/6/16</w:t>
          </w:r>
          <w:r w:rsidRPr="00130F37">
            <w:rPr>
              <w:sz w:val="16"/>
              <w:szCs w:val="16"/>
            </w:rPr>
            <w:fldChar w:fldCharType="end"/>
          </w:r>
        </w:p>
      </w:tc>
    </w:tr>
  </w:tbl>
  <w:p w:rsidR="00B114D6" w:rsidRPr="00C862F8" w:rsidRDefault="00B114D6" w:rsidP="00C862F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Pr="007A1328" w:rsidRDefault="00B114D6" w:rsidP="006A3907">
    <w:pPr>
      <w:pBdr>
        <w:top w:val="single" w:sz="6" w:space="1" w:color="auto"/>
      </w:pBdr>
      <w:spacing w:before="120"/>
      <w:rPr>
        <w:sz w:val="18"/>
      </w:rPr>
    </w:pPr>
  </w:p>
  <w:p w:rsidR="00B114D6" w:rsidRPr="007A1328" w:rsidRDefault="00B114D6" w:rsidP="006A390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C7A70">
      <w:rPr>
        <w:i/>
        <w:noProof/>
        <w:sz w:val="18"/>
      </w:rPr>
      <w:t>Health and Other Services (Compensation)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8C7A70">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74</w:t>
    </w:r>
    <w:r w:rsidRPr="007A1328">
      <w:rPr>
        <w:i/>
        <w:sz w:val="18"/>
      </w:rPr>
      <w:fldChar w:fldCharType="end"/>
    </w:r>
  </w:p>
  <w:p w:rsidR="00B114D6" w:rsidRPr="007A1328" w:rsidRDefault="00B114D6" w:rsidP="006A3907">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Pr="007A1328" w:rsidRDefault="00B114D6" w:rsidP="006A3907">
    <w:pPr>
      <w:pBdr>
        <w:top w:val="single" w:sz="6" w:space="1" w:color="auto"/>
      </w:pBdr>
      <w:spacing w:before="120"/>
      <w:rPr>
        <w:sz w:val="18"/>
      </w:rPr>
    </w:pPr>
  </w:p>
  <w:p w:rsidR="00B114D6" w:rsidRPr="007A1328" w:rsidRDefault="00B114D6" w:rsidP="006A390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C7A70">
      <w:rPr>
        <w:i/>
        <w:noProof/>
        <w:sz w:val="18"/>
      </w:rPr>
      <w:t>Health and Other Services (Compensation)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8C7A70">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74</w:t>
    </w:r>
    <w:r w:rsidRPr="007A1328">
      <w:rPr>
        <w:i/>
        <w:sz w:val="18"/>
      </w:rPr>
      <w:fldChar w:fldCharType="end"/>
    </w:r>
  </w:p>
  <w:p w:rsidR="00B114D6" w:rsidRPr="007A1328" w:rsidRDefault="00B114D6" w:rsidP="006A3907">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Default="00B114D6" w:rsidP="009A29A1">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Pr="00ED79B6" w:rsidRDefault="00B114D6" w:rsidP="009A29A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Pr="007B3B51" w:rsidRDefault="00B114D6" w:rsidP="00C862F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114D6" w:rsidRPr="007B3B51" w:rsidTr="00C862F8">
      <w:tc>
        <w:tcPr>
          <w:tcW w:w="1247" w:type="dxa"/>
        </w:tcPr>
        <w:p w:rsidR="00B114D6" w:rsidRPr="007B3B51" w:rsidRDefault="00B114D6" w:rsidP="00C862F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36E97">
            <w:rPr>
              <w:i/>
              <w:noProof/>
              <w:sz w:val="16"/>
              <w:szCs w:val="16"/>
            </w:rPr>
            <w:t>ii</w:t>
          </w:r>
          <w:r w:rsidRPr="007B3B51">
            <w:rPr>
              <w:i/>
              <w:sz w:val="16"/>
              <w:szCs w:val="16"/>
            </w:rPr>
            <w:fldChar w:fldCharType="end"/>
          </w:r>
        </w:p>
      </w:tc>
      <w:tc>
        <w:tcPr>
          <w:tcW w:w="5387" w:type="dxa"/>
          <w:gridSpan w:val="3"/>
        </w:tcPr>
        <w:p w:rsidR="00B114D6" w:rsidRPr="007B3B51" w:rsidRDefault="00B114D6" w:rsidP="00C862F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6E97">
            <w:rPr>
              <w:i/>
              <w:noProof/>
              <w:sz w:val="16"/>
              <w:szCs w:val="16"/>
            </w:rPr>
            <w:t>Health and Other Services (Compensation) Act 1995</w:t>
          </w:r>
          <w:r w:rsidRPr="007B3B51">
            <w:rPr>
              <w:i/>
              <w:sz w:val="16"/>
              <w:szCs w:val="16"/>
            </w:rPr>
            <w:fldChar w:fldCharType="end"/>
          </w:r>
        </w:p>
      </w:tc>
      <w:tc>
        <w:tcPr>
          <w:tcW w:w="669" w:type="dxa"/>
        </w:tcPr>
        <w:p w:rsidR="00B114D6" w:rsidRPr="007B3B51" w:rsidRDefault="00B114D6" w:rsidP="00C862F8">
          <w:pPr>
            <w:jc w:val="right"/>
            <w:rPr>
              <w:sz w:val="16"/>
              <w:szCs w:val="16"/>
            </w:rPr>
          </w:pPr>
        </w:p>
      </w:tc>
    </w:tr>
    <w:tr w:rsidR="00B114D6" w:rsidRPr="0055472E" w:rsidTr="00C862F8">
      <w:tc>
        <w:tcPr>
          <w:tcW w:w="2190" w:type="dxa"/>
          <w:gridSpan w:val="2"/>
        </w:tcPr>
        <w:p w:rsidR="00B114D6" w:rsidRPr="0055472E" w:rsidRDefault="00B114D6" w:rsidP="00C862F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C7A70">
            <w:rPr>
              <w:sz w:val="16"/>
              <w:szCs w:val="16"/>
            </w:rPr>
            <w:t>20</w:t>
          </w:r>
          <w:r w:rsidRPr="0055472E">
            <w:rPr>
              <w:sz w:val="16"/>
              <w:szCs w:val="16"/>
            </w:rPr>
            <w:fldChar w:fldCharType="end"/>
          </w:r>
        </w:p>
      </w:tc>
      <w:tc>
        <w:tcPr>
          <w:tcW w:w="2920" w:type="dxa"/>
        </w:tcPr>
        <w:p w:rsidR="00B114D6" w:rsidRPr="0055472E" w:rsidRDefault="00B114D6" w:rsidP="00C862F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C7A70">
            <w:rPr>
              <w:sz w:val="16"/>
              <w:szCs w:val="16"/>
            </w:rPr>
            <w:t>2/6/16</w:t>
          </w:r>
          <w:r w:rsidRPr="0055472E">
            <w:rPr>
              <w:sz w:val="16"/>
              <w:szCs w:val="16"/>
            </w:rPr>
            <w:fldChar w:fldCharType="end"/>
          </w:r>
        </w:p>
      </w:tc>
      <w:tc>
        <w:tcPr>
          <w:tcW w:w="2193" w:type="dxa"/>
          <w:gridSpan w:val="2"/>
        </w:tcPr>
        <w:p w:rsidR="00B114D6" w:rsidRPr="0055472E" w:rsidRDefault="00B114D6" w:rsidP="00C862F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C7A70">
            <w:rPr>
              <w:sz w:val="16"/>
              <w:szCs w:val="16"/>
            </w:rPr>
            <w:instrText>16/06/2016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C7A70">
            <w:rPr>
              <w:sz w:val="16"/>
              <w:szCs w:val="16"/>
            </w:rPr>
            <w:instrText>16/6/16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C7A70">
            <w:rPr>
              <w:noProof/>
              <w:sz w:val="16"/>
              <w:szCs w:val="16"/>
            </w:rPr>
            <w:t>16/6/16</w:t>
          </w:r>
          <w:r w:rsidRPr="0055472E">
            <w:rPr>
              <w:sz w:val="16"/>
              <w:szCs w:val="16"/>
            </w:rPr>
            <w:fldChar w:fldCharType="end"/>
          </w:r>
        </w:p>
      </w:tc>
    </w:tr>
  </w:tbl>
  <w:p w:rsidR="00B114D6" w:rsidRPr="00C862F8" w:rsidRDefault="00B114D6" w:rsidP="00C862F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Pr="007B3B51" w:rsidRDefault="00B114D6" w:rsidP="00C862F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114D6" w:rsidRPr="007B3B51" w:rsidTr="00C862F8">
      <w:tc>
        <w:tcPr>
          <w:tcW w:w="1247" w:type="dxa"/>
        </w:tcPr>
        <w:p w:rsidR="00B114D6" w:rsidRPr="007B3B51" w:rsidRDefault="00B114D6" w:rsidP="00C862F8">
          <w:pPr>
            <w:rPr>
              <w:i/>
              <w:sz w:val="16"/>
              <w:szCs w:val="16"/>
            </w:rPr>
          </w:pPr>
        </w:p>
      </w:tc>
      <w:tc>
        <w:tcPr>
          <w:tcW w:w="5387" w:type="dxa"/>
          <w:gridSpan w:val="3"/>
        </w:tcPr>
        <w:p w:rsidR="00B114D6" w:rsidRPr="007B3B51" w:rsidRDefault="00B114D6" w:rsidP="00C862F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6E97">
            <w:rPr>
              <w:i/>
              <w:noProof/>
              <w:sz w:val="16"/>
              <w:szCs w:val="16"/>
            </w:rPr>
            <w:t>Health and Other Services (Compensation) Act 1995</w:t>
          </w:r>
          <w:r w:rsidRPr="007B3B51">
            <w:rPr>
              <w:i/>
              <w:sz w:val="16"/>
              <w:szCs w:val="16"/>
            </w:rPr>
            <w:fldChar w:fldCharType="end"/>
          </w:r>
        </w:p>
      </w:tc>
      <w:tc>
        <w:tcPr>
          <w:tcW w:w="669" w:type="dxa"/>
        </w:tcPr>
        <w:p w:rsidR="00B114D6" w:rsidRPr="007B3B51" w:rsidRDefault="00B114D6" w:rsidP="00C862F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36E97">
            <w:rPr>
              <w:i/>
              <w:noProof/>
              <w:sz w:val="16"/>
              <w:szCs w:val="16"/>
            </w:rPr>
            <w:t>i</w:t>
          </w:r>
          <w:r w:rsidRPr="007B3B51">
            <w:rPr>
              <w:i/>
              <w:sz w:val="16"/>
              <w:szCs w:val="16"/>
            </w:rPr>
            <w:fldChar w:fldCharType="end"/>
          </w:r>
        </w:p>
      </w:tc>
    </w:tr>
    <w:tr w:rsidR="00B114D6" w:rsidRPr="00130F37" w:rsidTr="00C862F8">
      <w:tc>
        <w:tcPr>
          <w:tcW w:w="2190" w:type="dxa"/>
          <w:gridSpan w:val="2"/>
        </w:tcPr>
        <w:p w:rsidR="00B114D6" w:rsidRPr="00130F37" w:rsidRDefault="00B114D6" w:rsidP="00C862F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C7A70">
            <w:rPr>
              <w:sz w:val="16"/>
              <w:szCs w:val="16"/>
            </w:rPr>
            <w:t>20</w:t>
          </w:r>
          <w:r w:rsidRPr="00130F37">
            <w:rPr>
              <w:sz w:val="16"/>
              <w:szCs w:val="16"/>
            </w:rPr>
            <w:fldChar w:fldCharType="end"/>
          </w:r>
        </w:p>
      </w:tc>
      <w:tc>
        <w:tcPr>
          <w:tcW w:w="2920" w:type="dxa"/>
        </w:tcPr>
        <w:p w:rsidR="00B114D6" w:rsidRPr="00130F37" w:rsidRDefault="00B114D6" w:rsidP="00C862F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C7A70">
            <w:rPr>
              <w:sz w:val="16"/>
              <w:szCs w:val="16"/>
            </w:rPr>
            <w:t>2/6/16</w:t>
          </w:r>
          <w:r w:rsidRPr="00130F37">
            <w:rPr>
              <w:sz w:val="16"/>
              <w:szCs w:val="16"/>
            </w:rPr>
            <w:fldChar w:fldCharType="end"/>
          </w:r>
        </w:p>
      </w:tc>
      <w:tc>
        <w:tcPr>
          <w:tcW w:w="2193" w:type="dxa"/>
          <w:gridSpan w:val="2"/>
        </w:tcPr>
        <w:p w:rsidR="00B114D6" w:rsidRPr="00130F37" w:rsidRDefault="00B114D6" w:rsidP="00C862F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C7A70">
            <w:rPr>
              <w:sz w:val="16"/>
              <w:szCs w:val="16"/>
            </w:rPr>
            <w:instrText>16/06/2016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C7A70">
            <w:rPr>
              <w:sz w:val="16"/>
              <w:szCs w:val="16"/>
            </w:rPr>
            <w:instrText>16/6/16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C7A70">
            <w:rPr>
              <w:noProof/>
              <w:sz w:val="16"/>
              <w:szCs w:val="16"/>
            </w:rPr>
            <w:t>16/6/16</w:t>
          </w:r>
          <w:r w:rsidRPr="00130F37">
            <w:rPr>
              <w:sz w:val="16"/>
              <w:szCs w:val="16"/>
            </w:rPr>
            <w:fldChar w:fldCharType="end"/>
          </w:r>
        </w:p>
      </w:tc>
    </w:tr>
  </w:tbl>
  <w:p w:rsidR="00B114D6" w:rsidRPr="00C862F8" w:rsidRDefault="00B114D6" w:rsidP="00C862F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Pr="007B3B51" w:rsidRDefault="00B114D6" w:rsidP="00C862F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114D6" w:rsidRPr="007B3B51" w:rsidTr="00C862F8">
      <w:tc>
        <w:tcPr>
          <w:tcW w:w="1247" w:type="dxa"/>
        </w:tcPr>
        <w:p w:rsidR="00B114D6" w:rsidRPr="007B3B51" w:rsidRDefault="00B114D6" w:rsidP="00C862F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36E97">
            <w:rPr>
              <w:i/>
              <w:noProof/>
              <w:sz w:val="16"/>
              <w:szCs w:val="16"/>
            </w:rPr>
            <w:t>66</w:t>
          </w:r>
          <w:r w:rsidRPr="007B3B51">
            <w:rPr>
              <w:i/>
              <w:sz w:val="16"/>
              <w:szCs w:val="16"/>
            </w:rPr>
            <w:fldChar w:fldCharType="end"/>
          </w:r>
        </w:p>
      </w:tc>
      <w:tc>
        <w:tcPr>
          <w:tcW w:w="5387" w:type="dxa"/>
          <w:gridSpan w:val="3"/>
        </w:tcPr>
        <w:p w:rsidR="00B114D6" w:rsidRPr="007B3B51" w:rsidRDefault="00B114D6" w:rsidP="00C862F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6E97">
            <w:rPr>
              <w:i/>
              <w:noProof/>
              <w:sz w:val="16"/>
              <w:szCs w:val="16"/>
            </w:rPr>
            <w:t>Health and Other Services (Compensation) Act 1995</w:t>
          </w:r>
          <w:r w:rsidRPr="007B3B51">
            <w:rPr>
              <w:i/>
              <w:sz w:val="16"/>
              <w:szCs w:val="16"/>
            </w:rPr>
            <w:fldChar w:fldCharType="end"/>
          </w:r>
        </w:p>
      </w:tc>
      <w:tc>
        <w:tcPr>
          <w:tcW w:w="669" w:type="dxa"/>
        </w:tcPr>
        <w:p w:rsidR="00B114D6" w:rsidRPr="007B3B51" w:rsidRDefault="00B114D6" w:rsidP="00C862F8">
          <w:pPr>
            <w:jc w:val="right"/>
            <w:rPr>
              <w:sz w:val="16"/>
              <w:szCs w:val="16"/>
            </w:rPr>
          </w:pPr>
        </w:p>
      </w:tc>
    </w:tr>
    <w:tr w:rsidR="00B114D6" w:rsidRPr="0055472E" w:rsidTr="00C862F8">
      <w:tc>
        <w:tcPr>
          <w:tcW w:w="2190" w:type="dxa"/>
          <w:gridSpan w:val="2"/>
        </w:tcPr>
        <w:p w:rsidR="00B114D6" w:rsidRPr="0055472E" w:rsidRDefault="00B114D6" w:rsidP="00C862F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C7A70">
            <w:rPr>
              <w:sz w:val="16"/>
              <w:szCs w:val="16"/>
            </w:rPr>
            <w:t>20</w:t>
          </w:r>
          <w:r w:rsidRPr="0055472E">
            <w:rPr>
              <w:sz w:val="16"/>
              <w:szCs w:val="16"/>
            </w:rPr>
            <w:fldChar w:fldCharType="end"/>
          </w:r>
        </w:p>
      </w:tc>
      <w:tc>
        <w:tcPr>
          <w:tcW w:w="2920" w:type="dxa"/>
        </w:tcPr>
        <w:p w:rsidR="00B114D6" w:rsidRPr="0055472E" w:rsidRDefault="00B114D6" w:rsidP="00C862F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C7A70">
            <w:rPr>
              <w:sz w:val="16"/>
              <w:szCs w:val="16"/>
            </w:rPr>
            <w:t>2/6/16</w:t>
          </w:r>
          <w:r w:rsidRPr="0055472E">
            <w:rPr>
              <w:sz w:val="16"/>
              <w:szCs w:val="16"/>
            </w:rPr>
            <w:fldChar w:fldCharType="end"/>
          </w:r>
        </w:p>
      </w:tc>
      <w:tc>
        <w:tcPr>
          <w:tcW w:w="2193" w:type="dxa"/>
          <w:gridSpan w:val="2"/>
        </w:tcPr>
        <w:p w:rsidR="00B114D6" w:rsidRPr="0055472E" w:rsidRDefault="00B114D6" w:rsidP="00C862F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C7A70">
            <w:rPr>
              <w:sz w:val="16"/>
              <w:szCs w:val="16"/>
            </w:rPr>
            <w:instrText>16/06/2016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C7A70">
            <w:rPr>
              <w:sz w:val="16"/>
              <w:szCs w:val="16"/>
            </w:rPr>
            <w:instrText>16/6/16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C7A70">
            <w:rPr>
              <w:noProof/>
              <w:sz w:val="16"/>
              <w:szCs w:val="16"/>
            </w:rPr>
            <w:t>16/6/16</w:t>
          </w:r>
          <w:r w:rsidRPr="0055472E">
            <w:rPr>
              <w:sz w:val="16"/>
              <w:szCs w:val="16"/>
            </w:rPr>
            <w:fldChar w:fldCharType="end"/>
          </w:r>
        </w:p>
      </w:tc>
    </w:tr>
  </w:tbl>
  <w:p w:rsidR="00B114D6" w:rsidRPr="00C862F8" w:rsidRDefault="00B114D6" w:rsidP="00C862F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Pr="007B3B51" w:rsidRDefault="00B114D6" w:rsidP="00C862F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114D6" w:rsidRPr="007B3B51" w:rsidTr="00C862F8">
      <w:tc>
        <w:tcPr>
          <w:tcW w:w="1247" w:type="dxa"/>
        </w:tcPr>
        <w:p w:rsidR="00B114D6" w:rsidRPr="007B3B51" w:rsidRDefault="00B114D6" w:rsidP="00C862F8">
          <w:pPr>
            <w:rPr>
              <w:i/>
              <w:sz w:val="16"/>
              <w:szCs w:val="16"/>
            </w:rPr>
          </w:pPr>
        </w:p>
      </w:tc>
      <w:tc>
        <w:tcPr>
          <w:tcW w:w="5387" w:type="dxa"/>
          <w:gridSpan w:val="3"/>
        </w:tcPr>
        <w:p w:rsidR="00B114D6" w:rsidRPr="007B3B51" w:rsidRDefault="00B114D6" w:rsidP="00C862F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6E97">
            <w:rPr>
              <w:i/>
              <w:noProof/>
              <w:sz w:val="16"/>
              <w:szCs w:val="16"/>
            </w:rPr>
            <w:t>Health and Other Services (Compensation) Act 1995</w:t>
          </w:r>
          <w:r w:rsidRPr="007B3B51">
            <w:rPr>
              <w:i/>
              <w:sz w:val="16"/>
              <w:szCs w:val="16"/>
            </w:rPr>
            <w:fldChar w:fldCharType="end"/>
          </w:r>
        </w:p>
      </w:tc>
      <w:tc>
        <w:tcPr>
          <w:tcW w:w="669" w:type="dxa"/>
        </w:tcPr>
        <w:p w:rsidR="00B114D6" w:rsidRPr="007B3B51" w:rsidRDefault="00B114D6" w:rsidP="00C862F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36E97">
            <w:rPr>
              <w:i/>
              <w:noProof/>
              <w:sz w:val="16"/>
              <w:szCs w:val="16"/>
            </w:rPr>
            <w:t>65</w:t>
          </w:r>
          <w:r w:rsidRPr="007B3B51">
            <w:rPr>
              <w:i/>
              <w:sz w:val="16"/>
              <w:szCs w:val="16"/>
            </w:rPr>
            <w:fldChar w:fldCharType="end"/>
          </w:r>
        </w:p>
      </w:tc>
    </w:tr>
    <w:tr w:rsidR="00B114D6" w:rsidRPr="00130F37" w:rsidTr="00C862F8">
      <w:tc>
        <w:tcPr>
          <w:tcW w:w="2190" w:type="dxa"/>
          <w:gridSpan w:val="2"/>
        </w:tcPr>
        <w:p w:rsidR="00B114D6" w:rsidRPr="00130F37" w:rsidRDefault="00B114D6" w:rsidP="00C862F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C7A70">
            <w:rPr>
              <w:sz w:val="16"/>
              <w:szCs w:val="16"/>
            </w:rPr>
            <w:t>20</w:t>
          </w:r>
          <w:r w:rsidRPr="00130F37">
            <w:rPr>
              <w:sz w:val="16"/>
              <w:szCs w:val="16"/>
            </w:rPr>
            <w:fldChar w:fldCharType="end"/>
          </w:r>
        </w:p>
      </w:tc>
      <w:tc>
        <w:tcPr>
          <w:tcW w:w="2920" w:type="dxa"/>
        </w:tcPr>
        <w:p w:rsidR="00B114D6" w:rsidRPr="00130F37" w:rsidRDefault="00B114D6" w:rsidP="00C862F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C7A70">
            <w:rPr>
              <w:sz w:val="16"/>
              <w:szCs w:val="16"/>
            </w:rPr>
            <w:t>2/6/16</w:t>
          </w:r>
          <w:r w:rsidRPr="00130F37">
            <w:rPr>
              <w:sz w:val="16"/>
              <w:szCs w:val="16"/>
            </w:rPr>
            <w:fldChar w:fldCharType="end"/>
          </w:r>
        </w:p>
      </w:tc>
      <w:tc>
        <w:tcPr>
          <w:tcW w:w="2193" w:type="dxa"/>
          <w:gridSpan w:val="2"/>
        </w:tcPr>
        <w:p w:rsidR="00B114D6" w:rsidRPr="00130F37" w:rsidRDefault="00B114D6" w:rsidP="00C862F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C7A70">
            <w:rPr>
              <w:sz w:val="16"/>
              <w:szCs w:val="16"/>
            </w:rPr>
            <w:instrText>16/06/2016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C7A70">
            <w:rPr>
              <w:sz w:val="16"/>
              <w:szCs w:val="16"/>
            </w:rPr>
            <w:instrText>16/6/16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C7A70">
            <w:rPr>
              <w:noProof/>
              <w:sz w:val="16"/>
              <w:szCs w:val="16"/>
            </w:rPr>
            <w:t>16/6/16</w:t>
          </w:r>
          <w:r w:rsidRPr="00130F37">
            <w:rPr>
              <w:sz w:val="16"/>
              <w:szCs w:val="16"/>
            </w:rPr>
            <w:fldChar w:fldCharType="end"/>
          </w:r>
        </w:p>
      </w:tc>
    </w:tr>
  </w:tbl>
  <w:p w:rsidR="00B114D6" w:rsidRPr="00C862F8" w:rsidRDefault="00B114D6" w:rsidP="00C862F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Pr="007A1328" w:rsidRDefault="00B114D6" w:rsidP="006A3907">
    <w:pPr>
      <w:pBdr>
        <w:top w:val="single" w:sz="6" w:space="1" w:color="auto"/>
      </w:pBdr>
      <w:spacing w:before="120"/>
      <w:rPr>
        <w:sz w:val="18"/>
      </w:rPr>
    </w:pPr>
  </w:p>
  <w:p w:rsidR="00B114D6" w:rsidRPr="007A1328" w:rsidRDefault="00B114D6" w:rsidP="006A390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C7A70">
      <w:rPr>
        <w:i/>
        <w:noProof/>
        <w:sz w:val="18"/>
      </w:rPr>
      <w:t>Health and Other Services (Compensation)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8C7A70">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74</w:t>
    </w:r>
    <w:r w:rsidRPr="007A1328">
      <w:rPr>
        <w:i/>
        <w:sz w:val="18"/>
      </w:rPr>
      <w:fldChar w:fldCharType="end"/>
    </w:r>
  </w:p>
  <w:p w:rsidR="00B114D6" w:rsidRPr="007A1328" w:rsidRDefault="00B114D6" w:rsidP="006A3907">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Pr="007B3B51" w:rsidRDefault="00B114D6" w:rsidP="00C862F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114D6" w:rsidRPr="007B3B51" w:rsidTr="00C862F8">
      <w:tc>
        <w:tcPr>
          <w:tcW w:w="1247" w:type="dxa"/>
        </w:tcPr>
        <w:p w:rsidR="00B114D6" w:rsidRPr="007B3B51" w:rsidRDefault="00B114D6" w:rsidP="00C862F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36E97">
            <w:rPr>
              <w:i/>
              <w:noProof/>
              <w:sz w:val="16"/>
              <w:szCs w:val="16"/>
            </w:rPr>
            <w:t>74</w:t>
          </w:r>
          <w:r w:rsidRPr="007B3B51">
            <w:rPr>
              <w:i/>
              <w:sz w:val="16"/>
              <w:szCs w:val="16"/>
            </w:rPr>
            <w:fldChar w:fldCharType="end"/>
          </w:r>
        </w:p>
      </w:tc>
      <w:tc>
        <w:tcPr>
          <w:tcW w:w="5387" w:type="dxa"/>
          <w:gridSpan w:val="3"/>
        </w:tcPr>
        <w:p w:rsidR="00B114D6" w:rsidRPr="007B3B51" w:rsidRDefault="00B114D6" w:rsidP="00C862F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6E97">
            <w:rPr>
              <w:i/>
              <w:noProof/>
              <w:sz w:val="16"/>
              <w:szCs w:val="16"/>
            </w:rPr>
            <w:t>Health and Other Services (Compensation) Act 1995</w:t>
          </w:r>
          <w:r w:rsidRPr="007B3B51">
            <w:rPr>
              <w:i/>
              <w:sz w:val="16"/>
              <w:szCs w:val="16"/>
            </w:rPr>
            <w:fldChar w:fldCharType="end"/>
          </w:r>
        </w:p>
      </w:tc>
      <w:tc>
        <w:tcPr>
          <w:tcW w:w="669" w:type="dxa"/>
        </w:tcPr>
        <w:p w:rsidR="00B114D6" w:rsidRPr="007B3B51" w:rsidRDefault="00B114D6" w:rsidP="00C862F8">
          <w:pPr>
            <w:jc w:val="right"/>
            <w:rPr>
              <w:sz w:val="16"/>
              <w:szCs w:val="16"/>
            </w:rPr>
          </w:pPr>
        </w:p>
      </w:tc>
    </w:tr>
    <w:tr w:rsidR="00B114D6" w:rsidRPr="0055472E" w:rsidTr="00C862F8">
      <w:tc>
        <w:tcPr>
          <w:tcW w:w="2190" w:type="dxa"/>
          <w:gridSpan w:val="2"/>
        </w:tcPr>
        <w:p w:rsidR="00B114D6" w:rsidRPr="0055472E" w:rsidRDefault="00B114D6" w:rsidP="00C862F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C7A70">
            <w:rPr>
              <w:sz w:val="16"/>
              <w:szCs w:val="16"/>
            </w:rPr>
            <w:t>20</w:t>
          </w:r>
          <w:r w:rsidRPr="0055472E">
            <w:rPr>
              <w:sz w:val="16"/>
              <w:szCs w:val="16"/>
            </w:rPr>
            <w:fldChar w:fldCharType="end"/>
          </w:r>
        </w:p>
      </w:tc>
      <w:tc>
        <w:tcPr>
          <w:tcW w:w="2920" w:type="dxa"/>
        </w:tcPr>
        <w:p w:rsidR="00B114D6" w:rsidRPr="0055472E" w:rsidRDefault="00B114D6" w:rsidP="00C862F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C7A70">
            <w:rPr>
              <w:sz w:val="16"/>
              <w:szCs w:val="16"/>
            </w:rPr>
            <w:t>2/6/16</w:t>
          </w:r>
          <w:r w:rsidRPr="0055472E">
            <w:rPr>
              <w:sz w:val="16"/>
              <w:szCs w:val="16"/>
            </w:rPr>
            <w:fldChar w:fldCharType="end"/>
          </w:r>
        </w:p>
      </w:tc>
      <w:tc>
        <w:tcPr>
          <w:tcW w:w="2193" w:type="dxa"/>
          <w:gridSpan w:val="2"/>
        </w:tcPr>
        <w:p w:rsidR="00B114D6" w:rsidRPr="0055472E" w:rsidRDefault="00B114D6" w:rsidP="00C862F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C7A70">
            <w:rPr>
              <w:sz w:val="16"/>
              <w:szCs w:val="16"/>
            </w:rPr>
            <w:instrText>16/06/2016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C7A70">
            <w:rPr>
              <w:sz w:val="16"/>
              <w:szCs w:val="16"/>
            </w:rPr>
            <w:instrText>16/6/16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C7A70">
            <w:rPr>
              <w:noProof/>
              <w:sz w:val="16"/>
              <w:szCs w:val="16"/>
            </w:rPr>
            <w:t>16/6/16</w:t>
          </w:r>
          <w:r w:rsidRPr="0055472E">
            <w:rPr>
              <w:sz w:val="16"/>
              <w:szCs w:val="16"/>
            </w:rPr>
            <w:fldChar w:fldCharType="end"/>
          </w:r>
        </w:p>
      </w:tc>
    </w:tr>
  </w:tbl>
  <w:p w:rsidR="00B114D6" w:rsidRPr="00C862F8" w:rsidRDefault="00B114D6" w:rsidP="00C86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D6" w:rsidRPr="000A38D1" w:rsidRDefault="00B114D6" w:rsidP="0069238F">
      <w:pPr>
        <w:spacing w:line="240" w:lineRule="auto"/>
        <w:rPr>
          <w:sz w:val="16"/>
        </w:rPr>
      </w:pPr>
      <w:r>
        <w:separator/>
      </w:r>
    </w:p>
  </w:footnote>
  <w:footnote w:type="continuationSeparator" w:id="0">
    <w:p w:rsidR="00B114D6" w:rsidRPr="000A38D1" w:rsidRDefault="00B114D6" w:rsidP="0069238F">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Default="00B114D6" w:rsidP="009A29A1">
    <w:pPr>
      <w:pStyle w:val="Header"/>
      <w:pBdr>
        <w:bottom w:val="single" w:sz="6" w:space="1" w:color="auto"/>
      </w:pBdr>
    </w:pPr>
  </w:p>
  <w:p w:rsidR="00B114D6" w:rsidRDefault="00B114D6" w:rsidP="009A29A1">
    <w:pPr>
      <w:pStyle w:val="Header"/>
      <w:pBdr>
        <w:bottom w:val="single" w:sz="6" w:space="1" w:color="auto"/>
      </w:pBdr>
    </w:pPr>
  </w:p>
  <w:p w:rsidR="00B114D6" w:rsidRPr="001E77D2" w:rsidRDefault="00B114D6" w:rsidP="009A29A1">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Pr="007E528B" w:rsidRDefault="00B114D6" w:rsidP="00116F16">
    <w:pPr>
      <w:rPr>
        <w:sz w:val="26"/>
        <w:szCs w:val="26"/>
      </w:rPr>
    </w:pPr>
  </w:p>
  <w:p w:rsidR="00B114D6" w:rsidRPr="00750516" w:rsidRDefault="00B114D6" w:rsidP="00116F16">
    <w:pPr>
      <w:rPr>
        <w:b/>
        <w:sz w:val="20"/>
      </w:rPr>
    </w:pPr>
    <w:r w:rsidRPr="00750516">
      <w:rPr>
        <w:b/>
        <w:sz w:val="20"/>
      </w:rPr>
      <w:t>Endnotes</w:t>
    </w:r>
  </w:p>
  <w:p w:rsidR="00B114D6" w:rsidRPr="007A1328" w:rsidRDefault="00B114D6" w:rsidP="00116F16">
    <w:pPr>
      <w:rPr>
        <w:sz w:val="20"/>
      </w:rPr>
    </w:pPr>
  </w:p>
  <w:p w:rsidR="00B114D6" w:rsidRPr="007A1328" w:rsidRDefault="00B114D6" w:rsidP="00116F16">
    <w:pPr>
      <w:rPr>
        <w:b/>
        <w:sz w:val="24"/>
      </w:rPr>
    </w:pPr>
  </w:p>
  <w:p w:rsidR="00B114D6" w:rsidRPr="007E528B" w:rsidRDefault="00B114D6" w:rsidP="00116F1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36E97">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Pr="007E528B" w:rsidRDefault="00B114D6" w:rsidP="00116F16">
    <w:pPr>
      <w:jc w:val="right"/>
      <w:rPr>
        <w:sz w:val="26"/>
        <w:szCs w:val="26"/>
      </w:rPr>
    </w:pPr>
  </w:p>
  <w:p w:rsidR="00B114D6" w:rsidRPr="00750516" w:rsidRDefault="00B114D6" w:rsidP="00116F16">
    <w:pPr>
      <w:jc w:val="right"/>
      <w:rPr>
        <w:b/>
        <w:sz w:val="20"/>
      </w:rPr>
    </w:pPr>
    <w:r w:rsidRPr="00750516">
      <w:rPr>
        <w:b/>
        <w:sz w:val="20"/>
      </w:rPr>
      <w:t>Endnotes</w:t>
    </w:r>
  </w:p>
  <w:p w:rsidR="00B114D6" w:rsidRPr="007A1328" w:rsidRDefault="00B114D6" w:rsidP="00116F16">
    <w:pPr>
      <w:jc w:val="right"/>
      <w:rPr>
        <w:sz w:val="20"/>
      </w:rPr>
    </w:pPr>
  </w:p>
  <w:p w:rsidR="00B114D6" w:rsidRPr="007A1328" w:rsidRDefault="00B114D6" w:rsidP="00116F16">
    <w:pPr>
      <w:jc w:val="right"/>
      <w:rPr>
        <w:b/>
        <w:sz w:val="24"/>
      </w:rPr>
    </w:pPr>
  </w:p>
  <w:p w:rsidR="00B114D6" w:rsidRPr="007E528B" w:rsidRDefault="00B114D6" w:rsidP="00116F1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36E97">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Pr="00E140E4" w:rsidRDefault="00B114D6">
    <w:pPr>
      <w:keepNext/>
      <w:jc w:val="right"/>
      <w:rPr>
        <w:sz w:val="20"/>
      </w:rPr>
    </w:pPr>
  </w:p>
  <w:p w:rsidR="00B114D6" w:rsidRPr="00E93190" w:rsidRDefault="00B114D6">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8C7A70">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8C7A70">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B114D6" w:rsidRPr="008C6D62" w:rsidRDefault="00B114D6">
    <w:pPr>
      <w:keepNext/>
      <w:rPr>
        <w:sz w:val="20"/>
      </w:rPr>
    </w:pPr>
  </w:p>
  <w:p w:rsidR="00B114D6" w:rsidRPr="00E140E4" w:rsidRDefault="00B114D6">
    <w:pPr>
      <w:keepNext/>
      <w:rPr>
        <w:sz w:val="24"/>
      </w:rPr>
    </w:pPr>
  </w:p>
  <w:p w:rsidR="00B114D6" w:rsidRPr="00E93190" w:rsidRDefault="00B114D6">
    <w:pPr>
      <w:keepNext/>
      <w:rPr>
        <w:rFonts w:ascii="Arial" w:hAnsi="Arial" w:cs="Arial"/>
        <w:b/>
        <w:sz w:val="24"/>
      </w:rPr>
    </w:pPr>
    <w:r w:rsidRPr="00E93190">
      <w:rPr>
        <w:rFonts w:ascii="Arial" w:hAnsi="Arial" w:cs="Arial"/>
        <w:b/>
        <w:sz w:val="24"/>
      </w:rPr>
      <w:fldChar w:fldCharType="begin"/>
    </w:r>
    <w:r w:rsidRPr="00E93190">
      <w:rPr>
        <w:rFonts w:ascii="Arial" w:hAnsi="Arial" w:cs="Arial"/>
        <w:b/>
        <w:sz w:val="24"/>
      </w:rPr>
      <w:instrText xml:space="preserve"> STYLEREF  TableA \* CHARFORMAT </w:instrText>
    </w:r>
    <w:r w:rsidRPr="00E93190">
      <w:rPr>
        <w:rFonts w:ascii="Arial" w:hAnsi="Arial" w:cs="Arial"/>
        <w:b/>
        <w:sz w:val="24"/>
      </w:rPr>
      <w:fldChar w:fldCharType="separate"/>
    </w:r>
    <w:r w:rsidR="008C7A70">
      <w:rPr>
        <w:rFonts w:ascii="Arial" w:hAnsi="Arial" w:cs="Arial"/>
        <w:bCs/>
        <w:noProof/>
        <w:sz w:val="24"/>
        <w:lang w:val="en-US"/>
      </w:rPr>
      <w:t>Error! Use the Home tab to apply TableA to the text that you want to appear here.</w:t>
    </w:r>
    <w:r w:rsidRPr="00E93190">
      <w:rPr>
        <w:rFonts w:ascii="Arial" w:hAnsi="Arial" w:cs="Arial"/>
        <w:b/>
        <w:sz w:val="24"/>
      </w:rPr>
      <w:fldChar w:fldCharType="end"/>
    </w:r>
  </w:p>
  <w:p w:rsidR="00B114D6" w:rsidRPr="008C6D62" w:rsidRDefault="00B114D6">
    <w:pPr>
      <w:pStyle w:val="Header"/>
      <w:pBdr>
        <w:top w:val="single" w:sz="6"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Pr="00E140E4" w:rsidRDefault="00B114D6">
    <w:pPr>
      <w:keepNext/>
      <w:jc w:val="right"/>
      <w:rPr>
        <w:sz w:val="20"/>
      </w:rPr>
    </w:pPr>
  </w:p>
  <w:p w:rsidR="00B114D6" w:rsidRPr="00E93190" w:rsidRDefault="00B114D6">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8C7A70">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8C7A70">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B114D6" w:rsidRPr="008C6D62" w:rsidRDefault="00B114D6">
    <w:pPr>
      <w:keepNext/>
      <w:jc w:val="right"/>
      <w:rPr>
        <w:sz w:val="20"/>
      </w:rPr>
    </w:pPr>
  </w:p>
  <w:p w:rsidR="00B114D6" w:rsidRPr="00E140E4" w:rsidRDefault="00B114D6">
    <w:pPr>
      <w:keepNext/>
      <w:jc w:val="right"/>
      <w:rPr>
        <w:sz w:val="24"/>
      </w:rPr>
    </w:pPr>
  </w:p>
  <w:p w:rsidR="00B114D6" w:rsidRPr="00E93190" w:rsidRDefault="00B114D6">
    <w:pPr>
      <w:keepNext/>
      <w:jc w:val="right"/>
      <w:rPr>
        <w:rFonts w:ascii="Arial" w:hAnsi="Arial" w:cs="Arial"/>
        <w:b/>
        <w:sz w:val="24"/>
      </w:rPr>
    </w:pPr>
    <w:r w:rsidRPr="00E93190">
      <w:rPr>
        <w:rFonts w:ascii="Arial" w:hAnsi="Arial" w:cs="Arial"/>
        <w:b/>
        <w:sz w:val="24"/>
      </w:rPr>
      <w:fldChar w:fldCharType="begin"/>
    </w:r>
    <w:r w:rsidRPr="00E93190">
      <w:rPr>
        <w:rFonts w:ascii="Arial" w:hAnsi="Arial" w:cs="Arial"/>
        <w:b/>
        <w:sz w:val="24"/>
      </w:rPr>
      <w:instrText xml:space="preserve"> STYLEREF  TableA \* CHARFORMAT </w:instrText>
    </w:r>
    <w:r w:rsidRPr="00E93190">
      <w:rPr>
        <w:rFonts w:ascii="Arial" w:hAnsi="Arial" w:cs="Arial"/>
        <w:b/>
        <w:sz w:val="24"/>
      </w:rPr>
      <w:fldChar w:fldCharType="separate"/>
    </w:r>
    <w:r w:rsidR="008C7A70">
      <w:rPr>
        <w:rFonts w:ascii="Arial" w:hAnsi="Arial" w:cs="Arial"/>
        <w:bCs/>
        <w:noProof/>
        <w:sz w:val="24"/>
        <w:lang w:val="en-US"/>
      </w:rPr>
      <w:t>Error! Use the Home tab to apply TableA to the text that you want to appear here.</w:t>
    </w:r>
    <w:r w:rsidRPr="00E93190">
      <w:rPr>
        <w:rFonts w:ascii="Arial" w:hAnsi="Arial" w:cs="Arial"/>
        <w:b/>
        <w:sz w:val="24"/>
      </w:rPr>
      <w:fldChar w:fldCharType="end"/>
    </w:r>
  </w:p>
  <w:p w:rsidR="00B114D6" w:rsidRPr="008C6D62" w:rsidRDefault="00B114D6">
    <w:pPr>
      <w:pStyle w:val="Header"/>
      <w:pBdr>
        <w:top w:val="single" w:sz="6" w:space="1" w:color="auto"/>
      </w:pBd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Default="00B11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Default="00B114D6" w:rsidP="009A29A1">
    <w:pPr>
      <w:pStyle w:val="Header"/>
      <w:pBdr>
        <w:bottom w:val="single" w:sz="4" w:space="1" w:color="auto"/>
      </w:pBdr>
    </w:pPr>
  </w:p>
  <w:p w:rsidR="00B114D6" w:rsidRDefault="00B114D6" w:rsidP="009A29A1">
    <w:pPr>
      <w:pStyle w:val="Header"/>
      <w:pBdr>
        <w:bottom w:val="single" w:sz="4" w:space="1" w:color="auto"/>
      </w:pBdr>
    </w:pPr>
  </w:p>
  <w:p w:rsidR="00B114D6" w:rsidRPr="001E77D2" w:rsidRDefault="00B114D6" w:rsidP="009A29A1">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Pr="005F1388" w:rsidRDefault="00B114D6" w:rsidP="009A29A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Pr="00ED79B6" w:rsidRDefault="00B114D6" w:rsidP="00116F16">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Pr="00ED79B6" w:rsidRDefault="00B114D6" w:rsidP="00116F16">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Pr="00ED79B6" w:rsidRDefault="00B114D6" w:rsidP="00116F1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Pr="00FF4C0F" w:rsidRDefault="00B114D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B114D6" w:rsidRPr="00FF4C0F" w:rsidRDefault="00B114D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8C7A70">
      <w:rPr>
        <w:sz w:val="20"/>
      </w:rPr>
      <w:fldChar w:fldCharType="separate"/>
    </w:r>
    <w:r w:rsidR="00D36E97">
      <w:rPr>
        <w:b/>
        <w:noProof/>
        <w:sz w:val="20"/>
      </w:rPr>
      <w:t>Part 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8C7A70">
      <w:rPr>
        <w:sz w:val="20"/>
      </w:rPr>
      <w:fldChar w:fldCharType="separate"/>
    </w:r>
    <w:r w:rsidR="00D36E97">
      <w:rPr>
        <w:noProof/>
        <w:sz w:val="20"/>
      </w:rPr>
      <w:t>Miscellaneous</w:t>
    </w:r>
    <w:r w:rsidRPr="00FF4C0F">
      <w:rPr>
        <w:sz w:val="20"/>
      </w:rPr>
      <w:fldChar w:fldCharType="end"/>
    </w:r>
  </w:p>
  <w:p w:rsidR="00B114D6" w:rsidRPr="00FF4C0F" w:rsidRDefault="00B114D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B114D6" w:rsidRPr="00E140E4" w:rsidRDefault="00B114D6">
    <w:pPr>
      <w:keepNext/>
    </w:pPr>
  </w:p>
  <w:p w:rsidR="00B114D6" w:rsidRPr="00E140E4" w:rsidRDefault="00B114D6">
    <w:pPr>
      <w:keepNext/>
      <w:rPr>
        <w:b/>
      </w:rPr>
    </w:pPr>
    <w:r w:rsidRPr="00E140E4">
      <w:t>Section</w:t>
    </w:r>
    <w:r w:rsidRPr="00FF4C0F">
      <w:t xml:space="preserve"> </w:t>
    </w:r>
    <w:r w:rsidR="00D36E97">
      <w:fldChar w:fldCharType="begin"/>
    </w:r>
    <w:r w:rsidR="00D36E97">
      <w:instrText xml:space="preserve"> STYLEREF  CharSectno  \* CHARFORMAT </w:instrText>
    </w:r>
    <w:r w:rsidR="00D36E97">
      <w:fldChar w:fldCharType="separate"/>
    </w:r>
    <w:r w:rsidR="00D36E97">
      <w:rPr>
        <w:noProof/>
      </w:rPr>
      <w:t>46</w:t>
    </w:r>
    <w:r w:rsidR="00D36E97">
      <w:rPr>
        <w:noProof/>
      </w:rPr>
      <w:fldChar w:fldCharType="end"/>
    </w:r>
  </w:p>
  <w:p w:rsidR="00B114D6" w:rsidRPr="00E140E4" w:rsidRDefault="00B114D6">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Pr="00FF4C0F" w:rsidRDefault="00B114D6">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B114D6" w:rsidRPr="00FF4C0F" w:rsidRDefault="00B114D6">
    <w:pPr>
      <w:keepNext/>
      <w:jc w:val="right"/>
      <w:rPr>
        <w:sz w:val="20"/>
      </w:rPr>
    </w:pPr>
    <w:r w:rsidRPr="00FF4C0F">
      <w:rPr>
        <w:sz w:val="20"/>
      </w:rPr>
      <w:fldChar w:fldCharType="begin"/>
    </w:r>
    <w:r w:rsidRPr="00FF4C0F">
      <w:rPr>
        <w:sz w:val="20"/>
      </w:rPr>
      <w:instrText xml:space="preserve"> STYLEREF  CharPartText  \* CHARFORMAT </w:instrText>
    </w:r>
    <w:r w:rsidR="00D36E97">
      <w:rPr>
        <w:sz w:val="20"/>
      </w:rPr>
      <w:fldChar w:fldCharType="separate"/>
    </w:r>
    <w:r w:rsidR="00D36E97">
      <w:rPr>
        <w:noProof/>
        <w:sz w:val="20"/>
      </w:rPr>
      <w:t>Administration</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D36E97">
      <w:rPr>
        <w:sz w:val="20"/>
      </w:rPr>
      <w:fldChar w:fldCharType="separate"/>
    </w:r>
    <w:r w:rsidR="00D36E97">
      <w:rPr>
        <w:b/>
        <w:noProof/>
        <w:sz w:val="20"/>
      </w:rPr>
      <w:t>Part 4</w:t>
    </w:r>
    <w:r w:rsidRPr="00FF4C0F">
      <w:rPr>
        <w:sz w:val="20"/>
      </w:rPr>
      <w:fldChar w:fldCharType="end"/>
    </w:r>
  </w:p>
  <w:p w:rsidR="00B114D6" w:rsidRPr="00FF4C0F" w:rsidRDefault="00B114D6">
    <w:pPr>
      <w:keepNext/>
      <w:jc w:val="right"/>
      <w:rPr>
        <w:sz w:val="20"/>
      </w:rPr>
    </w:pPr>
    <w:r w:rsidRPr="00FF4C0F">
      <w:rPr>
        <w:sz w:val="20"/>
      </w:rPr>
      <w:fldChar w:fldCharType="begin"/>
    </w:r>
    <w:r w:rsidRPr="00FF4C0F">
      <w:rPr>
        <w:sz w:val="20"/>
      </w:rPr>
      <w:instrText xml:space="preserve"> STYLEREF  CharDivText  \* CHARFORMAT </w:instrText>
    </w:r>
    <w:r w:rsidR="00D36E97">
      <w:rPr>
        <w:sz w:val="20"/>
      </w:rPr>
      <w:fldChar w:fldCharType="separate"/>
    </w:r>
    <w:r w:rsidR="00D36E97">
      <w:rPr>
        <w:noProof/>
        <w:sz w:val="20"/>
      </w:rPr>
      <w:t>Power to obtain information</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D36E97">
      <w:rPr>
        <w:sz w:val="20"/>
      </w:rPr>
      <w:fldChar w:fldCharType="separate"/>
    </w:r>
    <w:r w:rsidR="00D36E97">
      <w:rPr>
        <w:b/>
        <w:noProof/>
        <w:sz w:val="20"/>
      </w:rPr>
      <w:t>Division 2</w:t>
    </w:r>
    <w:r w:rsidRPr="00FF4C0F">
      <w:rPr>
        <w:sz w:val="20"/>
      </w:rPr>
      <w:fldChar w:fldCharType="end"/>
    </w:r>
  </w:p>
  <w:p w:rsidR="00B114D6" w:rsidRPr="00E140E4" w:rsidRDefault="00B114D6">
    <w:pPr>
      <w:keepNext/>
      <w:jc w:val="right"/>
    </w:pPr>
  </w:p>
  <w:p w:rsidR="00B114D6" w:rsidRPr="0037294E" w:rsidRDefault="00B114D6">
    <w:pPr>
      <w:keepNext/>
      <w:jc w:val="right"/>
    </w:pPr>
    <w:r>
      <w:t>Sectio</w:t>
    </w:r>
    <w:r w:rsidRPr="0037294E">
      <w:t xml:space="preserve">n </w:t>
    </w:r>
    <w:r w:rsidR="00D36E97">
      <w:fldChar w:fldCharType="begin"/>
    </w:r>
    <w:r w:rsidR="00D36E97">
      <w:instrText xml:space="preserve"> ST</w:instrText>
    </w:r>
    <w:r w:rsidR="00D36E97">
      <w:instrText xml:space="preserve">YLEREF  CharSectno  \* CHARFORMAT </w:instrText>
    </w:r>
    <w:r w:rsidR="00D36E97">
      <w:fldChar w:fldCharType="separate"/>
    </w:r>
    <w:r w:rsidR="00D36E97">
      <w:rPr>
        <w:noProof/>
      </w:rPr>
      <w:t>45</w:t>
    </w:r>
    <w:r w:rsidR="00D36E97">
      <w:rPr>
        <w:noProof/>
      </w:rPr>
      <w:fldChar w:fldCharType="end"/>
    </w:r>
  </w:p>
  <w:p w:rsidR="00B114D6" w:rsidRPr="008C6D62" w:rsidRDefault="00B114D6">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6" w:rsidRPr="008C6D62" w:rsidRDefault="00B114D6">
    <w:pPr>
      <w:keepNext/>
      <w:jc w:val="right"/>
      <w:rPr>
        <w:sz w:val="20"/>
      </w:rPr>
    </w:pPr>
  </w:p>
  <w:p w:rsidR="00B114D6" w:rsidRPr="008C6D62" w:rsidRDefault="00B114D6">
    <w:pPr>
      <w:keepNext/>
      <w:jc w:val="right"/>
      <w:rPr>
        <w:sz w:val="20"/>
      </w:rPr>
    </w:pPr>
  </w:p>
  <w:p w:rsidR="00B114D6" w:rsidRPr="008C6D62" w:rsidRDefault="00B114D6">
    <w:pPr>
      <w:keepNext/>
      <w:jc w:val="right"/>
      <w:rPr>
        <w:sz w:val="20"/>
      </w:rPr>
    </w:pPr>
  </w:p>
  <w:p w:rsidR="00B114D6" w:rsidRPr="00E140E4" w:rsidRDefault="00B114D6">
    <w:pPr>
      <w:keepNext/>
      <w:jc w:val="right"/>
    </w:pPr>
  </w:p>
  <w:p w:rsidR="00B114D6" w:rsidRPr="00E140E4" w:rsidRDefault="00B114D6">
    <w:pPr>
      <w:keepNext/>
      <w:jc w:val="right"/>
    </w:pPr>
  </w:p>
  <w:p w:rsidR="00B114D6" w:rsidRPr="008C6D62" w:rsidRDefault="00B114D6">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pStyle w:val="note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14D6D"/>
    <w:rsid w:val="000260F9"/>
    <w:rsid w:val="0002694D"/>
    <w:rsid w:val="00030388"/>
    <w:rsid w:val="00030A9F"/>
    <w:rsid w:val="00032861"/>
    <w:rsid w:val="000336A7"/>
    <w:rsid w:val="00034FF7"/>
    <w:rsid w:val="00036854"/>
    <w:rsid w:val="00036C6C"/>
    <w:rsid w:val="0004217E"/>
    <w:rsid w:val="00051128"/>
    <w:rsid w:val="0005429E"/>
    <w:rsid w:val="0005584A"/>
    <w:rsid w:val="00061101"/>
    <w:rsid w:val="000760E7"/>
    <w:rsid w:val="000764D0"/>
    <w:rsid w:val="0007749D"/>
    <w:rsid w:val="00080109"/>
    <w:rsid w:val="0008247F"/>
    <w:rsid w:val="000900E9"/>
    <w:rsid w:val="00091DBD"/>
    <w:rsid w:val="000925D7"/>
    <w:rsid w:val="000A00AB"/>
    <w:rsid w:val="000A4298"/>
    <w:rsid w:val="000B008A"/>
    <w:rsid w:val="000B3504"/>
    <w:rsid w:val="000C1F54"/>
    <w:rsid w:val="000C7F07"/>
    <w:rsid w:val="000D4B99"/>
    <w:rsid w:val="000D6C06"/>
    <w:rsid w:val="000E2D02"/>
    <w:rsid w:val="000E677B"/>
    <w:rsid w:val="00100834"/>
    <w:rsid w:val="0010592D"/>
    <w:rsid w:val="00107D00"/>
    <w:rsid w:val="0011387E"/>
    <w:rsid w:val="00113C58"/>
    <w:rsid w:val="00116F16"/>
    <w:rsid w:val="00130DB5"/>
    <w:rsid w:val="0013120B"/>
    <w:rsid w:val="001448AC"/>
    <w:rsid w:val="001510A5"/>
    <w:rsid w:val="00163718"/>
    <w:rsid w:val="001671C9"/>
    <w:rsid w:val="00170A7A"/>
    <w:rsid w:val="00172C04"/>
    <w:rsid w:val="00174FD1"/>
    <w:rsid w:val="00175E2B"/>
    <w:rsid w:val="001774F0"/>
    <w:rsid w:val="00180F87"/>
    <w:rsid w:val="00182E26"/>
    <w:rsid w:val="001873A4"/>
    <w:rsid w:val="0019307D"/>
    <w:rsid w:val="001944D5"/>
    <w:rsid w:val="00196130"/>
    <w:rsid w:val="00196CD7"/>
    <w:rsid w:val="001A1836"/>
    <w:rsid w:val="001A2507"/>
    <w:rsid w:val="001B4490"/>
    <w:rsid w:val="001B5915"/>
    <w:rsid w:val="001E04AA"/>
    <w:rsid w:val="001E14E0"/>
    <w:rsid w:val="001F140F"/>
    <w:rsid w:val="001F319A"/>
    <w:rsid w:val="002042F7"/>
    <w:rsid w:val="00207DEE"/>
    <w:rsid w:val="00213F8F"/>
    <w:rsid w:val="0022196D"/>
    <w:rsid w:val="00223CC5"/>
    <w:rsid w:val="002247EF"/>
    <w:rsid w:val="00235A44"/>
    <w:rsid w:val="00235CB9"/>
    <w:rsid w:val="002505D8"/>
    <w:rsid w:val="00262BA1"/>
    <w:rsid w:val="002657CC"/>
    <w:rsid w:val="0027080F"/>
    <w:rsid w:val="00274760"/>
    <w:rsid w:val="00274767"/>
    <w:rsid w:val="0028100A"/>
    <w:rsid w:val="0028439E"/>
    <w:rsid w:val="00284D9A"/>
    <w:rsid w:val="0029315F"/>
    <w:rsid w:val="00293EBF"/>
    <w:rsid w:val="0029793D"/>
    <w:rsid w:val="002A254C"/>
    <w:rsid w:val="002A418E"/>
    <w:rsid w:val="002A5D12"/>
    <w:rsid w:val="002A62A8"/>
    <w:rsid w:val="002A7F4C"/>
    <w:rsid w:val="002B1A7A"/>
    <w:rsid w:val="002D64BC"/>
    <w:rsid w:val="002E0835"/>
    <w:rsid w:val="002E462A"/>
    <w:rsid w:val="002E49BE"/>
    <w:rsid w:val="002E4EF4"/>
    <w:rsid w:val="002E6351"/>
    <w:rsid w:val="002E7624"/>
    <w:rsid w:val="002E7E70"/>
    <w:rsid w:val="002F4B2C"/>
    <w:rsid w:val="002F5B83"/>
    <w:rsid w:val="00300375"/>
    <w:rsid w:val="00305E3E"/>
    <w:rsid w:val="003122B2"/>
    <w:rsid w:val="003136B9"/>
    <w:rsid w:val="00322DB7"/>
    <w:rsid w:val="00327646"/>
    <w:rsid w:val="003314D7"/>
    <w:rsid w:val="00333C75"/>
    <w:rsid w:val="00355D12"/>
    <w:rsid w:val="003707C4"/>
    <w:rsid w:val="00375241"/>
    <w:rsid w:val="00381AB0"/>
    <w:rsid w:val="00384BFD"/>
    <w:rsid w:val="003970EE"/>
    <w:rsid w:val="003A4FD4"/>
    <w:rsid w:val="003B034F"/>
    <w:rsid w:val="003B38F4"/>
    <w:rsid w:val="003B6332"/>
    <w:rsid w:val="003C0776"/>
    <w:rsid w:val="003C2CFE"/>
    <w:rsid w:val="003C73ED"/>
    <w:rsid w:val="003D1803"/>
    <w:rsid w:val="003E552A"/>
    <w:rsid w:val="003E6DCF"/>
    <w:rsid w:val="003F488C"/>
    <w:rsid w:val="003F5248"/>
    <w:rsid w:val="00403A6D"/>
    <w:rsid w:val="00420D28"/>
    <w:rsid w:val="00424AF6"/>
    <w:rsid w:val="00432AAA"/>
    <w:rsid w:val="00443747"/>
    <w:rsid w:val="00446436"/>
    <w:rsid w:val="00462C28"/>
    <w:rsid w:val="00471032"/>
    <w:rsid w:val="00474393"/>
    <w:rsid w:val="00482C2A"/>
    <w:rsid w:val="004833C7"/>
    <w:rsid w:val="004918A6"/>
    <w:rsid w:val="0049595A"/>
    <w:rsid w:val="004972C1"/>
    <w:rsid w:val="004A2AA4"/>
    <w:rsid w:val="004A64AC"/>
    <w:rsid w:val="004A723F"/>
    <w:rsid w:val="004B2CDC"/>
    <w:rsid w:val="004B4F3C"/>
    <w:rsid w:val="004B53E3"/>
    <w:rsid w:val="004B70FB"/>
    <w:rsid w:val="004C53CA"/>
    <w:rsid w:val="004D23FA"/>
    <w:rsid w:val="004D2A5E"/>
    <w:rsid w:val="004F5B0B"/>
    <w:rsid w:val="00505359"/>
    <w:rsid w:val="005060C3"/>
    <w:rsid w:val="00510C76"/>
    <w:rsid w:val="0051181A"/>
    <w:rsid w:val="00512768"/>
    <w:rsid w:val="00525301"/>
    <w:rsid w:val="00525BA5"/>
    <w:rsid w:val="0053458A"/>
    <w:rsid w:val="00535A57"/>
    <w:rsid w:val="00544D01"/>
    <w:rsid w:val="00544EDC"/>
    <w:rsid w:val="00555153"/>
    <w:rsid w:val="0056380E"/>
    <w:rsid w:val="00573C6F"/>
    <w:rsid w:val="0058291C"/>
    <w:rsid w:val="00582A3B"/>
    <w:rsid w:val="005A4DF7"/>
    <w:rsid w:val="005A565D"/>
    <w:rsid w:val="005B3CB5"/>
    <w:rsid w:val="005B6C63"/>
    <w:rsid w:val="005B7220"/>
    <w:rsid w:val="005B76B0"/>
    <w:rsid w:val="005C22A9"/>
    <w:rsid w:val="005D772D"/>
    <w:rsid w:val="005E56D6"/>
    <w:rsid w:val="005F08C6"/>
    <w:rsid w:val="005F4A83"/>
    <w:rsid w:val="005F4C2E"/>
    <w:rsid w:val="00600203"/>
    <w:rsid w:val="006033C5"/>
    <w:rsid w:val="00606122"/>
    <w:rsid w:val="0060792E"/>
    <w:rsid w:val="00607B18"/>
    <w:rsid w:val="00607B63"/>
    <w:rsid w:val="00616D8D"/>
    <w:rsid w:val="00623D42"/>
    <w:rsid w:val="00635422"/>
    <w:rsid w:val="00641A2A"/>
    <w:rsid w:val="006578B8"/>
    <w:rsid w:val="006637C5"/>
    <w:rsid w:val="00677B4A"/>
    <w:rsid w:val="00680264"/>
    <w:rsid w:val="00682E7D"/>
    <w:rsid w:val="0068452E"/>
    <w:rsid w:val="0068616E"/>
    <w:rsid w:val="00687155"/>
    <w:rsid w:val="00687AB9"/>
    <w:rsid w:val="0069238F"/>
    <w:rsid w:val="00695CA9"/>
    <w:rsid w:val="006A3907"/>
    <w:rsid w:val="006A43AB"/>
    <w:rsid w:val="006A4445"/>
    <w:rsid w:val="006A4EE0"/>
    <w:rsid w:val="006A5342"/>
    <w:rsid w:val="006A5519"/>
    <w:rsid w:val="006A7178"/>
    <w:rsid w:val="006B4E2D"/>
    <w:rsid w:val="006B5C73"/>
    <w:rsid w:val="006C6931"/>
    <w:rsid w:val="006D0AD4"/>
    <w:rsid w:val="006D26ED"/>
    <w:rsid w:val="006D4432"/>
    <w:rsid w:val="006E1790"/>
    <w:rsid w:val="006E1AC9"/>
    <w:rsid w:val="006E3D7D"/>
    <w:rsid w:val="006E7E29"/>
    <w:rsid w:val="006F25F9"/>
    <w:rsid w:val="00701459"/>
    <w:rsid w:val="00733FC5"/>
    <w:rsid w:val="0073648D"/>
    <w:rsid w:val="00736E6D"/>
    <w:rsid w:val="007460B0"/>
    <w:rsid w:val="00746642"/>
    <w:rsid w:val="007501EB"/>
    <w:rsid w:val="00767E52"/>
    <w:rsid w:val="007814D0"/>
    <w:rsid w:val="00781E19"/>
    <w:rsid w:val="00783A18"/>
    <w:rsid w:val="00784778"/>
    <w:rsid w:val="0079260B"/>
    <w:rsid w:val="00796373"/>
    <w:rsid w:val="007A0BFD"/>
    <w:rsid w:val="007A3A65"/>
    <w:rsid w:val="007A5F81"/>
    <w:rsid w:val="007A7B9D"/>
    <w:rsid w:val="007B2C9C"/>
    <w:rsid w:val="007B7959"/>
    <w:rsid w:val="007D0448"/>
    <w:rsid w:val="007D4517"/>
    <w:rsid w:val="007E3FD3"/>
    <w:rsid w:val="007E5D0B"/>
    <w:rsid w:val="007F11CC"/>
    <w:rsid w:val="007F6937"/>
    <w:rsid w:val="00817781"/>
    <w:rsid w:val="00822758"/>
    <w:rsid w:val="00824FD2"/>
    <w:rsid w:val="00834CFA"/>
    <w:rsid w:val="00853EBA"/>
    <w:rsid w:val="00861996"/>
    <w:rsid w:val="008641C0"/>
    <w:rsid w:val="00870586"/>
    <w:rsid w:val="008715E9"/>
    <w:rsid w:val="00873714"/>
    <w:rsid w:val="0088105E"/>
    <w:rsid w:val="00885366"/>
    <w:rsid w:val="008871E0"/>
    <w:rsid w:val="00893AD9"/>
    <w:rsid w:val="008A09E2"/>
    <w:rsid w:val="008A0B94"/>
    <w:rsid w:val="008A1C5C"/>
    <w:rsid w:val="008A40FC"/>
    <w:rsid w:val="008A60B1"/>
    <w:rsid w:val="008A6B72"/>
    <w:rsid w:val="008B0CF3"/>
    <w:rsid w:val="008B12A6"/>
    <w:rsid w:val="008B2304"/>
    <w:rsid w:val="008B5043"/>
    <w:rsid w:val="008B6062"/>
    <w:rsid w:val="008B6C45"/>
    <w:rsid w:val="008C6ADB"/>
    <w:rsid w:val="008C7A70"/>
    <w:rsid w:val="008D0448"/>
    <w:rsid w:val="008D2E61"/>
    <w:rsid w:val="008D3273"/>
    <w:rsid w:val="008D62D0"/>
    <w:rsid w:val="0090210D"/>
    <w:rsid w:val="009032B7"/>
    <w:rsid w:val="00904D5F"/>
    <w:rsid w:val="00907023"/>
    <w:rsid w:val="0090787B"/>
    <w:rsid w:val="00910AF2"/>
    <w:rsid w:val="00920364"/>
    <w:rsid w:val="0092649E"/>
    <w:rsid w:val="009276CF"/>
    <w:rsid w:val="00940902"/>
    <w:rsid w:val="00947F21"/>
    <w:rsid w:val="009616AC"/>
    <w:rsid w:val="00964802"/>
    <w:rsid w:val="00970534"/>
    <w:rsid w:val="0097346C"/>
    <w:rsid w:val="009776D5"/>
    <w:rsid w:val="00981124"/>
    <w:rsid w:val="00992042"/>
    <w:rsid w:val="00993156"/>
    <w:rsid w:val="009A29A1"/>
    <w:rsid w:val="009B3032"/>
    <w:rsid w:val="009B4D42"/>
    <w:rsid w:val="009B6A46"/>
    <w:rsid w:val="009C030F"/>
    <w:rsid w:val="009C3EB7"/>
    <w:rsid w:val="009C6061"/>
    <w:rsid w:val="009D20DC"/>
    <w:rsid w:val="009E03A2"/>
    <w:rsid w:val="009F2F81"/>
    <w:rsid w:val="00A02B48"/>
    <w:rsid w:val="00A02E8B"/>
    <w:rsid w:val="00A06A5C"/>
    <w:rsid w:val="00A27B28"/>
    <w:rsid w:val="00A4415A"/>
    <w:rsid w:val="00A459F0"/>
    <w:rsid w:val="00A531F9"/>
    <w:rsid w:val="00A56E48"/>
    <w:rsid w:val="00A62BEC"/>
    <w:rsid w:val="00A65AF7"/>
    <w:rsid w:val="00A769F6"/>
    <w:rsid w:val="00A83659"/>
    <w:rsid w:val="00A83824"/>
    <w:rsid w:val="00A924B7"/>
    <w:rsid w:val="00AB05F0"/>
    <w:rsid w:val="00AB0884"/>
    <w:rsid w:val="00AB1013"/>
    <w:rsid w:val="00AB3921"/>
    <w:rsid w:val="00AB4489"/>
    <w:rsid w:val="00AB7153"/>
    <w:rsid w:val="00AB796D"/>
    <w:rsid w:val="00AC3D2B"/>
    <w:rsid w:val="00AD0843"/>
    <w:rsid w:val="00AD3895"/>
    <w:rsid w:val="00AD5D83"/>
    <w:rsid w:val="00AE149B"/>
    <w:rsid w:val="00AE4416"/>
    <w:rsid w:val="00AE5A19"/>
    <w:rsid w:val="00AF0E69"/>
    <w:rsid w:val="00AF728F"/>
    <w:rsid w:val="00B00B33"/>
    <w:rsid w:val="00B02653"/>
    <w:rsid w:val="00B114D6"/>
    <w:rsid w:val="00B118C9"/>
    <w:rsid w:val="00B15D89"/>
    <w:rsid w:val="00B20171"/>
    <w:rsid w:val="00B20D37"/>
    <w:rsid w:val="00B33CE6"/>
    <w:rsid w:val="00B373F8"/>
    <w:rsid w:val="00B416C8"/>
    <w:rsid w:val="00B417FA"/>
    <w:rsid w:val="00B43539"/>
    <w:rsid w:val="00B44945"/>
    <w:rsid w:val="00B52F88"/>
    <w:rsid w:val="00B547F7"/>
    <w:rsid w:val="00B61EF4"/>
    <w:rsid w:val="00B70F3A"/>
    <w:rsid w:val="00B715CC"/>
    <w:rsid w:val="00B843C3"/>
    <w:rsid w:val="00B91301"/>
    <w:rsid w:val="00B91959"/>
    <w:rsid w:val="00B91E4E"/>
    <w:rsid w:val="00BA6731"/>
    <w:rsid w:val="00BB3431"/>
    <w:rsid w:val="00BB60C6"/>
    <w:rsid w:val="00BB7B9D"/>
    <w:rsid w:val="00BC41EE"/>
    <w:rsid w:val="00BD1789"/>
    <w:rsid w:val="00BD4AE5"/>
    <w:rsid w:val="00BD722B"/>
    <w:rsid w:val="00BE0FB2"/>
    <w:rsid w:val="00BE68DC"/>
    <w:rsid w:val="00BF0E23"/>
    <w:rsid w:val="00C000A0"/>
    <w:rsid w:val="00C03461"/>
    <w:rsid w:val="00C04A71"/>
    <w:rsid w:val="00C12793"/>
    <w:rsid w:val="00C12D3F"/>
    <w:rsid w:val="00C14E5F"/>
    <w:rsid w:val="00C1714C"/>
    <w:rsid w:val="00C23E76"/>
    <w:rsid w:val="00C27AD5"/>
    <w:rsid w:val="00C31777"/>
    <w:rsid w:val="00C37644"/>
    <w:rsid w:val="00C4291D"/>
    <w:rsid w:val="00C5373C"/>
    <w:rsid w:val="00C62480"/>
    <w:rsid w:val="00C73419"/>
    <w:rsid w:val="00C7457F"/>
    <w:rsid w:val="00C774D9"/>
    <w:rsid w:val="00C81168"/>
    <w:rsid w:val="00C85125"/>
    <w:rsid w:val="00C862F8"/>
    <w:rsid w:val="00C9151D"/>
    <w:rsid w:val="00C94943"/>
    <w:rsid w:val="00CA339C"/>
    <w:rsid w:val="00CA733C"/>
    <w:rsid w:val="00CB0C8A"/>
    <w:rsid w:val="00CB23FB"/>
    <w:rsid w:val="00CB3679"/>
    <w:rsid w:val="00CB5F9F"/>
    <w:rsid w:val="00CC3C3F"/>
    <w:rsid w:val="00CD183F"/>
    <w:rsid w:val="00CD4CB3"/>
    <w:rsid w:val="00CD75FB"/>
    <w:rsid w:val="00CE0F04"/>
    <w:rsid w:val="00CF0F1F"/>
    <w:rsid w:val="00CF34FF"/>
    <w:rsid w:val="00CF372B"/>
    <w:rsid w:val="00CF45D3"/>
    <w:rsid w:val="00CF5502"/>
    <w:rsid w:val="00CF5852"/>
    <w:rsid w:val="00D02118"/>
    <w:rsid w:val="00D04383"/>
    <w:rsid w:val="00D04505"/>
    <w:rsid w:val="00D06263"/>
    <w:rsid w:val="00D10971"/>
    <w:rsid w:val="00D113B4"/>
    <w:rsid w:val="00D12B1A"/>
    <w:rsid w:val="00D14655"/>
    <w:rsid w:val="00D25875"/>
    <w:rsid w:val="00D318C1"/>
    <w:rsid w:val="00D34A37"/>
    <w:rsid w:val="00D36E97"/>
    <w:rsid w:val="00D40294"/>
    <w:rsid w:val="00D408E8"/>
    <w:rsid w:val="00D41D47"/>
    <w:rsid w:val="00D422D9"/>
    <w:rsid w:val="00D44AE8"/>
    <w:rsid w:val="00D526D8"/>
    <w:rsid w:val="00D55859"/>
    <w:rsid w:val="00D60605"/>
    <w:rsid w:val="00D62F8A"/>
    <w:rsid w:val="00D64AC5"/>
    <w:rsid w:val="00D65331"/>
    <w:rsid w:val="00D701BA"/>
    <w:rsid w:val="00D7445A"/>
    <w:rsid w:val="00D819B6"/>
    <w:rsid w:val="00D83110"/>
    <w:rsid w:val="00D86AB1"/>
    <w:rsid w:val="00D87CE5"/>
    <w:rsid w:val="00D92D9D"/>
    <w:rsid w:val="00D97312"/>
    <w:rsid w:val="00DB1DC0"/>
    <w:rsid w:val="00DC3A06"/>
    <w:rsid w:val="00DD4212"/>
    <w:rsid w:val="00DE5B00"/>
    <w:rsid w:val="00DE5DA4"/>
    <w:rsid w:val="00DE7B36"/>
    <w:rsid w:val="00DF1BEA"/>
    <w:rsid w:val="00DF2AF9"/>
    <w:rsid w:val="00E01AFE"/>
    <w:rsid w:val="00E100E8"/>
    <w:rsid w:val="00E13612"/>
    <w:rsid w:val="00E13A1D"/>
    <w:rsid w:val="00E226B8"/>
    <w:rsid w:val="00E22C56"/>
    <w:rsid w:val="00E42BA4"/>
    <w:rsid w:val="00E44774"/>
    <w:rsid w:val="00E44A64"/>
    <w:rsid w:val="00E53E26"/>
    <w:rsid w:val="00E55D41"/>
    <w:rsid w:val="00E60527"/>
    <w:rsid w:val="00E6072C"/>
    <w:rsid w:val="00E65AD2"/>
    <w:rsid w:val="00E70091"/>
    <w:rsid w:val="00E71267"/>
    <w:rsid w:val="00E727AD"/>
    <w:rsid w:val="00E83B31"/>
    <w:rsid w:val="00E848F1"/>
    <w:rsid w:val="00E8694F"/>
    <w:rsid w:val="00E93B5B"/>
    <w:rsid w:val="00EA3108"/>
    <w:rsid w:val="00EB3BA7"/>
    <w:rsid w:val="00EB70A3"/>
    <w:rsid w:val="00EC3651"/>
    <w:rsid w:val="00EC37D6"/>
    <w:rsid w:val="00EC7A15"/>
    <w:rsid w:val="00ED0320"/>
    <w:rsid w:val="00ED614D"/>
    <w:rsid w:val="00ED6CC8"/>
    <w:rsid w:val="00EE4AAF"/>
    <w:rsid w:val="00EF4DCF"/>
    <w:rsid w:val="00EF7C7E"/>
    <w:rsid w:val="00F05197"/>
    <w:rsid w:val="00F07DCB"/>
    <w:rsid w:val="00F12ED7"/>
    <w:rsid w:val="00F15A0A"/>
    <w:rsid w:val="00F21EBD"/>
    <w:rsid w:val="00F25184"/>
    <w:rsid w:val="00F301E3"/>
    <w:rsid w:val="00F30A65"/>
    <w:rsid w:val="00F33179"/>
    <w:rsid w:val="00F34446"/>
    <w:rsid w:val="00F35774"/>
    <w:rsid w:val="00F41C12"/>
    <w:rsid w:val="00F4795A"/>
    <w:rsid w:val="00F557EE"/>
    <w:rsid w:val="00F569FA"/>
    <w:rsid w:val="00F6078C"/>
    <w:rsid w:val="00F62F12"/>
    <w:rsid w:val="00F64012"/>
    <w:rsid w:val="00F65773"/>
    <w:rsid w:val="00F77491"/>
    <w:rsid w:val="00F77E82"/>
    <w:rsid w:val="00F855A1"/>
    <w:rsid w:val="00F93624"/>
    <w:rsid w:val="00F945A4"/>
    <w:rsid w:val="00F97DB5"/>
    <w:rsid w:val="00FA00FC"/>
    <w:rsid w:val="00FA40EA"/>
    <w:rsid w:val="00FA4532"/>
    <w:rsid w:val="00FB3203"/>
    <w:rsid w:val="00FB4DBC"/>
    <w:rsid w:val="00FC0982"/>
    <w:rsid w:val="00FD0C48"/>
    <w:rsid w:val="00FD0EA7"/>
    <w:rsid w:val="00FD2CAE"/>
    <w:rsid w:val="00FD7644"/>
    <w:rsid w:val="00FE2716"/>
    <w:rsid w:val="00FE7E76"/>
    <w:rsid w:val="00FF0948"/>
    <w:rsid w:val="00FF7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7A70"/>
    <w:pPr>
      <w:spacing w:line="260" w:lineRule="atLeast"/>
    </w:pPr>
    <w:rPr>
      <w:rFonts w:eastAsiaTheme="minorHAnsi" w:cstheme="minorBidi"/>
      <w:sz w:val="22"/>
      <w:lang w:eastAsia="en-US"/>
    </w:rPr>
  </w:style>
  <w:style w:type="paragraph" w:styleId="Heading1">
    <w:name w:val="heading 1"/>
    <w:next w:val="Heading2"/>
    <w:autoRedefine/>
    <w:qFormat/>
    <w:rsid w:val="000C7F07"/>
    <w:pPr>
      <w:keepNext/>
      <w:keepLines/>
      <w:ind w:left="1134" w:hanging="1134"/>
      <w:outlineLvl w:val="0"/>
    </w:pPr>
    <w:rPr>
      <w:b/>
      <w:bCs/>
      <w:kern w:val="28"/>
      <w:sz w:val="36"/>
      <w:szCs w:val="32"/>
    </w:rPr>
  </w:style>
  <w:style w:type="paragraph" w:styleId="Heading2">
    <w:name w:val="heading 2"/>
    <w:basedOn w:val="Heading1"/>
    <w:next w:val="Heading3"/>
    <w:autoRedefine/>
    <w:qFormat/>
    <w:rsid w:val="000C7F07"/>
    <w:pPr>
      <w:spacing w:before="280"/>
      <w:outlineLvl w:val="1"/>
    </w:pPr>
    <w:rPr>
      <w:bCs w:val="0"/>
      <w:iCs/>
      <w:sz w:val="32"/>
      <w:szCs w:val="28"/>
    </w:rPr>
  </w:style>
  <w:style w:type="paragraph" w:styleId="Heading3">
    <w:name w:val="heading 3"/>
    <w:basedOn w:val="Heading1"/>
    <w:next w:val="Heading4"/>
    <w:autoRedefine/>
    <w:qFormat/>
    <w:rsid w:val="000C7F07"/>
    <w:pPr>
      <w:spacing w:before="240"/>
      <w:outlineLvl w:val="2"/>
    </w:pPr>
    <w:rPr>
      <w:bCs w:val="0"/>
      <w:sz w:val="28"/>
      <w:szCs w:val="26"/>
    </w:rPr>
  </w:style>
  <w:style w:type="paragraph" w:styleId="Heading4">
    <w:name w:val="heading 4"/>
    <w:basedOn w:val="Heading1"/>
    <w:next w:val="Heading5"/>
    <w:autoRedefine/>
    <w:qFormat/>
    <w:rsid w:val="000C7F07"/>
    <w:pPr>
      <w:spacing w:before="220"/>
      <w:outlineLvl w:val="3"/>
    </w:pPr>
    <w:rPr>
      <w:bCs w:val="0"/>
      <w:sz w:val="26"/>
      <w:szCs w:val="28"/>
    </w:rPr>
  </w:style>
  <w:style w:type="paragraph" w:styleId="Heading5">
    <w:name w:val="heading 5"/>
    <w:basedOn w:val="Heading1"/>
    <w:next w:val="subsection"/>
    <w:autoRedefine/>
    <w:qFormat/>
    <w:rsid w:val="000C7F07"/>
    <w:pPr>
      <w:spacing w:before="280"/>
      <w:outlineLvl w:val="4"/>
    </w:pPr>
    <w:rPr>
      <w:bCs w:val="0"/>
      <w:iCs/>
      <w:sz w:val="24"/>
      <w:szCs w:val="26"/>
    </w:rPr>
  </w:style>
  <w:style w:type="paragraph" w:styleId="Heading6">
    <w:name w:val="heading 6"/>
    <w:basedOn w:val="Heading1"/>
    <w:next w:val="Heading7"/>
    <w:autoRedefine/>
    <w:qFormat/>
    <w:rsid w:val="000C7F07"/>
    <w:pPr>
      <w:outlineLvl w:val="5"/>
    </w:pPr>
    <w:rPr>
      <w:rFonts w:ascii="Arial" w:hAnsi="Arial" w:cs="Arial"/>
      <w:bCs w:val="0"/>
      <w:sz w:val="32"/>
      <w:szCs w:val="22"/>
    </w:rPr>
  </w:style>
  <w:style w:type="paragraph" w:styleId="Heading7">
    <w:name w:val="heading 7"/>
    <w:basedOn w:val="Heading6"/>
    <w:next w:val="Normal"/>
    <w:autoRedefine/>
    <w:qFormat/>
    <w:rsid w:val="000C7F07"/>
    <w:pPr>
      <w:spacing w:before="280"/>
      <w:outlineLvl w:val="6"/>
    </w:pPr>
    <w:rPr>
      <w:sz w:val="28"/>
    </w:rPr>
  </w:style>
  <w:style w:type="paragraph" w:styleId="Heading8">
    <w:name w:val="heading 8"/>
    <w:basedOn w:val="Heading6"/>
    <w:next w:val="Normal"/>
    <w:autoRedefine/>
    <w:qFormat/>
    <w:rsid w:val="000C7F07"/>
    <w:pPr>
      <w:spacing w:before="240"/>
      <w:outlineLvl w:val="7"/>
    </w:pPr>
    <w:rPr>
      <w:iCs/>
      <w:sz w:val="26"/>
    </w:rPr>
  </w:style>
  <w:style w:type="paragraph" w:styleId="Heading9">
    <w:name w:val="heading 9"/>
    <w:basedOn w:val="Heading1"/>
    <w:next w:val="Normal"/>
    <w:autoRedefine/>
    <w:qFormat/>
    <w:rsid w:val="000C7F07"/>
    <w:pPr>
      <w:keepNext w:val="0"/>
      <w:spacing w:before="280"/>
      <w:outlineLvl w:val="8"/>
    </w:pPr>
    <w:rPr>
      <w:i/>
      <w:sz w:val="28"/>
      <w:szCs w:val="22"/>
    </w:rPr>
  </w:style>
  <w:style w:type="character" w:default="1" w:styleId="DefaultParagraphFont">
    <w:name w:val="Default Paragraph Font"/>
    <w:uiPriority w:val="1"/>
    <w:unhideWhenUsed/>
    <w:rsid w:val="008C7A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7A70"/>
  </w:style>
  <w:style w:type="numbering" w:styleId="111111">
    <w:name w:val="Outline List 2"/>
    <w:basedOn w:val="NoList"/>
    <w:rsid w:val="000C7F07"/>
    <w:pPr>
      <w:numPr>
        <w:numId w:val="1"/>
      </w:numPr>
    </w:pPr>
  </w:style>
  <w:style w:type="numbering" w:styleId="1ai">
    <w:name w:val="Outline List 1"/>
    <w:basedOn w:val="NoList"/>
    <w:rsid w:val="000C7F07"/>
    <w:pPr>
      <w:numPr>
        <w:numId w:val="4"/>
      </w:numPr>
    </w:pPr>
  </w:style>
  <w:style w:type="paragraph" w:customStyle="1" w:styleId="ActHead1">
    <w:name w:val="ActHead 1"/>
    <w:aliases w:val="c"/>
    <w:basedOn w:val="OPCParaBase"/>
    <w:next w:val="Normal"/>
    <w:qFormat/>
    <w:rsid w:val="008C7A7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C7A7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C7A7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C7A7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C7A7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C7A7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C7A7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C7A7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C7A70"/>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8C7A7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8C7A70"/>
  </w:style>
  <w:style w:type="character" w:customStyle="1" w:styleId="SOTextChar">
    <w:name w:val="SO Text Char"/>
    <w:aliases w:val="sot Char"/>
    <w:basedOn w:val="DefaultParagraphFont"/>
    <w:link w:val="SOText"/>
    <w:rsid w:val="008C7A70"/>
    <w:rPr>
      <w:rFonts w:eastAsiaTheme="minorHAnsi" w:cstheme="minorBidi"/>
      <w:sz w:val="22"/>
      <w:lang w:eastAsia="en-US"/>
    </w:rPr>
  </w:style>
  <w:style w:type="paragraph" w:customStyle="1" w:styleId="SOTextNote">
    <w:name w:val="SO TextNote"/>
    <w:aliases w:val="sont"/>
    <w:basedOn w:val="SOText"/>
    <w:qFormat/>
    <w:rsid w:val="008C7A70"/>
    <w:pPr>
      <w:spacing w:before="122" w:line="198" w:lineRule="exact"/>
      <w:ind w:left="1843" w:hanging="709"/>
    </w:pPr>
    <w:rPr>
      <w:sz w:val="18"/>
    </w:rPr>
  </w:style>
  <w:style w:type="paragraph" w:customStyle="1" w:styleId="SOPara">
    <w:name w:val="SO Para"/>
    <w:aliases w:val="soa"/>
    <w:basedOn w:val="SOText"/>
    <w:link w:val="SOParaChar"/>
    <w:qFormat/>
    <w:rsid w:val="008C7A70"/>
    <w:pPr>
      <w:tabs>
        <w:tab w:val="right" w:pos="1786"/>
      </w:tabs>
      <w:spacing w:before="40"/>
      <w:ind w:left="2070" w:hanging="936"/>
    </w:pPr>
  </w:style>
  <w:style w:type="character" w:customStyle="1" w:styleId="SOParaChar">
    <w:name w:val="SO Para Char"/>
    <w:aliases w:val="soa Char"/>
    <w:basedOn w:val="DefaultParagraphFont"/>
    <w:link w:val="SOPara"/>
    <w:rsid w:val="008C7A70"/>
    <w:rPr>
      <w:rFonts w:eastAsiaTheme="minorHAnsi" w:cstheme="minorBidi"/>
      <w:sz w:val="22"/>
      <w:lang w:eastAsia="en-US"/>
    </w:rPr>
  </w:style>
  <w:style w:type="paragraph" w:customStyle="1" w:styleId="FileName">
    <w:name w:val="FileName"/>
    <w:basedOn w:val="Normal"/>
    <w:rsid w:val="008C7A70"/>
  </w:style>
  <w:style w:type="numbering" w:styleId="ArticleSection">
    <w:name w:val="Outline List 3"/>
    <w:basedOn w:val="NoList"/>
    <w:rsid w:val="000C7F07"/>
    <w:pPr>
      <w:numPr>
        <w:numId w:val="5"/>
      </w:numPr>
    </w:pPr>
  </w:style>
  <w:style w:type="paragraph" w:customStyle="1" w:styleId="SOHeadBold">
    <w:name w:val="SO HeadBold"/>
    <w:aliases w:val="sohb"/>
    <w:basedOn w:val="SOText"/>
    <w:next w:val="SOText"/>
    <w:link w:val="SOHeadBoldChar"/>
    <w:qFormat/>
    <w:rsid w:val="008C7A70"/>
    <w:rPr>
      <w:b/>
    </w:rPr>
  </w:style>
  <w:style w:type="character" w:customStyle="1" w:styleId="SOHeadBoldChar">
    <w:name w:val="SO HeadBold Char"/>
    <w:aliases w:val="sohb Char"/>
    <w:basedOn w:val="DefaultParagraphFont"/>
    <w:link w:val="SOHeadBold"/>
    <w:rsid w:val="008C7A70"/>
    <w:rPr>
      <w:rFonts w:eastAsiaTheme="minorHAnsi" w:cstheme="minorBidi"/>
      <w:b/>
      <w:sz w:val="22"/>
      <w:lang w:eastAsia="en-US"/>
    </w:rPr>
  </w:style>
  <w:style w:type="paragraph" w:styleId="BalloonText">
    <w:name w:val="Balloon Text"/>
    <w:basedOn w:val="Normal"/>
    <w:link w:val="BalloonTextChar"/>
    <w:uiPriority w:val="99"/>
    <w:unhideWhenUsed/>
    <w:rsid w:val="008C7A70"/>
    <w:pPr>
      <w:spacing w:line="240" w:lineRule="auto"/>
    </w:pPr>
    <w:rPr>
      <w:rFonts w:ascii="Tahoma" w:hAnsi="Tahoma" w:cs="Tahoma"/>
      <w:sz w:val="16"/>
      <w:szCs w:val="16"/>
    </w:rPr>
  </w:style>
  <w:style w:type="paragraph" w:styleId="BlockText">
    <w:name w:val="Block Text"/>
    <w:rsid w:val="000C7F07"/>
    <w:pPr>
      <w:spacing w:after="120"/>
      <w:ind w:left="1440" w:right="1440"/>
    </w:pPr>
    <w:rPr>
      <w:sz w:val="22"/>
      <w:szCs w:val="24"/>
    </w:rPr>
  </w:style>
  <w:style w:type="paragraph" w:customStyle="1" w:styleId="Blocks">
    <w:name w:val="Blocks"/>
    <w:aliases w:val="bb"/>
    <w:basedOn w:val="OPCParaBase"/>
    <w:qFormat/>
    <w:rsid w:val="008C7A70"/>
    <w:pPr>
      <w:spacing w:line="240" w:lineRule="auto"/>
    </w:pPr>
    <w:rPr>
      <w:sz w:val="24"/>
    </w:rPr>
  </w:style>
  <w:style w:type="paragraph" w:styleId="BodyText">
    <w:name w:val="Body Text"/>
    <w:rsid w:val="000C7F07"/>
    <w:pPr>
      <w:spacing w:after="120"/>
    </w:pPr>
    <w:rPr>
      <w:sz w:val="22"/>
      <w:szCs w:val="24"/>
    </w:rPr>
  </w:style>
  <w:style w:type="paragraph" w:styleId="BodyText2">
    <w:name w:val="Body Text 2"/>
    <w:rsid w:val="000C7F07"/>
    <w:pPr>
      <w:spacing w:after="120" w:line="480" w:lineRule="auto"/>
    </w:pPr>
    <w:rPr>
      <w:sz w:val="22"/>
      <w:szCs w:val="24"/>
    </w:rPr>
  </w:style>
  <w:style w:type="paragraph" w:styleId="BodyText3">
    <w:name w:val="Body Text 3"/>
    <w:rsid w:val="000C7F07"/>
    <w:pPr>
      <w:spacing w:after="120"/>
    </w:pPr>
    <w:rPr>
      <w:sz w:val="16"/>
      <w:szCs w:val="16"/>
    </w:rPr>
  </w:style>
  <w:style w:type="paragraph" w:styleId="BodyTextFirstIndent">
    <w:name w:val="Body Text First Indent"/>
    <w:basedOn w:val="BodyText"/>
    <w:rsid w:val="000C7F07"/>
    <w:pPr>
      <w:ind w:firstLine="210"/>
    </w:pPr>
  </w:style>
  <w:style w:type="paragraph" w:styleId="BodyTextIndent">
    <w:name w:val="Body Text Indent"/>
    <w:rsid w:val="000C7F07"/>
    <w:pPr>
      <w:spacing w:after="120"/>
      <w:ind w:left="283"/>
    </w:pPr>
    <w:rPr>
      <w:sz w:val="22"/>
      <w:szCs w:val="24"/>
    </w:rPr>
  </w:style>
  <w:style w:type="paragraph" w:styleId="BodyTextFirstIndent2">
    <w:name w:val="Body Text First Indent 2"/>
    <w:basedOn w:val="BodyTextIndent"/>
    <w:rsid w:val="000C7F07"/>
    <w:pPr>
      <w:ind w:firstLine="210"/>
    </w:pPr>
  </w:style>
  <w:style w:type="paragraph" w:styleId="BodyTextIndent2">
    <w:name w:val="Body Text Indent 2"/>
    <w:rsid w:val="000C7F07"/>
    <w:pPr>
      <w:spacing w:after="120" w:line="480" w:lineRule="auto"/>
      <w:ind w:left="283"/>
    </w:pPr>
    <w:rPr>
      <w:sz w:val="22"/>
      <w:szCs w:val="24"/>
    </w:rPr>
  </w:style>
  <w:style w:type="paragraph" w:styleId="BodyTextIndent3">
    <w:name w:val="Body Text Indent 3"/>
    <w:rsid w:val="000C7F07"/>
    <w:pPr>
      <w:spacing w:after="120"/>
      <w:ind w:left="283"/>
    </w:pPr>
    <w:rPr>
      <w:sz w:val="16"/>
      <w:szCs w:val="16"/>
    </w:rPr>
  </w:style>
  <w:style w:type="paragraph" w:customStyle="1" w:styleId="SOHeadItalic">
    <w:name w:val="SO HeadItalic"/>
    <w:aliases w:val="sohi"/>
    <w:basedOn w:val="SOText"/>
    <w:next w:val="SOText"/>
    <w:link w:val="SOHeadItalicChar"/>
    <w:qFormat/>
    <w:rsid w:val="008C7A70"/>
    <w:rPr>
      <w:i/>
    </w:rPr>
  </w:style>
  <w:style w:type="paragraph" w:customStyle="1" w:styleId="BoxText">
    <w:name w:val="BoxText"/>
    <w:aliases w:val="bt"/>
    <w:basedOn w:val="OPCParaBase"/>
    <w:qFormat/>
    <w:rsid w:val="008C7A7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C7A70"/>
    <w:rPr>
      <w:b/>
    </w:rPr>
  </w:style>
  <w:style w:type="paragraph" w:customStyle="1" w:styleId="BoxHeadItalic">
    <w:name w:val="BoxHeadItalic"/>
    <w:aliases w:val="bhi"/>
    <w:basedOn w:val="BoxText"/>
    <w:next w:val="BoxStep"/>
    <w:qFormat/>
    <w:rsid w:val="008C7A70"/>
    <w:rPr>
      <w:i/>
    </w:rPr>
  </w:style>
  <w:style w:type="paragraph" w:customStyle="1" w:styleId="BoxList">
    <w:name w:val="BoxList"/>
    <w:aliases w:val="bl"/>
    <w:basedOn w:val="BoxText"/>
    <w:qFormat/>
    <w:rsid w:val="008C7A70"/>
    <w:pPr>
      <w:ind w:left="1559" w:hanging="425"/>
    </w:pPr>
  </w:style>
  <w:style w:type="paragraph" w:customStyle="1" w:styleId="BoxNote">
    <w:name w:val="BoxNote"/>
    <w:aliases w:val="bn"/>
    <w:basedOn w:val="BoxText"/>
    <w:qFormat/>
    <w:rsid w:val="008C7A70"/>
    <w:pPr>
      <w:tabs>
        <w:tab w:val="left" w:pos="1985"/>
      </w:tabs>
      <w:spacing w:before="122" w:line="198" w:lineRule="exact"/>
      <w:ind w:left="2948" w:hanging="1814"/>
    </w:pPr>
    <w:rPr>
      <w:sz w:val="18"/>
    </w:rPr>
  </w:style>
  <w:style w:type="paragraph" w:customStyle="1" w:styleId="BoxPara">
    <w:name w:val="BoxPara"/>
    <w:aliases w:val="bp"/>
    <w:basedOn w:val="BoxText"/>
    <w:qFormat/>
    <w:rsid w:val="008C7A70"/>
    <w:pPr>
      <w:tabs>
        <w:tab w:val="right" w:pos="2268"/>
      </w:tabs>
      <w:ind w:left="2552" w:hanging="1418"/>
    </w:pPr>
  </w:style>
  <w:style w:type="paragraph" w:customStyle="1" w:styleId="BoxStep">
    <w:name w:val="BoxStep"/>
    <w:aliases w:val="bs"/>
    <w:basedOn w:val="BoxText"/>
    <w:qFormat/>
    <w:rsid w:val="008C7A70"/>
    <w:pPr>
      <w:ind w:left="1985" w:hanging="851"/>
    </w:pPr>
  </w:style>
  <w:style w:type="paragraph" w:styleId="Caption">
    <w:name w:val="caption"/>
    <w:next w:val="Normal"/>
    <w:qFormat/>
    <w:rsid w:val="000C7F07"/>
    <w:pPr>
      <w:spacing w:before="120" w:after="120"/>
    </w:pPr>
    <w:rPr>
      <w:b/>
      <w:bCs/>
    </w:rPr>
  </w:style>
  <w:style w:type="character" w:customStyle="1" w:styleId="CharAmPartNo">
    <w:name w:val="CharAmPartNo"/>
    <w:basedOn w:val="OPCCharBase"/>
    <w:uiPriority w:val="1"/>
    <w:qFormat/>
    <w:rsid w:val="008C7A70"/>
  </w:style>
  <w:style w:type="character" w:customStyle="1" w:styleId="CharAmPartText">
    <w:name w:val="CharAmPartText"/>
    <w:basedOn w:val="OPCCharBase"/>
    <w:uiPriority w:val="1"/>
    <w:qFormat/>
    <w:rsid w:val="008C7A70"/>
  </w:style>
  <w:style w:type="character" w:customStyle="1" w:styleId="CharAmSchNo">
    <w:name w:val="CharAmSchNo"/>
    <w:basedOn w:val="OPCCharBase"/>
    <w:uiPriority w:val="1"/>
    <w:qFormat/>
    <w:rsid w:val="008C7A70"/>
  </w:style>
  <w:style w:type="character" w:customStyle="1" w:styleId="CharAmSchText">
    <w:name w:val="CharAmSchText"/>
    <w:basedOn w:val="OPCCharBase"/>
    <w:uiPriority w:val="1"/>
    <w:qFormat/>
    <w:rsid w:val="008C7A70"/>
  </w:style>
  <w:style w:type="character" w:customStyle="1" w:styleId="CharBoldItalic">
    <w:name w:val="CharBoldItalic"/>
    <w:basedOn w:val="OPCCharBase"/>
    <w:uiPriority w:val="1"/>
    <w:qFormat/>
    <w:rsid w:val="008C7A70"/>
    <w:rPr>
      <w:b/>
      <w:i/>
    </w:rPr>
  </w:style>
  <w:style w:type="character" w:customStyle="1" w:styleId="CharChapNo">
    <w:name w:val="CharChapNo"/>
    <w:basedOn w:val="OPCCharBase"/>
    <w:qFormat/>
    <w:rsid w:val="008C7A70"/>
  </w:style>
  <w:style w:type="character" w:customStyle="1" w:styleId="CharChapText">
    <w:name w:val="CharChapText"/>
    <w:basedOn w:val="OPCCharBase"/>
    <w:qFormat/>
    <w:rsid w:val="008C7A70"/>
  </w:style>
  <w:style w:type="character" w:customStyle="1" w:styleId="CharDivNo">
    <w:name w:val="CharDivNo"/>
    <w:basedOn w:val="OPCCharBase"/>
    <w:qFormat/>
    <w:rsid w:val="008C7A70"/>
  </w:style>
  <w:style w:type="character" w:customStyle="1" w:styleId="CharDivText">
    <w:name w:val="CharDivText"/>
    <w:basedOn w:val="OPCCharBase"/>
    <w:qFormat/>
    <w:rsid w:val="008C7A70"/>
  </w:style>
  <w:style w:type="character" w:customStyle="1" w:styleId="CharItalic">
    <w:name w:val="CharItalic"/>
    <w:basedOn w:val="OPCCharBase"/>
    <w:uiPriority w:val="1"/>
    <w:qFormat/>
    <w:rsid w:val="008C7A70"/>
    <w:rPr>
      <w:i/>
    </w:rPr>
  </w:style>
  <w:style w:type="character" w:customStyle="1" w:styleId="SOHeadItalicChar">
    <w:name w:val="SO HeadItalic Char"/>
    <w:aliases w:val="sohi Char"/>
    <w:basedOn w:val="DefaultParagraphFont"/>
    <w:link w:val="SOHeadItalic"/>
    <w:rsid w:val="008C7A70"/>
    <w:rPr>
      <w:rFonts w:eastAsiaTheme="minorHAnsi" w:cstheme="minorBidi"/>
      <w:i/>
      <w:sz w:val="22"/>
      <w:lang w:eastAsia="en-US"/>
    </w:rPr>
  </w:style>
  <w:style w:type="paragraph" w:customStyle="1" w:styleId="SOBullet">
    <w:name w:val="SO Bullet"/>
    <w:aliases w:val="sotb"/>
    <w:basedOn w:val="SOText"/>
    <w:link w:val="SOBulletChar"/>
    <w:qFormat/>
    <w:rsid w:val="008C7A70"/>
    <w:pPr>
      <w:ind w:left="1559" w:hanging="425"/>
    </w:pPr>
  </w:style>
  <w:style w:type="character" w:customStyle="1" w:styleId="CharPartNo">
    <w:name w:val="CharPartNo"/>
    <w:basedOn w:val="OPCCharBase"/>
    <w:qFormat/>
    <w:rsid w:val="008C7A70"/>
  </w:style>
  <w:style w:type="character" w:customStyle="1" w:styleId="CharPartText">
    <w:name w:val="CharPartText"/>
    <w:basedOn w:val="OPCCharBase"/>
    <w:qFormat/>
    <w:rsid w:val="008C7A70"/>
  </w:style>
  <w:style w:type="character" w:customStyle="1" w:styleId="CharSectno">
    <w:name w:val="CharSectno"/>
    <w:basedOn w:val="OPCCharBase"/>
    <w:qFormat/>
    <w:rsid w:val="008C7A70"/>
  </w:style>
  <w:style w:type="character" w:customStyle="1" w:styleId="CharSubdNo">
    <w:name w:val="CharSubdNo"/>
    <w:basedOn w:val="OPCCharBase"/>
    <w:uiPriority w:val="1"/>
    <w:qFormat/>
    <w:rsid w:val="008C7A70"/>
  </w:style>
  <w:style w:type="character" w:customStyle="1" w:styleId="CharSubdText">
    <w:name w:val="CharSubdText"/>
    <w:basedOn w:val="OPCCharBase"/>
    <w:uiPriority w:val="1"/>
    <w:qFormat/>
    <w:rsid w:val="008C7A70"/>
  </w:style>
  <w:style w:type="paragraph" w:styleId="Closing">
    <w:name w:val="Closing"/>
    <w:rsid w:val="000C7F07"/>
    <w:pPr>
      <w:ind w:left="4252"/>
    </w:pPr>
    <w:rPr>
      <w:sz w:val="22"/>
      <w:szCs w:val="24"/>
    </w:rPr>
  </w:style>
  <w:style w:type="character" w:styleId="CommentReference">
    <w:name w:val="annotation reference"/>
    <w:basedOn w:val="DefaultParagraphFont"/>
    <w:rsid w:val="000C7F07"/>
    <w:rPr>
      <w:sz w:val="16"/>
      <w:szCs w:val="16"/>
    </w:rPr>
  </w:style>
  <w:style w:type="paragraph" w:styleId="CommentText">
    <w:name w:val="annotation text"/>
    <w:rsid w:val="000C7F07"/>
  </w:style>
  <w:style w:type="paragraph" w:styleId="CommentSubject">
    <w:name w:val="annotation subject"/>
    <w:next w:val="CommentText"/>
    <w:rsid w:val="000C7F07"/>
    <w:rPr>
      <w:b/>
      <w:bCs/>
      <w:szCs w:val="24"/>
    </w:rPr>
  </w:style>
  <w:style w:type="character" w:customStyle="1" w:styleId="SOBulletChar">
    <w:name w:val="SO Bullet Char"/>
    <w:aliases w:val="sotb Char"/>
    <w:basedOn w:val="DefaultParagraphFont"/>
    <w:link w:val="SOBullet"/>
    <w:rsid w:val="008C7A70"/>
    <w:rPr>
      <w:rFonts w:eastAsiaTheme="minorHAnsi" w:cstheme="minorBidi"/>
      <w:sz w:val="22"/>
      <w:lang w:eastAsia="en-US"/>
    </w:rPr>
  </w:style>
  <w:style w:type="paragraph" w:customStyle="1" w:styleId="SOBulletNote">
    <w:name w:val="SO BulletNote"/>
    <w:aliases w:val="sonb"/>
    <w:basedOn w:val="SOTextNote"/>
    <w:link w:val="SOBulletNoteChar"/>
    <w:qFormat/>
    <w:rsid w:val="008C7A70"/>
    <w:pPr>
      <w:tabs>
        <w:tab w:val="left" w:pos="1560"/>
      </w:tabs>
      <w:ind w:left="2268" w:hanging="1134"/>
    </w:pPr>
  </w:style>
  <w:style w:type="character" w:customStyle="1" w:styleId="SOBulletNoteChar">
    <w:name w:val="SO BulletNote Char"/>
    <w:aliases w:val="sonb Char"/>
    <w:basedOn w:val="DefaultParagraphFont"/>
    <w:link w:val="SOBulletNote"/>
    <w:rsid w:val="008C7A70"/>
    <w:rPr>
      <w:rFonts w:eastAsiaTheme="minorHAnsi" w:cstheme="minorBidi"/>
      <w:sz w:val="18"/>
      <w:lang w:eastAsia="en-US"/>
    </w:rPr>
  </w:style>
  <w:style w:type="paragraph" w:customStyle="1" w:styleId="notetext">
    <w:name w:val="note(text)"/>
    <w:aliases w:val="n"/>
    <w:basedOn w:val="OPCParaBase"/>
    <w:rsid w:val="008C7A70"/>
    <w:pPr>
      <w:spacing w:before="122" w:line="240" w:lineRule="auto"/>
      <w:ind w:left="1985" w:hanging="851"/>
    </w:pPr>
    <w:rPr>
      <w:sz w:val="18"/>
    </w:rPr>
  </w:style>
  <w:style w:type="paragraph" w:customStyle="1" w:styleId="notemargin">
    <w:name w:val="note(margin)"/>
    <w:aliases w:val="nm"/>
    <w:basedOn w:val="OPCParaBase"/>
    <w:rsid w:val="008C7A70"/>
    <w:pPr>
      <w:tabs>
        <w:tab w:val="left" w:pos="709"/>
      </w:tabs>
      <w:spacing w:before="122" w:line="198" w:lineRule="exact"/>
      <w:ind w:left="709" w:hanging="709"/>
    </w:pPr>
    <w:rPr>
      <w:sz w:val="18"/>
    </w:rPr>
  </w:style>
  <w:style w:type="paragraph" w:customStyle="1" w:styleId="CTA-">
    <w:name w:val="CTA -"/>
    <w:basedOn w:val="OPCParaBase"/>
    <w:rsid w:val="008C7A70"/>
    <w:pPr>
      <w:spacing w:before="60" w:line="240" w:lineRule="atLeast"/>
      <w:ind w:left="85" w:hanging="85"/>
    </w:pPr>
    <w:rPr>
      <w:sz w:val="20"/>
    </w:rPr>
  </w:style>
  <w:style w:type="paragraph" w:customStyle="1" w:styleId="CTA--">
    <w:name w:val="CTA --"/>
    <w:basedOn w:val="OPCParaBase"/>
    <w:next w:val="Normal"/>
    <w:rsid w:val="008C7A70"/>
    <w:pPr>
      <w:spacing w:before="60" w:line="240" w:lineRule="atLeast"/>
      <w:ind w:left="142" w:hanging="142"/>
    </w:pPr>
    <w:rPr>
      <w:sz w:val="20"/>
    </w:rPr>
  </w:style>
  <w:style w:type="paragraph" w:customStyle="1" w:styleId="CTA---">
    <w:name w:val="CTA ---"/>
    <w:basedOn w:val="OPCParaBase"/>
    <w:next w:val="Normal"/>
    <w:rsid w:val="008C7A70"/>
    <w:pPr>
      <w:spacing w:before="60" w:line="240" w:lineRule="atLeast"/>
      <w:ind w:left="198" w:hanging="198"/>
    </w:pPr>
    <w:rPr>
      <w:sz w:val="20"/>
    </w:rPr>
  </w:style>
  <w:style w:type="paragraph" w:customStyle="1" w:styleId="CTA----">
    <w:name w:val="CTA ----"/>
    <w:basedOn w:val="OPCParaBase"/>
    <w:next w:val="Normal"/>
    <w:rsid w:val="008C7A70"/>
    <w:pPr>
      <w:spacing w:before="60" w:line="240" w:lineRule="atLeast"/>
      <w:ind w:left="255" w:hanging="255"/>
    </w:pPr>
    <w:rPr>
      <w:sz w:val="20"/>
    </w:rPr>
  </w:style>
  <w:style w:type="paragraph" w:customStyle="1" w:styleId="CTA1a">
    <w:name w:val="CTA 1(a)"/>
    <w:basedOn w:val="OPCParaBase"/>
    <w:rsid w:val="008C7A70"/>
    <w:pPr>
      <w:tabs>
        <w:tab w:val="right" w:pos="414"/>
      </w:tabs>
      <w:spacing w:before="40" w:line="240" w:lineRule="atLeast"/>
      <w:ind w:left="675" w:hanging="675"/>
    </w:pPr>
    <w:rPr>
      <w:sz w:val="20"/>
    </w:rPr>
  </w:style>
  <w:style w:type="paragraph" w:customStyle="1" w:styleId="CTA1ai">
    <w:name w:val="CTA 1(a)(i)"/>
    <w:basedOn w:val="OPCParaBase"/>
    <w:rsid w:val="008C7A70"/>
    <w:pPr>
      <w:tabs>
        <w:tab w:val="right" w:pos="1004"/>
      </w:tabs>
      <w:spacing w:before="40" w:line="240" w:lineRule="atLeast"/>
      <w:ind w:left="1253" w:hanging="1253"/>
    </w:pPr>
    <w:rPr>
      <w:sz w:val="20"/>
    </w:rPr>
  </w:style>
  <w:style w:type="paragraph" w:customStyle="1" w:styleId="CTA2a">
    <w:name w:val="CTA 2(a)"/>
    <w:basedOn w:val="OPCParaBase"/>
    <w:rsid w:val="008C7A70"/>
    <w:pPr>
      <w:tabs>
        <w:tab w:val="right" w:pos="482"/>
      </w:tabs>
      <w:spacing w:before="40" w:line="240" w:lineRule="atLeast"/>
      <w:ind w:left="748" w:hanging="748"/>
    </w:pPr>
    <w:rPr>
      <w:sz w:val="20"/>
    </w:rPr>
  </w:style>
  <w:style w:type="paragraph" w:customStyle="1" w:styleId="CTA2ai">
    <w:name w:val="CTA 2(a)(i)"/>
    <w:basedOn w:val="OPCParaBase"/>
    <w:rsid w:val="008C7A70"/>
    <w:pPr>
      <w:tabs>
        <w:tab w:val="right" w:pos="1089"/>
      </w:tabs>
      <w:spacing w:before="40" w:line="240" w:lineRule="atLeast"/>
      <w:ind w:left="1327" w:hanging="1327"/>
    </w:pPr>
    <w:rPr>
      <w:sz w:val="20"/>
    </w:rPr>
  </w:style>
  <w:style w:type="paragraph" w:customStyle="1" w:styleId="CTA3a">
    <w:name w:val="CTA 3(a)"/>
    <w:basedOn w:val="OPCParaBase"/>
    <w:rsid w:val="008C7A70"/>
    <w:pPr>
      <w:tabs>
        <w:tab w:val="right" w:pos="556"/>
      </w:tabs>
      <w:spacing w:before="40" w:line="240" w:lineRule="atLeast"/>
      <w:ind w:left="805" w:hanging="805"/>
    </w:pPr>
    <w:rPr>
      <w:sz w:val="20"/>
    </w:rPr>
  </w:style>
  <w:style w:type="paragraph" w:customStyle="1" w:styleId="CTA3ai">
    <w:name w:val="CTA 3(a)(i)"/>
    <w:basedOn w:val="OPCParaBase"/>
    <w:rsid w:val="008C7A70"/>
    <w:pPr>
      <w:tabs>
        <w:tab w:val="right" w:pos="1140"/>
      </w:tabs>
      <w:spacing w:before="40" w:line="240" w:lineRule="atLeast"/>
      <w:ind w:left="1361" w:hanging="1361"/>
    </w:pPr>
    <w:rPr>
      <w:sz w:val="20"/>
    </w:rPr>
  </w:style>
  <w:style w:type="paragraph" w:customStyle="1" w:styleId="CTA4a">
    <w:name w:val="CTA 4(a)"/>
    <w:basedOn w:val="OPCParaBase"/>
    <w:rsid w:val="008C7A70"/>
    <w:pPr>
      <w:tabs>
        <w:tab w:val="right" w:pos="624"/>
      </w:tabs>
      <w:spacing w:before="40" w:line="240" w:lineRule="atLeast"/>
      <w:ind w:left="873" w:hanging="873"/>
    </w:pPr>
    <w:rPr>
      <w:sz w:val="20"/>
    </w:rPr>
  </w:style>
  <w:style w:type="paragraph" w:customStyle="1" w:styleId="CTA4ai">
    <w:name w:val="CTA 4(a)(i)"/>
    <w:basedOn w:val="OPCParaBase"/>
    <w:rsid w:val="008C7A70"/>
    <w:pPr>
      <w:tabs>
        <w:tab w:val="right" w:pos="1213"/>
      </w:tabs>
      <w:spacing w:before="40" w:line="240" w:lineRule="atLeast"/>
      <w:ind w:left="1452" w:hanging="1452"/>
    </w:pPr>
    <w:rPr>
      <w:sz w:val="20"/>
    </w:rPr>
  </w:style>
  <w:style w:type="paragraph" w:customStyle="1" w:styleId="CTACAPS">
    <w:name w:val="CTA CAPS"/>
    <w:basedOn w:val="OPCParaBase"/>
    <w:rsid w:val="008C7A70"/>
    <w:pPr>
      <w:spacing w:before="60" w:line="240" w:lineRule="atLeast"/>
    </w:pPr>
    <w:rPr>
      <w:sz w:val="20"/>
    </w:rPr>
  </w:style>
  <w:style w:type="paragraph" w:customStyle="1" w:styleId="CTAright">
    <w:name w:val="CTA right"/>
    <w:basedOn w:val="OPCParaBase"/>
    <w:rsid w:val="008C7A70"/>
    <w:pPr>
      <w:spacing w:before="60" w:line="240" w:lineRule="auto"/>
      <w:jc w:val="right"/>
    </w:pPr>
    <w:rPr>
      <w:sz w:val="20"/>
    </w:rPr>
  </w:style>
  <w:style w:type="paragraph" w:styleId="Date">
    <w:name w:val="Date"/>
    <w:next w:val="Normal"/>
    <w:rsid w:val="000C7F07"/>
    <w:rPr>
      <w:sz w:val="22"/>
      <w:szCs w:val="24"/>
    </w:rPr>
  </w:style>
  <w:style w:type="paragraph" w:customStyle="1" w:styleId="subsection">
    <w:name w:val="subsection"/>
    <w:aliases w:val="ss"/>
    <w:basedOn w:val="OPCParaBase"/>
    <w:link w:val="subsectionChar"/>
    <w:rsid w:val="008C7A70"/>
    <w:pPr>
      <w:tabs>
        <w:tab w:val="right" w:pos="1021"/>
      </w:tabs>
      <w:spacing w:before="180" w:line="240" w:lineRule="auto"/>
      <w:ind w:left="1134" w:hanging="1134"/>
    </w:pPr>
  </w:style>
  <w:style w:type="paragraph" w:customStyle="1" w:styleId="Definition">
    <w:name w:val="Definition"/>
    <w:aliases w:val="dd"/>
    <w:basedOn w:val="OPCParaBase"/>
    <w:rsid w:val="008C7A70"/>
    <w:pPr>
      <w:spacing w:before="180" w:line="240" w:lineRule="auto"/>
      <w:ind w:left="1134"/>
    </w:pPr>
  </w:style>
  <w:style w:type="paragraph" w:styleId="DocumentMap">
    <w:name w:val="Document Map"/>
    <w:rsid w:val="000C7F07"/>
    <w:pPr>
      <w:shd w:val="clear" w:color="auto" w:fill="000080"/>
    </w:pPr>
    <w:rPr>
      <w:rFonts w:ascii="Tahoma" w:hAnsi="Tahoma" w:cs="Tahoma"/>
      <w:sz w:val="22"/>
      <w:szCs w:val="24"/>
    </w:rPr>
  </w:style>
  <w:style w:type="paragraph" w:styleId="E-mailSignature">
    <w:name w:val="E-mail Signature"/>
    <w:rsid w:val="000C7F07"/>
    <w:rPr>
      <w:sz w:val="22"/>
      <w:szCs w:val="24"/>
    </w:rPr>
  </w:style>
  <w:style w:type="character" w:styleId="Emphasis">
    <w:name w:val="Emphasis"/>
    <w:basedOn w:val="DefaultParagraphFont"/>
    <w:qFormat/>
    <w:rsid w:val="000C7F07"/>
    <w:rPr>
      <w:i/>
      <w:iCs/>
    </w:rPr>
  </w:style>
  <w:style w:type="character" w:styleId="EndnoteReference">
    <w:name w:val="endnote reference"/>
    <w:basedOn w:val="DefaultParagraphFont"/>
    <w:rsid w:val="000C7F07"/>
    <w:rPr>
      <w:vertAlign w:val="superscript"/>
    </w:rPr>
  </w:style>
  <w:style w:type="paragraph" w:styleId="EndnoteText">
    <w:name w:val="endnote text"/>
    <w:rsid w:val="000C7F07"/>
  </w:style>
  <w:style w:type="paragraph" w:styleId="EnvelopeAddress">
    <w:name w:val="envelope address"/>
    <w:rsid w:val="000C7F0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C7F07"/>
    <w:rPr>
      <w:rFonts w:ascii="Arial" w:hAnsi="Arial" w:cs="Arial"/>
    </w:rPr>
  </w:style>
  <w:style w:type="character" w:styleId="FollowedHyperlink">
    <w:name w:val="FollowedHyperlink"/>
    <w:basedOn w:val="DefaultParagraphFont"/>
    <w:rsid w:val="000C7F07"/>
    <w:rPr>
      <w:color w:val="800080"/>
      <w:u w:val="single"/>
    </w:rPr>
  </w:style>
  <w:style w:type="paragraph" w:styleId="Footer">
    <w:name w:val="footer"/>
    <w:link w:val="FooterChar"/>
    <w:rsid w:val="008C7A70"/>
    <w:pPr>
      <w:tabs>
        <w:tab w:val="center" w:pos="4153"/>
        <w:tab w:val="right" w:pos="8306"/>
      </w:tabs>
    </w:pPr>
    <w:rPr>
      <w:sz w:val="22"/>
      <w:szCs w:val="24"/>
    </w:rPr>
  </w:style>
  <w:style w:type="character" w:styleId="FootnoteReference">
    <w:name w:val="footnote reference"/>
    <w:basedOn w:val="DefaultParagraphFont"/>
    <w:rsid w:val="000C7F07"/>
    <w:rPr>
      <w:vertAlign w:val="superscript"/>
    </w:rPr>
  </w:style>
  <w:style w:type="paragraph" w:styleId="FootnoteText">
    <w:name w:val="footnote text"/>
    <w:rsid w:val="000C7F07"/>
  </w:style>
  <w:style w:type="paragraph" w:customStyle="1" w:styleId="Formula">
    <w:name w:val="Formula"/>
    <w:basedOn w:val="OPCParaBase"/>
    <w:rsid w:val="008C7A70"/>
    <w:pPr>
      <w:spacing w:line="240" w:lineRule="auto"/>
      <w:ind w:left="1134"/>
    </w:pPr>
    <w:rPr>
      <w:sz w:val="20"/>
    </w:rPr>
  </w:style>
  <w:style w:type="paragraph" w:styleId="Header">
    <w:name w:val="header"/>
    <w:basedOn w:val="OPCParaBase"/>
    <w:link w:val="HeaderChar"/>
    <w:unhideWhenUsed/>
    <w:rsid w:val="008C7A70"/>
    <w:pPr>
      <w:keepNext/>
      <w:keepLines/>
      <w:tabs>
        <w:tab w:val="center" w:pos="4150"/>
        <w:tab w:val="right" w:pos="8307"/>
      </w:tabs>
      <w:spacing w:line="160" w:lineRule="exact"/>
    </w:pPr>
    <w:rPr>
      <w:sz w:val="16"/>
    </w:rPr>
  </w:style>
  <w:style w:type="paragraph" w:customStyle="1" w:styleId="House">
    <w:name w:val="House"/>
    <w:basedOn w:val="OPCParaBase"/>
    <w:rsid w:val="008C7A70"/>
    <w:pPr>
      <w:spacing w:line="240" w:lineRule="auto"/>
    </w:pPr>
    <w:rPr>
      <w:sz w:val="28"/>
    </w:rPr>
  </w:style>
  <w:style w:type="character" w:styleId="HTMLAcronym">
    <w:name w:val="HTML Acronym"/>
    <w:basedOn w:val="DefaultParagraphFont"/>
    <w:rsid w:val="000C7F07"/>
  </w:style>
  <w:style w:type="paragraph" w:styleId="HTMLAddress">
    <w:name w:val="HTML Address"/>
    <w:rsid w:val="000C7F07"/>
    <w:rPr>
      <w:i/>
      <w:iCs/>
      <w:sz w:val="22"/>
      <w:szCs w:val="24"/>
    </w:rPr>
  </w:style>
  <w:style w:type="character" w:styleId="HTMLCite">
    <w:name w:val="HTML Cite"/>
    <w:basedOn w:val="DefaultParagraphFont"/>
    <w:rsid w:val="000C7F07"/>
    <w:rPr>
      <w:i/>
      <w:iCs/>
    </w:rPr>
  </w:style>
  <w:style w:type="character" w:styleId="HTMLCode">
    <w:name w:val="HTML Code"/>
    <w:basedOn w:val="DefaultParagraphFont"/>
    <w:rsid w:val="000C7F07"/>
    <w:rPr>
      <w:rFonts w:ascii="Courier New" w:hAnsi="Courier New" w:cs="Courier New"/>
      <w:sz w:val="20"/>
      <w:szCs w:val="20"/>
    </w:rPr>
  </w:style>
  <w:style w:type="character" w:styleId="HTMLDefinition">
    <w:name w:val="HTML Definition"/>
    <w:basedOn w:val="DefaultParagraphFont"/>
    <w:rsid w:val="000C7F07"/>
    <w:rPr>
      <w:i/>
      <w:iCs/>
    </w:rPr>
  </w:style>
  <w:style w:type="character" w:styleId="HTMLKeyboard">
    <w:name w:val="HTML Keyboard"/>
    <w:basedOn w:val="DefaultParagraphFont"/>
    <w:rsid w:val="000C7F07"/>
    <w:rPr>
      <w:rFonts w:ascii="Courier New" w:hAnsi="Courier New" w:cs="Courier New"/>
      <w:sz w:val="20"/>
      <w:szCs w:val="20"/>
    </w:rPr>
  </w:style>
  <w:style w:type="paragraph" w:styleId="HTMLPreformatted">
    <w:name w:val="HTML Preformatted"/>
    <w:rsid w:val="000C7F07"/>
    <w:rPr>
      <w:rFonts w:ascii="Courier New" w:hAnsi="Courier New" w:cs="Courier New"/>
    </w:rPr>
  </w:style>
  <w:style w:type="character" w:styleId="HTMLSample">
    <w:name w:val="HTML Sample"/>
    <w:basedOn w:val="DefaultParagraphFont"/>
    <w:rsid w:val="000C7F07"/>
    <w:rPr>
      <w:rFonts w:ascii="Courier New" w:hAnsi="Courier New" w:cs="Courier New"/>
    </w:rPr>
  </w:style>
  <w:style w:type="character" w:styleId="HTMLTypewriter">
    <w:name w:val="HTML Typewriter"/>
    <w:basedOn w:val="DefaultParagraphFont"/>
    <w:rsid w:val="000C7F07"/>
    <w:rPr>
      <w:rFonts w:ascii="Courier New" w:hAnsi="Courier New" w:cs="Courier New"/>
      <w:sz w:val="20"/>
      <w:szCs w:val="20"/>
    </w:rPr>
  </w:style>
  <w:style w:type="character" w:styleId="HTMLVariable">
    <w:name w:val="HTML Variable"/>
    <w:basedOn w:val="DefaultParagraphFont"/>
    <w:rsid w:val="000C7F07"/>
    <w:rPr>
      <w:i/>
      <w:iCs/>
    </w:rPr>
  </w:style>
  <w:style w:type="character" w:styleId="Hyperlink">
    <w:name w:val="Hyperlink"/>
    <w:basedOn w:val="DefaultParagraphFont"/>
    <w:rsid w:val="000C7F07"/>
    <w:rPr>
      <w:color w:val="0000FF"/>
      <w:u w:val="single"/>
    </w:rPr>
  </w:style>
  <w:style w:type="paragraph" w:styleId="Index1">
    <w:name w:val="index 1"/>
    <w:next w:val="Normal"/>
    <w:rsid w:val="000C7F07"/>
    <w:pPr>
      <w:ind w:left="220" w:hanging="220"/>
    </w:pPr>
    <w:rPr>
      <w:sz w:val="22"/>
      <w:szCs w:val="24"/>
    </w:rPr>
  </w:style>
  <w:style w:type="paragraph" w:styleId="Index2">
    <w:name w:val="index 2"/>
    <w:next w:val="Normal"/>
    <w:rsid w:val="000C7F07"/>
    <w:pPr>
      <w:ind w:left="440" w:hanging="220"/>
    </w:pPr>
    <w:rPr>
      <w:sz w:val="22"/>
      <w:szCs w:val="24"/>
    </w:rPr>
  </w:style>
  <w:style w:type="paragraph" w:styleId="Index3">
    <w:name w:val="index 3"/>
    <w:next w:val="Normal"/>
    <w:rsid w:val="000C7F07"/>
    <w:pPr>
      <w:ind w:left="660" w:hanging="220"/>
    </w:pPr>
    <w:rPr>
      <w:sz w:val="22"/>
      <w:szCs w:val="24"/>
    </w:rPr>
  </w:style>
  <w:style w:type="paragraph" w:styleId="Index4">
    <w:name w:val="index 4"/>
    <w:next w:val="Normal"/>
    <w:rsid w:val="000C7F07"/>
    <w:pPr>
      <w:ind w:left="880" w:hanging="220"/>
    </w:pPr>
    <w:rPr>
      <w:sz w:val="22"/>
      <w:szCs w:val="24"/>
    </w:rPr>
  </w:style>
  <w:style w:type="paragraph" w:styleId="Index5">
    <w:name w:val="index 5"/>
    <w:next w:val="Normal"/>
    <w:rsid w:val="000C7F07"/>
    <w:pPr>
      <w:ind w:left="1100" w:hanging="220"/>
    </w:pPr>
    <w:rPr>
      <w:sz w:val="22"/>
      <w:szCs w:val="24"/>
    </w:rPr>
  </w:style>
  <w:style w:type="paragraph" w:styleId="Index6">
    <w:name w:val="index 6"/>
    <w:next w:val="Normal"/>
    <w:rsid w:val="000C7F07"/>
    <w:pPr>
      <w:ind w:left="1320" w:hanging="220"/>
    </w:pPr>
    <w:rPr>
      <w:sz w:val="22"/>
      <w:szCs w:val="24"/>
    </w:rPr>
  </w:style>
  <w:style w:type="paragraph" w:styleId="Index7">
    <w:name w:val="index 7"/>
    <w:next w:val="Normal"/>
    <w:rsid w:val="000C7F07"/>
    <w:pPr>
      <w:ind w:left="1540" w:hanging="220"/>
    </w:pPr>
    <w:rPr>
      <w:sz w:val="22"/>
      <w:szCs w:val="24"/>
    </w:rPr>
  </w:style>
  <w:style w:type="paragraph" w:styleId="Index8">
    <w:name w:val="index 8"/>
    <w:next w:val="Normal"/>
    <w:rsid w:val="000C7F07"/>
    <w:pPr>
      <w:ind w:left="1760" w:hanging="220"/>
    </w:pPr>
    <w:rPr>
      <w:sz w:val="22"/>
      <w:szCs w:val="24"/>
    </w:rPr>
  </w:style>
  <w:style w:type="paragraph" w:styleId="Index9">
    <w:name w:val="index 9"/>
    <w:next w:val="Normal"/>
    <w:rsid w:val="000C7F07"/>
    <w:pPr>
      <w:ind w:left="1980" w:hanging="220"/>
    </w:pPr>
    <w:rPr>
      <w:sz w:val="22"/>
      <w:szCs w:val="24"/>
    </w:rPr>
  </w:style>
  <w:style w:type="paragraph" w:styleId="IndexHeading">
    <w:name w:val="index heading"/>
    <w:next w:val="Index1"/>
    <w:rsid w:val="000C7F07"/>
    <w:rPr>
      <w:rFonts w:ascii="Arial" w:hAnsi="Arial" w:cs="Arial"/>
      <w:b/>
      <w:bCs/>
      <w:sz w:val="22"/>
      <w:szCs w:val="24"/>
    </w:rPr>
  </w:style>
  <w:style w:type="paragraph" w:customStyle="1" w:styleId="Item">
    <w:name w:val="Item"/>
    <w:aliases w:val="i"/>
    <w:basedOn w:val="OPCParaBase"/>
    <w:next w:val="ItemHead"/>
    <w:rsid w:val="008C7A70"/>
    <w:pPr>
      <w:keepLines/>
      <w:spacing w:before="80" w:line="240" w:lineRule="auto"/>
      <w:ind w:left="709"/>
    </w:pPr>
  </w:style>
  <w:style w:type="paragraph" w:customStyle="1" w:styleId="ItemHead">
    <w:name w:val="ItemHead"/>
    <w:aliases w:val="ih"/>
    <w:basedOn w:val="OPCParaBase"/>
    <w:next w:val="Item"/>
    <w:link w:val="ItemHeadChar"/>
    <w:rsid w:val="008C7A7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C7A70"/>
    <w:rPr>
      <w:sz w:val="16"/>
    </w:rPr>
  </w:style>
  <w:style w:type="paragraph" w:styleId="List">
    <w:name w:val="List"/>
    <w:rsid w:val="000C7F07"/>
    <w:pPr>
      <w:ind w:left="283" w:hanging="283"/>
    </w:pPr>
    <w:rPr>
      <w:sz w:val="22"/>
      <w:szCs w:val="24"/>
    </w:rPr>
  </w:style>
  <w:style w:type="paragraph" w:styleId="List2">
    <w:name w:val="List 2"/>
    <w:rsid w:val="000C7F07"/>
    <w:pPr>
      <w:ind w:left="566" w:hanging="283"/>
    </w:pPr>
    <w:rPr>
      <w:sz w:val="22"/>
      <w:szCs w:val="24"/>
    </w:rPr>
  </w:style>
  <w:style w:type="paragraph" w:styleId="List3">
    <w:name w:val="List 3"/>
    <w:rsid w:val="000C7F07"/>
    <w:pPr>
      <w:ind w:left="849" w:hanging="283"/>
    </w:pPr>
    <w:rPr>
      <w:sz w:val="22"/>
      <w:szCs w:val="24"/>
    </w:rPr>
  </w:style>
  <w:style w:type="paragraph" w:styleId="List4">
    <w:name w:val="List 4"/>
    <w:rsid w:val="000C7F07"/>
    <w:pPr>
      <w:ind w:left="1132" w:hanging="283"/>
    </w:pPr>
    <w:rPr>
      <w:sz w:val="22"/>
      <w:szCs w:val="24"/>
    </w:rPr>
  </w:style>
  <w:style w:type="paragraph" w:styleId="List5">
    <w:name w:val="List 5"/>
    <w:rsid w:val="000C7F07"/>
    <w:pPr>
      <w:ind w:left="1415" w:hanging="283"/>
    </w:pPr>
    <w:rPr>
      <w:sz w:val="22"/>
      <w:szCs w:val="24"/>
    </w:rPr>
  </w:style>
  <w:style w:type="paragraph" w:styleId="ListBullet">
    <w:name w:val="List Bullet"/>
    <w:rsid w:val="000C7F07"/>
    <w:pPr>
      <w:numPr>
        <w:numId w:val="7"/>
      </w:numPr>
      <w:tabs>
        <w:tab w:val="clear" w:pos="360"/>
        <w:tab w:val="num" w:pos="2989"/>
      </w:tabs>
      <w:ind w:left="1225" w:firstLine="1043"/>
    </w:pPr>
    <w:rPr>
      <w:sz w:val="22"/>
      <w:szCs w:val="24"/>
    </w:rPr>
  </w:style>
  <w:style w:type="paragraph" w:styleId="ListBullet2">
    <w:name w:val="List Bullet 2"/>
    <w:rsid w:val="000C7F07"/>
    <w:pPr>
      <w:numPr>
        <w:numId w:val="9"/>
      </w:numPr>
      <w:tabs>
        <w:tab w:val="clear" w:pos="643"/>
        <w:tab w:val="num" w:pos="360"/>
      </w:tabs>
      <w:ind w:left="360"/>
    </w:pPr>
    <w:rPr>
      <w:sz w:val="22"/>
      <w:szCs w:val="24"/>
    </w:rPr>
  </w:style>
  <w:style w:type="paragraph" w:styleId="ListBullet3">
    <w:name w:val="List Bullet 3"/>
    <w:rsid w:val="000C7F07"/>
    <w:pPr>
      <w:numPr>
        <w:numId w:val="11"/>
      </w:numPr>
      <w:tabs>
        <w:tab w:val="clear" w:pos="926"/>
        <w:tab w:val="num" w:pos="360"/>
      </w:tabs>
      <w:ind w:left="360"/>
    </w:pPr>
    <w:rPr>
      <w:sz w:val="22"/>
      <w:szCs w:val="24"/>
    </w:rPr>
  </w:style>
  <w:style w:type="paragraph" w:styleId="ListBullet4">
    <w:name w:val="List Bullet 4"/>
    <w:rsid w:val="000C7F07"/>
    <w:pPr>
      <w:numPr>
        <w:numId w:val="13"/>
      </w:numPr>
      <w:tabs>
        <w:tab w:val="clear" w:pos="1209"/>
        <w:tab w:val="num" w:pos="926"/>
      </w:tabs>
      <w:ind w:left="926"/>
    </w:pPr>
    <w:rPr>
      <w:sz w:val="22"/>
      <w:szCs w:val="24"/>
    </w:rPr>
  </w:style>
  <w:style w:type="paragraph" w:styleId="ListBullet5">
    <w:name w:val="List Bullet 5"/>
    <w:rsid w:val="000C7F07"/>
    <w:pPr>
      <w:numPr>
        <w:numId w:val="15"/>
      </w:numPr>
    </w:pPr>
    <w:rPr>
      <w:sz w:val="22"/>
      <w:szCs w:val="24"/>
    </w:rPr>
  </w:style>
  <w:style w:type="paragraph" w:styleId="ListContinue">
    <w:name w:val="List Continue"/>
    <w:rsid w:val="000C7F07"/>
    <w:pPr>
      <w:spacing w:after="120"/>
      <w:ind w:left="283"/>
    </w:pPr>
    <w:rPr>
      <w:sz w:val="22"/>
      <w:szCs w:val="24"/>
    </w:rPr>
  </w:style>
  <w:style w:type="paragraph" w:styleId="ListContinue2">
    <w:name w:val="List Continue 2"/>
    <w:rsid w:val="000C7F07"/>
    <w:pPr>
      <w:spacing w:after="120"/>
      <w:ind w:left="566"/>
    </w:pPr>
    <w:rPr>
      <w:sz w:val="22"/>
      <w:szCs w:val="24"/>
    </w:rPr>
  </w:style>
  <w:style w:type="paragraph" w:styleId="ListContinue3">
    <w:name w:val="List Continue 3"/>
    <w:rsid w:val="000C7F07"/>
    <w:pPr>
      <w:spacing w:after="120"/>
      <w:ind w:left="849"/>
    </w:pPr>
    <w:rPr>
      <w:sz w:val="22"/>
      <w:szCs w:val="24"/>
    </w:rPr>
  </w:style>
  <w:style w:type="paragraph" w:styleId="ListContinue4">
    <w:name w:val="List Continue 4"/>
    <w:rsid w:val="000C7F07"/>
    <w:pPr>
      <w:spacing w:after="120"/>
      <w:ind w:left="1132"/>
    </w:pPr>
    <w:rPr>
      <w:sz w:val="22"/>
      <w:szCs w:val="24"/>
    </w:rPr>
  </w:style>
  <w:style w:type="paragraph" w:styleId="ListContinue5">
    <w:name w:val="List Continue 5"/>
    <w:rsid w:val="000C7F07"/>
    <w:pPr>
      <w:spacing w:after="120"/>
      <w:ind w:left="1415"/>
    </w:pPr>
    <w:rPr>
      <w:sz w:val="22"/>
      <w:szCs w:val="24"/>
    </w:rPr>
  </w:style>
  <w:style w:type="paragraph" w:styleId="ListNumber">
    <w:name w:val="List Number"/>
    <w:rsid w:val="000C7F07"/>
    <w:pPr>
      <w:numPr>
        <w:numId w:val="17"/>
      </w:numPr>
      <w:tabs>
        <w:tab w:val="clear" w:pos="360"/>
        <w:tab w:val="num" w:pos="4242"/>
      </w:tabs>
      <w:ind w:left="3521" w:hanging="1043"/>
    </w:pPr>
    <w:rPr>
      <w:sz w:val="22"/>
      <w:szCs w:val="24"/>
    </w:rPr>
  </w:style>
  <w:style w:type="paragraph" w:styleId="ListNumber2">
    <w:name w:val="List Number 2"/>
    <w:rsid w:val="000C7F07"/>
    <w:pPr>
      <w:numPr>
        <w:numId w:val="19"/>
      </w:numPr>
      <w:tabs>
        <w:tab w:val="clear" w:pos="643"/>
        <w:tab w:val="num" w:pos="360"/>
      </w:tabs>
      <w:ind w:left="360"/>
    </w:pPr>
    <w:rPr>
      <w:sz w:val="22"/>
      <w:szCs w:val="24"/>
    </w:rPr>
  </w:style>
  <w:style w:type="paragraph" w:styleId="ListNumber3">
    <w:name w:val="List Number 3"/>
    <w:rsid w:val="000C7F07"/>
    <w:pPr>
      <w:numPr>
        <w:numId w:val="21"/>
      </w:numPr>
      <w:tabs>
        <w:tab w:val="clear" w:pos="926"/>
        <w:tab w:val="num" w:pos="360"/>
      </w:tabs>
      <w:ind w:left="360"/>
    </w:pPr>
    <w:rPr>
      <w:sz w:val="22"/>
      <w:szCs w:val="24"/>
    </w:rPr>
  </w:style>
  <w:style w:type="paragraph" w:styleId="ListNumber4">
    <w:name w:val="List Number 4"/>
    <w:rsid w:val="000C7F07"/>
    <w:pPr>
      <w:numPr>
        <w:numId w:val="23"/>
      </w:numPr>
      <w:tabs>
        <w:tab w:val="clear" w:pos="1209"/>
        <w:tab w:val="num" w:pos="360"/>
      </w:tabs>
      <w:ind w:left="360"/>
    </w:pPr>
    <w:rPr>
      <w:sz w:val="22"/>
      <w:szCs w:val="24"/>
    </w:rPr>
  </w:style>
  <w:style w:type="paragraph" w:styleId="ListNumber5">
    <w:name w:val="List Number 5"/>
    <w:rsid w:val="000C7F07"/>
    <w:pPr>
      <w:numPr>
        <w:numId w:val="25"/>
      </w:numPr>
      <w:tabs>
        <w:tab w:val="clear" w:pos="1492"/>
        <w:tab w:val="num" w:pos="1440"/>
      </w:tabs>
      <w:ind w:left="0" w:firstLine="0"/>
    </w:pPr>
    <w:rPr>
      <w:sz w:val="22"/>
      <w:szCs w:val="24"/>
    </w:rPr>
  </w:style>
  <w:style w:type="paragraph" w:customStyle="1" w:styleId="LongT">
    <w:name w:val="LongT"/>
    <w:basedOn w:val="OPCParaBase"/>
    <w:rsid w:val="008C7A70"/>
    <w:pPr>
      <w:spacing w:line="240" w:lineRule="auto"/>
    </w:pPr>
    <w:rPr>
      <w:b/>
      <w:sz w:val="32"/>
    </w:rPr>
  </w:style>
  <w:style w:type="paragraph" w:styleId="MacroText">
    <w:name w:val="macro"/>
    <w:rsid w:val="000C7F0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C7F0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C7F07"/>
    <w:rPr>
      <w:sz w:val="24"/>
      <w:szCs w:val="24"/>
    </w:rPr>
  </w:style>
  <w:style w:type="paragraph" w:styleId="NormalIndent">
    <w:name w:val="Normal Indent"/>
    <w:rsid w:val="000C7F07"/>
    <w:pPr>
      <w:ind w:left="720"/>
    </w:pPr>
    <w:rPr>
      <w:sz w:val="22"/>
      <w:szCs w:val="24"/>
    </w:rPr>
  </w:style>
  <w:style w:type="paragraph" w:styleId="NoteHeading">
    <w:name w:val="Note Heading"/>
    <w:next w:val="Normal"/>
    <w:rsid w:val="000C7F07"/>
    <w:rPr>
      <w:sz w:val="22"/>
      <w:szCs w:val="24"/>
    </w:rPr>
  </w:style>
  <w:style w:type="paragraph" w:customStyle="1" w:styleId="notedraft">
    <w:name w:val="note(draft)"/>
    <w:aliases w:val="nd"/>
    <w:basedOn w:val="OPCParaBase"/>
    <w:rsid w:val="008C7A70"/>
    <w:pPr>
      <w:spacing w:before="240" w:line="240" w:lineRule="auto"/>
      <w:ind w:left="284" w:hanging="284"/>
    </w:pPr>
    <w:rPr>
      <w:i/>
      <w:sz w:val="24"/>
    </w:rPr>
  </w:style>
  <w:style w:type="paragraph" w:customStyle="1" w:styleId="notepara">
    <w:name w:val="note(para)"/>
    <w:aliases w:val="na"/>
    <w:basedOn w:val="OPCParaBase"/>
    <w:rsid w:val="008C7A70"/>
    <w:pPr>
      <w:spacing w:before="40" w:line="198" w:lineRule="exact"/>
      <w:ind w:left="2354" w:hanging="369"/>
    </w:pPr>
    <w:rPr>
      <w:sz w:val="18"/>
    </w:rPr>
  </w:style>
  <w:style w:type="paragraph" w:customStyle="1" w:styleId="noteParlAmend">
    <w:name w:val="note(ParlAmend)"/>
    <w:aliases w:val="npp"/>
    <w:basedOn w:val="OPCParaBase"/>
    <w:next w:val="ParlAmend"/>
    <w:rsid w:val="008C7A70"/>
    <w:pPr>
      <w:spacing w:line="240" w:lineRule="auto"/>
      <w:jc w:val="right"/>
    </w:pPr>
    <w:rPr>
      <w:rFonts w:ascii="Arial" w:hAnsi="Arial"/>
      <w:b/>
      <w:i/>
    </w:rPr>
  </w:style>
  <w:style w:type="character" w:styleId="PageNumber">
    <w:name w:val="page number"/>
    <w:basedOn w:val="DefaultParagraphFont"/>
    <w:rsid w:val="000C7F07"/>
  </w:style>
  <w:style w:type="paragraph" w:customStyle="1" w:styleId="Page1">
    <w:name w:val="Page1"/>
    <w:basedOn w:val="OPCParaBase"/>
    <w:rsid w:val="008C7A70"/>
    <w:pPr>
      <w:spacing w:before="5600" w:line="240" w:lineRule="auto"/>
    </w:pPr>
    <w:rPr>
      <w:b/>
      <w:sz w:val="32"/>
    </w:rPr>
  </w:style>
  <w:style w:type="paragraph" w:customStyle="1" w:styleId="PageBreak">
    <w:name w:val="PageBreak"/>
    <w:aliases w:val="pb"/>
    <w:basedOn w:val="OPCParaBase"/>
    <w:rsid w:val="008C7A70"/>
    <w:pPr>
      <w:spacing w:line="240" w:lineRule="auto"/>
    </w:pPr>
    <w:rPr>
      <w:sz w:val="20"/>
    </w:rPr>
  </w:style>
  <w:style w:type="paragraph" w:customStyle="1" w:styleId="paragraph">
    <w:name w:val="paragraph"/>
    <w:aliases w:val="a"/>
    <w:basedOn w:val="OPCParaBase"/>
    <w:link w:val="paragraphChar"/>
    <w:rsid w:val="008C7A70"/>
    <w:pPr>
      <w:tabs>
        <w:tab w:val="right" w:pos="1531"/>
      </w:tabs>
      <w:spacing w:before="40" w:line="240" w:lineRule="auto"/>
      <w:ind w:left="1644" w:hanging="1644"/>
    </w:pPr>
  </w:style>
  <w:style w:type="paragraph" w:customStyle="1" w:styleId="paragraphsub">
    <w:name w:val="paragraph(sub)"/>
    <w:aliases w:val="aa"/>
    <w:basedOn w:val="OPCParaBase"/>
    <w:rsid w:val="008C7A70"/>
    <w:pPr>
      <w:tabs>
        <w:tab w:val="right" w:pos="1985"/>
      </w:tabs>
      <w:spacing w:before="40" w:line="240" w:lineRule="auto"/>
      <w:ind w:left="2098" w:hanging="2098"/>
    </w:pPr>
  </w:style>
  <w:style w:type="paragraph" w:customStyle="1" w:styleId="paragraphsub-sub">
    <w:name w:val="paragraph(sub-sub)"/>
    <w:aliases w:val="aaa"/>
    <w:basedOn w:val="OPCParaBase"/>
    <w:rsid w:val="008C7A70"/>
    <w:pPr>
      <w:tabs>
        <w:tab w:val="right" w:pos="2722"/>
      </w:tabs>
      <w:spacing w:before="40" w:line="240" w:lineRule="auto"/>
      <w:ind w:left="2835" w:hanging="2835"/>
    </w:pPr>
  </w:style>
  <w:style w:type="paragraph" w:customStyle="1" w:styleId="ParlAmend">
    <w:name w:val="ParlAmend"/>
    <w:aliases w:val="pp"/>
    <w:basedOn w:val="OPCParaBase"/>
    <w:rsid w:val="008C7A70"/>
    <w:pPr>
      <w:spacing w:before="240" w:line="240" w:lineRule="atLeast"/>
      <w:ind w:hanging="567"/>
    </w:pPr>
    <w:rPr>
      <w:sz w:val="24"/>
    </w:rPr>
  </w:style>
  <w:style w:type="paragraph" w:customStyle="1" w:styleId="Penalty">
    <w:name w:val="Penalty"/>
    <w:basedOn w:val="OPCParaBase"/>
    <w:rsid w:val="008C7A70"/>
    <w:pPr>
      <w:tabs>
        <w:tab w:val="left" w:pos="2977"/>
      </w:tabs>
      <w:spacing w:before="180" w:line="240" w:lineRule="auto"/>
      <w:ind w:left="1985" w:hanging="851"/>
    </w:pPr>
  </w:style>
  <w:style w:type="paragraph" w:styleId="PlainText">
    <w:name w:val="Plain Text"/>
    <w:rsid w:val="000C7F07"/>
    <w:rPr>
      <w:rFonts w:ascii="Courier New" w:hAnsi="Courier New" w:cs="Courier New"/>
      <w:sz w:val="22"/>
    </w:rPr>
  </w:style>
  <w:style w:type="paragraph" w:customStyle="1" w:styleId="Portfolio">
    <w:name w:val="Portfolio"/>
    <w:basedOn w:val="OPCParaBase"/>
    <w:rsid w:val="008C7A70"/>
    <w:pPr>
      <w:spacing w:line="240" w:lineRule="auto"/>
    </w:pPr>
    <w:rPr>
      <w:i/>
      <w:sz w:val="20"/>
    </w:rPr>
  </w:style>
  <w:style w:type="paragraph" w:customStyle="1" w:styleId="Preamble">
    <w:name w:val="Preamble"/>
    <w:basedOn w:val="OPCParaBase"/>
    <w:next w:val="Normal"/>
    <w:rsid w:val="008C7A7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C7A70"/>
    <w:pPr>
      <w:spacing w:line="240" w:lineRule="auto"/>
    </w:pPr>
    <w:rPr>
      <w:i/>
      <w:sz w:val="20"/>
    </w:rPr>
  </w:style>
  <w:style w:type="paragraph" w:styleId="Salutation">
    <w:name w:val="Salutation"/>
    <w:next w:val="Normal"/>
    <w:rsid w:val="000C7F07"/>
    <w:rPr>
      <w:sz w:val="22"/>
      <w:szCs w:val="24"/>
    </w:rPr>
  </w:style>
  <w:style w:type="paragraph" w:customStyle="1" w:styleId="Session">
    <w:name w:val="Session"/>
    <w:basedOn w:val="OPCParaBase"/>
    <w:rsid w:val="008C7A70"/>
    <w:pPr>
      <w:spacing w:line="240" w:lineRule="auto"/>
    </w:pPr>
    <w:rPr>
      <w:sz w:val="28"/>
    </w:rPr>
  </w:style>
  <w:style w:type="paragraph" w:customStyle="1" w:styleId="ShortT">
    <w:name w:val="ShortT"/>
    <w:basedOn w:val="OPCParaBase"/>
    <w:next w:val="Normal"/>
    <w:qFormat/>
    <w:rsid w:val="008C7A70"/>
    <w:pPr>
      <w:spacing w:line="240" w:lineRule="auto"/>
    </w:pPr>
    <w:rPr>
      <w:b/>
      <w:sz w:val="40"/>
    </w:rPr>
  </w:style>
  <w:style w:type="paragraph" w:styleId="Signature">
    <w:name w:val="Signature"/>
    <w:rsid w:val="000C7F07"/>
    <w:pPr>
      <w:ind w:left="4252"/>
    </w:pPr>
    <w:rPr>
      <w:sz w:val="22"/>
      <w:szCs w:val="24"/>
    </w:rPr>
  </w:style>
  <w:style w:type="paragraph" w:customStyle="1" w:styleId="Sponsor">
    <w:name w:val="Sponsor"/>
    <w:basedOn w:val="OPCParaBase"/>
    <w:rsid w:val="008C7A70"/>
    <w:pPr>
      <w:spacing w:line="240" w:lineRule="auto"/>
    </w:pPr>
    <w:rPr>
      <w:i/>
    </w:rPr>
  </w:style>
  <w:style w:type="character" w:styleId="Strong">
    <w:name w:val="Strong"/>
    <w:basedOn w:val="DefaultParagraphFont"/>
    <w:qFormat/>
    <w:rsid w:val="000C7F07"/>
    <w:rPr>
      <w:b/>
      <w:bCs/>
    </w:rPr>
  </w:style>
  <w:style w:type="paragraph" w:customStyle="1" w:styleId="Subitem">
    <w:name w:val="Subitem"/>
    <w:aliases w:val="iss"/>
    <w:basedOn w:val="OPCParaBase"/>
    <w:rsid w:val="008C7A70"/>
    <w:pPr>
      <w:spacing w:before="180" w:line="240" w:lineRule="auto"/>
      <w:ind w:left="709" w:hanging="709"/>
    </w:pPr>
  </w:style>
  <w:style w:type="paragraph" w:customStyle="1" w:styleId="SubitemHead">
    <w:name w:val="SubitemHead"/>
    <w:aliases w:val="issh"/>
    <w:basedOn w:val="OPCParaBase"/>
    <w:rsid w:val="008C7A7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C7A70"/>
    <w:pPr>
      <w:spacing w:before="40" w:line="240" w:lineRule="auto"/>
      <w:ind w:left="1134"/>
    </w:pPr>
  </w:style>
  <w:style w:type="paragraph" w:customStyle="1" w:styleId="SubsectionHead">
    <w:name w:val="SubsectionHead"/>
    <w:aliases w:val="ssh"/>
    <w:basedOn w:val="OPCParaBase"/>
    <w:next w:val="subsection"/>
    <w:rsid w:val="008C7A70"/>
    <w:pPr>
      <w:keepNext/>
      <w:keepLines/>
      <w:spacing w:before="240" w:line="240" w:lineRule="auto"/>
      <w:ind w:left="1134"/>
    </w:pPr>
    <w:rPr>
      <w:i/>
    </w:rPr>
  </w:style>
  <w:style w:type="paragraph" w:styleId="Subtitle">
    <w:name w:val="Subtitle"/>
    <w:qFormat/>
    <w:rsid w:val="000C7F07"/>
    <w:pPr>
      <w:spacing w:after="60"/>
      <w:jc w:val="center"/>
    </w:pPr>
    <w:rPr>
      <w:rFonts w:ascii="Arial" w:hAnsi="Arial" w:cs="Arial"/>
      <w:sz w:val="24"/>
      <w:szCs w:val="24"/>
    </w:rPr>
  </w:style>
  <w:style w:type="table" w:styleId="Table3Deffects1">
    <w:name w:val="Table 3D effects 1"/>
    <w:basedOn w:val="TableNormal"/>
    <w:rsid w:val="000C7F0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C7F0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C7F0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C7F0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C7F0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C7F0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C7F0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C7F0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C7F0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C7F0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C7F0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C7F0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C7F0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C7F0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C7F0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C7F0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C7F0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C7A7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C7F0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C7F0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C7F0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C7F0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C7F0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C7F0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C7F0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C7F0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C7F0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C7F0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C7F0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C7F0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C7F0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C7F0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C7F0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C7F0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C7F07"/>
    <w:pPr>
      <w:ind w:left="220" w:hanging="220"/>
    </w:pPr>
    <w:rPr>
      <w:sz w:val="22"/>
      <w:szCs w:val="24"/>
    </w:rPr>
  </w:style>
  <w:style w:type="paragraph" w:styleId="TableofFigures">
    <w:name w:val="table of figures"/>
    <w:next w:val="Normal"/>
    <w:rsid w:val="000C7F07"/>
    <w:pPr>
      <w:ind w:left="440" w:hanging="440"/>
    </w:pPr>
    <w:rPr>
      <w:sz w:val="22"/>
      <w:szCs w:val="24"/>
    </w:rPr>
  </w:style>
  <w:style w:type="table" w:styleId="TableProfessional">
    <w:name w:val="Table Professional"/>
    <w:basedOn w:val="TableNormal"/>
    <w:rsid w:val="000C7F0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C7F0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C7F0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C7F0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C7F0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C7F0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C7F0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C7F0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C7F0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C7F0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C7A70"/>
    <w:pPr>
      <w:spacing w:before="60" w:line="240" w:lineRule="auto"/>
      <w:ind w:left="284" w:hanging="284"/>
    </w:pPr>
    <w:rPr>
      <w:sz w:val="20"/>
    </w:rPr>
  </w:style>
  <w:style w:type="paragraph" w:customStyle="1" w:styleId="Tablei">
    <w:name w:val="Table(i)"/>
    <w:aliases w:val="taa"/>
    <w:basedOn w:val="OPCParaBase"/>
    <w:rsid w:val="008C7A7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C7A70"/>
    <w:pPr>
      <w:tabs>
        <w:tab w:val="left" w:pos="-6543"/>
        <w:tab w:val="left" w:pos="-6260"/>
      </w:tabs>
      <w:spacing w:line="240" w:lineRule="exact"/>
      <w:ind w:left="1055" w:hanging="284"/>
    </w:pPr>
    <w:rPr>
      <w:sz w:val="20"/>
    </w:rPr>
  </w:style>
  <w:style w:type="paragraph" w:customStyle="1" w:styleId="notebullet">
    <w:name w:val="note(bullet)"/>
    <w:basedOn w:val="Normal"/>
    <w:rsid w:val="00B20171"/>
    <w:pPr>
      <w:numPr>
        <w:numId w:val="27"/>
      </w:numPr>
    </w:pPr>
    <w:rPr>
      <w:sz w:val="18"/>
    </w:rPr>
  </w:style>
  <w:style w:type="paragraph" w:customStyle="1" w:styleId="Tabletext">
    <w:name w:val="Tabletext"/>
    <w:aliases w:val="tt"/>
    <w:basedOn w:val="OPCParaBase"/>
    <w:rsid w:val="008C7A70"/>
    <w:pPr>
      <w:spacing w:before="60" w:line="240" w:lineRule="atLeast"/>
    </w:pPr>
    <w:rPr>
      <w:sz w:val="20"/>
    </w:rPr>
  </w:style>
  <w:style w:type="paragraph" w:styleId="Title">
    <w:name w:val="Title"/>
    <w:qFormat/>
    <w:rsid w:val="000C7F0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C7A7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C7A70"/>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C7A70"/>
    <w:pPr>
      <w:spacing w:before="122" w:line="198" w:lineRule="exact"/>
      <w:ind w:left="1985" w:hanging="851"/>
      <w:jc w:val="right"/>
    </w:pPr>
    <w:rPr>
      <w:sz w:val="18"/>
    </w:rPr>
  </w:style>
  <w:style w:type="paragraph" w:customStyle="1" w:styleId="TLPTableBullet">
    <w:name w:val="TLPTableBullet"/>
    <w:aliases w:val="ttb"/>
    <w:basedOn w:val="OPCParaBase"/>
    <w:rsid w:val="008C7A70"/>
    <w:pPr>
      <w:spacing w:line="240" w:lineRule="exact"/>
      <w:ind w:left="284" w:hanging="284"/>
    </w:pPr>
    <w:rPr>
      <w:sz w:val="20"/>
    </w:rPr>
  </w:style>
  <w:style w:type="paragraph" w:styleId="TOAHeading">
    <w:name w:val="toa heading"/>
    <w:next w:val="Normal"/>
    <w:rsid w:val="000C7F07"/>
    <w:pPr>
      <w:spacing w:before="120"/>
    </w:pPr>
    <w:rPr>
      <w:rFonts w:ascii="Arial" w:hAnsi="Arial" w:cs="Arial"/>
      <w:b/>
      <w:bCs/>
      <w:sz w:val="24"/>
      <w:szCs w:val="24"/>
    </w:rPr>
  </w:style>
  <w:style w:type="paragraph" w:styleId="TOC1">
    <w:name w:val="toc 1"/>
    <w:basedOn w:val="OPCParaBase"/>
    <w:next w:val="Normal"/>
    <w:uiPriority w:val="39"/>
    <w:unhideWhenUsed/>
    <w:rsid w:val="008C7A7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C7A7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C7A7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C7A7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C7A7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C7A7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C7A7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C7A7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C7A7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C7A70"/>
    <w:pPr>
      <w:keepLines/>
      <w:spacing w:before="240" w:after="120" w:line="240" w:lineRule="auto"/>
      <w:ind w:left="794"/>
    </w:pPr>
    <w:rPr>
      <w:b/>
      <w:kern w:val="28"/>
      <w:sz w:val="20"/>
    </w:rPr>
  </w:style>
  <w:style w:type="paragraph" w:customStyle="1" w:styleId="TofSectsHeading">
    <w:name w:val="TofSects(Heading)"/>
    <w:basedOn w:val="OPCParaBase"/>
    <w:rsid w:val="008C7A70"/>
    <w:pPr>
      <w:spacing w:before="240" w:after="120" w:line="240" w:lineRule="auto"/>
    </w:pPr>
    <w:rPr>
      <w:b/>
      <w:sz w:val="24"/>
    </w:rPr>
  </w:style>
  <w:style w:type="paragraph" w:customStyle="1" w:styleId="TofSectsSection">
    <w:name w:val="TofSects(Section)"/>
    <w:basedOn w:val="OPCParaBase"/>
    <w:rsid w:val="008C7A70"/>
    <w:pPr>
      <w:keepLines/>
      <w:spacing w:before="40" w:line="240" w:lineRule="auto"/>
      <w:ind w:left="1588" w:hanging="794"/>
    </w:pPr>
    <w:rPr>
      <w:kern w:val="28"/>
      <w:sz w:val="18"/>
    </w:rPr>
  </w:style>
  <w:style w:type="paragraph" w:customStyle="1" w:styleId="TofSectsSubdiv">
    <w:name w:val="TofSects(Subdiv)"/>
    <w:basedOn w:val="OPCParaBase"/>
    <w:rsid w:val="008C7A70"/>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ED614D"/>
    <w:rPr>
      <w:sz w:val="22"/>
    </w:rPr>
  </w:style>
  <w:style w:type="character" w:customStyle="1" w:styleId="paragraphChar">
    <w:name w:val="paragraph Char"/>
    <w:aliases w:val="a Char"/>
    <w:basedOn w:val="DefaultParagraphFont"/>
    <w:link w:val="paragraph"/>
    <w:rsid w:val="00ED614D"/>
    <w:rPr>
      <w:sz w:val="22"/>
    </w:rPr>
  </w:style>
  <w:style w:type="character" w:customStyle="1" w:styleId="ItemHeadChar">
    <w:name w:val="ItemHead Char"/>
    <w:aliases w:val="ih Char"/>
    <w:basedOn w:val="DefaultParagraphFont"/>
    <w:link w:val="ItemHead"/>
    <w:rsid w:val="00ED614D"/>
    <w:rPr>
      <w:rFonts w:ascii="Arial" w:hAnsi="Arial"/>
      <w:b/>
      <w:kern w:val="28"/>
      <w:sz w:val="24"/>
    </w:rPr>
  </w:style>
  <w:style w:type="character" w:customStyle="1" w:styleId="OPCCharBase">
    <w:name w:val="OPCCharBase"/>
    <w:uiPriority w:val="1"/>
    <w:qFormat/>
    <w:rsid w:val="008C7A70"/>
  </w:style>
  <w:style w:type="paragraph" w:customStyle="1" w:styleId="OPCParaBase">
    <w:name w:val="OPCParaBase"/>
    <w:qFormat/>
    <w:rsid w:val="008C7A70"/>
    <w:pPr>
      <w:spacing w:line="260" w:lineRule="atLeast"/>
    </w:pPr>
    <w:rPr>
      <w:sz w:val="22"/>
    </w:rPr>
  </w:style>
  <w:style w:type="character" w:customStyle="1" w:styleId="HeaderChar">
    <w:name w:val="Header Char"/>
    <w:basedOn w:val="DefaultParagraphFont"/>
    <w:link w:val="Header"/>
    <w:rsid w:val="008C7A70"/>
    <w:rPr>
      <w:sz w:val="16"/>
    </w:rPr>
  </w:style>
  <w:style w:type="paragraph" w:customStyle="1" w:styleId="noteToPara">
    <w:name w:val="noteToPara"/>
    <w:aliases w:val="ntp"/>
    <w:basedOn w:val="OPCParaBase"/>
    <w:rsid w:val="008C7A70"/>
    <w:pPr>
      <w:spacing w:before="122" w:line="198" w:lineRule="exact"/>
      <w:ind w:left="2353" w:hanging="709"/>
    </w:pPr>
    <w:rPr>
      <w:sz w:val="18"/>
    </w:rPr>
  </w:style>
  <w:style w:type="paragraph" w:customStyle="1" w:styleId="WRStyle">
    <w:name w:val="WR Style"/>
    <w:aliases w:val="WR"/>
    <w:basedOn w:val="OPCParaBase"/>
    <w:rsid w:val="008C7A70"/>
    <w:pPr>
      <w:spacing w:before="240" w:line="240" w:lineRule="auto"/>
      <w:ind w:left="284" w:hanging="284"/>
    </w:pPr>
    <w:rPr>
      <w:b/>
      <w:i/>
      <w:kern w:val="28"/>
      <w:sz w:val="24"/>
    </w:rPr>
  </w:style>
  <w:style w:type="character" w:customStyle="1" w:styleId="FooterChar">
    <w:name w:val="Footer Char"/>
    <w:basedOn w:val="DefaultParagraphFont"/>
    <w:link w:val="Footer"/>
    <w:rsid w:val="008C7A70"/>
    <w:rPr>
      <w:sz w:val="22"/>
      <w:szCs w:val="24"/>
    </w:rPr>
  </w:style>
  <w:style w:type="table" w:customStyle="1" w:styleId="CFlag">
    <w:name w:val="CFlag"/>
    <w:basedOn w:val="TableNormal"/>
    <w:uiPriority w:val="99"/>
    <w:rsid w:val="008C7A70"/>
    <w:tblPr/>
  </w:style>
  <w:style w:type="paragraph" w:customStyle="1" w:styleId="SignCoverPageEnd">
    <w:name w:val="SignCoverPageEnd"/>
    <w:basedOn w:val="OPCParaBase"/>
    <w:next w:val="Normal"/>
    <w:rsid w:val="008C7A7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C7A70"/>
    <w:pPr>
      <w:pBdr>
        <w:top w:val="single" w:sz="4" w:space="1" w:color="auto"/>
      </w:pBdr>
      <w:spacing w:before="360"/>
      <w:ind w:right="397"/>
      <w:jc w:val="both"/>
    </w:pPr>
  </w:style>
  <w:style w:type="paragraph" w:customStyle="1" w:styleId="ENotesHeading1">
    <w:name w:val="ENotesHeading 1"/>
    <w:aliases w:val="Enh1"/>
    <w:basedOn w:val="OPCParaBase"/>
    <w:next w:val="Normal"/>
    <w:rsid w:val="008C7A70"/>
    <w:pPr>
      <w:spacing w:before="120"/>
      <w:outlineLvl w:val="1"/>
    </w:pPr>
    <w:rPr>
      <w:b/>
      <w:sz w:val="28"/>
      <w:szCs w:val="28"/>
    </w:rPr>
  </w:style>
  <w:style w:type="paragraph" w:customStyle="1" w:styleId="ENotesHeading2">
    <w:name w:val="ENotesHeading 2"/>
    <w:aliases w:val="Enh2"/>
    <w:basedOn w:val="OPCParaBase"/>
    <w:next w:val="Normal"/>
    <w:rsid w:val="008C7A70"/>
    <w:pPr>
      <w:spacing w:before="120" w:after="120"/>
      <w:outlineLvl w:val="2"/>
    </w:pPr>
    <w:rPr>
      <w:b/>
      <w:sz w:val="24"/>
      <w:szCs w:val="28"/>
    </w:rPr>
  </w:style>
  <w:style w:type="paragraph" w:customStyle="1" w:styleId="CompiledActNo">
    <w:name w:val="CompiledActNo"/>
    <w:basedOn w:val="OPCParaBase"/>
    <w:next w:val="Normal"/>
    <w:rsid w:val="008C7A70"/>
    <w:rPr>
      <w:b/>
      <w:sz w:val="24"/>
      <w:szCs w:val="24"/>
    </w:rPr>
  </w:style>
  <w:style w:type="paragraph" w:customStyle="1" w:styleId="ENotesText">
    <w:name w:val="ENotesText"/>
    <w:aliases w:val="Ent,ENt"/>
    <w:basedOn w:val="OPCParaBase"/>
    <w:next w:val="Normal"/>
    <w:rsid w:val="008C7A70"/>
    <w:pPr>
      <w:spacing w:before="120"/>
    </w:pPr>
  </w:style>
  <w:style w:type="paragraph" w:customStyle="1" w:styleId="CompiledMadeUnder">
    <w:name w:val="CompiledMadeUnder"/>
    <w:basedOn w:val="OPCParaBase"/>
    <w:next w:val="Normal"/>
    <w:rsid w:val="008C7A70"/>
    <w:rPr>
      <w:i/>
      <w:sz w:val="24"/>
      <w:szCs w:val="24"/>
    </w:rPr>
  </w:style>
  <w:style w:type="paragraph" w:customStyle="1" w:styleId="Paragraphsub-sub-sub">
    <w:name w:val="Paragraph(sub-sub-sub)"/>
    <w:aliases w:val="aaaa"/>
    <w:basedOn w:val="OPCParaBase"/>
    <w:rsid w:val="008C7A7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C7A7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C7A7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C7A7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C7A7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C7A70"/>
    <w:pPr>
      <w:spacing w:before="60" w:line="240" w:lineRule="auto"/>
    </w:pPr>
    <w:rPr>
      <w:rFonts w:cs="Arial"/>
      <w:sz w:val="20"/>
      <w:szCs w:val="22"/>
    </w:rPr>
  </w:style>
  <w:style w:type="paragraph" w:customStyle="1" w:styleId="ActHead10">
    <w:name w:val="ActHead 10"/>
    <w:aliases w:val="sp"/>
    <w:basedOn w:val="OPCParaBase"/>
    <w:next w:val="ActHead3"/>
    <w:rsid w:val="008C7A7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C7A70"/>
    <w:rPr>
      <w:rFonts w:ascii="Tahoma" w:eastAsiaTheme="minorHAnsi" w:hAnsi="Tahoma" w:cs="Tahoma"/>
      <w:sz w:val="16"/>
      <w:szCs w:val="16"/>
      <w:lang w:eastAsia="en-US"/>
    </w:rPr>
  </w:style>
  <w:style w:type="paragraph" w:customStyle="1" w:styleId="NoteToSubpara">
    <w:name w:val="NoteToSubpara"/>
    <w:aliases w:val="nts"/>
    <w:basedOn w:val="OPCParaBase"/>
    <w:rsid w:val="008C7A70"/>
    <w:pPr>
      <w:spacing w:before="40" w:line="198" w:lineRule="exact"/>
      <w:ind w:left="2835" w:hanging="709"/>
    </w:pPr>
    <w:rPr>
      <w:sz w:val="18"/>
    </w:rPr>
  </w:style>
  <w:style w:type="paragraph" w:customStyle="1" w:styleId="ENoteTableHeading">
    <w:name w:val="ENoteTableHeading"/>
    <w:aliases w:val="enth"/>
    <w:basedOn w:val="OPCParaBase"/>
    <w:rsid w:val="008C7A70"/>
    <w:pPr>
      <w:keepNext/>
      <w:spacing w:before="60" w:line="240" w:lineRule="atLeast"/>
    </w:pPr>
    <w:rPr>
      <w:rFonts w:ascii="Arial" w:hAnsi="Arial"/>
      <w:b/>
      <w:sz w:val="16"/>
    </w:rPr>
  </w:style>
  <w:style w:type="paragraph" w:customStyle="1" w:styleId="ENoteTTi">
    <w:name w:val="ENoteTTi"/>
    <w:aliases w:val="entti"/>
    <w:basedOn w:val="OPCParaBase"/>
    <w:rsid w:val="008C7A70"/>
    <w:pPr>
      <w:keepNext/>
      <w:spacing w:before="60" w:line="240" w:lineRule="atLeast"/>
      <w:ind w:left="170"/>
    </w:pPr>
    <w:rPr>
      <w:sz w:val="16"/>
    </w:rPr>
  </w:style>
  <w:style w:type="paragraph" w:customStyle="1" w:styleId="ENoteTTIndentHeading">
    <w:name w:val="ENoteTTIndentHeading"/>
    <w:aliases w:val="enTTHi"/>
    <w:basedOn w:val="OPCParaBase"/>
    <w:rsid w:val="008C7A7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C7A70"/>
    <w:pPr>
      <w:spacing w:before="60" w:line="240" w:lineRule="atLeast"/>
    </w:pPr>
    <w:rPr>
      <w:sz w:val="16"/>
    </w:rPr>
  </w:style>
  <w:style w:type="paragraph" w:customStyle="1" w:styleId="MadeunderText">
    <w:name w:val="MadeunderText"/>
    <w:basedOn w:val="OPCParaBase"/>
    <w:next w:val="CompiledMadeUnder"/>
    <w:rsid w:val="008C7A70"/>
    <w:pPr>
      <w:spacing w:before="240"/>
    </w:pPr>
    <w:rPr>
      <w:sz w:val="24"/>
      <w:szCs w:val="24"/>
    </w:rPr>
  </w:style>
  <w:style w:type="paragraph" w:customStyle="1" w:styleId="ENotesHeading3">
    <w:name w:val="ENotesHeading 3"/>
    <w:aliases w:val="Enh3"/>
    <w:basedOn w:val="OPCParaBase"/>
    <w:next w:val="Normal"/>
    <w:rsid w:val="008C7A70"/>
    <w:pPr>
      <w:keepNext/>
      <w:spacing w:before="120" w:line="240" w:lineRule="auto"/>
      <w:outlineLvl w:val="4"/>
    </w:pPr>
    <w:rPr>
      <w:b/>
      <w:szCs w:val="24"/>
    </w:rPr>
  </w:style>
  <w:style w:type="paragraph" w:customStyle="1" w:styleId="SubPartCASA">
    <w:name w:val="SubPart(CASA)"/>
    <w:aliases w:val="csp"/>
    <w:basedOn w:val="OPCParaBase"/>
    <w:next w:val="ActHead3"/>
    <w:rsid w:val="008C7A70"/>
    <w:pPr>
      <w:keepNext/>
      <w:keepLines/>
      <w:spacing w:before="280"/>
      <w:outlineLvl w:val="1"/>
    </w:pPr>
    <w:rPr>
      <w:b/>
      <w:kern w:val="28"/>
      <w:sz w:val="32"/>
    </w:rPr>
  </w:style>
  <w:style w:type="character" w:customStyle="1" w:styleId="CharSubPartTextCASA">
    <w:name w:val="CharSubPartText(CASA)"/>
    <w:basedOn w:val="OPCCharBase"/>
    <w:uiPriority w:val="1"/>
    <w:rsid w:val="008C7A70"/>
  </w:style>
  <w:style w:type="character" w:customStyle="1" w:styleId="CharSubPartNoCASA">
    <w:name w:val="CharSubPartNo(CASA)"/>
    <w:basedOn w:val="OPCCharBase"/>
    <w:uiPriority w:val="1"/>
    <w:rsid w:val="008C7A70"/>
  </w:style>
  <w:style w:type="paragraph" w:customStyle="1" w:styleId="ENoteTTIndentHeadingSub">
    <w:name w:val="ENoteTTIndentHeadingSub"/>
    <w:aliases w:val="enTTHis"/>
    <w:basedOn w:val="OPCParaBase"/>
    <w:rsid w:val="008C7A70"/>
    <w:pPr>
      <w:keepNext/>
      <w:spacing w:before="60" w:line="240" w:lineRule="atLeast"/>
      <w:ind w:left="340"/>
    </w:pPr>
    <w:rPr>
      <w:b/>
      <w:sz w:val="16"/>
    </w:rPr>
  </w:style>
  <w:style w:type="paragraph" w:customStyle="1" w:styleId="ENoteTTiSub">
    <w:name w:val="ENoteTTiSub"/>
    <w:aliases w:val="enttis"/>
    <w:basedOn w:val="OPCParaBase"/>
    <w:rsid w:val="008C7A70"/>
    <w:pPr>
      <w:keepNext/>
      <w:spacing w:before="60" w:line="240" w:lineRule="atLeast"/>
      <w:ind w:left="340"/>
    </w:pPr>
    <w:rPr>
      <w:sz w:val="16"/>
    </w:rPr>
  </w:style>
  <w:style w:type="paragraph" w:customStyle="1" w:styleId="SubDivisionMigration">
    <w:name w:val="SubDivisionMigration"/>
    <w:aliases w:val="sdm"/>
    <w:basedOn w:val="OPCParaBase"/>
    <w:rsid w:val="008C7A7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C7A70"/>
    <w:pPr>
      <w:keepNext/>
      <w:keepLines/>
      <w:spacing w:before="240" w:line="240" w:lineRule="auto"/>
      <w:ind w:left="1134" w:hanging="1134"/>
    </w:pPr>
    <w:rPr>
      <w:b/>
      <w:sz w:val="28"/>
    </w:rPr>
  </w:style>
  <w:style w:type="paragraph" w:customStyle="1" w:styleId="FreeForm">
    <w:name w:val="FreeForm"/>
    <w:rsid w:val="008C7A70"/>
    <w:rPr>
      <w:rFonts w:ascii="Arial" w:eastAsiaTheme="minorHAnsi" w:hAnsi="Arial" w:cstheme="minorBidi"/>
      <w:sz w:val="22"/>
      <w:lang w:eastAsia="en-US"/>
    </w:rPr>
  </w:style>
  <w:style w:type="paragraph" w:customStyle="1" w:styleId="TableHeading">
    <w:name w:val="TableHeading"/>
    <w:aliases w:val="th"/>
    <w:basedOn w:val="OPCParaBase"/>
    <w:next w:val="Tabletext"/>
    <w:rsid w:val="008C7A70"/>
    <w:pPr>
      <w:keepNext/>
      <w:spacing w:before="60" w:line="240" w:lineRule="atLeast"/>
    </w:pPr>
    <w:rPr>
      <w:b/>
      <w:sz w:val="20"/>
    </w:rPr>
  </w:style>
  <w:style w:type="paragraph" w:styleId="Revision">
    <w:name w:val="Revision"/>
    <w:hidden/>
    <w:uiPriority w:val="99"/>
    <w:semiHidden/>
    <w:rsid w:val="0005584A"/>
    <w:rPr>
      <w:rFonts w:eastAsiaTheme="minorHAnsi" w:cstheme="minorBidi"/>
      <w:sz w:val="22"/>
      <w:lang w:eastAsia="en-US"/>
    </w:rPr>
  </w:style>
  <w:style w:type="character" w:customStyle="1" w:styleId="ActHead5Char">
    <w:name w:val="ActHead 5 Char"/>
    <w:aliases w:val="s Char"/>
    <w:link w:val="ActHead5"/>
    <w:rsid w:val="00992042"/>
    <w:rPr>
      <w:b/>
      <w:kern w:val="28"/>
      <w:sz w:val="24"/>
    </w:rPr>
  </w:style>
  <w:style w:type="paragraph" w:customStyle="1" w:styleId="EnStatement">
    <w:name w:val="EnStatement"/>
    <w:basedOn w:val="Normal"/>
    <w:rsid w:val="008C7A70"/>
    <w:pPr>
      <w:numPr>
        <w:numId w:val="48"/>
      </w:numPr>
    </w:pPr>
    <w:rPr>
      <w:rFonts w:eastAsia="Times New Roman" w:cs="Times New Roman"/>
      <w:lang w:eastAsia="en-AU"/>
    </w:rPr>
  </w:style>
  <w:style w:type="paragraph" w:customStyle="1" w:styleId="EnStatementHeading">
    <w:name w:val="EnStatementHeading"/>
    <w:basedOn w:val="Normal"/>
    <w:rsid w:val="008C7A70"/>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7A70"/>
    <w:pPr>
      <w:spacing w:line="260" w:lineRule="atLeast"/>
    </w:pPr>
    <w:rPr>
      <w:rFonts w:eastAsiaTheme="minorHAnsi" w:cstheme="minorBidi"/>
      <w:sz w:val="22"/>
      <w:lang w:eastAsia="en-US"/>
    </w:rPr>
  </w:style>
  <w:style w:type="paragraph" w:styleId="Heading1">
    <w:name w:val="heading 1"/>
    <w:next w:val="Heading2"/>
    <w:autoRedefine/>
    <w:qFormat/>
    <w:rsid w:val="000C7F07"/>
    <w:pPr>
      <w:keepNext/>
      <w:keepLines/>
      <w:ind w:left="1134" w:hanging="1134"/>
      <w:outlineLvl w:val="0"/>
    </w:pPr>
    <w:rPr>
      <w:b/>
      <w:bCs/>
      <w:kern w:val="28"/>
      <w:sz w:val="36"/>
      <w:szCs w:val="32"/>
    </w:rPr>
  </w:style>
  <w:style w:type="paragraph" w:styleId="Heading2">
    <w:name w:val="heading 2"/>
    <w:basedOn w:val="Heading1"/>
    <w:next w:val="Heading3"/>
    <w:autoRedefine/>
    <w:qFormat/>
    <w:rsid w:val="000C7F07"/>
    <w:pPr>
      <w:spacing w:before="280"/>
      <w:outlineLvl w:val="1"/>
    </w:pPr>
    <w:rPr>
      <w:bCs w:val="0"/>
      <w:iCs/>
      <w:sz w:val="32"/>
      <w:szCs w:val="28"/>
    </w:rPr>
  </w:style>
  <w:style w:type="paragraph" w:styleId="Heading3">
    <w:name w:val="heading 3"/>
    <w:basedOn w:val="Heading1"/>
    <w:next w:val="Heading4"/>
    <w:autoRedefine/>
    <w:qFormat/>
    <w:rsid w:val="000C7F07"/>
    <w:pPr>
      <w:spacing w:before="240"/>
      <w:outlineLvl w:val="2"/>
    </w:pPr>
    <w:rPr>
      <w:bCs w:val="0"/>
      <w:sz w:val="28"/>
      <w:szCs w:val="26"/>
    </w:rPr>
  </w:style>
  <w:style w:type="paragraph" w:styleId="Heading4">
    <w:name w:val="heading 4"/>
    <w:basedOn w:val="Heading1"/>
    <w:next w:val="Heading5"/>
    <w:autoRedefine/>
    <w:qFormat/>
    <w:rsid w:val="000C7F07"/>
    <w:pPr>
      <w:spacing w:before="220"/>
      <w:outlineLvl w:val="3"/>
    </w:pPr>
    <w:rPr>
      <w:bCs w:val="0"/>
      <w:sz w:val="26"/>
      <w:szCs w:val="28"/>
    </w:rPr>
  </w:style>
  <w:style w:type="paragraph" w:styleId="Heading5">
    <w:name w:val="heading 5"/>
    <w:basedOn w:val="Heading1"/>
    <w:next w:val="subsection"/>
    <w:autoRedefine/>
    <w:qFormat/>
    <w:rsid w:val="000C7F07"/>
    <w:pPr>
      <w:spacing w:before="280"/>
      <w:outlineLvl w:val="4"/>
    </w:pPr>
    <w:rPr>
      <w:bCs w:val="0"/>
      <w:iCs/>
      <w:sz w:val="24"/>
      <w:szCs w:val="26"/>
    </w:rPr>
  </w:style>
  <w:style w:type="paragraph" w:styleId="Heading6">
    <w:name w:val="heading 6"/>
    <w:basedOn w:val="Heading1"/>
    <w:next w:val="Heading7"/>
    <w:autoRedefine/>
    <w:qFormat/>
    <w:rsid w:val="000C7F07"/>
    <w:pPr>
      <w:outlineLvl w:val="5"/>
    </w:pPr>
    <w:rPr>
      <w:rFonts w:ascii="Arial" w:hAnsi="Arial" w:cs="Arial"/>
      <w:bCs w:val="0"/>
      <w:sz w:val="32"/>
      <w:szCs w:val="22"/>
    </w:rPr>
  </w:style>
  <w:style w:type="paragraph" w:styleId="Heading7">
    <w:name w:val="heading 7"/>
    <w:basedOn w:val="Heading6"/>
    <w:next w:val="Normal"/>
    <w:autoRedefine/>
    <w:qFormat/>
    <w:rsid w:val="000C7F07"/>
    <w:pPr>
      <w:spacing w:before="280"/>
      <w:outlineLvl w:val="6"/>
    </w:pPr>
    <w:rPr>
      <w:sz w:val="28"/>
    </w:rPr>
  </w:style>
  <w:style w:type="paragraph" w:styleId="Heading8">
    <w:name w:val="heading 8"/>
    <w:basedOn w:val="Heading6"/>
    <w:next w:val="Normal"/>
    <w:autoRedefine/>
    <w:qFormat/>
    <w:rsid w:val="000C7F07"/>
    <w:pPr>
      <w:spacing w:before="240"/>
      <w:outlineLvl w:val="7"/>
    </w:pPr>
    <w:rPr>
      <w:iCs/>
      <w:sz w:val="26"/>
    </w:rPr>
  </w:style>
  <w:style w:type="paragraph" w:styleId="Heading9">
    <w:name w:val="heading 9"/>
    <w:basedOn w:val="Heading1"/>
    <w:next w:val="Normal"/>
    <w:autoRedefine/>
    <w:qFormat/>
    <w:rsid w:val="000C7F07"/>
    <w:pPr>
      <w:keepNext w:val="0"/>
      <w:spacing w:before="280"/>
      <w:outlineLvl w:val="8"/>
    </w:pPr>
    <w:rPr>
      <w:i/>
      <w:sz w:val="28"/>
      <w:szCs w:val="22"/>
    </w:rPr>
  </w:style>
  <w:style w:type="character" w:default="1" w:styleId="DefaultParagraphFont">
    <w:name w:val="Default Paragraph Font"/>
    <w:uiPriority w:val="1"/>
    <w:unhideWhenUsed/>
    <w:rsid w:val="008C7A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7A70"/>
  </w:style>
  <w:style w:type="numbering" w:styleId="111111">
    <w:name w:val="Outline List 2"/>
    <w:basedOn w:val="NoList"/>
    <w:rsid w:val="000C7F07"/>
    <w:pPr>
      <w:numPr>
        <w:numId w:val="1"/>
      </w:numPr>
    </w:pPr>
  </w:style>
  <w:style w:type="numbering" w:styleId="1ai">
    <w:name w:val="Outline List 1"/>
    <w:basedOn w:val="NoList"/>
    <w:rsid w:val="000C7F07"/>
    <w:pPr>
      <w:numPr>
        <w:numId w:val="4"/>
      </w:numPr>
    </w:pPr>
  </w:style>
  <w:style w:type="paragraph" w:customStyle="1" w:styleId="ActHead1">
    <w:name w:val="ActHead 1"/>
    <w:aliases w:val="c"/>
    <w:basedOn w:val="OPCParaBase"/>
    <w:next w:val="Normal"/>
    <w:qFormat/>
    <w:rsid w:val="008C7A7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C7A7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C7A7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C7A7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C7A7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C7A7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C7A7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C7A7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C7A70"/>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8C7A7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8C7A70"/>
  </w:style>
  <w:style w:type="character" w:customStyle="1" w:styleId="SOTextChar">
    <w:name w:val="SO Text Char"/>
    <w:aliases w:val="sot Char"/>
    <w:basedOn w:val="DefaultParagraphFont"/>
    <w:link w:val="SOText"/>
    <w:rsid w:val="008C7A70"/>
    <w:rPr>
      <w:rFonts w:eastAsiaTheme="minorHAnsi" w:cstheme="minorBidi"/>
      <w:sz w:val="22"/>
      <w:lang w:eastAsia="en-US"/>
    </w:rPr>
  </w:style>
  <w:style w:type="paragraph" w:customStyle="1" w:styleId="SOTextNote">
    <w:name w:val="SO TextNote"/>
    <w:aliases w:val="sont"/>
    <w:basedOn w:val="SOText"/>
    <w:qFormat/>
    <w:rsid w:val="008C7A70"/>
    <w:pPr>
      <w:spacing w:before="122" w:line="198" w:lineRule="exact"/>
      <w:ind w:left="1843" w:hanging="709"/>
    </w:pPr>
    <w:rPr>
      <w:sz w:val="18"/>
    </w:rPr>
  </w:style>
  <w:style w:type="paragraph" w:customStyle="1" w:styleId="SOPara">
    <w:name w:val="SO Para"/>
    <w:aliases w:val="soa"/>
    <w:basedOn w:val="SOText"/>
    <w:link w:val="SOParaChar"/>
    <w:qFormat/>
    <w:rsid w:val="008C7A70"/>
    <w:pPr>
      <w:tabs>
        <w:tab w:val="right" w:pos="1786"/>
      </w:tabs>
      <w:spacing w:before="40"/>
      <w:ind w:left="2070" w:hanging="936"/>
    </w:pPr>
  </w:style>
  <w:style w:type="character" w:customStyle="1" w:styleId="SOParaChar">
    <w:name w:val="SO Para Char"/>
    <w:aliases w:val="soa Char"/>
    <w:basedOn w:val="DefaultParagraphFont"/>
    <w:link w:val="SOPara"/>
    <w:rsid w:val="008C7A70"/>
    <w:rPr>
      <w:rFonts w:eastAsiaTheme="minorHAnsi" w:cstheme="minorBidi"/>
      <w:sz w:val="22"/>
      <w:lang w:eastAsia="en-US"/>
    </w:rPr>
  </w:style>
  <w:style w:type="paragraph" w:customStyle="1" w:styleId="FileName">
    <w:name w:val="FileName"/>
    <w:basedOn w:val="Normal"/>
    <w:rsid w:val="008C7A70"/>
  </w:style>
  <w:style w:type="numbering" w:styleId="ArticleSection">
    <w:name w:val="Outline List 3"/>
    <w:basedOn w:val="NoList"/>
    <w:rsid w:val="000C7F07"/>
    <w:pPr>
      <w:numPr>
        <w:numId w:val="5"/>
      </w:numPr>
    </w:pPr>
  </w:style>
  <w:style w:type="paragraph" w:customStyle="1" w:styleId="SOHeadBold">
    <w:name w:val="SO HeadBold"/>
    <w:aliases w:val="sohb"/>
    <w:basedOn w:val="SOText"/>
    <w:next w:val="SOText"/>
    <w:link w:val="SOHeadBoldChar"/>
    <w:qFormat/>
    <w:rsid w:val="008C7A70"/>
    <w:rPr>
      <w:b/>
    </w:rPr>
  </w:style>
  <w:style w:type="character" w:customStyle="1" w:styleId="SOHeadBoldChar">
    <w:name w:val="SO HeadBold Char"/>
    <w:aliases w:val="sohb Char"/>
    <w:basedOn w:val="DefaultParagraphFont"/>
    <w:link w:val="SOHeadBold"/>
    <w:rsid w:val="008C7A70"/>
    <w:rPr>
      <w:rFonts w:eastAsiaTheme="minorHAnsi" w:cstheme="minorBidi"/>
      <w:b/>
      <w:sz w:val="22"/>
      <w:lang w:eastAsia="en-US"/>
    </w:rPr>
  </w:style>
  <w:style w:type="paragraph" w:styleId="BalloonText">
    <w:name w:val="Balloon Text"/>
    <w:basedOn w:val="Normal"/>
    <w:link w:val="BalloonTextChar"/>
    <w:uiPriority w:val="99"/>
    <w:unhideWhenUsed/>
    <w:rsid w:val="008C7A70"/>
    <w:pPr>
      <w:spacing w:line="240" w:lineRule="auto"/>
    </w:pPr>
    <w:rPr>
      <w:rFonts w:ascii="Tahoma" w:hAnsi="Tahoma" w:cs="Tahoma"/>
      <w:sz w:val="16"/>
      <w:szCs w:val="16"/>
    </w:rPr>
  </w:style>
  <w:style w:type="paragraph" w:styleId="BlockText">
    <w:name w:val="Block Text"/>
    <w:rsid w:val="000C7F07"/>
    <w:pPr>
      <w:spacing w:after="120"/>
      <w:ind w:left="1440" w:right="1440"/>
    </w:pPr>
    <w:rPr>
      <w:sz w:val="22"/>
      <w:szCs w:val="24"/>
    </w:rPr>
  </w:style>
  <w:style w:type="paragraph" w:customStyle="1" w:styleId="Blocks">
    <w:name w:val="Blocks"/>
    <w:aliases w:val="bb"/>
    <w:basedOn w:val="OPCParaBase"/>
    <w:qFormat/>
    <w:rsid w:val="008C7A70"/>
    <w:pPr>
      <w:spacing w:line="240" w:lineRule="auto"/>
    </w:pPr>
    <w:rPr>
      <w:sz w:val="24"/>
    </w:rPr>
  </w:style>
  <w:style w:type="paragraph" w:styleId="BodyText">
    <w:name w:val="Body Text"/>
    <w:rsid w:val="000C7F07"/>
    <w:pPr>
      <w:spacing w:after="120"/>
    </w:pPr>
    <w:rPr>
      <w:sz w:val="22"/>
      <w:szCs w:val="24"/>
    </w:rPr>
  </w:style>
  <w:style w:type="paragraph" w:styleId="BodyText2">
    <w:name w:val="Body Text 2"/>
    <w:rsid w:val="000C7F07"/>
    <w:pPr>
      <w:spacing w:after="120" w:line="480" w:lineRule="auto"/>
    </w:pPr>
    <w:rPr>
      <w:sz w:val="22"/>
      <w:szCs w:val="24"/>
    </w:rPr>
  </w:style>
  <w:style w:type="paragraph" w:styleId="BodyText3">
    <w:name w:val="Body Text 3"/>
    <w:rsid w:val="000C7F07"/>
    <w:pPr>
      <w:spacing w:after="120"/>
    </w:pPr>
    <w:rPr>
      <w:sz w:val="16"/>
      <w:szCs w:val="16"/>
    </w:rPr>
  </w:style>
  <w:style w:type="paragraph" w:styleId="BodyTextFirstIndent">
    <w:name w:val="Body Text First Indent"/>
    <w:basedOn w:val="BodyText"/>
    <w:rsid w:val="000C7F07"/>
    <w:pPr>
      <w:ind w:firstLine="210"/>
    </w:pPr>
  </w:style>
  <w:style w:type="paragraph" w:styleId="BodyTextIndent">
    <w:name w:val="Body Text Indent"/>
    <w:rsid w:val="000C7F07"/>
    <w:pPr>
      <w:spacing w:after="120"/>
      <w:ind w:left="283"/>
    </w:pPr>
    <w:rPr>
      <w:sz w:val="22"/>
      <w:szCs w:val="24"/>
    </w:rPr>
  </w:style>
  <w:style w:type="paragraph" w:styleId="BodyTextFirstIndent2">
    <w:name w:val="Body Text First Indent 2"/>
    <w:basedOn w:val="BodyTextIndent"/>
    <w:rsid w:val="000C7F07"/>
    <w:pPr>
      <w:ind w:firstLine="210"/>
    </w:pPr>
  </w:style>
  <w:style w:type="paragraph" w:styleId="BodyTextIndent2">
    <w:name w:val="Body Text Indent 2"/>
    <w:rsid w:val="000C7F07"/>
    <w:pPr>
      <w:spacing w:after="120" w:line="480" w:lineRule="auto"/>
      <w:ind w:left="283"/>
    </w:pPr>
    <w:rPr>
      <w:sz w:val="22"/>
      <w:szCs w:val="24"/>
    </w:rPr>
  </w:style>
  <w:style w:type="paragraph" w:styleId="BodyTextIndent3">
    <w:name w:val="Body Text Indent 3"/>
    <w:rsid w:val="000C7F07"/>
    <w:pPr>
      <w:spacing w:after="120"/>
      <w:ind w:left="283"/>
    </w:pPr>
    <w:rPr>
      <w:sz w:val="16"/>
      <w:szCs w:val="16"/>
    </w:rPr>
  </w:style>
  <w:style w:type="paragraph" w:customStyle="1" w:styleId="SOHeadItalic">
    <w:name w:val="SO HeadItalic"/>
    <w:aliases w:val="sohi"/>
    <w:basedOn w:val="SOText"/>
    <w:next w:val="SOText"/>
    <w:link w:val="SOHeadItalicChar"/>
    <w:qFormat/>
    <w:rsid w:val="008C7A70"/>
    <w:rPr>
      <w:i/>
    </w:rPr>
  </w:style>
  <w:style w:type="paragraph" w:customStyle="1" w:styleId="BoxText">
    <w:name w:val="BoxText"/>
    <w:aliases w:val="bt"/>
    <w:basedOn w:val="OPCParaBase"/>
    <w:qFormat/>
    <w:rsid w:val="008C7A7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C7A70"/>
    <w:rPr>
      <w:b/>
    </w:rPr>
  </w:style>
  <w:style w:type="paragraph" w:customStyle="1" w:styleId="BoxHeadItalic">
    <w:name w:val="BoxHeadItalic"/>
    <w:aliases w:val="bhi"/>
    <w:basedOn w:val="BoxText"/>
    <w:next w:val="BoxStep"/>
    <w:qFormat/>
    <w:rsid w:val="008C7A70"/>
    <w:rPr>
      <w:i/>
    </w:rPr>
  </w:style>
  <w:style w:type="paragraph" w:customStyle="1" w:styleId="BoxList">
    <w:name w:val="BoxList"/>
    <w:aliases w:val="bl"/>
    <w:basedOn w:val="BoxText"/>
    <w:qFormat/>
    <w:rsid w:val="008C7A70"/>
    <w:pPr>
      <w:ind w:left="1559" w:hanging="425"/>
    </w:pPr>
  </w:style>
  <w:style w:type="paragraph" w:customStyle="1" w:styleId="BoxNote">
    <w:name w:val="BoxNote"/>
    <w:aliases w:val="bn"/>
    <w:basedOn w:val="BoxText"/>
    <w:qFormat/>
    <w:rsid w:val="008C7A70"/>
    <w:pPr>
      <w:tabs>
        <w:tab w:val="left" w:pos="1985"/>
      </w:tabs>
      <w:spacing w:before="122" w:line="198" w:lineRule="exact"/>
      <w:ind w:left="2948" w:hanging="1814"/>
    </w:pPr>
    <w:rPr>
      <w:sz w:val="18"/>
    </w:rPr>
  </w:style>
  <w:style w:type="paragraph" w:customStyle="1" w:styleId="BoxPara">
    <w:name w:val="BoxPara"/>
    <w:aliases w:val="bp"/>
    <w:basedOn w:val="BoxText"/>
    <w:qFormat/>
    <w:rsid w:val="008C7A70"/>
    <w:pPr>
      <w:tabs>
        <w:tab w:val="right" w:pos="2268"/>
      </w:tabs>
      <w:ind w:left="2552" w:hanging="1418"/>
    </w:pPr>
  </w:style>
  <w:style w:type="paragraph" w:customStyle="1" w:styleId="BoxStep">
    <w:name w:val="BoxStep"/>
    <w:aliases w:val="bs"/>
    <w:basedOn w:val="BoxText"/>
    <w:qFormat/>
    <w:rsid w:val="008C7A70"/>
    <w:pPr>
      <w:ind w:left="1985" w:hanging="851"/>
    </w:pPr>
  </w:style>
  <w:style w:type="paragraph" w:styleId="Caption">
    <w:name w:val="caption"/>
    <w:next w:val="Normal"/>
    <w:qFormat/>
    <w:rsid w:val="000C7F07"/>
    <w:pPr>
      <w:spacing w:before="120" w:after="120"/>
    </w:pPr>
    <w:rPr>
      <w:b/>
      <w:bCs/>
    </w:rPr>
  </w:style>
  <w:style w:type="character" w:customStyle="1" w:styleId="CharAmPartNo">
    <w:name w:val="CharAmPartNo"/>
    <w:basedOn w:val="OPCCharBase"/>
    <w:uiPriority w:val="1"/>
    <w:qFormat/>
    <w:rsid w:val="008C7A70"/>
  </w:style>
  <w:style w:type="character" w:customStyle="1" w:styleId="CharAmPartText">
    <w:name w:val="CharAmPartText"/>
    <w:basedOn w:val="OPCCharBase"/>
    <w:uiPriority w:val="1"/>
    <w:qFormat/>
    <w:rsid w:val="008C7A70"/>
  </w:style>
  <w:style w:type="character" w:customStyle="1" w:styleId="CharAmSchNo">
    <w:name w:val="CharAmSchNo"/>
    <w:basedOn w:val="OPCCharBase"/>
    <w:uiPriority w:val="1"/>
    <w:qFormat/>
    <w:rsid w:val="008C7A70"/>
  </w:style>
  <w:style w:type="character" w:customStyle="1" w:styleId="CharAmSchText">
    <w:name w:val="CharAmSchText"/>
    <w:basedOn w:val="OPCCharBase"/>
    <w:uiPriority w:val="1"/>
    <w:qFormat/>
    <w:rsid w:val="008C7A70"/>
  </w:style>
  <w:style w:type="character" w:customStyle="1" w:styleId="CharBoldItalic">
    <w:name w:val="CharBoldItalic"/>
    <w:basedOn w:val="OPCCharBase"/>
    <w:uiPriority w:val="1"/>
    <w:qFormat/>
    <w:rsid w:val="008C7A70"/>
    <w:rPr>
      <w:b/>
      <w:i/>
    </w:rPr>
  </w:style>
  <w:style w:type="character" w:customStyle="1" w:styleId="CharChapNo">
    <w:name w:val="CharChapNo"/>
    <w:basedOn w:val="OPCCharBase"/>
    <w:qFormat/>
    <w:rsid w:val="008C7A70"/>
  </w:style>
  <w:style w:type="character" w:customStyle="1" w:styleId="CharChapText">
    <w:name w:val="CharChapText"/>
    <w:basedOn w:val="OPCCharBase"/>
    <w:qFormat/>
    <w:rsid w:val="008C7A70"/>
  </w:style>
  <w:style w:type="character" w:customStyle="1" w:styleId="CharDivNo">
    <w:name w:val="CharDivNo"/>
    <w:basedOn w:val="OPCCharBase"/>
    <w:qFormat/>
    <w:rsid w:val="008C7A70"/>
  </w:style>
  <w:style w:type="character" w:customStyle="1" w:styleId="CharDivText">
    <w:name w:val="CharDivText"/>
    <w:basedOn w:val="OPCCharBase"/>
    <w:qFormat/>
    <w:rsid w:val="008C7A70"/>
  </w:style>
  <w:style w:type="character" w:customStyle="1" w:styleId="CharItalic">
    <w:name w:val="CharItalic"/>
    <w:basedOn w:val="OPCCharBase"/>
    <w:uiPriority w:val="1"/>
    <w:qFormat/>
    <w:rsid w:val="008C7A70"/>
    <w:rPr>
      <w:i/>
    </w:rPr>
  </w:style>
  <w:style w:type="character" w:customStyle="1" w:styleId="SOHeadItalicChar">
    <w:name w:val="SO HeadItalic Char"/>
    <w:aliases w:val="sohi Char"/>
    <w:basedOn w:val="DefaultParagraphFont"/>
    <w:link w:val="SOHeadItalic"/>
    <w:rsid w:val="008C7A70"/>
    <w:rPr>
      <w:rFonts w:eastAsiaTheme="minorHAnsi" w:cstheme="minorBidi"/>
      <w:i/>
      <w:sz w:val="22"/>
      <w:lang w:eastAsia="en-US"/>
    </w:rPr>
  </w:style>
  <w:style w:type="paragraph" w:customStyle="1" w:styleId="SOBullet">
    <w:name w:val="SO Bullet"/>
    <w:aliases w:val="sotb"/>
    <w:basedOn w:val="SOText"/>
    <w:link w:val="SOBulletChar"/>
    <w:qFormat/>
    <w:rsid w:val="008C7A70"/>
    <w:pPr>
      <w:ind w:left="1559" w:hanging="425"/>
    </w:pPr>
  </w:style>
  <w:style w:type="character" w:customStyle="1" w:styleId="CharPartNo">
    <w:name w:val="CharPartNo"/>
    <w:basedOn w:val="OPCCharBase"/>
    <w:qFormat/>
    <w:rsid w:val="008C7A70"/>
  </w:style>
  <w:style w:type="character" w:customStyle="1" w:styleId="CharPartText">
    <w:name w:val="CharPartText"/>
    <w:basedOn w:val="OPCCharBase"/>
    <w:qFormat/>
    <w:rsid w:val="008C7A70"/>
  </w:style>
  <w:style w:type="character" w:customStyle="1" w:styleId="CharSectno">
    <w:name w:val="CharSectno"/>
    <w:basedOn w:val="OPCCharBase"/>
    <w:qFormat/>
    <w:rsid w:val="008C7A70"/>
  </w:style>
  <w:style w:type="character" w:customStyle="1" w:styleId="CharSubdNo">
    <w:name w:val="CharSubdNo"/>
    <w:basedOn w:val="OPCCharBase"/>
    <w:uiPriority w:val="1"/>
    <w:qFormat/>
    <w:rsid w:val="008C7A70"/>
  </w:style>
  <w:style w:type="character" w:customStyle="1" w:styleId="CharSubdText">
    <w:name w:val="CharSubdText"/>
    <w:basedOn w:val="OPCCharBase"/>
    <w:uiPriority w:val="1"/>
    <w:qFormat/>
    <w:rsid w:val="008C7A70"/>
  </w:style>
  <w:style w:type="paragraph" w:styleId="Closing">
    <w:name w:val="Closing"/>
    <w:rsid w:val="000C7F07"/>
    <w:pPr>
      <w:ind w:left="4252"/>
    </w:pPr>
    <w:rPr>
      <w:sz w:val="22"/>
      <w:szCs w:val="24"/>
    </w:rPr>
  </w:style>
  <w:style w:type="character" w:styleId="CommentReference">
    <w:name w:val="annotation reference"/>
    <w:basedOn w:val="DefaultParagraphFont"/>
    <w:rsid w:val="000C7F07"/>
    <w:rPr>
      <w:sz w:val="16"/>
      <w:szCs w:val="16"/>
    </w:rPr>
  </w:style>
  <w:style w:type="paragraph" w:styleId="CommentText">
    <w:name w:val="annotation text"/>
    <w:rsid w:val="000C7F07"/>
  </w:style>
  <w:style w:type="paragraph" w:styleId="CommentSubject">
    <w:name w:val="annotation subject"/>
    <w:next w:val="CommentText"/>
    <w:rsid w:val="000C7F07"/>
    <w:rPr>
      <w:b/>
      <w:bCs/>
      <w:szCs w:val="24"/>
    </w:rPr>
  </w:style>
  <w:style w:type="character" w:customStyle="1" w:styleId="SOBulletChar">
    <w:name w:val="SO Bullet Char"/>
    <w:aliases w:val="sotb Char"/>
    <w:basedOn w:val="DefaultParagraphFont"/>
    <w:link w:val="SOBullet"/>
    <w:rsid w:val="008C7A70"/>
    <w:rPr>
      <w:rFonts w:eastAsiaTheme="minorHAnsi" w:cstheme="minorBidi"/>
      <w:sz w:val="22"/>
      <w:lang w:eastAsia="en-US"/>
    </w:rPr>
  </w:style>
  <w:style w:type="paragraph" w:customStyle="1" w:styleId="SOBulletNote">
    <w:name w:val="SO BulletNote"/>
    <w:aliases w:val="sonb"/>
    <w:basedOn w:val="SOTextNote"/>
    <w:link w:val="SOBulletNoteChar"/>
    <w:qFormat/>
    <w:rsid w:val="008C7A70"/>
    <w:pPr>
      <w:tabs>
        <w:tab w:val="left" w:pos="1560"/>
      </w:tabs>
      <w:ind w:left="2268" w:hanging="1134"/>
    </w:pPr>
  </w:style>
  <w:style w:type="character" w:customStyle="1" w:styleId="SOBulletNoteChar">
    <w:name w:val="SO BulletNote Char"/>
    <w:aliases w:val="sonb Char"/>
    <w:basedOn w:val="DefaultParagraphFont"/>
    <w:link w:val="SOBulletNote"/>
    <w:rsid w:val="008C7A70"/>
    <w:rPr>
      <w:rFonts w:eastAsiaTheme="minorHAnsi" w:cstheme="minorBidi"/>
      <w:sz w:val="18"/>
      <w:lang w:eastAsia="en-US"/>
    </w:rPr>
  </w:style>
  <w:style w:type="paragraph" w:customStyle="1" w:styleId="notetext">
    <w:name w:val="note(text)"/>
    <w:aliases w:val="n"/>
    <w:basedOn w:val="OPCParaBase"/>
    <w:rsid w:val="008C7A70"/>
    <w:pPr>
      <w:spacing w:before="122" w:line="240" w:lineRule="auto"/>
      <w:ind w:left="1985" w:hanging="851"/>
    </w:pPr>
    <w:rPr>
      <w:sz w:val="18"/>
    </w:rPr>
  </w:style>
  <w:style w:type="paragraph" w:customStyle="1" w:styleId="notemargin">
    <w:name w:val="note(margin)"/>
    <w:aliases w:val="nm"/>
    <w:basedOn w:val="OPCParaBase"/>
    <w:rsid w:val="008C7A70"/>
    <w:pPr>
      <w:tabs>
        <w:tab w:val="left" w:pos="709"/>
      </w:tabs>
      <w:spacing w:before="122" w:line="198" w:lineRule="exact"/>
      <w:ind w:left="709" w:hanging="709"/>
    </w:pPr>
    <w:rPr>
      <w:sz w:val="18"/>
    </w:rPr>
  </w:style>
  <w:style w:type="paragraph" w:customStyle="1" w:styleId="CTA-">
    <w:name w:val="CTA -"/>
    <w:basedOn w:val="OPCParaBase"/>
    <w:rsid w:val="008C7A70"/>
    <w:pPr>
      <w:spacing w:before="60" w:line="240" w:lineRule="atLeast"/>
      <w:ind w:left="85" w:hanging="85"/>
    </w:pPr>
    <w:rPr>
      <w:sz w:val="20"/>
    </w:rPr>
  </w:style>
  <w:style w:type="paragraph" w:customStyle="1" w:styleId="CTA--">
    <w:name w:val="CTA --"/>
    <w:basedOn w:val="OPCParaBase"/>
    <w:next w:val="Normal"/>
    <w:rsid w:val="008C7A70"/>
    <w:pPr>
      <w:spacing w:before="60" w:line="240" w:lineRule="atLeast"/>
      <w:ind w:left="142" w:hanging="142"/>
    </w:pPr>
    <w:rPr>
      <w:sz w:val="20"/>
    </w:rPr>
  </w:style>
  <w:style w:type="paragraph" w:customStyle="1" w:styleId="CTA---">
    <w:name w:val="CTA ---"/>
    <w:basedOn w:val="OPCParaBase"/>
    <w:next w:val="Normal"/>
    <w:rsid w:val="008C7A70"/>
    <w:pPr>
      <w:spacing w:before="60" w:line="240" w:lineRule="atLeast"/>
      <w:ind w:left="198" w:hanging="198"/>
    </w:pPr>
    <w:rPr>
      <w:sz w:val="20"/>
    </w:rPr>
  </w:style>
  <w:style w:type="paragraph" w:customStyle="1" w:styleId="CTA----">
    <w:name w:val="CTA ----"/>
    <w:basedOn w:val="OPCParaBase"/>
    <w:next w:val="Normal"/>
    <w:rsid w:val="008C7A70"/>
    <w:pPr>
      <w:spacing w:before="60" w:line="240" w:lineRule="atLeast"/>
      <w:ind w:left="255" w:hanging="255"/>
    </w:pPr>
    <w:rPr>
      <w:sz w:val="20"/>
    </w:rPr>
  </w:style>
  <w:style w:type="paragraph" w:customStyle="1" w:styleId="CTA1a">
    <w:name w:val="CTA 1(a)"/>
    <w:basedOn w:val="OPCParaBase"/>
    <w:rsid w:val="008C7A70"/>
    <w:pPr>
      <w:tabs>
        <w:tab w:val="right" w:pos="414"/>
      </w:tabs>
      <w:spacing w:before="40" w:line="240" w:lineRule="atLeast"/>
      <w:ind w:left="675" w:hanging="675"/>
    </w:pPr>
    <w:rPr>
      <w:sz w:val="20"/>
    </w:rPr>
  </w:style>
  <w:style w:type="paragraph" w:customStyle="1" w:styleId="CTA1ai">
    <w:name w:val="CTA 1(a)(i)"/>
    <w:basedOn w:val="OPCParaBase"/>
    <w:rsid w:val="008C7A70"/>
    <w:pPr>
      <w:tabs>
        <w:tab w:val="right" w:pos="1004"/>
      </w:tabs>
      <w:spacing w:before="40" w:line="240" w:lineRule="atLeast"/>
      <w:ind w:left="1253" w:hanging="1253"/>
    </w:pPr>
    <w:rPr>
      <w:sz w:val="20"/>
    </w:rPr>
  </w:style>
  <w:style w:type="paragraph" w:customStyle="1" w:styleId="CTA2a">
    <w:name w:val="CTA 2(a)"/>
    <w:basedOn w:val="OPCParaBase"/>
    <w:rsid w:val="008C7A70"/>
    <w:pPr>
      <w:tabs>
        <w:tab w:val="right" w:pos="482"/>
      </w:tabs>
      <w:spacing w:before="40" w:line="240" w:lineRule="atLeast"/>
      <w:ind w:left="748" w:hanging="748"/>
    </w:pPr>
    <w:rPr>
      <w:sz w:val="20"/>
    </w:rPr>
  </w:style>
  <w:style w:type="paragraph" w:customStyle="1" w:styleId="CTA2ai">
    <w:name w:val="CTA 2(a)(i)"/>
    <w:basedOn w:val="OPCParaBase"/>
    <w:rsid w:val="008C7A70"/>
    <w:pPr>
      <w:tabs>
        <w:tab w:val="right" w:pos="1089"/>
      </w:tabs>
      <w:spacing w:before="40" w:line="240" w:lineRule="atLeast"/>
      <w:ind w:left="1327" w:hanging="1327"/>
    </w:pPr>
    <w:rPr>
      <w:sz w:val="20"/>
    </w:rPr>
  </w:style>
  <w:style w:type="paragraph" w:customStyle="1" w:styleId="CTA3a">
    <w:name w:val="CTA 3(a)"/>
    <w:basedOn w:val="OPCParaBase"/>
    <w:rsid w:val="008C7A70"/>
    <w:pPr>
      <w:tabs>
        <w:tab w:val="right" w:pos="556"/>
      </w:tabs>
      <w:spacing w:before="40" w:line="240" w:lineRule="atLeast"/>
      <w:ind w:left="805" w:hanging="805"/>
    </w:pPr>
    <w:rPr>
      <w:sz w:val="20"/>
    </w:rPr>
  </w:style>
  <w:style w:type="paragraph" w:customStyle="1" w:styleId="CTA3ai">
    <w:name w:val="CTA 3(a)(i)"/>
    <w:basedOn w:val="OPCParaBase"/>
    <w:rsid w:val="008C7A70"/>
    <w:pPr>
      <w:tabs>
        <w:tab w:val="right" w:pos="1140"/>
      </w:tabs>
      <w:spacing w:before="40" w:line="240" w:lineRule="atLeast"/>
      <w:ind w:left="1361" w:hanging="1361"/>
    </w:pPr>
    <w:rPr>
      <w:sz w:val="20"/>
    </w:rPr>
  </w:style>
  <w:style w:type="paragraph" w:customStyle="1" w:styleId="CTA4a">
    <w:name w:val="CTA 4(a)"/>
    <w:basedOn w:val="OPCParaBase"/>
    <w:rsid w:val="008C7A70"/>
    <w:pPr>
      <w:tabs>
        <w:tab w:val="right" w:pos="624"/>
      </w:tabs>
      <w:spacing w:before="40" w:line="240" w:lineRule="atLeast"/>
      <w:ind w:left="873" w:hanging="873"/>
    </w:pPr>
    <w:rPr>
      <w:sz w:val="20"/>
    </w:rPr>
  </w:style>
  <w:style w:type="paragraph" w:customStyle="1" w:styleId="CTA4ai">
    <w:name w:val="CTA 4(a)(i)"/>
    <w:basedOn w:val="OPCParaBase"/>
    <w:rsid w:val="008C7A70"/>
    <w:pPr>
      <w:tabs>
        <w:tab w:val="right" w:pos="1213"/>
      </w:tabs>
      <w:spacing w:before="40" w:line="240" w:lineRule="atLeast"/>
      <w:ind w:left="1452" w:hanging="1452"/>
    </w:pPr>
    <w:rPr>
      <w:sz w:val="20"/>
    </w:rPr>
  </w:style>
  <w:style w:type="paragraph" w:customStyle="1" w:styleId="CTACAPS">
    <w:name w:val="CTA CAPS"/>
    <w:basedOn w:val="OPCParaBase"/>
    <w:rsid w:val="008C7A70"/>
    <w:pPr>
      <w:spacing w:before="60" w:line="240" w:lineRule="atLeast"/>
    </w:pPr>
    <w:rPr>
      <w:sz w:val="20"/>
    </w:rPr>
  </w:style>
  <w:style w:type="paragraph" w:customStyle="1" w:styleId="CTAright">
    <w:name w:val="CTA right"/>
    <w:basedOn w:val="OPCParaBase"/>
    <w:rsid w:val="008C7A70"/>
    <w:pPr>
      <w:spacing w:before="60" w:line="240" w:lineRule="auto"/>
      <w:jc w:val="right"/>
    </w:pPr>
    <w:rPr>
      <w:sz w:val="20"/>
    </w:rPr>
  </w:style>
  <w:style w:type="paragraph" w:styleId="Date">
    <w:name w:val="Date"/>
    <w:next w:val="Normal"/>
    <w:rsid w:val="000C7F07"/>
    <w:rPr>
      <w:sz w:val="22"/>
      <w:szCs w:val="24"/>
    </w:rPr>
  </w:style>
  <w:style w:type="paragraph" w:customStyle="1" w:styleId="subsection">
    <w:name w:val="subsection"/>
    <w:aliases w:val="ss"/>
    <w:basedOn w:val="OPCParaBase"/>
    <w:link w:val="subsectionChar"/>
    <w:rsid w:val="008C7A70"/>
    <w:pPr>
      <w:tabs>
        <w:tab w:val="right" w:pos="1021"/>
      </w:tabs>
      <w:spacing w:before="180" w:line="240" w:lineRule="auto"/>
      <w:ind w:left="1134" w:hanging="1134"/>
    </w:pPr>
  </w:style>
  <w:style w:type="paragraph" w:customStyle="1" w:styleId="Definition">
    <w:name w:val="Definition"/>
    <w:aliases w:val="dd"/>
    <w:basedOn w:val="OPCParaBase"/>
    <w:rsid w:val="008C7A70"/>
    <w:pPr>
      <w:spacing w:before="180" w:line="240" w:lineRule="auto"/>
      <w:ind w:left="1134"/>
    </w:pPr>
  </w:style>
  <w:style w:type="paragraph" w:styleId="DocumentMap">
    <w:name w:val="Document Map"/>
    <w:rsid w:val="000C7F07"/>
    <w:pPr>
      <w:shd w:val="clear" w:color="auto" w:fill="000080"/>
    </w:pPr>
    <w:rPr>
      <w:rFonts w:ascii="Tahoma" w:hAnsi="Tahoma" w:cs="Tahoma"/>
      <w:sz w:val="22"/>
      <w:szCs w:val="24"/>
    </w:rPr>
  </w:style>
  <w:style w:type="paragraph" w:styleId="E-mailSignature">
    <w:name w:val="E-mail Signature"/>
    <w:rsid w:val="000C7F07"/>
    <w:rPr>
      <w:sz w:val="22"/>
      <w:szCs w:val="24"/>
    </w:rPr>
  </w:style>
  <w:style w:type="character" w:styleId="Emphasis">
    <w:name w:val="Emphasis"/>
    <w:basedOn w:val="DefaultParagraphFont"/>
    <w:qFormat/>
    <w:rsid w:val="000C7F07"/>
    <w:rPr>
      <w:i/>
      <w:iCs/>
    </w:rPr>
  </w:style>
  <w:style w:type="character" w:styleId="EndnoteReference">
    <w:name w:val="endnote reference"/>
    <w:basedOn w:val="DefaultParagraphFont"/>
    <w:rsid w:val="000C7F07"/>
    <w:rPr>
      <w:vertAlign w:val="superscript"/>
    </w:rPr>
  </w:style>
  <w:style w:type="paragraph" w:styleId="EndnoteText">
    <w:name w:val="endnote text"/>
    <w:rsid w:val="000C7F07"/>
  </w:style>
  <w:style w:type="paragraph" w:styleId="EnvelopeAddress">
    <w:name w:val="envelope address"/>
    <w:rsid w:val="000C7F0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C7F07"/>
    <w:rPr>
      <w:rFonts w:ascii="Arial" w:hAnsi="Arial" w:cs="Arial"/>
    </w:rPr>
  </w:style>
  <w:style w:type="character" w:styleId="FollowedHyperlink">
    <w:name w:val="FollowedHyperlink"/>
    <w:basedOn w:val="DefaultParagraphFont"/>
    <w:rsid w:val="000C7F07"/>
    <w:rPr>
      <w:color w:val="800080"/>
      <w:u w:val="single"/>
    </w:rPr>
  </w:style>
  <w:style w:type="paragraph" w:styleId="Footer">
    <w:name w:val="footer"/>
    <w:link w:val="FooterChar"/>
    <w:rsid w:val="008C7A70"/>
    <w:pPr>
      <w:tabs>
        <w:tab w:val="center" w:pos="4153"/>
        <w:tab w:val="right" w:pos="8306"/>
      </w:tabs>
    </w:pPr>
    <w:rPr>
      <w:sz w:val="22"/>
      <w:szCs w:val="24"/>
    </w:rPr>
  </w:style>
  <w:style w:type="character" w:styleId="FootnoteReference">
    <w:name w:val="footnote reference"/>
    <w:basedOn w:val="DefaultParagraphFont"/>
    <w:rsid w:val="000C7F07"/>
    <w:rPr>
      <w:vertAlign w:val="superscript"/>
    </w:rPr>
  </w:style>
  <w:style w:type="paragraph" w:styleId="FootnoteText">
    <w:name w:val="footnote text"/>
    <w:rsid w:val="000C7F07"/>
  </w:style>
  <w:style w:type="paragraph" w:customStyle="1" w:styleId="Formula">
    <w:name w:val="Formula"/>
    <w:basedOn w:val="OPCParaBase"/>
    <w:rsid w:val="008C7A70"/>
    <w:pPr>
      <w:spacing w:line="240" w:lineRule="auto"/>
      <w:ind w:left="1134"/>
    </w:pPr>
    <w:rPr>
      <w:sz w:val="20"/>
    </w:rPr>
  </w:style>
  <w:style w:type="paragraph" w:styleId="Header">
    <w:name w:val="header"/>
    <w:basedOn w:val="OPCParaBase"/>
    <w:link w:val="HeaderChar"/>
    <w:unhideWhenUsed/>
    <w:rsid w:val="008C7A70"/>
    <w:pPr>
      <w:keepNext/>
      <w:keepLines/>
      <w:tabs>
        <w:tab w:val="center" w:pos="4150"/>
        <w:tab w:val="right" w:pos="8307"/>
      </w:tabs>
      <w:spacing w:line="160" w:lineRule="exact"/>
    </w:pPr>
    <w:rPr>
      <w:sz w:val="16"/>
    </w:rPr>
  </w:style>
  <w:style w:type="paragraph" w:customStyle="1" w:styleId="House">
    <w:name w:val="House"/>
    <w:basedOn w:val="OPCParaBase"/>
    <w:rsid w:val="008C7A70"/>
    <w:pPr>
      <w:spacing w:line="240" w:lineRule="auto"/>
    </w:pPr>
    <w:rPr>
      <w:sz w:val="28"/>
    </w:rPr>
  </w:style>
  <w:style w:type="character" w:styleId="HTMLAcronym">
    <w:name w:val="HTML Acronym"/>
    <w:basedOn w:val="DefaultParagraphFont"/>
    <w:rsid w:val="000C7F07"/>
  </w:style>
  <w:style w:type="paragraph" w:styleId="HTMLAddress">
    <w:name w:val="HTML Address"/>
    <w:rsid w:val="000C7F07"/>
    <w:rPr>
      <w:i/>
      <w:iCs/>
      <w:sz w:val="22"/>
      <w:szCs w:val="24"/>
    </w:rPr>
  </w:style>
  <w:style w:type="character" w:styleId="HTMLCite">
    <w:name w:val="HTML Cite"/>
    <w:basedOn w:val="DefaultParagraphFont"/>
    <w:rsid w:val="000C7F07"/>
    <w:rPr>
      <w:i/>
      <w:iCs/>
    </w:rPr>
  </w:style>
  <w:style w:type="character" w:styleId="HTMLCode">
    <w:name w:val="HTML Code"/>
    <w:basedOn w:val="DefaultParagraphFont"/>
    <w:rsid w:val="000C7F07"/>
    <w:rPr>
      <w:rFonts w:ascii="Courier New" w:hAnsi="Courier New" w:cs="Courier New"/>
      <w:sz w:val="20"/>
      <w:szCs w:val="20"/>
    </w:rPr>
  </w:style>
  <w:style w:type="character" w:styleId="HTMLDefinition">
    <w:name w:val="HTML Definition"/>
    <w:basedOn w:val="DefaultParagraphFont"/>
    <w:rsid w:val="000C7F07"/>
    <w:rPr>
      <w:i/>
      <w:iCs/>
    </w:rPr>
  </w:style>
  <w:style w:type="character" w:styleId="HTMLKeyboard">
    <w:name w:val="HTML Keyboard"/>
    <w:basedOn w:val="DefaultParagraphFont"/>
    <w:rsid w:val="000C7F07"/>
    <w:rPr>
      <w:rFonts w:ascii="Courier New" w:hAnsi="Courier New" w:cs="Courier New"/>
      <w:sz w:val="20"/>
      <w:szCs w:val="20"/>
    </w:rPr>
  </w:style>
  <w:style w:type="paragraph" w:styleId="HTMLPreformatted">
    <w:name w:val="HTML Preformatted"/>
    <w:rsid w:val="000C7F07"/>
    <w:rPr>
      <w:rFonts w:ascii="Courier New" w:hAnsi="Courier New" w:cs="Courier New"/>
    </w:rPr>
  </w:style>
  <w:style w:type="character" w:styleId="HTMLSample">
    <w:name w:val="HTML Sample"/>
    <w:basedOn w:val="DefaultParagraphFont"/>
    <w:rsid w:val="000C7F07"/>
    <w:rPr>
      <w:rFonts w:ascii="Courier New" w:hAnsi="Courier New" w:cs="Courier New"/>
    </w:rPr>
  </w:style>
  <w:style w:type="character" w:styleId="HTMLTypewriter">
    <w:name w:val="HTML Typewriter"/>
    <w:basedOn w:val="DefaultParagraphFont"/>
    <w:rsid w:val="000C7F07"/>
    <w:rPr>
      <w:rFonts w:ascii="Courier New" w:hAnsi="Courier New" w:cs="Courier New"/>
      <w:sz w:val="20"/>
      <w:szCs w:val="20"/>
    </w:rPr>
  </w:style>
  <w:style w:type="character" w:styleId="HTMLVariable">
    <w:name w:val="HTML Variable"/>
    <w:basedOn w:val="DefaultParagraphFont"/>
    <w:rsid w:val="000C7F07"/>
    <w:rPr>
      <w:i/>
      <w:iCs/>
    </w:rPr>
  </w:style>
  <w:style w:type="character" w:styleId="Hyperlink">
    <w:name w:val="Hyperlink"/>
    <w:basedOn w:val="DefaultParagraphFont"/>
    <w:rsid w:val="000C7F07"/>
    <w:rPr>
      <w:color w:val="0000FF"/>
      <w:u w:val="single"/>
    </w:rPr>
  </w:style>
  <w:style w:type="paragraph" w:styleId="Index1">
    <w:name w:val="index 1"/>
    <w:next w:val="Normal"/>
    <w:rsid w:val="000C7F07"/>
    <w:pPr>
      <w:ind w:left="220" w:hanging="220"/>
    </w:pPr>
    <w:rPr>
      <w:sz w:val="22"/>
      <w:szCs w:val="24"/>
    </w:rPr>
  </w:style>
  <w:style w:type="paragraph" w:styleId="Index2">
    <w:name w:val="index 2"/>
    <w:next w:val="Normal"/>
    <w:rsid w:val="000C7F07"/>
    <w:pPr>
      <w:ind w:left="440" w:hanging="220"/>
    </w:pPr>
    <w:rPr>
      <w:sz w:val="22"/>
      <w:szCs w:val="24"/>
    </w:rPr>
  </w:style>
  <w:style w:type="paragraph" w:styleId="Index3">
    <w:name w:val="index 3"/>
    <w:next w:val="Normal"/>
    <w:rsid w:val="000C7F07"/>
    <w:pPr>
      <w:ind w:left="660" w:hanging="220"/>
    </w:pPr>
    <w:rPr>
      <w:sz w:val="22"/>
      <w:szCs w:val="24"/>
    </w:rPr>
  </w:style>
  <w:style w:type="paragraph" w:styleId="Index4">
    <w:name w:val="index 4"/>
    <w:next w:val="Normal"/>
    <w:rsid w:val="000C7F07"/>
    <w:pPr>
      <w:ind w:left="880" w:hanging="220"/>
    </w:pPr>
    <w:rPr>
      <w:sz w:val="22"/>
      <w:szCs w:val="24"/>
    </w:rPr>
  </w:style>
  <w:style w:type="paragraph" w:styleId="Index5">
    <w:name w:val="index 5"/>
    <w:next w:val="Normal"/>
    <w:rsid w:val="000C7F07"/>
    <w:pPr>
      <w:ind w:left="1100" w:hanging="220"/>
    </w:pPr>
    <w:rPr>
      <w:sz w:val="22"/>
      <w:szCs w:val="24"/>
    </w:rPr>
  </w:style>
  <w:style w:type="paragraph" w:styleId="Index6">
    <w:name w:val="index 6"/>
    <w:next w:val="Normal"/>
    <w:rsid w:val="000C7F07"/>
    <w:pPr>
      <w:ind w:left="1320" w:hanging="220"/>
    </w:pPr>
    <w:rPr>
      <w:sz w:val="22"/>
      <w:szCs w:val="24"/>
    </w:rPr>
  </w:style>
  <w:style w:type="paragraph" w:styleId="Index7">
    <w:name w:val="index 7"/>
    <w:next w:val="Normal"/>
    <w:rsid w:val="000C7F07"/>
    <w:pPr>
      <w:ind w:left="1540" w:hanging="220"/>
    </w:pPr>
    <w:rPr>
      <w:sz w:val="22"/>
      <w:szCs w:val="24"/>
    </w:rPr>
  </w:style>
  <w:style w:type="paragraph" w:styleId="Index8">
    <w:name w:val="index 8"/>
    <w:next w:val="Normal"/>
    <w:rsid w:val="000C7F07"/>
    <w:pPr>
      <w:ind w:left="1760" w:hanging="220"/>
    </w:pPr>
    <w:rPr>
      <w:sz w:val="22"/>
      <w:szCs w:val="24"/>
    </w:rPr>
  </w:style>
  <w:style w:type="paragraph" w:styleId="Index9">
    <w:name w:val="index 9"/>
    <w:next w:val="Normal"/>
    <w:rsid w:val="000C7F07"/>
    <w:pPr>
      <w:ind w:left="1980" w:hanging="220"/>
    </w:pPr>
    <w:rPr>
      <w:sz w:val="22"/>
      <w:szCs w:val="24"/>
    </w:rPr>
  </w:style>
  <w:style w:type="paragraph" w:styleId="IndexHeading">
    <w:name w:val="index heading"/>
    <w:next w:val="Index1"/>
    <w:rsid w:val="000C7F07"/>
    <w:rPr>
      <w:rFonts w:ascii="Arial" w:hAnsi="Arial" w:cs="Arial"/>
      <w:b/>
      <w:bCs/>
      <w:sz w:val="22"/>
      <w:szCs w:val="24"/>
    </w:rPr>
  </w:style>
  <w:style w:type="paragraph" w:customStyle="1" w:styleId="Item">
    <w:name w:val="Item"/>
    <w:aliases w:val="i"/>
    <w:basedOn w:val="OPCParaBase"/>
    <w:next w:val="ItemHead"/>
    <w:rsid w:val="008C7A70"/>
    <w:pPr>
      <w:keepLines/>
      <w:spacing w:before="80" w:line="240" w:lineRule="auto"/>
      <w:ind w:left="709"/>
    </w:pPr>
  </w:style>
  <w:style w:type="paragraph" w:customStyle="1" w:styleId="ItemHead">
    <w:name w:val="ItemHead"/>
    <w:aliases w:val="ih"/>
    <w:basedOn w:val="OPCParaBase"/>
    <w:next w:val="Item"/>
    <w:link w:val="ItemHeadChar"/>
    <w:rsid w:val="008C7A7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C7A70"/>
    <w:rPr>
      <w:sz w:val="16"/>
    </w:rPr>
  </w:style>
  <w:style w:type="paragraph" w:styleId="List">
    <w:name w:val="List"/>
    <w:rsid w:val="000C7F07"/>
    <w:pPr>
      <w:ind w:left="283" w:hanging="283"/>
    </w:pPr>
    <w:rPr>
      <w:sz w:val="22"/>
      <w:szCs w:val="24"/>
    </w:rPr>
  </w:style>
  <w:style w:type="paragraph" w:styleId="List2">
    <w:name w:val="List 2"/>
    <w:rsid w:val="000C7F07"/>
    <w:pPr>
      <w:ind w:left="566" w:hanging="283"/>
    </w:pPr>
    <w:rPr>
      <w:sz w:val="22"/>
      <w:szCs w:val="24"/>
    </w:rPr>
  </w:style>
  <w:style w:type="paragraph" w:styleId="List3">
    <w:name w:val="List 3"/>
    <w:rsid w:val="000C7F07"/>
    <w:pPr>
      <w:ind w:left="849" w:hanging="283"/>
    </w:pPr>
    <w:rPr>
      <w:sz w:val="22"/>
      <w:szCs w:val="24"/>
    </w:rPr>
  </w:style>
  <w:style w:type="paragraph" w:styleId="List4">
    <w:name w:val="List 4"/>
    <w:rsid w:val="000C7F07"/>
    <w:pPr>
      <w:ind w:left="1132" w:hanging="283"/>
    </w:pPr>
    <w:rPr>
      <w:sz w:val="22"/>
      <w:szCs w:val="24"/>
    </w:rPr>
  </w:style>
  <w:style w:type="paragraph" w:styleId="List5">
    <w:name w:val="List 5"/>
    <w:rsid w:val="000C7F07"/>
    <w:pPr>
      <w:ind w:left="1415" w:hanging="283"/>
    </w:pPr>
    <w:rPr>
      <w:sz w:val="22"/>
      <w:szCs w:val="24"/>
    </w:rPr>
  </w:style>
  <w:style w:type="paragraph" w:styleId="ListBullet">
    <w:name w:val="List Bullet"/>
    <w:rsid w:val="000C7F07"/>
    <w:pPr>
      <w:numPr>
        <w:numId w:val="7"/>
      </w:numPr>
      <w:tabs>
        <w:tab w:val="clear" w:pos="360"/>
        <w:tab w:val="num" w:pos="2989"/>
      </w:tabs>
      <w:ind w:left="1225" w:firstLine="1043"/>
    </w:pPr>
    <w:rPr>
      <w:sz w:val="22"/>
      <w:szCs w:val="24"/>
    </w:rPr>
  </w:style>
  <w:style w:type="paragraph" w:styleId="ListBullet2">
    <w:name w:val="List Bullet 2"/>
    <w:rsid w:val="000C7F07"/>
    <w:pPr>
      <w:numPr>
        <w:numId w:val="9"/>
      </w:numPr>
      <w:tabs>
        <w:tab w:val="clear" w:pos="643"/>
        <w:tab w:val="num" w:pos="360"/>
      </w:tabs>
      <w:ind w:left="360"/>
    </w:pPr>
    <w:rPr>
      <w:sz w:val="22"/>
      <w:szCs w:val="24"/>
    </w:rPr>
  </w:style>
  <w:style w:type="paragraph" w:styleId="ListBullet3">
    <w:name w:val="List Bullet 3"/>
    <w:rsid w:val="000C7F07"/>
    <w:pPr>
      <w:numPr>
        <w:numId w:val="11"/>
      </w:numPr>
      <w:tabs>
        <w:tab w:val="clear" w:pos="926"/>
        <w:tab w:val="num" w:pos="360"/>
      </w:tabs>
      <w:ind w:left="360"/>
    </w:pPr>
    <w:rPr>
      <w:sz w:val="22"/>
      <w:szCs w:val="24"/>
    </w:rPr>
  </w:style>
  <w:style w:type="paragraph" w:styleId="ListBullet4">
    <w:name w:val="List Bullet 4"/>
    <w:rsid w:val="000C7F07"/>
    <w:pPr>
      <w:numPr>
        <w:numId w:val="13"/>
      </w:numPr>
      <w:tabs>
        <w:tab w:val="clear" w:pos="1209"/>
        <w:tab w:val="num" w:pos="926"/>
      </w:tabs>
      <w:ind w:left="926"/>
    </w:pPr>
    <w:rPr>
      <w:sz w:val="22"/>
      <w:szCs w:val="24"/>
    </w:rPr>
  </w:style>
  <w:style w:type="paragraph" w:styleId="ListBullet5">
    <w:name w:val="List Bullet 5"/>
    <w:rsid w:val="000C7F07"/>
    <w:pPr>
      <w:numPr>
        <w:numId w:val="15"/>
      </w:numPr>
    </w:pPr>
    <w:rPr>
      <w:sz w:val="22"/>
      <w:szCs w:val="24"/>
    </w:rPr>
  </w:style>
  <w:style w:type="paragraph" w:styleId="ListContinue">
    <w:name w:val="List Continue"/>
    <w:rsid w:val="000C7F07"/>
    <w:pPr>
      <w:spacing w:after="120"/>
      <w:ind w:left="283"/>
    </w:pPr>
    <w:rPr>
      <w:sz w:val="22"/>
      <w:szCs w:val="24"/>
    </w:rPr>
  </w:style>
  <w:style w:type="paragraph" w:styleId="ListContinue2">
    <w:name w:val="List Continue 2"/>
    <w:rsid w:val="000C7F07"/>
    <w:pPr>
      <w:spacing w:after="120"/>
      <w:ind w:left="566"/>
    </w:pPr>
    <w:rPr>
      <w:sz w:val="22"/>
      <w:szCs w:val="24"/>
    </w:rPr>
  </w:style>
  <w:style w:type="paragraph" w:styleId="ListContinue3">
    <w:name w:val="List Continue 3"/>
    <w:rsid w:val="000C7F07"/>
    <w:pPr>
      <w:spacing w:after="120"/>
      <w:ind w:left="849"/>
    </w:pPr>
    <w:rPr>
      <w:sz w:val="22"/>
      <w:szCs w:val="24"/>
    </w:rPr>
  </w:style>
  <w:style w:type="paragraph" w:styleId="ListContinue4">
    <w:name w:val="List Continue 4"/>
    <w:rsid w:val="000C7F07"/>
    <w:pPr>
      <w:spacing w:after="120"/>
      <w:ind w:left="1132"/>
    </w:pPr>
    <w:rPr>
      <w:sz w:val="22"/>
      <w:szCs w:val="24"/>
    </w:rPr>
  </w:style>
  <w:style w:type="paragraph" w:styleId="ListContinue5">
    <w:name w:val="List Continue 5"/>
    <w:rsid w:val="000C7F07"/>
    <w:pPr>
      <w:spacing w:after="120"/>
      <w:ind w:left="1415"/>
    </w:pPr>
    <w:rPr>
      <w:sz w:val="22"/>
      <w:szCs w:val="24"/>
    </w:rPr>
  </w:style>
  <w:style w:type="paragraph" w:styleId="ListNumber">
    <w:name w:val="List Number"/>
    <w:rsid w:val="000C7F07"/>
    <w:pPr>
      <w:numPr>
        <w:numId w:val="17"/>
      </w:numPr>
      <w:tabs>
        <w:tab w:val="clear" w:pos="360"/>
        <w:tab w:val="num" w:pos="4242"/>
      </w:tabs>
      <w:ind w:left="3521" w:hanging="1043"/>
    </w:pPr>
    <w:rPr>
      <w:sz w:val="22"/>
      <w:szCs w:val="24"/>
    </w:rPr>
  </w:style>
  <w:style w:type="paragraph" w:styleId="ListNumber2">
    <w:name w:val="List Number 2"/>
    <w:rsid w:val="000C7F07"/>
    <w:pPr>
      <w:numPr>
        <w:numId w:val="19"/>
      </w:numPr>
      <w:tabs>
        <w:tab w:val="clear" w:pos="643"/>
        <w:tab w:val="num" w:pos="360"/>
      </w:tabs>
      <w:ind w:left="360"/>
    </w:pPr>
    <w:rPr>
      <w:sz w:val="22"/>
      <w:szCs w:val="24"/>
    </w:rPr>
  </w:style>
  <w:style w:type="paragraph" w:styleId="ListNumber3">
    <w:name w:val="List Number 3"/>
    <w:rsid w:val="000C7F07"/>
    <w:pPr>
      <w:numPr>
        <w:numId w:val="21"/>
      </w:numPr>
      <w:tabs>
        <w:tab w:val="clear" w:pos="926"/>
        <w:tab w:val="num" w:pos="360"/>
      </w:tabs>
      <w:ind w:left="360"/>
    </w:pPr>
    <w:rPr>
      <w:sz w:val="22"/>
      <w:szCs w:val="24"/>
    </w:rPr>
  </w:style>
  <w:style w:type="paragraph" w:styleId="ListNumber4">
    <w:name w:val="List Number 4"/>
    <w:rsid w:val="000C7F07"/>
    <w:pPr>
      <w:numPr>
        <w:numId w:val="23"/>
      </w:numPr>
      <w:tabs>
        <w:tab w:val="clear" w:pos="1209"/>
        <w:tab w:val="num" w:pos="360"/>
      </w:tabs>
      <w:ind w:left="360"/>
    </w:pPr>
    <w:rPr>
      <w:sz w:val="22"/>
      <w:szCs w:val="24"/>
    </w:rPr>
  </w:style>
  <w:style w:type="paragraph" w:styleId="ListNumber5">
    <w:name w:val="List Number 5"/>
    <w:rsid w:val="000C7F07"/>
    <w:pPr>
      <w:numPr>
        <w:numId w:val="25"/>
      </w:numPr>
      <w:tabs>
        <w:tab w:val="clear" w:pos="1492"/>
        <w:tab w:val="num" w:pos="1440"/>
      </w:tabs>
      <w:ind w:left="0" w:firstLine="0"/>
    </w:pPr>
    <w:rPr>
      <w:sz w:val="22"/>
      <w:szCs w:val="24"/>
    </w:rPr>
  </w:style>
  <w:style w:type="paragraph" w:customStyle="1" w:styleId="LongT">
    <w:name w:val="LongT"/>
    <w:basedOn w:val="OPCParaBase"/>
    <w:rsid w:val="008C7A70"/>
    <w:pPr>
      <w:spacing w:line="240" w:lineRule="auto"/>
    </w:pPr>
    <w:rPr>
      <w:b/>
      <w:sz w:val="32"/>
    </w:rPr>
  </w:style>
  <w:style w:type="paragraph" w:styleId="MacroText">
    <w:name w:val="macro"/>
    <w:rsid w:val="000C7F0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C7F0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C7F07"/>
    <w:rPr>
      <w:sz w:val="24"/>
      <w:szCs w:val="24"/>
    </w:rPr>
  </w:style>
  <w:style w:type="paragraph" w:styleId="NormalIndent">
    <w:name w:val="Normal Indent"/>
    <w:rsid w:val="000C7F07"/>
    <w:pPr>
      <w:ind w:left="720"/>
    </w:pPr>
    <w:rPr>
      <w:sz w:val="22"/>
      <w:szCs w:val="24"/>
    </w:rPr>
  </w:style>
  <w:style w:type="paragraph" w:styleId="NoteHeading">
    <w:name w:val="Note Heading"/>
    <w:next w:val="Normal"/>
    <w:rsid w:val="000C7F07"/>
    <w:rPr>
      <w:sz w:val="22"/>
      <w:szCs w:val="24"/>
    </w:rPr>
  </w:style>
  <w:style w:type="paragraph" w:customStyle="1" w:styleId="notedraft">
    <w:name w:val="note(draft)"/>
    <w:aliases w:val="nd"/>
    <w:basedOn w:val="OPCParaBase"/>
    <w:rsid w:val="008C7A70"/>
    <w:pPr>
      <w:spacing w:before="240" w:line="240" w:lineRule="auto"/>
      <w:ind w:left="284" w:hanging="284"/>
    </w:pPr>
    <w:rPr>
      <w:i/>
      <w:sz w:val="24"/>
    </w:rPr>
  </w:style>
  <w:style w:type="paragraph" w:customStyle="1" w:styleId="notepara">
    <w:name w:val="note(para)"/>
    <w:aliases w:val="na"/>
    <w:basedOn w:val="OPCParaBase"/>
    <w:rsid w:val="008C7A70"/>
    <w:pPr>
      <w:spacing w:before="40" w:line="198" w:lineRule="exact"/>
      <w:ind w:left="2354" w:hanging="369"/>
    </w:pPr>
    <w:rPr>
      <w:sz w:val="18"/>
    </w:rPr>
  </w:style>
  <w:style w:type="paragraph" w:customStyle="1" w:styleId="noteParlAmend">
    <w:name w:val="note(ParlAmend)"/>
    <w:aliases w:val="npp"/>
    <w:basedOn w:val="OPCParaBase"/>
    <w:next w:val="ParlAmend"/>
    <w:rsid w:val="008C7A70"/>
    <w:pPr>
      <w:spacing w:line="240" w:lineRule="auto"/>
      <w:jc w:val="right"/>
    </w:pPr>
    <w:rPr>
      <w:rFonts w:ascii="Arial" w:hAnsi="Arial"/>
      <w:b/>
      <w:i/>
    </w:rPr>
  </w:style>
  <w:style w:type="character" w:styleId="PageNumber">
    <w:name w:val="page number"/>
    <w:basedOn w:val="DefaultParagraphFont"/>
    <w:rsid w:val="000C7F07"/>
  </w:style>
  <w:style w:type="paragraph" w:customStyle="1" w:styleId="Page1">
    <w:name w:val="Page1"/>
    <w:basedOn w:val="OPCParaBase"/>
    <w:rsid w:val="008C7A70"/>
    <w:pPr>
      <w:spacing w:before="5600" w:line="240" w:lineRule="auto"/>
    </w:pPr>
    <w:rPr>
      <w:b/>
      <w:sz w:val="32"/>
    </w:rPr>
  </w:style>
  <w:style w:type="paragraph" w:customStyle="1" w:styleId="PageBreak">
    <w:name w:val="PageBreak"/>
    <w:aliases w:val="pb"/>
    <w:basedOn w:val="OPCParaBase"/>
    <w:rsid w:val="008C7A70"/>
    <w:pPr>
      <w:spacing w:line="240" w:lineRule="auto"/>
    </w:pPr>
    <w:rPr>
      <w:sz w:val="20"/>
    </w:rPr>
  </w:style>
  <w:style w:type="paragraph" w:customStyle="1" w:styleId="paragraph">
    <w:name w:val="paragraph"/>
    <w:aliases w:val="a"/>
    <w:basedOn w:val="OPCParaBase"/>
    <w:link w:val="paragraphChar"/>
    <w:rsid w:val="008C7A70"/>
    <w:pPr>
      <w:tabs>
        <w:tab w:val="right" w:pos="1531"/>
      </w:tabs>
      <w:spacing w:before="40" w:line="240" w:lineRule="auto"/>
      <w:ind w:left="1644" w:hanging="1644"/>
    </w:pPr>
  </w:style>
  <w:style w:type="paragraph" w:customStyle="1" w:styleId="paragraphsub">
    <w:name w:val="paragraph(sub)"/>
    <w:aliases w:val="aa"/>
    <w:basedOn w:val="OPCParaBase"/>
    <w:rsid w:val="008C7A70"/>
    <w:pPr>
      <w:tabs>
        <w:tab w:val="right" w:pos="1985"/>
      </w:tabs>
      <w:spacing w:before="40" w:line="240" w:lineRule="auto"/>
      <w:ind w:left="2098" w:hanging="2098"/>
    </w:pPr>
  </w:style>
  <w:style w:type="paragraph" w:customStyle="1" w:styleId="paragraphsub-sub">
    <w:name w:val="paragraph(sub-sub)"/>
    <w:aliases w:val="aaa"/>
    <w:basedOn w:val="OPCParaBase"/>
    <w:rsid w:val="008C7A70"/>
    <w:pPr>
      <w:tabs>
        <w:tab w:val="right" w:pos="2722"/>
      </w:tabs>
      <w:spacing w:before="40" w:line="240" w:lineRule="auto"/>
      <w:ind w:left="2835" w:hanging="2835"/>
    </w:pPr>
  </w:style>
  <w:style w:type="paragraph" w:customStyle="1" w:styleId="ParlAmend">
    <w:name w:val="ParlAmend"/>
    <w:aliases w:val="pp"/>
    <w:basedOn w:val="OPCParaBase"/>
    <w:rsid w:val="008C7A70"/>
    <w:pPr>
      <w:spacing w:before="240" w:line="240" w:lineRule="atLeast"/>
      <w:ind w:hanging="567"/>
    </w:pPr>
    <w:rPr>
      <w:sz w:val="24"/>
    </w:rPr>
  </w:style>
  <w:style w:type="paragraph" w:customStyle="1" w:styleId="Penalty">
    <w:name w:val="Penalty"/>
    <w:basedOn w:val="OPCParaBase"/>
    <w:rsid w:val="008C7A70"/>
    <w:pPr>
      <w:tabs>
        <w:tab w:val="left" w:pos="2977"/>
      </w:tabs>
      <w:spacing w:before="180" w:line="240" w:lineRule="auto"/>
      <w:ind w:left="1985" w:hanging="851"/>
    </w:pPr>
  </w:style>
  <w:style w:type="paragraph" w:styleId="PlainText">
    <w:name w:val="Plain Text"/>
    <w:rsid w:val="000C7F07"/>
    <w:rPr>
      <w:rFonts w:ascii="Courier New" w:hAnsi="Courier New" w:cs="Courier New"/>
      <w:sz w:val="22"/>
    </w:rPr>
  </w:style>
  <w:style w:type="paragraph" w:customStyle="1" w:styleId="Portfolio">
    <w:name w:val="Portfolio"/>
    <w:basedOn w:val="OPCParaBase"/>
    <w:rsid w:val="008C7A70"/>
    <w:pPr>
      <w:spacing w:line="240" w:lineRule="auto"/>
    </w:pPr>
    <w:rPr>
      <w:i/>
      <w:sz w:val="20"/>
    </w:rPr>
  </w:style>
  <w:style w:type="paragraph" w:customStyle="1" w:styleId="Preamble">
    <w:name w:val="Preamble"/>
    <w:basedOn w:val="OPCParaBase"/>
    <w:next w:val="Normal"/>
    <w:rsid w:val="008C7A7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C7A70"/>
    <w:pPr>
      <w:spacing w:line="240" w:lineRule="auto"/>
    </w:pPr>
    <w:rPr>
      <w:i/>
      <w:sz w:val="20"/>
    </w:rPr>
  </w:style>
  <w:style w:type="paragraph" w:styleId="Salutation">
    <w:name w:val="Salutation"/>
    <w:next w:val="Normal"/>
    <w:rsid w:val="000C7F07"/>
    <w:rPr>
      <w:sz w:val="22"/>
      <w:szCs w:val="24"/>
    </w:rPr>
  </w:style>
  <w:style w:type="paragraph" w:customStyle="1" w:styleId="Session">
    <w:name w:val="Session"/>
    <w:basedOn w:val="OPCParaBase"/>
    <w:rsid w:val="008C7A70"/>
    <w:pPr>
      <w:spacing w:line="240" w:lineRule="auto"/>
    </w:pPr>
    <w:rPr>
      <w:sz w:val="28"/>
    </w:rPr>
  </w:style>
  <w:style w:type="paragraph" w:customStyle="1" w:styleId="ShortT">
    <w:name w:val="ShortT"/>
    <w:basedOn w:val="OPCParaBase"/>
    <w:next w:val="Normal"/>
    <w:qFormat/>
    <w:rsid w:val="008C7A70"/>
    <w:pPr>
      <w:spacing w:line="240" w:lineRule="auto"/>
    </w:pPr>
    <w:rPr>
      <w:b/>
      <w:sz w:val="40"/>
    </w:rPr>
  </w:style>
  <w:style w:type="paragraph" w:styleId="Signature">
    <w:name w:val="Signature"/>
    <w:rsid w:val="000C7F07"/>
    <w:pPr>
      <w:ind w:left="4252"/>
    </w:pPr>
    <w:rPr>
      <w:sz w:val="22"/>
      <w:szCs w:val="24"/>
    </w:rPr>
  </w:style>
  <w:style w:type="paragraph" w:customStyle="1" w:styleId="Sponsor">
    <w:name w:val="Sponsor"/>
    <w:basedOn w:val="OPCParaBase"/>
    <w:rsid w:val="008C7A70"/>
    <w:pPr>
      <w:spacing w:line="240" w:lineRule="auto"/>
    </w:pPr>
    <w:rPr>
      <w:i/>
    </w:rPr>
  </w:style>
  <w:style w:type="character" w:styleId="Strong">
    <w:name w:val="Strong"/>
    <w:basedOn w:val="DefaultParagraphFont"/>
    <w:qFormat/>
    <w:rsid w:val="000C7F07"/>
    <w:rPr>
      <w:b/>
      <w:bCs/>
    </w:rPr>
  </w:style>
  <w:style w:type="paragraph" w:customStyle="1" w:styleId="Subitem">
    <w:name w:val="Subitem"/>
    <w:aliases w:val="iss"/>
    <w:basedOn w:val="OPCParaBase"/>
    <w:rsid w:val="008C7A70"/>
    <w:pPr>
      <w:spacing w:before="180" w:line="240" w:lineRule="auto"/>
      <w:ind w:left="709" w:hanging="709"/>
    </w:pPr>
  </w:style>
  <w:style w:type="paragraph" w:customStyle="1" w:styleId="SubitemHead">
    <w:name w:val="SubitemHead"/>
    <w:aliases w:val="issh"/>
    <w:basedOn w:val="OPCParaBase"/>
    <w:rsid w:val="008C7A7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C7A70"/>
    <w:pPr>
      <w:spacing w:before="40" w:line="240" w:lineRule="auto"/>
      <w:ind w:left="1134"/>
    </w:pPr>
  </w:style>
  <w:style w:type="paragraph" w:customStyle="1" w:styleId="SubsectionHead">
    <w:name w:val="SubsectionHead"/>
    <w:aliases w:val="ssh"/>
    <w:basedOn w:val="OPCParaBase"/>
    <w:next w:val="subsection"/>
    <w:rsid w:val="008C7A70"/>
    <w:pPr>
      <w:keepNext/>
      <w:keepLines/>
      <w:spacing w:before="240" w:line="240" w:lineRule="auto"/>
      <w:ind w:left="1134"/>
    </w:pPr>
    <w:rPr>
      <w:i/>
    </w:rPr>
  </w:style>
  <w:style w:type="paragraph" w:styleId="Subtitle">
    <w:name w:val="Subtitle"/>
    <w:qFormat/>
    <w:rsid w:val="000C7F07"/>
    <w:pPr>
      <w:spacing w:after="60"/>
      <w:jc w:val="center"/>
    </w:pPr>
    <w:rPr>
      <w:rFonts w:ascii="Arial" w:hAnsi="Arial" w:cs="Arial"/>
      <w:sz w:val="24"/>
      <w:szCs w:val="24"/>
    </w:rPr>
  </w:style>
  <w:style w:type="table" w:styleId="Table3Deffects1">
    <w:name w:val="Table 3D effects 1"/>
    <w:basedOn w:val="TableNormal"/>
    <w:rsid w:val="000C7F0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C7F0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C7F0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C7F0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C7F0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C7F0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C7F0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C7F0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C7F0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C7F0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C7F0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C7F0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C7F0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C7F0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C7F0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C7F0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C7F0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C7A7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C7F0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C7F0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C7F0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C7F0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C7F0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C7F0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C7F0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C7F0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C7F0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C7F0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C7F0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C7F0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C7F0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C7F0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C7F0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C7F0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C7F07"/>
    <w:pPr>
      <w:ind w:left="220" w:hanging="220"/>
    </w:pPr>
    <w:rPr>
      <w:sz w:val="22"/>
      <w:szCs w:val="24"/>
    </w:rPr>
  </w:style>
  <w:style w:type="paragraph" w:styleId="TableofFigures">
    <w:name w:val="table of figures"/>
    <w:next w:val="Normal"/>
    <w:rsid w:val="000C7F07"/>
    <w:pPr>
      <w:ind w:left="440" w:hanging="440"/>
    </w:pPr>
    <w:rPr>
      <w:sz w:val="22"/>
      <w:szCs w:val="24"/>
    </w:rPr>
  </w:style>
  <w:style w:type="table" w:styleId="TableProfessional">
    <w:name w:val="Table Professional"/>
    <w:basedOn w:val="TableNormal"/>
    <w:rsid w:val="000C7F0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C7F0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C7F0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C7F0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C7F0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C7F0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C7F0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C7F0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C7F0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C7F0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C7A70"/>
    <w:pPr>
      <w:spacing w:before="60" w:line="240" w:lineRule="auto"/>
      <w:ind w:left="284" w:hanging="284"/>
    </w:pPr>
    <w:rPr>
      <w:sz w:val="20"/>
    </w:rPr>
  </w:style>
  <w:style w:type="paragraph" w:customStyle="1" w:styleId="Tablei">
    <w:name w:val="Table(i)"/>
    <w:aliases w:val="taa"/>
    <w:basedOn w:val="OPCParaBase"/>
    <w:rsid w:val="008C7A7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C7A70"/>
    <w:pPr>
      <w:tabs>
        <w:tab w:val="left" w:pos="-6543"/>
        <w:tab w:val="left" w:pos="-6260"/>
      </w:tabs>
      <w:spacing w:line="240" w:lineRule="exact"/>
      <w:ind w:left="1055" w:hanging="284"/>
    </w:pPr>
    <w:rPr>
      <w:sz w:val="20"/>
    </w:rPr>
  </w:style>
  <w:style w:type="paragraph" w:customStyle="1" w:styleId="notebullet">
    <w:name w:val="note(bullet)"/>
    <w:basedOn w:val="Normal"/>
    <w:rsid w:val="00B20171"/>
    <w:pPr>
      <w:numPr>
        <w:numId w:val="27"/>
      </w:numPr>
    </w:pPr>
    <w:rPr>
      <w:sz w:val="18"/>
    </w:rPr>
  </w:style>
  <w:style w:type="paragraph" w:customStyle="1" w:styleId="Tabletext">
    <w:name w:val="Tabletext"/>
    <w:aliases w:val="tt"/>
    <w:basedOn w:val="OPCParaBase"/>
    <w:rsid w:val="008C7A70"/>
    <w:pPr>
      <w:spacing w:before="60" w:line="240" w:lineRule="atLeast"/>
    </w:pPr>
    <w:rPr>
      <w:sz w:val="20"/>
    </w:rPr>
  </w:style>
  <w:style w:type="paragraph" w:styleId="Title">
    <w:name w:val="Title"/>
    <w:qFormat/>
    <w:rsid w:val="000C7F0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C7A7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C7A70"/>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C7A70"/>
    <w:pPr>
      <w:spacing w:before="122" w:line="198" w:lineRule="exact"/>
      <w:ind w:left="1985" w:hanging="851"/>
      <w:jc w:val="right"/>
    </w:pPr>
    <w:rPr>
      <w:sz w:val="18"/>
    </w:rPr>
  </w:style>
  <w:style w:type="paragraph" w:customStyle="1" w:styleId="TLPTableBullet">
    <w:name w:val="TLPTableBullet"/>
    <w:aliases w:val="ttb"/>
    <w:basedOn w:val="OPCParaBase"/>
    <w:rsid w:val="008C7A70"/>
    <w:pPr>
      <w:spacing w:line="240" w:lineRule="exact"/>
      <w:ind w:left="284" w:hanging="284"/>
    </w:pPr>
    <w:rPr>
      <w:sz w:val="20"/>
    </w:rPr>
  </w:style>
  <w:style w:type="paragraph" w:styleId="TOAHeading">
    <w:name w:val="toa heading"/>
    <w:next w:val="Normal"/>
    <w:rsid w:val="000C7F07"/>
    <w:pPr>
      <w:spacing w:before="120"/>
    </w:pPr>
    <w:rPr>
      <w:rFonts w:ascii="Arial" w:hAnsi="Arial" w:cs="Arial"/>
      <w:b/>
      <w:bCs/>
      <w:sz w:val="24"/>
      <w:szCs w:val="24"/>
    </w:rPr>
  </w:style>
  <w:style w:type="paragraph" w:styleId="TOC1">
    <w:name w:val="toc 1"/>
    <w:basedOn w:val="OPCParaBase"/>
    <w:next w:val="Normal"/>
    <w:uiPriority w:val="39"/>
    <w:unhideWhenUsed/>
    <w:rsid w:val="008C7A7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C7A7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C7A7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C7A7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C7A7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C7A7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C7A7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C7A7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C7A7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C7A70"/>
    <w:pPr>
      <w:keepLines/>
      <w:spacing w:before="240" w:after="120" w:line="240" w:lineRule="auto"/>
      <w:ind w:left="794"/>
    </w:pPr>
    <w:rPr>
      <w:b/>
      <w:kern w:val="28"/>
      <w:sz w:val="20"/>
    </w:rPr>
  </w:style>
  <w:style w:type="paragraph" w:customStyle="1" w:styleId="TofSectsHeading">
    <w:name w:val="TofSects(Heading)"/>
    <w:basedOn w:val="OPCParaBase"/>
    <w:rsid w:val="008C7A70"/>
    <w:pPr>
      <w:spacing w:before="240" w:after="120" w:line="240" w:lineRule="auto"/>
    </w:pPr>
    <w:rPr>
      <w:b/>
      <w:sz w:val="24"/>
    </w:rPr>
  </w:style>
  <w:style w:type="paragraph" w:customStyle="1" w:styleId="TofSectsSection">
    <w:name w:val="TofSects(Section)"/>
    <w:basedOn w:val="OPCParaBase"/>
    <w:rsid w:val="008C7A70"/>
    <w:pPr>
      <w:keepLines/>
      <w:spacing w:before="40" w:line="240" w:lineRule="auto"/>
      <w:ind w:left="1588" w:hanging="794"/>
    </w:pPr>
    <w:rPr>
      <w:kern w:val="28"/>
      <w:sz w:val="18"/>
    </w:rPr>
  </w:style>
  <w:style w:type="paragraph" w:customStyle="1" w:styleId="TofSectsSubdiv">
    <w:name w:val="TofSects(Subdiv)"/>
    <w:basedOn w:val="OPCParaBase"/>
    <w:rsid w:val="008C7A70"/>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ED614D"/>
    <w:rPr>
      <w:sz w:val="22"/>
    </w:rPr>
  </w:style>
  <w:style w:type="character" w:customStyle="1" w:styleId="paragraphChar">
    <w:name w:val="paragraph Char"/>
    <w:aliases w:val="a Char"/>
    <w:basedOn w:val="DefaultParagraphFont"/>
    <w:link w:val="paragraph"/>
    <w:rsid w:val="00ED614D"/>
    <w:rPr>
      <w:sz w:val="22"/>
    </w:rPr>
  </w:style>
  <w:style w:type="character" w:customStyle="1" w:styleId="ItemHeadChar">
    <w:name w:val="ItemHead Char"/>
    <w:aliases w:val="ih Char"/>
    <w:basedOn w:val="DefaultParagraphFont"/>
    <w:link w:val="ItemHead"/>
    <w:rsid w:val="00ED614D"/>
    <w:rPr>
      <w:rFonts w:ascii="Arial" w:hAnsi="Arial"/>
      <w:b/>
      <w:kern w:val="28"/>
      <w:sz w:val="24"/>
    </w:rPr>
  </w:style>
  <w:style w:type="character" w:customStyle="1" w:styleId="OPCCharBase">
    <w:name w:val="OPCCharBase"/>
    <w:uiPriority w:val="1"/>
    <w:qFormat/>
    <w:rsid w:val="008C7A70"/>
  </w:style>
  <w:style w:type="paragraph" w:customStyle="1" w:styleId="OPCParaBase">
    <w:name w:val="OPCParaBase"/>
    <w:qFormat/>
    <w:rsid w:val="008C7A70"/>
    <w:pPr>
      <w:spacing w:line="260" w:lineRule="atLeast"/>
    </w:pPr>
    <w:rPr>
      <w:sz w:val="22"/>
    </w:rPr>
  </w:style>
  <w:style w:type="character" w:customStyle="1" w:styleId="HeaderChar">
    <w:name w:val="Header Char"/>
    <w:basedOn w:val="DefaultParagraphFont"/>
    <w:link w:val="Header"/>
    <w:rsid w:val="008C7A70"/>
    <w:rPr>
      <w:sz w:val="16"/>
    </w:rPr>
  </w:style>
  <w:style w:type="paragraph" w:customStyle="1" w:styleId="noteToPara">
    <w:name w:val="noteToPara"/>
    <w:aliases w:val="ntp"/>
    <w:basedOn w:val="OPCParaBase"/>
    <w:rsid w:val="008C7A70"/>
    <w:pPr>
      <w:spacing w:before="122" w:line="198" w:lineRule="exact"/>
      <w:ind w:left="2353" w:hanging="709"/>
    </w:pPr>
    <w:rPr>
      <w:sz w:val="18"/>
    </w:rPr>
  </w:style>
  <w:style w:type="paragraph" w:customStyle="1" w:styleId="WRStyle">
    <w:name w:val="WR Style"/>
    <w:aliases w:val="WR"/>
    <w:basedOn w:val="OPCParaBase"/>
    <w:rsid w:val="008C7A70"/>
    <w:pPr>
      <w:spacing w:before="240" w:line="240" w:lineRule="auto"/>
      <w:ind w:left="284" w:hanging="284"/>
    </w:pPr>
    <w:rPr>
      <w:b/>
      <w:i/>
      <w:kern w:val="28"/>
      <w:sz w:val="24"/>
    </w:rPr>
  </w:style>
  <w:style w:type="character" w:customStyle="1" w:styleId="FooterChar">
    <w:name w:val="Footer Char"/>
    <w:basedOn w:val="DefaultParagraphFont"/>
    <w:link w:val="Footer"/>
    <w:rsid w:val="008C7A70"/>
    <w:rPr>
      <w:sz w:val="22"/>
      <w:szCs w:val="24"/>
    </w:rPr>
  </w:style>
  <w:style w:type="table" w:customStyle="1" w:styleId="CFlag">
    <w:name w:val="CFlag"/>
    <w:basedOn w:val="TableNormal"/>
    <w:uiPriority w:val="99"/>
    <w:rsid w:val="008C7A70"/>
    <w:tblPr/>
  </w:style>
  <w:style w:type="paragraph" w:customStyle="1" w:styleId="SignCoverPageEnd">
    <w:name w:val="SignCoverPageEnd"/>
    <w:basedOn w:val="OPCParaBase"/>
    <w:next w:val="Normal"/>
    <w:rsid w:val="008C7A7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C7A70"/>
    <w:pPr>
      <w:pBdr>
        <w:top w:val="single" w:sz="4" w:space="1" w:color="auto"/>
      </w:pBdr>
      <w:spacing w:before="360"/>
      <w:ind w:right="397"/>
      <w:jc w:val="both"/>
    </w:pPr>
  </w:style>
  <w:style w:type="paragraph" w:customStyle="1" w:styleId="ENotesHeading1">
    <w:name w:val="ENotesHeading 1"/>
    <w:aliases w:val="Enh1"/>
    <w:basedOn w:val="OPCParaBase"/>
    <w:next w:val="Normal"/>
    <w:rsid w:val="008C7A70"/>
    <w:pPr>
      <w:spacing w:before="120"/>
      <w:outlineLvl w:val="1"/>
    </w:pPr>
    <w:rPr>
      <w:b/>
      <w:sz w:val="28"/>
      <w:szCs w:val="28"/>
    </w:rPr>
  </w:style>
  <w:style w:type="paragraph" w:customStyle="1" w:styleId="ENotesHeading2">
    <w:name w:val="ENotesHeading 2"/>
    <w:aliases w:val="Enh2"/>
    <w:basedOn w:val="OPCParaBase"/>
    <w:next w:val="Normal"/>
    <w:rsid w:val="008C7A70"/>
    <w:pPr>
      <w:spacing w:before="120" w:after="120"/>
      <w:outlineLvl w:val="2"/>
    </w:pPr>
    <w:rPr>
      <w:b/>
      <w:sz w:val="24"/>
      <w:szCs w:val="28"/>
    </w:rPr>
  </w:style>
  <w:style w:type="paragraph" w:customStyle="1" w:styleId="CompiledActNo">
    <w:name w:val="CompiledActNo"/>
    <w:basedOn w:val="OPCParaBase"/>
    <w:next w:val="Normal"/>
    <w:rsid w:val="008C7A70"/>
    <w:rPr>
      <w:b/>
      <w:sz w:val="24"/>
      <w:szCs w:val="24"/>
    </w:rPr>
  </w:style>
  <w:style w:type="paragraph" w:customStyle="1" w:styleId="ENotesText">
    <w:name w:val="ENotesText"/>
    <w:aliases w:val="Ent,ENt"/>
    <w:basedOn w:val="OPCParaBase"/>
    <w:next w:val="Normal"/>
    <w:rsid w:val="008C7A70"/>
    <w:pPr>
      <w:spacing w:before="120"/>
    </w:pPr>
  </w:style>
  <w:style w:type="paragraph" w:customStyle="1" w:styleId="CompiledMadeUnder">
    <w:name w:val="CompiledMadeUnder"/>
    <w:basedOn w:val="OPCParaBase"/>
    <w:next w:val="Normal"/>
    <w:rsid w:val="008C7A70"/>
    <w:rPr>
      <w:i/>
      <w:sz w:val="24"/>
      <w:szCs w:val="24"/>
    </w:rPr>
  </w:style>
  <w:style w:type="paragraph" w:customStyle="1" w:styleId="Paragraphsub-sub-sub">
    <w:name w:val="Paragraph(sub-sub-sub)"/>
    <w:aliases w:val="aaaa"/>
    <w:basedOn w:val="OPCParaBase"/>
    <w:rsid w:val="008C7A7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C7A7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C7A7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C7A7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C7A7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C7A70"/>
    <w:pPr>
      <w:spacing w:before="60" w:line="240" w:lineRule="auto"/>
    </w:pPr>
    <w:rPr>
      <w:rFonts w:cs="Arial"/>
      <w:sz w:val="20"/>
      <w:szCs w:val="22"/>
    </w:rPr>
  </w:style>
  <w:style w:type="paragraph" w:customStyle="1" w:styleId="ActHead10">
    <w:name w:val="ActHead 10"/>
    <w:aliases w:val="sp"/>
    <w:basedOn w:val="OPCParaBase"/>
    <w:next w:val="ActHead3"/>
    <w:rsid w:val="008C7A7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C7A70"/>
    <w:rPr>
      <w:rFonts w:ascii="Tahoma" w:eastAsiaTheme="minorHAnsi" w:hAnsi="Tahoma" w:cs="Tahoma"/>
      <w:sz w:val="16"/>
      <w:szCs w:val="16"/>
      <w:lang w:eastAsia="en-US"/>
    </w:rPr>
  </w:style>
  <w:style w:type="paragraph" w:customStyle="1" w:styleId="NoteToSubpara">
    <w:name w:val="NoteToSubpara"/>
    <w:aliases w:val="nts"/>
    <w:basedOn w:val="OPCParaBase"/>
    <w:rsid w:val="008C7A70"/>
    <w:pPr>
      <w:spacing w:before="40" w:line="198" w:lineRule="exact"/>
      <w:ind w:left="2835" w:hanging="709"/>
    </w:pPr>
    <w:rPr>
      <w:sz w:val="18"/>
    </w:rPr>
  </w:style>
  <w:style w:type="paragraph" w:customStyle="1" w:styleId="ENoteTableHeading">
    <w:name w:val="ENoteTableHeading"/>
    <w:aliases w:val="enth"/>
    <w:basedOn w:val="OPCParaBase"/>
    <w:rsid w:val="008C7A70"/>
    <w:pPr>
      <w:keepNext/>
      <w:spacing w:before="60" w:line="240" w:lineRule="atLeast"/>
    </w:pPr>
    <w:rPr>
      <w:rFonts w:ascii="Arial" w:hAnsi="Arial"/>
      <w:b/>
      <w:sz w:val="16"/>
    </w:rPr>
  </w:style>
  <w:style w:type="paragraph" w:customStyle="1" w:styleId="ENoteTTi">
    <w:name w:val="ENoteTTi"/>
    <w:aliases w:val="entti"/>
    <w:basedOn w:val="OPCParaBase"/>
    <w:rsid w:val="008C7A70"/>
    <w:pPr>
      <w:keepNext/>
      <w:spacing w:before="60" w:line="240" w:lineRule="atLeast"/>
      <w:ind w:left="170"/>
    </w:pPr>
    <w:rPr>
      <w:sz w:val="16"/>
    </w:rPr>
  </w:style>
  <w:style w:type="paragraph" w:customStyle="1" w:styleId="ENoteTTIndentHeading">
    <w:name w:val="ENoteTTIndentHeading"/>
    <w:aliases w:val="enTTHi"/>
    <w:basedOn w:val="OPCParaBase"/>
    <w:rsid w:val="008C7A7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C7A70"/>
    <w:pPr>
      <w:spacing w:before="60" w:line="240" w:lineRule="atLeast"/>
    </w:pPr>
    <w:rPr>
      <w:sz w:val="16"/>
    </w:rPr>
  </w:style>
  <w:style w:type="paragraph" w:customStyle="1" w:styleId="MadeunderText">
    <w:name w:val="MadeunderText"/>
    <w:basedOn w:val="OPCParaBase"/>
    <w:next w:val="CompiledMadeUnder"/>
    <w:rsid w:val="008C7A70"/>
    <w:pPr>
      <w:spacing w:before="240"/>
    </w:pPr>
    <w:rPr>
      <w:sz w:val="24"/>
      <w:szCs w:val="24"/>
    </w:rPr>
  </w:style>
  <w:style w:type="paragraph" w:customStyle="1" w:styleId="ENotesHeading3">
    <w:name w:val="ENotesHeading 3"/>
    <w:aliases w:val="Enh3"/>
    <w:basedOn w:val="OPCParaBase"/>
    <w:next w:val="Normal"/>
    <w:rsid w:val="008C7A70"/>
    <w:pPr>
      <w:keepNext/>
      <w:spacing w:before="120" w:line="240" w:lineRule="auto"/>
      <w:outlineLvl w:val="4"/>
    </w:pPr>
    <w:rPr>
      <w:b/>
      <w:szCs w:val="24"/>
    </w:rPr>
  </w:style>
  <w:style w:type="paragraph" w:customStyle="1" w:styleId="SubPartCASA">
    <w:name w:val="SubPart(CASA)"/>
    <w:aliases w:val="csp"/>
    <w:basedOn w:val="OPCParaBase"/>
    <w:next w:val="ActHead3"/>
    <w:rsid w:val="008C7A70"/>
    <w:pPr>
      <w:keepNext/>
      <w:keepLines/>
      <w:spacing w:before="280"/>
      <w:outlineLvl w:val="1"/>
    </w:pPr>
    <w:rPr>
      <w:b/>
      <w:kern w:val="28"/>
      <w:sz w:val="32"/>
    </w:rPr>
  </w:style>
  <w:style w:type="character" w:customStyle="1" w:styleId="CharSubPartTextCASA">
    <w:name w:val="CharSubPartText(CASA)"/>
    <w:basedOn w:val="OPCCharBase"/>
    <w:uiPriority w:val="1"/>
    <w:rsid w:val="008C7A70"/>
  </w:style>
  <w:style w:type="character" w:customStyle="1" w:styleId="CharSubPartNoCASA">
    <w:name w:val="CharSubPartNo(CASA)"/>
    <w:basedOn w:val="OPCCharBase"/>
    <w:uiPriority w:val="1"/>
    <w:rsid w:val="008C7A70"/>
  </w:style>
  <w:style w:type="paragraph" w:customStyle="1" w:styleId="ENoteTTIndentHeadingSub">
    <w:name w:val="ENoteTTIndentHeadingSub"/>
    <w:aliases w:val="enTTHis"/>
    <w:basedOn w:val="OPCParaBase"/>
    <w:rsid w:val="008C7A70"/>
    <w:pPr>
      <w:keepNext/>
      <w:spacing w:before="60" w:line="240" w:lineRule="atLeast"/>
      <w:ind w:left="340"/>
    </w:pPr>
    <w:rPr>
      <w:b/>
      <w:sz w:val="16"/>
    </w:rPr>
  </w:style>
  <w:style w:type="paragraph" w:customStyle="1" w:styleId="ENoteTTiSub">
    <w:name w:val="ENoteTTiSub"/>
    <w:aliases w:val="enttis"/>
    <w:basedOn w:val="OPCParaBase"/>
    <w:rsid w:val="008C7A70"/>
    <w:pPr>
      <w:keepNext/>
      <w:spacing w:before="60" w:line="240" w:lineRule="atLeast"/>
      <w:ind w:left="340"/>
    </w:pPr>
    <w:rPr>
      <w:sz w:val="16"/>
    </w:rPr>
  </w:style>
  <w:style w:type="paragraph" w:customStyle="1" w:styleId="SubDivisionMigration">
    <w:name w:val="SubDivisionMigration"/>
    <w:aliases w:val="sdm"/>
    <w:basedOn w:val="OPCParaBase"/>
    <w:rsid w:val="008C7A7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C7A70"/>
    <w:pPr>
      <w:keepNext/>
      <w:keepLines/>
      <w:spacing w:before="240" w:line="240" w:lineRule="auto"/>
      <w:ind w:left="1134" w:hanging="1134"/>
    </w:pPr>
    <w:rPr>
      <w:b/>
      <w:sz w:val="28"/>
    </w:rPr>
  </w:style>
  <w:style w:type="paragraph" w:customStyle="1" w:styleId="FreeForm">
    <w:name w:val="FreeForm"/>
    <w:rsid w:val="008C7A70"/>
    <w:rPr>
      <w:rFonts w:ascii="Arial" w:eastAsiaTheme="minorHAnsi" w:hAnsi="Arial" w:cstheme="minorBidi"/>
      <w:sz w:val="22"/>
      <w:lang w:eastAsia="en-US"/>
    </w:rPr>
  </w:style>
  <w:style w:type="paragraph" w:customStyle="1" w:styleId="TableHeading">
    <w:name w:val="TableHeading"/>
    <w:aliases w:val="th"/>
    <w:basedOn w:val="OPCParaBase"/>
    <w:next w:val="Tabletext"/>
    <w:rsid w:val="008C7A70"/>
    <w:pPr>
      <w:keepNext/>
      <w:spacing w:before="60" w:line="240" w:lineRule="atLeast"/>
    </w:pPr>
    <w:rPr>
      <w:b/>
      <w:sz w:val="20"/>
    </w:rPr>
  </w:style>
  <w:style w:type="paragraph" w:styleId="Revision">
    <w:name w:val="Revision"/>
    <w:hidden/>
    <w:uiPriority w:val="99"/>
    <w:semiHidden/>
    <w:rsid w:val="0005584A"/>
    <w:rPr>
      <w:rFonts w:eastAsiaTheme="minorHAnsi" w:cstheme="minorBidi"/>
      <w:sz w:val="22"/>
      <w:lang w:eastAsia="en-US"/>
    </w:rPr>
  </w:style>
  <w:style w:type="character" w:customStyle="1" w:styleId="ActHead5Char">
    <w:name w:val="ActHead 5 Char"/>
    <w:aliases w:val="s Char"/>
    <w:link w:val="ActHead5"/>
    <w:rsid w:val="00992042"/>
    <w:rPr>
      <w:b/>
      <w:kern w:val="28"/>
      <w:sz w:val="24"/>
    </w:rPr>
  </w:style>
  <w:style w:type="paragraph" w:customStyle="1" w:styleId="EnStatement">
    <w:name w:val="EnStatement"/>
    <w:basedOn w:val="Normal"/>
    <w:rsid w:val="008C7A70"/>
    <w:pPr>
      <w:numPr>
        <w:numId w:val="48"/>
      </w:numPr>
    </w:pPr>
    <w:rPr>
      <w:rFonts w:eastAsia="Times New Roman" w:cs="Times New Roman"/>
      <w:lang w:eastAsia="en-AU"/>
    </w:rPr>
  </w:style>
  <w:style w:type="paragraph" w:customStyle="1" w:styleId="EnStatementHeading">
    <w:name w:val="EnStatementHeading"/>
    <w:basedOn w:val="Normal"/>
    <w:rsid w:val="008C7A70"/>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81</Pages>
  <Words>19354</Words>
  <Characters>92881</Characters>
  <Application>Microsoft Office Word</Application>
  <DocSecurity>0</DocSecurity>
  <PresentationFormat/>
  <Lines>2506</Lines>
  <Paragraphs>1144</Paragraphs>
  <ScaleCrop>false</ScaleCrop>
  <HeadingPairs>
    <vt:vector size="2" baseType="variant">
      <vt:variant>
        <vt:lpstr>Title</vt:lpstr>
      </vt:variant>
      <vt:variant>
        <vt:i4>1</vt:i4>
      </vt:variant>
    </vt:vector>
  </HeadingPairs>
  <TitlesOfParts>
    <vt:vector size="1" baseType="lpstr">
      <vt:lpstr>Health and Other Services (Compensation) Act 1995</vt:lpstr>
    </vt:vector>
  </TitlesOfParts>
  <Manager/>
  <Company/>
  <LinksUpToDate>false</LinksUpToDate>
  <CharactersWithSpaces>111716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Other Services (Compensation) Act 1995</dc:title>
  <dc:subject/>
  <dc:creator/>
  <cp:keywords/>
  <dc:description/>
  <cp:lastModifiedBy/>
  <cp:revision>1</cp:revision>
  <cp:lastPrinted>2014-06-16T02:27:00Z</cp:lastPrinted>
  <dcterms:created xsi:type="dcterms:W3CDTF">2016-06-15T23:07:00Z</dcterms:created>
  <dcterms:modified xsi:type="dcterms:W3CDTF">2016-06-15T23:07:00Z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Health and Other Services (Compensation) Act 1995</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20</vt:lpwstr>
  </property>
  <property fmtid="{D5CDD505-2E9C-101B-9397-08002B2CF9AE}" pid="13" name="StartDate">
    <vt:filetime>2016-06-01T14:00:00Z</vt:filetime>
  </property>
  <property fmtid="{D5CDD505-2E9C-101B-9397-08002B2CF9AE}" pid="14" name="PreparedDate">
    <vt:filetime>2016-03-15T14:00:00Z</vt:filetime>
  </property>
  <property fmtid="{D5CDD505-2E9C-101B-9397-08002B2CF9AE}" pid="15" name="RegisteredDate">
    <vt:filetime>2016-06-15T14:00:00Z</vt:filetime>
  </property>
  <property fmtid="{D5CDD505-2E9C-101B-9397-08002B2CF9AE}" pid="16" name="IncludesUpTo">
    <vt:lpwstr>Act No. 47, 2016</vt:lpwstr>
  </property>
</Properties>
</file>