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BB" w:rsidRPr="006B119D" w:rsidRDefault="00DE582C" w:rsidP="00316B31">
      <w:pPr>
        <w:spacing w:before="0"/>
        <w:ind w:firstLine="0"/>
        <w:jc w:val="center"/>
      </w:pPr>
      <w:r w:rsidRPr="00DE582C">
        <w:rPr>
          <w:noProof/>
        </w:rPr>
        <w:drawing>
          <wp:inline distT="0" distB="0" distL="0" distR="0">
            <wp:extent cx="993648" cy="737616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BB" w:rsidRPr="006B119D" w:rsidRDefault="0037662B" w:rsidP="00316B31">
      <w:pPr>
        <w:pStyle w:val="Title"/>
      </w:pPr>
      <w:r w:rsidRPr="006B119D">
        <w:t>Dairying Industry Research and Promotion Levy (Termination of Levy) Act 1986</w:t>
      </w:r>
    </w:p>
    <w:p w:rsidR="000E77BB" w:rsidRDefault="0037662B" w:rsidP="00316B31">
      <w:pPr>
        <w:pStyle w:val="Subtitle"/>
      </w:pPr>
      <w:r w:rsidRPr="006B119D">
        <w:t>No. 58 of 1986</w:t>
      </w:r>
    </w:p>
    <w:p w:rsidR="00316B31" w:rsidRDefault="00316B31" w:rsidP="00316B31"/>
    <w:p w:rsidR="00316B31" w:rsidRDefault="00316B31" w:rsidP="00316B31">
      <w:pPr>
        <w:pBdr>
          <w:bottom w:val="thickThinSmallGap" w:sz="24" w:space="1" w:color="auto"/>
        </w:pBdr>
      </w:pPr>
    </w:p>
    <w:p w:rsidR="00316B31" w:rsidRDefault="00316B31" w:rsidP="00316B31">
      <w:pPr>
        <w:pBdr>
          <w:bottom w:val="thickThinSmallGap" w:sz="24" w:space="1" w:color="auto"/>
        </w:pBdr>
      </w:pPr>
    </w:p>
    <w:p w:rsidR="00316B31" w:rsidRDefault="00316B31" w:rsidP="00316B31"/>
    <w:p w:rsidR="00316B31" w:rsidRDefault="00316B31" w:rsidP="00316B31"/>
    <w:p w:rsidR="00316B31" w:rsidRPr="00316B31" w:rsidRDefault="00316B31" w:rsidP="00316B31"/>
    <w:p w:rsidR="000E77BB" w:rsidRPr="00316B31" w:rsidRDefault="0037662B" w:rsidP="00316B31">
      <w:pPr>
        <w:pStyle w:val="intro"/>
        <w:rPr>
          <w:i/>
        </w:rPr>
      </w:pPr>
      <w:r w:rsidRPr="006B119D">
        <w:t xml:space="preserve">An Act to amend the </w:t>
      </w:r>
      <w:r w:rsidRPr="00316B31">
        <w:rPr>
          <w:i/>
        </w:rPr>
        <w:t>Dairying Industry Research and Promotion Levy Act 1972</w:t>
      </w:r>
    </w:p>
    <w:p w:rsidR="000E77BB" w:rsidRPr="006B119D" w:rsidRDefault="0037662B" w:rsidP="00316B31">
      <w:pPr>
        <w:pStyle w:val="introright"/>
      </w:pPr>
      <w:r w:rsidRPr="00316B31">
        <w:rPr>
          <w:i w:val="0"/>
        </w:rPr>
        <w:t>[</w:t>
      </w:r>
      <w:r w:rsidRPr="006B119D">
        <w:t>Assented to 24 June 1986</w:t>
      </w:r>
      <w:r w:rsidRPr="00316B31">
        <w:rPr>
          <w:i w:val="0"/>
        </w:rPr>
        <w:t>]</w:t>
      </w:r>
    </w:p>
    <w:p w:rsidR="000E77BB" w:rsidRPr="006B119D" w:rsidRDefault="00964834" w:rsidP="005A2548">
      <w:pPr>
        <w:pStyle w:val="intro1"/>
        <w:spacing w:before="0" w:after="0"/>
        <w:ind w:firstLine="432"/>
      </w:pPr>
      <w:r w:rsidRPr="006B119D">
        <w:t>BE IT ENACTED by the Queen, and the Senate and the House of Representatives of the Commonwealth of Australia, as follows:</w:t>
      </w:r>
    </w:p>
    <w:p w:rsidR="000E77BB" w:rsidRPr="006B119D" w:rsidRDefault="0037662B" w:rsidP="00316B31">
      <w:pPr>
        <w:pStyle w:val="heading"/>
      </w:pPr>
      <w:r w:rsidRPr="006B119D">
        <w:t>Short title</w:t>
      </w:r>
    </w:p>
    <w:p w:rsidR="000E77BB" w:rsidRPr="006B119D" w:rsidRDefault="0037662B" w:rsidP="00316B31">
      <w:r w:rsidRPr="006B119D">
        <w:rPr>
          <w:b/>
        </w:rPr>
        <w:t>1.</w:t>
      </w:r>
      <w:r w:rsidR="00964834" w:rsidRPr="006B119D">
        <w:t xml:space="preserve"> </w:t>
      </w:r>
      <w:r w:rsidRPr="006B119D">
        <w:rPr>
          <w:b/>
        </w:rPr>
        <w:t xml:space="preserve">(1) </w:t>
      </w:r>
      <w:r w:rsidR="00964834" w:rsidRPr="006B119D">
        <w:t xml:space="preserve">This Act may be cited as the </w:t>
      </w:r>
      <w:r w:rsidRPr="00443B6D">
        <w:rPr>
          <w:i/>
        </w:rPr>
        <w:t>Dairying Industry Research and Promotion Levy (Termination of Levy) Act 1986</w:t>
      </w:r>
      <w:r w:rsidRPr="006B119D">
        <w:t>.</w:t>
      </w:r>
    </w:p>
    <w:p w:rsidR="000E77BB" w:rsidRPr="006B119D" w:rsidRDefault="0037662B" w:rsidP="00316B31">
      <w:r w:rsidRPr="006B119D">
        <w:rPr>
          <w:b/>
        </w:rPr>
        <w:t xml:space="preserve">(2) </w:t>
      </w:r>
      <w:r w:rsidR="00964834" w:rsidRPr="006B119D">
        <w:t xml:space="preserve">The </w:t>
      </w:r>
      <w:r w:rsidRPr="00443B6D">
        <w:rPr>
          <w:i/>
        </w:rPr>
        <w:t>Dairying Industry Research and Promotion Levy Act 1972</w:t>
      </w:r>
      <w:r w:rsidRPr="006B119D">
        <w:rPr>
          <w:vertAlign w:val="superscript"/>
        </w:rPr>
        <w:t>1</w:t>
      </w:r>
      <w:r w:rsidRPr="006B119D">
        <w:t xml:space="preserve"> </w:t>
      </w:r>
      <w:r w:rsidR="00964834" w:rsidRPr="006B119D">
        <w:t>is in this Act referred to as the Principal Act.</w:t>
      </w:r>
    </w:p>
    <w:p w:rsidR="000E77BB" w:rsidRPr="006B119D" w:rsidRDefault="0037662B" w:rsidP="00316B31">
      <w:pPr>
        <w:pStyle w:val="heading"/>
      </w:pPr>
      <w:r w:rsidRPr="006B119D">
        <w:t>Commencement</w:t>
      </w:r>
    </w:p>
    <w:p w:rsidR="000E77BB" w:rsidRPr="006B119D" w:rsidRDefault="0037662B" w:rsidP="00316B31">
      <w:r w:rsidRPr="006B119D">
        <w:rPr>
          <w:b/>
        </w:rPr>
        <w:t>2.</w:t>
      </w:r>
      <w:r w:rsidR="00964834" w:rsidRPr="006B119D">
        <w:t xml:space="preserve"> The provisions of this Act shall come into operation on the day on which the provisions of Part VI of the </w:t>
      </w:r>
      <w:r w:rsidRPr="00443B6D">
        <w:rPr>
          <w:i/>
        </w:rPr>
        <w:t>Dairy Produce Act 1986</w:t>
      </w:r>
      <w:r w:rsidRPr="006B119D">
        <w:t xml:space="preserve"> </w:t>
      </w:r>
      <w:r w:rsidR="00964834" w:rsidRPr="006B119D">
        <w:t>come into operation.</w:t>
      </w:r>
    </w:p>
    <w:p w:rsidR="000E77BB" w:rsidRPr="006B119D" w:rsidRDefault="0037662B" w:rsidP="00316B31">
      <w:pPr>
        <w:pStyle w:val="heading"/>
      </w:pPr>
      <w:r w:rsidRPr="006B119D">
        <w:t>Imposition of levy</w:t>
      </w:r>
    </w:p>
    <w:p w:rsidR="000E77BB" w:rsidRPr="006B119D" w:rsidRDefault="00964834" w:rsidP="00316B31">
      <w:r w:rsidRPr="00316B31">
        <w:rPr>
          <w:b/>
        </w:rPr>
        <w:t>3.</w:t>
      </w:r>
      <w:r w:rsidRPr="006B119D">
        <w:t xml:space="preserve"> Section 6 of the Principal Act is amended by adding at the end of the section </w:t>
      </w:r>
      <w:r w:rsidR="002675D9" w:rsidRPr="006B119D">
        <w:t>“</w:t>
      </w:r>
      <w:r w:rsidRPr="006B119D">
        <w:t>other than whole milk that is produced on or after 1 July 1986</w:t>
      </w:r>
      <w:r w:rsidR="002675D9" w:rsidRPr="006B119D">
        <w:t>”</w:t>
      </w:r>
      <w:r w:rsidRPr="006B119D">
        <w:t>.</w:t>
      </w:r>
    </w:p>
    <w:p w:rsidR="002675D9" w:rsidRPr="006B119D" w:rsidRDefault="002675D9" w:rsidP="00316B31">
      <w:r w:rsidRPr="006B119D">
        <w:br w:type="page"/>
      </w:r>
    </w:p>
    <w:p w:rsidR="000E77BB" w:rsidRPr="006B119D" w:rsidRDefault="0037662B" w:rsidP="00316B31">
      <w:pPr>
        <w:pStyle w:val="heading"/>
      </w:pPr>
      <w:r w:rsidRPr="006B119D">
        <w:lastRenderedPageBreak/>
        <w:t>Imposition of levy</w:t>
      </w:r>
    </w:p>
    <w:p w:rsidR="000E77BB" w:rsidRDefault="0037662B" w:rsidP="00316B31">
      <w:r w:rsidRPr="006B119D">
        <w:rPr>
          <w:b/>
        </w:rPr>
        <w:t xml:space="preserve">4. </w:t>
      </w:r>
      <w:r w:rsidR="00964834" w:rsidRPr="006B119D">
        <w:t xml:space="preserve">Section 10 of the Principal Act is amended by adding at the end of the section </w:t>
      </w:r>
      <w:r w:rsidR="002675D9" w:rsidRPr="006B119D">
        <w:t>“</w:t>
      </w:r>
      <w:r w:rsidR="00964834" w:rsidRPr="006B119D">
        <w:t>other than butter fat that is produced on or after 1 July 1986</w:t>
      </w:r>
      <w:r w:rsidR="002675D9" w:rsidRPr="006B119D">
        <w:t>”</w:t>
      </w:r>
      <w:r w:rsidR="00964834" w:rsidRPr="006B119D">
        <w:t>.</w:t>
      </w:r>
    </w:p>
    <w:p w:rsidR="00316B31" w:rsidRPr="006B119D" w:rsidRDefault="00316B31" w:rsidP="00316B31">
      <w:pPr>
        <w:pBdr>
          <w:top w:val="single" w:sz="12" w:space="1" w:color="auto"/>
        </w:pBdr>
      </w:pPr>
    </w:p>
    <w:p w:rsidR="000E77BB" w:rsidRPr="006B119D" w:rsidRDefault="00316B31" w:rsidP="00316B31">
      <w:pPr>
        <w:pStyle w:val="notehd"/>
      </w:pPr>
      <w:r w:rsidRPr="006B119D">
        <w:t>NOTE</w:t>
      </w:r>
    </w:p>
    <w:p w:rsidR="000E77BB" w:rsidRPr="006B119D" w:rsidRDefault="00964834" w:rsidP="00316B31">
      <w:pPr>
        <w:pStyle w:val="note"/>
      </w:pPr>
      <w:r w:rsidRPr="006B119D">
        <w:t>1. No. 31, 1972, as amended. For previous amendments, see No. 216, 1973; Nos. 78 and 200, 1976; No. 138, 1978; No. 170, 1980; No. 12, 1981; No. 65, 1983; and No. 103, 1985.</w:t>
      </w:r>
    </w:p>
    <w:p w:rsidR="000E77BB" w:rsidRPr="00316B31" w:rsidRDefault="0037662B" w:rsidP="00316B31">
      <w:pPr>
        <w:ind w:firstLine="0"/>
        <w:rPr>
          <w:i/>
        </w:rPr>
      </w:pPr>
      <w:r w:rsidRPr="006B119D">
        <w:t>[</w:t>
      </w:r>
      <w:r w:rsidRPr="00316B31">
        <w:rPr>
          <w:i/>
        </w:rPr>
        <w:t>Minister</w:t>
      </w:r>
      <w:r w:rsidR="002675D9" w:rsidRPr="00316B31">
        <w:rPr>
          <w:i/>
        </w:rPr>
        <w:t>’</w:t>
      </w:r>
      <w:r w:rsidRPr="00316B31">
        <w:rPr>
          <w:i/>
        </w:rPr>
        <w:t>s second reading speech made in—</w:t>
      </w:r>
    </w:p>
    <w:p w:rsidR="00316B31" w:rsidRPr="00316B31" w:rsidRDefault="0037662B" w:rsidP="00443B6D">
      <w:pPr>
        <w:spacing w:before="20"/>
        <w:ind w:left="778" w:firstLine="0"/>
        <w:rPr>
          <w:i/>
        </w:rPr>
      </w:pPr>
      <w:r w:rsidRPr="00316B31">
        <w:rPr>
          <w:i/>
        </w:rPr>
        <w:t>House of Representatives on 7 May 1986</w:t>
      </w:r>
    </w:p>
    <w:p w:rsidR="000E77BB" w:rsidRPr="006B119D" w:rsidRDefault="0037662B" w:rsidP="00443B6D">
      <w:pPr>
        <w:spacing w:before="20"/>
        <w:ind w:left="778" w:firstLine="0"/>
      </w:pPr>
      <w:r w:rsidRPr="00316B31">
        <w:rPr>
          <w:i/>
        </w:rPr>
        <w:t>Senate on 28 May 1986</w:t>
      </w:r>
      <w:r w:rsidRPr="006B119D">
        <w:t>]</w:t>
      </w:r>
      <w:bookmarkStart w:id="0" w:name="_GoBack"/>
      <w:bookmarkEnd w:id="0"/>
    </w:p>
    <w:sectPr w:rsidR="000E77BB" w:rsidRPr="006B119D" w:rsidSect="00316B31">
      <w:headerReference w:type="default" r:id="rId7"/>
      <w:pgSz w:w="10080" w:h="1440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B6" w:rsidRDefault="00936CB6" w:rsidP="00316B31">
      <w:pPr>
        <w:spacing w:before="0"/>
      </w:pPr>
      <w:r>
        <w:separator/>
      </w:r>
    </w:p>
  </w:endnote>
  <w:endnote w:type="continuationSeparator" w:id="0">
    <w:p w:rsidR="00936CB6" w:rsidRDefault="00936CB6" w:rsidP="00316B3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B6" w:rsidRDefault="00936CB6" w:rsidP="00316B31">
      <w:pPr>
        <w:spacing w:before="0"/>
      </w:pPr>
      <w:r>
        <w:separator/>
      </w:r>
    </w:p>
  </w:footnote>
  <w:footnote w:type="continuationSeparator" w:id="0">
    <w:p w:rsidR="00936CB6" w:rsidRDefault="00936CB6" w:rsidP="00316B3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31" w:rsidRPr="00316B31" w:rsidRDefault="00316B31" w:rsidP="00316B31">
    <w:pPr>
      <w:widowControl/>
      <w:spacing w:before="0"/>
      <w:ind w:firstLine="0"/>
      <w:jc w:val="center"/>
      <w:rPr>
        <w:i/>
        <w:iCs/>
        <w:sz w:val="20"/>
        <w:szCs w:val="20"/>
      </w:rPr>
    </w:pPr>
    <w:r w:rsidRPr="00316B31">
      <w:rPr>
        <w:rFonts w:cs="Helvetica"/>
        <w:i/>
        <w:iCs/>
        <w:sz w:val="20"/>
        <w:szCs w:val="20"/>
      </w:rPr>
      <w:t xml:space="preserve">Dairying Industry </w:t>
    </w:r>
    <w:r w:rsidRPr="00316B31">
      <w:rPr>
        <w:i/>
        <w:iCs/>
        <w:sz w:val="20"/>
        <w:szCs w:val="20"/>
      </w:rPr>
      <w:t>Research and Promotion</w:t>
    </w:r>
  </w:p>
  <w:p w:rsidR="00316B31" w:rsidRPr="00316B31" w:rsidRDefault="00316B31" w:rsidP="00316B31">
    <w:pPr>
      <w:pStyle w:val="Header"/>
      <w:tabs>
        <w:tab w:val="clear" w:pos="4680"/>
        <w:tab w:val="center" w:pos="3150"/>
      </w:tabs>
      <w:spacing w:before="0"/>
      <w:ind w:firstLine="0"/>
      <w:jc w:val="center"/>
    </w:pPr>
    <w:r w:rsidRPr="00316B31">
      <w:rPr>
        <w:rFonts w:cs="Helvetica"/>
        <w:i/>
        <w:iCs/>
        <w:sz w:val="20"/>
        <w:szCs w:val="20"/>
      </w:rPr>
      <w:t xml:space="preserve">Levy </w:t>
    </w:r>
    <w:r w:rsidRPr="00316B31">
      <w:rPr>
        <w:i/>
        <w:iCs/>
        <w:sz w:val="20"/>
        <w:szCs w:val="20"/>
      </w:rPr>
      <w:t xml:space="preserve">(Termination </w:t>
    </w:r>
    <w:r w:rsidRPr="00316B31">
      <w:rPr>
        <w:rFonts w:cs="Helvetica"/>
        <w:i/>
        <w:iCs/>
        <w:sz w:val="20"/>
        <w:szCs w:val="20"/>
      </w:rPr>
      <w:t>of Levy)</w:t>
    </w:r>
    <w:r>
      <w:rPr>
        <w:rFonts w:cs="Helvetica"/>
        <w:i/>
        <w:iCs/>
        <w:sz w:val="20"/>
        <w:szCs w:val="20"/>
      </w:rPr>
      <w:tab/>
    </w:r>
    <w:r w:rsidRPr="00316B31">
      <w:rPr>
        <w:i/>
        <w:iCs/>
        <w:sz w:val="20"/>
        <w:szCs w:val="20"/>
      </w:rPr>
      <w:t xml:space="preserve">No. </w:t>
    </w:r>
    <w:r w:rsidRPr="00316B31">
      <w:rPr>
        <w:bCs/>
        <w:i/>
        <w:iCs/>
        <w:sz w:val="20"/>
        <w:szCs w:val="20"/>
      </w:rPr>
      <w:t xml:space="preserve">58, </w:t>
    </w:r>
    <w:r w:rsidRPr="00316B31">
      <w:rPr>
        <w:rFonts w:cs="Helvetica"/>
        <w:bCs/>
        <w:i/>
        <w:iCs/>
        <w:sz w:val="20"/>
        <w:szCs w:val="20"/>
      </w:rPr>
      <w:t>1986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40D"/>
    <w:rsid w:val="002117DE"/>
    <w:rsid w:val="002675D9"/>
    <w:rsid w:val="00316B31"/>
    <w:rsid w:val="0037535C"/>
    <w:rsid w:val="0037662B"/>
    <w:rsid w:val="00443B6D"/>
    <w:rsid w:val="00444C22"/>
    <w:rsid w:val="00533FD7"/>
    <w:rsid w:val="005A2548"/>
    <w:rsid w:val="006B119D"/>
    <w:rsid w:val="0090040D"/>
    <w:rsid w:val="00936CB6"/>
    <w:rsid w:val="00964834"/>
    <w:rsid w:val="00CA2B03"/>
    <w:rsid w:val="00CE0DB5"/>
    <w:rsid w:val="00DE582C"/>
    <w:rsid w:val="00F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6D"/>
    <w:pPr>
      <w:widowControl w:val="0"/>
      <w:autoSpaceDE w:val="0"/>
      <w:autoSpaceDN w:val="0"/>
      <w:adjustRightInd w:val="0"/>
      <w:spacing w:before="60" w:after="0" w:line="240" w:lineRule="auto"/>
      <w:ind w:firstLine="288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B6D"/>
    <w:pPr>
      <w:keepNext/>
      <w:spacing w:before="120" w:after="60"/>
      <w:ind w:firstLine="0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B6D"/>
    <w:pPr>
      <w:keepNext/>
      <w:spacing w:before="120" w:after="60"/>
      <w:ind w:firstLine="0"/>
      <w:jc w:val="center"/>
      <w:outlineLvl w:val="1"/>
    </w:pPr>
    <w:rPr>
      <w:rFonts w:eastAsiaTheme="majorEastAsia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B6D"/>
    <w:pPr>
      <w:keepNext/>
      <w:spacing w:before="120" w:after="60"/>
      <w:ind w:firstLine="0"/>
      <w:jc w:val="center"/>
      <w:outlineLvl w:val="2"/>
    </w:pPr>
    <w:rPr>
      <w:rFonts w:eastAsiaTheme="majorEastAsia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B6D"/>
    <w:pPr>
      <w:keepNext/>
      <w:spacing w:before="120" w:after="60"/>
      <w:ind w:firstLine="0"/>
      <w:jc w:val="center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17DE"/>
    <w:rPr>
      <w:rFonts w:eastAsia="Times New Roman"/>
      <w:sz w:val="20"/>
      <w:szCs w:val="20"/>
    </w:rPr>
  </w:style>
  <w:style w:type="paragraph" w:customStyle="1" w:styleId="Style177">
    <w:name w:val="Style177"/>
    <w:basedOn w:val="Normal"/>
    <w:rsid w:val="002117DE"/>
    <w:rPr>
      <w:rFonts w:eastAsia="Times New Roman"/>
      <w:sz w:val="20"/>
      <w:szCs w:val="20"/>
    </w:rPr>
  </w:style>
  <w:style w:type="paragraph" w:customStyle="1" w:styleId="Style21">
    <w:name w:val="Style21"/>
    <w:basedOn w:val="Normal"/>
    <w:rsid w:val="002117DE"/>
    <w:rPr>
      <w:rFonts w:eastAsia="Times New Roman"/>
      <w:sz w:val="20"/>
      <w:szCs w:val="20"/>
    </w:rPr>
  </w:style>
  <w:style w:type="paragraph" w:customStyle="1" w:styleId="Style208">
    <w:name w:val="Style208"/>
    <w:basedOn w:val="Normal"/>
    <w:rsid w:val="002117DE"/>
    <w:rPr>
      <w:rFonts w:eastAsia="Times New Roman"/>
      <w:sz w:val="20"/>
      <w:szCs w:val="20"/>
    </w:rPr>
  </w:style>
  <w:style w:type="paragraph" w:customStyle="1" w:styleId="Style25">
    <w:name w:val="Style25"/>
    <w:basedOn w:val="Normal"/>
    <w:rsid w:val="002117DE"/>
    <w:rPr>
      <w:rFonts w:eastAsia="Times New Roman"/>
      <w:sz w:val="20"/>
      <w:szCs w:val="20"/>
    </w:rPr>
  </w:style>
  <w:style w:type="paragraph" w:customStyle="1" w:styleId="Style26">
    <w:name w:val="Style26"/>
    <w:basedOn w:val="Normal"/>
    <w:rsid w:val="002117DE"/>
    <w:rPr>
      <w:rFonts w:eastAsia="Times New Roman"/>
      <w:sz w:val="20"/>
      <w:szCs w:val="20"/>
    </w:rPr>
  </w:style>
  <w:style w:type="paragraph" w:customStyle="1" w:styleId="Style28">
    <w:name w:val="Style28"/>
    <w:basedOn w:val="Normal"/>
    <w:rsid w:val="002117DE"/>
    <w:rPr>
      <w:rFonts w:eastAsia="Times New Roman"/>
      <w:sz w:val="20"/>
      <w:szCs w:val="20"/>
    </w:rPr>
  </w:style>
  <w:style w:type="paragraph" w:customStyle="1" w:styleId="Style30">
    <w:name w:val="Style30"/>
    <w:basedOn w:val="Normal"/>
    <w:rsid w:val="002117DE"/>
    <w:rPr>
      <w:rFonts w:eastAsia="Times New Roman"/>
      <w:sz w:val="20"/>
      <w:szCs w:val="20"/>
    </w:rPr>
  </w:style>
  <w:style w:type="paragraph" w:customStyle="1" w:styleId="Style193">
    <w:name w:val="Style193"/>
    <w:basedOn w:val="Normal"/>
    <w:rsid w:val="002117DE"/>
    <w:rPr>
      <w:rFonts w:eastAsia="Times New Roman"/>
      <w:sz w:val="20"/>
      <w:szCs w:val="20"/>
    </w:rPr>
  </w:style>
  <w:style w:type="paragraph" w:customStyle="1" w:styleId="Style132">
    <w:name w:val="Style132"/>
    <w:basedOn w:val="Normal"/>
    <w:rsid w:val="002117DE"/>
    <w:rPr>
      <w:rFonts w:eastAsia="Times New Roman"/>
      <w:sz w:val="20"/>
      <w:szCs w:val="20"/>
    </w:rPr>
  </w:style>
  <w:style w:type="paragraph" w:customStyle="1" w:styleId="Style181">
    <w:name w:val="Style181"/>
    <w:basedOn w:val="Normal"/>
    <w:rsid w:val="002117DE"/>
    <w:rPr>
      <w:rFonts w:eastAsia="Times New Roman"/>
      <w:sz w:val="20"/>
      <w:szCs w:val="20"/>
    </w:rPr>
  </w:style>
  <w:style w:type="paragraph" w:customStyle="1" w:styleId="Style196">
    <w:name w:val="Style196"/>
    <w:basedOn w:val="Normal"/>
    <w:rsid w:val="002117DE"/>
    <w:rPr>
      <w:rFonts w:eastAsia="Times New Roman"/>
      <w:sz w:val="20"/>
      <w:szCs w:val="20"/>
    </w:rPr>
  </w:style>
  <w:style w:type="paragraph" w:customStyle="1" w:styleId="Style202">
    <w:name w:val="Style202"/>
    <w:basedOn w:val="Normal"/>
    <w:rsid w:val="002117DE"/>
    <w:rPr>
      <w:rFonts w:eastAsia="Times New Roman"/>
      <w:sz w:val="20"/>
      <w:szCs w:val="20"/>
    </w:rPr>
  </w:style>
  <w:style w:type="character" w:customStyle="1" w:styleId="CharStyle4">
    <w:name w:val="CharStyle4"/>
    <w:basedOn w:val="DefaultParagraphFont"/>
    <w:rsid w:val="002117DE"/>
    <w:rPr>
      <w:rFonts w:ascii="Times New Roman" w:eastAsia="Times New Roman" w:hAnsi="Times New Roman" w:cs="Times New Roman"/>
      <w:b w:val="0"/>
      <w:bCs w:val="0"/>
      <w:i w:val="0"/>
      <w:iCs w:val="0"/>
      <w:smallCaps/>
      <w:sz w:val="20"/>
      <w:szCs w:val="20"/>
    </w:rPr>
  </w:style>
  <w:style w:type="character" w:customStyle="1" w:styleId="CharStyle8">
    <w:name w:val="CharStyle8"/>
    <w:basedOn w:val="DefaultParagraphFont"/>
    <w:rsid w:val="002117DE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6">
    <w:name w:val="CharStyle16"/>
    <w:basedOn w:val="DefaultParagraphFont"/>
    <w:rsid w:val="002117D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39">
    <w:name w:val="CharStyle39"/>
    <w:basedOn w:val="DefaultParagraphFont"/>
    <w:rsid w:val="002117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68">
    <w:name w:val="CharStyle68"/>
    <w:basedOn w:val="DefaultParagraphFont"/>
    <w:rsid w:val="002117DE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93">
    <w:name w:val="CharStyle93"/>
    <w:basedOn w:val="DefaultParagraphFont"/>
    <w:rsid w:val="002117DE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16">
    <w:name w:val="CharStyle116"/>
    <w:basedOn w:val="DefaultParagraphFont"/>
    <w:rsid w:val="002117DE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95">
    <w:name w:val="CharStyle195"/>
    <w:basedOn w:val="DefaultParagraphFont"/>
    <w:rsid w:val="002117DE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456">
    <w:name w:val="CharStyle456"/>
    <w:basedOn w:val="DefaultParagraphFont"/>
    <w:rsid w:val="002117DE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B6D"/>
    <w:rPr>
      <w:rFonts w:ascii="Times New Roman" w:eastAsiaTheme="majorEastAsia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B6D"/>
    <w:rPr>
      <w:rFonts w:ascii="Times New Roman" w:eastAsiaTheme="majorEastAsia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3B6D"/>
    <w:rPr>
      <w:rFonts w:ascii="Times New Roman" w:eastAsiaTheme="majorEastAsia" w:hAnsi="Times New Roman" w:cs="Times New Roman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3B6D"/>
    <w:rPr>
      <w:rFonts w:ascii="Times New Roman" w:hAnsi="Times New Roman" w:cs="Times New Roman"/>
      <w:b/>
      <w:bCs/>
      <w:i/>
      <w:szCs w:val="28"/>
    </w:rPr>
  </w:style>
  <w:style w:type="paragraph" w:customStyle="1" w:styleId="notehd">
    <w:name w:val="notehd"/>
    <w:basedOn w:val="Normal"/>
    <w:qFormat/>
    <w:rsid w:val="00443B6D"/>
    <w:pPr>
      <w:ind w:firstLine="0"/>
      <w:jc w:val="center"/>
    </w:pPr>
    <w:rPr>
      <w:b/>
      <w:szCs w:val="22"/>
    </w:rPr>
  </w:style>
  <w:style w:type="character" w:customStyle="1" w:styleId="CharStyle86">
    <w:name w:val="CharStyle86"/>
    <w:basedOn w:val="DefaultParagraphFont"/>
    <w:rsid w:val="00443B6D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paragraph" w:customStyle="1" w:styleId="note">
    <w:name w:val="note"/>
    <w:basedOn w:val="hanging"/>
    <w:qFormat/>
    <w:rsid w:val="00443B6D"/>
    <w:pPr>
      <w:ind w:left="216" w:hanging="216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B6D"/>
    <w:pPr>
      <w:spacing w:before="600" w:after="600"/>
      <w:ind w:firstLine="0"/>
      <w:jc w:val="center"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B6D"/>
    <w:rPr>
      <w:rFonts w:ascii="Times New Roman" w:eastAsiaTheme="majorEastAsia" w:hAnsi="Times New Roman" w:cs="Times New Roman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B6D"/>
    <w:pPr>
      <w:spacing w:before="480" w:after="360"/>
      <w:ind w:firstLine="0"/>
      <w:jc w:val="center"/>
      <w:outlineLvl w:val="1"/>
    </w:pPr>
    <w:rPr>
      <w:rFonts w:eastAsiaTheme="maj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B6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nonindent">
    <w:name w:val="nonindent"/>
    <w:basedOn w:val="Normal"/>
    <w:qFormat/>
    <w:rsid w:val="00443B6D"/>
    <w:pPr>
      <w:ind w:firstLine="0"/>
    </w:pPr>
  </w:style>
  <w:style w:type="paragraph" w:customStyle="1" w:styleId="intro">
    <w:name w:val="intro"/>
    <w:basedOn w:val="Normal"/>
    <w:qFormat/>
    <w:rsid w:val="00443B6D"/>
    <w:pPr>
      <w:spacing w:before="120" w:after="60"/>
      <w:ind w:firstLine="0"/>
      <w:jc w:val="center"/>
    </w:pPr>
    <w:rPr>
      <w:b/>
      <w:sz w:val="26"/>
    </w:rPr>
  </w:style>
  <w:style w:type="paragraph" w:customStyle="1" w:styleId="introright">
    <w:name w:val="intro_right"/>
    <w:basedOn w:val="Normal"/>
    <w:qFormat/>
    <w:rsid w:val="00443B6D"/>
    <w:pPr>
      <w:spacing w:after="60"/>
      <w:ind w:firstLine="0"/>
      <w:jc w:val="right"/>
    </w:pPr>
    <w:rPr>
      <w:i/>
      <w:sz w:val="24"/>
    </w:rPr>
  </w:style>
  <w:style w:type="paragraph" w:customStyle="1" w:styleId="intro1">
    <w:name w:val="intro1"/>
    <w:basedOn w:val="Normal"/>
    <w:qFormat/>
    <w:rsid w:val="00443B6D"/>
    <w:pPr>
      <w:spacing w:after="60"/>
    </w:pPr>
    <w:rPr>
      <w:sz w:val="24"/>
    </w:rPr>
  </w:style>
  <w:style w:type="paragraph" w:customStyle="1" w:styleId="heading">
    <w:name w:val="heading"/>
    <w:basedOn w:val="Normal"/>
    <w:qFormat/>
    <w:rsid w:val="00443B6D"/>
    <w:pPr>
      <w:spacing w:before="120" w:after="60"/>
      <w:ind w:firstLine="0"/>
      <w:jc w:val="left"/>
    </w:pPr>
    <w:rPr>
      <w:b/>
      <w:sz w:val="20"/>
    </w:rPr>
  </w:style>
  <w:style w:type="paragraph" w:customStyle="1" w:styleId="hanging">
    <w:name w:val="hanging"/>
    <w:basedOn w:val="Normal"/>
    <w:qFormat/>
    <w:rsid w:val="00443B6D"/>
    <w:pPr>
      <w:ind w:left="864" w:hanging="432"/>
    </w:pPr>
  </w:style>
  <w:style w:type="paragraph" w:customStyle="1" w:styleId="list2">
    <w:name w:val="list2"/>
    <w:basedOn w:val="hanging"/>
    <w:qFormat/>
    <w:rsid w:val="00443B6D"/>
    <w:pPr>
      <w:ind w:left="1339" w:hanging="331"/>
    </w:pPr>
  </w:style>
  <w:style w:type="paragraph" w:customStyle="1" w:styleId="list1">
    <w:name w:val="list1"/>
    <w:basedOn w:val="Normal"/>
    <w:qFormat/>
    <w:rsid w:val="00443B6D"/>
    <w:pPr>
      <w:ind w:left="576" w:hanging="288"/>
    </w:pPr>
  </w:style>
  <w:style w:type="paragraph" w:styleId="Header">
    <w:name w:val="header"/>
    <w:basedOn w:val="Normal"/>
    <w:link w:val="HeaderChar"/>
    <w:uiPriority w:val="99"/>
    <w:unhideWhenUsed/>
    <w:rsid w:val="00443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6D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6D"/>
    <w:rPr>
      <w:rFonts w:ascii="Times New Roman" w:hAnsi="Times New Roman" w:cs="Times New Roman"/>
      <w:szCs w:val="24"/>
    </w:rPr>
  </w:style>
  <w:style w:type="paragraph" w:customStyle="1" w:styleId="indent1">
    <w:name w:val="indent1"/>
    <w:basedOn w:val="Normal"/>
    <w:qFormat/>
    <w:rsid w:val="00443B6D"/>
    <w:pPr>
      <w:ind w:left="576"/>
    </w:pPr>
  </w:style>
  <w:style w:type="paragraph" w:customStyle="1" w:styleId="List3">
    <w:name w:val="List3"/>
    <w:basedOn w:val="list2"/>
    <w:qFormat/>
    <w:rsid w:val="00443B6D"/>
    <w:pPr>
      <w:ind w:left="1915"/>
    </w:pPr>
  </w:style>
  <w:style w:type="paragraph" w:customStyle="1" w:styleId="hanging1">
    <w:name w:val="hanging1"/>
    <w:basedOn w:val="hanging"/>
    <w:qFormat/>
    <w:rsid w:val="00443B6D"/>
    <w:pPr>
      <w:ind w:left="12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hlad\2018\march\opc\op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opc2.dotx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11</cp:revision>
  <dcterms:created xsi:type="dcterms:W3CDTF">2018-03-14T08:54:00Z</dcterms:created>
  <dcterms:modified xsi:type="dcterms:W3CDTF">2018-04-04T05:26:00Z</dcterms:modified>
</cp:coreProperties>
</file>