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6BA738" w14:textId="77777777" w:rsidR="00183FD9" w:rsidRPr="00817255" w:rsidRDefault="00183FD9" w:rsidP="00B54F11">
      <w:r w:rsidRPr="00817255">
        <w:object w:dxaOrig="2146" w:dyaOrig="1561" w14:anchorId="6425AD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of Australia" style="width:111pt;height:81pt" o:ole="" fillcolor="window">
            <v:imagedata r:id="rId8" o:title=""/>
          </v:shape>
          <o:OLEObject Type="Embed" ProgID="Word.Picture.8" ShapeID="_x0000_i1025" DrawAspect="Content" ObjectID="_1761222346" r:id="rId9"/>
        </w:object>
      </w:r>
    </w:p>
    <w:p w14:paraId="05FB0177" w14:textId="1E428534" w:rsidR="00183FD9" w:rsidRPr="00817255" w:rsidRDefault="00183FD9" w:rsidP="00B54F11">
      <w:pPr>
        <w:pStyle w:val="ShortT"/>
        <w:spacing w:before="240"/>
      </w:pPr>
      <w:r w:rsidRPr="00817255">
        <w:t>Foreign Acquisitions and Takeovers Act 1975</w:t>
      </w:r>
    </w:p>
    <w:p w14:paraId="0973D7D9" w14:textId="77777777" w:rsidR="00183FD9" w:rsidRPr="00817255" w:rsidRDefault="00183FD9" w:rsidP="00B54F11">
      <w:pPr>
        <w:pStyle w:val="CompiledActNo"/>
        <w:spacing w:before="240"/>
      </w:pPr>
      <w:r w:rsidRPr="00817255">
        <w:t>No.</w:t>
      </w:r>
      <w:r w:rsidR="00112F17" w:rsidRPr="00817255">
        <w:t> </w:t>
      </w:r>
      <w:r w:rsidRPr="00817255">
        <w:t>92, 1975</w:t>
      </w:r>
    </w:p>
    <w:p w14:paraId="3C2C5A5A" w14:textId="6FB39FCB" w:rsidR="00183FD9" w:rsidRPr="00817255" w:rsidRDefault="00183FD9" w:rsidP="00B54F11">
      <w:pPr>
        <w:spacing w:before="1000"/>
        <w:rPr>
          <w:rFonts w:cs="Arial"/>
          <w:b/>
          <w:sz w:val="32"/>
          <w:szCs w:val="32"/>
        </w:rPr>
      </w:pPr>
      <w:r w:rsidRPr="00817255">
        <w:rPr>
          <w:rFonts w:cs="Arial"/>
          <w:b/>
          <w:sz w:val="32"/>
          <w:szCs w:val="32"/>
        </w:rPr>
        <w:t>Compilation No.</w:t>
      </w:r>
      <w:r w:rsidR="00112F17" w:rsidRPr="00817255">
        <w:rPr>
          <w:rFonts w:cs="Arial"/>
          <w:b/>
          <w:sz w:val="32"/>
          <w:szCs w:val="32"/>
        </w:rPr>
        <w:t> </w:t>
      </w:r>
      <w:r w:rsidRPr="00817255">
        <w:rPr>
          <w:rFonts w:cs="Arial"/>
          <w:b/>
          <w:sz w:val="32"/>
          <w:szCs w:val="32"/>
        </w:rPr>
        <w:fldChar w:fldCharType="begin"/>
      </w:r>
      <w:r w:rsidRPr="00817255">
        <w:rPr>
          <w:rFonts w:cs="Arial"/>
          <w:b/>
          <w:sz w:val="32"/>
          <w:szCs w:val="32"/>
        </w:rPr>
        <w:instrText xml:space="preserve"> DOCPROPERTY  CompilationNumber </w:instrText>
      </w:r>
      <w:r w:rsidRPr="00817255">
        <w:rPr>
          <w:rFonts w:cs="Arial"/>
          <w:b/>
          <w:sz w:val="32"/>
          <w:szCs w:val="32"/>
        </w:rPr>
        <w:fldChar w:fldCharType="separate"/>
      </w:r>
      <w:r w:rsidR="00330990" w:rsidRPr="00817255">
        <w:rPr>
          <w:rFonts w:cs="Arial"/>
          <w:b/>
          <w:sz w:val="32"/>
          <w:szCs w:val="32"/>
        </w:rPr>
        <w:t>32</w:t>
      </w:r>
      <w:r w:rsidRPr="00817255">
        <w:rPr>
          <w:rFonts w:cs="Arial"/>
          <w:b/>
          <w:sz w:val="32"/>
          <w:szCs w:val="32"/>
        </w:rPr>
        <w:fldChar w:fldCharType="end"/>
      </w:r>
    </w:p>
    <w:p w14:paraId="0C930338" w14:textId="676080D3" w:rsidR="00183FD9" w:rsidRPr="00817255" w:rsidRDefault="00183FD9" w:rsidP="00042563">
      <w:pPr>
        <w:tabs>
          <w:tab w:val="left" w:pos="3600"/>
        </w:tabs>
        <w:spacing w:before="480"/>
        <w:rPr>
          <w:rFonts w:cs="Arial"/>
          <w:sz w:val="24"/>
        </w:rPr>
      </w:pPr>
      <w:r w:rsidRPr="00817255">
        <w:rPr>
          <w:rFonts w:cs="Arial"/>
          <w:b/>
          <w:sz w:val="24"/>
        </w:rPr>
        <w:t>Compilation date:</w:t>
      </w:r>
      <w:r w:rsidR="00042563" w:rsidRPr="00817255">
        <w:rPr>
          <w:rFonts w:cs="Arial"/>
          <w:sz w:val="24"/>
        </w:rPr>
        <w:tab/>
      </w:r>
      <w:r w:rsidRPr="00817255">
        <w:rPr>
          <w:rFonts w:cs="Arial"/>
          <w:sz w:val="24"/>
        </w:rPr>
        <w:fldChar w:fldCharType="begin"/>
      </w:r>
      <w:r w:rsidR="00915B6C" w:rsidRPr="00817255">
        <w:rPr>
          <w:rFonts w:cs="Arial"/>
          <w:sz w:val="24"/>
        </w:rPr>
        <w:instrText>DOCPROPERTY StartDate \@ "d MMMM yyyy" \* MERGEFORMAT</w:instrText>
      </w:r>
      <w:r w:rsidRPr="00817255">
        <w:rPr>
          <w:rFonts w:cs="Arial"/>
          <w:sz w:val="24"/>
        </w:rPr>
        <w:fldChar w:fldCharType="separate"/>
      </w:r>
      <w:r w:rsidR="003E187B">
        <w:rPr>
          <w:rFonts w:cs="Arial"/>
          <w:bCs/>
          <w:sz w:val="24"/>
        </w:rPr>
        <w:t>20 October</w:t>
      </w:r>
      <w:r w:rsidR="00330990" w:rsidRPr="00817255">
        <w:rPr>
          <w:rFonts w:cs="Arial"/>
          <w:sz w:val="24"/>
        </w:rPr>
        <w:t xml:space="preserve"> 2023</w:t>
      </w:r>
      <w:r w:rsidRPr="00817255">
        <w:rPr>
          <w:rFonts w:cs="Arial"/>
          <w:sz w:val="24"/>
        </w:rPr>
        <w:fldChar w:fldCharType="end"/>
      </w:r>
    </w:p>
    <w:p w14:paraId="7EEF2A9F" w14:textId="31B36DA4" w:rsidR="00183FD9" w:rsidRPr="00817255" w:rsidRDefault="00183FD9" w:rsidP="00B54F11">
      <w:pPr>
        <w:spacing w:before="240"/>
        <w:rPr>
          <w:rFonts w:cs="Arial"/>
          <w:sz w:val="24"/>
        </w:rPr>
      </w:pPr>
      <w:r w:rsidRPr="00817255">
        <w:rPr>
          <w:rFonts w:cs="Arial"/>
          <w:b/>
          <w:sz w:val="24"/>
        </w:rPr>
        <w:t>Includes amendments up to:</w:t>
      </w:r>
      <w:r w:rsidRPr="00817255">
        <w:rPr>
          <w:rFonts w:cs="Arial"/>
          <w:sz w:val="24"/>
        </w:rPr>
        <w:tab/>
      </w:r>
      <w:r w:rsidR="00387105" w:rsidRPr="00817255">
        <w:rPr>
          <w:rFonts w:cs="Arial"/>
          <w:sz w:val="24"/>
        </w:rPr>
        <w:fldChar w:fldCharType="begin"/>
      </w:r>
      <w:r w:rsidR="00387105" w:rsidRPr="00817255">
        <w:rPr>
          <w:rFonts w:cs="Arial"/>
          <w:sz w:val="24"/>
        </w:rPr>
        <w:instrText xml:space="preserve"> DOCPROPERTY IncludesUpTo </w:instrText>
      </w:r>
      <w:r w:rsidR="00387105" w:rsidRPr="00817255">
        <w:rPr>
          <w:rFonts w:cs="Arial"/>
          <w:sz w:val="24"/>
        </w:rPr>
        <w:fldChar w:fldCharType="separate"/>
      </w:r>
      <w:r w:rsidR="00330990" w:rsidRPr="00817255">
        <w:rPr>
          <w:rFonts w:cs="Arial"/>
          <w:sz w:val="24"/>
        </w:rPr>
        <w:t>Act No. 76, 2023</w:t>
      </w:r>
      <w:r w:rsidR="00387105" w:rsidRPr="00817255">
        <w:rPr>
          <w:rFonts w:cs="Arial"/>
          <w:sz w:val="24"/>
        </w:rPr>
        <w:fldChar w:fldCharType="end"/>
      </w:r>
    </w:p>
    <w:p w14:paraId="38430734" w14:textId="4A0BB5E9" w:rsidR="00C07122" w:rsidRPr="00817255" w:rsidRDefault="00183FD9" w:rsidP="00042563">
      <w:pPr>
        <w:tabs>
          <w:tab w:val="left" w:pos="3600"/>
        </w:tabs>
        <w:spacing w:before="240" w:after="240"/>
        <w:rPr>
          <w:rFonts w:cs="Arial"/>
          <w:sz w:val="24"/>
        </w:rPr>
      </w:pPr>
      <w:r w:rsidRPr="00817255">
        <w:rPr>
          <w:rFonts w:cs="Arial"/>
          <w:b/>
          <w:sz w:val="24"/>
        </w:rPr>
        <w:t>Registered:</w:t>
      </w:r>
      <w:r w:rsidR="00042563" w:rsidRPr="00817255">
        <w:rPr>
          <w:rFonts w:cs="Arial"/>
          <w:sz w:val="24"/>
        </w:rPr>
        <w:tab/>
      </w:r>
      <w:r w:rsidRPr="00817255">
        <w:rPr>
          <w:rFonts w:cs="Arial"/>
          <w:sz w:val="24"/>
        </w:rPr>
        <w:fldChar w:fldCharType="begin"/>
      </w:r>
      <w:r w:rsidRPr="00817255">
        <w:rPr>
          <w:rFonts w:cs="Arial"/>
          <w:sz w:val="24"/>
        </w:rPr>
        <w:instrText xml:space="preserve"> IF </w:instrText>
      </w:r>
      <w:r w:rsidRPr="00817255">
        <w:rPr>
          <w:rFonts w:cs="Arial"/>
          <w:sz w:val="24"/>
        </w:rPr>
        <w:fldChar w:fldCharType="begin"/>
      </w:r>
      <w:r w:rsidRPr="00817255">
        <w:rPr>
          <w:rFonts w:cs="Arial"/>
          <w:sz w:val="24"/>
        </w:rPr>
        <w:instrText xml:space="preserve"> DOCPROPERTY RegisteredDate </w:instrText>
      </w:r>
      <w:r w:rsidRPr="00817255">
        <w:rPr>
          <w:rFonts w:cs="Arial"/>
          <w:sz w:val="24"/>
        </w:rPr>
        <w:fldChar w:fldCharType="separate"/>
      </w:r>
      <w:r w:rsidR="00330990" w:rsidRPr="00817255">
        <w:rPr>
          <w:rFonts w:cs="Arial"/>
          <w:sz w:val="24"/>
        </w:rPr>
        <w:instrText>11 November 2023</w:instrText>
      </w:r>
      <w:r w:rsidRPr="00817255">
        <w:rPr>
          <w:rFonts w:cs="Arial"/>
          <w:sz w:val="24"/>
        </w:rPr>
        <w:fldChar w:fldCharType="end"/>
      </w:r>
      <w:r w:rsidRPr="00817255">
        <w:rPr>
          <w:rFonts w:cs="Arial"/>
          <w:sz w:val="24"/>
        </w:rPr>
        <w:instrText xml:space="preserve"> = #1/1/1901# "Unknown" </w:instrText>
      </w:r>
      <w:r w:rsidRPr="00817255">
        <w:rPr>
          <w:rFonts w:cs="Arial"/>
          <w:sz w:val="24"/>
        </w:rPr>
        <w:fldChar w:fldCharType="begin"/>
      </w:r>
      <w:r w:rsidRPr="00817255">
        <w:rPr>
          <w:rFonts w:cs="Arial"/>
          <w:sz w:val="24"/>
        </w:rPr>
        <w:instrText xml:space="preserve"> DOCPROPERTY RegisteredDate \@ "d MMMM yyyy" </w:instrText>
      </w:r>
      <w:r w:rsidRPr="00817255">
        <w:rPr>
          <w:rFonts w:cs="Arial"/>
          <w:sz w:val="24"/>
        </w:rPr>
        <w:fldChar w:fldCharType="separate"/>
      </w:r>
      <w:r w:rsidR="00330990" w:rsidRPr="00817255">
        <w:rPr>
          <w:rFonts w:cs="Arial"/>
          <w:sz w:val="24"/>
        </w:rPr>
        <w:instrText>11 November 2023</w:instrText>
      </w:r>
      <w:r w:rsidRPr="00817255">
        <w:rPr>
          <w:rFonts w:cs="Arial"/>
          <w:sz w:val="24"/>
        </w:rPr>
        <w:fldChar w:fldCharType="end"/>
      </w:r>
      <w:r w:rsidRPr="00817255">
        <w:rPr>
          <w:rFonts w:cs="Arial"/>
          <w:sz w:val="24"/>
        </w:rPr>
        <w:instrText xml:space="preserve"> \*MERGEFORMAT </w:instrText>
      </w:r>
      <w:r w:rsidRPr="00817255">
        <w:rPr>
          <w:rFonts w:cs="Arial"/>
          <w:sz w:val="24"/>
        </w:rPr>
        <w:fldChar w:fldCharType="separate"/>
      </w:r>
      <w:r w:rsidR="003E187B">
        <w:rPr>
          <w:rFonts w:cs="Arial"/>
          <w:bCs/>
          <w:noProof/>
          <w:sz w:val="24"/>
        </w:rPr>
        <w:t>11 November</w:t>
      </w:r>
      <w:r w:rsidR="00330990" w:rsidRPr="00817255">
        <w:rPr>
          <w:rFonts w:cs="Arial"/>
          <w:noProof/>
          <w:sz w:val="24"/>
        </w:rPr>
        <w:t xml:space="preserve"> 2023</w:t>
      </w:r>
      <w:r w:rsidRPr="00817255">
        <w:rPr>
          <w:rFonts w:cs="Arial"/>
          <w:sz w:val="24"/>
        </w:rPr>
        <w:fldChar w:fldCharType="end"/>
      </w:r>
    </w:p>
    <w:p w14:paraId="63D76A16" w14:textId="77777777" w:rsidR="00183FD9" w:rsidRPr="00817255" w:rsidRDefault="00183FD9" w:rsidP="00B54F11">
      <w:pPr>
        <w:pageBreakBefore/>
        <w:rPr>
          <w:rFonts w:cs="Arial"/>
          <w:b/>
          <w:sz w:val="32"/>
          <w:szCs w:val="32"/>
        </w:rPr>
      </w:pPr>
      <w:bookmarkStart w:id="0" w:name="_Hlk146952805"/>
      <w:r w:rsidRPr="00817255">
        <w:rPr>
          <w:rFonts w:cs="Arial"/>
          <w:b/>
          <w:sz w:val="32"/>
          <w:szCs w:val="32"/>
        </w:rPr>
        <w:lastRenderedPageBreak/>
        <w:t>About this compilation</w:t>
      </w:r>
    </w:p>
    <w:p w14:paraId="5A0DBD69" w14:textId="77777777" w:rsidR="00183FD9" w:rsidRPr="00817255" w:rsidRDefault="00183FD9" w:rsidP="00B54F11">
      <w:pPr>
        <w:spacing w:before="240"/>
        <w:rPr>
          <w:rFonts w:cs="Arial"/>
        </w:rPr>
      </w:pPr>
      <w:r w:rsidRPr="00817255">
        <w:rPr>
          <w:rFonts w:cs="Arial"/>
          <w:b/>
          <w:szCs w:val="22"/>
        </w:rPr>
        <w:t>This compilation</w:t>
      </w:r>
    </w:p>
    <w:p w14:paraId="5C2842CE" w14:textId="6F134BC3" w:rsidR="00183FD9" w:rsidRPr="00817255" w:rsidRDefault="00183FD9" w:rsidP="00B54F11">
      <w:pPr>
        <w:spacing w:before="120" w:after="120"/>
        <w:rPr>
          <w:rFonts w:cs="Arial"/>
          <w:szCs w:val="22"/>
        </w:rPr>
      </w:pPr>
      <w:r w:rsidRPr="00817255">
        <w:rPr>
          <w:rFonts w:cs="Arial"/>
          <w:szCs w:val="22"/>
        </w:rPr>
        <w:t xml:space="preserve">This is a compilation of the </w:t>
      </w:r>
      <w:r w:rsidRPr="00817255">
        <w:rPr>
          <w:rFonts w:cs="Arial"/>
          <w:i/>
          <w:szCs w:val="22"/>
        </w:rPr>
        <w:fldChar w:fldCharType="begin"/>
      </w:r>
      <w:r w:rsidRPr="00817255">
        <w:rPr>
          <w:rFonts w:cs="Arial"/>
          <w:i/>
          <w:szCs w:val="22"/>
        </w:rPr>
        <w:instrText xml:space="preserve"> STYLEREF  ShortT </w:instrText>
      </w:r>
      <w:r w:rsidRPr="00817255">
        <w:rPr>
          <w:rFonts w:cs="Arial"/>
          <w:i/>
          <w:szCs w:val="22"/>
        </w:rPr>
        <w:fldChar w:fldCharType="separate"/>
      </w:r>
      <w:r w:rsidR="00F539C7">
        <w:rPr>
          <w:rFonts w:cs="Arial"/>
          <w:i/>
          <w:noProof/>
          <w:szCs w:val="22"/>
        </w:rPr>
        <w:t>Foreign Acquisitions and Takeovers Act 1975</w:t>
      </w:r>
      <w:r w:rsidRPr="00817255">
        <w:rPr>
          <w:rFonts w:cs="Arial"/>
          <w:i/>
          <w:szCs w:val="22"/>
        </w:rPr>
        <w:fldChar w:fldCharType="end"/>
      </w:r>
      <w:r w:rsidRPr="00817255">
        <w:rPr>
          <w:rFonts w:cs="Arial"/>
          <w:szCs w:val="22"/>
        </w:rPr>
        <w:t xml:space="preserve"> that shows the text of the law as amended and in force on </w:t>
      </w:r>
      <w:r w:rsidRPr="00817255">
        <w:rPr>
          <w:rFonts w:cs="Arial"/>
          <w:szCs w:val="22"/>
        </w:rPr>
        <w:fldChar w:fldCharType="begin"/>
      </w:r>
      <w:r w:rsidR="00915B6C" w:rsidRPr="00817255">
        <w:rPr>
          <w:rFonts w:cs="Arial"/>
          <w:szCs w:val="22"/>
        </w:rPr>
        <w:instrText>DOCPROPERTY StartDate \@ "d MMMM yyyy" \* MERGEFORMAT</w:instrText>
      </w:r>
      <w:r w:rsidRPr="00817255">
        <w:rPr>
          <w:rFonts w:cs="Arial"/>
          <w:szCs w:val="22"/>
        </w:rPr>
        <w:fldChar w:fldCharType="separate"/>
      </w:r>
      <w:r w:rsidR="003E187B">
        <w:rPr>
          <w:rFonts w:cs="Arial"/>
          <w:szCs w:val="22"/>
        </w:rPr>
        <w:t>20 October</w:t>
      </w:r>
      <w:r w:rsidR="00330990" w:rsidRPr="00817255">
        <w:rPr>
          <w:rFonts w:cs="Arial"/>
          <w:szCs w:val="22"/>
        </w:rPr>
        <w:t xml:space="preserve"> 2023</w:t>
      </w:r>
      <w:r w:rsidRPr="00817255">
        <w:rPr>
          <w:rFonts w:cs="Arial"/>
          <w:szCs w:val="22"/>
        </w:rPr>
        <w:fldChar w:fldCharType="end"/>
      </w:r>
      <w:r w:rsidRPr="00817255">
        <w:rPr>
          <w:rFonts w:cs="Arial"/>
          <w:szCs w:val="22"/>
        </w:rPr>
        <w:t xml:space="preserve"> (the </w:t>
      </w:r>
      <w:r w:rsidRPr="00817255">
        <w:rPr>
          <w:rFonts w:cs="Arial"/>
          <w:b/>
          <w:i/>
          <w:szCs w:val="22"/>
        </w:rPr>
        <w:t>compilation date</w:t>
      </w:r>
      <w:r w:rsidRPr="00817255">
        <w:rPr>
          <w:rFonts w:cs="Arial"/>
          <w:szCs w:val="22"/>
        </w:rPr>
        <w:t>).</w:t>
      </w:r>
    </w:p>
    <w:p w14:paraId="0F97B4A0" w14:textId="77777777" w:rsidR="00183FD9" w:rsidRPr="00817255" w:rsidRDefault="00183FD9" w:rsidP="00B54F11">
      <w:pPr>
        <w:spacing w:after="120"/>
        <w:rPr>
          <w:rFonts w:cs="Arial"/>
          <w:szCs w:val="22"/>
        </w:rPr>
      </w:pPr>
      <w:r w:rsidRPr="00817255">
        <w:rPr>
          <w:rFonts w:cs="Arial"/>
          <w:szCs w:val="22"/>
        </w:rPr>
        <w:t xml:space="preserve">The notes at the end of this compilation (the </w:t>
      </w:r>
      <w:r w:rsidRPr="00817255">
        <w:rPr>
          <w:rFonts w:cs="Arial"/>
          <w:b/>
          <w:i/>
          <w:szCs w:val="22"/>
        </w:rPr>
        <w:t>endnotes</w:t>
      </w:r>
      <w:r w:rsidRPr="00817255">
        <w:rPr>
          <w:rFonts w:cs="Arial"/>
          <w:szCs w:val="22"/>
        </w:rPr>
        <w:t>) include information about amending laws and the amendment history of provisions of the compiled law.</w:t>
      </w:r>
    </w:p>
    <w:p w14:paraId="49F92528" w14:textId="77777777" w:rsidR="001074A1" w:rsidRPr="00817255" w:rsidRDefault="001074A1" w:rsidP="001074A1">
      <w:pPr>
        <w:tabs>
          <w:tab w:val="left" w:pos="5640"/>
        </w:tabs>
        <w:spacing w:before="120" w:after="120"/>
        <w:rPr>
          <w:rFonts w:cs="Arial"/>
          <w:b/>
          <w:szCs w:val="22"/>
        </w:rPr>
      </w:pPr>
      <w:r w:rsidRPr="00817255">
        <w:rPr>
          <w:rFonts w:cs="Arial"/>
          <w:b/>
          <w:szCs w:val="22"/>
        </w:rPr>
        <w:t>Uncommenced amendments</w:t>
      </w:r>
    </w:p>
    <w:p w14:paraId="761350DC" w14:textId="77777777" w:rsidR="001074A1" w:rsidRPr="00817255" w:rsidRDefault="001074A1" w:rsidP="001074A1">
      <w:pPr>
        <w:spacing w:after="120"/>
        <w:rPr>
          <w:rFonts w:cs="Arial"/>
          <w:szCs w:val="22"/>
        </w:rPr>
      </w:pPr>
      <w:r w:rsidRPr="00817255">
        <w:rPr>
          <w:rFonts w:cs="Arial"/>
          <w:szCs w:val="22"/>
        </w:rPr>
        <w:t>The effect of uncommenced amendments is not shown in the text of the compiled law. Any uncommenced amendments affecting the law are accessible on the Register (www.legislation.gov.au). The details of amendments made up to, but not commenced at, the compilation date are underlined in the endnotes. For more information on any uncommenced amendments, see the Register for the compiled law.</w:t>
      </w:r>
    </w:p>
    <w:p w14:paraId="5E120640" w14:textId="77777777" w:rsidR="001074A1" w:rsidRPr="00817255" w:rsidRDefault="001074A1" w:rsidP="001074A1">
      <w:pPr>
        <w:spacing w:before="120" w:after="120"/>
        <w:rPr>
          <w:rFonts w:cs="Arial"/>
          <w:b/>
          <w:szCs w:val="22"/>
        </w:rPr>
      </w:pPr>
      <w:r w:rsidRPr="00817255">
        <w:rPr>
          <w:rFonts w:cs="Arial"/>
          <w:b/>
          <w:szCs w:val="22"/>
        </w:rPr>
        <w:t>Application, saving and transitional provisions for provisions and amendments</w:t>
      </w:r>
    </w:p>
    <w:p w14:paraId="7486A8AD" w14:textId="77777777" w:rsidR="001074A1" w:rsidRPr="00817255" w:rsidRDefault="001074A1" w:rsidP="001074A1">
      <w:pPr>
        <w:spacing w:after="120"/>
        <w:rPr>
          <w:rFonts w:cs="Arial"/>
          <w:szCs w:val="22"/>
        </w:rPr>
      </w:pPr>
      <w:r w:rsidRPr="00817255">
        <w:rPr>
          <w:rFonts w:cs="Arial"/>
          <w:szCs w:val="22"/>
        </w:rPr>
        <w:t>If the operation of a provision or amendment of the compiled law is affected by an application, saving or transitional provision that is not included in this compilation, details are included in the endnotes.</w:t>
      </w:r>
    </w:p>
    <w:p w14:paraId="6D01F679" w14:textId="77777777" w:rsidR="001074A1" w:rsidRPr="00817255" w:rsidRDefault="001074A1" w:rsidP="001074A1">
      <w:pPr>
        <w:spacing w:after="120"/>
        <w:rPr>
          <w:rFonts w:cs="Arial"/>
          <w:b/>
          <w:szCs w:val="22"/>
        </w:rPr>
      </w:pPr>
      <w:r w:rsidRPr="00817255">
        <w:rPr>
          <w:rFonts w:cs="Arial"/>
          <w:b/>
          <w:szCs w:val="22"/>
        </w:rPr>
        <w:t>Editorial changes</w:t>
      </w:r>
    </w:p>
    <w:p w14:paraId="7F596315" w14:textId="77777777" w:rsidR="001074A1" w:rsidRPr="00817255" w:rsidRDefault="001074A1" w:rsidP="001074A1">
      <w:pPr>
        <w:spacing w:after="120"/>
        <w:rPr>
          <w:rFonts w:cs="Arial"/>
          <w:szCs w:val="22"/>
        </w:rPr>
      </w:pPr>
      <w:r w:rsidRPr="00817255">
        <w:rPr>
          <w:rFonts w:cs="Arial"/>
          <w:szCs w:val="22"/>
        </w:rPr>
        <w:t>For more information about any editorial changes made in this compilation, see the endnotes.</w:t>
      </w:r>
    </w:p>
    <w:p w14:paraId="233B28D2" w14:textId="77777777" w:rsidR="001074A1" w:rsidRPr="00817255" w:rsidRDefault="001074A1" w:rsidP="001074A1">
      <w:pPr>
        <w:spacing w:before="120" w:after="120"/>
        <w:rPr>
          <w:rFonts w:cs="Arial"/>
          <w:b/>
          <w:szCs w:val="22"/>
        </w:rPr>
      </w:pPr>
      <w:r w:rsidRPr="00817255">
        <w:rPr>
          <w:rFonts w:cs="Arial"/>
          <w:b/>
          <w:szCs w:val="22"/>
        </w:rPr>
        <w:t>Modifications</w:t>
      </w:r>
    </w:p>
    <w:p w14:paraId="2F99D46F" w14:textId="77777777" w:rsidR="001074A1" w:rsidRPr="00817255" w:rsidRDefault="001074A1" w:rsidP="001074A1">
      <w:pPr>
        <w:spacing w:after="120"/>
        <w:rPr>
          <w:rFonts w:cs="Arial"/>
          <w:szCs w:val="22"/>
        </w:rPr>
      </w:pPr>
      <w:r w:rsidRPr="00817255">
        <w:rPr>
          <w:rFonts w:cs="Arial"/>
          <w:szCs w:val="22"/>
        </w:rPr>
        <w:t>If the compiled law is modified by another law, the compiled law operates as modified but the modification does not amend the text of the law. Accordingly, this compilation does not show the text of the compiled law as modified. For more information on any modifications, see the Register for the compiled law.</w:t>
      </w:r>
    </w:p>
    <w:p w14:paraId="3B777F7D" w14:textId="7D709028" w:rsidR="00183FD9" w:rsidRPr="00817255" w:rsidRDefault="00183FD9" w:rsidP="00B54F11">
      <w:pPr>
        <w:spacing w:before="80" w:after="120"/>
        <w:rPr>
          <w:rFonts w:cs="Arial"/>
          <w:b/>
          <w:szCs w:val="22"/>
        </w:rPr>
      </w:pPr>
      <w:r w:rsidRPr="00817255">
        <w:rPr>
          <w:rFonts w:cs="Arial"/>
          <w:b/>
          <w:szCs w:val="22"/>
        </w:rPr>
        <w:t>Self</w:t>
      </w:r>
      <w:r w:rsidR="003E187B">
        <w:rPr>
          <w:rFonts w:cs="Arial"/>
          <w:b/>
          <w:szCs w:val="22"/>
        </w:rPr>
        <w:noBreakHyphen/>
      </w:r>
      <w:r w:rsidRPr="00817255">
        <w:rPr>
          <w:rFonts w:cs="Arial"/>
          <w:b/>
          <w:szCs w:val="22"/>
        </w:rPr>
        <w:t>repealing provisions</w:t>
      </w:r>
    </w:p>
    <w:p w14:paraId="7262BE17" w14:textId="77777777" w:rsidR="00183FD9" w:rsidRPr="00817255" w:rsidRDefault="00183FD9" w:rsidP="00B54F11">
      <w:pPr>
        <w:spacing w:after="120"/>
        <w:rPr>
          <w:rFonts w:cs="Arial"/>
          <w:szCs w:val="22"/>
        </w:rPr>
      </w:pPr>
      <w:r w:rsidRPr="00817255">
        <w:rPr>
          <w:rFonts w:cs="Arial"/>
          <w:szCs w:val="22"/>
        </w:rPr>
        <w:t>If a provision of the compiled law has been repealed in accordance with a provision of the law, details are included in the endnotes.</w:t>
      </w:r>
    </w:p>
    <w:bookmarkEnd w:id="0"/>
    <w:p w14:paraId="512376D5" w14:textId="77777777" w:rsidR="00183FD9" w:rsidRPr="00817255" w:rsidRDefault="00183FD9" w:rsidP="00B54F11">
      <w:pPr>
        <w:pStyle w:val="Header"/>
        <w:tabs>
          <w:tab w:val="clear" w:pos="4150"/>
          <w:tab w:val="clear" w:pos="8307"/>
        </w:tabs>
      </w:pPr>
      <w:r w:rsidRPr="003E187B">
        <w:rPr>
          <w:rStyle w:val="CharChapNo"/>
        </w:rPr>
        <w:t xml:space="preserve"> </w:t>
      </w:r>
      <w:r w:rsidRPr="003E187B">
        <w:rPr>
          <w:rStyle w:val="CharChapText"/>
        </w:rPr>
        <w:t xml:space="preserve"> </w:t>
      </w:r>
    </w:p>
    <w:p w14:paraId="5892BA98" w14:textId="77777777" w:rsidR="00183FD9" w:rsidRPr="00817255" w:rsidRDefault="00183FD9" w:rsidP="00B54F11">
      <w:pPr>
        <w:pStyle w:val="Header"/>
        <w:tabs>
          <w:tab w:val="clear" w:pos="4150"/>
          <w:tab w:val="clear" w:pos="8307"/>
        </w:tabs>
      </w:pPr>
      <w:r w:rsidRPr="003E187B">
        <w:rPr>
          <w:rStyle w:val="CharPartNo"/>
        </w:rPr>
        <w:t xml:space="preserve"> </w:t>
      </w:r>
      <w:r w:rsidRPr="003E187B">
        <w:rPr>
          <w:rStyle w:val="CharPartText"/>
        </w:rPr>
        <w:t xml:space="preserve"> </w:t>
      </w:r>
    </w:p>
    <w:p w14:paraId="100D44AB" w14:textId="77777777" w:rsidR="00183FD9" w:rsidRPr="00817255" w:rsidRDefault="00183FD9" w:rsidP="00B54F11">
      <w:pPr>
        <w:pStyle w:val="Header"/>
        <w:tabs>
          <w:tab w:val="clear" w:pos="4150"/>
          <w:tab w:val="clear" w:pos="8307"/>
        </w:tabs>
      </w:pPr>
      <w:r w:rsidRPr="003E187B">
        <w:rPr>
          <w:rStyle w:val="CharDivNo"/>
        </w:rPr>
        <w:t xml:space="preserve"> </w:t>
      </w:r>
      <w:r w:rsidRPr="003E187B">
        <w:rPr>
          <w:rStyle w:val="CharDivText"/>
        </w:rPr>
        <w:t xml:space="preserve"> </w:t>
      </w:r>
    </w:p>
    <w:p w14:paraId="681019BA" w14:textId="77777777" w:rsidR="00183FD9" w:rsidRPr="00817255" w:rsidRDefault="00183FD9" w:rsidP="00B54F11">
      <w:pPr>
        <w:sectPr w:rsidR="00183FD9" w:rsidRPr="00817255" w:rsidSect="00365F5F">
          <w:headerReference w:type="even" r:id="rId10"/>
          <w:headerReference w:type="default" r:id="rId11"/>
          <w:footerReference w:type="even" r:id="rId12"/>
          <w:footerReference w:type="default" r:id="rId13"/>
          <w:headerReference w:type="first" r:id="rId14"/>
          <w:footerReference w:type="first" r:id="rId15"/>
          <w:pgSz w:w="11907" w:h="16839"/>
          <w:pgMar w:top="1418" w:right="2410" w:bottom="4252" w:left="2410" w:header="720" w:footer="3402" w:gutter="0"/>
          <w:cols w:space="708"/>
          <w:titlePg/>
          <w:docGrid w:linePitch="360"/>
        </w:sectPr>
      </w:pPr>
    </w:p>
    <w:p w14:paraId="4CB7EAF5" w14:textId="77777777" w:rsidR="00F0012E" w:rsidRPr="00817255" w:rsidRDefault="00F0012E" w:rsidP="00A065C3">
      <w:pPr>
        <w:rPr>
          <w:sz w:val="36"/>
        </w:rPr>
      </w:pPr>
      <w:r w:rsidRPr="00817255">
        <w:rPr>
          <w:sz w:val="36"/>
        </w:rPr>
        <w:lastRenderedPageBreak/>
        <w:t>Contents</w:t>
      </w:r>
    </w:p>
    <w:p w14:paraId="21753DCF" w14:textId="0D6AE24F" w:rsidR="00FA1624" w:rsidRDefault="00A12868">
      <w:pPr>
        <w:pStyle w:val="TOC2"/>
        <w:rPr>
          <w:rFonts w:asciiTheme="minorHAnsi" w:eastAsiaTheme="minorEastAsia" w:hAnsiTheme="minorHAnsi" w:cstheme="minorBidi"/>
          <w:b w:val="0"/>
          <w:noProof/>
          <w:kern w:val="0"/>
          <w:sz w:val="22"/>
          <w:szCs w:val="22"/>
        </w:rPr>
      </w:pPr>
      <w:r w:rsidRPr="00817255">
        <w:fldChar w:fldCharType="begin"/>
      </w:r>
      <w:r w:rsidRPr="00817255">
        <w:instrText xml:space="preserve"> TOC \o "1-9" </w:instrText>
      </w:r>
      <w:r w:rsidRPr="00817255">
        <w:rPr>
          <w:rFonts w:eastAsiaTheme="minorHAnsi"/>
          <w:b w:val="0"/>
          <w:kern w:val="0"/>
          <w:sz w:val="18"/>
          <w:lang w:eastAsia="en-US"/>
        </w:rPr>
        <w:fldChar w:fldCharType="separate"/>
      </w:r>
      <w:r w:rsidR="00FA1624">
        <w:rPr>
          <w:noProof/>
        </w:rPr>
        <w:t>Part 1—Preliminary</w:t>
      </w:r>
      <w:bookmarkStart w:id="1" w:name="_GoBack"/>
      <w:bookmarkEnd w:id="1"/>
      <w:r w:rsidR="00FA1624" w:rsidRPr="00FA1624">
        <w:rPr>
          <w:b w:val="0"/>
          <w:noProof/>
          <w:sz w:val="18"/>
        </w:rPr>
        <w:tab/>
      </w:r>
      <w:r w:rsidR="00FA1624" w:rsidRPr="00FA1624">
        <w:rPr>
          <w:b w:val="0"/>
          <w:noProof/>
          <w:sz w:val="18"/>
        </w:rPr>
        <w:fldChar w:fldCharType="begin"/>
      </w:r>
      <w:r w:rsidR="00FA1624" w:rsidRPr="00FA1624">
        <w:rPr>
          <w:b w:val="0"/>
          <w:noProof/>
          <w:sz w:val="18"/>
        </w:rPr>
        <w:instrText xml:space="preserve"> PAGEREF _Toc150608202 \h </w:instrText>
      </w:r>
      <w:r w:rsidR="00FA1624" w:rsidRPr="00FA1624">
        <w:rPr>
          <w:b w:val="0"/>
          <w:noProof/>
          <w:sz w:val="18"/>
        </w:rPr>
      </w:r>
      <w:r w:rsidR="00FA1624" w:rsidRPr="00FA1624">
        <w:rPr>
          <w:b w:val="0"/>
          <w:noProof/>
          <w:sz w:val="18"/>
        </w:rPr>
        <w:fldChar w:fldCharType="separate"/>
      </w:r>
      <w:r w:rsidR="00F539C7">
        <w:rPr>
          <w:b w:val="0"/>
          <w:noProof/>
          <w:sz w:val="18"/>
        </w:rPr>
        <w:t>1</w:t>
      </w:r>
      <w:r w:rsidR="00FA1624" w:rsidRPr="00FA1624">
        <w:rPr>
          <w:b w:val="0"/>
          <w:noProof/>
          <w:sz w:val="18"/>
        </w:rPr>
        <w:fldChar w:fldCharType="end"/>
      </w:r>
    </w:p>
    <w:p w14:paraId="29D0FBFA" w14:textId="28F6F03C" w:rsidR="00FA1624" w:rsidRDefault="00FA1624">
      <w:pPr>
        <w:pStyle w:val="TOC3"/>
        <w:rPr>
          <w:rFonts w:asciiTheme="minorHAnsi" w:eastAsiaTheme="minorEastAsia" w:hAnsiTheme="minorHAnsi" w:cstheme="minorBidi"/>
          <w:b w:val="0"/>
          <w:noProof/>
          <w:kern w:val="0"/>
          <w:szCs w:val="22"/>
        </w:rPr>
      </w:pPr>
      <w:r>
        <w:rPr>
          <w:noProof/>
        </w:rPr>
        <w:t>Division 1—Preliminary</w:t>
      </w:r>
      <w:r w:rsidRPr="00FA1624">
        <w:rPr>
          <w:b w:val="0"/>
          <w:noProof/>
          <w:sz w:val="18"/>
        </w:rPr>
        <w:tab/>
      </w:r>
      <w:r w:rsidRPr="00FA1624">
        <w:rPr>
          <w:b w:val="0"/>
          <w:noProof/>
          <w:sz w:val="18"/>
        </w:rPr>
        <w:fldChar w:fldCharType="begin"/>
      </w:r>
      <w:r w:rsidRPr="00FA1624">
        <w:rPr>
          <w:b w:val="0"/>
          <w:noProof/>
          <w:sz w:val="18"/>
        </w:rPr>
        <w:instrText xml:space="preserve"> PAGEREF _Toc150608203 \h </w:instrText>
      </w:r>
      <w:r w:rsidRPr="00FA1624">
        <w:rPr>
          <w:b w:val="0"/>
          <w:noProof/>
          <w:sz w:val="18"/>
        </w:rPr>
      </w:r>
      <w:r w:rsidRPr="00FA1624">
        <w:rPr>
          <w:b w:val="0"/>
          <w:noProof/>
          <w:sz w:val="18"/>
        </w:rPr>
        <w:fldChar w:fldCharType="separate"/>
      </w:r>
      <w:r w:rsidR="00F539C7">
        <w:rPr>
          <w:b w:val="0"/>
          <w:noProof/>
          <w:sz w:val="18"/>
        </w:rPr>
        <w:t>1</w:t>
      </w:r>
      <w:r w:rsidRPr="00FA1624">
        <w:rPr>
          <w:b w:val="0"/>
          <w:noProof/>
          <w:sz w:val="18"/>
        </w:rPr>
        <w:fldChar w:fldCharType="end"/>
      </w:r>
    </w:p>
    <w:p w14:paraId="515F6E20" w14:textId="367E8781" w:rsidR="00FA1624" w:rsidRDefault="00FA1624">
      <w:pPr>
        <w:pStyle w:val="TOC5"/>
        <w:rPr>
          <w:rFonts w:asciiTheme="minorHAnsi" w:eastAsiaTheme="minorEastAsia" w:hAnsiTheme="minorHAnsi" w:cstheme="minorBidi"/>
          <w:noProof/>
          <w:kern w:val="0"/>
          <w:sz w:val="22"/>
          <w:szCs w:val="22"/>
        </w:rPr>
      </w:pPr>
      <w:r>
        <w:rPr>
          <w:noProof/>
        </w:rPr>
        <w:t>1</w:t>
      </w:r>
      <w:r>
        <w:rPr>
          <w:noProof/>
        </w:rPr>
        <w:tab/>
        <w:t>Short title</w:t>
      </w:r>
      <w:r w:rsidRPr="00FA1624">
        <w:rPr>
          <w:noProof/>
        </w:rPr>
        <w:tab/>
      </w:r>
      <w:r w:rsidRPr="00FA1624">
        <w:rPr>
          <w:noProof/>
        </w:rPr>
        <w:fldChar w:fldCharType="begin"/>
      </w:r>
      <w:r w:rsidRPr="00FA1624">
        <w:rPr>
          <w:noProof/>
        </w:rPr>
        <w:instrText xml:space="preserve"> PAGEREF _Toc150608204 \h </w:instrText>
      </w:r>
      <w:r w:rsidRPr="00FA1624">
        <w:rPr>
          <w:noProof/>
        </w:rPr>
      </w:r>
      <w:r w:rsidRPr="00FA1624">
        <w:rPr>
          <w:noProof/>
        </w:rPr>
        <w:fldChar w:fldCharType="separate"/>
      </w:r>
      <w:r w:rsidR="00F539C7">
        <w:rPr>
          <w:noProof/>
        </w:rPr>
        <w:t>1</w:t>
      </w:r>
      <w:r w:rsidRPr="00FA1624">
        <w:rPr>
          <w:noProof/>
        </w:rPr>
        <w:fldChar w:fldCharType="end"/>
      </w:r>
    </w:p>
    <w:p w14:paraId="5510A654" w14:textId="2650FB5A" w:rsidR="00FA1624" w:rsidRDefault="00FA1624">
      <w:pPr>
        <w:pStyle w:val="TOC5"/>
        <w:rPr>
          <w:rFonts w:asciiTheme="minorHAnsi" w:eastAsiaTheme="minorEastAsia" w:hAnsiTheme="minorHAnsi" w:cstheme="minorBidi"/>
          <w:noProof/>
          <w:kern w:val="0"/>
          <w:sz w:val="22"/>
          <w:szCs w:val="22"/>
        </w:rPr>
      </w:pPr>
      <w:r>
        <w:rPr>
          <w:noProof/>
        </w:rPr>
        <w:t>2</w:t>
      </w:r>
      <w:r>
        <w:rPr>
          <w:noProof/>
        </w:rPr>
        <w:tab/>
        <w:t>Commencement</w:t>
      </w:r>
      <w:r w:rsidRPr="00FA1624">
        <w:rPr>
          <w:noProof/>
        </w:rPr>
        <w:tab/>
      </w:r>
      <w:r w:rsidRPr="00FA1624">
        <w:rPr>
          <w:noProof/>
        </w:rPr>
        <w:fldChar w:fldCharType="begin"/>
      </w:r>
      <w:r w:rsidRPr="00FA1624">
        <w:rPr>
          <w:noProof/>
        </w:rPr>
        <w:instrText xml:space="preserve"> PAGEREF _Toc150608205 \h </w:instrText>
      </w:r>
      <w:r w:rsidRPr="00FA1624">
        <w:rPr>
          <w:noProof/>
        </w:rPr>
      </w:r>
      <w:r w:rsidRPr="00FA1624">
        <w:rPr>
          <w:noProof/>
        </w:rPr>
        <w:fldChar w:fldCharType="separate"/>
      </w:r>
      <w:r w:rsidR="00F539C7">
        <w:rPr>
          <w:noProof/>
        </w:rPr>
        <w:t>1</w:t>
      </w:r>
      <w:r w:rsidRPr="00FA1624">
        <w:rPr>
          <w:noProof/>
        </w:rPr>
        <w:fldChar w:fldCharType="end"/>
      </w:r>
    </w:p>
    <w:p w14:paraId="7AC9C326" w14:textId="7E5DE154" w:rsidR="00FA1624" w:rsidRDefault="00FA1624">
      <w:pPr>
        <w:pStyle w:val="TOC5"/>
        <w:rPr>
          <w:rFonts w:asciiTheme="minorHAnsi" w:eastAsiaTheme="minorEastAsia" w:hAnsiTheme="minorHAnsi" w:cstheme="minorBidi"/>
          <w:noProof/>
          <w:kern w:val="0"/>
          <w:sz w:val="22"/>
          <w:szCs w:val="22"/>
        </w:rPr>
      </w:pPr>
      <w:r>
        <w:rPr>
          <w:noProof/>
        </w:rPr>
        <w:t>3</w:t>
      </w:r>
      <w:r>
        <w:rPr>
          <w:noProof/>
        </w:rPr>
        <w:tab/>
        <w:t>Simplified outline of this Act</w:t>
      </w:r>
      <w:r w:rsidRPr="00FA1624">
        <w:rPr>
          <w:noProof/>
        </w:rPr>
        <w:tab/>
      </w:r>
      <w:r w:rsidRPr="00FA1624">
        <w:rPr>
          <w:noProof/>
        </w:rPr>
        <w:fldChar w:fldCharType="begin"/>
      </w:r>
      <w:r w:rsidRPr="00FA1624">
        <w:rPr>
          <w:noProof/>
        </w:rPr>
        <w:instrText xml:space="preserve"> PAGEREF _Toc150608206 \h </w:instrText>
      </w:r>
      <w:r w:rsidRPr="00FA1624">
        <w:rPr>
          <w:noProof/>
        </w:rPr>
      </w:r>
      <w:r w:rsidRPr="00FA1624">
        <w:rPr>
          <w:noProof/>
        </w:rPr>
        <w:fldChar w:fldCharType="separate"/>
      </w:r>
      <w:r w:rsidR="00F539C7">
        <w:rPr>
          <w:noProof/>
        </w:rPr>
        <w:t>1</w:t>
      </w:r>
      <w:r w:rsidRPr="00FA1624">
        <w:rPr>
          <w:noProof/>
        </w:rPr>
        <w:fldChar w:fldCharType="end"/>
      </w:r>
    </w:p>
    <w:p w14:paraId="29507275" w14:textId="258D6B63" w:rsidR="00FA1624" w:rsidRDefault="00FA1624">
      <w:pPr>
        <w:pStyle w:val="TOC3"/>
        <w:rPr>
          <w:rFonts w:asciiTheme="minorHAnsi" w:eastAsiaTheme="minorEastAsia" w:hAnsiTheme="minorHAnsi" w:cstheme="minorBidi"/>
          <w:b w:val="0"/>
          <w:noProof/>
          <w:kern w:val="0"/>
          <w:szCs w:val="22"/>
        </w:rPr>
      </w:pPr>
      <w:r>
        <w:rPr>
          <w:noProof/>
        </w:rPr>
        <w:t>Division 2—Definitions</w:t>
      </w:r>
      <w:r w:rsidRPr="00FA1624">
        <w:rPr>
          <w:b w:val="0"/>
          <w:noProof/>
          <w:sz w:val="18"/>
        </w:rPr>
        <w:tab/>
      </w:r>
      <w:r w:rsidRPr="00FA1624">
        <w:rPr>
          <w:b w:val="0"/>
          <w:noProof/>
          <w:sz w:val="18"/>
        </w:rPr>
        <w:fldChar w:fldCharType="begin"/>
      </w:r>
      <w:r w:rsidRPr="00FA1624">
        <w:rPr>
          <w:b w:val="0"/>
          <w:noProof/>
          <w:sz w:val="18"/>
        </w:rPr>
        <w:instrText xml:space="preserve"> PAGEREF _Toc150608207 \h </w:instrText>
      </w:r>
      <w:r w:rsidRPr="00FA1624">
        <w:rPr>
          <w:b w:val="0"/>
          <w:noProof/>
          <w:sz w:val="18"/>
        </w:rPr>
      </w:r>
      <w:r w:rsidRPr="00FA1624">
        <w:rPr>
          <w:b w:val="0"/>
          <w:noProof/>
          <w:sz w:val="18"/>
        </w:rPr>
        <w:fldChar w:fldCharType="separate"/>
      </w:r>
      <w:r w:rsidR="00F539C7">
        <w:rPr>
          <w:b w:val="0"/>
          <w:noProof/>
          <w:sz w:val="18"/>
        </w:rPr>
        <w:t>4</w:t>
      </w:r>
      <w:r w:rsidRPr="00FA1624">
        <w:rPr>
          <w:b w:val="0"/>
          <w:noProof/>
          <w:sz w:val="18"/>
        </w:rPr>
        <w:fldChar w:fldCharType="end"/>
      </w:r>
    </w:p>
    <w:p w14:paraId="0E43AA7B" w14:textId="488FCE44" w:rsidR="00FA1624" w:rsidRDefault="00FA1624">
      <w:pPr>
        <w:pStyle w:val="TOC4"/>
        <w:rPr>
          <w:rFonts w:asciiTheme="minorHAnsi" w:eastAsiaTheme="minorEastAsia" w:hAnsiTheme="minorHAnsi" w:cstheme="minorBidi"/>
          <w:b w:val="0"/>
          <w:noProof/>
          <w:kern w:val="0"/>
          <w:sz w:val="22"/>
          <w:szCs w:val="22"/>
        </w:rPr>
      </w:pPr>
      <w:r>
        <w:rPr>
          <w:noProof/>
        </w:rPr>
        <w:t>Subdivision A—Dictionary of definitions</w:t>
      </w:r>
      <w:r w:rsidRPr="00FA1624">
        <w:rPr>
          <w:b w:val="0"/>
          <w:noProof/>
          <w:sz w:val="18"/>
        </w:rPr>
        <w:tab/>
      </w:r>
      <w:r w:rsidRPr="00FA1624">
        <w:rPr>
          <w:b w:val="0"/>
          <w:noProof/>
          <w:sz w:val="18"/>
        </w:rPr>
        <w:fldChar w:fldCharType="begin"/>
      </w:r>
      <w:r w:rsidRPr="00FA1624">
        <w:rPr>
          <w:b w:val="0"/>
          <w:noProof/>
          <w:sz w:val="18"/>
        </w:rPr>
        <w:instrText xml:space="preserve"> PAGEREF _Toc150608208 \h </w:instrText>
      </w:r>
      <w:r w:rsidRPr="00FA1624">
        <w:rPr>
          <w:b w:val="0"/>
          <w:noProof/>
          <w:sz w:val="18"/>
        </w:rPr>
      </w:r>
      <w:r w:rsidRPr="00FA1624">
        <w:rPr>
          <w:b w:val="0"/>
          <w:noProof/>
          <w:sz w:val="18"/>
        </w:rPr>
        <w:fldChar w:fldCharType="separate"/>
      </w:r>
      <w:r w:rsidR="00F539C7">
        <w:rPr>
          <w:b w:val="0"/>
          <w:noProof/>
          <w:sz w:val="18"/>
        </w:rPr>
        <w:t>4</w:t>
      </w:r>
      <w:r w:rsidRPr="00FA1624">
        <w:rPr>
          <w:b w:val="0"/>
          <w:noProof/>
          <w:sz w:val="18"/>
        </w:rPr>
        <w:fldChar w:fldCharType="end"/>
      </w:r>
    </w:p>
    <w:p w14:paraId="54EFD818" w14:textId="36792975" w:rsidR="00FA1624" w:rsidRDefault="00FA1624">
      <w:pPr>
        <w:pStyle w:val="TOC5"/>
        <w:rPr>
          <w:rFonts w:asciiTheme="minorHAnsi" w:eastAsiaTheme="minorEastAsia" w:hAnsiTheme="minorHAnsi" w:cstheme="minorBidi"/>
          <w:noProof/>
          <w:kern w:val="0"/>
          <w:sz w:val="22"/>
          <w:szCs w:val="22"/>
        </w:rPr>
      </w:pPr>
      <w:r>
        <w:rPr>
          <w:noProof/>
        </w:rPr>
        <w:t>4</w:t>
      </w:r>
      <w:r>
        <w:rPr>
          <w:noProof/>
        </w:rPr>
        <w:tab/>
        <w:t>Dictionary of definitions</w:t>
      </w:r>
      <w:r w:rsidRPr="00FA1624">
        <w:rPr>
          <w:noProof/>
        </w:rPr>
        <w:tab/>
      </w:r>
      <w:r w:rsidRPr="00FA1624">
        <w:rPr>
          <w:noProof/>
        </w:rPr>
        <w:fldChar w:fldCharType="begin"/>
      </w:r>
      <w:r w:rsidRPr="00FA1624">
        <w:rPr>
          <w:noProof/>
        </w:rPr>
        <w:instrText xml:space="preserve"> PAGEREF _Toc150608209 \h </w:instrText>
      </w:r>
      <w:r w:rsidRPr="00FA1624">
        <w:rPr>
          <w:noProof/>
        </w:rPr>
      </w:r>
      <w:r w:rsidRPr="00FA1624">
        <w:rPr>
          <w:noProof/>
        </w:rPr>
        <w:fldChar w:fldCharType="separate"/>
      </w:r>
      <w:r w:rsidR="00F539C7">
        <w:rPr>
          <w:noProof/>
        </w:rPr>
        <w:t>4</w:t>
      </w:r>
      <w:r w:rsidRPr="00FA1624">
        <w:rPr>
          <w:noProof/>
        </w:rPr>
        <w:fldChar w:fldCharType="end"/>
      </w:r>
    </w:p>
    <w:p w14:paraId="1041FF64" w14:textId="47E4C354" w:rsidR="00FA1624" w:rsidRDefault="00FA1624">
      <w:pPr>
        <w:pStyle w:val="TOC4"/>
        <w:rPr>
          <w:rFonts w:asciiTheme="minorHAnsi" w:eastAsiaTheme="minorEastAsia" w:hAnsiTheme="minorHAnsi" w:cstheme="minorBidi"/>
          <w:b w:val="0"/>
          <w:noProof/>
          <w:kern w:val="0"/>
          <w:sz w:val="22"/>
          <w:szCs w:val="22"/>
        </w:rPr>
      </w:pPr>
      <w:r>
        <w:rPr>
          <w:noProof/>
        </w:rPr>
        <w:t>Subdivision B—Some defined terms and rules of interpretation</w:t>
      </w:r>
      <w:r w:rsidRPr="00FA1624">
        <w:rPr>
          <w:b w:val="0"/>
          <w:noProof/>
          <w:sz w:val="18"/>
        </w:rPr>
        <w:tab/>
      </w:r>
      <w:r w:rsidRPr="00FA1624">
        <w:rPr>
          <w:b w:val="0"/>
          <w:noProof/>
          <w:sz w:val="18"/>
        </w:rPr>
        <w:fldChar w:fldCharType="begin"/>
      </w:r>
      <w:r w:rsidRPr="00FA1624">
        <w:rPr>
          <w:b w:val="0"/>
          <w:noProof/>
          <w:sz w:val="18"/>
        </w:rPr>
        <w:instrText xml:space="preserve"> PAGEREF _Toc150608210 \h </w:instrText>
      </w:r>
      <w:r w:rsidRPr="00FA1624">
        <w:rPr>
          <w:b w:val="0"/>
          <w:noProof/>
          <w:sz w:val="18"/>
        </w:rPr>
      </w:r>
      <w:r w:rsidRPr="00FA1624">
        <w:rPr>
          <w:b w:val="0"/>
          <w:noProof/>
          <w:sz w:val="18"/>
        </w:rPr>
        <w:fldChar w:fldCharType="separate"/>
      </w:r>
      <w:r w:rsidR="00F539C7">
        <w:rPr>
          <w:b w:val="0"/>
          <w:noProof/>
          <w:sz w:val="18"/>
        </w:rPr>
        <w:t>20</w:t>
      </w:r>
      <w:r w:rsidRPr="00FA1624">
        <w:rPr>
          <w:b w:val="0"/>
          <w:noProof/>
          <w:sz w:val="18"/>
        </w:rPr>
        <w:fldChar w:fldCharType="end"/>
      </w:r>
    </w:p>
    <w:p w14:paraId="4EEF5DAB" w14:textId="0F01EEEC" w:rsidR="00FA1624" w:rsidRDefault="00FA1624">
      <w:pPr>
        <w:pStyle w:val="TOC5"/>
        <w:rPr>
          <w:rFonts w:asciiTheme="minorHAnsi" w:eastAsiaTheme="minorEastAsia" w:hAnsiTheme="minorHAnsi" w:cstheme="minorBidi"/>
          <w:noProof/>
          <w:kern w:val="0"/>
          <w:sz w:val="22"/>
          <w:szCs w:val="22"/>
        </w:rPr>
      </w:pPr>
      <w:r>
        <w:rPr>
          <w:noProof/>
        </w:rPr>
        <w:t>5</w:t>
      </w:r>
      <w:r>
        <w:rPr>
          <w:noProof/>
        </w:rPr>
        <w:tab/>
        <w:t xml:space="preserve">Meaning of </w:t>
      </w:r>
      <w:r w:rsidRPr="000A2EB0">
        <w:rPr>
          <w:i/>
          <w:noProof/>
        </w:rPr>
        <w:t>ordinarily resident</w:t>
      </w:r>
      <w:r w:rsidRPr="00FA1624">
        <w:rPr>
          <w:noProof/>
        </w:rPr>
        <w:tab/>
      </w:r>
      <w:r w:rsidRPr="00FA1624">
        <w:rPr>
          <w:noProof/>
        </w:rPr>
        <w:fldChar w:fldCharType="begin"/>
      </w:r>
      <w:r w:rsidRPr="00FA1624">
        <w:rPr>
          <w:noProof/>
        </w:rPr>
        <w:instrText xml:space="preserve"> PAGEREF _Toc150608211 \h </w:instrText>
      </w:r>
      <w:r w:rsidRPr="00FA1624">
        <w:rPr>
          <w:noProof/>
        </w:rPr>
      </w:r>
      <w:r w:rsidRPr="00FA1624">
        <w:rPr>
          <w:noProof/>
        </w:rPr>
        <w:fldChar w:fldCharType="separate"/>
      </w:r>
      <w:r w:rsidR="00F539C7">
        <w:rPr>
          <w:noProof/>
        </w:rPr>
        <w:t>20</w:t>
      </w:r>
      <w:r w:rsidRPr="00FA1624">
        <w:rPr>
          <w:noProof/>
        </w:rPr>
        <w:fldChar w:fldCharType="end"/>
      </w:r>
    </w:p>
    <w:p w14:paraId="4FE947C1" w14:textId="656D72BC" w:rsidR="00FA1624" w:rsidRDefault="00FA1624">
      <w:pPr>
        <w:pStyle w:val="TOC5"/>
        <w:rPr>
          <w:rFonts w:asciiTheme="minorHAnsi" w:eastAsiaTheme="minorEastAsia" w:hAnsiTheme="minorHAnsi" w:cstheme="minorBidi"/>
          <w:noProof/>
          <w:kern w:val="0"/>
          <w:sz w:val="22"/>
          <w:szCs w:val="22"/>
        </w:rPr>
      </w:pPr>
      <w:r>
        <w:rPr>
          <w:noProof/>
        </w:rPr>
        <w:t>6</w:t>
      </w:r>
      <w:r>
        <w:rPr>
          <w:noProof/>
        </w:rPr>
        <w:tab/>
        <w:t xml:space="preserve">Meaning of </w:t>
      </w:r>
      <w:r w:rsidRPr="000A2EB0">
        <w:rPr>
          <w:i/>
          <w:noProof/>
        </w:rPr>
        <w:t>associate</w:t>
      </w:r>
      <w:r w:rsidRPr="00FA1624">
        <w:rPr>
          <w:noProof/>
        </w:rPr>
        <w:tab/>
      </w:r>
      <w:r w:rsidRPr="00FA1624">
        <w:rPr>
          <w:noProof/>
        </w:rPr>
        <w:fldChar w:fldCharType="begin"/>
      </w:r>
      <w:r w:rsidRPr="00FA1624">
        <w:rPr>
          <w:noProof/>
        </w:rPr>
        <w:instrText xml:space="preserve"> PAGEREF _Toc150608212 \h </w:instrText>
      </w:r>
      <w:r w:rsidRPr="00FA1624">
        <w:rPr>
          <w:noProof/>
        </w:rPr>
      </w:r>
      <w:r w:rsidRPr="00FA1624">
        <w:rPr>
          <w:noProof/>
        </w:rPr>
        <w:fldChar w:fldCharType="separate"/>
      </w:r>
      <w:r w:rsidR="00F539C7">
        <w:rPr>
          <w:noProof/>
        </w:rPr>
        <w:t>21</w:t>
      </w:r>
      <w:r w:rsidRPr="00FA1624">
        <w:rPr>
          <w:noProof/>
        </w:rPr>
        <w:fldChar w:fldCharType="end"/>
      </w:r>
    </w:p>
    <w:p w14:paraId="4372A0C3" w14:textId="11FAD217" w:rsidR="00FA1624" w:rsidRDefault="00FA1624">
      <w:pPr>
        <w:pStyle w:val="TOC5"/>
        <w:rPr>
          <w:rFonts w:asciiTheme="minorHAnsi" w:eastAsiaTheme="minorEastAsia" w:hAnsiTheme="minorHAnsi" w:cstheme="minorBidi"/>
          <w:noProof/>
          <w:kern w:val="0"/>
          <w:sz w:val="22"/>
          <w:szCs w:val="22"/>
        </w:rPr>
      </w:pPr>
      <w:r>
        <w:rPr>
          <w:noProof/>
        </w:rPr>
        <w:t>7</w:t>
      </w:r>
      <w:r>
        <w:rPr>
          <w:noProof/>
        </w:rPr>
        <w:tab/>
        <w:t xml:space="preserve">Meaning of </w:t>
      </w:r>
      <w:r w:rsidRPr="000A2EB0">
        <w:rPr>
          <w:i/>
          <w:noProof/>
        </w:rPr>
        <w:t>independent director</w:t>
      </w:r>
      <w:r w:rsidRPr="00FA1624">
        <w:rPr>
          <w:noProof/>
        </w:rPr>
        <w:tab/>
      </w:r>
      <w:r w:rsidRPr="00FA1624">
        <w:rPr>
          <w:noProof/>
        </w:rPr>
        <w:fldChar w:fldCharType="begin"/>
      </w:r>
      <w:r w:rsidRPr="00FA1624">
        <w:rPr>
          <w:noProof/>
        </w:rPr>
        <w:instrText xml:space="preserve"> PAGEREF _Toc150608213 \h </w:instrText>
      </w:r>
      <w:r w:rsidRPr="00FA1624">
        <w:rPr>
          <w:noProof/>
        </w:rPr>
      </w:r>
      <w:r w:rsidRPr="00FA1624">
        <w:rPr>
          <w:noProof/>
        </w:rPr>
        <w:fldChar w:fldCharType="separate"/>
      </w:r>
      <w:r w:rsidR="00F539C7">
        <w:rPr>
          <w:noProof/>
        </w:rPr>
        <w:t>24</w:t>
      </w:r>
      <w:r w:rsidRPr="00FA1624">
        <w:rPr>
          <w:noProof/>
        </w:rPr>
        <w:fldChar w:fldCharType="end"/>
      </w:r>
    </w:p>
    <w:p w14:paraId="1F8E3707" w14:textId="518EECE0" w:rsidR="00FA1624" w:rsidRDefault="00FA1624">
      <w:pPr>
        <w:pStyle w:val="TOC5"/>
        <w:rPr>
          <w:rFonts w:asciiTheme="minorHAnsi" w:eastAsiaTheme="minorEastAsia" w:hAnsiTheme="minorHAnsi" w:cstheme="minorBidi"/>
          <w:noProof/>
          <w:kern w:val="0"/>
          <w:sz w:val="22"/>
          <w:szCs w:val="22"/>
        </w:rPr>
      </w:pPr>
      <w:r>
        <w:rPr>
          <w:noProof/>
        </w:rPr>
        <w:t>8</w:t>
      </w:r>
      <w:r>
        <w:rPr>
          <w:noProof/>
        </w:rPr>
        <w:tab/>
        <w:t xml:space="preserve">Meaning of </w:t>
      </w:r>
      <w:r w:rsidRPr="000A2EB0">
        <w:rPr>
          <w:i/>
          <w:noProof/>
        </w:rPr>
        <w:t>Australian business</w:t>
      </w:r>
      <w:r w:rsidRPr="00FA1624">
        <w:rPr>
          <w:noProof/>
        </w:rPr>
        <w:tab/>
      </w:r>
      <w:r w:rsidRPr="00FA1624">
        <w:rPr>
          <w:noProof/>
        </w:rPr>
        <w:fldChar w:fldCharType="begin"/>
      </w:r>
      <w:r w:rsidRPr="00FA1624">
        <w:rPr>
          <w:noProof/>
        </w:rPr>
        <w:instrText xml:space="preserve"> PAGEREF _Toc150608214 \h </w:instrText>
      </w:r>
      <w:r w:rsidRPr="00FA1624">
        <w:rPr>
          <w:noProof/>
        </w:rPr>
      </w:r>
      <w:r w:rsidRPr="00FA1624">
        <w:rPr>
          <w:noProof/>
        </w:rPr>
        <w:fldChar w:fldCharType="separate"/>
      </w:r>
      <w:r w:rsidR="00F539C7">
        <w:rPr>
          <w:noProof/>
        </w:rPr>
        <w:t>25</w:t>
      </w:r>
      <w:r w:rsidRPr="00FA1624">
        <w:rPr>
          <w:noProof/>
        </w:rPr>
        <w:fldChar w:fldCharType="end"/>
      </w:r>
    </w:p>
    <w:p w14:paraId="2DE1C762" w14:textId="7EF409E9" w:rsidR="00FA1624" w:rsidRDefault="00FA1624">
      <w:pPr>
        <w:pStyle w:val="TOC5"/>
        <w:rPr>
          <w:rFonts w:asciiTheme="minorHAnsi" w:eastAsiaTheme="minorEastAsia" w:hAnsiTheme="minorHAnsi" w:cstheme="minorBidi"/>
          <w:noProof/>
          <w:kern w:val="0"/>
          <w:sz w:val="22"/>
          <w:szCs w:val="22"/>
        </w:rPr>
      </w:pPr>
      <w:r>
        <w:rPr>
          <w:noProof/>
        </w:rPr>
        <w:t>8A</w:t>
      </w:r>
      <w:r>
        <w:rPr>
          <w:noProof/>
        </w:rPr>
        <w:tab/>
        <w:t>Meaning of starts a national security business</w:t>
      </w:r>
      <w:r w:rsidRPr="00FA1624">
        <w:rPr>
          <w:noProof/>
        </w:rPr>
        <w:tab/>
      </w:r>
      <w:r w:rsidRPr="00FA1624">
        <w:rPr>
          <w:noProof/>
        </w:rPr>
        <w:fldChar w:fldCharType="begin"/>
      </w:r>
      <w:r w:rsidRPr="00FA1624">
        <w:rPr>
          <w:noProof/>
        </w:rPr>
        <w:instrText xml:space="preserve"> PAGEREF _Toc150608215 \h </w:instrText>
      </w:r>
      <w:r w:rsidRPr="00FA1624">
        <w:rPr>
          <w:noProof/>
        </w:rPr>
      </w:r>
      <w:r w:rsidRPr="00FA1624">
        <w:rPr>
          <w:noProof/>
        </w:rPr>
        <w:fldChar w:fldCharType="separate"/>
      </w:r>
      <w:r w:rsidR="00F539C7">
        <w:rPr>
          <w:noProof/>
        </w:rPr>
        <w:t>26</w:t>
      </w:r>
      <w:r w:rsidRPr="00FA1624">
        <w:rPr>
          <w:noProof/>
        </w:rPr>
        <w:fldChar w:fldCharType="end"/>
      </w:r>
    </w:p>
    <w:p w14:paraId="49AACB26" w14:textId="25A2FFD3" w:rsidR="00FA1624" w:rsidRDefault="00FA1624">
      <w:pPr>
        <w:pStyle w:val="TOC5"/>
        <w:rPr>
          <w:rFonts w:asciiTheme="minorHAnsi" w:eastAsiaTheme="minorEastAsia" w:hAnsiTheme="minorHAnsi" w:cstheme="minorBidi"/>
          <w:noProof/>
          <w:kern w:val="0"/>
          <w:sz w:val="22"/>
          <w:szCs w:val="22"/>
        </w:rPr>
      </w:pPr>
      <w:r>
        <w:rPr>
          <w:noProof/>
        </w:rPr>
        <w:t>8B</w:t>
      </w:r>
      <w:r>
        <w:rPr>
          <w:noProof/>
        </w:rPr>
        <w:tab/>
        <w:t>Meaning of starts an Australian business</w:t>
      </w:r>
      <w:r w:rsidRPr="00FA1624">
        <w:rPr>
          <w:noProof/>
        </w:rPr>
        <w:tab/>
      </w:r>
      <w:r w:rsidRPr="00FA1624">
        <w:rPr>
          <w:noProof/>
        </w:rPr>
        <w:fldChar w:fldCharType="begin"/>
      </w:r>
      <w:r w:rsidRPr="00FA1624">
        <w:rPr>
          <w:noProof/>
        </w:rPr>
        <w:instrText xml:space="preserve"> PAGEREF _Toc150608216 \h </w:instrText>
      </w:r>
      <w:r w:rsidRPr="00FA1624">
        <w:rPr>
          <w:noProof/>
        </w:rPr>
      </w:r>
      <w:r w:rsidRPr="00FA1624">
        <w:rPr>
          <w:noProof/>
        </w:rPr>
        <w:fldChar w:fldCharType="separate"/>
      </w:r>
      <w:r w:rsidR="00F539C7">
        <w:rPr>
          <w:noProof/>
        </w:rPr>
        <w:t>26</w:t>
      </w:r>
      <w:r w:rsidRPr="00FA1624">
        <w:rPr>
          <w:noProof/>
        </w:rPr>
        <w:fldChar w:fldCharType="end"/>
      </w:r>
    </w:p>
    <w:p w14:paraId="384054C3" w14:textId="364F19BA" w:rsidR="00FA1624" w:rsidRDefault="00FA1624">
      <w:pPr>
        <w:pStyle w:val="TOC5"/>
        <w:rPr>
          <w:rFonts w:asciiTheme="minorHAnsi" w:eastAsiaTheme="minorEastAsia" w:hAnsiTheme="minorHAnsi" w:cstheme="minorBidi"/>
          <w:noProof/>
          <w:kern w:val="0"/>
          <w:sz w:val="22"/>
          <w:szCs w:val="22"/>
        </w:rPr>
      </w:pPr>
      <w:r>
        <w:rPr>
          <w:noProof/>
        </w:rPr>
        <w:t>9</w:t>
      </w:r>
      <w:r>
        <w:rPr>
          <w:noProof/>
        </w:rPr>
        <w:tab/>
        <w:t xml:space="preserve">Meaning of </w:t>
      </w:r>
      <w:r w:rsidRPr="000A2EB0">
        <w:rPr>
          <w:i/>
          <w:noProof/>
        </w:rPr>
        <w:t>interest</w:t>
      </w:r>
      <w:r>
        <w:rPr>
          <w:noProof/>
        </w:rPr>
        <w:t xml:space="preserve"> in a security</w:t>
      </w:r>
      <w:r w:rsidRPr="00FA1624">
        <w:rPr>
          <w:noProof/>
        </w:rPr>
        <w:tab/>
      </w:r>
      <w:r w:rsidRPr="00FA1624">
        <w:rPr>
          <w:noProof/>
        </w:rPr>
        <w:fldChar w:fldCharType="begin"/>
      </w:r>
      <w:r w:rsidRPr="00FA1624">
        <w:rPr>
          <w:noProof/>
        </w:rPr>
        <w:instrText xml:space="preserve"> PAGEREF _Toc150608217 \h </w:instrText>
      </w:r>
      <w:r w:rsidRPr="00FA1624">
        <w:rPr>
          <w:noProof/>
        </w:rPr>
      </w:r>
      <w:r w:rsidRPr="00FA1624">
        <w:rPr>
          <w:noProof/>
        </w:rPr>
        <w:fldChar w:fldCharType="separate"/>
      </w:r>
      <w:r w:rsidR="00F539C7">
        <w:rPr>
          <w:noProof/>
        </w:rPr>
        <w:t>27</w:t>
      </w:r>
      <w:r w:rsidRPr="00FA1624">
        <w:rPr>
          <w:noProof/>
        </w:rPr>
        <w:fldChar w:fldCharType="end"/>
      </w:r>
    </w:p>
    <w:p w14:paraId="17007C28" w14:textId="3110904E" w:rsidR="00FA1624" w:rsidRDefault="00FA1624">
      <w:pPr>
        <w:pStyle w:val="TOC5"/>
        <w:rPr>
          <w:rFonts w:asciiTheme="minorHAnsi" w:eastAsiaTheme="minorEastAsia" w:hAnsiTheme="minorHAnsi" w:cstheme="minorBidi"/>
          <w:noProof/>
          <w:kern w:val="0"/>
          <w:sz w:val="22"/>
          <w:szCs w:val="22"/>
        </w:rPr>
      </w:pPr>
      <w:r>
        <w:rPr>
          <w:noProof/>
        </w:rPr>
        <w:t>10</w:t>
      </w:r>
      <w:r>
        <w:rPr>
          <w:noProof/>
        </w:rPr>
        <w:tab/>
        <w:t xml:space="preserve">Meaning of </w:t>
      </w:r>
      <w:r w:rsidRPr="000A2EB0">
        <w:rPr>
          <w:i/>
          <w:noProof/>
        </w:rPr>
        <w:t>interest</w:t>
      </w:r>
      <w:r>
        <w:rPr>
          <w:noProof/>
        </w:rPr>
        <w:t xml:space="preserve"> in an asset</w:t>
      </w:r>
      <w:r w:rsidRPr="00FA1624">
        <w:rPr>
          <w:noProof/>
        </w:rPr>
        <w:tab/>
      </w:r>
      <w:r w:rsidRPr="00FA1624">
        <w:rPr>
          <w:noProof/>
        </w:rPr>
        <w:fldChar w:fldCharType="begin"/>
      </w:r>
      <w:r w:rsidRPr="00FA1624">
        <w:rPr>
          <w:noProof/>
        </w:rPr>
        <w:instrText xml:space="preserve"> PAGEREF _Toc150608218 \h </w:instrText>
      </w:r>
      <w:r w:rsidRPr="00FA1624">
        <w:rPr>
          <w:noProof/>
        </w:rPr>
      </w:r>
      <w:r w:rsidRPr="00FA1624">
        <w:rPr>
          <w:noProof/>
        </w:rPr>
        <w:fldChar w:fldCharType="separate"/>
      </w:r>
      <w:r w:rsidR="00F539C7">
        <w:rPr>
          <w:noProof/>
        </w:rPr>
        <w:t>28</w:t>
      </w:r>
      <w:r w:rsidRPr="00FA1624">
        <w:rPr>
          <w:noProof/>
        </w:rPr>
        <w:fldChar w:fldCharType="end"/>
      </w:r>
    </w:p>
    <w:p w14:paraId="08A7D0AB" w14:textId="477485E6" w:rsidR="00FA1624" w:rsidRDefault="00FA1624">
      <w:pPr>
        <w:pStyle w:val="TOC5"/>
        <w:rPr>
          <w:rFonts w:asciiTheme="minorHAnsi" w:eastAsiaTheme="minorEastAsia" w:hAnsiTheme="minorHAnsi" w:cstheme="minorBidi"/>
          <w:noProof/>
          <w:kern w:val="0"/>
          <w:sz w:val="22"/>
          <w:szCs w:val="22"/>
        </w:rPr>
      </w:pPr>
      <w:r>
        <w:rPr>
          <w:noProof/>
        </w:rPr>
        <w:t>11</w:t>
      </w:r>
      <w:r>
        <w:rPr>
          <w:noProof/>
        </w:rPr>
        <w:tab/>
        <w:t xml:space="preserve">Meaning of </w:t>
      </w:r>
      <w:r w:rsidRPr="000A2EB0">
        <w:rPr>
          <w:i/>
          <w:noProof/>
        </w:rPr>
        <w:t>interest</w:t>
      </w:r>
      <w:r>
        <w:rPr>
          <w:noProof/>
        </w:rPr>
        <w:t xml:space="preserve"> in a trust</w:t>
      </w:r>
      <w:r w:rsidRPr="00FA1624">
        <w:rPr>
          <w:noProof/>
        </w:rPr>
        <w:tab/>
      </w:r>
      <w:r w:rsidRPr="00FA1624">
        <w:rPr>
          <w:noProof/>
        </w:rPr>
        <w:fldChar w:fldCharType="begin"/>
      </w:r>
      <w:r w:rsidRPr="00FA1624">
        <w:rPr>
          <w:noProof/>
        </w:rPr>
        <w:instrText xml:space="preserve"> PAGEREF _Toc150608219 \h </w:instrText>
      </w:r>
      <w:r w:rsidRPr="00FA1624">
        <w:rPr>
          <w:noProof/>
        </w:rPr>
      </w:r>
      <w:r w:rsidRPr="00FA1624">
        <w:rPr>
          <w:noProof/>
        </w:rPr>
        <w:fldChar w:fldCharType="separate"/>
      </w:r>
      <w:r w:rsidR="00F539C7">
        <w:rPr>
          <w:noProof/>
        </w:rPr>
        <w:t>28</w:t>
      </w:r>
      <w:r w:rsidRPr="00FA1624">
        <w:rPr>
          <w:noProof/>
        </w:rPr>
        <w:fldChar w:fldCharType="end"/>
      </w:r>
    </w:p>
    <w:p w14:paraId="28FCE433" w14:textId="5E364065" w:rsidR="00FA1624" w:rsidRDefault="00FA1624">
      <w:pPr>
        <w:pStyle w:val="TOC5"/>
        <w:rPr>
          <w:rFonts w:asciiTheme="minorHAnsi" w:eastAsiaTheme="minorEastAsia" w:hAnsiTheme="minorHAnsi" w:cstheme="minorBidi"/>
          <w:noProof/>
          <w:kern w:val="0"/>
          <w:sz w:val="22"/>
          <w:szCs w:val="22"/>
        </w:rPr>
      </w:pPr>
      <w:r>
        <w:rPr>
          <w:noProof/>
        </w:rPr>
        <w:t>11A</w:t>
      </w:r>
      <w:r>
        <w:rPr>
          <w:noProof/>
        </w:rPr>
        <w:tab/>
        <w:t xml:space="preserve">Meaning of </w:t>
      </w:r>
      <w:r w:rsidRPr="000A2EB0">
        <w:rPr>
          <w:i/>
          <w:noProof/>
        </w:rPr>
        <w:t>interest</w:t>
      </w:r>
      <w:r>
        <w:rPr>
          <w:noProof/>
        </w:rPr>
        <w:t xml:space="preserve"> in an unincorporated limited partnership</w:t>
      </w:r>
      <w:r w:rsidRPr="00FA1624">
        <w:rPr>
          <w:noProof/>
        </w:rPr>
        <w:tab/>
      </w:r>
      <w:r w:rsidRPr="00FA1624">
        <w:rPr>
          <w:noProof/>
        </w:rPr>
        <w:fldChar w:fldCharType="begin"/>
      </w:r>
      <w:r w:rsidRPr="00FA1624">
        <w:rPr>
          <w:noProof/>
        </w:rPr>
        <w:instrText xml:space="preserve"> PAGEREF _Toc150608220 \h </w:instrText>
      </w:r>
      <w:r w:rsidRPr="00FA1624">
        <w:rPr>
          <w:noProof/>
        </w:rPr>
      </w:r>
      <w:r w:rsidRPr="00FA1624">
        <w:rPr>
          <w:noProof/>
        </w:rPr>
        <w:fldChar w:fldCharType="separate"/>
      </w:r>
      <w:r w:rsidR="00F539C7">
        <w:rPr>
          <w:noProof/>
        </w:rPr>
        <w:t>28</w:t>
      </w:r>
      <w:r w:rsidRPr="00FA1624">
        <w:rPr>
          <w:noProof/>
        </w:rPr>
        <w:fldChar w:fldCharType="end"/>
      </w:r>
    </w:p>
    <w:p w14:paraId="08CB3539" w14:textId="63C52578" w:rsidR="00FA1624" w:rsidRDefault="00FA1624">
      <w:pPr>
        <w:pStyle w:val="TOC5"/>
        <w:rPr>
          <w:rFonts w:asciiTheme="minorHAnsi" w:eastAsiaTheme="minorEastAsia" w:hAnsiTheme="minorHAnsi" w:cstheme="minorBidi"/>
          <w:noProof/>
          <w:kern w:val="0"/>
          <w:sz w:val="22"/>
          <w:szCs w:val="22"/>
        </w:rPr>
      </w:pPr>
      <w:r>
        <w:rPr>
          <w:noProof/>
        </w:rPr>
        <w:t>12</w:t>
      </w:r>
      <w:r>
        <w:rPr>
          <w:noProof/>
        </w:rPr>
        <w:tab/>
        <w:t xml:space="preserve">Meaning of </w:t>
      </w:r>
      <w:r w:rsidRPr="000A2EB0">
        <w:rPr>
          <w:i/>
          <w:noProof/>
        </w:rPr>
        <w:t>interest</w:t>
      </w:r>
      <w:r>
        <w:rPr>
          <w:noProof/>
        </w:rPr>
        <w:t xml:space="preserve"> in Australian land</w:t>
      </w:r>
      <w:r w:rsidRPr="00FA1624">
        <w:rPr>
          <w:noProof/>
        </w:rPr>
        <w:tab/>
      </w:r>
      <w:r w:rsidRPr="00FA1624">
        <w:rPr>
          <w:noProof/>
        </w:rPr>
        <w:fldChar w:fldCharType="begin"/>
      </w:r>
      <w:r w:rsidRPr="00FA1624">
        <w:rPr>
          <w:noProof/>
        </w:rPr>
        <w:instrText xml:space="preserve"> PAGEREF _Toc150608221 \h </w:instrText>
      </w:r>
      <w:r w:rsidRPr="00FA1624">
        <w:rPr>
          <w:noProof/>
        </w:rPr>
      </w:r>
      <w:r w:rsidRPr="00FA1624">
        <w:rPr>
          <w:noProof/>
        </w:rPr>
        <w:fldChar w:fldCharType="separate"/>
      </w:r>
      <w:r w:rsidR="00F539C7">
        <w:rPr>
          <w:noProof/>
        </w:rPr>
        <w:t>29</w:t>
      </w:r>
      <w:r w:rsidRPr="00FA1624">
        <w:rPr>
          <w:noProof/>
        </w:rPr>
        <w:fldChar w:fldCharType="end"/>
      </w:r>
    </w:p>
    <w:p w14:paraId="76C58420" w14:textId="0A2BB268" w:rsidR="00FA1624" w:rsidRDefault="00FA1624">
      <w:pPr>
        <w:pStyle w:val="TOC5"/>
        <w:rPr>
          <w:rFonts w:asciiTheme="minorHAnsi" w:eastAsiaTheme="minorEastAsia" w:hAnsiTheme="minorHAnsi" w:cstheme="minorBidi"/>
          <w:noProof/>
          <w:kern w:val="0"/>
          <w:sz w:val="22"/>
          <w:szCs w:val="22"/>
        </w:rPr>
      </w:pPr>
      <w:r>
        <w:rPr>
          <w:noProof/>
        </w:rPr>
        <w:t>13</w:t>
      </w:r>
      <w:r>
        <w:rPr>
          <w:noProof/>
        </w:rPr>
        <w:tab/>
        <w:t>Interests that are remote or subject to restraint etc.</w:t>
      </w:r>
      <w:r w:rsidRPr="00FA1624">
        <w:rPr>
          <w:noProof/>
        </w:rPr>
        <w:tab/>
      </w:r>
      <w:r w:rsidRPr="00FA1624">
        <w:rPr>
          <w:noProof/>
        </w:rPr>
        <w:fldChar w:fldCharType="begin"/>
      </w:r>
      <w:r w:rsidRPr="00FA1624">
        <w:rPr>
          <w:noProof/>
        </w:rPr>
        <w:instrText xml:space="preserve"> PAGEREF _Toc150608222 \h </w:instrText>
      </w:r>
      <w:r w:rsidRPr="00FA1624">
        <w:rPr>
          <w:noProof/>
        </w:rPr>
      </w:r>
      <w:r w:rsidRPr="00FA1624">
        <w:rPr>
          <w:noProof/>
        </w:rPr>
        <w:fldChar w:fldCharType="separate"/>
      </w:r>
      <w:r w:rsidR="00F539C7">
        <w:rPr>
          <w:noProof/>
        </w:rPr>
        <w:t>30</w:t>
      </w:r>
      <w:r w:rsidRPr="00FA1624">
        <w:rPr>
          <w:noProof/>
        </w:rPr>
        <w:fldChar w:fldCharType="end"/>
      </w:r>
    </w:p>
    <w:p w14:paraId="126AB737" w14:textId="368C9E63" w:rsidR="00FA1624" w:rsidRDefault="00FA1624">
      <w:pPr>
        <w:pStyle w:val="TOC5"/>
        <w:rPr>
          <w:rFonts w:asciiTheme="minorHAnsi" w:eastAsiaTheme="minorEastAsia" w:hAnsiTheme="minorHAnsi" w:cstheme="minorBidi"/>
          <w:noProof/>
          <w:kern w:val="0"/>
          <w:sz w:val="22"/>
          <w:szCs w:val="22"/>
        </w:rPr>
      </w:pPr>
      <w:r>
        <w:rPr>
          <w:noProof/>
        </w:rPr>
        <w:t>14</w:t>
      </w:r>
      <w:r>
        <w:rPr>
          <w:noProof/>
        </w:rPr>
        <w:tab/>
        <w:t>Interests held or acquired jointly</w:t>
      </w:r>
      <w:r w:rsidRPr="00FA1624">
        <w:rPr>
          <w:noProof/>
        </w:rPr>
        <w:tab/>
      </w:r>
      <w:r w:rsidRPr="00FA1624">
        <w:rPr>
          <w:noProof/>
        </w:rPr>
        <w:fldChar w:fldCharType="begin"/>
      </w:r>
      <w:r w:rsidRPr="00FA1624">
        <w:rPr>
          <w:noProof/>
        </w:rPr>
        <w:instrText xml:space="preserve"> PAGEREF _Toc150608223 \h </w:instrText>
      </w:r>
      <w:r w:rsidRPr="00FA1624">
        <w:rPr>
          <w:noProof/>
        </w:rPr>
      </w:r>
      <w:r w:rsidRPr="00FA1624">
        <w:rPr>
          <w:noProof/>
        </w:rPr>
        <w:fldChar w:fldCharType="separate"/>
      </w:r>
      <w:r w:rsidR="00F539C7">
        <w:rPr>
          <w:noProof/>
        </w:rPr>
        <w:t>30</w:t>
      </w:r>
      <w:r w:rsidRPr="00FA1624">
        <w:rPr>
          <w:noProof/>
        </w:rPr>
        <w:fldChar w:fldCharType="end"/>
      </w:r>
    </w:p>
    <w:p w14:paraId="23036890" w14:textId="1667DB57" w:rsidR="00FA1624" w:rsidRDefault="00FA1624">
      <w:pPr>
        <w:pStyle w:val="TOC5"/>
        <w:rPr>
          <w:rFonts w:asciiTheme="minorHAnsi" w:eastAsiaTheme="minorEastAsia" w:hAnsiTheme="minorHAnsi" w:cstheme="minorBidi"/>
          <w:noProof/>
          <w:kern w:val="0"/>
          <w:sz w:val="22"/>
          <w:szCs w:val="22"/>
        </w:rPr>
      </w:pPr>
      <w:r>
        <w:rPr>
          <w:noProof/>
        </w:rPr>
        <w:t>15</w:t>
      </w:r>
      <w:r>
        <w:rPr>
          <w:noProof/>
        </w:rPr>
        <w:tab/>
        <w:t>Interests acquired by entering agreements or acquiring options</w:t>
      </w:r>
      <w:r w:rsidRPr="00FA1624">
        <w:rPr>
          <w:noProof/>
        </w:rPr>
        <w:tab/>
      </w:r>
      <w:r w:rsidRPr="00FA1624">
        <w:rPr>
          <w:noProof/>
        </w:rPr>
        <w:fldChar w:fldCharType="begin"/>
      </w:r>
      <w:r w:rsidRPr="00FA1624">
        <w:rPr>
          <w:noProof/>
        </w:rPr>
        <w:instrText xml:space="preserve"> PAGEREF _Toc150608224 \h </w:instrText>
      </w:r>
      <w:r w:rsidRPr="00FA1624">
        <w:rPr>
          <w:noProof/>
        </w:rPr>
      </w:r>
      <w:r w:rsidRPr="00FA1624">
        <w:rPr>
          <w:noProof/>
        </w:rPr>
        <w:fldChar w:fldCharType="separate"/>
      </w:r>
      <w:r w:rsidR="00F539C7">
        <w:rPr>
          <w:noProof/>
        </w:rPr>
        <w:t>31</w:t>
      </w:r>
      <w:r w:rsidRPr="00FA1624">
        <w:rPr>
          <w:noProof/>
        </w:rPr>
        <w:fldChar w:fldCharType="end"/>
      </w:r>
    </w:p>
    <w:p w14:paraId="54CF1CE6" w14:textId="6F91C936" w:rsidR="00FA1624" w:rsidRDefault="00FA1624">
      <w:pPr>
        <w:pStyle w:val="TOC5"/>
        <w:rPr>
          <w:rFonts w:asciiTheme="minorHAnsi" w:eastAsiaTheme="minorEastAsia" w:hAnsiTheme="minorHAnsi" w:cstheme="minorBidi"/>
          <w:noProof/>
          <w:kern w:val="0"/>
          <w:sz w:val="22"/>
          <w:szCs w:val="22"/>
        </w:rPr>
      </w:pPr>
      <w:r>
        <w:rPr>
          <w:noProof/>
        </w:rPr>
        <w:t>16</w:t>
      </w:r>
      <w:r>
        <w:rPr>
          <w:noProof/>
        </w:rPr>
        <w:tab/>
        <w:t xml:space="preserve">Meaning of </w:t>
      </w:r>
      <w:r w:rsidRPr="000A2EB0">
        <w:rPr>
          <w:i/>
          <w:noProof/>
        </w:rPr>
        <w:t>proposes</w:t>
      </w:r>
      <w:r>
        <w:rPr>
          <w:noProof/>
        </w:rPr>
        <w:t xml:space="preserve"> to take certain action</w:t>
      </w:r>
      <w:r w:rsidRPr="00FA1624">
        <w:rPr>
          <w:noProof/>
        </w:rPr>
        <w:tab/>
      </w:r>
      <w:r w:rsidRPr="00FA1624">
        <w:rPr>
          <w:noProof/>
        </w:rPr>
        <w:fldChar w:fldCharType="begin"/>
      </w:r>
      <w:r w:rsidRPr="00FA1624">
        <w:rPr>
          <w:noProof/>
        </w:rPr>
        <w:instrText xml:space="preserve"> PAGEREF _Toc150608225 \h </w:instrText>
      </w:r>
      <w:r w:rsidRPr="00FA1624">
        <w:rPr>
          <w:noProof/>
        </w:rPr>
      </w:r>
      <w:r w:rsidRPr="00FA1624">
        <w:rPr>
          <w:noProof/>
        </w:rPr>
        <w:fldChar w:fldCharType="separate"/>
      </w:r>
      <w:r w:rsidR="00F539C7">
        <w:rPr>
          <w:noProof/>
        </w:rPr>
        <w:t>32</w:t>
      </w:r>
      <w:r w:rsidRPr="00FA1624">
        <w:rPr>
          <w:noProof/>
        </w:rPr>
        <w:fldChar w:fldCharType="end"/>
      </w:r>
    </w:p>
    <w:p w14:paraId="2894936D" w14:textId="42DC8FE7" w:rsidR="00FA1624" w:rsidRDefault="00FA1624">
      <w:pPr>
        <w:pStyle w:val="TOC5"/>
        <w:rPr>
          <w:rFonts w:asciiTheme="minorHAnsi" w:eastAsiaTheme="minorEastAsia" w:hAnsiTheme="minorHAnsi" w:cstheme="minorBidi"/>
          <w:noProof/>
          <w:kern w:val="0"/>
          <w:sz w:val="22"/>
          <w:szCs w:val="22"/>
        </w:rPr>
      </w:pPr>
      <w:r>
        <w:rPr>
          <w:noProof/>
        </w:rPr>
        <w:t>16A</w:t>
      </w:r>
      <w:r>
        <w:rPr>
          <w:noProof/>
        </w:rPr>
        <w:tab/>
        <w:t>Meaning of interest of a specified percentage in a business</w:t>
      </w:r>
      <w:r w:rsidRPr="00FA1624">
        <w:rPr>
          <w:noProof/>
        </w:rPr>
        <w:tab/>
      </w:r>
      <w:r w:rsidRPr="00FA1624">
        <w:rPr>
          <w:noProof/>
        </w:rPr>
        <w:fldChar w:fldCharType="begin"/>
      </w:r>
      <w:r w:rsidRPr="00FA1624">
        <w:rPr>
          <w:noProof/>
        </w:rPr>
        <w:instrText xml:space="preserve"> PAGEREF _Toc150608226 \h </w:instrText>
      </w:r>
      <w:r w:rsidRPr="00FA1624">
        <w:rPr>
          <w:noProof/>
        </w:rPr>
      </w:r>
      <w:r w:rsidRPr="00FA1624">
        <w:rPr>
          <w:noProof/>
        </w:rPr>
        <w:fldChar w:fldCharType="separate"/>
      </w:r>
      <w:r w:rsidR="00F539C7">
        <w:rPr>
          <w:noProof/>
        </w:rPr>
        <w:t>33</w:t>
      </w:r>
      <w:r w:rsidRPr="00FA1624">
        <w:rPr>
          <w:noProof/>
        </w:rPr>
        <w:fldChar w:fldCharType="end"/>
      </w:r>
    </w:p>
    <w:p w14:paraId="66E87757" w14:textId="0AD49D0B" w:rsidR="00FA1624" w:rsidRDefault="00FA1624">
      <w:pPr>
        <w:pStyle w:val="TOC5"/>
        <w:rPr>
          <w:rFonts w:asciiTheme="minorHAnsi" w:eastAsiaTheme="minorEastAsia" w:hAnsiTheme="minorHAnsi" w:cstheme="minorBidi"/>
          <w:noProof/>
          <w:kern w:val="0"/>
          <w:sz w:val="22"/>
          <w:szCs w:val="22"/>
        </w:rPr>
      </w:pPr>
      <w:r>
        <w:rPr>
          <w:noProof/>
        </w:rPr>
        <w:t>17</w:t>
      </w:r>
      <w:r>
        <w:rPr>
          <w:noProof/>
        </w:rPr>
        <w:tab/>
        <w:t xml:space="preserve">Meanings of </w:t>
      </w:r>
      <w:r w:rsidRPr="000A2EB0">
        <w:rPr>
          <w:i/>
          <w:noProof/>
        </w:rPr>
        <w:t>interest</w:t>
      </w:r>
      <w:r>
        <w:rPr>
          <w:noProof/>
        </w:rPr>
        <w:t xml:space="preserve"> and </w:t>
      </w:r>
      <w:r w:rsidRPr="000A2EB0">
        <w:rPr>
          <w:i/>
          <w:noProof/>
        </w:rPr>
        <w:t xml:space="preserve">aggregate interest </w:t>
      </w:r>
      <w:r>
        <w:rPr>
          <w:noProof/>
        </w:rPr>
        <w:t>of a specified percentage in an entity</w:t>
      </w:r>
      <w:r w:rsidRPr="000A2EB0">
        <w:rPr>
          <w:rFonts w:eastAsiaTheme="minorHAnsi"/>
          <w:noProof/>
        </w:rPr>
        <w:t xml:space="preserve"> or unincorporated limited partnership</w:t>
      </w:r>
      <w:r w:rsidRPr="00FA1624">
        <w:rPr>
          <w:noProof/>
        </w:rPr>
        <w:tab/>
      </w:r>
      <w:r w:rsidRPr="00FA1624">
        <w:rPr>
          <w:noProof/>
        </w:rPr>
        <w:fldChar w:fldCharType="begin"/>
      </w:r>
      <w:r w:rsidRPr="00FA1624">
        <w:rPr>
          <w:noProof/>
        </w:rPr>
        <w:instrText xml:space="preserve"> PAGEREF _Toc150608227 \h </w:instrText>
      </w:r>
      <w:r w:rsidRPr="00FA1624">
        <w:rPr>
          <w:noProof/>
        </w:rPr>
      </w:r>
      <w:r w:rsidRPr="00FA1624">
        <w:rPr>
          <w:noProof/>
        </w:rPr>
        <w:fldChar w:fldCharType="separate"/>
      </w:r>
      <w:r w:rsidR="00F539C7">
        <w:rPr>
          <w:noProof/>
        </w:rPr>
        <w:t>33</w:t>
      </w:r>
      <w:r w:rsidRPr="00FA1624">
        <w:rPr>
          <w:noProof/>
        </w:rPr>
        <w:fldChar w:fldCharType="end"/>
      </w:r>
    </w:p>
    <w:p w14:paraId="7F372E07" w14:textId="2C666D80" w:rsidR="00FA1624" w:rsidRDefault="00FA1624">
      <w:pPr>
        <w:pStyle w:val="TOC5"/>
        <w:rPr>
          <w:rFonts w:asciiTheme="minorHAnsi" w:eastAsiaTheme="minorEastAsia" w:hAnsiTheme="minorHAnsi" w:cstheme="minorBidi"/>
          <w:noProof/>
          <w:kern w:val="0"/>
          <w:sz w:val="22"/>
          <w:szCs w:val="22"/>
        </w:rPr>
      </w:pPr>
      <w:r>
        <w:rPr>
          <w:noProof/>
        </w:rPr>
        <w:t>18</w:t>
      </w:r>
      <w:r>
        <w:rPr>
          <w:noProof/>
        </w:rPr>
        <w:tab/>
        <w:t>Rules relating to determining percentages of interests in entities</w:t>
      </w:r>
      <w:r w:rsidRPr="00FA1624">
        <w:rPr>
          <w:noProof/>
        </w:rPr>
        <w:tab/>
      </w:r>
      <w:r w:rsidRPr="00FA1624">
        <w:rPr>
          <w:noProof/>
        </w:rPr>
        <w:fldChar w:fldCharType="begin"/>
      </w:r>
      <w:r w:rsidRPr="00FA1624">
        <w:rPr>
          <w:noProof/>
        </w:rPr>
        <w:instrText xml:space="preserve"> PAGEREF _Toc150608228 \h </w:instrText>
      </w:r>
      <w:r w:rsidRPr="00FA1624">
        <w:rPr>
          <w:noProof/>
        </w:rPr>
      </w:r>
      <w:r w:rsidRPr="00FA1624">
        <w:rPr>
          <w:noProof/>
        </w:rPr>
        <w:fldChar w:fldCharType="separate"/>
      </w:r>
      <w:r w:rsidR="00F539C7">
        <w:rPr>
          <w:noProof/>
        </w:rPr>
        <w:t>35</w:t>
      </w:r>
      <w:r w:rsidRPr="00FA1624">
        <w:rPr>
          <w:noProof/>
        </w:rPr>
        <w:fldChar w:fldCharType="end"/>
      </w:r>
    </w:p>
    <w:p w14:paraId="02EDB231" w14:textId="0422002C" w:rsidR="00FA1624" w:rsidRDefault="00FA1624">
      <w:pPr>
        <w:pStyle w:val="TOC5"/>
        <w:rPr>
          <w:rFonts w:asciiTheme="minorHAnsi" w:eastAsiaTheme="minorEastAsia" w:hAnsiTheme="minorHAnsi" w:cstheme="minorBidi"/>
          <w:noProof/>
          <w:kern w:val="0"/>
          <w:sz w:val="22"/>
          <w:szCs w:val="22"/>
        </w:rPr>
      </w:pPr>
      <w:r>
        <w:rPr>
          <w:noProof/>
        </w:rPr>
        <w:t>18A</w:t>
      </w:r>
      <w:r>
        <w:rPr>
          <w:noProof/>
        </w:rPr>
        <w:tab/>
        <w:t>Increasing percentage of interests without acquiring additional interests in securities</w:t>
      </w:r>
      <w:r w:rsidRPr="00FA1624">
        <w:rPr>
          <w:noProof/>
        </w:rPr>
        <w:tab/>
      </w:r>
      <w:r w:rsidRPr="00FA1624">
        <w:rPr>
          <w:noProof/>
        </w:rPr>
        <w:fldChar w:fldCharType="begin"/>
      </w:r>
      <w:r w:rsidRPr="00FA1624">
        <w:rPr>
          <w:noProof/>
        </w:rPr>
        <w:instrText xml:space="preserve"> PAGEREF _Toc150608229 \h </w:instrText>
      </w:r>
      <w:r w:rsidRPr="00FA1624">
        <w:rPr>
          <w:noProof/>
        </w:rPr>
      </w:r>
      <w:r w:rsidRPr="00FA1624">
        <w:rPr>
          <w:noProof/>
        </w:rPr>
        <w:fldChar w:fldCharType="separate"/>
      </w:r>
      <w:r w:rsidR="00F539C7">
        <w:rPr>
          <w:noProof/>
        </w:rPr>
        <w:t>35</w:t>
      </w:r>
      <w:r w:rsidRPr="00FA1624">
        <w:rPr>
          <w:noProof/>
        </w:rPr>
        <w:fldChar w:fldCharType="end"/>
      </w:r>
    </w:p>
    <w:p w14:paraId="73D9A7C9" w14:textId="24541DCE" w:rsidR="00FA1624" w:rsidRDefault="00FA1624">
      <w:pPr>
        <w:pStyle w:val="TOC5"/>
        <w:rPr>
          <w:rFonts w:asciiTheme="minorHAnsi" w:eastAsiaTheme="minorEastAsia" w:hAnsiTheme="minorHAnsi" w:cstheme="minorBidi"/>
          <w:noProof/>
          <w:kern w:val="0"/>
          <w:sz w:val="22"/>
          <w:szCs w:val="22"/>
        </w:rPr>
      </w:pPr>
      <w:r>
        <w:rPr>
          <w:noProof/>
        </w:rPr>
        <w:t>19</w:t>
      </w:r>
      <w:r>
        <w:rPr>
          <w:noProof/>
        </w:rPr>
        <w:tab/>
        <w:t>Tracing of substantial interests in corporations</w:t>
      </w:r>
      <w:r w:rsidRPr="000A2EB0">
        <w:rPr>
          <w:rFonts w:eastAsiaTheme="minorHAnsi"/>
          <w:noProof/>
        </w:rPr>
        <w:t>, trusts and unincorporated limited partnerships</w:t>
      </w:r>
      <w:r w:rsidRPr="00FA1624">
        <w:rPr>
          <w:noProof/>
        </w:rPr>
        <w:tab/>
      </w:r>
      <w:r w:rsidRPr="00FA1624">
        <w:rPr>
          <w:noProof/>
        </w:rPr>
        <w:fldChar w:fldCharType="begin"/>
      </w:r>
      <w:r w:rsidRPr="00FA1624">
        <w:rPr>
          <w:noProof/>
        </w:rPr>
        <w:instrText xml:space="preserve"> PAGEREF _Toc150608230 \h </w:instrText>
      </w:r>
      <w:r w:rsidRPr="00FA1624">
        <w:rPr>
          <w:noProof/>
        </w:rPr>
      </w:r>
      <w:r w:rsidRPr="00FA1624">
        <w:rPr>
          <w:noProof/>
        </w:rPr>
        <w:fldChar w:fldCharType="separate"/>
      </w:r>
      <w:r w:rsidR="00F539C7">
        <w:rPr>
          <w:noProof/>
        </w:rPr>
        <w:t>40</w:t>
      </w:r>
      <w:r w:rsidRPr="00FA1624">
        <w:rPr>
          <w:noProof/>
        </w:rPr>
        <w:fldChar w:fldCharType="end"/>
      </w:r>
    </w:p>
    <w:p w14:paraId="0006CDC0" w14:textId="34C49575" w:rsidR="00FA1624" w:rsidRDefault="00FA1624">
      <w:pPr>
        <w:pStyle w:val="TOC5"/>
        <w:rPr>
          <w:rFonts w:asciiTheme="minorHAnsi" w:eastAsiaTheme="minorEastAsia" w:hAnsiTheme="minorHAnsi" w:cstheme="minorBidi"/>
          <w:noProof/>
          <w:kern w:val="0"/>
          <w:sz w:val="22"/>
          <w:szCs w:val="22"/>
        </w:rPr>
      </w:pPr>
      <w:r>
        <w:rPr>
          <w:noProof/>
        </w:rPr>
        <w:t>19A</w:t>
      </w:r>
      <w:r>
        <w:rPr>
          <w:noProof/>
        </w:rPr>
        <w:tab/>
        <w:t>Meaning of acquire an interest of a specified percentage in a business</w:t>
      </w:r>
      <w:r w:rsidRPr="00FA1624">
        <w:rPr>
          <w:noProof/>
        </w:rPr>
        <w:tab/>
      </w:r>
      <w:r w:rsidRPr="00FA1624">
        <w:rPr>
          <w:noProof/>
        </w:rPr>
        <w:fldChar w:fldCharType="begin"/>
      </w:r>
      <w:r w:rsidRPr="00FA1624">
        <w:rPr>
          <w:noProof/>
        </w:rPr>
        <w:instrText xml:space="preserve"> PAGEREF _Toc150608231 \h </w:instrText>
      </w:r>
      <w:r w:rsidRPr="00FA1624">
        <w:rPr>
          <w:noProof/>
        </w:rPr>
      </w:r>
      <w:r w:rsidRPr="00FA1624">
        <w:rPr>
          <w:noProof/>
        </w:rPr>
        <w:fldChar w:fldCharType="separate"/>
      </w:r>
      <w:r w:rsidR="00F539C7">
        <w:rPr>
          <w:noProof/>
        </w:rPr>
        <w:t>43</w:t>
      </w:r>
      <w:r w:rsidRPr="00FA1624">
        <w:rPr>
          <w:noProof/>
        </w:rPr>
        <w:fldChar w:fldCharType="end"/>
      </w:r>
    </w:p>
    <w:p w14:paraId="200FEF61" w14:textId="33B05124" w:rsidR="00FA1624" w:rsidRDefault="00FA1624">
      <w:pPr>
        <w:pStyle w:val="TOC5"/>
        <w:rPr>
          <w:rFonts w:asciiTheme="minorHAnsi" w:eastAsiaTheme="minorEastAsia" w:hAnsiTheme="minorHAnsi" w:cstheme="minorBidi"/>
          <w:noProof/>
          <w:kern w:val="0"/>
          <w:sz w:val="22"/>
          <w:szCs w:val="22"/>
        </w:rPr>
      </w:pPr>
      <w:r>
        <w:rPr>
          <w:noProof/>
        </w:rPr>
        <w:lastRenderedPageBreak/>
        <w:t>20</w:t>
      </w:r>
      <w:r>
        <w:rPr>
          <w:noProof/>
        </w:rPr>
        <w:tab/>
        <w:t xml:space="preserve">Meaning of </w:t>
      </w:r>
      <w:r w:rsidRPr="000A2EB0">
        <w:rPr>
          <w:i/>
          <w:noProof/>
        </w:rPr>
        <w:t xml:space="preserve">acquire </w:t>
      </w:r>
      <w:r>
        <w:rPr>
          <w:noProof/>
        </w:rPr>
        <w:t>an interest of a specified percentage in an entity</w:t>
      </w:r>
      <w:r w:rsidRPr="00FA1624">
        <w:rPr>
          <w:noProof/>
        </w:rPr>
        <w:tab/>
      </w:r>
      <w:r w:rsidRPr="00FA1624">
        <w:rPr>
          <w:noProof/>
        </w:rPr>
        <w:fldChar w:fldCharType="begin"/>
      </w:r>
      <w:r w:rsidRPr="00FA1624">
        <w:rPr>
          <w:noProof/>
        </w:rPr>
        <w:instrText xml:space="preserve"> PAGEREF _Toc150608232 \h </w:instrText>
      </w:r>
      <w:r w:rsidRPr="00FA1624">
        <w:rPr>
          <w:noProof/>
        </w:rPr>
      </w:r>
      <w:r w:rsidRPr="00FA1624">
        <w:rPr>
          <w:noProof/>
        </w:rPr>
        <w:fldChar w:fldCharType="separate"/>
      </w:r>
      <w:r w:rsidR="00F539C7">
        <w:rPr>
          <w:noProof/>
        </w:rPr>
        <w:t>44</w:t>
      </w:r>
      <w:r w:rsidRPr="00FA1624">
        <w:rPr>
          <w:noProof/>
        </w:rPr>
        <w:fldChar w:fldCharType="end"/>
      </w:r>
    </w:p>
    <w:p w14:paraId="1E5F31A9" w14:textId="54DCB814" w:rsidR="00FA1624" w:rsidRDefault="00FA1624">
      <w:pPr>
        <w:pStyle w:val="TOC5"/>
        <w:rPr>
          <w:rFonts w:asciiTheme="minorHAnsi" w:eastAsiaTheme="minorEastAsia" w:hAnsiTheme="minorHAnsi" w:cstheme="minorBidi"/>
          <w:noProof/>
          <w:kern w:val="0"/>
          <w:sz w:val="22"/>
          <w:szCs w:val="22"/>
        </w:rPr>
      </w:pPr>
      <w:r>
        <w:rPr>
          <w:noProof/>
        </w:rPr>
        <w:t>21</w:t>
      </w:r>
      <w:r>
        <w:rPr>
          <w:noProof/>
        </w:rPr>
        <w:tab/>
        <w:t xml:space="preserve">Meanings of </w:t>
      </w:r>
      <w:r w:rsidRPr="000A2EB0">
        <w:rPr>
          <w:i/>
          <w:noProof/>
        </w:rPr>
        <w:t xml:space="preserve">subsidiary </w:t>
      </w:r>
      <w:r>
        <w:rPr>
          <w:noProof/>
        </w:rPr>
        <w:t xml:space="preserve">and </w:t>
      </w:r>
      <w:r w:rsidRPr="000A2EB0">
        <w:rPr>
          <w:i/>
          <w:noProof/>
        </w:rPr>
        <w:t>holding entity</w:t>
      </w:r>
      <w:r w:rsidRPr="00FA1624">
        <w:rPr>
          <w:noProof/>
        </w:rPr>
        <w:tab/>
      </w:r>
      <w:r w:rsidRPr="00FA1624">
        <w:rPr>
          <w:noProof/>
        </w:rPr>
        <w:fldChar w:fldCharType="begin"/>
      </w:r>
      <w:r w:rsidRPr="00FA1624">
        <w:rPr>
          <w:noProof/>
        </w:rPr>
        <w:instrText xml:space="preserve"> PAGEREF _Toc150608233 \h </w:instrText>
      </w:r>
      <w:r w:rsidRPr="00FA1624">
        <w:rPr>
          <w:noProof/>
        </w:rPr>
      </w:r>
      <w:r w:rsidRPr="00FA1624">
        <w:rPr>
          <w:noProof/>
        </w:rPr>
        <w:fldChar w:fldCharType="separate"/>
      </w:r>
      <w:r w:rsidR="00F539C7">
        <w:rPr>
          <w:noProof/>
        </w:rPr>
        <w:t>45</w:t>
      </w:r>
      <w:r w:rsidRPr="00FA1624">
        <w:rPr>
          <w:noProof/>
        </w:rPr>
        <w:fldChar w:fldCharType="end"/>
      </w:r>
    </w:p>
    <w:p w14:paraId="4500E434" w14:textId="28F3560C" w:rsidR="00FA1624" w:rsidRDefault="00FA1624">
      <w:pPr>
        <w:pStyle w:val="TOC5"/>
        <w:rPr>
          <w:rFonts w:asciiTheme="minorHAnsi" w:eastAsiaTheme="minorEastAsia" w:hAnsiTheme="minorHAnsi" w:cstheme="minorBidi"/>
          <w:noProof/>
          <w:kern w:val="0"/>
          <w:sz w:val="22"/>
          <w:szCs w:val="22"/>
        </w:rPr>
      </w:pPr>
      <w:r>
        <w:rPr>
          <w:noProof/>
        </w:rPr>
        <w:t>22</w:t>
      </w:r>
      <w:r>
        <w:rPr>
          <w:noProof/>
        </w:rPr>
        <w:tab/>
        <w:t xml:space="preserve">Meanings of </w:t>
      </w:r>
      <w:r w:rsidRPr="000A2EB0">
        <w:rPr>
          <w:i/>
          <w:noProof/>
        </w:rPr>
        <w:t>voting power</w:t>
      </w:r>
      <w:r>
        <w:rPr>
          <w:noProof/>
        </w:rPr>
        <w:t xml:space="preserve"> and </w:t>
      </w:r>
      <w:r w:rsidRPr="000A2EB0">
        <w:rPr>
          <w:i/>
          <w:noProof/>
        </w:rPr>
        <w:t>potential voting power</w:t>
      </w:r>
      <w:r w:rsidRPr="00FA1624">
        <w:rPr>
          <w:noProof/>
        </w:rPr>
        <w:tab/>
      </w:r>
      <w:r w:rsidRPr="00FA1624">
        <w:rPr>
          <w:noProof/>
        </w:rPr>
        <w:fldChar w:fldCharType="begin"/>
      </w:r>
      <w:r w:rsidRPr="00FA1624">
        <w:rPr>
          <w:noProof/>
        </w:rPr>
        <w:instrText xml:space="preserve"> PAGEREF _Toc150608234 \h </w:instrText>
      </w:r>
      <w:r w:rsidRPr="00FA1624">
        <w:rPr>
          <w:noProof/>
        </w:rPr>
      </w:r>
      <w:r w:rsidRPr="00FA1624">
        <w:rPr>
          <w:noProof/>
        </w:rPr>
        <w:fldChar w:fldCharType="separate"/>
      </w:r>
      <w:r w:rsidR="00F539C7">
        <w:rPr>
          <w:noProof/>
        </w:rPr>
        <w:t>46</w:t>
      </w:r>
      <w:r w:rsidRPr="00FA1624">
        <w:rPr>
          <w:noProof/>
        </w:rPr>
        <w:fldChar w:fldCharType="end"/>
      </w:r>
    </w:p>
    <w:p w14:paraId="4E3F877D" w14:textId="13AE492B" w:rsidR="00FA1624" w:rsidRDefault="00FA1624">
      <w:pPr>
        <w:pStyle w:val="TOC5"/>
        <w:rPr>
          <w:rFonts w:asciiTheme="minorHAnsi" w:eastAsiaTheme="minorEastAsia" w:hAnsiTheme="minorHAnsi" w:cstheme="minorBidi"/>
          <w:noProof/>
          <w:kern w:val="0"/>
          <w:sz w:val="22"/>
          <w:szCs w:val="22"/>
        </w:rPr>
      </w:pPr>
      <w:r>
        <w:rPr>
          <w:noProof/>
        </w:rPr>
        <w:t>23</w:t>
      </w:r>
      <w:r>
        <w:rPr>
          <w:noProof/>
        </w:rPr>
        <w:tab/>
        <w:t xml:space="preserve">Meaning of </w:t>
      </w:r>
      <w:r w:rsidRPr="000A2EB0">
        <w:rPr>
          <w:i/>
          <w:noProof/>
        </w:rPr>
        <w:t xml:space="preserve">controls </w:t>
      </w:r>
      <w:r>
        <w:rPr>
          <w:noProof/>
        </w:rPr>
        <w:t>the voting power</w:t>
      </w:r>
      <w:r w:rsidRPr="00FA1624">
        <w:rPr>
          <w:noProof/>
        </w:rPr>
        <w:tab/>
      </w:r>
      <w:r w:rsidRPr="00FA1624">
        <w:rPr>
          <w:noProof/>
        </w:rPr>
        <w:fldChar w:fldCharType="begin"/>
      </w:r>
      <w:r w:rsidRPr="00FA1624">
        <w:rPr>
          <w:noProof/>
        </w:rPr>
        <w:instrText xml:space="preserve"> PAGEREF _Toc150608235 \h </w:instrText>
      </w:r>
      <w:r w:rsidRPr="00FA1624">
        <w:rPr>
          <w:noProof/>
        </w:rPr>
      </w:r>
      <w:r w:rsidRPr="00FA1624">
        <w:rPr>
          <w:noProof/>
        </w:rPr>
        <w:fldChar w:fldCharType="separate"/>
      </w:r>
      <w:r w:rsidR="00F539C7">
        <w:rPr>
          <w:noProof/>
        </w:rPr>
        <w:t>47</w:t>
      </w:r>
      <w:r w:rsidRPr="00FA1624">
        <w:rPr>
          <w:noProof/>
        </w:rPr>
        <w:fldChar w:fldCharType="end"/>
      </w:r>
    </w:p>
    <w:p w14:paraId="763DB620" w14:textId="5FFD0A37" w:rsidR="00FA1624" w:rsidRDefault="00FA1624">
      <w:pPr>
        <w:pStyle w:val="TOC5"/>
        <w:rPr>
          <w:rFonts w:asciiTheme="minorHAnsi" w:eastAsiaTheme="minorEastAsia" w:hAnsiTheme="minorHAnsi" w:cstheme="minorBidi"/>
          <w:noProof/>
          <w:kern w:val="0"/>
          <w:sz w:val="22"/>
          <w:szCs w:val="22"/>
        </w:rPr>
      </w:pPr>
      <w:r>
        <w:rPr>
          <w:noProof/>
        </w:rPr>
        <w:t>24</w:t>
      </w:r>
      <w:r>
        <w:rPr>
          <w:noProof/>
        </w:rPr>
        <w:tab/>
        <w:t xml:space="preserve">Meaning of </w:t>
      </w:r>
      <w:r w:rsidRPr="000A2EB0">
        <w:rPr>
          <w:i/>
          <w:noProof/>
        </w:rPr>
        <w:t>determines the policy</w:t>
      </w:r>
      <w:r>
        <w:rPr>
          <w:noProof/>
        </w:rPr>
        <w:t xml:space="preserve"> of a business of exploiting a mining or production tenement</w:t>
      </w:r>
      <w:r w:rsidRPr="00FA1624">
        <w:rPr>
          <w:noProof/>
        </w:rPr>
        <w:tab/>
      </w:r>
      <w:r w:rsidRPr="00FA1624">
        <w:rPr>
          <w:noProof/>
        </w:rPr>
        <w:fldChar w:fldCharType="begin"/>
      </w:r>
      <w:r w:rsidRPr="00FA1624">
        <w:rPr>
          <w:noProof/>
        </w:rPr>
        <w:instrText xml:space="preserve"> PAGEREF _Toc150608236 \h </w:instrText>
      </w:r>
      <w:r w:rsidRPr="00FA1624">
        <w:rPr>
          <w:noProof/>
        </w:rPr>
      </w:r>
      <w:r w:rsidRPr="00FA1624">
        <w:rPr>
          <w:noProof/>
        </w:rPr>
        <w:fldChar w:fldCharType="separate"/>
      </w:r>
      <w:r w:rsidR="00F539C7">
        <w:rPr>
          <w:noProof/>
        </w:rPr>
        <w:t>47</w:t>
      </w:r>
      <w:r w:rsidRPr="00FA1624">
        <w:rPr>
          <w:noProof/>
        </w:rPr>
        <w:fldChar w:fldCharType="end"/>
      </w:r>
    </w:p>
    <w:p w14:paraId="3880E329" w14:textId="3C78C379" w:rsidR="00FA1624" w:rsidRDefault="00FA1624">
      <w:pPr>
        <w:pStyle w:val="TOC5"/>
        <w:rPr>
          <w:rFonts w:asciiTheme="minorHAnsi" w:eastAsiaTheme="minorEastAsia" w:hAnsiTheme="minorHAnsi" w:cstheme="minorBidi"/>
          <w:noProof/>
          <w:kern w:val="0"/>
          <w:sz w:val="22"/>
          <w:szCs w:val="22"/>
        </w:rPr>
      </w:pPr>
      <w:r>
        <w:rPr>
          <w:noProof/>
        </w:rPr>
        <w:t>25</w:t>
      </w:r>
      <w:r>
        <w:rPr>
          <w:noProof/>
        </w:rPr>
        <w:tab/>
        <w:t xml:space="preserve">Meaning of </w:t>
      </w:r>
      <w:r w:rsidRPr="000A2EB0">
        <w:rPr>
          <w:i/>
          <w:noProof/>
        </w:rPr>
        <w:t xml:space="preserve">enters </w:t>
      </w:r>
      <w:r>
        <w:rPr>
          <w:noProof/>
        </w:rPr>
        <w:t>an agreement</w:t>
      </w:r>
      <w:r w:rsidRPr="00FA1624">
        <w:rPr>
          <w:noProof/>
        </w:rPr>
        <w:tab/>
      </w:r>
      <w:r w:rsidRPr="00FA1624">
        <w:rPr>
          <w:noProof/>
        </w:rPr>
        <w:fldChar w:fldCharType="begin"/>
      </w:r>
      <w:r w:rsidRPr="00FA1624">
        <w:rPr>
          <w:noProof/>
        </w:rPr>
        <w:instrText xml:space="preserve"> PAGEREF _Toc150608237 \h </w:instrText>
      </w:r>
      <w:r w:rsidRPr="00FA1624">
        <w:rPr>
          <w:noProof/>
        </w:rPr>
      </w:r>
      <w:r w:rsidRPr="00FA1624">
        <w:rPr>
          <w:noProof/>
        </w:rPr>
        <w:fldChar w:fldCharType="separate"/>
      </w:r>
      <w:r w:rsidR="00F539C7">
        <w:rPr>
          <w:noProof/>
        </w:rPr>
        <w:t>48</w:t>
      </w:r>
      <w:r w:rsidRPr="00FA1624">
        <w:rPr>
          <w:noProof/>
        </w:rPr>
        <w:fldChar w:fldCharType="end"/>
      </w:r>
    </w:p>
    <w:p w14:paraId="43976759" w14:textId="2C0409FA" w:rsidR="00FA1624" w:rsidRDefault="00FA1624">
      <w:pPr>
        <w:pStyle w:val="TOC5"/>
        <w:rPr>
          <w:rFonts w:asciiTheme="minorHAnsi" w:eastAsiaTheme="minorEastAsia" w:hAnsiTheme="minorHAnsi" w:cstheme="minorBidi"/>
          <w:noProof/>
          <w:kern w:val="0"/>
          <w:sz w:val="22"/>
          <w:szCs w:val="22"/>
        </w:rPr>
      </w:pPr>
      <w:r>
        <w:rPr>
          <w:noProof/>
        </w:rPr>
        <w:t>26</w:t>
      </w:r>
      <w:r>
        <w:rPr>
          <w:noProof/>
        </w:rPr>
        <w:tab/>
        <w:t xml:space="preserve">Meaning of </w:t>
      </w:r>
      <w:r w:rsidRPr="000A2EB0">
        <w:rPr>
          <w:i/>
          <w:noProof/>
        </w:rPr>
        <w:t>sensitive business</w:t>
      </w:r>
      <w:r w:rsidRPr="00FA1624">
        <w:rPr>
          <w:noProof/>
        </w:rPr>
        <w:tab/>
      </w:r>
      <w:r w:rsidRPr="00FA1624">
        <w:rPr>
          <w:noProof/>
        </w:rPr>
        <w:fldChar w:fldCharType="begin"/>
      </w:r>
      <w:r w:rsidRPr="00FA1624">
        <w:rPr>
          <w:noProof/>
        </w:rPr>
        <w:instrText xml:space="preserve"> PAGEREF _Toc150608238 \h </w:instrText>
      </w:r>
      <w:r w:rsidRPr="00FA1624">
        <w:rPr>
          <w:noProof/>
        </w:rPr>
      </w:r>
      <w:r w:rsidRPr="00FA1624">
        <w:rPr>
          <w:noProof/>
        </w:rPr>
        <w:fldChar w:fldCharType="separate"/>
      </w:r>
      <w:r w:rsidR="00F539C7">
        <w:rPr>
          <w:noProof/>
        </w:rPr>
        <w:t>48</w:t>
      </w:r>
      <w:r w:rsidRPr="00FA1624">
        <w:rPr>
          <w:noProof/>
        </w:rPr>
        <w:fldChar w:fldCharType="end"/>
      </w:r>
    </w:p>
    <w:p w14:paraId="226497CD" w14:textId="31B36D62" w:rsidR="00FA1624" w:rsidRDefault="00FA1624">
      <w:pPr>
        <w:pStyle w:val="TOC5"/>
        <w:rPr>
          <w:rFonts w:asciiTheme="minorHAnsi" w:eastAsiaTheme="minorEastAsia" w:hAnsiTheme="minorHAnsi" w:cstheme="minorBidi"/>
          <w:noProof/>
          <w:kern w:val="0"/>
          <w:sz w:val="22"/>
          <w:szCs w:val="22"/>
        </w:rPr>
      </w:pPr>
      <w:r>
        <w:rPr>
          <w:noProof/>
        </w:rPr>
        <w:t>26A</w:t>
      </w:r>
      <w:r>
        <w:rPr>
          <w:noProof/>
        </w:rPr>
        <w:tab/>
        <w:t xml:space="preserve">Meaning of </w:t>
      </w:r>
      <w:r w:rsidRPr="000A2EB0">
        <w:rPr>
          <w:i/>
          <w:noProof/>
        </w:rPr>
        <w:t>registrable water entitlement</w:t>
      </w:r>
      <w:r w:rsidRPr="00FA1624">
        <w:rPr>
          <w:noProof/>
        </w:rPr>
        <w:tab/>
      </w:r>
      <w:r w:rsidRPr="00FA1624">
        <w:rPr>
          <w:noProof/>
        </w:rPr>
        <w:fldChar w:fldCharType="begin"/>
      </w:r>
      <w:r w:rsidRPr="00FA1624">
        <w:rPr>
          <w:noProof/>
        </w:rPr>
        <w:instrText xml:space="preserve"> PAGEREF _Toc150608239 \h </w:instrText>
      </w:r>
      <w:r w:rsidRPr="00FA1624">
        <w:rPr>
          <w:noProof/>
        </w:rPr>
      </w:r>
      <w:r w:rsidRPr="00FA1624">
        <w:rPr>
          <w:noProof/>
        </w:rPr>
        <w:fldChar w:fldCharType="separate"/>
      </w:r>
      <w:r w:rsidR="00F539C7">
        <w:rPr>
          <w:noProof/>
        </w:rPr>
        <w:t>48</w:t>
      </w:r>
      <w:r w:rsidRPr="00FA1624">
        <w:rPr>
          <w:noProof/>
        </w:rPr>
        <w:fldChar w:fldCharType="end"/>
      </w:r>
    </w:p>
    <w:p w14:paraId="08205E7B" w14:textId="58C2F242" w:rsidR="00FA1624" w:rsidRDefault="00FA1624">
      <w:pPr>
        <w:pStyle w:val="TOC5"/>
        <w:rPr>
          <w:rFonts w:asciiTheme="minorHAnsi" w:eastAsiaTheme="minorEastAsia" w:hAnsiTheme="minorHAnsi" w:cstheme="minorBidi"/>
          <w:noProof/>
          <w:kern w:val="0"/>
          <w:sz w:val="22"/>
          <w:szCs w:val="22"/>
        </w:rPr>
      </w:pPr>
      <w:r>
        <w:rPr>
          <w:noProof/>
        </w:rPr>
        <w:t>27</w:t>
      </w:r>
      <w:r>
        <w:rPr>
          <w:noProof/>
        </w:rPr>
        <w:tab/>
        <w:t>Regulations to provide in relation to valuing assets</w:t>
      </w:r>
      <w:r w:rsidRPr="00FA1624">
        <w:rPr>
          <w:noProof/>
        </w:rPr>
        <w:tab/>
      </w:r>
      <w:r w:rsidRPr="00FA1624">
        <w:rPr>
          <w:noProof/>
        </w:rPr>
        <w:fldChar w:fldCharType="begin"/>
      </w:r>
      <w:r w:rsidRPr="00FA1624">
        <w:rPr>
          <w:noProof/>
        </w:rPr>
        <w:instrText xml:space="preserve"> PAGEREF _Toc150608240 \h </w:instrText>
      </w:r>
      <w:r w:rsidRPr="00FA1624">
        <w:rPr>
          <w:noProof/>
        </w:rPr>
      </w:r>
      <w:r w:rsidRPr="00FA1624">
        <w:rPr>
          <w:noProof/>
        </w:rPr>
        <w:fldChar w:fldCharType="separate"/>
      </w:r>
      <w:r w:rsidR="00F539C7">
        <w:rPr>
          <w:noProof/>
        </w:rPr>
        <w:t>49</w:t>
      </w:r>
      <w:r w:rsidRPr="00FA1624">
        <w:rPr>
          <w:noProof/>
        </w:rPr>
        <w:fldChar w:fldCharType="end"/>
      </w:r>
    </w:p>
    <w:p w14:paraId="5CD54157" w14:textId="01502AE8" w:rsidR="00FA1624" w:rsidRDefault="00FA1624">
      <w:pPr>
        <w:pStyle w:val="TOC5"/>
        <w:rPr>
          <w:rFonts w:asciiTheme="minorHAnsi" w:eastAsiaTheme="minorEastAsia" w:hAnsiTheme="minorHAnsi" w:cstheme="minorBidi"/>
          <w:noProof/>
          <w:kern w:val="0"/>
          <w:sz w:val="22"/>
          <w:szCs w:val="22"/>
        </w:rPr>
      </w:pPr>
      <w:r>
        <w:rPr>
          <w:noProof/>
        </w:rPr>
        <w:t>28</w:t>
      </w:r>
      <w:r>
        <w:rPr>
          <w:noProof/>
        </w:rPr>
        <w:tab/>
        <w:t>Acts done by agents</w:t>
      </w:r>
      <w:r w:rsidRPr="00FA1624">
        <w:rPr>
          <w:noProof/>
        </w:rPr>
        <w:tab/>
      </w:r>
      <w:r w:rsidRPr="00FA1624">
        <w:rPr>
          <w:noProof/>
        </w:rPr>
        <w:fldChar w:fldCharType="begin"/>
      </w:r>
      <w:r w:rsidRPr="00FA1624">
        <w:rPr>
          <w:noProof/>
        </w:rPr>
        <w:instrText xml:space="preserve"> PAGEREF _Toc150608241 \h </w:instrText>
      </w:r>
      <w:r w:rsidRPr="00FA1624">
        <w:rPr>
          <w:noProof/>
        </w:rPr>
      </w:r>
      <w:r w:rsidRPr="00FA1624">
        <w:rPr>
          <w:noProof/>
        </w:rPr>
        <w:fldChar w:fldCharType="separate"/>
      </w:r>
      <w:r w:rsidR="00F539C7">
        <w:rPr>
          <w:noProof/>
        </w:rPr>
        <w:t>49</w:t>
      </w:r>
      <w:r w:rsidRPr="00FA1624">
        <w:rPr>
          <w:noProof/>
        </w:rPr>
        <w:fldChar w:fldCharType="end"/>
      </w:r>
    </w:p>
    <w:p w14:paraId="7C388A55" w14:textId="15F942A6" w:rsidR="00FA1624" w:rsidRDefault="00FA1624">
      <w:pPr>
        <w:pStyle w:val="TOC3"/>
        <w:rPr>
          <w:rFonts w:asciiTheme="minorHAnsi" w:eastAsiaTheme="minorEastAsia" w:hAnsiTheme="minorHAnsi" w:cstheme="minorBidi"/>
          <w:b w:val="0"/>
          <w:noProof/>
          <w:kern w:val="0"/>
          <w:szCs w:val="22"/>
        </w:rPr>
      </w:pPr>
      <w:r>
        <w:rPr>
          <w:noProof/>
        </w:rPr>
        <w:t>Division 3—Application of this Act</w:t>
      </w:r>
      <w:r w:rsidRPr="00FA1624">
        <w:rPr>
          <w:b w:val="0"/>
          <w:noProof/>
          <w:sz w:val="18"/>
        </w:rPr>
        <w:tab/>
      </w:r>
      <w:r w:rsidRPr="00FA1624">
        <w:rPr>
          <w:b w:val="0"/>
          <w:noProof/>
          <w:sz w:val="18"/>
        </w:rPr>
        <w:fldChar w:fldCharType="begin"/>
      </w:r>
      <w:r w:rsidRPr="00FA1624">
        <w:rPr>
          <w:b w:val="0"/>
          <w:noProof/>
          <w:sz w:val="18"/>
        </w:rPr>
        <w:instrText xml:space="preserve"> PAGEREF _Toc150608242 \h </w:instrText>
      </w:r>
      <w:r w:rsidRPr="00FA1624">
        <w:rPr>
          <w:b w:val="0"/>
          <w:noProof/>
          <w:sz w:val="18"/>
        </w:rPr>
      </w:r>
      <w:r w:rsidRPr="00FA1624">
        <w:rPr>
          <w:b w:val="0"/>
          <w:noProof/>
          <w:sz w:val="18"/>
        </w:rPr>
        <w:fldChar w:fldCharType="separate"/>
      </w:r>
      <w:r w:rsidR="00F539C7">
        <w:rPr>
          <w:b w:val="0"/>
          <w:noProof/>
          <w:sz w:val="18"/>
        </w:rPr>
        <w:t>50</w:t>
      </w:r>
      <w:r w:rsidRPr="00FA1624">
        <w:rPr>
          <w:b w:val="0"/>
          <w:noProof/>
          <w:sz w:val="18"/>
        </w:rPr>
        <w:fldChar w:fldCharType="end"/>
      </w:r>
    </w:p>
    <w:p w14:paraId="201FD604" w14:textId="13819BC2" w:rsidR="00FA1624" w:rsidRDefault="00FA1624">
      <w:pPr>
        <w:pStyle w:val="TOC5"/>
        <w:rPr>
          <w:rFonts w:asciiTheme="minorHAnsi" w:eastAsiaTheme="minorEastAsia" w:hAnsiTheme="minorHAnsi" w:cstheme="minorBidi"/>
          <w:noProof/>
          <w:kern w:val="0"/>
          <w:sz w:val="22"/>
          <w:szCs w:val="22"/>
        </w:rPr>
      </w:pPr>
      <w:r>
        <w:rPr>
          <w:noProof/>
        </w:rPr>
        <w:t>29</w:t>
      </w:r>
      <w:r>
        <w:rPr>
          <w:noProof/>
        </w:rPr>
        <w:tab/>
        <w:t>Application of this Act to individuals</w:t>
      </w:r>
      <w:r w:rsidRPr="000A2EB0">
        <w:rPr>
          <w:rFonts w:eastAsiaTheme="minorHAnsi"/>
          <w:noProof/>
        </w:rPr>
        <w:t>, entities and unincorporated limited partnerships</w:t>
      </w:r>
      <w:r w:rsidRPr="00FA1624">
        <w:rPr>
          <w:noProof/>
        </w:rPr>
        <w:tab/>
      </w:r>
      <w:r w:rsidRPr="00FA1624">
        <w:rPr>
          <w:noProof/>
        </w:rPr>
        <w:fldChar w:fldCharType="begin"/>
      </w:r>
      <w:r w:rsidRPr="00FA1624">
        <w:rPr>
          <w:noProof/>
        </w:rPr>
        <w:instrText xml:space="preserve"> PAGEREF _Toc150608243 \h </w:instrText>
      </w:r>
      <w:r w:rsidRPr="00FA1624">
        <w:rPr>
          <w:noProof/>
        </w:rPr>
      </w:r>
      <w:r w:rsidRPr="00FA1624">
        <w:rPr>
          <w:noProof/>
        </w:rPr>
        <w:fldChar w:fldCharType="separate"/>
      </w:r>
      <w:r w:rsidR="00F539C7">
        <w:rPr>
          <w:noProof/>
        </w:rPr>
        <w:t>50</w:t>
      </w:r>
      <w:r w:rsidRPr="00FA1624">
        <w:rPr>
          <w:noProof/>
        </w:rPr>
        <w:fldChar w:fldCharType="end"/>
      </w:r>
    </w:p>
    <w:p w14:paraId="00622A1A" w14:textId="527A1E8D" w:rsidR="00FA1624" w:rsidRDefault="00FA1624">
      <w:pPr>
        <w:pStyle w:val="TOC5"/>
        <w:rPr>
          <w:rFonts w:asciiTheme="minorHAnsi" w:eastAsiaTheme="minorEastAsia" w:hAnsiTheme="minorHAnsi" w:cstheme="minorBidi"/>
          <w:noProof/>
          <w:kern w:val="0"/>
          <w:sz w:val="22"/>
          <w:szCs w:val="22"/>
        </w:rPr>
      </w:pPr>
      <w:r>
        <w:rPr>
          <w:noProof/>
        </w:rPr>
        <w:t>30</w:t>
      </w:r>
      <w:r>
        <w:rPr>
          <w:noProof/>
        </w:rPr>
        <w:tab/>
        <w:t>Extension to external Territories</w:t>
      </w:r>
      <w:r w:rsidRPr="00FA1624">
        <w:rPr>
          <w:noProof/>
        </w:rPr>
        <w:tab/>
      </w:r>
      <w:r w:rsidRPr="00FA1624">
        <w:rPr>
          <w:noProof/>
        </w:rPr>
        <w:fldChar w:fldCharType="begin"/>
      </w:r>
      <w:r w:rsidRPr="00FA1624">
        <w:rPr>
          <w:noProof/>
        </w:rPr>
        <w:instrText xml:space="preserve"> PAGEREF _Toc150608244 \h </w:instrText>
      </w:r>
      <w:r w:rsidRPr="00FA1624">
        <w:rPr>
          <w:noProof/>
        </w:rPr>
      </w:r>
      <w:r w:rsidRPr="00FA1624">
        <w:rPr>
          <w:noProof/>
        </w:rPr>
        <w:fldChar w:fldCharType="separate"/>
      </w:r>
      <w:r w:rsidR="00F539C7">
        <w:rPr>
          <w:noProof/>
        </w:rPr>
        <w:t>50</w:t>
      </w:r>
      <w:r w:rsidRPr="00FA1624">
        <w:rPr>
          <w:noProof/>
        </w:rPr>
        <w:fldChar w:fldCharType="end"/>
      </w:r>
    </w:p>
    <w:p w14:paraId="50F5E855" w14:textId="50D5D046" w:rsidR="00FA1624" w:rsidRDefault="00FA1624">
      <w:pPr>
        <w:pStyle w:val="TOC5"/>
        <w:rPr>
          <w:rFonts w:asciiTheme="minorHAnsi" w:eastAsiaTheme="minorEastAsia" w:hAnsiTheme="minorHAnsi" w:cstheme="minorBidi"/>
          <w:noProof/>
          <w:kern w:val="0"/>
          <w:sz w:val="22"/>
          <w:szCs w:val="22"/>
        </w:rPr>
      </w:pPr>
      <w:r>
        <w:rPr>
          <w:noProof/>
        </w:rPr>
        <w:t>31</w:t>
      </w:r>
      <w:r>
        <w:rPr>
          <w:noProof/>
        </w:rPr>
        <w:tab/>
        <w:t>Extraterritoriality</w:t>
      </w:r>
      <w:r w:rsidRPr="00FA1624">
        <w:rPr>
          <w:noProof/>
        </w:rPr>
        <w:tab/>
      </w:r>
      <w:r w:rsidRPr="00FA1624">
        <w:rPr>
          <w:noProof/>
        </w:rPr>
        <w:fldChar w:fldCharType="begin"/>
      </w:r>
      <w:r w:rsidRPr="00FA1624">
        <w:rPr>
          <w:noProof/>
        </w:rPr>
        <w:instrText xml:space="preserve"> PAGEREF _Toc150608245 \h </w:instrText>
      </w:r>
      <w:r w:rsidRPr="00FA1624">
        <w:rPr>
          <w:noProof/>
        </w:rPr>
      </w:r>
      <w:r w:rsidRPr="00FA1624">
        <w:rPr>
          <w:noProof/>
        </w:rPr>
        <w:fldChar w:fldCharType="separate"/>
      </w:r>
      <w:r w:rsidR="00F539C7">
        <w:rPr>
          <w:noProof/>
        </w:rPr>
        <w:t>50</w:t>
      </w:r>
      <w:r w:rsidRPr="00FA1624">
        <w:rPr>
          <w:noProof/>
        </w:rPr>
        <w:fldChar w:fldCharType="end"/>
      </w:r>
    </w:p>
    <w:p w14:paraId="04DEEA43" w14:textId="6B67D9AF" w:rsidR="00FA1624" w:rsidRDefault="00FA1624">
      <w:pPr>
        <w:pStyle w:val="TOC5"/>
        <w:rPr>
          <w:rFonts w:asciiTheme="minorHAnsi" w:eastAsiaTheme="minorEastAsia" w:hAnsiTheme="minorHAnsi" w:cstheme="minorBidi"/>
          <w:noProof/>
          <w:kern w:val="0"/>
          <w:sz w:val="22"/>
          <w:szCs w:val="22"/>
        </w:rPr>
      </w:pPr>
      <w:r>
        <w:rPr>
          <w:noProof/>
        </w:rPr>
        <w:t>32</w:t>
      </w:r>
      <w:r>
        <w:rPr>
          <w:noProof/>
        </w:rPr>
        <w:tab/>
        <w:t>Extension to exclusive economic zone and continental shelf</w:t>
      </w:r>
      <w:r w:rsidRPr="00FA1624">
        <w:rPr>
          <w:noProof/>
        </w:rPr>
        <w:tab/>
      </w:r>
      <w:r w:rsidRPr="00FA1624">
        <w:rPr>
          <w:noProof/>
        </w:rPr>
        <w:fldChar w:fldCharType="begin"/>
      </w:r>
      <w:r w:rsidRPr="00FA1624">
        <w:rPr>
          <w:noProof/>
        </w:rPr>
        <w:instrText xml:space="preserve"> PAGEREF _Toc150608246 \h </w:instrText>
      </w:r>
      <w:r w:rsidRPr="00FA1624">
        <w:rPr>
          <w:noProof/>
        </w:rPr>
      </w:r>
      <w:r w:rsidRPr="00FA1624">
        <w:rPr>
          <w:noProof/>
        </w:rPr>
        <w:fldChar w:fldCharType="separate"/>
      </w:r>
      <w:r w:rsidR="00F539C7">
        <w:rPr>
          <w:noProof/>
        </w:rPr>
        <w:t>50</w:t>
      </w:r>
      <w:r w:rsidRPr="00FA1624">
        <w:rPr>
          <w:noProof/>
        </w:rPr>
        <w:fldChar w:fldCharType="end"/>
      </w:r>
    </w:p>
    <w:p w14:paraId="76CDC4FC" w14:textId="31373EB2" w:rsidR="00FA1624" w:rsidRDefault="00FA1624">
      <w:pPr>
        <w:pStyle w:val="TOC5"/>
        <w:rPr>
          <w:rFonts w:asciiTheme="minorHAnsi" w:eastAsiaTheme="minorEastAsia" w:hAnsiTheme="minorHAnsi" w:cstheme="minorBidi"/>
          <w:noProof/>
          <w:kern w:val="0"/>
          <w:sz w:val="22"/>
          <w:szCs w:val="22"/>
        </w:rPr>
      </w:pPr>
      <w:r>
        <w:rPr>
          <w:noProof/>
        </w:rPr>
        <w:t>33</w:t>
      </w:r>
      <w:r>
        <w:rPr>
          <w:noProof/>
        </w:rPr>
        <w:tab/>
        <w:t>This Act binds the Crown</w:t>
      </w:r>
      <w:r w:rsidRPr="00FA1624">
        <w:rPr>
          <w:noProof/>
        </w:rPr>
        <w:tab/>
      </w:r>
      <w:r w:rsidRPr="00FA1624">
        <w:rPr>
          <w:noProof/>
        </w:rPr>
        <w:fldChar w:fldCharType="begin"/>
      </w:r>
      <w:r w:rsidRPr="00FA1624">
        <w:rPr>
          <w:noProof/>
        </w:rPr>
        <w:instrText xml:space="preserve"> PAGEREF _Toc150608247 \h </w:instrText>
      </w:r>
      <w:r w:rsidRPr="00FA1624">
        <w:rPr>
          <w:noProof/>
        </w:rPr>
      </w:r>
      <w:r w:rsidRPr="00FA1624">
        <w:rPr>
          <w:noProof/>
        </w:rPr>
        <w:fldChar w:fldCharType="separate"/>
      </w:r>
      <w:r w:rsidR="00F539C7">
        <w:rPr>
          <w:noProof/>
        </w:rPr>
        <w:t>50</w:t>
      </w:r>
      <w:r w:rsidRPr="00FA1624">
        <w:rPr>
          <w:noProof/>
        </w:rPr>
        <w:fldChar w:fldCharType="end"/>
      </w:r>
    </w:p>
    <w:p w14:paraId="4F0ADDAC" w14:textId="05BC2015" w:rsidR="00FA1624" w:rsidRDefault="00FA1624">
      <w:pPr>
        <w:pStyle w:val="TOC5"/>
        <w:rPr>
          <w:rFonts w:asciiTheme="minorHAnsi" w:eastAsiaTheme="minorEastAsia" w:hAnsiTheme="minorHAnsi" w:cstheme="minorBidi"/>
          <w:noProof/>
          <w:kern w:val="0"/>
          <w:sz w:val="22"/>
          <w:szCs w:val="22"/>
        </w:rPr>
      </w:pPr>
      <w:r>
        <w:rPr>
          <w:noProof/>
        </w:rPr>
        <w:t>34</w:t>
      </w:r>
      <w:r>
        <w:rPr>
          <w:noProof/>
        </w:rPr>
        <w:tab/>
        <w:t>Concurrent operation of State and Territory laws</w:t>
      </w:r>
      <w:r w:rsidRPr="00FA1624">
        <w:rPr>
          <w:noProof/>
        </w:rPr>
        <w:tab/>
      </w:r>
      <w:r w:rsidRPr="00FA1624">
        <w:rPr>
          <w:noProof/>
        </w:rPr>
        <w:fldChar w:fldCharType="begin"/>
      </w:r>
      <w:r w:rsidRPr="00FA1624">
        <w:rPr>
          <w:noProof/>
        </w:rPr>
        <w:instrText xml:space="preserve"> PAGEREF _Toc150608248 \h </w:instrText>
      </w:r>
      <w:r w:rsidRPr="00FA1624">
        <w:rPr>
          <w:noProof/>
        </w:rPr>
      </w:r>
      <w:r w:rsidRPr="00FA1624">
        <w:rPr>
          <w:noProof/>
        </w:rPr>
        <w:fldChar w:fldCharType="separate"/>
      </w:r>
      <w:r w:rsidR="00F539C7">
        <w:rPr>
          <w:noProof/>
        </w:rPr>
        <w:t>51</w:t>
      </w:r>
      <w:r w:rsidRPr="00FA1624">
        <w:rPr>
          <w:noProof/>
        </w:rPr>
        <w:fldChar w:fldCharType="end"/>
      </w:r>
    </w:p>
    <w:p w14:paraId="6EE6FF80" w14:textId="0E1035FA" w:rsidR="00FA1624" w:rsidRDefault="00FA1624">
      <w:pPr>
        <w:pStyle w:val="TOC5"/>
        <w:rPr>
          <w:rFonts w:asciiTheme="minorHAnsi" w:eastAsiaTheme="minorEastAsia" w:hAnsiTheme="minorHAnsi" w:cstheme="minorBidi"/>
          <w:noProof/>
          <w:kern w:val="0"/>
          <w:sz w:val="22"/>
          <w:szCs w:val="22"/>
        </w:rPr>
      </w:pPr>
      <w:r>
        <w:rPr>
          <w:noProof/>
        </w:rPr>
        <w:t>35</w:t>
      </w:r>
      <w:r>
        <w:rPr>
          <w:noProof/>
        </w:rPr>
        <w:tab/>
        <w:t>General severability</w:t>
      </w:r>
      <w:r w:rsidRPr="00FA1624">
        <w:rPr>
          <w:noProof/>
        </w:rPr>
        <w:tab/>
      </w:r>
      <w:r w:rsidRPr="00FA1624">
        <w:rPr>
          <w:noProof/>
        </w:rPr>
        <w:fldChar w:fldCharType="begin"/>
      </w:r>
      <w:r w:rsidRPr="00FA1624">
        <w:rPr>
          <w:noProof/>
        </w:rPr>
        <w:instrText xml:space="preserve"> PAGEREF _Toc150608249 \h </w:instrText>
      </w:r>
      <w:r w:rsidRPr="00FA1624">
        <w:rPr>
          <w:noProof/>
        </w:rPr>
      </w:r>
      <w:r w:rsidRPr="00FA1624">
        <w:rPr>
          <w:noProof/>
        </w:rPr>
        <w:fldChar w:fldCharType="separate"/>
      </w:r>
      <w:r w:rsidR="00F539C7">
        <w:rPr>
          <w:noProof/>
        </w:rPr>
        <w:t>51</w:t>
      </w:r>
      <w:r w:rsidRPr="00FA1624">
        <w:rPr>
          <w:noProof/>
        </w:rPr>
        <w:fldChar w:fldCharType="end"/>
      </w:r>
    </w:p>
    <w:p w14:paraId="2EE4C08C" w14:textId="7AC43BA6" w:rsidR="00FA1624" w:rsidRDefault="00FA1624">
      <w:pPr>
        <w:pStyle w:val="TOC5"/>
        <w:rPr>
          <w:rFonts w:asciiTheme="minorHAnsi" w:eastAsiaTheme="minorEastAsia" w:hAnsiTheme="minorHAnsi" w:cstheme="minorBidi"/>
          <w:noProof/>
          <w:kern w:val="0"/>
          <w:sz w:val="22"/>
          <w:szCs w:val="22"/>
        </w:rPr>
      </w:pPr>
      <w:r>
        <w:rPr>
          <w:noProof/>
        </w:rPr>
        <w:t>36</w:t>
      </w:r>
      <w:r>
        <w:rPr>
          <w:noProof/>
        </w:rPr>
        <w:tab/>
        <w:t>Severability relating to Australian businesses</w:t>
      </w:r>
      <w:r w:rsidRPr="00FA1624">
        <w:rPr>
          <w:noProof/>
        </w:rPr>
        <w:tab/>
      </w:r>
      <w:r w:rsidRPr="00FA1624">
        <w:rPr>
          <w:noProof/>
        </w:rPr>
        <w:fldChar w:fldCharType="begin"/>
      </w:r>
      <w:r w:rsidRPr="00FA1624">
        <w:rPr>
          <w:noProof/>
        </w:rPr>
        <w:instrText xml:space="preserve"> PAGEREF _Toc150608250 \h </w:instrText>
      </w:r>
      <w:r w:rsidRPr="00FA1624">
        <w:rPr>
          <w:noProof/>
        </w:rPr>
      </w:r>
      <w:r w:rsidRPr="00FA1624">
        <w:rPr>
          <w:noProof/>
        </w:rPr>
        <w:fldChar w:fldCharType="separate"/>
      </w:r>
      <w:r w:rsidR="00F539C7">
        <w:rPr>
          <w:noProof/>
        </w:rPr>
        <w:t>52</w:t>
      </w:r>
      <w:r w:rsidRPr="00FA1624">
        <w:rPr>
          <w:noProof/>
        </w:rPr>
        <w:fldChar w:fldCharType="end"/>
      </w:r>
    </w:p>
    <w:p w14:paraId="18BB75D5" w14:textId="6067D886" w:rsidR="00FA1624" w:rsidRDefault="00FA1624">
      <w:pPr>
        <w:pStyle w:val="TOC5"/>
        <w:rPr>
          <w:rFonts w:asciiTheme="minorHAnsi" w:eastAsiaTheme="minorEastAsia" w:hAnsiTheme="minorHAnsi" w:cstheme="minorBidi"/>
          <w:noProof/>
          <w:kern w:val="0"/>
          <w:sz w:val="22"/>
          <w:szCs w:val="22"/>
        </w:rPr>
      </w:pPr>
      <w:r>
        <w:rPr>
          <w:noProof/>
        </w:rPr>
        <w:t>37</w:t>
      </w:r>
      <w:r>
        <w:rPr>
          <w:noProof/>
        </w:rPr>
        <w:tab/>
        <w:t>Regulations providing for exemptions</w:t>
      </w:r>
      <w:r w:rsidRPr="00FA1624">
        <w:rPr>
          <w:noProof/>
        </w:rPr>
        <w:tab/>
      </w:r>
      <w:r w:rsidRPr="00FA1624">
        <w:rPr>
          <w:noProof/>
        </w:rPr>
        <w:fldChar w:fldCharType="begin"/>
      </w:r>
      <w:r w:rsidRPr="00FA1624">
        <w:rPr>
          <w:noProof/>
        </w:rPr>
        <w:instrText xml:space="preserve"> PAGEREF _Toc150608251 \h </w:instrText>
      </w:r>
      <w:r w:rsidRPr="00FA1624">
        <w:rPr>
          <w:noProof/>
        </w:rPr>
      </w:r>
      <w:r w:rsidRPr="00FA1624">
        <w:rPr>
          <w:noProof/>
        </w:rPr>
        <w:fldChar w:fldCharType="separate"/>
      </w:r>
      <w:r w:rsidR="00F539C7">
        <w:rPr>
          <w:noProof/>
        </w:rPr>
        <w:t>53</w:t>
      </w:r>
      <w:r w:rsidRPr="00FA1624">
        <w:rPr>
          <w:noProof/>
        </w:rPr>
        <w:fldChar w:fldCharType="end"/>
      </w:r>
    </w:p>
    <w:p w14:paraId="6AA41DFB" w14:textId="626534B2" w:rsidR="00FA1624" w:rsidRDefault="00FA1624">
      <w:pPr>
        <w:pStyle w:val="TOC2"/>
        <w:rPr>
          <w:rFonts w:asciiTheme="minorHAnsi" w:eastAsiaTheme="minorEastAsia" w:hAnsiTheme="minorHAnsi" w:cstheme="minorBidi"/>
          <w:b w:val="0"/>
          <w:noProof/>
          <w:kern w:val="0"/>
          <w:sz w:val="22"/>
          <w:szCs w:val="22"/>
        </w:rPr>
      </w:pPr>
      <w:r>
        <w:rPr>
          <w:noProof/>
        </w:rPr>
        <w:t>Part 2—Actions to which this Act applies</w:t>
      </w:r>
      <w:r w:rsidRPr="00FA1624">
        <w:rPr>
          <w:b w:val="0"/>
          <w:noProof/>
          <w:sz w:val="18"/>
        </w:rPr>
        <w:tab/>
      </w:r>
      <w:r w:rsidRPr="00FA1624">
        <w:rPr>
          <w:b w:val="0"/>
          <w:noProof/>
          <w:sz w:val="18"/>
        </w:rPr>
        <w:fldChar w:fldCharType="begin"/>
      </w:r>
      <w:r w:rsidRPr="00FA1624">
        <w:rPr>
          <w:b w:val="0"/>
          <w:noProof/>
          <w:sz w:val="18"/>
        </w:rPr>
        <w:instrText xml:space="preserve"> PAGEREF _Toc150608252 \h </w:instrText>
      </w:r>
      <w:r w:rsidRPr="00FA1624">
        <w:rPr>
          <w:b w:val="0"/>
          <w:noProof/>
          <w:sz w:val="18"/>
        </w:rPr>
      </w:r>
      <w:r w:rsidRPr="00FA1624">
        <w:rPr>
          <w:b w:val="0"/>
          <w:noProof/>
          <w:sz w:val="18"/>
        </w:rPr>
        <w:fldChar w:fldCharType="separate"/>
      </w:r>
      <w:r w:rsidR="00F539C7">
        <w:rPr>
          <w:b w:val="0"/>
          <w:noProof/>
          <w:sz w:val="18"/>
        </w:rPr>
        <w:t>54</w:t>
      </w:r>
      <w:r w:rsidRPr="00FA1624">
        <w:rPr>
          <w:b w:val="0"/>
          <w:noProof/>
          <w:sz w:val="18"/>
        </w:rPr>
        <w:fldChar w:fldCharType="end"/>
      </w:r>
    </w:p>
    <w:p w14:paraId="351F0977" w14:textId="1D86EE07" w:rsidR="00FA1624" w:rsidRDefault="00FA1624">
      <w:pPr>
        <w:pStyle w:val="TOC3"/>
        <w:rPr>
          <w:rFonts w:asciiTheme="minorHAnsi" w:eastAsiaTheme="minorEastAsia" w:hAnsiTheme="minorHAnsi" w:cstheme="minorBidi"/>
          <w:b w:val="0"/>
          <w:noProof/>
          <w:kern w:val="0"/>
          <w:szCs w:val="22"/>
        </w:rPr>
      </w:pPr>
      <w:r>
        <w:rPr>
          <w:noProof/>
        </w:rPr>
        <w:t>Division 1—Simplified outline of this Part</w:t>
      </w:r>
      <w:r w:rsidRPr="00FA1624">
        <w:rPr>
          <w:b w:val="0"/>
          <w:noProof/>
          <w:sz w:val="18"/>
        </w:rPr>
        <w:tab/>
      </w:r>
      <w:r w:rsidRPr="00FA1624">
        <w:rPr>
          <w:b w:val="0"/>
          <w:noProof/>
          <w:sz w:val="18"/>
        </w:rPr>
        <w:fldChar w:fldCharType="begin"/>
      </w:r>
      <w:r w:rsidRPr="00FA1624">
        <w:rPr>
          <w:b w:val="0"/>
          <w:noProof/>
          <w:sz w:val="18"/>
        </w:rPr>
        <w:instrText xml:space="preserve"> PAGEREF _Toc150608253 \h </w:instrText>
      </w:r>
      <w:r w:rsidRPr="00FA1624">
        <w:rPr>
          <w:b w:val="0"/>
          <w:noProof/>
          <w:sz w:val="18"/>
        </w:rPr>
      </w:r>
      <w:r w:rsidRPr="00FA1624">
        <w:rPr>
          <w:b w:val="0"/>
          <w:noProof/>
          <w:sz w:val="18"/>
        </w:rPr>
        <w:fldChar w:fldCharType="separate"/>
      </w:r>
      <w:r w:rsidR="00F539C7">
        <w:rPr>
          <w:b w:val="0"/>
          <w:noProof/>
          <w:sz w:val="18"/>
        </w:rPr>
        <w:t>54</w:t>
      </w:r>
      <w:r w:rsidRPr="00FA1624">
        <w:rPr>
          <w:b w:val="0"/>
          <w:noProof/>
          <w:sz w:val="18"/>
        </w:rPr>
        <w:fldChar w:fldCharType="end"/>
      </w:r>
    </w:p>
    <w:p w14:paraId="02BAE78F" w14:textId="580251B0" w:rsidR="00FA1624" w:rsidRDefault="00FA1624">
      <w:pPr>
        <w:pStyle w:val="TOC5"/>
        <w:rPr>
          <w:rFonts w:asciiTheme="minorHAnsi" w:eastAsiaTheme="minorEastAsia" w:hAnsiTheme="minorHAnsi" w:cstheme="minorBidi"/>
          <w:noProof/>
          <w:kern w:val="0"/>
          <w:sz w:val="22"/>
          <w:szCs w:val="22"/>
        </w:rPr>
      </w:pPr>
      <w:r>
        <w:rPr>
          <w:noProof/>
        </w:rPr>
        <w:t>38</w:t>
      </w:r>
      <w:r>
        <w:rPr>
          <w:noProof/>
        </w:rPr>
        <w:tab/>
        <w:t>Simplified outline</w:t>
      </w:r>
      <w:r w:rsidRPr="00FA1624">
        <w:rPr>
          <w:noProof/>
        </w:rPr>
        <w:tab/>
      </w:r>
      <w:r w:rsidRPr="00FA1624">
        <w:rPr>
          <w:noProof/>
        </w:rPr>
        <w:fldChar w:fldCharType="begin"/>
      </w:r>
      <w:r w:rsidRPr="00FA1624">
        <w:rPr>
          <w:noProof/>
        </w:rPr>
        <w:instrText xml:space="preserve"> PAGEREF _Toc150608254 \h </w:instrText>
      </w:r>
      <w:r w:rsidRPr="00FA1624">
        <w:rPr>
          <w:noProof/>
        </w:rPr>
      </w:r>
      <w:r w:rsidRPr="00FA1624">
        <w:rPr>
          <w:noProof/>
        </w:rPr>
        <w:fldChar w:fldCharType="separate"/>
      </w:r>
      <w:r w:rsidR="00F539C7">
        <w:rPr>
          <w:noProof/>
        </w:rPr>
        <w:t>54</w:t>
      </w:r>
      <w:r w:rsidRPr="00FA1624">
        <w:rPr>
          <w:noProof/>
        </w:rPr>
        <w:fldChar w:fldCharType="end"/>
      </w:r>
    </w:p>
    <w:p w14:paraId="57521DCF" w14:textId="086DDE41" w:rsidR="00FA1624" w:rsidRDefault="00FA1624">
      <w:pPr>
        <w:pStyle w:val="TOC3"/>
        <w:rPr>
          <w:rFonts w:asciiTheme="minorHAnsi" w:eastAsiaTheme="minorEastAsia" w:hAnsiTheme="minorHAnsi" w:cstheme="minorBidi"/>
          <w:b w:val="0"/>
          <w:noProof/>
          <w:kern w:val="0"/>
          <w:szCs w:val="22"/>
        </w:rPr>
      </w:pPr>
      <w:r>
        <w:rPr>
          <w:noProof/>
        </w:rPr>
        <w:t>Division 2—Meaning of significant action</w:t>
      </w:r>
      <w:r w:rsidRPr="00FA1624">
        <w:rPr>
          <w:b w:val="0"/>
          <w:noProof/>
          <w:sz w:val="18"/>
        </w:rPr>
        <w:tab/>
      </w:r>
      <w:r w:rsidRPr="00FA1624">
        <w:rPr>
          <w:b w:val="0"/>
          <w:noProof/>
          <w:sz w:val="18"/>
        </w:rPr>
        <w:fldChar w:fldCharType="begin"/>
      </w:r>
      <w:r w:rsidRPr="00FA1624">
        <w:rPr>
          <w:b w:val="0"/>
          <w:noProof/>
          <w:sz w:val="18"/>
        </w:rPr>
        <w:instrText xml:space="preserve"> PAGEREF _Toc150608255 \h </w:instrText>
      </w:r>
      <w:r w:rsidRPr="00FA1624">
        <w:rPr>
          <w:b w:val="0"/>
          <w:noProof/>
          <w:sz w:val="18"/>
        </w:rPr>
      </w:r>
      <w:r w:rsidRPr="00FA1624">
        <w:rPr>
          <w:b w:val="0"/>
          <w:noProof/>
          <w:sz w:val="18"/>
        </w:rPr>
        <w:fldChar w:fldCharType="separate"/>
      </w:r>
      <w:r w:rsidR="00F539C7">
        <w:rPr>
          <w:b w:val="0"/>
          <w:noProof/>
          <w:sz w:val="18"/>
        </w:rPr>
        <w:t>55</w:t>
      </w:r>
      <w:r w:rsidRPr="00FA1624">
        <w:rPr>
          <w:b w:val="0"/>
          <w:noProof/>
          <w:sz w:val="18"/>
        </w:rPr>
        <w:fldChar w:fldCharType="end"/>
      </w:r>
    </w:p>
    <w:p w14:paraId="044E6546" w14:textId="25461219" w:rsidR="00FA1624" w:rsidRDefault="00FA1624">
      <w:pPr>
        <w:pStyle w:val="TOC5"/>
        <w:rPr>
          <w:rFonts w:asciiTheme="minorHAnsi" w:eastAsiaTheme="minorEastAsia" w:hAnsiTheme="minorHAnsi" w:cstheme="minorBidi"/>
          <w:noProof/>
          <w:kern w:val="0"/>
          <w:sz w:val="22"/>
          <w:szCs w:val="22"/>
        </w:rPr>
      </w:pPr>
      <w:r>
        <w:rPr>
          <w:noProof/>
        </w:rPr>
        <w:t>39</w:t>
      </w:r>
      <w:r>
        <w:rPr>
          <w:noProof/>
        </w:rPr>
        <w:tab/>
        <w:t>Simplified outline of this Division</w:t>
      </w:r>
      <w:r w:rsidRPr="00FA1624">
        <w:rPr>
          <w:noProof/>
        </w:rPr>
        <w:tab/>
      </w:r>
      <w:r w:rsidRPr="00FA1624">
        <w:rPr>
          <w:noProof/>
        </w:rPr>
        <w:fldChar w:fldCharType="begin"/>
      </w:r>
      <w:r w:rsidRPr="00FA1624">
        <w:rPr>
          <w:noProof/>
        </w:rPr>
        <w:instrText xml:space="preserve"> PAGEREF _Toc150608256 \h </w:instrText>
      </w:r>
      <w:r w:rsidRPr="00FA1624">
        <w:rPr>
          <w:noProof/>
        </w:rPr>
      </w:r>
      <w:r w:rsidRPr="00FA1624">
        <w:rPr>
          <w:noProof/>
        </w:rPr>
        <w:fldChar w:fldCharType="separate"/>
      </w:r>
      <w:r w:rsidR="00F539C7">
        <w:rPr>
          <w:noProof/>
        </w:rPr>
        <w:t>55</w:t>
      </w:r>
      <w:r w:rsidRPr="00FA1624">
        <w:rPr>
          <w:noProof/>
        </w:rPr>
        <w:fldChar w:fldCharType="end"/>
      </w:r>
    </w:p>
    <w:p w14:paraId="4E8FD518" w14:textId="4FC5BB11" w:rsidR="00FA1624" w:rsidRDefault="00FA1624">
      <w:pPr>
        <w:pStyle w:val="TOC5"/>
        <w:rPr>
          <w:rFonts w:asciiTheme="minorHAnsi" w:eastAsiaTheme="minorEastAsia" w:hAnsiTheme="minorHAnsi" w:cstheme="minorBidi"/>
          <w:noProof/>
          <w:kern w:val="0"/>
          <w:sz w:val="22"/>
          <w:szCs w:val="22"/>
        </w:rPr>
      </w:pPr>
      <w:r>
        <w:rPr>
          <w:noProof/>
        </w:rPr>
        <w:t>40</w:t>
      </w:r>
      <w:r>
        <w:rPr>
          <w:noProof/>
        </w:rPr>
        <w:tab/>
        <w:t xml:space="preserve">Meaning of </w:t>
      </w:r>
      <w:r w:rsidRPr="000A2EB0">
        <w:rPr>
          <w:i/>
          <w:noProof/>
        </w:rPr>
        <w:t>significant action</w:t>
      </w:r>
      <w:r>
        <w:rPr>
          <w:noProof/>
        </w:rPr>
        <w:t>—entities</w:t>
      </w:r>
      <w:r w:rsidRPr="00FA1624">
        <w:rPr>
          <w:noProof/>
        </w:rPr>
        <w:tab/>
      </w:r>
      <w:r w:rsidRPr="00FA1624">
        <w:rPr>
          <w:noProof/>
        </w:rPr>
        <w:fldChar w:fldCharType="begin"/>
      </w:r>
      <w:r w:rsidRPr="00FA1624">
        <w:rPr>
          <w:noProof/>
        </w:rPr>
        <w:instrText xml:space="preserve"> PAGEREF _Toc150608257 \h </w:instrText>
      </w:r>
      <w:r w:rsidRPr="00FA1624">
        <w:rPr>
          <w:noProof/>
        </w:rPr>
      </w:r>
      <w:r w:rsidRPr="00FA1624">
        <w:rPr>
          <w:noProof/>
        </w:rPr>
        <w:fldChar w:fldCharType="separate"/>
      </w:r>
      <w:r w:rsidR="00F539C7">
        <w:rPr>
          <w:noProof/>
        </w:rPr>
        <w:t>55</w:t>
      </w:r>
      <w:r w:rsidRPr="00FA1624">
        <w:rPr>
          <w:noProof/>
        </w:rPr>
        <w:fldChar w:fldCharType="end"/>
      </w:r>
    </w:p>
    <w:p w14:paraId="7EEEC910" w14:textId="5C76FC59" w:rsidR="00FA1624" w:rsidRDefault="00FA1624">
      <w:pPr>
        <w:pStyle w:val="TOC5"/>
        <w:rPr>
          <w:rFonts w:asciiTheme="minorHAnsi" w:eastAsiaTheme="minorEastAsia" w:hAnsiTheme="minorHAnsi" w:cstheme="minorBidi"/>
          <w:noProof/>
          <w:kern w:val="0"/>
          <w:sz w:val="22"/>
          <w:szCs w:val="22"/>
        </w:rPr>
      </w:pPr>
      <w:r>
        <w:rPr>
          <w:noProof/>
        </w:rPr>
        <w:t>41</w:t>
      </w:r>
      <w:r>
        <w:rPr>
          <w:noProof/>
        </w:rPr>
        <w:tab/>
        <w:t xml:space="preserve">Meaning of </w:t>
      </w:r>
      <w:r w:rsidRPr="000A2EB0">
        <w:rPr>
          <w:i/>
          <w:noProof/>
        </w:rPr>
        <w:t>significant action</w:t>
      </w:r>
      <w:r>
        <w:rPr>
          <w:noProof/>
        </w:rPr>
        <w:t>—businesses</w:t>
      </w:r>
      <w:r w:rsidRPr="00FA1624">
        <w:rPr>
          <w:noProof/>
        </w:rPr>
        <w:tab/>
      </w:r>
      <w:r w:rsidRPr="00FA1624">
        <w:rPr>
          <w:noProof/>
        </w:rPr>
        <w:fldChar w:fldCharType="begin"/>
      </w:r>
      <w:r w:rsidRPr="00FA1624">
        <w:rPr>
          <w:noProof/>
        </w:rPr>
        <w:instrText xml:space="preserve"> PAGEREF _Toc150608258 \h </w:instrText>
      </w:r>
      <w:r w:rsidRPr="00FA1624">
        <w:rPr>
          <w:noProof/>
        </w:rPr>
      </w:r>
      <w:r w:rsidRPr="00FA1624">
        <w:rPr>
          <w:noProof/>
        </w:rPr>
        <w:fldChar w:fldCharType="separate"/>
      </w:r>
      <w:r w:rsidR="00F539C7">
        <w:rPr>
          <w:noProof/>
        </w:rPr>
        <w:t>57</w:t>
      </w:r>
      <w:r w:rsidRPr="00FA1624">
        <w:rPr>
          <w:noProof/>
        </w:rPr>
        <w:fldChar w:fldCharType="end"/>
      </w:r>
    </w:p>
    <w:p w14:paraId="29A478BA" w14:textId="4B823D6A" w:rsidR="00FA1624" w:rsidRDefault="00FA1624">
      <w:pPr>
        <w:pStyle w:val="TOC5"/>
        <w:rPr>
          <w:rFonts w:asciiTheme="minorHAnsi" w:eastAsiaTheme="minorEastAsia" w:hAnsiTheme="minorHAnsi" w:cstheme="minorBidi"/>
          <w:noProof/>
          <w:kern w:val="0"/>
          <w:sz w:val="22"/>
          <w:szCs w:val="22"/>
        </w:rPr>
      </w:pPr>
      <w:r>
        <w:rPr>
          <w:noProof/>
        </w:rPr>
        <w:t>42</w:t>
      </w:r>
      <w:r>
        <w:rPr>
          <w:noProof/>
        </w:rPr>
        <w:tab/>
        <w:t>Action taken in relation to agribusinesses</w:t>
      </w:r>
      <w:r w:rsidRPr="00FA1624">
        <w:rPr>
          <w:noProof/>
        </w:rPr>
        <w:tab/>
      </w:r>
      <w:r w:rsidRPr="00FA1624">
        <w:rPr>
          <w:noProof/>
        </w:rPr>
        <w:fldChar w:fldCharType="begin"/>
      </w:r>
      <w:r w:rsidRPr="00FA1624">
        <w:rPr>
          <w:noProof/>
        </w:rPr>
        <w:instrText xml:space="preserve"> PAGEREF _Toc150608259 \h </w:instrText>
      </w:r>
      <w:r w:rsidRPr="00FA1624">
        <w:rPr>
          <w:noProof/>
        </w:rPr>
      </w:r>
      <w:r w:rsidRPr="00FA1624">
        <w:rPr>
          <w:noProof/>
        </w:rPr>
        <w:fldChar w:fldCharType="separate"/>
      </w:r>
      <w:r w:rsidR="00F539C7">
        <w:rPr>
          <w:noProof/>
        </w:rPr>
        <w:t>58</w:t>
      </w:r>
      <w:r w:rsidRPr="00FA1624">
        <w:rPr>
          <w:noProof/>
        </w:rPr>
        <w:fldChar w:fldCharType="end"/>
      </w:r>
    </w:p>
    <w:p w14:paraId="25B8529C" w14:textId="2E3B7C4C" w:rsidR="00FA1624" w:rsidRDefault="00FA1624">
      <w:pPr>
        <w:pStyle w:val="TOC5"/>
        <w:rPr>
          <w:rFonts w:asciiTheme="minorHAnsi" w:eastAsiaTheme="minorEastAsia" w:hAnsiTheme="minorHAnsi" w:cstheme="minorBidi"/>
          <w:noProof/>
          <w:kern w:val="0"/>
          <w:sz w:val="22"/>
          <w:szCs w:val="22"/>
        </w:rPr>
      </w:pPr>
      <w:r>
        <w:rPr>
          <w:noProof/>
        </w:rPr>
        <w:t>43</w:t>
      </w:r>
      <w:r>
        <w:rPr>
          <w:noProof/>
        </w:rPr>
        <w:tab/>
        <w:t xml:space="preserve">Meaning of </w:t>
      </w:r>
      <w:r w:rsidRPr="000A2EB0">
        <w:rPr>
          <w:i/>
          <w:noProof/>
        </w:rPr>
        <w:t>significant action—</w:t>
      </w:r>
      <w:r>
        <w:rPr>
          <w:noProof/>
        </w:rPr>
        <w:t>land</w:t>
      </w:r>
      <w:r w:rsidRPr="00FA1624">
        <w:rPr>
          <w:noProof/>
        </w:rPr>
        <w:tab/>
      </w:r>
      <w:r w:rsidRPr="00FA1624">
        <w:rPr>
          <w:noProof/>
        </w:rPr>
        <w:fldChar w:fldCharType="begin"/>
      </w:r>
      <w:r w:rsidRPr="00FA1624">
        <w:rPr>
          <w:noProof/>
        </w:rPr>
        <w:instrText xml:space="preserve"> PAGEREF _Toc150608260 \h </w:instrText>
      </w:r>
      <w:r w:rsidRPr="00FA1624">
        <w:rPr>
          <w:noProof/>
        </w:rPr>
      </w:r>
      <w:r w:rsidRPr="00FA1624">
        <w:rPr>
          <w:noProof/>
        </w:rPr>
        <w:fldChar w:fldCharType="separate"/>
      </w:r>
      <w:r w:rsidR="00F539C7">
        <w:rPr>
          <w:noProof/>
        </w:rPr>
        <w:t>59</w:t>
      </w:r>
      <w:r w:rsidRPr="00FA1624">
        <w:rPr>
          <w:noProof/>
        </w:rPr>
        <w:fldChar w:fldCharType="end"/>
      </w:r>
    </w:p>
    <w:p w14:paraId="2B45F8C0" w14:textId="4249CB5A" w:rsidR="00FA1624" w:rsidRDefault="00FA1624">
      <w:pPr>
        <w:pStyle w:val="TOC5"/>
        <w:rPr>
          <w:rFonts w:asciiTheme="minorHAnsi" w:eastAsiaTheme="minorEastAsia" w:hAnsiTheme="minorHAnsi" w:cstheme="minorBidi"/>
          <w:noProof/>
          <w:kern w:val="0"/>
          <w:sz w:val="22"/>
          <w:szCs w:val="22"/>
        </w:rPr>
      </w:pPr>
      <w:r>
        <w:rPr>
          <w:noProof/>
        </w:rPr>
        <w:t>44</w:t>
      </w:r>
      <w:r>
        <w:rPr>
          <w:noProof/>
        </w:rPr>
        <w:tab/>
        <w:t xml:space="preserve">Meaning of </w:t>
      </w:r>
      <w:r w:rsidRPr="000A2EB0">
        <w:rPr>
          <w:i/>
          <w:noProof/>
        </w:rPr>
        <w:t>significant action</w:t>
      </w:r>
      <w:r>
        <w:rPr>
          <w:noProof/>
        </w:rPr>
        <w:t>—actions prescribed by the regulations</w:t>
      </w:r>
      <w:r w:rsidRPr="00FA1624">
        <w:rPr>
          <w:noProof/>
        </w:rPr>
        <w:tab/>
      </w:r>
      <w:r w:rsidRPr="00FA1624">
        <w:rPr>
          <w:noProof/>
        </w:rPr>
        <w:fldChar w:fldCharType="begin"/>
      </w:r>
      <w:r w:rsidRPr="00FA1624">
        <w:rPr>
          <w:noProof/>
        </w:rPr>
        <w:instrText xml:space="preserve"> PAGEREF _Toc150608261 \h </w:instrText>
      </w:r>
      <w:r w:rsidRPr="00FA1624">
        <w:rPr>
          <w:noProof/>
        </w:rPr>
      </w:r>
      <w:r w:rsidRPr="00FA1624">
        <w:rPr>
          <w:noProof/>
        </w:rPr>
        <w:fldChar w:fldCharType="separate"/>
      </w:r>
      <w:r w:rsidR="00F539C7">
        <w:rPr>
          <w:noProof/>
        </w:rPr>
        <w:t>59</w:t>
      </w:r>
      <w:r w:rsidRPr="00FA1624">
        <w:rPr>
          <w:noProof/>
        </w:rPr>
        <w:fldChar w:fldCharType="end"/>
      </w:r>
    </w:p>
    <w:p w14:paraId="36649B91" w14:textId="59BBA9A1" w:rsidR="00FA1624" w:rsidRDefault="00FA1624">
      <w:pPr>
        <w:pStyle w:val="TOC5"/>
        <w:rPr>
          <w:rFonts w:asciiTheme="minorHAnsi" w:eastAsiaTheme="minorEastAsia" w:hAnsiTheme="minorHAnsi" w:cstheme="minorBidi"/>
          <w:noProof/>
          <w:kern w:val="0"/>
          <w:sz w:val="22"/>
          <w:szCs w:val="22"/>
        </w:rPr>
      </w:pPr>
      <w:r>
        <w:rPr>
          <w:noProof/>
        </w:rPr>
        <w:t>45</w:t>
      </w:r>
      <w:r>
        <w:rPr>
          <w:noProof/>
        </w:rPr>
        <w:tab/>
        <w:t xml:space="preserve">Actions that are not </w:t>
      </w:r>
      <w:r w:rsidRPr="000A2EB0">
        <w:rPr>
          <w:i/>
          <w:noProof/>
        </w:rPr>
        <w:t>significant actions</w:t>
      </w:r>
      <w:r>
        <w:rPr>
          <w:noProof/>
        </w:rPr>
        <w:t>—exemption certificates</w:t>
      </w:r>
      <w:r w:rsidRPr="00FA1624">
        <w:rPr>
          <w:noProof/>
        </w:rPr>
        <w:tab/>
      </w:r>
      <w:r w:rsidRPr="00FA1624">
        <w:rPr>
          <w:noProof/>
        </w:rPr>
        <w:fldChar w:fldCharType="begin"/>
      </w:r>
      <w:r w:rsidRPr="00FA1624">
        <w:rPr>
          <w:noProof/>
        </w:rPr>
        <w:instrText xml:space="preserve"> PAGEREF _Toc150608262 \h </w:instrText>
      </w:r>
      <w:r w:rsidRPr="00FA1624">
        <w:rPr>
          <w:noProof/>
        </w:rPr>
      </w:r>
      <w:r w:rsidRPr="00FA1624">
        <w:rPr>
          <w:noProof/>
        </w:rPr>
        <w:fldChar w:fldCharType="separate"/>
      </w:r>
      <w:r w:rsidR="00F539C7">
        <w:rPr>
          <w:noProof/>
        </w:rPr>
        <w:t>59</w:t>
      </w:r>
      <w:r w:rsidRPr="00FA1624">
        <w:rPr>
          <w:noProof/>
        </w:rPr>
        <w:fldChar w:fldCharType="end"/>
      </w:r>
    </w:p>
    <w:p w14:paraId="4CB0DDE5" w14:textId="0BE369A4" w:rsidR="00FA1624" w:rsidRDefault="00FA1624">
      <w:pPr>
        <w:pStyle w:val="TOC3"/>
        <w:rPr>
          <w:rFonts w:asciiTheme="minorHAnsi" w:eastAsiaTheme="minorEastAsia" w:hAnsiTheme="minorHAnsi" w:cstheme="minorBidi"/>
          <w:b w:val="0"/>
          <w:noProof/>
          <w:kern w:val="0"/>
          <w:szCs w:val="22"/>
        </w:rPr>
      </w:pPr>
      <w:r>
        <w:rPr>
          <w:noProof/>
        </w:rPr>
        <w:t>Division 3—Meaning of notifiable action</w:t>
      </w:r>
      <w:r w:rsidRPr="00FA1624">
        <w:rPr>
          <w:b w:val="0"/>
          <w:noProof/>
          <w:sz w:val="18"/>
        </w:rPr>
        <w:tab/>
      </w:r>
      <w:r w:rsidRPr="00FA1624">
        <w:rPr>
          <w:b w:val="0"/>
          <w:noProof/>
          <w:sz w:val="18"/>
        </w:rPr>
        <w:fldChar w:fldCharType="begin"/>
      </w:r>
      <w:r w:rsidRPr="00FA1624">
        <w:rPr>
          <w:b w:val="0"/>
          <w:noProof/>
          <w:sz w:val="18"/>
        </w:rPr>
        <w:instrText xml:space="preserve"> PAGEREF _Toc150608263 \h </w:instrText>
      </w:r>
      <w:r w:rsidRPr="00FA1624">
        <w:rPr>
          <w:b w:val="0"/>
          <w:noProof/>
          <w:sz w:val="18"/>
        </w:rPr>
      </w:r>
      <w:r w:rsidRPr="00FA1624">
        <w:rPr>
          <w:b w:val="0"/>
          <w:noProof/>
          <w:sz w:val="18"/>
        </w:rPr>
        <w:fldChar w:fldCharType="separate"/>
      </w:r>
      <w:r w:rsidR="00F539C7">
        <w:rPr>
          <w:b w:val="0"/>
          <w:noProof/>
          <w:sz w:val="18"/>
        </w:rPr>
        <w:t>61</w:t>
      </w:r>
      <w:r w:rsidRPr="00FA1624">
        <w:rPr>
          <w:b w:val="0"/>
          <w:noProof/>
          <w:sz w:val="18"/>
        </w:rPr>
        <w:fldChar w:fldCharType="end"/>
      </w:r>
    </w:p>
    <w:p w14:paraId="383D7A53" w14:textId="0F7B7AAD" w:rsidR="00FA1624" w:rsidRDefault="00FA1624">
      <w:pPr>
        <w:pStyle w:val="TOC5"/>
        <w:rPr>
          <w:rFonts w:asciiTheme="minorHAnsi" w:eastAsiaTheme="minorEastAsia" w:hAnsiTheme="minorHAnsi" w:cstheme="minorBidi"/>
          <w:noProof/>
          <w:kern w:val="0"/>
          <w:sz w:val="22"/>
          <w:szCs w:val="22"/>
        </w:rPr>
      </w:pPr>
      <w:r>
        <w:rPr>
          <w:noProof/>
        </w:rPr>
        <w:t>46</w:t>
      </w:r>
      <w:r>
        <w:rPr>
          <w:noProof/>
        </w:rPr>
        <w:tab/>
        <w:t>Simplified outline of this Division</w:t>
      </w:r>
      <w:r w:rsidRPr="00FA1624">
        <w:rPr>
          <w:noProof/>
        </w:rPr>
        <w:tab/>
      </w:r>
      <w:r w:rsidRPr="00FA1624">
        <w:rPr>
          <w:noProof/>
        </w:rPr>
        <w:fldChar w:fldCharType="begin"/>
      </w:r>
      <w:r w:rsidRPr="00FA1624">
        <w:rPr>
          <w:noProof/>
        </w:rPr>
        <w:instrText xml:space="preserve"> PAGEREF _Toc150608264 \h </w:instrText>
      </w:r>
      <w:r w:rsidRPr="00FA1624">
        <w:rPr>
          <w:noProof/>
        </w:rPr>
      </w:r>
      <w:r w:rsidRPr="00FA1624">
        <w:rPr>
          <w:noProof/>
        </w:rPr>
        <w:fldChar w:fldCharType="separate"/>
      </w:r>
      <w:r w:rsidR="00F539C7">
        <w:rPr>
          <w:noProof/>
        </w:rPr>
        <w:t>61</w:t>
      </w:r>
      <w:r w:rsidRPr="00FA1624">
        <w:rPr>
          <w:noProof/>
        </w:rPr>
        <w:fldChar w:fldCharType="end"/>
      </w:r>
    </w:p>
    <w:p w14:paraId="298A9DB7" w14:textId="0DF408A7" w:rsidR="00FA1624" w:rsidRDefault="00FA1624">
      <w:pPr>
        <w:pStyle w:val="TOC5"/>
        <w:rPr>
          <w:rFonts w:asciiTheme="minorHAnsi" w:eastAsiaTheme="minorEastAsia" w:hAnsiTheme="minorHAnsi" w:cstheme="minorBidi"/>
          <w:noProof/>
          <w:kern w:val="0"/>
          <w:sz w:val="22"/>
          <w:szCs w:val="22"/>
        </w:rPr>
      </w:pPr>
      <w:r>
        <w:rPr>
          <w:noProof/>
        </w:rPr>
        <w:lastRenderedPageBreak/>
        <w:t>47</w:t>
      </w:r>
      <w:r>
        <w:rPr>
          <w:noProof/>
        </w:rPr>
        <w:tab/>
        <w:t xml:space="preserve">Meaning of </w:t>
      </w:r>
      <w:r w:rsidRPr="000A2EB0">
        <w:rPr>
          <w:i/>
          <w:noProof/>
        </w:rPr>
        <w:t>notifiable action</w:t>
      </w:r>
      <w:r>
        <w:rPr>
          <w:noProof/>
        </w:rPr>
        <w:t>—general</w:t>
      </w:r>
      <w:r w:rsidRPr="00FA1624">
        <w:rPr>
          <w:noProof/>
        </w:rPr>
        <w:tab/>
      </w:r>
      <w:r w:rsidRPr="00FA1624">
        <w:rPr>
          <w:noProof/>
        </w:rPr>
        <w:fldChar w:fldCharType="begin"/>
      </w:r>
      <w:r w:rsidRPr="00FA1624">
        <w:rPr>
          <w:noProof/>
        </w:rPr>
        <w:instrText xml:space="preserve"> PAGEREF _Toc150608265 \h </w:instrText>
      </w:r>
      <w:r w:rsidRPr="00FA1624">
        <w:rPr>
          <w:noProof/>
        </w:rPr>
      </w:r>
      <w:r w:rsidRPr="00FA1624">
        <w:rPr>
          <w:noProof/>
        </w:rPr>
        <w:fldChar w:fldCharType="separate"/>
      </w:r>
      <w:r w:rsidR="00F539C7">
        <w:rPr>
          <w:noProof/>
        </w:rPr>
        <w:t>61</w:t>
      </w:r>
      <w:r w:rsidRPr="00FA1624">
        <w:rPr>
          <w:noProof/>
        </w:rPr>
        <w:fldChar w:fldCharType="end"/>
      </w:r>
    </w:p>
    <w:p w14:paraId="45D14DF9" w14:textId="26920660" w:rsidR="00FA1624" w:rsidRDefault="00FA1624">
      <w:pPr>
        <w:pStyle w:val="TOC5"/>
        <w:rPr>
          <w:rFonts w:asciiTheme="minorHAnsi" w:eastAsiaTheme="minorEastAsia" w:hAnsiTheme="minorHAnsi" w:cstheme="minorBidi"/>
          <w:noProof/>
          <w:kern w:val="0"/>
          <w:sz w:val="22"/>
          <w:szCs w:val="22"/>
        </w:rPr>
      </w:pPr>
      <w:r>
        <w:rPr>
          <w:noProof/>
        </w:rPr>
        <w:t>48</w:t>
      </w:r>
      <w:r>
        <w:rPr>
          <w:noProof/>
        </w:rPr>
        <w:tab/>
        <w:t xml:space="preserve">Meaning of </w:t>
      </w:r>
      <w:r w:rsidRPr="000A2EB0">
        <w:rPr>
          <w:i/>
          <w:noProof/>
        </w:rPr>
        <w:t>notifiable action—</w:t>
      </w:r>
      <w:r>
        <w:rPr>
          <w:noProof/>
        </w:rPr>
        <w:t>actions prescribed by the regulations</w:t>
      </w:r>
      <w:r w:rsidRPr="00FA1624">
        <w:rPr>
          <w:noProof/>
        </w:rPr>
        <w:tab/>
      </w:r>
      <w:r w:rsidRPr="00FA1624">
        <w:rPr>
          <w:noProof/>
        </w:rPr>
        <w:fldChar w:fldCharType="begin"/>
      </w:r>
      <w:r w:rsidRPr="00FA1624">
        <w:rPr>
          <w:noProof/>
        </w:rPr>
        <w:instrText xml:space="preserve"> PAGEREF _Toc150608266 \h </w:instrText>
      </w:r>
      <w:r w:rsidRPr="00FA1624">
        <w:rPr>
          <w:noProof/>
        </w:rPr>
      </w:r>
      <w:r w:rsidRPr="00FA1624">
        <w:rPr>
          <w:noProof/>
        </w:rPr>
        <w:fldChar w:fldCharType="separate"/>
      </w:r>
      <w:r w:rsidR="00F539C7">
        <w:rPr>
          <w:noProof/>
        </w:rPr>
        <w:t>62</w:t>
      </w:r>
      <w:r w:rsidRPr="00FA1624">
        <w:rPr>
          <w:noProof/>
        </w:rPr>
        <w:fldChar w:fldCharType="end"/>
      </w:r>
    </w:p>
    <w:p w14:paraId="09A910CB" w14:textId="0E1B5666" w:rsidR="00FA1624" w:rsidRDefault="00FA1624">
      <w:pPr>
        <w:pStyle w:val="TOC5"/>
        <w:rPr>
          <w:rFonts w:asciiTheme="minorHAnsi" w:eastAsiaTheme="minorEastAsia" w:hAnsiTheme="minorHAnsi" w:cstheme="minorBidi"/>
          <w:noProof/>
          <w:kern w:val="0"/>
          <w:sz w:val="22"/>
          <w:szCs w:val="22"/>
        </w:rPr>
      </w:pPr>
      <w:r>
        <w:rPr>
          <w:noProof/>
        </w:rPr>
        <w:t>49</w:t>
      </w:r>
      <w:r>
        <w:rPr>
          <w:noProof/>
        </w:rPr>
        <w:tab/>
        <w:t xml:space="preserve">Actions that are not </w:t>
      </w:r>
      <w:r w:rsidRPr="000A2EB0">
        <w:rPr>
          <w:i/>
          <w:noProof/>
        </w:rPr>
        <w:t>notifiable actions</w:t>
      </w:r>
      <w:r>
        <w:rPr>
          <w:noProof/>
        </w:rPr>
        <w:t>—exemption certificates</w:t>
      </w:r>
      <w:r w:rsidRPr="00FA1624">
        <w:rPr>
          <w:noProof/>
        </w:rPr>
        <w:tab/>
      </w:r>
      <w:r w:rsidRPr="00FA1624">
        <w:rPr>
          <w:noProof/>
        </w:rPr>
        <w:fldChar w:fldCharType="begin"/>
      </w:r>
      <w:r w:rsidRPr="00FA1624">
        <w:rPr>
          <w:noProof/>
        </w:rPr>
        <w:instrText xml:space="preserve"> PAGEREF _Toc150608267 \h </w:instrText>
      </w:r>
      <w:r w:rsidRPr="00FA1624">
        <w:rPr>
          <w:noProof/>
        </w:rPr>
      </w:r>
      <w:r w:rsidRPr="00FA1624">
        <w:rPr>
          <w:noProof/>
        </w:rPr>
        <w:fldChar w:fldCharType="separate"/>
      </w:r>
      <w:r w:rsidR="00F539C7">
        <w:rPr>
          <w:noProof/>
        </w:rPr>
        <w:t>63</w:t>
      </w:r>
      <w:r w:rsidRPr="00FA1624">
        <w:rPr>
          <w:noProof/>
        </w:rPr>
        <w:fldChar w:fldCharType="end"/>
      </w:r>
    </w:p>
    <w:p w14:paraId="35F5EC3A" w14:textId="0A54664D" w:rsidR="00FA1624" w:rsidRDefault="00FA1624">
      <w:pPr>
        <w:pStyle w:val="TOC3"/>
        <w:rPr>
          <w:rFonts w:asciiTheme="minorHAnsi" w:eastAsiaTheme="minorEastAsia" w:hAnsiTheme="minorHAnsi" w:cstheme="minorBidi"/>
          <w:b w:val="0"/>
          <w:noProof/>
          <w:kern w:val="0"/>
          <w:szCs w:val="22"/>
        </w:rPr>
      </w:pPr>
      <w:r>
        <w:rPr>
          <w:noProof/>
        </w:rPr>
        <w:t>Division 4—The threshold test and change in control</w:t>
      </w:r>
      <w:r w:rsidRPr="00FA1624">
        <w:rPr>
          <w:b w:val="0"/>
          <w:noProof/>
          <w:sz w:val="18"/>
        </w:rPr>
        <w:tab/>
      </w:r>
      <w:r w:rsidRPr="00FA1624">
        <w:rPr>
          <w:b w:val="0"/>
          <w:noProof/>
          <w:sz w:val="18"/>
        </w:rPr>
        <w:fldChar w:fldCharType="begin"/>
      </w:r>
      <w:r w:rsidRPr="00FA1624">
        <w:rPr>
          <w:b w:val="0"/>
          <w:noProof/>
          <w:sz w:val="18"/>
        </w:rPr>
        <w:instrText xml:space="preserve"> PAGEREF _Toc150608268 \h </w:instrText>
      </w:r>
      <w:r w:rsidRPr="00FA1624">
        <w:rPr>
          <w:b w:val="0"/>
          <w:noProof/>
          <w:sz w:val="18"/>
        </w:rPr>
      </w:r>
      <w:r w:rsidRPr="00FA1624">
        <w:rPr>
          <w:b w:val="0"/>
          <w:noProof/>
          <w:sz w:val="18"/>
        </w:rPr>
        <w:fldChar w:fldCharType="separate"/>
      </w:r>
      <w:r w:rsidR="00F539C7">
        <w:rPr>
          <w:b w:val="0"/>
          <w:noProof/>
          <w:sz w:val="18"/>
        </w:rPr>
        <w:t>64</w:t>
      </w:r>
      <w:r w:rsidRPr="00FA1624">
        <w:rPr>
          <w:b w:val="0"/>
          <w:noProof/>
          <w:sz w:val="18"/>
        </w:rPr>
        <w:fldChar w:fldCharType="end"/>
      </w:r>
    </w:p>
    <w:p w14:paraId="3674348E" w14:textId="13F93085" w:rsidR="00FA1624" w:rsidRDefault="00FA1624">
      <w:pPr>
        <w:pStyle w:val="TOC4"/>
        <w:rPr>
          <w:rFonts w:asciiTheme="minorHAnsi" w:eastAsiaTheme="minorEastAsia" w:hAnsiTheme="minorHAnsi" w:cstheme="minorBidi"/>
          <w:b w:val="0"/>
          <w:noProof/>
          <w:kern w:val="0"/>
          <w:sz w:val="22"/>
          <w:szCs w:val="22"/>
        </w:rPr>
      </w:pPr>
      <w:r>
        <w:rPr>
          <w:noProof/>
        </w:rPr>
        <w:t>Subdivision A—Simplified outline of this Division</w:t>
      </w:r>
      <w:r w:rsidRPr="00FA1624">
        <w:rPr>
          <w:b w:val="0"/>
          <w:noProof/>
          <w:sz w:val="18"/>
        </w:rPr>
        <w:tab/>
      </w:r>
      <w:r w:rsidRPr="00FA1624">
        <w:rPr>
          <w:b w:val="0"/>
          <w:noProof/>
          <w:sz w:val="18"/>
        </w:rPr>
        <w:fldChar w:fldCharType="begin"/>
      </w:r>
      <w:r w:rsidRPr="00FA1624">
        <w:rPr>
          <w:b w:val="0"/>
          <w:noProof/>
          <w:sz w:val="18"/>
        </w:rPr>
        <w:instrText xml:space="preserve"> PAGEREF _Toc150608269 \h </w:instrText>
      </w:r>
      <w:r w:rsidRPr="00FA1624">
        <w:rPr>
          <w:b w:val="0"/>
          <w:noProof/>
          <w:sz w:val="18"/>
        </w:rPr>
      </w:r>
      <w:r w:rsidRPr="00FA1624">
        <w:rPr>
          <w:b w:val="0"/>
          <w:noProof/>
          <w:sz w:val="18"/>
        </w:rPr>
        <w:fldChar w:fldCharType="separate"/>
      </w:r>
      <w:r w:rsidR="00F539C7">
        <w:rPr>
          <w:b w:val="0"/>
          <w:noProof/>
          <w:sz w:val="18"/>
        </w:rPr>
        <w:t>64</w:t>
      </w:r>
      <w:r w:rsidRPr="00FA1624">
        <w:rPr>
          <w:b w:val="0"/>
          <w:noProof/>
          <w:sz w:val="18"/>
        </w:rPr>
        <w:fldChar w:fldCharType="end"/>
      </w:r>
    </w:p>
    <w:p w14:paraId="2310EA01" w14:textId="43C638A5" w:rsidR="00FA1624" w:rsidRDefault="00FA1624">
      <w:pPr>
        <w:pStyle w:val="TOC5"/>
        <w:rPr>
          <w:rFonts w:asciiTheme="minorHAnsi" w:eastAsiaTheme="minorEastAsia" w:hAnsiTheme="minorHAnsi" w:cstheme="minorBidi"/>
          <w:noProof/>
          <w:kern w:val="0"/>
          <w:sz w:val="22"/>
          <w:szCs w:val="22"/>
        </w:rPr>
      </w:pPr>
      <w:r>
        <w:rPr>
          <w:noProof/>
        </w:rPr>
        <w:t>50</w:t>
      </w:r>
      <w:r>
        <w:rPr>
          <w:noProof/>
        </w:rPr>
        <w:tab/>
        <w:t>Simplified outline of this Division</w:t>
      </w:r>
      <w:r w:rsidRPr="00FA1624">
        <w:rPr>
          <w:noProof/>
        </w:rPr>
        <w:tab/>
      </w:r>
      <w:r w:rsidRPr="00FA1624">
        <w:rPr>
          <w:noProof/>
        </w:rPr>
        <w:fldChar w:fldCharType="begin"/>
      </w:r>
      <w:r w:rsidRPr="00FA1624">
        <w:rPr>
          <w:noProof/>
        </w:rPr>
        <w:instrText xml:space="preserve"> PAGEREF _Toc150608270 \h </w:instrText>
      </w:r>
      <w:r w:rsidRPr="00FA1624">
        <w:rPr>
          <w:noProof/>
        </w:rPr>
      </w:r>
      <w:r w:rsidRPr="00FA1624">
        <w:rPr>
          <w:noProof/>
        </w:rPr>
        <w:fldChar w:fldCharType="separate"/>
      </w:r>
      <w:r w:rsidR="00F539C7">
        <w:rPr>
          <w:noProof/>
        </w:rPr>
        <w:t>64</w:t>
      </w:r>
      <w:r w:rsidRPr="00FA1624">
        <w:rPr>
          <w:noProof/>
        </w:rPr>
        <w:fldChar w:fldCharType="end"/>
      </w:r>
    </w:p>
    <w:p w14:paraId="5AEDE79A" w14:textId="607DB642" w:rsidR="00FA1624" w:rsidRDefault="00FA1624">
      <w:pPr>
        <w:pStyle w:val="TOC4"/>
        <w:rPr>
          <w:rFonts w:asciiTheme="minorHAnsi" w:eastAsiaTheme="minorEastAsia" w:hAnsiTheme="minorHAnsi" w:cstheme="minorBidi"/>
          <w:b w:val="0"/>
          <w:noProof/>
          <w:kern w:val="0"/>
          <w:sz w:val="22"/>
          <w:szCs w:val="22"/>
        </w:rPr>
      </w:pPr>
      <w:r>
        <w:rPr>
          <w:noProof/>
        </w:rPr>
        <w:t>Subdivision B—The threshold test</w:t>
      </w:r>
      <w:r w:rsidRPr="00FA1624">
        <w:rPr>
          <w:b w:val="0"/>
          <w:noProof/>
          <w:sz w:val="18"/>
        </w:rPr>
        <w:tab/>
      </w:r>
      <w:r w:rsidRPr="00FA1624">
        <w:rPr>
          <w:b w:val="0"/>
          <w:noProof/>
          <w:sz w:val="18"/>
        </w:rPr>
        <w:fldChar w:fldCharType="begin"/>
      </w:r>
      <w:r w:rsidRPr="00FA1624">
        <w:rPr>
          <w:b w:val="0"/>
          <w:noProof/>
          <w:sz w:val="18"/>
        </w:rPr>
        <w:instrText xml:space="preserve"> PAGEREF _Toc150608271 \h </w:instrText>
      </w:r>
      <w:r w:rsidRPr="00FA1624">
        <w:rPr>
          <w:b w:val="0"/>
          <w:noProof/>
          <w:sz w:val="18"/>
        </w:rPr>
      </w:r>
      <w:r w:rsidRPr="00FA1624">
        <w:rPr>
          <w:b w:val="0"/>
          <w:noProof/>
          <w:sz w:val="18"/>
        </w:rPr>
        <w:fldChar w:fldCharType="separate"/>
      </w:r>
      <w:r w:rsidR="00F539C7">
        <w:rPr>
          <w:b w:val="0"/>
          <w:noProof/>
          <w:sz w:val="18"/>
        </w:rPr>
        <w:t>64</w:t>
      </w:r>
      <w:r w:rsidRPr="00FA1624">
        <w:rPr>
          <w:b w:val="0"/>
          <w:noProof/>
          <w:sz w:val="18"/>
        </w:rPr>
        <w:fldChar w:fldCharType="end"/>
      </w:r>
    </w:p>
    <w:p w14:paraId="73DAE478" w14:textId="32C1C23B" w:rsidR="00FA1624" w:rsidRDefault="00FA1624">
      <w:pPr>
        <w:pStyle w:val="TOC5"/>
        <w:rPr>
          <w:rFonts w:asciiTheme="minorHAnsi" w:eastAsiaTheme="minorEastAsia" w:hAnsiTheme="minorHAnsi" w:cstheme="minorBidi"/>
          <w:noProof/>
          <w:kern w:val="0"/>
          <w:sz w:val="22"/>
          <w:szCs w:val="22"/>
        </w:rPr>
      </w:pPr>
      <w:r>
        <w:rPr>
          <w:noProof/>
        </w:rPr>
        <w:t>51</w:t>
      </w:r>
      <w:r>
        <w:rPr>
          <w:noProof/>
        </w:rPr>
        <w:tab/>
        <w:t>The threshold test for entities and businesses</w:t>
      </w:r>
      <w:r w:rsidRPr="00FA1624">
        <w:rPr>
          <w:noProof/>
        </w:rPr>
        <w:tab/>
      </w:r>
      <w:r w:rsidRPr="00FA1624">
        <w:rPr>
          <w:noProof/>
        </w:rPr>
        <w:fldChar w:fldCharType="begin"/>
      </w:r>
      <w:r w:rsidRPr="00FA1624">
        <w:rPr>
          <w:noProof/>
        </w:rPr>
        <w:instrText xml:space="preserve"> PAGEREF _Toc150608272 \h </w:instrText>
      </w:r>
      <w:r w:rsidRPr="00FA1624">
        <w:rPr>
          <w:noProof/>
        </w:rPr>
      </w:r>
      <w:r w:rsidRPr="00FA1624">
        <w:rPr>
          <w:noProof/>
        </w:rPr>
        <w:fldChar w:fldCharType="separate"/>
      </w:r>
      <w:r w:rsidR="00F539C7">
        <w:rPr>
          <w:noProof/>
        </w:rPr>
        <w:t>64</w:t>
      </w:r>
      <w:r w:rsidRPr="00FA1624">
        <w:rPr>
          <w:noProof/>
        </w:rPr>
        <w:fldChar w:fldCharType="end"/>
      </w:r>
    </w:p>
    <w:p w14:paraId="2F7BD485" w14:textId="4D85FA84" w:rsidR="00FA1624" w:rsidRDefault="00FA1624">
      <w:pPr>
        <w:pStyle w:val="TOC5"/>
        <w:rPr>
          <w:rFonts w:asciiTheme="minorHAnsi" w:eastAsiaTheme="minorEastAsia" w:hAnsiTheme="minorHAnsi" w:cstheme="minorBidi"/>
          <w:noProof/>
          <w:kern w:val="0"/>
          <w:sz w:val="22"/>
          <w:szCs w:val="22"/>
        </w:rPr>
      </w:pPr>
      <w:r>
        <w:rPr>
          <w:noProof/>
        </w:rPr>
        <w:t>52</w:t>
      </w:r>
      <w:r>
        <w:rPr>
          <w:noProof/>
        </w:rPr>
        <w:tab/>
        <w:t>The threshold test for land</w:t>
      </w:r>
      <w:r w:rsidRPr="00FA1624">
        <w:rPr>
          <w:noProof/>
        </w:rPr>
        <w:tab/>
      </w:r>
      <w:r w:rsidRPr="00FA1624">
        <w:rPr>
          <w:noProof/>
        </w:rPr>
        <w:fldChar w:fldCharType="begin"/>
      </w:r>
      <w:r w:rsidRPr="00FA1624">
        <w:rPr>
          <w:noProof/>
        </w:rPr>
        <w:instrText xml:space="preserve"> PAGEREF _Toc150608273 \h </w:instrText>
      </w:r>
      <w:r w:rsidRPr="00FA1624">
        <w:rPr>
          <w:noProof/>
        </w:rPr>
      </w:r>
      <w:r w:rsidRPr="00FA1624">
        <w:rPr>
          <w:noProof/>
        </w:rPr>
        <w:fldChar w:fldCharType="separate"/>
      </w:r>
      <w:r w:rsidR="00F539C7">
        <w:rPr>
          <w:noProof/>
        </w:rPr>
        <w:t>66</w:t>
      </w:r>
      <w:r w:rsidRPr="00FA1624">
        <w:rPr>
          <w:noProof/>
        </w:rPr>
        <w:fldChar w:fldCharType="end"/>
      </w:r>
    </w:p>
    <w:p w14:paraId="3C94AEC9" w14:textId="1D69B081" w:rsidR="00FA1624" w:rsidRDefault="00FA1624">
      <w:pPr>
        <w:pStyle w:val="TOC5"/>
        <w:rPr>
          <w:rFonts w:asciiTheme="minorHAnsi" w:eastAsiaTheme="minorEastAsia" w:hAnsiTheme="minorHAnsi" w:cstheme="minorBidi"/>
          <w:noProof/>
          <w:kern w:val="0"/>
          <w:sz w:val="22"/>
          <w:szCs w:val="22"/>
        </w:rPr>
      </w:pPr>
      <w:r>
        <w:rPr>
          <w:noProof/>
        </w:rPr>
        <w:t>53</w:t>
      </w:r>
      <w:r>
        <w:rPr>
          <w:noProof/>
        </w:rPr>
        <w:tab/>
        <w:t>The threshold test in relation to actions of more than one kind</w:t>
      </w:r>
      <w:r w:rsidRPr="00FA1624">
        <w:rPr>
          <w:noProof/>
        </w:rPr>
        <w:tab/>
      </w:r>
      <w:r w:rsidRPr="00FA1624">
        <w:rPr>
          <w:noProof/>
        </w:rPr>
        <w:fldChar w:fldCharType="begin"/>
      </w:r>
      <w:r w:rsidRPr="00FA1624">
        <w:rPr>
          <w:noProof/>
        </w:rPr>
        <w:instrText xml:space="preserve"> PAGEREF _Toc150608274 \h </w:instrText>
      </w:r>
      <w:r w:rsidRPr="00FA1624">
        <w:rPr>
          <w:noProof/>
        </w:rPr>
      </w:r>
      <w:r w:rsidRPr="00FA1624">
        <w:rPr>
          <w:noProof/>
        </w:rPr>
        <w:fldChar w:fldCharType="separate"/>
      </w:r>
      <w:r w:rsidR="00F539C7">
        <w:rPr>
          <w:noProof/>
        </w:rPr>
        <w:t>67</w:t>
      </w:r>
      <w:r w:rsidRPr="00FA1624">
        <w:rPr>
          <w:noProof/>
        </w:rPr>
        <w:fldChar w:fldCharType="end"/>
      </w:r>
    </w:p>
    <w:p w14:paraId="2F021EE6" w14:textId="286755CB" w:rsidR="00FA1624" w:rsidRDefault="00FA1624">
      <w:pPr>
        <w:pStyle w:val="TOC4"/>
        <w:rPr>
          <w:rFonts w:asciiTheme="minorHAnsi" w:eastAsiaTheme="minorEastAsia" w:hAnsiTheme="minorHAnsi" w:cstheme="minorBidi"/>
          <w:b w:val="0"/>
          <w:noProof/>
          <w:kern w:val="0"/>
          <w:sz w:val="22"/>
          <w:szCs w:val="22"/>
        </w:rPr>
      </w:pPr>
      <w:r>
        <w:rPr>
          <w:noProof/>
        </w:rPr>
        <w:t>Subdivision C—Change in control</w:t>
      </w:r>
      <w:r w:rsidRPr="00FA1624">
        <w:rPr>
          <w:b w:val="0"/>
          <w:noProof/>
          <w:sz w:val="18"/>
        </w:rPr>
        <w:tab/>
      </w:r>
      <w:r w:rsidRPr="00FA1624">
        <w:rPr>
          <w:b w:val="0"/>
          <w:noProof/>
          <w:sz w:val="18"/>
        </w:rPr>
        <w:fldChar w:fldCharType="begin"/>
      </w:r>
      <w:r w:rsidRPr="00FA1624">
        <w:rPr>
          <w:b w:val="0"/>
          <w:noProof/>
          <w:sz w:val="18"/>
        </w:rPr>
        <w:instrText xml:space="preserve"> PAGEREF _Toc150608275 \h </w:instrText>
      </w:r>
      <w:r w:rsidRPr="00FA1624">
        <w:rPr>
          <w:b w:val="0"/>
          <w:noProof/>
          <w:sz w:val="18"/>
        </w:rPr>
      </w:r>
      <w:r w:rsidRPr="00FA1624">
        <w:rPr>
          <w:b w:val="0"/>
          <w:noProof/>
          <w:sz w:val="18"/>
        </w:rPr>
        <w:fldChar w:fldCharType="separate"/>
      </w:r>
      <w:r w:rsidR="00F539C7">
        <w:rPr>
          <w:b w:val="0"/>
          <w:noProof/>
          <w:sz w:val="18"/>
        </w:rPr>
        <w:t>68</w:t>
      </w:r>
      <w:r w:rsidRPr="00FA1624">
        <w:rPr>
          <w:b w:val="0"/>
          <w:noProof/>
          <w:sz w:val="18"/>
        </w:rPr>
        <w:fldChar w:fldCharType="end"/>
      </w:r>
    </w:p>
    <w:p w14:paraId="7F683B23" w14:textId="511C3B45" w:rsidR="00FA1624" w:rsidRDefault="00FA1624">
      <w:pPr>
        <w:pStyle w:val="TOC5"/>
        <w:rPr>
          <w:rFonts w:asciiTheme="minorHAnsi" w:eastAsiaTheme="minorEastAsia" w:hAnsiTheme="minorHAnsi" w:cstheme="minorBidi"/>
          <w:noProof/>
          <w:kern w:val="0"/>
          <w:sz w:val="22"/>
          <w:szCs w:val="22"/>
        </w:rPr>
      </w:pPr>
      <w:r>
        <w:rPr>
          <w:noProof/>
        </w:rPr>
        <w:t>54</w:t>
      </w:r>
      <w:r>
        <w:rPr>
          <w:noProof/>
        </w:rPr>
        <w:tab/>
        <w:t>Change in control</w:t>
      </w:r>
      <w:r w:rsidRPr="00FA1624">
        <w:rPr>
          <w:noProof/>
        </w:rPr>
        <w:tab/>
      </w:r>
      <w:r w:rsidRPr="00FA1624">
        <w:rPr>
          <w:noProof/>
        </w:rPr>
        <w:fldChar w:fldCharType="begin"/>
      </w:r>
      <w:r w:rsidRPr="00FA1624">
        <w:rPr>
          <w:noProof/>
        </w:rPr>
        <w:instrText xml:space="preserve"> PAGEREF _Toc150608276 \h </w:instrText>
      </w:r>
      <w:r w:rsidRPr="00FA1624">
        <w:rPr>
          <w:noProof/>
        </w:rPr>
      </w:r>
      <w:r w:rsidRPr="00FA1624">
        <w:rPr>
          <w:noProof/>
        </w:rPr>
        <w:fldChar w:fldCharType="separate"/>
      </w:r>
      <w:r w:rsidR="00F539C7">
        <w:rPr>
          <w:noProof/>
        </w:rPr>
        <w:t>68</w:t>
      </w:r>
      <w:r w:rsidRPr="00FA1624">
        <w:rPr>
          <w:noProof/>
        </w:rPr>
        <w:fldChar w:fldCharType="end"/>
      </w:r>
    </w:p>
    <w:p w14:paraId="5CB1A8E5" w14:textId="7243F89E" w:rsidR="00FA1624" w:rsidRDefault="00FA1624">
      <w:pPr>
        <w:pStyle w:val="TOC4"/>
        <w:rPr>
          <w:rFonts w:asciiTheme="minorHAnsi" w:eastAsiaTheme="minorEastAsia" w:hAnsiTheme="minorHAnsi" w:cstheme="minorBidi"/>
          <w:b w:val="0"/>
          <w:noProof/>
          <w:kern w:val="0"/>
          <w:sz w:val="22"/>
          <w:szCs w:val="22"/>
        </w:rPr>
      </w:pPr>
      <w:r>
        <w:rPr>
          <w:noProof/>
        </w:rPr>
        <w:t>Subdivision D—Regulations</w:t>
      </w:r>
      <w:r w:rsidRPr="00FA1624">
        <w:rPr>
          <w:b w:val="0"/>
          <w:noProof/>
          <w:sz w:val="18"/>
        </w:rPr>
        <w:tab/>
      </w:r>
      <w:r w:rsidRPr="00FA1624">
        <w:rPr>
          <w:b w:val="0"/>
          <w:noProof/>
          <w:sz w:val="18"/>
        </w:rPr>
        <w:fldChar w:fldCharType="begin"/>
      </w:r>
      <w:r w:rsidRPr="00FA1624">
        <w:rPr>
          <w:b w:val="0"/>
          <w:noProof/>
          <w:sz w:val="18"/>
        </w:rPr>
        <w:instrText xml:space="preserve"> PAGEREF _Toc150608277 \h </w:instrText>
      </w:r>
      <w:r w:rsidRPr="00FA1624">
        <w:rPr>
          <w:b w:val="0"/>
          <w:noProof/>
          <w:sz w:val="18"/>
        </w:rPr>
      </w:r>
      <w:r w:rsidRPr="00FA1624">
        <w:rPr>
          <w:b w:val="0"/>
          <w:noProof/>
          <w:sz w:val="18"/>
        </w:rPr>
        <w:fldChar w:fldCharType="separate"/>
      </w:r>
      <w:r w:rsidR="00F539C7">
        <w:rPr>
          <w:b w:val="0"/>
          <w:noProof/>
          <w:sz w:val="18"/>
        </w:rPr>
        <w:t>69</w:t>
      </w:r>
      <w:r w:rsidRPr="00FA1624">
        <w:rPr>
          <w:b w:val="0"/>
          <w:noProof/>
          <w:sz w:val="18"/>
        </w:rPr>
        <w:fldChar w:fldCharType="end"/>
      </w:r>
    </w:p>
    <w:p w14:paraId="26A94AB6" w14:textId="575DEDE6" w:rsidR="00FA1624" w:rsidRDefault="00FA1624">
      <w:pPr>
        <w:pStyle w:val="TOC5"/>
        <w:rPr>
          <w:rFonts w:asciiTheme="minorHAnsi" w:eastAsiaTheme="minorEastAsia" w:hAnsiTheme="minorHAnsi" w:cstheme="minorBidi"/>
          <w:noProof/>
          <w:kern w:val="0"/>
          <w:sz w:val="22"/>
          <w:szCs w:val="22"/>
        </w:rPr>
      </w:pPr>
      <w:r>
        <w:rPr>
          <w:noProof/>
        </w:rPr>
        <w:t>55</w:t>
      </w:r>
      <w:r>
        <w:rPr>
          <w:noProof/>
        </w:rPr>
        <w:tab/>
        <w:t>Regulations</w:t>
      </w:r>
      <w:r w:rsidRPr="00FA1624">
        <w:rPr>
          <w:noProof/>
        </w:rPr>
        <w:tab/>
      </w:r>
      <w:r w:rsidRPr="00FA1624">
        <w:rPr>
          <w:noProof/>
        </w:rPr>
        <w:fldChar w:fldCharType="begin"/>
      </w:r>
      <w:r w:rsidRPr="00FA1624">
        <w:rPr>
          <w:noProof/>
        </w:rPr>
        <w:instrText xml:space="preserve"> PAGEREF _Toc150608278 \h </w:instrText>
      </w:r>
      <w:r w:rsidRPr="00FA1624">
        <w:rPr>
          <w:noProof/>
        </w:rPr>
      </w:r>
      <w:r w:rsidRPr="00FA1624">
        <w:rPr>
          <w:noProof/>
        </w:rPr>
        <w:fldChar w:fldCharType="separate"/>
      </w:r>
      <w:r w:rsidR="00F539C7">
        <w:rPr>
          <w:noProof/>
        </w:rPr>
        <w:t>69</w:t>
      </w:r>
      <w:r w:rsidRPr="00FA1624">
        <w:rPr>
          <w:noProof/>
        </w:rPr>
        <w:fldChar w:fldCharType="end"/>
      </w:r>
    </w:p>
    <w:p w14:paraId="47A3E2B6" w14:textId="44441F49" w:rsidR="00FA1624" w:rsidRDefault="00FA1624">
      <w:pPr>
        <w:pStyle w:val="TOC3"/>
        <w:rPr>
          <w:rFonts w:asciiTheme="minorHAnsi" w:eastAsiaTheme="minorEastAsia" w:hAnsiTheme="minorHAnsi" w:cstheme="minorBidi"/>
          <w:b w:val="0"/>
          <w:noProof/>
          <w:kern w:val="0"/>
          <w:szCs w:val="22"/>
        </w:rPr>
      </w:pPr>
      <w:r>
        <w:rPr>
          <w:noProof/>
        </w:rPr>
        <w:t>Division 4A—Meaning of notifiable national security action</w:t>
      </w:r>
      <w:r w:rsidRPr="00FA1624">
        <w:rPr>
          <w:b w:val="0"/>
          <w:noProof/>
          <w:sz w:val="18"/>
        </w:rPr>
        <w:tab/>
      </w:r>
      <w:r w:rsidRPr="00FA1624">
        <w:rPr>
          <w:b w:val="0"/>
          <w:noProof/>
          <w:sz w:val="18"/>
        </w:rPr>
        <w:fldChar w:fldCharType="begin"/>
      </w:r>
      <w:r w:rsidRPr="00FA1624">
        <w:rPr>
          <w:b w:val="0"/>
          <w:noProof/>
          <w:sz w:val="18"/>
        </w:rPr>
        <w:instrText xml:space="preserve"> PAGEREF _Toc150608279 \h </w:instrText>
      </w:r>
      <w:r w:rsidRPr="00FA1624">
        <w:rPr>
          <w:b w:val="0"/>
          <w:noProof/>
          <w:sz w:val="18"/>
        </w:rPr>
      </w:r>
      <w:r w:rsidRPr="00FA1624">
        <w:rPr>
          <w:b w:val="0"/>
          <w:noProof/>
          <w:sz w:val="18"/>
        </w:rPr>
        <w:fldChar w:fldCharType="separate"/>
      </w:r>
      <w:r w:rsidR="00F539C7">
        <w:rPr>
          <w:b w:val="0"/>
          <w:noProof/>
          <w:sz w:val="18"/>
        </w:rPr>
        <w:t>71</w:t>
      </w:r>
      <w:r w:rsidRPr="00FA1624">
        <w:rPr>
          <w:b w:val="0"/>
          <w:noProof/>
          <w:sz w:val="18"/>
        </w:rPr>
        <w:fldChar w:fldCharType="end"/>
      </w:r>
    </w:p>
    <w:p w14:paraId="753D3B9A" w14:textId="02679996" w:rsidR="00FA1624" w:rsidRDefault="00FA1624">
      <w:pPr>
        <w:pStyle w:val="TOC4"/>
        <w:rPr>
          <w:rFonts w:asciiTheme="minorHAnsi" w:eastAsiaTheme="minorEastAsia" w:hAnsiTheme="minorHAnsi" w:cstheme="minorBidi"/>
          <w:b w:val="0"/>
          <w:noProof/>
          <w:kern w:val="0"/>
          <w:sz w:val="22"/>
          <w:szCs w:val="22"/>
        </w:rPr>
      </w:pPr>
      <w:r>
        <w:rPr>
          <w:noProof/>
        </w:rPr>
        <w:t>Subdivision A—Simplified outline</w:t>
      </w:r>
      <w:r w:rsidRPr="00FA1624">
        <w:rPr>
          <w:b w:val="0"/>
          <w:noProof/>
          <w:sz w:val="18"/>
        </w:rPr>
        <w:tab/>
      </w:r>
      <w:r w:rsidRPr="00FA1624">
        <w:rPr>
          <w:b w:val="0"/>
          <w:noProof/>
          <w:sz w:val="18"/>
        </w:rPr>
        <w:fldChar w:fldCharType="begin"/>
      </w:r>
      <w:r w:rsidRPr="00FA1624">
        <w:rPr>
          <w:b w:val="0"/>
          <w:noProof/>
          <w:sz w:val="18"/>
        </w:rPr>
        <w:instrText xml:space="preserve"> PAGEREF _Toc150608280 \h </w:instrText>
      </w:r>
      <w:r w:rsidRPr="00FA1624">
        <w:rPr>
          <w:b w:val="0"/>
          <w:noProof/>
          <w:sz w:val="18"/>
        </w:rPr>
      </w:r>
      <w:r w:rsidRPr="00FA1624">
        <w:rPr>
          <w:b w:val="0"/>
          <w:noProof/>
          <w:sz w:val="18"/>
        </w:rPr>
        <w:fldChar w:fldCharType="separate"/>
      </w:r>
      <w:r w:rsidR="00F539C7">
        <w:rPr>
          <w:b w:val="0"/>
          <w:noProof/>
          <w:sz w:val="18"/>
        </w:rPr>
        <w:t>71</w:t>
      </w:r>
      <w:r w:rsidRPr="00FA1624">
        <w:rPr>
          <w:b w:val="0"/>
          <w:noProof/>
          <w:sz w:val="18"/>
        </w:rPr>
        <w:fldChar w:fldCharType="end"/>
      </w:r>
    </w:p>
    <w:p w14:paraId="49247AD5" w14:textId="35C297F8" w:rsidR="00FA1624" w:rsidRDefault="00FA1624">
      <w:pPr>
        <w:pStyle w:val="TOC5"/>
        <w:rPr>
          <w:rFonts w:asciiTheme="minorHAnsi" w:eastAsiaTheme="minorEastAsia" w:hAnsiTheme="minorHAnsi" w:cstheme="minorBidi"/>
          <w:noProof/>
          <w:kern w:val="0"/>
          <w:sz w:val="22"/>
          <w:szCs w:val="22"/>
        </w:rPr>
      </w:pPr>
      <w:r>
        <w:rPr>
          <w:noProof/>
        </w:rPr>
        <w:t>55A</w:t>
      </w:r>
      <w:r>
        <w:rPr>
          <w:noProof/>
        </w:rPr>
        <w:tab/>
        <w:t>Simplified outline</w:t>
      </w:r>
      <w:r w:rsidRPr="00FA1624">
        <w:rPr>
          <w:noProof/>
        </w:rPr>
        <w:tab/>
      </w:r>
      <w:r w:rsidRPr="00FA1624">
        <w:rPr>
          <w:noProof/>
        </w:rPr>
        <w:fldChar w:fldCharType="begin"/>
      </w:r>
      <w:r w:rsidRPr="00FA1624">
        <w:rPr>
          <w:noProof/>
        </w:rPr>
        <w:instrText xml:space="preserve"> PAGEREF _Toc150608281 \h </w:instrText>
      </w:r>
      <w:r w:rsidRPr="00FA1624">
        <w:rPr>
          <w:noProof/>
        </w:rPr>
      </w:r>
      <w:r w:rsidRPr="00FA1624">
        <w:rPr>
          <w:noProof/>
        </w:rPr>
        <w:fldChar w:fldCharType="separate"/>
      </w:r>
      <w:r w:rsidR="00F539C7">
        <w:rPr>
          <w:noProof/>
        </w:rPr>
        <w:t>71</w:t>
      </w:r>
      <w:r w:rsidRPr="00FA1624">
        <w:rPr>
          <w:noProof/>
        </w:rPr>
        <w:fldChar w:fldCharType="end"/>
      </w:r>
    </w:p>
    <w:p w14:paraId="178908D6" w14:textId="6DB2EF4B" w:rsidR="00FA1624" w:rsidRDefault="00FA1624">
      <w:pPr>
        <w:pStyle w:val="TOC4"/>
        <w:rPr>
          <w:rFonts w:asciiTheme="minorHAnsi" w:eastAsiaTheme="minorEastAsia" w:hAnsiTheme="minorHAnsi" w:cstheme="minorBidi"/>
          <w:b w:val="0"/>
          <w:noProof/>
          <w:kern w:val="0"/>
          <w:sz w:val="22"/>
          <w:szCs w:val="22"/>
        </w:rPr>
      </w:pPr>
      <w:r>
        <w:rPr>
          <w:noProof/>
        </w:rPr>
        <w:t>Subdivision B—Meaning of notifiable national security action</w:t>
      </w:r>
      <w:r w:rsidRPr="00FA1624">
        <w:rPr>
          <w:b w:val="0"/>
          <w:noProof/>
          <w:sz w:val="18"/>
        </w:rPr>
        <w:tab/>
      </w:r>
      <w:r w:rsidRPr="00FA1624">
        <w:rPr>
          <w:b w:val="0"/>
          <w:noProof/>
          <w:sz w:val="18"/>
        </w:rPr>
        <w:fldChar w:fldCharType="begin"/>
      </w:r>
      <w:r w:rsidRPr="00FA1624">
        <w:rPr>
          <w:b w:val="0"/>
          <w:noProof/>
          <w:sz w:val="18"/>
        </w:rPr>
        <w:instrText xml:space="preserve"> PAGEREF _Toc150608282 \h </w:instrText>
      </w:r>
      <w:r w:rsidRPr="00FA1624">
        <w:rPr>
          <w:b w:val="0"/>
          <w:noProof/>
          <w:sz w:val="18"/>
        </w:rPr>
      </w:r>
      <w:r w:rsidRPr="00FA1624">
        <w:rPr>
          <w:b w:val="0"/>
          <w:noProof/>
          <w:sz w:val="18"/>
        </w:rPr>
        <w:fldChar w:fldCharType="separate"/>
      </w:r>
      <w:r w:rsidR="00F539C7">
        <w:rPr>
          <w:b w:val="0"/>
          <w:noProof/>
          <w:sz w:val="18"/>
        </w:rPr>
        <w:t>71</w:t>
      </w:r>
      <w:r w:rsidRPr="00FA1624">
        <w:rPr>
          <w:b w:val="0"/>
          <w:noProof/>
          <w:sz w:val="18"/>
        </w:rPr>
        <w:fldChar w:fldCharType="end"/>
      </w:r>
    </w:p>
    <w:p w14:paraId="7F24A9D8" w14:textId="14675184" w:rsidR="00FA1624" w:rsidRDefault="00FA1624">
      <w:pPr>
        <w:pStyle w:val="TOC5"/>
        <w:rPr>
          <w:rFonts w:asciiTheme="minorHAnsi" w:eastAsiaTheme="minorEastAsia" w:hAnsiTheme="minorHAnsi" w:cstheme="minorBidi"/>
          <w:noProof/>
          <w:kern w:val="0"/>
          <w:sz w:val="22"/>
          <w:szCs w:val="22"/>
        </w:rPr>
      </w:pPr>
      <w:r>
        <w:rPr>
          <w:noProof/>
        </w:rPr>
        <w:t>55B</w:t>
      </w:r>
      <w:r>
        <w:rPr>
          <w:noProof/>
        </w:rPr>
        <w:tab/>
        <w:t>Meaning of notifiable national security action</w:t>
      </w:r>
      <w:r w:rsidRPr="00FA1624">
        <w:rPr>
          <w:noProof/>
        </w:rPr>
        <w:tab/>
      </w:r>
      <w:r w:rsidRPr="00FA1624">
        <w:rPr>
          <w:noProof/>
        </w:rPr>
        <w:fldChar w:fldCharType="begin"/>
      </w:r>
      <w:r w:rsidRPr="00FA1624">
        <w:rPr>
          <w:noProof/>
        </w:rPr>
        <w:instrText xml:space="preserve"> PAGEREF _Toc150608283 \h </w:instrText>
      </w:r>
      <w:r w:rsidRPr="00FA1624">
        <w:rPr>
          <w:noProof/>
        </w:rPr>
      </w:r>
      <w:r w:rsidRPr="00FA1624">
        <w:rPr>
          <w:noProof/>
        </w:rPr>
        <w:fldChar w:fldCharType="separate"/>
      </w:r>
      <w:r w:rsidR="00F539C7">
        <w:rPr>
          <w:noProof/>
        </w:rPr>
        <w:t>71</w:t>
      </w:r>
      <w:r w:rsidRPr="00FA1624">
        <w:rPr>
          <w:noProof/>
        </w:rPr>
        <w:fldChar w:fldCharType="end"/>
      </w:r>
    </w:p>
    <w:p w14:paraId="3C94B4D6" w14:textId="051FDE3B" w:rsidR="00FA1624" w:rsidRDefault="00FA1624">
      <w:pPr>
        <w:pStyle w:val="TOC3"/>
        <w:rPr>
          <w:rFonts w:asciiTheme="minorHAnsi" w:eastAsiaTheme="minorEastAsia" w:hAnsiTheme="minorHAnsi" w:cstheme="minorBidi"/>
          <w:b w:val="0"/>
          <w:noProof/>
          <w:kern w:val="0"/>
          <w:szCs w:val="22"/>
        </w:rPr>
      </w:pPr>
      <w:r>
        <w:rPr>
          <w:noProof/>
        </w:rPr>
        <w:t>Division 4B—Meaning of reviewable national security action</w:t>
      </w:r>
      <w:r w:rsidRPr="00FA1624">
        <w:rPr>
          <w:b w:val="0"/>
          <w:noProof/>
          <w:sz w:val="18"/>
        </w:rPr>
        <w:tab/>
      </w:r>
      <w:r w:rsidRPr="00FA1624">
        <w:rPr>
          <w:b w:val="0"/>
          <w:noProof/>
          <w:sz w:val="18"/>
        </w:rPr>
        <w:fldChar w:fldCharType="begin"/>
      </w:r>
      <w:r w:rsidRPr="00FA1624">
        <w:rPr>
          <w:b w:val="0"/>
          <w:noProof/>
          <w:sz w:val="18"/>
        </w:rPr>
        <w:instrText xml:space="preserve"> PAGEREF _Toc150608284 \h </w:instrText>
      </w:r>
      <w:r w:rsidRPr="00FA1624">
        <w:rPr>
          <w:b w:val="0"/>
          <w:noProof/>
          <w:sz w:val="18"/>
        </w:rPr>
      </w:r>
      <w:r w:rsidRPr="00FA1624">
        <w:rPr>
          <w:b w:val="0"/>
          <w:noProof/>
          <w:sz w:val="18"/>
        </w:rPr>
        <w:fldChar w:fldCharType="separate"/>
      </w:r>
      <w:r w:rsidR="00F539C7">
        <w:rPr>
          <w:b w:val="0"/>
          <w:noProof/>
          <w:sz w:val="18"/>
        </w:rPr>
        <w:t>73</w:t>
      </w:r>
      <w:r w:rsidRPr="00FA1624">
        <w:rPr>
          <w:b w:val="0"/>
          <w:noProof/>
          <w:sz w:val="18"/>
        </w:rPr>
        <w:fldChar w:fldCharType="end"/>
      </w:r>
    </w:p>
    <w:p w14:paraId="2FEA48D7" w14:textId="50CC6A73" w:rsidR="00FA1624" w:rsidRDefault="00FA1624">
      <w:pPr>
        <w:pStyle w:val="TOC4"/>
        <w:rPr>
          <w:rFonts w:asciiTheme="minorHAnsi" w:eastAsiaTheme="minorEastAsia" w:hAnsiTheme="minorHAnsi" w:cstheme="minorBidi"/>
          <w:b w:val="0"/>
          <w:noProof/>
          <w:kern w:val="0"/>
          <w:sz w:val="22"/>
          <w:szCs w:val="22"/>
        </w:rPr>
      </w:pPr>
      <w:r>
        <w:rPr>
          <w:noProof/>
        </w:rPr>
        <w:t>Subdivision A—Simplified outline</w:t>
      </w:r>
      <w:r w:rsidRPr="00FA1624">
        <w:rPr>
          <w:b w:val="0"/>
          <w:noProof/>
          <w:sz w:val="18"/>
        </w:rPr>
        <w:tab/>
      </w:r>
      <w:r w:rsidRPr="00FA1624">
        <w:rPr>
          <w:b w:val="0"/>
          <w:noProof/>
          <w:sz w:val="18"/>
        </w:rPr>
        <w:fldChar w:fldCharType="begin"/>
      </w:r>
      <w:r w:rsidRPr="00FA1624">
        <w:rPr>
          <w:b w:val="0"/>
          <w:noProof/>
          <w:sz w:val="18"/>
        </w:rPr>
        <w:instrText xml:space="preserve"> PAGEREF _Toc150608285 \h </w:instrText>
      </w:r>
      <w:r w:rsidRPr="00FA1624">
        <w:rPr>
          <w:b w:val="0"/>
          <w:noProof/>
          <w:sz w:val="18"/>
        </w:rPr>
      </w:r>
      <w:r w:rsidRPr="00FA1624">
        <w:rPr>
          <w:b w:val="0"/>
          <w:noProof/>
          <w:sz w:val="18"/>
        </w:rPr>
        <w:fldChar w:fldCharType="separate"/>
      </w:r>
      <w:r w:rsidR="00F539C7">
        <w:rPr>
          <w:b w:val="0"/>
          <w:noProof/>
          <w:sz w:val="18"/>
        </w:rPr>
        <w:t>73</w:t>
      </w:r>
      <w:r w:rsidRPr="00FA1624">
        <w:rPr>
          <w:b w:val="0"/>
          <w:noProof/>
          <w:sz w:val="18"/>
        </w:rPr>
        <w:fldChar w:fldCharType="end"/>
      </w:r>
    </w:p>
    <w:p w14:paraId="49F92471" w14:textId="5D0B38E8" w:rsidR="00FA1624" w:rsidRDefault="00FA1624">
      <w:pPr>
        <w:pStyle w:val="TOC5"/>
        <w:rPr>
          <w:rFonts w:asciiTheme="minorHAnsi" w:eastAsiaTheme="minorEastAsia" w:hAnsiTheme="minorHAnsi" w:cstheme="minorBidi"/>
          <w:noProof/>
          <w:kern w:val="0"/>
          <w:sz w:val="22"/>
          <w:szCs w:val="22"/>
        </w:rPr>
      </w:pPr>
      <w:r>
        <w:rPr>
          <w:noProof/>
        </w:rPr>
        <w:t>55C</w:t>
      </w:r>
      <w:r>
        <w:rPr>
          <w:noProof/>
        </w:rPr>
        <w:tab/>
        <w:t>Simplified outline</w:t>
      </w:r>
      <w:r w:rsidRPr="00FA1624">
        <w:rPr>
          <w:noProof/>
        </w:rPr>
        <w:tab/>
      </w:r>
      <w:r w:rsidRPr="00FA1624">
        <w:rPr>
          <w:noProof/>
        </w:rPr>
        <w:fldChar w:fldCharType="begin"/>
      </w:r>
      <w:r w:rsidRPr="00FA1624">
        <w:rPr>
          <w:noProof/>
        </w:rPr>
        <w:instrText xml:space="preserve"> PAGEREF _Toc150608286 \h </w:instrText>
      </w:r>
      <w:r w:rsidRPr="00FA1624">
        <w:rPr>
          <w:noProof/>
        </w:rPr>
      </w:r>
      <w:r w:rsidRPr="00FA1624">
        <w:rPr>
          <w:noProof/>
        </w:rPr>
        <w:fldChar w:fldCharType="separate"/>
      </w:r>
      <w:r w:rsidR="00F539C7">
        <w:rPr>
          <w:noProof/>
        </w:rPr>
        <w:t>73</w:t>
      </w:r>
      <w:r w:rsidRPr="00FA1624">
        <w:rPr>
          <w:noProof/>
        </w:rPr>
        <w:fldChar w:fldCharType="end"/>
      </w:r>
    </w:p>
    <w:p w14:paraId="75F7CFB3" w14:textId="2B187383" w:rsidR="00FA1624" w:rsidRDefault="00FA1624">
      <w:pPr>
        <w:pStyle w:val="TOC4"/>
        <w:rPr>
          <w:rFonts w:asciiTheme="minorHAnsi" w:eastAsiaTheme="minorEastAsia" w:hAnsiTheme="minorHAnsi" w:cstheme="minorBidi"/>
          <w:b w:val="0"/>
          <w:noProof/>
          <w:kern w:val="0"/>
          <w:sz w:val="22"/>
          <w:szCs w:val="22"/>
        </w:rPr>
      </w:pPr>
      <w:r>
        <w:rPr>
          <w:noProof/>
        </w:rPr>
        <w:t>Subdivision B—Meaning of reviewable national security action</w:t>
      </w:r>
      <w:r w:rsidRPr="00FA1624">
        <w:rPr>
          <w:b w:val="0"/>
          <w:noProof/>
          <w:sz w:val="18"/>
        </w:rPr>
        <w:tab/>
      </w:r>
      <w:r w:rsidRPr="00FA1624">
        <w:rPr>
          <w:b w:val="0"/>
          <w:noProof/>
          <w:sz w:val="18"/>
        </w:rPr>
        <w:fldChar w:fldCharType="begin"/>
      </w:r>
      <w:r w:rsidRPr="00FA1624">
        <w:rPr>
          <w:b w:val="0"/>
          <w:noProof/>
          <w:sz w:val="18"/>
        </w:rPr>
        <w:instrText xml:space="preserve"> PAGEREF _Toc150608287 \h </w:instrText>
      </w:r>
      <w:r w:rsidRPr="00FA1624">
        <w:rPr>
          <w:b w:val="0"/>
          <w:noProof/>
          <w:sz w:val="18"/>
        </w:rPr>
      </w:r>
      <w:r w:rsidRPr="00FA1624">
        <w:rPr>
          <w:b w:val="0"/>
          <w:noProof/>
          <w:sz w:val="18"/>
        </w:rPr>
        <w:fldChar w:fldCharType="separate"/>
      </w:r>
      <w:r w:rsidR="00F539C7">
        <w:rPr>
          <w:b w:val="0"/>
          <w:noProof/>
          <w:sz w:val="18"/>
        </w:rPr>
        <w:t>73</w:t>
      </w:r>
      <w:r w:rsidRPr="00FA1624">
        <w:rPr>
          <w:b w:val="0"/>
          <w:noProof/>
          <w:sz w:val="18"/>
        </w:rPr>
        <w:fldChar w:fldCharType="end"/>
      </w:r>
    </w:p>
    <w:p w14:paraId="3EE7FF43" w14:textId="7728B46F" w:rsidR="00FA1624" w:rsidRDefault="00FA1624">
      <w:pPr>
        <w:pStyle w:val="TOC5"/>
        <w:rPr>
          <w:rFonts w:asciiTheme="minorHAnsi" w:eastAsiaTheme="minorEastAsia" w:hAnsiTheme="minorHAnsi" w:cstheme="minorBidi"/>
          <w:noProof/>
          <w:kern w:val="0"/>
          <w:sz w:val="22"/>
          <w:szCs w:val="22"/>
        </w:rPr>
      </w:pPr>
      <w:r>
        <w:rPr>
          <w:noProof/>
        </w:rPr>
        <w:t>55D</w:t>
      </w:r>
      <w:r>
        <w:rPr>
          <w:noProof/>
        </w:rPr>
        <w:tab/>
        <w:t>Meaning of reviewable national security action—entities</w:t>
      </w:r>
      <w:r w:rsidRPr="00FA1624">
        <w:rPr>
          <w:noProof/>
        </w:rPr>
        <w:tab/>
      </w:r>
      <w:r w:rsidRPr="00FA1624">
        <w:rPr>
          <w:noProof/>
        </w:rPr>
        <w:fldChar w:fldCharType="begin"/>
      </w:r>
      <w:r w:rsidRPr="00FA1624">
        <w:rPr>
          <w:noProof/>
        </w:rPr>
        <w:instrText xml:space="preserve"> PAGEREF _Toc150608288 \h </w:instrText>
      </w:r>
      <w:r w:rsidRPr="00FA1624">
        <w:rPr>
          <w:noProof/>
        </w:rPr>
      </w:r>
      <w:r w:rsidRPr="00FA1624">
        <w:rPr>
          <w:noProof/>
        </w:rPr>
        <w:fldChar w:fldCharType="separate"/>
      </w:r>
      <w:r w:rsidR="00F539C7">
        <w:rPr>
          <w:noProof/>
        </w:rPr>
        <w:t>73</w:t>
      </w:r>
      <w:r w:rsidRPr="00FA1624">
        <w:rPr>
          <w:noProof/>
        </w:rPr>
        <w:fldChar w:fldCharType="end"/>
      </w:r>
    </w:p>
    <w:p w14:paraId="65388348" w14:textId="409F73D3" w:rsidR="00FA1624" w:rsidRDefault="00FA1624">
      <w:pPr>
        <w:pStyle w:val="TOC5"/>
        <w:rPr>
          <w:rFonts w:asciiTheme="minorHAnsi" w:eastAsiaTheme="minorEastAsia" w:hAnsiTheme="minorHAnsi" w:cstheme="minorBidi"/>
          <w:noProof/>
          <w:kern w:val="0"/>
          <w:sz w:val="22"/>
          <w:szCs w:val="22"/>
        </w:rPr>
      </w:pPr>
      <w:r>
        <w:rPr>
          <w:noProof/>
        </w:rPr>
        <w:t>55E</w:t>
      </w:r>
      <w:r>
        <w:rPr>
          <w:noProof/>
        </w:rPr>
        <w:tab/>
        <w:t>Meaning of reviewable national security action—businesses</w:t>
      </w:r>
      <w:r w:rsidRPr="00FA1624">
        <w:rPr>
          <w:noProof/>
        </w:rPr>
        <w:tab/>
      </w:r>
      <w:r w:rsidRPr="00FA1624">
        <w:rPr>
          <w:noProof/>
        </w:rPr>
        <w:fldChar w:fldCharType="begin"/>
      </w:r>
      <w:r w:rsidRPr="00FA1624">
        <w:rPr>
          <w:noProof/>
        </w:rPr>
        <w:instrText xml:space="preserve"> PAGEREF _Toc150608289 \h </w:instrText>
      </w:r>
      <w:r w:rsidRPr="00FA1624">
        <w:rPr>
          <w:noProof/>
        </w:rPr>
      </w:r>
      <w:r w:rsidRPr="00FA1624">
        <w:rPr>
          <w:noProof/>
        </w:rPr>
        <w:fldChar w:fldCharType="separate"/>
      </w:r>
      <w:r w:rsidR="00F539C7">
        <w:rPr>
          <w:noProof/>
        </w:rPr>
        <w:t>75</w:t>
      </w:r>
      <w:r w:rsidRPr="00FA1624">
        <w:rPr>
          <w:noProof/>
        </w:rPr>
        <w:fldChar w:fldCharType="end"/>
      </w:r>
    </w:p>
    <w:p w14:paraId="4411481C" w14:textId="56AE10C1" w:rsidR="00FA1624" w:rsidRDefault="00FA1624">
      <w:pPr>
        <w:pStyle w:val="TOC5"/>
        <w:rPr>
          <w:rFonts w:asciiTheme="minorHAnsi" w:eastAsiaTheme="minorEastAsia" w:hAnsiTheme="minorHAnsi" w:cstheme="minorBidi"/>
          <w:noProof/>
          <w:kern w:val="0"/>
          <w:sz w:val="22"/>
          <w:szCs w:val="22"/>
        </w:rPr>
      </w:pPr>
      <w:r>
        <w:rPr>
          <w:noProof/>
        </w:rPr>
        <w:t>55F</w:t>
      </w:r>
      <w:r>
        <w:rPr>
          <w:noProof/>
        </w:rPr>
        <w:tab/>
        <w:t>Meaning of reviewable national security action—land</w:t>
      </w:r>
      <w:r w:rsidRPr="00FA1624">
        <w:rPr>
          <w:noProof/>
        </w:rPr>
        <w:tab/>
      </w:r>
      <w:r w:rsidRPr="00FA1624">
        <w:rPr>
          <w:noProof/>
        </w:rPr>
        <w:fldChar w:fldCharType="begin"/>
      </w:r>
      <w:r w:rsidRPr="00FA1624">
        <w:rPr>
          <w:noProof/>
        </w:rPr>
        <w:instrText xml:space="preserve"> PAGEREF _Toc150608290 \h </w:instrText>
      </w:r>
      <w:r w:rsidRPr="00FA1624">
        <w:rPr>
          <w:noProof/>
        </w:rPr>
      </w:r>
      <w:r w:rsidRPr="00FA1624">
        <w:rPr>
          <w:noProof/>
        </w:rPr>
        <w:fldChar w:fldCharType="separate"/>
      </w:r>
      <w:r w:rsidR="00F539C7">
        <w:rPr>
          <w:noProof/>
        </w:rPr>
        <w:t>76</w:t>
      </w:r>
      <w:r w:rsidRPr="00FA1624">
        <w:rPr>
          <w:noProof/>
        </w:rPr>
        <w:fldChar w:fldCharType="end"/>
      </w:r>
    </w:p>
    <w:p w14:paraId="660823AD" w14:textId="2E97B1FC" w:rsidR="00FA1624" w:rsidRDefault="00FA1624">
      <w:pPr>
        <w:pStyle w:val="TOC5"/>
        <w:rPr>
          <w:rFonts w:asciiTheme="minorHAnsi" w:eastAsiaTheme="minorEastAsia" w:hAnsiTheme="minorHAnsi" w:cstheme="minorBidi"/>
          <w:noProof/>
          <w:kern w:val="0"/>
          <w:sz w:val="22"/>
          <w:szCs w:val="22"/>
        </w:rPr>
      </w:pPr>
      <w:r>
        <w:rPr>
          <w:noProof/>
        </w:rPr>
        <w:t>55G</w:t>
      </w:r>
      <w:r>
        <w:rPr>
          <w:noProof/>
        </w:rPr>
        <w:tab/>
        <w:t>Actions that are not reviewable national security actions—exemption certificates</w:t>
      </w:r>
      <w:r w:rsidRPr="00FA1624">
        <w:rPr>
          <w:noProof/>
        </w:rPr>
        <w:tab/>
      </w:r>
      <w:r w:rsidRPr="00FA1624">
        <w:rPr>
          <w:noProof/>
        </w:rPr>
        <w:fldChar w:fldCharType="begin"/>
      </w:r>
      <w:r w:rsidRPr="00FA1624">
        <w:rPr>
          <w:noProof/>
        </w:rPr>
        <w:instrText xml:space="preserve"> PAGEREF _Toc150608291 \h </w:instrText>
      </w:r>
      <w:r w:rsidRPr="00FA1624">
        <w:rPr>
          <w:noProof/>
        </w:rPr>
      </w:r>
      <w:r w:rsidRPr="00FA1624">
        <w:rPr>
          <w:noProof/>
        </w:rPr>
        <w:fldChar w:fldCharType="separate"/>
      </w:r>
      <w:r w:rsidR="00F539C7">
        <w:rPr>
          <w:noProof/>
        </w:rPr>
        <w:t>77</w:t>
      </w:r>
      <w:r w:rsidRPr="00FA1624">
        <w:rPr>
          <w:noProof/>
        </w:rPr>
        <w:fldChar w:fldCharType="end"/>
      </w:r>
    </w:p>
    <w:p w14:paraId="614D84F4" w14:textId="1F3DC48A" w:rsidR="00FA1624" w:rsidRDefault="00FA1624">
      <w:pPr>
        <w:pStyle w:val="TOC3"/>
        <w:rPr>
          <w:rFonts w:asciiTheme="minorHAnsi" w:eastAsiaTheme="minorEastAsia" w:hAnsiTheme="minorHAnsi" w:cstheme="minorBidi"/>
          <w:b w:val="0"/>
          <w:noProof/>
          <w:kern w:val="0"/>
          <w:szCs w:val="22"/>
        </w:rPr>
      </w:pPr>
      <w:r>
        <w:rPr>
          <w:noProof/>
        </w:rPr>
        <w:t>Division 5—Exemption certificates</w:t>
      </w:r>
      <w:r w:rsidRPr="00FA1624">
        <w:rPr>
          <w:b w:val="0"/>
          <w:noProof/>
          <w:sz w:val="18"/>
        </w:rPr>
        <w:tab/>
      </w:r>
      <w:r w:rsidRPr="00FA1624">
        <w:rPr>
          <w:b w:val="0"/>
          <w:noProof/>
          <w:sz w:val="18"/>
        </w:rPr>
        <w:fldChar w:fldCharType="begin"/>
      </w:r>
      <w:r w:rsidRPr="00FA1624">
        <w:rPr>
          <w:b w:val="0"/>
          <w:noProof/>
          <w:sz w:val="18"/>
        </w:rPr>
        <w:instrText xml:space="preserve"> PAGEREF _Toc150608292 \h </w:instrText>
      </w:r>
      <w:r w:rsidRPr="00FA1624">
        <w:rPr>
          <w:b w:val="0"/>
          <w:noProof/>
          <w:sz w:val="18"/>
        </w:rPr>
      </w:r>
      <w:r w:rsidRPr="00FA1624">
        <w:rPr>
          <w:b w:val="0"/>
          <w:noProof/>
          <w:sz w:val="18"/>
        </w:rPr>
        <w:fldChar w:fldCharType="separate"/>
      </w:r>
      <w:r w:rsidR="00F539C7">
        <w:rPr>
          <w:b w:val="0"/>
          <w:noProof/>
          <w:sz w:val="18"/>
        </w:rPr>
        <w:t>78</w:t>
      </w:r>
      <w:r w:rsidRPr="00FA1624">
        <w:rPr>
          <w:b w:val="0"/>
          <w:noProof/>
          <w:sz w:val="18"/>
        </w:rPr>
        <w:fldChar w:fldCharType="end"/>
      </w:r>
    </w:p>
    <w:p w14:paraId="75F26E10" w14:textId="49C5FD5C" w:rsidR="00FA1624" w:rsidRDefault="00FA1624">
      <w:pPr>
        <w:pStyle w:val="TOC5"/>
        <w:rPr>
          <w:rFonts w:asciiTheme="minorHAnsi" w:eastAsiaTheme="minorEastAsia" w:hAnsiTheme="minorHAnsi" w:cstheme="minorBidi"/>
          <w:noProof/>
          <w:kern w:val="0"/>
          <w:sz w:val="22"/>
          <w:szCs w:val="22"/>
        </w:rPr>
      </w:pPr>
      <w:r>
        <w:rPr>
          <w:noProof/>
        </w:rPr>
        <w:t>56</w:t>
      </w:r>
      <w:r>
        <w:rPr>
          <w:noProof/>
        </w:rPr>
        <w:tab/>
        <w:t>Simplified outline of this Division</w:t>
      </w:r>
      <w:r w:rsidRPr="00FA1624">
        <w:rPr>
          <w:noProof/>
        </w:rPr>
        <w:tab/>
      </w:r>
      <w:r w:rsidRPr="00FA1624">
        <w:rPr>
          <w:noProof/>
        </w:rPr>
        <w:fldChar w:fldCharType="begin"/>
      </w:r>
      <w:r w:rsidRPr="00FA1624">
        <w:rPr>
          <w:noProof/>
        </w:rPr>
        <w:instrText xml:space="preserve"> PAGEREF _Toc150608293 \h </w:instrText>
      </w:r>
      <w:r w:rsidRPr="00FA1624">
        <w:rPr>
          <w:noProof/>
        </w:rPr>
      </w:r>
      <w:r w:rsidRPr="00FA1624">
        <w:rPr>
          <w:noProof/>
        </w:rPr>
        <w:fldChar w:fldCharType="separate"/>
      </w:r>
      <w:r w:rsidR="00F539C7">
        <w:rPr>
          <w:noProof/>
        </w:rPr>
        <w:t>78</w:t>
      </w:r>
      <w:r w:rsidRPr="00FA1624">
        <w:rPr>
          <w:noProof/>
        </w:rPr>
        <w:fldChar w:fldCharType="end"/>
      </w:r>
    </w:p>
    <w:p w14:paraId="70754B74" w14:textId="41A04A1E" w:rsidR="00FA1624" w:rsidRDefault="00FA1624">
      <w:pPr>
        <w:pStyle w:val="TOC5"/>
        <w:rPr>
          <w:rFonts w:asciiTheme="minorHAnsi" w:eastAsiaTheme="minorEastAsia" w:hAnsiTheme="minorHAnsi" w:cstheme="minorBidi"/>
          <w:noProof/>
          <w:kern w:val="0"/>
          <w:sz w:val="22"/>
          <w:szCs w:val="22"/>
        </w:rPr>
      </w:pPr>
      <w:r>
        <w:rPr>
          <w:noProof/>
        </w:rPr>
        <w:t>57</w:t>
      </w:r>
      <w:r>
        <w:rPr>
          <w:noProof/>
        </w:rPr>
        <w:tab/>
        <w:t>Exemption certificates for new dwellings</w:t>
      </w:r>
      <w:r w:rsidRPr="00FA1624">
        <w:rPr>
          <w:noProof/>
        </w:rPr>
        <w:tab/>
      </w:r>
      <w:r w:rsidRPr="00FA1624">
        <w:rPr>
          <w:noProof/>
        </w:rPr>
        <w:fldChar w:fldCharType="begin"/>
      </w:r>
      <w:r w:rsidRPr="00FA1624">
        <w:rPr>
          <w:noProof/>
        </w:rPr>
        <w:instrText xml:space="preserve"> PAGEREF _Toc150608294 \h </w:instrText>
      </w:r>
      <w:r w:rsidRPr="00FA1624">
        <w:rPr>
          <w:noProof/>
        </w:rPr>
      </w:r>
      <w:r w:rsidRPr="00FA1624">
        <w:rPr>
          <w:noProof/>
        </w:rPr>
        <w:fldChar w:fldCharType="separate"/>
      </w:r>
      <w:r w:rsidR="00F539C7">
        <w:rPr>
          <w:noProof/>
        </w:rPr>
        <w:t>78</w:t>
      </w:r>
      <w:r w:rsidRPr="00FA1624">
        <w:rPr>
          <w:noProof/>
        </w:rPr>
        <w:fldChar w:fldCharType="end"/>
      </w:r>
    </w:p>
    <w:p w14:paraId="5EDC93DB" w14:textId="172A7486" w:rsidR="00FA1624" w:rsidRDefault="00FA1624">
      <w:pPr>
        <w:pStyle w:val="TOC5"/>
        <w:rPr>
          <w:rFonts w:asciiTheme="minorHAnsi" w:eastAsiaTheme="minorEastAsia" w:hAnsiTheme="minorHAnsi" w:cstheme="minorBidi"/>
          <w:noProof/>
          <w:kern w:val="0"/>
          <w:sz w:val="22"/>
          <w:szCs w:val="22"/>
        </w:rPr>
      </w:pPr>
      <w:r>
        <w:rPr>
          <w:noProof/>
        </w:rPr>
        <w:t>58</w:t>
      </w:r>
      <w:r>
        <w:rPr>
          <w:noProof/>
        </w:rPr>
        <w:tab/>
        <w:t>Exemption certificates for foreign persons</w:t>
      </w:r>
      <w:r w:rsidRPr="00FA1624">
        <w:rPr>
          <w:noProof/>
        </w:rPr>
        <w:tab/>
      </w:r>
      <w:r w:rsidRPr="00FA1624">
        <w:rPr>
          <w:noProof/>
        </w:rPr>
        <w:fldChar w:fldCharType="begin"/>
      </w:r>
      <w:r w:rsidRPr="00FA1624">
        <w:rPr>
          <w:noProof/>
        </w:rPr>
        <w:instrText xml:space="preserve"> PAGEREF _Toc150608295 \h </w:instrText>
      </w:r>
      <w:r w:rsidRPr="00FA1624">
        <w:rPr>
          <w:noProof/>
        </w:rPr>
      </w:r>
      <w:r w:rsidRPr="00FA1624">
        <w:rPr>
          <w:noProof/>
        </w:rPr>
        <w:fldChar w:fldCharType="separate"/>
      </w:r>
      <w:r w:rsidR="00F539C7">
        <w:rPr>
          <w:noProof/>
        </w:rPr>
        <w:t>79</w:t>
      </w:r>
      <w:r w:rsidRPr="00FA1624">
        <w:rPr>
          <w:noProof/>
        </w:rPr>
        <w:fldChar w:fldCharType="end"/>
      </w:r>
    </w:p>
    <w:p w14:paraId="4F2115FE" w14:textId="6A6D6C21" w:rsidR="00FA1624" w:rsidRDefault="00FA1624">
      <w:pPr>
        <w:pStyle w:val="TOC5"/>
        <w:rPr>
          <w:rFonts w:asciiTheme="minorHAnsi" w:eastAsiaTheme="minorEastAsia" w:hAnsiTheme="minorHAnsi" w:cstheme="minorBidi"/>
          <w:noProof/>
          <w:kern w:val="0"/>
          <w:sz w:val="22"/>
          <w:szCs w:val="22"/>
        </w:rPr>
      </w:pPr>
      <w:r>
        <w:rPr>
          <w:noProof/>
        </w:rPr>
        <w:t>59</w:t>
      </w:r>
      <w:r>
        <w:rPr>
          <w:noProof/>
        </w:rPr>
        <w:tab/>
        <w:t>Exemption certificates for established dwellings</w:t>
      </w:r>
      <w:r w:rsidRPr="00FA1624">
        <w:rPr>
          <w:noProof/>
        </w:rPr>
        <w:tab/>
      </w:r>
      <w:r w:rsidRPr="00FA1624">
        <w:rPr>
          <w:noProof/>
        </w:rPr>
        <w:fldChar w:fldCharType="begin"/>
      </w:r>
      <w:r w:rsidRPr="00FA1624">
        <w:rPr>
          <w:noProof/>
        </w:rPr>
        <w:instrText xml:space="preserve"> PAGEREF _Toc150608296 \h </w:instrText>
      </w:r>
      <w:r w:rsidRPr="00FA1624">
        <w:rPr>
          <w:noProof/>
        </w:rPr>
      </w:r>
      <w:r w:rsidRPr="00FA1624">
        <w:rPr>
          <w:noProof/>
        </w:rPr>
        <w:fldChar w:fldCharType="separate"/>
      </w:r>
      <w:r w:rsidR="00F539C7">
        <w:rPr>
          <w:noProof/>
        </w:rPr>
        <w:t>79</w:t>
      </w:r>
      <w:r w:rsidRPr="00FA1624">
        <w:rPr>
          <w:noProof/>
        </w:rPr>
        <w:fldChar w:fldCharType="end"/>
      </w:r>
    </w:p>
    <w:p w14:paraId="43559E85" w14:textId="036ACAAC" w:rsidR="00FA1624" w:rsidRDefault="00FA1624">
      <w:pPr>
        <w:pStyle w:val="TOC5"/>
        <w:rPr>
          <w:rFonts w:asciiTheme="minorHAnsi" w:eastAsiaTheme="minorEastAsia" w:hAnsiTheme="minorHAnsi" w:cstheme="minorBidi"/>
          <w:noProof/>
          <w:kern w:val="0"/>
          <w:sz w:val="22"/>
          <w:szCs w:val="22"/>
        </w:rPr>
      </w:pPr>
      <w:r>
        <w:rPr>
          <w:noProof/>
        </w:rPr>
        <w:lastRenderedPageBreak/>
        <w:t>60</w:t>
      </w:r>
      <w:r>
        <w:rPr>
          <w:noProof/>
        </w:rPr>
        <w:tab/>
        <w:t>Other matters that may be specified by exemption certificates</w:t>
      </w:r>
      <w:r w:rsidRPr="00FA1624">
        <w:rPr>
          <w:noProof/>
        </w:rPr>
        <w:tab/>
      </w:r>
      <w:r w:rsidRPr="00FA1624">
        <w:rPr>
          <w:noProof/>
        </w:rPr>
        <w:fldChar w:fldCharType="begin"/>
      </w:r>
      <w:r w:rsidRPr="00FA1624">
        <w:rPr>
          <w:noProof/>
        </w:rPr>
        <w:instrText xml:space="preserve"> PAGEREF _Toc150608297 \h </w:instrText>
      </w:r>
      <w:r w:rsidRPr="00FA1624">
        <w:rPr>
          <w:noProof/>
        </w:rPr>
      </w:r>
      <w:r w:rsidRPr="00FA1624">
        <w:rPr>
          <w:noProof/>
        </w:rPr>
        <w:fldChar w:fldCharType="separate"/>
      </w:r>
      <w:r w:rsidR="00F539C7">
        <w:rPr>
          <w:noProof/>
        </w:rPr>
        <w:t>80</w:t>
      </w:r>
      <w:r w:rsidRPr="00FA1624">
        <w:rPr>
          <w:noProof/>
        </w:rPr>
        <w:fldChar w:fldCharType="end"/>
      </w:r>
    </w:p>
    <w:p w14:paraId="46AF27B6" w14:textId="6958DDD3" w:rsidR="00FA1624" w:rsidRDefault="00FA1624">
      <w:pPr>
        <w:pStyle w:val="TOC5"/>
        <w:rPr>
          <w:rFonts w:asciiTheme="minorHAnsi" w:eastAsiaTheme="minorEastAsia" w:hAnsiTheme="minorHAnsi" w:cstheme="minorBidi"/>
          <w:noProof/>
          <w:kern w:val="0"/>
          <w:sz w:val="22"/>
          <w:szCs w:val="22"/>
        </w:rPr>
      </w:pPr>
      <w:r>
        <w:rPr>
          <w:noProof/>
        </w:rPr>
        <w:t>61</w:t>
      </w:r>
      <w:r>
        <w:rPr>
          <w:noProof/>
        </w:rPr>
        <w:tab/>
        <w:t>Time limit for making decisions on exemption certificates</w:t>
      </w:r>
      <w:r w:rsidRPr="00FA1624">
        <w:rPr>
          <w:noProof/>
        </w:rPr>
        <w:tab/>
      </w:r>
      <w:r w:rsidRPr="00FA1624">
        <w:rPr>
          <w:noProof/>
        </w:rPr>
        <w:fldChar w:fldCharType="begin"/>
      </w:r>
      <w:r w:rsidRPr="00FA1624">
        <w:rPr>
          <w:noProof/>
        </w:rPr>
        <w:instrText xml:space="preserve"> PAGEREF _Toc150608298 \h </w:instrText>
      </w:r>
      <w:r w:rsidRPr="00FA1624">
        <w:rPr>
          <w:noProof/>
        </w:rPr>
      </w:r>
      <w:r w:rsidRPr="00FA1624">
        <w:rPr>
          <w:noProof/>
        </w:rPr>
        <w:fldChar w:fldCharType="separate"/>
      </w:r>
      <w:r w:rsidR="00F539C7">
        <w:rPr>
          <w:noProof/>
        </w:rPr>
        <w:t>80</w:t>
      </w:r>
      <w:r w:rsidRPr="00FA1624">
        <w:rPr>
          <w:noProof/>
        </w:rPr>
        <w:fldChar w:fldCharType="end"/>
      </w:r>
    </w:p>
    <w:p w14:paraId="48935153" w14:textId="4CCFF4D6" w:rsidR="00FA1624" w:rsidRDefault="00FA1624">
      <w:pPr>
        <w:pStyle w:val="TOC5"/>
        <w:rPr>
          <w:rFonts w:asciiTheme="minorHAnsi" w:eastAsiaTheme="minorEastAsia" w:hAnsiTheme="minorHAnsi" w:cstheme="minorBidi"/>
          <w:noProof/>
          <w:kern w:val="0"/>
          <w:sz w:val="22"/>
          <w:szCs w:val="22"/>
        </w:rPr>
      </w:pPr>
      <w:r>
        <w:rPr>
          <w:noProof/>
        </w:rPr>
        <w:t>61A</w:t>
      </w:r>
      <w:r>
        <w:rPr>
          <w:noProof/>
        </w:rPr>
        <w:tab/>
        <w:t>Treasurer may extend period by up to 90 days</w:t>
      </w:r>
      <w:r w:rsidRPr="00FA1624">
        <w:rPr>
          <w:noProof/>
        </w:rPr>
        <w:tab/>
      </w:r>
      <w:r w:rsidRPr="00FA1624">
        <w:rPr>
          <w:noProof/>
        </w:rPr>
        <w:fldChar w:fldCharType="begin"/>
      </w:r>
      <w:r w:rsidRPr="00FA1624">
        <w:rPr>
          <w:noProof/>
        </w:rPr>
        <w:instrText xml:space="preserve"> PAGEREF _Toc150608299 \h </w:instrText>
      </w:r>
      <w:r w:rsidRPr="00FA1624">
        <w:rPr>
          <w:noProof/>
        </w:rPr>
      </w:r>
      <w:r w:rsidRPr="00FA1624">
        <w:rPr>
          <w:noProof/>
        </w:rPr>
        <w:fldChar w:fldCharType="separate"/>
      </w:r>
      <w:r w:rsidR="00F539C7">
        <w:rPr>
          <w:noProof/>
        </w:rPr>
        <w:t>81</w:t>
      </w:r>
      <w:r w:rsidRPr="00FA1624">
        <w:rPr>
          <w:noProof/>
        </w:rPr>
        <w:fldChar w:fldCharType="end"/>
      </w:r>
    </w:p>
    <w:p w14:paraId="56A3BFAF" w14:textId="06BE6472" w:rsidR="00FA1624" w:rsidRDefault="00FA1624">
      <w:pPr>
        <w:pStyle w:val="TOC5"/>
        <w:rPr>
          <w:rFonts w:asciiTheme="minorHAnsi" w:eastAsiaTheme="minorEastAsia" w:hAnsiTheme="minorHAnsi" w:cstheme="minorBidi"/>
          <w:noProof/>
          <w:kern w:val="0"/>
          <w:sz w:val="22"/>
          <w:szCs w:val="22"/>
        </w:rPr>
      </w:pPr>
      <w:r>
        <w:rPr>
          <w:noProof/>
        </w:rPr>
        <w:t>62</w:t>
      </w:r>
      <w:r>
        <w:rPr>
          <w:noProof/>
        </w:rPr>
        <w:tab/>
        <w:t>Variation or revocation of exemption certificates—general</w:t>
      </w:r>
      <w:r w:rsidRPr="00FA1624">
        <w:rPr>
          <w:noProof/>
        </w:rPr>
        <w:tab/>
      </w:r>
      <w:r w:rsidRPr="00FA1624">
        <w:rPr>
          <w:noProof/>
        </w:rPr>
        <w:fldChar w:fldCharType="begin"/>
      </w:r>
      <w:r w:rsidRPr="00FA1624">
        <w:rPr>
          <w:noProof/>
        </w:rPr>
        <w:instrText xml:space="preserve"> PAGEREF _Toc150608300 \h </w:instrText>
      </w:r>
      <w:r w:rsidRPr="00FA1624">
        <w:rPr>
          <w:noProof/>
        </w:rPr>
      </w:r>
      <w:r w:rsidRPr="00FA1624">
        <w:rPr>
          <w:noProof/>
        </w:rPr>
        <w:fldChar w:fldCharType="separate"/>
      </w:r>
      <w:r w:rsidR="00F539C7">
        <w:rPr>
          <w:noProof/>
        </w:rPr>
        <w:t>82</w:t>
      </w:r>
      <w:r w:rsidRPr="00FA1624">
        <w:rPr>
          <w:noProof/>
        </w:rPr>
        <w:fldChar w:fldCharType="end"/>
      </w:r>
    </w:p>
    <w:p w14:paraId="62FD70F1" w14:textId="56073F43" w:rsidR="00FA1624" w:rsidRDefault="00FA1624">
      <w:pPr>
        <w:pStyle w:val="TOC5"/>
        <w:rPr>
          <w:rFonts w:asciiTheme="minorHAnsi" w:eastAsiaTheme="minorEastAsia" w:hAnsiTheme="minorHAnsi" w:cstheme="minorBidi"/>
          <w:noProof/>
          <w:kern w:val="0"/>
          <w:sz w:val="22"/>
          <w:szCs w:val="22"/>
        </w:rPr>
      </w:pPr>
      <w:r>
        <w:rPr>
          <w:noProof/>
        </w:rPr>
        <w:t>62A</w:t>
      </w:r>
      <w:r>
        <w:rPr>
          <w:noProof/>
        </w:rPr>
        <w:tab/>
        <w:t>Variation or revocation of exemption certificates—false or misleading information or documents</w:t>
      </w:r>
      <w:r w:rsidRPr="00FA1624">
        <w:rPr>
          <w:noProof/>
        </w:rPr>
        <w:tab/>
      </w:r>
      <w:r w:rsidRPr="00FA1624">
        <w:rPr>
          <w:noProof/>
        </w:rPr>
        <w:fldChar w:fldCharType="begin"/>
      </w:r>
      <w:r w:rsidRPr="00FA1624">
        <w:rPr>
          <w:noProof/>
        </w:rPr>
        <w:instrText xml:space="preserve"> PAGEREF _Toc150608301 \h </w:instrText>
      </w:r>
      <w:r w:rsidRPr="00FA1624">
        <w:rPr>
          <w:noProof/>
        </w:rPr>
      </w:r>
      <w:r w:rsidRPr="00FA1624">
        <w:rPr>
          <w:noProof/>
        </w:rPr>
        <w:fldChar w:fldCharType="separate"/>
      </w:r>
      <w:r w:rsidR="00F539C7">
        <w:rPr>
          <w:noProof/>
        </w:rPr>
        <w:t>83</w:t>
      </w:r>
      <w:r w:rsidRPr="00FA1624">
        <w:rPr>
          <w:noProof/>
        </w:rPr>
        <w:fldChar w:fldCharType="end"/>
      </w:r>
    </w:p>
    <w:p w14:paraId="2FE2BB9F" w14:textId="3DD4C85E" w:rsidR="00FA1624" w:rsidRDefault="00FA1624">
      <w:pPr>
        <w:pStyle w:val="TOC5"/>
        <w:rPr>
          <w:rFonts w:asciiTheme="minorHAnsi" w:eastAsiaTheme="minorEastAsia" w:hAnsiTheme="minorHAnsi" w:cstheme="minorBidi"/>
          <w:noProof/>
          <w:kern w:val="0"/>
          <w:sz w:val="22"/>
          <w:szCs w:val="22"/>
        </w:rPr>
      </w:pPr>
      <w:r>
        <w:rPr>
          <w:noProof/>
        </w:rPr>
        <w:t>62B</w:t>
      </w:r>
      <w:r>
        <w:rPr>
          <w:noProof/>
        </w:rPr>
        <w:tab/>
        <w:t>Effect of revocation or variation of exemption certificate</w:t>
      </w:r>
      <w:r w:rsidRPr="00FA1624">
        <w:rPr>
          <w:noProof/>
        </w:rPr>
        <w:tab/>
      </w:r>
      <w:r w:rsidRPr="00FA1624">
        <w:rPr>
          <w:noProof/>
        </w:rPr>
        <w:fldChar w:fldCharType="begin"/>
      </w:r>
      <w:r w:rsidRPr="00FA1624">
        <w:rPr>
          <w:noProof/>
        </w:rPr>
        <w:instrText xml:space="preserve"> PAGEREF _Toc150608302 \h </w:instrText>
      </w:r>
      <w:r w:rsidRPr="00FA1624">
        <w:rPr>
          <w:noProof/>
        </w:rPr>
      </w:r>
      <w:r w:rsidRPr="00FA1624">
        <w:rPr>
          <w:noProof/>
        </w:rPr>
        <w:fldChar w:fldCharType="separate"/>
      </w:r>
      <w:r w:rsidR="00F539C7">
        <w:rPr>
          <w:noProof/>
        </w:rPr>
        <w:t>84</w:t>
      </w:r>
      <w:r w:rsidRPr="00FA1624">
        <w:rPr>
          <w:noProof/>
        </w:rPr>
        <w:fldChar w:fldCharType="end"/>
      </w:r>
    </w:p>
    <w:p w14:paraId="28449615" w14:textId="4DF8248C" w:rsidR="00FA1624" w:rsidRDefault="00FA1624">
      <w:pPr>
        <w:pStyle w:val="TOC5"/>
        <w:rPr>
          <w:rFonts w:asciiTheme="minorHAnsi" w:eastAsiaTheme="minorEastAsia" w:hAnsiTheme="minorHAnsi" w:cstheme="minorBidi"/>
          <w:noProof/>
          <w:kern w:val="0"/>
          <w:sz w:val="22"/>
          <w:szCs w:val="22"/>
        </w:rPr>
      </w:pPr>
      <w:r>
        <w:rPr>
          <w:noProof/>
        </w:rPr>
        <w:t>63</w:t>
      </w:r>
      <w:r>
        <w:rPr>
          <w:noProof/>
        </w:rPr>
        <w:tab/>
        <w:t>Exemption certificates provided for by the regulations</w:t>
      </w:r>
      <w:r w:rsidRPr="00FA1624">
        <w:rPr>
          <w:noProof/>
        </w:rPr>
        <w:tab/>
      </w:r>
      <w:r w:rsidRPr="00FA1624">
        <w:rPr>
          <w:noProof/>
        </w:rPr>
        <w:fldChar w:fldCharType="begin"/>
      </w:r>
      <w:r w:rsidRPr="00FA1624">
        <w:rPr>
          <w:noProof/>
        </w:rPr>
        <w:instrText xml:space="preserve"> PAGEREF _Toc150608303 \h </w:instrText>
      </w:r>
      <w:r w:rsidRPr="00FA1624">
        <w:rPr>
          <w:noProof/>
        </w:rPr>
      </w:r>
      <w:r w:rsidRPr="00FA1624">
        <w:rPr>
          <w:noProof/>
        </w:rPr>
        <w:fldChar w:fldCharType="separate"/>
      </w:r>
      <w:r w:rsidR="00F539C7">
        <w:rPr>
          <w:noProof/>
        </w:rPr>
        <w:t>85</w:t>
      </w:r>
      <w:r w:rsidRPr="00FA1624">
        <w:rPr>
          <w:noProof/>
        </w:rPr>
        <w:fldChar w:fldCharType="end"/>
      </w:r>
    </w:p>
    <w:p w14:paraId="6A3E7CDE" w14:textId="45B605A5" w:rsidR="00FA1624" w:rsidRDefault="00FA1624">
      <w:pPr>
        <w:pStyle w:val="TOC3"/>
        <w:rPr>
          <w:rFonts w:asciiTheme="minorHAnsi" w:eastAsiaTheme="minorEastAsia" w:hAnsiTheme="minorHAnsi" w:cstheme="minorBidi"/>
          <w:b w:val="0"/>
          <w:noProof/>
          <w:kern w:val="0"/>
          <w:szCs w:val="22"/>
        </w:rPr>
      </w:pPr>
      <w:r>
        <w:rPr>
          <w:noProof/>
        </w:rPr>
        <w:t>Division 6—Entities whose securities are stapled and entities operating on a unified basis</w:t>
      </w:r>
      <w:r w:rsidRPr="00FA1624">
        <w:rPr>
          <w:b w:val="0"/>
          <w:noProof/>
          <w:sz w:val="18"/>
        </w:rPr>
        <w:tab/>
      </w:r>
      <w:r w:rsidRPr="00FA1624">
        <w:rPr>
          <w:b w:val="0"/>
          <w:noProof/>
          <w:sz w:val="18"/>
        </w:rPr>
        <w:fldChar w:fldCharType="begin"/>
      </w:r>
      <w:r w:rsidRPr="00FA1624">
        <w:rPr>
          <w:b w:val="0"/>
          <w:noProof/>
          <w:sz w:val="18"/>
        </w:rPr>
        <w:instrText xml:space="preserve"> PAGEREF _Toc150608304 \h </w:instrText>
      </w:r>
      <w:r w:rsidRPr="00FA1624">
        <w:rPr>
          <w:b w:val="0"/>
          <w:noProof/>
          <w:sz w:val="18"/>
        </w:rPr>
      </w:r>
      <w:r w:rsidRPr="00FA1624">
        <w:rPr>
          <w:b w:val="0"/>
          <w:noProof/>
          <w:sz w:val="18"/>
        </w:rPr>
        <w:fldChar w:fldCharType="separate"/>
      </w:r>
      <w:r w:rsidR="00F539C7">
        <w:rPr>
          <w:b w:val="0"/>
          <w:noProof/>
          <w:sz w:val="18"/>
        </w:rPr>
        <w:t>86</w:t>
      </w:r>
      <w:r w:rsidRPr="00FA1624">
        <w:rPr>
          <w:b w:val="0"/>
          <w:noProof/>
          <w:sz w:val="18"/>
        </w:rPr>
        <w:fldChar w:fldCharType="end"/>
      </w:r>
    </w:p>
    <w:p w14:paraId="7A49374C" w14:textId="61A33C54" w:rsidR="00FA1624" w:rsidRDefault="00FA1624">
      <w:pPr>
        <w:pStyle w:val="TOC5"/>
        <w:rPr>
          <w:rFonts w:asciiTheme="minorHAnsi" w:eastAsiaTheme="minorEastAsia" w:hAnsiTheme="minorHAnsi" w:cstheme="minorBidi"/>
          <w:noProof/>
          <w:kern w:val="0"/>
          <w:sz w:val="22"/>
          <w:szCs w:val="22"/>
        </w:rPr>
      </w:pPr>
      <w:r>
        <w:rPr>
          <w:noProof/>
        </w:rPr>
        <w:t>64</w:t>
      </w:r>
      <w:r>
        <w:rPr>
          <w:noProof/>
        </w:rPr>
        <w:tab/>
        <w:t>Simplified outline of this Division</w:t>
      </w:r>
      <w:r w:rsidRPr="00FA1624">
        <w:rPr>
          <w:noProof/>
        </w:rPr>
        <w:tab/>
      </w:r>
      <w:r w:rsidRPr="00FA1624">
        <w:rPr>
          <w:noProof/>
        </w:rPr>
        <w:fldChar w:fldCharType="begin"/>
      </w:r>
      <w:r w:rsidRPr="00FA1624">
        <w:rPr>
          <w:noProof/>
        </w:rPr>
        <w:instrText xml:space="preserve"> PAGEREF _Toc150608305 \h </w:instrText>
      </w:r>
      <w:r w:rsidRPr="00FA1624">
        <w:rPr>
          <w:noProof/>
        </w:rPr>
      </w:r>
      <w:r w:rsidRPr="00FA1624">
        <w:rPr>
          <w:noProof/>
        </w:rPr>
        <w:fldChar w:fldCharType="separate"/>
      </w:r>
      <w:r w:rsidR="00F539C7">
        <w:rPr>
          <w:noProof/>
        </w:rPr>
        <w:t>86</w:t>
      </w:r>
      <w:r w:rsidRPr="00FA1624">
        <w:rPr>
          <w:noProof/>
        </w:rPr>
        <w:fldChar w:fldCharType="end"/>
      </w:r>
    </w:p>
    <w:p w14:paraId="65DB58F7" w14:textId="2FAF8435" w:rsidR="00FA1624" w:rsidRDefault="00FA1624">
      <w:pPr>
        <w:pStyle w:val="TOC5"/>
        <w:rPr>
          <w:rFonts w:asciiTheme="minorHAnsi" w:eastAsiaTheme="minorEastAsia" w:hAnsiTheme="minorHAnsi" w:cstheme="minorBidi"/>
          <w:noProof/>
          <w:kern w:val="0"/>
          <w:sz w:val="22"/>
          <w:szCs w:val="22"/>
        </w:rPr>
      </w:pPr>
      <w:r>
        <w:rPr>
          <w:noProof/>
        </w:rPr>
        <w:t>65</w:t>
      </w:r>
      <w:r>
        <w:rPr>
          <w:noProof/>
        </w:rPr>
        <w:tab/>
        <w:t>Entities whose securities are stapled and entities operating on a unified basis</w:t>
      </w:r>
      <w:r w:rsidRPr="00FA1624">
        <w:rPr>
          <w:noProof/>
        </w:rPr>
        <w:tab/>
      </w:r>
      <w:r w:rsidRPr="00FA1624">
        <w:rPr>
          <w:noProof/>
        </w:rPr>
        <w:fldChar w:fldCharType="begin"/>
      </w:r>
      <w:r w:rsidRPr="00FA1624">
        <w:rPr>
          <w:noProof/>
        </w:rPr>
        <w:instrText xml:space="preserve"> PAGEREF _Toc150608306 \h </w:instrText>
      </w:r>
      <w:r w:rsidRPr="00FA1624">
        <w:rPr>
          <w:noProof/>
        </w:rPr>
      </w:r>
      <w:r w:rsidRPr="00FA1624">
        <w:rPr>
          <w:noProof/>
        </w:rPr>
        <w:fldChar w:fldCharType="separate"/>
      </w:r>
      <w:r w:rsidR="00F539C7">
        <w:rPr>
          <w:noProof/>
        </w:rPr>
        <w:t>86</w:t>
      </w:r>
      <w:r w:rsidRPr="00FA1624">
        <w:rPr>
          <w:noProof/>
        </w:rPr>
        <w:fldChar w:fldCharType="end"/>
      </w:r>
    </w:p>
    <w:p w14:paraId="2AF0ED66" w14:textId="075F2047" w:rsidR="00FA1624" w:rsidRDefault="00FA1624">
      <w:pPr>
        <w:pStyle w:val="TOC2"/>
        <w:rPr>
          <w:rFonts w:asciiTheme="minorHAnsi" w:eastAsiaTheme="minorEastAsia" w:hAnsiTheme="minorHAnsi" w:cstheme="minorBidi"/>
          <w:b w:val="0"/>
          <w:noProof/>
          <w:kern w:val="0"/>
          <w:sz w:val="22"/>
          <w:szCs w:val="22"/>
        </w:rPr>
      </w:pPr>
      <w:r>
        <w:rPr>
          <w:noProof/>
        </w:rPr>
        <w:t>Part 3—Powers of Treasurer</w:t>
      </w:r>
      <w:r w:rsidRPr="00FA1624">
        <w:rPr>
          <w:b w:val="0"/>
          <w:noProof/>
          <w:sz w:val="18"/>
        </w:rPr>
        <w:tab/>
      </w:r>
      <w:r w:rsidRPr="00FA1624">
        <w:rPr>
          <w:b w:val="0"/>
          <w:noProof/>
          <w:sz w:val="18"/>
        </w:rPr>
        <w:fldChar w:fldCharType="begin"/>
      </w:r>
      <w:r w:rsidRPr="00FA1624">
        <w:rPr>
          <w:b w:val="0"/>
          <w:noProof/>
          <w:sz w:val="18"/>
        </w:rPr>
        <w:instrText xml:space="preserve"> PAGEREF _Toc150608307 \h </w:instrText>
      </w:r>
      <w:r w:rsidRPr="00FA1624">
        <w:rPr>
          <w:b w:val="0"/>
          <w:noProof/>
          <w:sz w:val="18"/>
        </w:rPr>
      </w:r>
      <w:r w:rsidRPr="00FA1624">
        <w:rPr>
          <w:b w:val="0"/>
          <w:noProof/>
          <w:sz w:val="18"/>
        </w:rPr>
        <w:fldChar w:fldCharType="separate"/>
      </w:r>
      <w:r w:rsidR="00F539C7">
        <w:rPr>
          <w:b w:val="0"/>
          <w:noProof/>
          <w:sz w:val="18"/>
        </w:rPr>
        <w:t>88</w:t>
      </w:r>
      <w:r w:rsidRPr="00FA1624">
        <w:rPr>
          <w:b w:val="0"/>
          <w:noProof/>
          <w:sz w:val="18"/>
        </w:rPr>
        <w:fldChar w:fldCharType="end"/>
      </w:r>
    </w:p>
    <w:p w14:paraId="77D02A95" w14:textId="4BE8F977" w:rsidR="00FA1624" w:rsidRDefault="00FA1624">
      <w:pPr>
        <w:pStyle w:val="TOC3"/>
        <w:rPr>
          <w:rFonts w:asciiTheme="minorHAnsi" w:eastAsiaTheme="minorEastAsia" w:hAnsiTheme="minorHAnsi" w:cstheme="minorBidi"/>
          <w:b w:val="0"/>
          <w:noProof/>
          <w:kern w:val="0"/>
          <w:szCs w:val="22"/>
        </w:rPr>
      </w:pPr>
      <w:r>
        <w:rPr>
          <w:noProof/>
        </w:rPr>
        <w:t>Division 1—Simplified outline of this Part</w:t>
      </w:r>
      <w:r w:rsidRPr="00FA1624">
        <w:rPr>
          <w:b w:val="0"/>
          <w:noProof/>
          <w:sz w:val="18"/>
        </w:rPr>
        <w:tab/>
      </w:r>
      <w:r w:rsidRPr="00FA1624">
        <w:rPr>
          <w:b w:val="0"/>
          <w:noProof/>
          <w:sz w:val="18"/>
        </w:rPr>
        <w:fldChar w:fldCharType="begin"/>
      </w:r>
      <w:r w:rsidRPr="00FA1624">
        <w:rPr>
          <w:b w:val="0"/>
          <w:noProof/>
          <w:sz w:val="18"/>
        </w:rPr>
        <w:instrText xml:space="preserve"> PAGEREF _Toc150608308 \h </w:instrText>
      </w:r>
      <w:r w:rsidRPr="00FA1624">
        <w:rPr>
          <w:b w:val="0"/>
          <w:noProof/>
          <w:sz w:val="18"/>
        </w:rPr>
      </w:r>
      <w:r w:rsidRPr="00FA1624">
        <w:rPr>
          <w:b w:val="0"/>
          <w:noProof/>
          <w:sz w:val="18"/>
        </w:rPr>
        <w:fldChar w:fldCharType="separate"/>
      </w:r>
      <w:r w:rsidR="00F539C7">
        <w:rPr>
          <w:b w:val="0"/>
          <w:noProof/>
          <w:sz w:val="18"/>
        </w:rPr>
        <w:t>88</w:t>
      </w:r>
      <w:r w:rsidRPr="00FA1624">
        <w:rPr>
          <w:b w:val="0"/>
          <w:noProof/>
          <w:sz w:val="18"/>
        </w:rPr>
        <w:fldChar w:fldCharType="end"/>
      </w:r>
    </w:p>
    <w:p w14:paraId="07FE8FBE" w14:textId="642355E2" w:rsidR="00FA1624" w:rsidRDefault="00FA1624">
      <w:pPr>
        <w:pStyle w:val="TOC5"/>
        <w:rPr>
          <w:rFonts w:asciiTheme="minorHAnsi" w:eastAsiaTheme="minorEastAsia" w:hAnsiTheme="minorHAnsi" w:cstheme="minorBidi"/>
          <w:noProof/>
          <w:kern w:val="0"/>
          <w:sz w:val="22"/>
          <w:szCs w:val="22"/>
        </w:rPr>
      </w:pPr>
      <w:r>
        <w:rPr>
          <w:noProof/>
        </w:rPr>
        <w:t>66</w:t>
      </w:r>
      <w:r>
        <w:rPr>
          <w:noProof/>
        </w:rPr>
        <w:tab/>
        <w:t>Simplified outline of this Part</w:t>
      </w:r>
      <w:r w:rsidRPr="00FA1624">
        <w:rPr>
          <w:noProof/>
        </w:rPr>
        <w:tab/>
      </w:r>
      <w:r w:rsidRPr="00FA1624">
        <w:rPr>
          <w:noProof/>
        </w:rPr>
        <w:fldChar w:fldCharType="begin"/>
      </w:r>
      <w:r w:rsidRPr="00FA1624">
        <w:rPr>
          <w:noProof/>
        </w:rPr>
        <w:instrText xml:space="preserve"> PAGEREF _Toc150608309 \h </w:instrText>
      </w:r>
      <w:r w:rsidRPr="00FA1624">
        <w:rPr>
          <w:noProof/>
        </w:rPr>
      </w:r>
      <w:r w:rsidRPr="00FA1624">
        <w:rPr>
          <w:noProof/>
        </w:rPr>
        <w:fldChar w:fldCharType="separate"/>
      </w:r>
      <w:r w:rsidR="00F539C7">
        <w:rPr>
          <w:noProof/>
        </w:rPr>
        <w:t>88</w:t>
      </w:r>
      <w:r w:rsidRPr="00FA1624">
        <w:rPr>
          <w:noProof/>
        </w:rPr>
        <w:fldChar w:fldCharType="end"/>
      </w:r>
    </w:p>
    <w:p w14:paraId="4BDD1802" w14:textId="0B22A39B" w:rsidR="00FA1624" w:rsidRDefault="00FA1624">
      <w:pPr>
        <w:pStyle w:val="TOC3"/>
        <w:rPr>
          <w:rFonts w:asciiTheme="minorHAnsi" w:eastAsiaTheme="minorEastAsia" w:hAnsiTheme="minorHAnsi" w:cstheme="minorBidi"/>
          <w:b w:val="0"/>
          <w:noProof/>
          <w:kern w:val="0"/>
          <w:szCs w:val="22"/>
        </w:rPr>
      </w:pPr>
      <w:r>
        <w:rPr>
          <w:noProof/>
        </w:rPr>
        <w:t>Division 1A—Review of reviewable national security actions</w:t>
      </w:r>
      <w:r w:rsidRPr="00FA1624">
        <w:rPr>
          <w:b w:val="0"/>
          <w:noProof/>
          <w:sz w:val="18"/>
        </w:rPr>
        <w:tab/>
      </w:r>
      <w:r w:rsidRPr="00FA1624">
        <w:rPr>
          <w:b w:val="0"/>
          <w:noProof/>
          <w:sz w:val="18"/>
        </w:rPr>
        <w:fldChar w:fldCharType="begin"/>
      </w:r>
      <w:r w:rsidRPr="00FA1624">
        <w:rPr>
          <w:b w:val="0"/>
          <w:noProof/>
          <w:sz w:val="18"/>
        </w:rPr>
        <w:instrText xml:space="preserve"> PAGEREF _Toc150608310 \h </w:instrText>
      </w:r>
      <w:r w:rsidRPr="00FA1624">
        <w:rPr>
          <w:b w:val="0"/>
          <w:noProof/>
          <w:sz w:val="18"/>
        </w:rPr>
      </w:r>
      <w:r w:rsidRPr="00FA1624">
        <w:rPr>
          <w:b w:val="0"/>
          <w:noProof/>
          <w:sz w:val="18"/>
        </w:rPr>
        <w:fldChar w:fldCharType="separate"/>
      </w:r>
      <w:r w:rsidR="00F539C7">
        <w:rPr>
          <w:b w:val="0"/>
          <w:noProof/>
          <w:sz w:val="18"/>
        </w:rPr>
        <w:t>90</w:t>
      </w:r>
      <w:r w:rsidRPr="00FA1624">
        <w:rPr>
          <w:b w:val="0"/>
          <w:noProof/>
          <w:sz w:val="18"/>
        </w:rPr>
        <w:fldChar w:fldCharType="end"/>
      </w:r>
    </w:p>
    <w:p w14:paraId="7BEED01A" w14:textId="39D245FC" w:rsidR="00FA1624" w:rsidRDefault="00FA1624">
      <w:pPr>
        <w:pStyle w:val="TOC5"/>
        <w:rPr>
          <w:rFonts w:asciiTheme="minorHAnsi" w:eastAsiaTheme="minorEastAsia" w:hAnsiTheme="minorHAnsi" w:cstheme="minorBidi"/>
          <w:noProof/>
          <w:kern w:val="0"/>
          <w:sz w:val="22"/>
          <w:szCs w:val="22"/>
        </w:rPr>
      </w:pPr>
      <w:r>
        <w:rPr>
          <w:noProof/>
        </w:rPr>
        <w:t>66A</w:t>
      </w:r>
      <w:r>
        <w:rPr>
          <w:noProof/>
        </w:rPr>
        <w:tab/>
        <w:t>National security review of actions</w:t>
      </w:r>
      <w:r w:rsidRPr="00FA1624">
        <w:rPr>
          <w:noProof/>
        </w:rPr>
        <w:tab/>
      </w:r>
      <w:r w:rsidRPr="00FA1624">
        <w:rPr>
          <w:noProof/>
        </w:rPr>
        <w:fldChar w:fldCharType="begin"/>
      </w:r>
      <w:r w:rsidRPr="00FA1624">
        <w:rPr>
          <w:noProof/>
        </w:rPr>
        <w:instrText xml:space="preserve"> PAGEREF _Toc150608311 \h </w:instrText>
      </w:r>
      <w:r w:rsidRPr="00FA1624">
        <w:rPr>
          <w:noProof/>
        </w:rPr>
      </w:r>
      <w:r w:rsidRPr="00FA1624">
        <w:rPr>
          <w:noProof/>
        </w:rPr>
        <w:fldChar w:fldCharType="separate"/>
      </w:r>
      <w:r w:rsidR="00F539C7">
        <w:rPr>
          <w:noProof/>
        </w:rPr>
        <w:t>90</w:t>
      </w:r>
      <w:r w:rsidRPr="00FA1624">
        <w:rPr>
          <w:noProof/>
        </w:rPr>
        <w:fldChar w:fldCharType="end"/>
      </w:r>
    </w:p>
    <w:p w14:paraId="13B26B50" w14:textId="1E31D980" w:rsidR="00FA1624" w:rsidRDefault="00FA1624">
      <w:pPr>
        <w:pStyle w:val="TOC3"/>
        <w:rPr>
          <w:rFonts w:asciiTheme="minorHAnsi" w:eastAsiaTheme="minorEastAsia" w:hAnsiTheme="minorHAnsi" w:cstheme="minorBidi"/>
          <w:b w:val="0"/>
          <w:noProof/>
          <w:kern w:val="0"/>
          <w:szCs w:val="22"/>
        </w:rPr>
      </w:pPr>
      <w:r>
        <w:rPr>
          <w:noProof/>
        </w:rPr>
        <w:t>Division 2—Orders relating to actions that are, or whose result would be, contrary to national security or the national interest</w:t>
      </w:r>
      <w:r w:rsidRPr="00FA1624">
        <w:rPr>
          <w:b w:val="0"/>
          <w:noProof/>
          <w:sz w:val="18"/>
        </w:rPr>
        <w:tab/>
      </w:r>
      <w:r w:rsidRPr="00FA1624">
        <w:rPr>
          <w:b w:val="0"/>
          <w:noProof/>
          <w:sz w:val="18"/>
        </w:rPr>
        <w:fldChar w:fldCharType="begin"/>
      </w:r>
      <w:r w:rsidRPr="00FA1624">
        <w:rPr>
          <w:b w:val="0"/>
          <w:noProof/>
          <w:sz w:val="18"/>
        </w:rPr>
        <w:instrText xml:space="preserve"> PAGEREF _Toc150608312 \h </w:instrText>
      </w:r>
      <w:r w:rsidRPr="00FA1624">
        <w:rPr>
          <w:b w:val="0"/>
          <w:noProof/>
          <w:sz w:val="18"/>
        </w:rPr>
      </w:r>
      <w:r w:rsidRPr="00FA1624">
        <w:rPr>
          <w:b w:val="0"/>
          <w:noProof/>
          <w:sz w:val="18"/>
        </w:rPr>
        <w:fldChar w:fldCharType="separate"/>
      </w:r>
      <w:r w:rsidR="00F539C7">
        <w:rPr>
          <w:b w:val="0"/>
          <w:noProof/>
          <w:sz w:val="18"/>
        </w:rPr>
        <w:t>92</w:t>
      </w:r>
      <w:r w:rsidRPr="00FA1624">
        <w:rPr>
          <w:b w:val="0"/>
          <w:noProof/>
          <w:sz w:val="18"/>
        </w:rPr>
        <w:fldChar w:fldCharType="end"/>
      </w:r>
    </w:p>
    <w:p w14:paraId="3ECB84E6" w14:textId="1DB00206" w:rsidR="00FA1624" w:rsidRDefault="00FA1624">
      <w:pPr>
        <w:pStyle w:val="TOC4"/>
        <w:rPr>
          <w:rFonts w:asciiTheme="minorHAnsi" w:eastAsiaTheme="minorEastAsia" w:hAnsiTheme="minorHAnsi" w:cstheme="minorBidi"/>
          <w:b w:val="0"/>
          <w:noProof/>
          <w:kern w:val="0"/>
          <w:sz w:val="22"/>
          <w:szCs w:val="22"/>
        </w:rPr>
      </w:pPr>
      <w:r>
        <w:rPr>
          <w:noProof/>
        </w:rPr>
        <w:t>Subdivision A—Orders</w:t>
      </w:r>
      <w:r w:rsidRPr="00FA1624">
        <w:rPr>
          <w:b w:val="0"/>
          <w:noProof/>
          <w:sz w:val="18"/>
        </w:rPr>
        <w:tab/>
      </w:r>
      <w:r w:rsidRPr="00FA1624">
        <w:rPr>
          <w:b w:val="0"/>
          <w:noProof/>
          <w:sz w:val="18"/>
        </w:rPr>
        <w:fldChar w:fldCharType="begin"/>
      </w:r>
      <w:r w:rsidRPr="00FA1624">
        <w:rPr>
          <w:b w:val="0"/>
          <w:noProof/>
          <w:sz w:val="18"/>
        </w:rPr>
        <w:instrText xml:space="preserve"> PAGEREF _Toc150608313 \h </w:instrText>
      </w:r>
      <w:r w:rsidRPr="00FA1624">
        <w:rPr>
          <w:b w:val="0"/>
          <w:noProof/>
          <w:sz w:val="18"/>
        </w:rPr>
      </w:r>
      <w:r w:rsidRPr="00FA1624">
        <w:rPr>
          <w:b w:val="0"/>
          <w:noProof/>
          <w:sz w:val="18"/>
        </w:rPr>
        <w:fldChar w:fldCharType="separate"/>
      </w:r>
      <w:r w:rsidR="00F539C7">
        <w:rPr>
          <w:b w:val="0"/>
          <w:noProof/>
          <w:sz w:val="18"/>
        </w:rPr>
        <w:t>92</w:t>
      </w:r>
      <w:r w:rsidRPr="00FA1624">
        <w:rPr>
          <w:b w:val="0"/>
          <w:noProof/>
          <w:sz w:val="18"/>
        </w:rPr>
        <w:fldChar w:fldCharType="end"/>
      </w:r>
    </w:p>
    <w:p w14:paraId="20B6452C" w14:textId="367777AA" w:rsidR="00FA1624" w:rsidRDefault="00FA1624">
      <w:pPr>
        <w:pStyle w:val="TOC5"/>
        <w:rPr>
          <w:rFonts w:asciiTheme="minorHAnsi" w:eastAsiaTheme="minorEastAsia" w:hAnsiTheme="minorHAnsi" w:cstheme="minorBidi"/>
          <w:noProof/>
          <w:kern w:val="0"/>
          <w:sz w:val="22"/>
          <w:szCs w:val="22"/>
        </w:rPr>
      </w:pPr>
      <w:r>
        <w:rPr>
          <w:noProof/>
        </w:rPr>
        <w:t>67</w:t>
      </w:r>
      <w:r>
        <w:rPr>
          <w:noProof/>
        </w:rPr>
        <w:tab/>
        <w:t>Order prohibiting proposed actions</w:t>
      </w:r>
      <w:r w:rsidRPr="00FA1624">
        <w:rPr>
          <w:noProof/>
        </w:rPr>
        <w:tab/>
      </w:r>
      <w:r w:rsidRPr="00FA1624">
        <w:rPr>
          <w:noProof/>
        </w:rPr>
        <w:fldChar w:fldCharType="begin"/>
      </w:r>
      <w:r w:rsidRPr="00FA1624">
        <w:rPr>
          <w:noProof/>
        </w:rPr>
        <w:instrText xml:space="preserve"> PAGEREF _Toc150608314 \h </w:instrText>
      </w:r>
      <w:r w:rsidRPr="00FA1624">
        <w:rPr>
          <w:noProof/>
        </w:rPr>
      </w:r>
      <w:r w:rsidRPr="00FA1624">
        <w:rPr>
          <w:noProof/>
        </w:rPr>
        <w:fldChar w:fldCharType="separate"/>
      </w:r>
      <w:r w:rsidR="00F539C7">
        <w:rPr>
          <w:noProof/>
        </w:rPr>
        <w:t>92</w:t>
      </w:r>
      <w:r w:rsidRPr="00FA1624">
        <w:rPr>
          <w:noProof/>
        </w:rPr>
        <w:fldChar w:fldCharType="end"/>
      </w:r>
    </w:p>
    <w:p w14:paraId="0B8865C1" w14:textId="6693A610" w:rsidR="00FA1624" w:rsidRDefault="00FA1624">
      <w:pPr>
        <w:pStyle w:val="TOC5"/>
        <w:rPr>
          <w:rFonts w:asciiTheme="minorHAnsi" w:eastAsiaTheme="minorEastAsia" w:hAnsiTheme="minorHAnsi" w:cstheme="minorBidi"/>
          <w:noProof/>
          <w:kern w:val="0"/>
          <w:sz w:val="22"/>
          <w:szCs w:val="22"/>
        </w:rPr>
      </w:pPr>
      <w:r>
        <w:rPr>
          <w:noProof/>
        </w:rPr>
        <w:t>68</w:t>
      </w:r>
      <w:r>
        <w:rPr>
          <w:noProof/>
        </w:rPr>
        <w:tab/>
        <w:t>Interim orders</w:t>
      </w:r>
      <w:r w:rsidRPr="00FA1624">
        <w:rPr>
          <w:noProof/>
        </w:rPr>
        <w:tab/>
      </w:r>
      <w:r w:rsidRPr="00FA1624">
        <w:rPr>
          <w:noProof/>
        </w:rPr>
        <w:fldChar w:fldCharType="begin"/>
      </w:r>
      <w:r w:rsidRPr="00FA1624">
        <w:rPr>
          <w:noProof/>
        </w:rPr>
        <w:instrText xml:space="preserve"> PAGEREF _Toc150608315 \h </w:instrText>
      </w:r>
      <w:r w:rsidRPr="00FA1624">
        <w:rPr>
          <w:noProof/>
        </w:rPr>
      </w:r>
      <w:r w:rsidRPr="00FA1624">
        <w:rPr>
          <w:noProof/>
        </w:rPr>
        <w:fldChar w:fldCharType="separate"/>
      </w:r>
      <w:r w:rsidR="00F539C7">
        <w:rPr>
          <w:noProof/>
        </w:rPr>
        <w:t>95</w:t>
      </w:r>
      <w:r w:rsidRPr="00FA1624">
        <w:rPr>
          <w:noProof/>
        </w:rPr>
        <w:fldChar w:fldCharType="end"/>
      </w:r>
    </w:p>
    <w:p w14:paraId="0AB45C82" w14:textId="1DFFD23B" w:rsidR="00FA1624" w:rsidRDefault="00FA1624">
      <w:pPr>
        <w:pStyle w:val="TOC5"/>
        <w:rPr>
          <w:rFonts w:asciiTheme="minorHAnsi" w:eastAsiaTheme="minorEastAsia" w:hAnsiTheme="minorHAnsi" w:cstheme="minorBidi"/>
          <w:noProof/>
          <w:kern w:val="0"/>
          <w:sz w:val="22"/>
          <w:szCs w:val="22"/>
        </w:rPr>
      </w:pPr>
      <w:r>
        <w:rPr>
          <w:noProof/>
        </w:rPr>
        <w:t>69</w:t>
      </w:r>
      <w:r>
        <w:rPr>
          <w:noProof/>
        </w:rPr>
        <w:tab/>
        <w:t>Disposal orders</w:t>
      </w:r>
      <w:r w:rsidRPr="00FA1624">
        <w:rPr>
          <w:noProof/>
        </w:rPr>
        <w:tab/>
      </w:r>
      <w:r w:rsidRPr="00FA1624">
        <w:rPr>
          <w:noProof/>
        </w:rPr>
        <w:fldChar w:fldCharType="begin"/>
      </w:r>
      <w:r w:rsidRPr="00FA1624">
        <w:rPr>
          <w:noProof/>
        </w:rPr>
        <w:instrText xml:space="preserve"> PAGEREF _Toc150608316 \h </w:instrText>
      </w:r>
      <w:r w:rsidRPr="00FA1624">
        <w:rPr>
          <w:noProof/>
        </w:rPr>
      </w:r>
      <w:r w:rsidRPr="00FA1624">
        <w:rPr>
          <w:noProof/>
        </w:rPr>
        <w:fldChar w:fldCharType="separate"/>
      </w:r>
      <w:r w:rsidR="00F539C7">
        <w:rPr>
          <w:noProof/>
        </w:rPr>
        <w:t>96</w:t>
      </w:r>
      <w:r w:rsidRPr="00FA1624">
        <w:rPr>
          <w:noProof/>
        </w:rPr>
        <w:fldChar w:fldCharType="end"/>
      </w:r>
    </w:p>
    <w:p w14:paraId="444D8DF7" w14:textId="41A65AD0" w:rsidR="00FA1624" w:rsidRDefault="00FA1624">
      <w:pPr>
        <w:pStyle w:val="TOC5"/>
        <w:rPr>
          <w:rFonts w:asciiTheme="minorHAnsi" w:eastAsiaTheme="minorEastAsia" w:hAnsiTheme="minorHAnsi" w:cstheme="minorBidi"/>
          <w:noProof/>
          <w:kern w:val="0"/>
          <w:sz w:val="22"/>
          <w:szCs w:val="22"/>
        </w:rPr>
      </w:pPr>
      <w:r>
        <w:rPr>
          <w:noProof/>
        </w:rPr>
        <w:t>70</w:t>
      </w:r>
      <w:r>
        <w:rPr>
          <w:noProof/>
        </w:rPr>
        <w:tab/>
        <w:t>Limitation on making disposal orders</w:t>
      </w:r>
      <w:r w:rsidRPr="00FA1624">
        <w:rPr>
          <w:noProof/>
        </w:rPr>
        <w:tab/>
      </w:r>
      <w:r w:rsidRPr="00FA1624">
        <w:rPr>
          <w:noProof/>
        </w:rPr>
        <w:fldChar w:fldCharType="begin"/>
      </w:r>
      <w:r w:rsidRPr="00FA1624">
        <w:rPr>
          <w:noProof/>
        </w:rPr>
        <w:instrText xml:space="preserve"> PAGEREF _Toc150608317 \h </w:instrText>
      </w:r>
      <w:r w:rsidRPr="00FA1624">
        <w:rPr>
          <w:noProof/>
        </w:rPr>
      </w:r>
      <w:r w:rsidRPr="00FA1624">
        <w:rPr>
          <w:noProof/>
        </w:rPr>
        <w:fldChar w:fldCharType="separate"/>
      </w:r>
      <w:r w:rsidR="00F539C7">
        <w:rPr>
          <w:noProof/>
        </w:rPr>
        <w:t>99</w:t>
      </w:r>
      <w:r w:rsidRPr="00FA1624">
        <w:rPr>
          <w:noProof/>
        </w:rPr>
        <w:fldChar w:fldCharType="end"/>
      </w:r>
    </w:p>
    <w:p w14:paraId="6E4C130C" w14:textId="03F546F5" w:rsidR="00FA1624" w:rsidRDefault="00FA1624">
      <w:pPr>
        <w:pStyle w:val="TOC4"/>
        <w:rPr>
          <w:rFonts w:asciiTheme="minorHAnsi" w:eastAsiaTheme="minorEastAsia" w:hAnsiTheme="minorHAnsi" w:cstheme="minorBidi"/>
          <w:b w:val="0"/>
          <w:noProof/>
          <w:kern w:val="0"/>
          <w:sz w:val="22"/>
          <w:szCs w:val="22"/>
        </w:rPr>
      </w:pPr>
      <w:r>
        <w:rPr>
          <w:noProof/>
        </w:rPr>
        <w:t>Subdivision B—No objection notifications</w:t>
      </w:r>
      <w:r w:rsidRPr="00FA1624">
        <w:rPr>
          <w:b w:val="0"/>
          <w:noProof/>
          <w:sz w:val="18"/>
        </w:rPr>
        <w:tab/>
      </w:r>
      <w:r w:rsidRPr="00FA1624">
        <w:rPr>
          <w:b w:val="0"/>
          <w:noProof/>
          <w:sz w:val="18"/>
        </w:rPr>
        <w:fldChar w:fldCharType="begin"/>
      </w:r>
      <w:r w:rsidRPr="00FA1624">
        <w:rPr>
          <w:b w:val="0"/>
          <w:noProof/>
          <w:sz w:val="18"/>
        </w:rPr>
        <w:instrText xml:space="preserve"> PAGEREF _Toc150608318 \h </w:instrText>
      </w:r>
      <w:r w:rsidRPr="00FA1624">
        <w:rPr>
          <w:b w:val="0"/>
          <w:noProof/>
          <w:sz w:val="18"/>
        </w:rPr>
      </w:r>
      <w:r w:rsidRPr="00FA1624">
        <w:rPr>
          <w:b w:val="0"/>
          <w:noProof/>
          <w:sz w:val="18"/>
        </w:rPr>
        <w:fldChar w:fldCharType="separate"/>
      </w:r>
      <w:r w:rsidR="00F539C7">
        <w:rPr>
          <w:b w:val="0"/>
          <w:noProof/>
          <w:sz w:val="18"/>
        </w:rPr>
        <w:t>100</w:t>
      </w:r>
      <w:r w:rsidRPr="00FA1624">
        <w:rPr>
          <w:b w:val="0"/>
          <w:noProof/>
          <w:sz w:val="18"/>
        </w:rPr>
        <w:fldChar w:fldCharType="end"/>
      </w:r>
    </w:p>
    <w:p w14:paraId="778396C9" w14:textId="3C21F794" w:rsidR="00FA1624" w:rsidRDefault="00FA1624">
      <w:pPr>
        <w:pStyle w:val="TOC5"/>
        <w:rPr>
          <w:rFonts w:asciiTheme="minorHAnsi" w:eastAsiaTheme="minorEastAsia" w:hAnsiTheme="minorHAnsi" w:cstheme="minorBidi"/>
          <w:noProof/>
          <w:kern w:val="0"/>
          <w:sz w:val="22"/>
          <w:szCs w:val="22"/>
        </w:rPr>
      </w:pPr>
      <w:r>
        <w:rPr>
          <w:noProof/>
        </w:rPr>
        <w:t>74</w:t>
      </w:r>
      <w:r>
        <w:rPr>
          <w:noProof/>
        </w:rPr>
        <w:tab/>
        <w:t>No objection notification imposing conditions</w:t>
      </w:r>
      <w:r w:rsidRPr="00FA1624">
        <w:rPr>
          <w:noProof/>
        </w:rPr>
        <w:tab/>
      </w:r>
      <w:r w:rsidRPr="00FA1624">
        <w:rPr>
          <w:noProof/>
        </w:rPr>
        <w:fldChar w:fldCharType="begin"/>
      </w:r>
      <w:r w:rsidRPr="00FA1624">
        <w:rPr>
          <w:noProof/>
        </w:rPr>
        <w:instrText xml:space="preserve"> PAGEREF _Toc150608319 \h </w:instrText>
      </w:r>
      <w:r w:rsidRPr="00FA1624">
        <w:rPr>
          <w:noProof/>
        </w:rPr>
      </w:r>
      <w:r w:rsidRPr="00FA1624">
        <w:rPr>
          <w:noProof/>
        </w:rPr>
        <w:fldChar w:fldCharType="separate"/>
      </w:r>
      <w:r w:rsidR="00F539C7">
        <w:rPr>
          <w:noProof/>
        </w:rPr>
        <w:t>100</w:t>
      </w:r>
      <w:r w:rsidRPr="00FA1624">
        <w:rPr>
          <w:noProof/>
        </w:rPr>
        <w:fldChar w:fldCharType="end"/>
      </w:r>
    </w:p>
    <w:p w14:paraId="0E3C9EB9" w14:textId="3EE76F38" w:rsidR="00FA1624" w:rsidRDefault="00FA1624">
      <w:pPr>
        <w:pStyle w:val="TOC5"/>
        <w:rPr>
          <w:rFonts w:asciiTheme="minorHAnsi" w:eastAsiaTheme="minorEastAsia" w:hAnsiTheme="minorHAnsi" w:cstheme="minorBidi"/>
          <w:noProof/>
          <w:kern w:val="0"/>
          <w:sz w:val="22"/>
          <w:szCs w:val="22"/>
        </w:rPr>
      </w:pPr>
      <w:r>
        <w:rPr>
          <w:noProof/>
        </w:rPr>
        <w:t>75</w:t>
      </w:r>
      <w:r>
        <w:rPr>
          <w:noProof/>
        </w:rPr>
        <w:tab/>
        <w:t>No objection notification not imposing conditions</w:t>
      </w:r>
      <w:r w:rsidRPr="00FA1624">
        <w:rPr>
          <w:noProof/>
        </w:rPr>
        <w:tab/>
      </w:r>
      <w:r w:rsidRPr="00FA1624">
        <w:rPr>
          <w:noProof/>
        </w:rPr>
        <w:fldChar w:fldCharType="begin"/>
      </w:r>
      <w:r w:rsidRPr="00FA1624">
        <w:rPr>
          <w:noProof/>
        </w:rPr>
        <w:instrText xml:space="preserve"> PAGEREF _Toc150608320 \h </w:instrText>
      </w:r>
      <w:r w:rsidRPr="00FA1624">
        <w:rPr>
          <w:noProof/>
        </w:rPr>
      </w:r>
      <w:r w:rsidRPr="00FA1624">
        <w:rPr>
          <w:noProof/>
        </w:rPr>
        <w:fldChar w:fldCharType="separate"/>
      </w:r>
      <w:r w:rsidR="00F539C7">
        <w:rPr>
          <w:noProof/>
        </w:rPr>
        <w:t>104</w:t>
      </w:r>
      <w:r w:rsidRPr="00FA1624">
        <w:rPr>
          <w:noProof/>
        </w:rPr>
        <w:fldChar w:fldCharType="end"/>
      </w:r>
    </w:p>
    <w:p w14:paraId="46A1E2DE" w14:textId="2B27040F" w:rsidR="00FA1624" w:rsidRDefault="00FA1624">
      <w:pPr>
        <w:pStyle w:val="TOC5"/>
        <w:rPr>
          <w:rFonts w:asciiTheme="minorHAnsi" w:eastAsiaTheme="minorEastAsia" w:hAnsiTheme="minorHAnsi" w:cstheme="minorBidi"/>
          <w:noProof/>
          <w:kern w:val="0"/>
          <w:sz w:val="22"/>
          <w:szCs w:val="22"/>
        </w:rPr>
      </w:pPr>
      <w:r>
        <w:rPr>
          <w:noProof/>
        </w:rPr>
        <w:t>76</w:t>
      </w:r>
      <w:r>
        <w:rPr>
          <w:noProof/>
        </w:rPr>
        <w:tab/>
        <w:t>Content of notification</w:t>
      </w:r>
      <w:r w:rsidRPr="00FA1624">
        <w:rPr>
          <w:noProof/>
        </w:rPr>
        <w:tab/>
      </w:r>
      <w:r w:rsidRPr="00FA1624">
        <w:rPr>
          <w:noProof/>
        </w:rPr>
        <w:fldChar w:fldCharType="begin"/>
      </w:r>
      <w:r w:rsidRPr="00FA1624">
        <w:rPr>
          <w:noProof/>
        </w:rPr>
        <w:instrText xml:space="preserve"> PAGEREF _Toc150608321 \h </w:instrText>
      </w:r>
      <w:r w:rsidRPr="00FA1624">
        <w:rPr>
          <w:noProof/>
        </w:rPr>
      </w:r>
      <w:r w:rsidRPr="00FA1624">
        <w:rPr>
          <w:noProof/>
        </w:rPr>
        <w:fldChar w:fldCharType="separate"/>
      </w:r>
      <w:r w:rsidR="00F539C7">
        <w:rPr>
          <w:noProof/>
        </w:rPr>
        <w:t>106</w:t>
      </w:r>
      <w:r w:rsidRPr="00FA1624">
        <w:rPr>
          <w:noProof/>
        </w:rPr>
        <w:fldChar w:fldCharType="end"/>
      </w:r>
    </w:p>
    <w:p w14:paraId="4B893950" w14:textId="54A19270" w:rsidR="00FA1624" w:rsidRDefault="00FA1624">
      <w:pPr>
        <w:pStyle w:val="TOC5"/>
        <w:rPr>
          <w:rFonts w:asciiTheme="minorHAnsi" w:eastAsiaTheme="minorEastAsia" w:hAnsiTheme="minorHAnsi" w:cstheme="minorBidi"/>
          <w:noProof/>
          <w:kern w:val="0"/>
          <w:sz w:val="22"/>
          <w:szCs w:val="22"/>
        </w:rPr>
      </w:pPr>
      <w:r>
        <w:rPr>
          <w:noProof/>
        </w:rPr>
        <w:t>76A</w:t>
      </w:r>
      <w:r>
        <w:rPr>
          <w:noProof/>
        </w:rPr>
        <w:tab/>
        <w:t>Revocation of no objection notification</w:t>
      </w:r>
      <w:r w:rsidRPr="00FA1624">
        <w:rPr>
          <w:noProof/>
        </w:rPr>
        <w:tab/>
      </w:r>
      <w:r w:rsidRPr="00FA1624">
        <w:rPr>
          <w:noProof/>
        </w:rPr>
        <w:fldChar w:fldCharType="begin"/>
      </w:r>
      <w:r w:rsidRPr="00FA1624">
        <w:rPr>
          <w:noProof/>
        </w:rPr>
        <w:instrText xml:space="preserve"> PAGEREF _Toc150608322 \h </w:instrText>
      </w:r>
      <w:r w:rsidRPr="00FA1624">
        <w:rPr>
          <w:noProof/>
        </w:rPr>
      </w:r>
      <w:r w:rsidRPr="00FA1624">
        <w:rPr>
          <w:noProof/>
        </w:rPr>
        <w:fldChar w:fldCharType="separate"/>
      </w:r>
      <w:r w:rsidR="00F539C7">
        <w:rPr>
          <w:noProof/>
        </w:rPr>
        <w:t>108</w:t>
      </w:r>
      <w:r w:rsidRPr="00FA1624">
        <w:rPr>
          <w:noProof/>
        </w:rPr>
        <w:fldChar w:fldCharType="end"/>
      </w:r>
    </w:p>
    <w:p w14:paraId="6A6883A8" w14:textId="08006167" w:rsidR="00FA1624" w:rsidRDefault="00FA1624">
      <w:pPr>
        <w:pStyle w:val="TOC4"/>
        <w:rPr>
          <w:rFonts w:asciiTheme="minorHAnsi" w:eastAsiaTheme="minorEastAsia" w:hAnsiTheme="minorHAnsi" w:cstheme="minorBidi"/>
          <w:b w:val="0"/>
          <w:noProof/>
          <w:kern w:val="0"/>
          <w:sz w:val="22"/>
          <w:szCs w:val="22"/>
        </w:rPr>
      </w:pPr>
      <w:r>
        <w:rPr>
          <w:noProof/>
        </w:rPr>
        <w:t>Subdivision C—Time limits on making orders and decisions</w:t>
      </w:r>
      <w:r w:rsidRPr="00FA1624">
        <w:rPr>
          <w:b w:val="0"/>
          <w:noProof/>
          <w:sz w:val="18"/>
        </w:rPr>
        <w:tab/>
      </w:r>
      <w:r w:rsidRPr="00FA1624">
        <w:rPr>
          <w:b w:val="0"/>
          <w:noProof/>
          <w:sz w:val="18"/>
        </w:rPr>
        <w:fldChar w:fldCharType="begin"/>
      </w:r>
      <w:r w:rsidRPr="00FA1624">
        <w:rPr>
          <w:b w:val="0"/>
          <w:noProof/>
          <w:sz w:val="18"/>
        </w:rPr>
        <w:instrText xml:space="preserve"> PAGEREF _Toc150608323 \h </w:instrText>
      </w:r>
      <w:r w:rsidRPr="00FA1624">
        <w:rPr>
          <w:b w:val="0"/>
          <w:noProof/>
          <w:sz w:val="18"/>
        </w:rPr>
      </w:r>
      <w:r w:rsidRPr="00FA1624">
        <w:rPr>
          <w:b w:val="0"/>
          <w:noProof/>
          <w:sz w:val="18"/>
        </w:rPr>
        <w:fldChar w:fldCharType="separate"/>
      </w:r>
      <w:r w:rsidR="00F539C7">
        <w:rPr>
          <w:b w:val="0"/>
          <w:noProof/>
          <w:sz w:val="18"/>
        </w:rPr>
        <w:t>109</w:t>
      </w:r>
      <w:r w:rsidRPr="00FA1624">
        <w:rPr>
          <w:b w:val="0"/>
          <w:noProof/>
          <w:sz w:val="18"/>
        </w:rPr>
        <w:fldChar w:fldCharType="end"/>
      </w:r>
    </w:p>
    <w:p w14:paraId="468FBCD1" w14:textId="12454FE2" w:rsidR="00FA1624" w:rsidRDefault="00FA1624">
      <w:pPr>
        <w:pStyle w:val="TOC5"/>
        <w:rPr>
          <w:rFonts w:asciiTheme="minorHAnsi" w:eastAsiaTheme="minorEastAsia" w:hAnsiTheme="minorHAnsi" w:cstheme="minorBidi"/>
          <w:noProof/>
          <w:kern w:val="0"/>
          <w:sz w:val="22"/>
          <w:szCs w:val="22"/>
        </w:rPr>
      </w:pPr>
      <w:r>
        <w:rPr>
          <w:noProof/>
        </w:rPr>
        <w:t>77</w:t>
      </w:r>
      <w:r>
        <w:rPr>
          <w:noProof/>
        </w:rPr>
        <w:tab/>
        <w:t>Time limit on making orders and decisions</w:t>
      </w:r>
      <w:r w:rsidRPr="00FA1624">
        <w:rPr>
          <w:noProof/>
        </w:rPr>
        <w:tab/>
      </w:r>
      <w:r w:rsidRPr="00FA1624">
        <w:rPr>
          <w:noProof/>
        </w:rPr>
        <w:fldChar w:fldCharType="begin"/>
      </w:r>
      <w:r w:rsidRPr="00FA1624">
        <w:rPr>
          <w:noProof/>
        </w:rPr>
        <w:instrText xml:space="preserve"> PAGEREF _Toc150608324 \h </w:instrText>
      </w:r>
      <w:r w:rsidRPr="00FA1624">
        <w:rPr>
          <w:noProof/>
        </w:rPr>
      </w:r>
      <w:r w:rsidRPr="00FA1624">
        <w:rPr>
          <w:noProof/>
        </w:rPr>
        <w:fldChar w:fldCharType="separate"/>
      </w:r>
      <w:r w:rsidR="00F539C7">
        <w:rPr>
          <w:noProof/>
        </w:rPr>
        <w:t>109</w:t>
      </w:r>
      <w:r w:rsidRPr="00FA1624">
        <w:rPr>
          <w:noProof/>
        </w:rPr>
        <w:fldChar w:fldCharType="end"/>
      </w:r>
    </w:p>
    <w:p w14:paraId="134B7046" w14:textId="57BF458B" w:rsidR="00FA1624" w:rsidRDefault="00FA1624">
      <w:pPr>
        <w:pStyle w:val="TOC5"/>
        <w:rPr>
          <w:rFonts w:asciiTheme="minorHAnsi" w:eastAsiaTheme="minorEastAsia" w:hAnsiTheme="minorHAnsi" w:cstheme="minorBidi"/>
          <w:noProof/>
          <w:kern w:val="0"/>
          <w:sz w:val="22"/>
          <w:szCs w:val="22"/>
        </w:rPr>
      </w:pPr>
      <w:r>
        <w:rPr>
          <w:noProof/>
        </w:rPr>
        <w:t>77A</w:t>
      </w:r>
      <w:r>
        <w:rPr>
          <w:noProof/>
        </w:rPr>
        <w:tab/>
        <w:t>Treasurer may extend decision period by up to 90 days</w:t>
      </w:r>
      <w:r w:rsidRPr="00FA1624">
        <w:rPr>
          <w:noProof/>
        </w:rPr>
        <w:tab/>
      </w:r>
      <w:r w:rsidRPr="00FA1624">
        <w:rPr>
          <w:noProof/>
        </w:rPr>
        <w:fldChar w:fldCharType="begin"/>
      </w:r>
      <w:r w:rsidRPr="00FA1624">
        <w:rPr>
          <w:noProof/>
        </w:rPr>
        <w:instrText xml:space="preserve"> PAGEREF _Toc150608325 \h </w:instrText>
      </w:r>
      <w:r w:rsidRPr="00FA1624">
        <w:rPr>
          <w:noProof/>
        </w:rPr>
      </w:r>
      <w:r w:rsidRPr="00FA1624">
        <w:rPr>
          <w:noProof/>
        </w:rPr>
        <w:fldChar w:fldCharType="separate"/>
      </w:r>
      <w:r w:rsidR="00F539C7">
        <w:rPr>
          <w:noProof/>
        </w:rPr>
        <w:t>113</w:t>
      </w:r>
      <w:r w:rsidRPr="00FA1624">
        <w:rPr>
          <w:noProof/>
        </w:rPr>
        <w:fldChar w:fldCharType="end"/>
      </w:r>
    </w:p>
    <w:p w14:paraId="501EF8CF" w14:textId="0C70561B" w:rsidR="00FA1624" w:rsidRDefault="00FA1624">
      <w:pPr>
        <w:pStyle w:val="TOC4"/>
        <w:rPr>
          <w:rFonts w:asciiTheme="minorHAnsi" w:eastAsiaTheme="minorEastAsia" w:hAnsiTheme="minorHAnsi" w:cstheme="minorBidi"/>
          <w:b w:val="0"/>
          <w:noProof/>
          <w:kern w:val="0"/>
          <w:sz w:val="22"/>
          <w:szCs w:val="22"/>
        </w:rPr>
      </w:pPr>
      <w:r>
        <w:rPr>
          <w:noProof/>
        </w:rPr>
        <w:t>Subdivision D—Anti</w:t>
      </w:r>
      <w:r>
        <w:rPr>
          <w:noProof/>
        </w:rPr>
        <w:noBreakHyphen/>
        <w:t>avoidance</w:t>
      </w:r>
      <w:r w:rsidRPr="00FA1624">
        <w:rPr>
          <w:b w:val="0"/>
          <w:noProof/>
          <w:sz w:val="18"/>
        </w:rPr>
        <w:tab/>
      </w:r>
      <w:r w:rsidRPr="00FA1624">
        <w:rPr>
          <w:b w:val="0"/>
          <w:noProof/>
          <w:sz w:val="18"/>
        </w:rPr>
        <w:fldChar w:fldCharType="begin"/>
      </w:r>
      <w:r w:rsidRPr="00FA1624">
        <w:rPr>
          <w:b w:val="0"/>
          <w:noProof/>
          <w:sz w:val="18"/>
        </w:rPr>
        <w:instrText xml:space="preserve"> PAGEREF _Toc150608326 \h </w:instrText>
      </w:r>
      <w:r w:rsidRPr="00FA1624">
        <w:rPr>
          <w:b w:val="0"/>
          <w:noProof/>
          <w:sz w:val="18"/>
        </w:rPr>
      </w:r>
      <w:r w:rsidRPr="00FA1624">
        <w:rPr>
          <w:b w:val="0"/>
          <w:noProof/>
          <w:sz w:val="18"/>
        </w:rPr>
        <w:fldChar w:fldCharType="separate"/>
      </w:r>
      <w:r w:rsidR="00F539C7">
        <w:rPr>
          <w:b w:val="0"/>
          <w:noProof/>
          <w:sz w:val="18"/>
        </w:rPr>
        <w:t>114</w:t>
      </w:r>
      <w:r w:rsidRPr="00FA1624">
        <w:rPr>
          <w:b w:val="0"/>
          <w:noProof/>
          <w:sz w:val="18"/>
        </w:rPr>
        <w:fldChar w:fldCharType="end"/>
      </w:r>
    </w:p>
    <w:p w14:paraId="4F3BECB3" w14:textId="4D018B1E" w:rsidR="00FA1624" w:rsidRDefault="00FA1624">
      <w:pPr>
        <w:pStyle w:val="TOC5"/>
        <w:rPr>
          <w:rFonts w:asciiTheme="minorHAnsi" w:eastAsiaTheme="minorEastAsia" w:hAnsiTheme="minorHAnsi" w:cstheme="minorBidi"/>
          <w:noProof/>
          <w:kern w:val="0"/>
          <w:sz w:val="22"/>
          <w:szCs w:val="22"/>
        </w:rPr>
      </w:pPr>
      <w:r>
        <w:rPr>
          <w:noProof/>
        </w:rPr>
        <w:t>78</w:t>
      </w:r>
      <w:r>
        <w:rPr>
          <w:noProof/>
        </w:rPr>
        <w:tab/>
        <w:t>Anti</w:t>
      </w:r>
      <w:r>
        <w:rPr>
          <w:noProof/>
        </w:rPr>
        <w:noBreakHyphen/>
        <w:t>avoidance</w:t>
      </w:r>
      <w:r w:rsidRPr="00FA1624">
        <w:rPr>
          <w:noProof/>
        </w:rPr>
        <w:tab/>
      </w:r>
      <w:r w:rsidRPr="00FA1624">
        <w:rPr>
          <w:noProof/>
        </w:rPr>
        <w:fldChar w:fldCharType="begin"/>
      </w:r>
      <w:r w:rsidRPr="00FA1624">
        <w:rPr>
          <w:noProof/>
        </w:rPr>
        <w:instrText xml:space="preserve"> PAGEREF _Toc150608327 \h </w:instrText>
      </w:r>
      <w:r w:rsidRPr="00FA1624">
        <w:rPr>
          <w:noProof/>
        </w:rPr>
      </w:r>
      <w:r w:rsidRPr="00FA1624">
        <w:rPr>
          <w:noProof/>
        </w:rPr>
        <w:fldChar w:fldCharType="separate"/>
      </w:r>
      <w:r w:rsidR="00F539C7">
        <w:rPr>
          <w:noProof/>
        </w:rPr>
        <w:t>114</w:t>
      </w:r>
      <w:r w:rsidRPr="00FA1624">
        <w:rPr>
          <w:noProof/>
        </w:rPr>
        <w:fldChar w:fldCharType="end"/>
      </w:r>
    </w:p>
    <w:p w14:paraId="48F45E27" w14:textId="545AE850" w:rsidR="00FA1624" w:rsidRDefault="00FA1624">
      <w:pPr>
        <w:pStyle w:val="TOC5"/>
        <w:rPr>
          <w:rFonts w:asciiTheme="minorHAnsi" w:eastAsiaTheme="minorEastAsia" w:hAnsiTheme="minorHAnsi" w:cstheme="minorBidi"/>
          <w:noProof/>
          <w:kern w:val="0"/>
          <w:sz w:val="22"/>
          <w:szCs w:val="22"/>
        </w:rPr>
      </w:pPr>
      <w:r>
        <w:rPr>
          <w:noProof/>
        </w:rPr>
        <w:lastRenderedPageBreak/>
        <w:t>79</w:t>
      </w:r>
      <w:r>
        <w:rPr>
          <w:noProof/>
        </w:rPr>
        <w:tab/>
        <w:t>Persons involved in avoidance taken to be associates</w:t>
      </w:r>
      <w:r w:rsidRPr="00FA1624">
        <w:rPr>
          <w:noProof/>
        </w:rPr>
        <w:tab/>
      </w:r>
      <w:r w:rsidRPr="00FA1624">
        <w:rPr>
          <w:noProof/>
        </w:rPr>
        <w:fldChar w:fldCharType="begin"/>
      </w:r>
      <w:r w:rsidRPr="00FA1624">
        <w:rPr>
          <w:noProof/>
        </w:rPr>
        <w:instrText xml:space="preserve"> PAGEREF _Toc150608328 \h </w:instrText>
      </w:r>
      <w:r w:rsidRPr="00FA1624">
        <w:rPr>
          <w:noProof/>
        </w:rPr>
      </w:r>
      <w:r w:rsidRPr="00FA1624">
        <w:rPr>
          <w:noProof/>
        </w:rPr>
        <w:fldChar w:fldCharType="separate"/>
      </w:r>
      <w:r w:rsidR="00F539C7">
        <w:rPr>
          <w:noProof/>
        </w:rPr>
        <w:t>115</w:t>
      </w:r>
      <w:r w:rsidRPr="00FA1624">
        <w:rPr>
          <w:noProof/>
        </w:rPr>
        <w:fldChar w:fldCharType="end"/>
      </w:r>
    </w:p>
    <w:p w14:paraId="61CCD0D0" w14:textId="12DDDE63" w:rsidR="00FA1624" w:rsidRDefault="00FA1624">
      <w:pPr>
        <w:pStyle w:val="TOC3"/>
        <w:rPr>
          <w:rFonts w:asciiTheme="minorHAnsi" w:eastAsiaTheme="minorEastAsia" w:hAnsiTheme="minorHAnsi" w:cstheme="minorBidi"/>
          <w:b w:val="0"/>
          <w:noProof/>
          <w:kern w:val="0"/>
          <w:szCs w:val="22"/>
        </w:rPr>
      </w:pPr>
      <w:r>
        <w:rPr>
          <w:noProof/>
        </w:rPr>
        <w:t>Division 3—Last resort powers: orders to deal with national security risks arising after an initial assessment</w:t>
      </w:r>
      <w:r w:rsidRPr="00FA1624">
        <w:rPr>
          <w:b w:val="0"/>
          <w:noProof/>
          <w:sz w:val="18"/>
        </w:rPr>
        <w:tab/>
      </w:r>
      <w:r w:rsidRPr="00FA1624">
        <w:rPr>
          <w:b w:val="0"/>
          <w:noProof/>
          <w:sz w:val="18"/>
        </w:rPr>
        <w:fldChar w:fldCharType="begin"/>
      </w:r>
      <w:r w:rsidRPr="00FA1624">
        <w:rPr>
          <w:b w:val="0"/>
          <w:noProof/>
          <w:sz w:val="18"/>
        </w:rPr>
        <w:instrText xml:space="preserve"> PAGEREF _Toc150608329 \h </w:instrText>
      </w:r>
      <w:r w:rsidRPr="00FA1624">
        <w:rPr>
          <w:b w:val="0"/>
          <w:noProof/>
          <w:sz w:val="18"/>
        </w:rPr>
      </w:r>
      <w:r w:rsidRPr="00FA1624">
        <w:rPr>
          <w:b w:val="0"/>
          <w:noProof/>
          <w:sz w:val="18"/>
        </w:rPr>
        <w:fldChar w:fldCharType="separate"/>
      </w:r>
      <w:r w:rsidR="00F539C7">
        <w:rPr>
          <w:b w:val="0"/>
          <w:noProof/>
          <w:sz w:val="18"/>
        </w:rPr>
        <w:t>116</w:t>
      </w:r>
      <w:r w:rsidRPr="00FA1624">
        <w:rPr>
          <w:b w:val="0"/>
          <w:noProof/>
          <w:sz w:val="18"/>
        </w:rPr>
        <w:fldChar w:fldCharType="end"/>
      </w:r>
    </w:p>
    <w:p w14:paraId="0973A2D1" w14:textId="4B3D0053" w:rsidR="00FA1624" w:rsidRDefault="00FA1624">
      <w:pPr>
        <w:pStyle w:val="TOC4"/>
        <w:rPr>
          <w:rFonts w:asciiTheme="minorHAnsi" w:eastAsiaTheme="minorEastAsia" w:hAnsiTheme="minorHAnsi" w:cstheme="minorBidi"/>
          <w:b w:val="0"/>
          <w:noProof/>
          <w:kern w:val="0"/>
          <w:sz w:val="22"/>
          <w:szCs w:val="22"/>
        </w:rPr>
      </w:pPr>
      <w:r>
        <w:rPr>
          <w:noProof/>
        </w:rPr>
        <w:t>Subdivision A—National security review required</w:t>
      </w:r>
      <w:r w:rsidRPr="00FA1624">
        <w:rPr>
          <w:b w:val="0"/>
          <w:noProof/>
          <w:sz w:val="18"/>
        </w:rPr>
        <w:tab/>
      </w:r>
      <w:r w:rsidRPr="00FA1624">
        <w:rPr>
          <w:b w:val="0"/>
          <w:noProof/>
          <w:sz w:val="18"/>
        </w:rPr>
        <w:fldChar w:fldCharType="begin"/>
      </w:r>
      <w:r w:rsidRPr="00FA1624">
        <w:rPr>
          <w:b w:val="0"/>
          <w:noProof/>
          <w:sz w:val="18"/>
        </w:rPr>
        <w:instrText xml:space="preserve"> PAGEREF _Toc150608330 \h </w:instrText>
      </w:r>
      <w:r w:rsidRPr="00FA1624">
        <w:rPr>
          <w:b w:val="0"/>
          <w:noProof/>
          <w:sz w:val="18"/>
        </w:rPr>
      </w:r>
      <w:r w:rsidRPr="00FA1624">
        <w:rPr>
          <w:b w:val="0"/>
          <w:noProof/>
          <w:sz w:val="18"/>
        </w:rPr>
        <w:fldChar w:fldCharType="separate"/>
      </w:r>
      <w:r w:rsidR="00F539C7">
        <w:rPr>
          <w:b w:val="0"/>
          <w:noProof/>
          <w:sz w:val="18"/>
        </w:rPr>
        <w:t>116</w:t>
      </w:r>
      <w:r w:rsidRPr="00FA1624">
        <w:rPr>
          <w:b w:val="0"/>
          <w:noProof/>
          <w:sz w:val="18"/>
        </w:rPr>
        <w:fldChar w:fldCharType="end"/>
      </w:r>
    </w:p>
    <w:p w14:paraId="3439EAF1" w14:textId="4F656F39" w:rsidR="00FA1624" w:rsidRDefault="00FA1624">
      <w:pPr>
        <w:pStyle w:val="TOC5"/>
        <w:rPr>
          <w:rFonts w:asciiTheme="minorHAnsi" w:eastAsiaTheme="minorEastAsia" w:hAnsiTheme="minorHAnsi" w:cstheme="minorBidi"/>
          <w:noProof/>
          <w:kern w:val="0"/>
          <w:sz w:val="22"/>
          <w:szCs w:val="22"/>
        </w:rPr>
      </w:pPr>
      <w:r>
        <w:rPr>
          <w:noProof/>
        </w:rPr>
        <w:t>79A</w:t>
      </w:r>
      <w:r>
        <w:rPr>
          <w:noProof/>
        </w:rPr>
        <w:tab/>
        <w:t>National security review required before orders may be made</w:t>
      </w:r>
      <w:r w:rsidRPr="00FA1624">
        <w:rPr>
          <w:noProof/>
        </w:rPr>
        <w:tab/>
      </w:r>
      <w:r w:rsidRPr="00FA1624">
        <w:rPr>
          <w:noProof/>
        </w:rPr>
        <w:fldChar w:fldCharType="begin"/>
      </w:r>
      <w:r w:rsidRPr="00FA1624">
        <w:rPr>
          <w:noProof/>
        </w:rPr>
        <w:instrText xml:space="preserve"> PAGEREF _Toc150608331 \h </w:instrText>
      </w:r>
      <w:r w:rsidRPr="00FA1624">
        <w:rPr>
          <w:noProof/>
        </w:rPr>
      </w:r>
      <w:r w:rsidRPr="00FA1624">
        <w:rPr>
          <w:noProof/>
        </w:rPr>
        <w:fldChar w:fldCharType="separate"/>
      </w:r>
      <w:r w:rsidR="00F539C7">
        <w:rPr>
          <w:noProof/>
        </w:rPr>
        <w:t>116</w:t>
      </w:r>
      <w:r w:rsidRPr="00FA1624">
        <w:rPr>
          <w:noProof/>
        </w:rPr>
        <w:fldChar w:fldCharType="end"/>
      </w:r>
    </w:p>
    <w:p w14:paraId="2CF6F02D" w14:textId="2892D054" w:rsidR="00FA1624" w:rsidRDefault="00FA1624">
      <w:pPr>
        <w:pStyle w:val="TOC5"/>
        <w:rPr>
          <w:rFonts w:asciiTheme="minorHAnsi" w:eastAsiaTheme="minorEastAsia" w:hAnsiTheme="minorHAnsi" w:cstheme="minorBidi"/>
          <w:noProof/>
          <w:kern w:val="0"/>
          <w:sz w:val="22"/>
          <w:szCs w:val="22"/>
        </w:rPr>
      </w:pPr>
      <w:r>
        <w:rPr>
          <w:noProof/>
        </w:rPr>
        <w:t>79B</w:t>
      </w:r>
      <w:r>
        <w:rPr>
          <w:noProof/>
        </w:rPr>
        <w:tab/>
        <w:t>When an action creates a national security risk</w:t>
      </w:r>
      <w:r w:rsidRPr="00FA1624">
        <w:rPr>
          <w:noProof/>
        </w:rPr>
        <w:tab/>
      </w:r>
      <w:r w:rsidRPr="00FA1624">
        <w:rPr>
          <w:noProof/>
        </w:rPr>
        <w:fldChar w:fldCharType="begin"/>
      </w:r>
      <w:r w:rsidRPr="00FA1624">
        <w:rPr>
          <w:noProof/>
        </w:rPr>
        <w:instrText xml:space="preserve"> PAGEREF _Toc150608332 \h </w:instrText>
      </w:r>
      <w:r w:rsidRPr="00FA1624">
        <w:rPr>
          <w:noProof/>
        </w:rPr>
      </w:r>
      <w:r w:rsidRPr="00FA1624">
        <w:rPr>
          <w:noProof/>
        </w:rPr>
        <w:fldChar w:fldCharType="separate"/>
      </w:r>
      <w:r w:rsidR="00F539C7">
        <w:rPr>
          <w:noProof/>
        </w:rPr>
        <w:t>118</w:t>
      </w:r>
      <w:r w:rsidRPr="00FA1624">
        <w:rPr>
          <w:noProof/>
        </w:rPr>
        <w:fldChar w:fldCharType="end"/>
      </w:r>
    </w:p>
    <w:p w14:paraId="1868B2E9" w14:textId="24BCEF0D" w:rsidR="00FA1624" w:rsidRDefault="00FA1624">
      <w:pPr>
        <w:pStyle w:val="TOC4"/>
        <w:rPr>
          <w:rFonts w:asciiTheme="minorHAnsi" w:eastAsiaTheme="minorEastAsia" w:hAnsiTheme="minorHAnsi" w:cstheme="minorBidi"/>
          <w:b w:val="0"/>
          <w:noProof/>
          <w:kern w:val="0"/>
          <w:sz w:val="22"/>
          <w:szCs w:val="22"/>
        </w:rPr>
      </w:pPr>
      <w:r>
        <w:rPr>
          <w:noProof/>
        </w:rPr>
        <w:t>Subdivision B—Orders</w:t>
      </w:r>
      <w:r w:rsidRPr="00FA1624">
        <w:rPr>
          <w:b w:val="0"/>
          <w:noProof/>
          <w:sz w:val="18"/>
        </w:rPr>
        <w:tab/>
      </w:r>
      <w:r w:rsidRPr="00FA1624">
        <w:rPr>
          <w:b w:val="0"/>
          <w:noProof/>
          <w:sz w:val="18"/>
        </w:rPr>
        <w:fldChar w:fldCharType="begin"/>
      </w:r>
      <w:r w:rsidRPr="00FA1624">
        <w:rPr>
          <w:b w:val="0"/>
          <w:noProof/>
          <w:sz w:val="18"/>
        </w:rPr>
        <w:instrText xml:space="preserve"> PAGEREF _Toc150608333 \h </w:instrText>
      </w:r>
      <w:r w:rsidRPr="00FA1624">
        <w:rPr>
          <w:b w:val="0"/>
          <w:noProof/>
          <w:sz w:val="18"/>
        </w:rPr>
      </w:r>
      <w:r w:rsidRPr="00FA1624">
        <w:rPr>
          <w:b w:val="0"/>
          <w:noProof/>
          <w:sz w:val="18"/>
        </w:rPr>
        <w:fldChar w:fldCharType="separate"/>
      </w:r>
      <w:r w:rsidR="00F539C7">
        <w:rPr>
          <w:b w:val="0"/>
          <w:noProof/>
          <w:sz w:val="18"/>
        </w:rPr>
        <w:t>119</w:t>
      </w:r>
      <w:r w:rsidRPr="00FA1624">
        <w:rPr>
          <w:b w:val="0"/>
          <w:noProof/>
          <w:sz w:val="18"/>
        </w:rPr>
        <w:fldChar w:fldCharType="end"/>
      </w:r>
    </w:p>
    <w:p w14:paraId="03A44FD8" w14:textId="434F6A31" w:rsidR="00FA1624" w:rsidRDefault="00FA1624">
      <w:pPr>
        <w:pStyle w:val="TOC5"/>
        <w:rPr>
          <w:rFonts w:asciiTheme="minorHAnsi" w:eastAsiaTheme="minorEastAsia" w:hAnsiTheme="minorHAnsi" w:cstheme="minorBidi"/>
          <w:noProof/>
          <w:kern w:val="0"/>
          <w:sz w:val="22"/>
          <w:szCs w:val="22"/>
        </w:rPr>
      </w:pPr>
      <w:r>
        <w:rPr>
          <w:noProof/>
        </w:rPr>
        <w:t>79C</w:t>
      </w:r>
      <w:r>
        <w:rPr>
          <w:noProof/>
        </w:rPr>
        <w:tab/>
        <w:t>Considerations required by Treasurer before any order given</w:t>
      </w:r>
      <w:r w:rsidRPr="00FA1624">
        <w:rPr>
          <w:noProof/>
        </w:rPr>
        <w:tab/>
      </w:r>
      <w:r w:rsidRPr="00FA1624">
        <w:rPr>
          <w:noProof/>
        </w:rPr>
        <w:fldChar w:fldCharType="begin"/>
      </w:r>
      <w:r w:rsidRPr="00FA1624">
        <w:rPr>
          <w:noProof/>
        </w:rPr>
        <w:instrText xml:space="preserve"> PAGEREF _Toc150608334 \h </w:instrText>
      </w:r>
      <w:r w:rsidRPr="00FA1624">
        <w:rPr>
          <w:noProof/>
        </w:rPr>
      </w:r>
      <w:r w:rsidRPr="00FA1624">
        <w:rPr>
          <w:noProof/>
        </w:rPr>
        <w:fldChar w:fldCharType="separate"/>
      </w:r>
      <w:r w:rsidR="00F539C7">
        <w:rPr>
          <w:noProof/>
        </w:rPr>
        <w:t>119</w:t>
      </w:r>
      <w:r w:rsidRPr="00FA1624">
        <w:rPr>
          <w:noProof/>
        </w:rPr>
        <w:fldChar w:fldCharType="end"/>
      </w:r>
    </w:p>
    <w:p w14:paraId="5197B19D" w14:textId="03741433" w:rsidR="00FA1624" w:rsidRDefault="00FA1624">
      <w:pPr>
        <w:pStyle w:val="TOC5"/>
        <w:rPr>
          <w:rFonts w:asciiTheme="minorHAnsi" w:eastAsiaTheme="minorEastAsia" w:hAnsiTheme="minorHAnsi" w:cstheme="minorBidi"/>
          <w:noProof/>
          <w:kern w:val="0"/>
          <w:sz w:val="22"/>
          <w:szCs w:val="22"/>
        </w:rPr>
      </w:pPr>
      <w:r>
        <w:rPr>
          <w:noProof/>
        </w:rPr>
        <w:t>79D</w:t>
      </w:r>
      <w:r>
        <w:rPr>
          <w:noProof/>
        </w:rPr>
        <w:tab/>
        <w:t>Order prohibiting proposed actions</w:t>
      </w:r>
      <w:r w:rsidRPr="00FA1624">
        <w:rPr>
          <w:noProof/>
        </w:rPr>
        <w:tab/>
      </w:r>
      <w:r w:rsidRPr="00FA1624">
        <w:rPr>
          <w:noProof/>
        </w:rPr>
        <w:fldChar w:fldCharType="begin"/>
      </w:r>
      <w:r w:rsidRPr="00FA1624">
        <w:rPr>
          <w:noProof/>
        </w:rPr>
        <w:instrText xml:space="preserve"> PAGEREF _Toc150608335 \h </w:instrText>
      </w:r>
      <w:r w:rsidRPr="00FA1624">
        <w:rPr>
          <w:noProof/>
        </w:rPr>
      </w:r>
      <w:r w:rsidRPr="00FA1624">
        <w:rPr>
          <w:noProof/>
        </w:rPr>
        <w:fldChar w:fldCharType="separate"/>
      </w:r>
      <w:r w:rsidR="00F539C7">
        <w:rPr>
          <w:noProof/>
        </w:rPr>
        <w:t>120</w:t>
      </w:r>
      <w:r w:rsidRPr="00FA1624">
        <w:rPr>
          <w:noProof/>
        </w:rPr>
        <w:fldChar w:fldCharType="end"/>
      </w:r>
    </w:p>
    <w:p w14:paraId="4385AAF4" w14:textId="4B742384" w:rsidR="00FA1624" w:rsidRDefault="00FA1624">
      <w:pPr>
        <w:pStyle w:val="TOC5"/>
        <w:rPr>
          <w:rFonts w:asciiTheme="minorHAnsi" w:eastAsiaTheme="minorEastAsia" w:hAnsiTheme="minorHAnsi" w:cstheme="minorBidi"/>
          <w:noProof/>
          <w:kern w:val="0"/>
          <w:sz w:val="22"/>
          <w:szCs w:val="22"/>
        </w:rPr>
      </w:pPr>
      <w:r>
        <w:rPr>
          <w:noProof/>
        </w:rPr>
        <w:t>79E</w:t>
      </w:r>
      <w:r>
        <w:rPr>
          <w:noProof/>
        </w:rPr>
        <w:tab/>
        <w:t>Disposal orders</w:t>
      </w:r>
      <w:r w:rsidRPr="00FA1624">
        <w:rPr>
          <w:noProof/>
        </w:rPr>
        <w:tab/>
      </w:r>
      <w:r w:rsidRPr="00FA1624">
        <w:rPr>
          <w:noProof/>
        </w:rPr>
        <w:fldChar w:fldCharType="begin"/>
      </w:r>
      <w:r w:rsidRPr="00FA1624">
        <w:rPr>
          <w:noProof/>
        </w:rPr>
        <w:instrText xml:space="preserve"> PAGEREF _Toc150608336 \h </w:instrText>
      </w:r>
      <w:r w:rsidRPr="00FA1624">
        <w:rPr>
          <w:noProof/>
        </w:rPr>
      </w:r>
      <w:r w:rsidRPr="00FA1624">
        <w:rPr>
          <w:noProof/>
        </w:rPr>
        <w:fldChar w:fldCharType="separate"/>
      </w:r>
      <w:r w:rsidR="00F539C7">
        <w:rPr>
          <w:noProof/>
        </w:rPr>
        <w:t>123</w:t>
      </w:r>
      <w:r w:rsidRPr="00FA1624">
        <w:rPr>
          <w:noProof/>
        </w:rPr>
        <w:fldChar w:fldCharType="end"/>
      </w:r>
    </w:p>
    <w:p w14:paraId="79FC2116" w14:textId="6A28506E" w:rsidR="00FA1624" w:rsidRDefault="00FA1624">
      <w:pPr>
        <w:pStyle w:val="TOC4"/>
        <w:rPr>
          <w:rFonts w:asciiTheme="minorHAnsi" w:eastAsiaTheme="minorEastAsia" w:hAnsiTheme="minorHAnsi" w:cstheme="minorBidi"/>
          <w:b w:val="0"/>
          <w:noProof/>
          <w:kern w:val="0"/>
          <w:sz w:val="22"/>
          <w:szCs w:val="22"/>
        </w:rPr>
      </w:pPr>
      <w:r>
        <w:rPr>
          <w:noProof/>
        </w:rPr>
        <w:t>Subdivision C—Other powers of Treasurer</w:t>
      </w:r>
      <w:r w:rsidRPr="00FA1624">
        <w:rPr>
          <w:b w:val="0"/>
          <w:noProof/>
          <w:sz w:val="18"/>
        </w:rPr>
        <w:tab/>
      </w:r>
      <w:r w:rsidRPr="00FA1624">
        <w:rPr>
          <w:b w:val="0"/>
          <w:noProof/>
          <w:sz w:val="18"/>
        </w:rPr>
        <w:fldChar w:fldCharType="begin"/>
      </w:r>
      <w:r w:rsidRPr="00FA1624">
        <w:rPr>
          <w:b w:val="0"/>
          <w:noProof/>
          <w:sz w:val="18"/>
        </w:rPr>
        <w:instrText xml:space="preserve"> PAGEREF _Toc150608337 \h </w:instrText>
      </w:r>
      <w:r w:rsidRPr="00FA1624">
        <w:rPr>
          <w:b w:val="0"/>
          <w:noProof/>
          <w:sz w:val="18"/>
        </w:rPr>
      </w:r>
      <w:r w:rsidRPr="00FA1624">
        <w:rPr>
          <w:b w:val="0"/>
          <w:noProof/>
          <w:sz w:val="18"/>
        </w:rPr>
        <w:fldChar w:fldCharType="separate"/>
      </w:r>
      <w:r w:rsidR="00F539C7">
        <w:rPr>
          <w:b w:val="0"/>
          <w:noProof/>
          <w:sz w:val="18"/>
        </w:rPr>
        <w:t>126</w:t>
      </w:r>
      <w:r w:rsidRPr="00FA1624">
        <w:rPr>
          <w:b w:val="0"/>
          <w:noProof/>
          <w:sz w:val="18"/>
        </w:rPr>
        <w:fldChar w:fldCharType="end"/>
      </w:r>
    </w:p>
    <w:p w14:paraId="588E5003" w14:textId="1DAF298F" w:rsidR="00FA1624" w:rsidRDefault="00FA1624">
      <w:pPr>
        <w:pStyle w:val="TOC5"/>
        <w:rPr>
          <w:rFonts w:asciiTheme="minorHAnsi" w:eastAsiaTheme="minorEastAsia" w:hAnsiTheme="minorHAnsi" w:cstheme="minorBidi"/>
          <w:noProof/>
          <w:kern w:val="0"/>
          <w:sz w:val="22"/>
          <w:szCs w:val="22"/>
        </w:rPr>
      </w:pPr>
      <w:r>
        <w:rPr>
          <w:noProof/>
        </w:rPr>
        <w:t>79F</w:t>
      </w:r>
      <w:r>
        <w:rPr>
          <w:noProof/>
        </w:rPr>
        <w:tab/>
        <w:t>Considerations required by Treasurer before any power exercised</w:t>
      </w:r>
      <w:r w:rsidRPr="00FA1624">
        <w:rPr>
          <w:noProof/>
        </w:rPr>
        <w:tab/>
      </w:r>
      <w:r w:rsidRPr="00FA1624">
        <w:rPr>
          <w:noProof/>
        </w:rPr>
        <w:fldChar w:fldCharType="begin"/>
      </w:r>
      <w:r w:rsidRPr="00FA1624">
        <w:rPr>
          <w:noProof/>
        </w:rPr>
        <w:instrText xml:space="preserve"> PAGEREF _Toc150608338 \h </w:instrText>
      </w:r>
      <w:r w:rsidRPr="00FA1624">
        <w:rPr>
          <w:noProof/>
        </w:rPr>
      </w:r>
      <w:r w:rsidRPr="00FA1624">
        <w:rPr>
          <w:noProof/>
        </w:rPr>
        <w:fldChar w:fldCharType="separate"/>
      </w:r>
      <w:r w:rsidR="00F539C7">
        <w:rPr>
          <w:noProof/>
        </w:rPr>
        <w:t>126</w:t>
      </w:r>
      <w:r w:rsidRPr="00FA1624">
        <w:rPr>
          <w:noProof/>
        </w:rPr>
        <w:fldChar w:fldCharType="end"/>
      </w:r>
    </w:p>
    <w:p w14:paraId="66A06937" w14:textId="4062FC2E" w:rsidR="00FA1624" w:rsidRDefault="00FA1624">
      <w:pPr>
        <w:pStyle w:val="TOC5"/>
        <w:rPr>
          <w:rFonts w:asciiTheme="minorHAnsi" w:eastAsiaTheme="minorEastAsia" w:hAnsiTheme="minorHAnsi" w:cstheme="minorBidi"/>
          <w:noProof/>
          <w:kern w:val="0"/>
          <w:sz w:val="22"/>
          <w:szCs w:val="22"/>
        </w:rPr>
      </w:pPr>
      <w:r>
        <w:rPr>
          <w:noProof/>
        </w:rPr>
        <w:t>79G</w:t>
      </w:r>
      <w:r>
        <w:rPr>
          <w:noProof/>
        </w:rPr>
        <w:tab/>
        <w:t>Varying or revoking conditions of no objection notification</w:t>
      </w:r>
      <w:r w:rsidRPr="00FA1624">
        <w:rPr>
          <w:noProof/>
        </w:rPr>
        <w:tab/>
      </w:r>
      <w:r w:rsidRPr="00FA1624">
        <w:rPr>
          <w:noProof/>
        </w:rPr>
        <w:fldChar w:fldCharType="begin"/>
      </w:r>
      <w:r w:rsidRPr="00FA1624">
        <w:rPr>
          <w:noProof/>
        </w:rPr>
        <w:instrText xml:space="preserve"> PAGEREF _Toc150608339 \h </w:instrText>
      </w:r>
      <w:r w:rsidRPr="00FA1624">
        <w:rPr>
          <w:noProof/>
        </w:rPr>
      </w:r>
      <w:r w:rsidRPr="00FA1624">
        <w:rPr>
          <w:noProof/>
        </w:rPr>
        <w:fldChar w:fldCharType="separate"/>
      </w:r>
      <w:r w:rsidR="00F539C7">
        <w:rPr>
          <w:noProof/>
        </w:rPr>
        <w:t>127</w:t>
      </w:r>
      <w:r w:rsidRPr="00FA1624">
        <w:rPr>
          <w:noProof/>
        </w:rPr>
        <w:fldChar w:fldCharType="end"/>
      </w:r>
    </w:p>
    <w:p w14:paraId="32F152ED" w14:textId="06204B12" w:rsidR="00FA1624" w:rsidRDefault="00FA1624">
      <w:pPr>
        <w:pStyle w:val="TOC5"/>
        <w:rPr>
          <w:rFonts w:asciiTheme="minorHAnsi" w:eastAsiaTheme="minorEastAsia" w:hAnsiTheme="minorHAnsi" w:cstheme="minorBidi"/>
          <w:noProof/>
          <w:kern w:val="0"/>
          <w:sz w:val="22"/>
          <w:szCs w:val="22"/>
        </w:rPr>
      </w:pPr>
      <w:r>
        <w:rPr>
          <w:noProof/>
        </w:rPr>
        <w:t>79H</w:t>
      </w:r>
      <w:r>
        <w:rPr>
          <w:noProof/>
        </w:rPr>
        <w:tab/>
        <w:t>Notice imposing conditions</w:t>
      </w:r>
      <w:r w:rsidRPr="00FA1624">
        <w:rPr>
          <w:noProof/>
        </w:rPr>
        <w:tab/>
      </w:r>
      <w:r w:rsidRPr="00FA1624">
        <w:rPr>
          <w:noProof/>
        </w:rPr>
        <w:fldChar w:fldCharType="begin"/>
      </w:r>
      <w:r w:rsidRPr="00FA1624">
        <w:rPr>
          <w:noProof/>
        </w:rPr>
        <w:instrText xml:space="preserve"> PAGEREF _Toc150608340 \h </w:instrText>
      </w:r>
      <w:r w:rsidRPr="00FA1624">
        <w:rPr>
          <w:noProof/>
        </w:rPr>
      </w:r>
      <w:r w:rsidRPr="00FA1624">
        <w:rPr>
          <w:noProof/>
        </w:rPr>
        <w:fldChar w:fldCharType="separate"/>
      </w:r>
      <w:r w:rsidR="00F539C7">
        <w:rPr>
          <w:noProof/>
        </w:rPr>
        <w:t>127</w:t>
      </w:r>
      <w:r w:rsidRPr="00FA1624">
        <w:rPr>
          <w:noProof/>
        </w:rPr>
        <w:fldChar w:fldCharType="end"/>
      </w:r>
    </w:p>
    <w:p w14:paraId="6F070FCF" w14:textId="5380A7C3" w:rsidR="00FA1624" w:rsidRDefault="00FA1624">
      <w:pPr>
        <w:pStyle w:val="TOC5"/>
        <w:rPr>
          <w:rFonts w:asciiTheme="minorHAnsi" w:eastAsiaTheme="minorEastAsia" w:hAnsiTheme="minorHAnsi" w:cstheme="minorBidi"/>
          <w:noProof/>
          <w:kern w:val="0"/>
          <w:sz w:val="22"/>
          <w:szCs w:val="22"/>
        </w:rPr>
      </w:pPr>
      <w:r>
        <w:rPr>
          <w:noProof/>
        </w:rPr>
        <w:t>79J</w:t>
      </w:r>
      <w:r>
        <w:rPr>
          <w:noProof/>
        </w:rPr>
        <w:tab/>
        <w:t>Variation of notice imposing conditions</w:t>
      </w:r>
      <w:r w:rsidRPr="00FA1624">
        <w:rPr>
          <w:noProof/>
        </w:rPr>
        <w:tab/>
      </w:r>
      <w:r w:rsidRPr="00FA1624">
        <w:rPr>
          <w:noProof/>
        </w:rPr>
        <w:fldChar w:fldCharType="begin"/>
      </w:r>
      <w:r w:rsidRPr="00FA1624">
        <w:rPr>
          <w:noProof/>
        </w:rPr>
        <w:instrText xml:space="preserve"> PAGEREF _Toc150608341 \h </w:instrText>
      </w:r>
      <w:r w:rsidRPr="00FA1624">
        <w:rPr>
          <w:noProof/>
        </w:rPr>
      </w:r>
      <w:r w:rsidRPr="00FA1624">
        <w:rPr>
          <w:noProof/>
        </w:rPr>
        <w:fldChar w:fldCharType="separate"/>
      </w:r>
      <w:r w:rsidR="00F539C7">
        <w:rPr>
          <w:noProof/>
        </w:rPr>
        <w:t>129</w:t>
      </w:r>
      <w:r w:rsidRPr="00FA1624">
        <w:rPr>
          <w:noProof/>
        </w:rPr>
        <w:fldChar w:fldCharType="end"/>
      </w:r>
    </w:p>
    <w:p w14:paraId="7CF65D80" w14:textId="602F626D" w:rsidR="00FA1624" w:rsidRDefault="00FA1624">
      <w:pPr>
        <w:pStyle w:val="TOC4"/>
        <w:rPr>
          <w:rFonts w:asciiTheme="minorHAnsi" w:eastAsiaTheme="minorEastAsia" w:hAnsiTheme="minorHAnsi" w:cstheme="minorBidi"/>
          <w:b w:val="0"/>
          <w:noProof/>
          <w:kern w:val="0"/>
          <w:sz w:val="22"/>
          <w:szCs w:val="22"/>
        </w:rPr>
      </w:pPr>
      <w:r>
        <w:rPr>
          <w:noProof/>
        </w:rPr>
        <w:t>Subdivision D—Miscellaneous</w:t>
      </w:r>
      <w:r w:rsidRPr="00FA1624">
        <w:rPr>
          <w:b w:val="0"/>
          <w:noProof/>
          <w:sz w:val="18"/>
        </w:rPr>
        <w:tab/>
      </w:r>
      <w:r w:rsidRPr="00FA1624">
        <w:rPr>
          <w:b w:val="0"/>
          <w:noProof/>
          <w:sz w:val="18"/>
        </w:rPr>
        <w:fldChar w:fldCharType="begin"/>
      </w:r>
      <w:r w:rsidRPr="00FA1624">
        <w:rPr>
          <w:b w:val="0"/>
          <w:noProof/>
          <w:sz w:val="18"/>
        </w:rPr>
        <w:instrText xml:space="preserve"> PAGEREF _Toc150608342 \h </w:instrText>
      </w:r>
      <w:r w:rsidRPr="00FA1624">
        <w:rPr>
          <w:b w:val="0"/>
          <w:noProof/>
          <w:sz w:val="18"/>
        </w:rPr>
      </w:r>
      <w:r w:rsidRPr="00FA1624">
        <w:rPr>
          <w:b w:val="0"/>
          <w:noProof/>
          <w:sz w:val="18"/>
        </w:rPr>
        <w:fldChar w:fldCharType="separate"/>
      </w:r>
      <w:r w:rsidR="00F539C7">
        <w:rPr>
          <w:b w:val="0"/>
          <w:noProof/>
          <w:sz w:val="18"/>
        </w:rPr>
        <w:t>129</w:t>
      </w:r>
      <w:r w:rsidRPr="00FA1624">
        <w:rPr>
          <w:b w:val="0"/>
          <w:noProof/>
          <w:sz w:val="18"/>
        </w:rPr>
        <w:fldChar w:fldCharType="end"/>
      </w:r>
    </w:p>
    <w:p w14:paraId="126DE785" w14:textId="6D642420" w:rsidR="00FA1624" w:rsidRDefault="00FA1624">
      <w:pPr>
        <w:pStyle w:val="TOC5"/>
        <w:rPr>
          <w:rFonts w:asciiTheme="minorHAnsi" w:eastAsiaTheme="minorEastAsia" w:hAnsiTheme="minorHAnsi" w:cstheme="minorBidi"/>
          <w:noProof/>
          <w:kern w:val="0"/>
          <w:sz w:val="22"/>
          <w:szCs w:val="22"/>
        </w:rPr>
      </w:pPr>
      <w:r>
        <w:rPr>
          <w:noProof/>
        </w:rPr>
        <w:t>79K</w:t>
      </w:r>
      <w:r>
        <w:rPr>
          <w:noProof/>
        </w:rPr>
        <w:tab/>
        <w:t>Exercise of powers under this Division</w:t>
      </w:r>
      <w:r w:rsidRPr="00FA1624">
        <w:rPr>
          <w:noProof/>
        </w:rPr>
        <w:tab/>
      </w:r>
      <w:r w:rsidRPr="00FA1624">
        <w:rPr>
          <w:noProof/>
        </w:rPr>
        <w:fldChar w:fldCharType="begin"/>
      </w:r>
      <w:r w:rsidRPr="00FA1624">
        <w:rPr>
          <w:noProof/>
        </w:rPr>
        <w:instrText xml:space="preserve"> PAGEREF _Toc150608343 \h </w:instrText>
      </w:r>
      <w:r w:rsidRPr="00FA1624">
        <w:rPr>
          <w:noProof/>
        </w:rPr>
      </w:r>
      <w:r w:rsidRPr="00FA1624">
        <w:rPr>
          <w:noProof/>
        </w:rPr>
        <w:fldChar w:fldCharType="separate"/>
      </w:r>
      <w:r w:rsidR="00F539C7">
        <w:rPr>
          <w:noProof/>
        </w:rPr>
        <w:t>129</w:t>
      </w:r>
      <w:r w:rsidRPr="00FA1624">
        <w:rPr>
          <w:noProof/>
        </w:rPr>
        <w:fldChar w:fldCharType="end"/>
      </w:r>
    </w:p>
    <w:p w14:paraId="1D57A213" w14:textId="41C327BB" w:rsidR="00FA1624" w:rsidRDefault="00FA1624">
      <w:pPr>
        <w:pStyle w:val="TOC3"/>
        <w:rPr>
          <w:rFonts w:asciiTheme="minorHAnsi" w:eastAsiaTheme="minorEastAsia" w:hAnsiTheme="minorHAnsi" w:cstheme="minorBidi"/>
          <w:b w:val="0"/>
          <w:noProof/>
          <w:kern w:val="0"/>
          <w:szCs w:val="22"/>
        </w:rPr>
      </w:pPr>
      <w:r>
        <w:rPr>
          <w:noProof/>
        </w:rPr>
        <w:t>Division 4—Administrative provisions</w:t>
      </w:r>
      <w:r w:rsidRPr="00FA1624">
        <w:rPr>
          <w:b w:val="0"/>
          <w:noProof/>
          <w:sz w:val="18"/>
        </w:rPr>
        <w:tab/>
      </w:r>
      <w:r w:rsidRPr="00FA1624">
        <w:rPr>
          <w:b w:val="0"/>
          <w:noProof/>
          <w:sz w:val="18"/>
        </w:rPr>
        <w:fldChar w:fldCharType="begin"/>
      </w:r>
      <w:r w:rsidRPr="00FA1624">
        <w:rPr>
          <w:b w:val="0"/>
          <w:noProof/>
          <w:sz w:val="18"/>
        </w:rPr>
        <w:instrText xml:space="preserve"> PAGEREF _Toc150608344 \h </w:instrText>
      </w:r>
      <w:r w:rsidRPr="00FA1624">
        <w:rPr>
          <w:b w:val="0"/>
          <w:noProof/>
          <w:sz w:val="18"/>
        </w:rPr>
      </w:r>
      <w:r w:rsidRPr="00FA1624">
        <w:rPr>
          <w:b w:val="0"/>
          <w:noProof/>
          <w:sz w:val="18"/>
        </w:rPr>
        <w:fldChar w:fldCharType="separate"/>
      </w:r>
      <w:r w:rsidR="00F539C7">
        <w:rPr>
          <w:b w:val="0"/>
          <w:noProof/>
          <w:sz w:val="18"/>
        </w:rPr>
        <w:t>130</w:t>
      </w:r>
      <w:r w:rsidRPr="00FA1624">
        <w:rPr>
          <w:b w:val="0"/>
          <w:noProof/>
          <w:sz w:val="18"/>
        </w:rPr>
        <w:fldChar w:fldCharType="end"/>
      </w:r>
    </w:p>
    <w:p w14:paraId="45F174B0" w14:textId="57D1CEBB" w:rsidR="00FA1624" w:rsidRDefault="00FA1624">
      <w:pPr>
        <w:pStyle w:val="TOC4"/>
        <w:rPr>
          <w:rFonts w:asciiTheme="minorHAnsi" w:eastAsiaTheme="minorEastAsia" w:hAnsiTheme="minorHAnsi" w:cstheme="minorBidi"/>
          <w:b w:val="0"/>
          <w:noProof/>
          <w:kern w:val="0"/>
          <w:sz w:val="22"/>
          <w:szCs w:val="22"/>
        </w:rPr>
      </w:pPr>
      <w:r>
        <w:rPr>
          <w:noProof/>
        </w:rPr>
        <w:t>Subdivision A—Orders</w:t>
      </w:r>
      <w:r w:rsidRPr="00FA1624">
        <w:rPr>
          <w:b w:val="0"/>
          <w:noProof/>
          <w:sz w:val="18"/>
        </w:rPr>
        <w:tab/>
      </w:r>
      <w:r w:rsidRPr="00FA1624">
        <w:rPr>
          <w:b w:val="0"/>
          <w:noProof/>
          <w:sz w:val="18"/>
        </w:rPr>
        <w:fldChar w:fldCharType="begin"/>
      </w:r>
      <w:r w:rsidRPr="00FA1624">
        <w:rPr>
          <w:b w:val="0"/>
          <w:noProof/>
          <w:sz w:val="18"/>
        </w:rPr>
        <w:instrText xml:space="preserve"> PAGEREF _Toc150608345 \h </w:instrText>
      </w:r>
      <w:r w:rsidRPr="00FA1624">
        <w:rPr>
          <w:b w:val="0"/>
          <w:noProof/>
          <w:sz w:val="18"/>
        </w:rPr>
      </w:r>
      <w:r w:rsidRPr="00FA1624">
        <w:rPr>
          <w:b w:val="0"/>
          <w:noProof/>
          <w:sz w:val="18"/>
        </w:rPr>
        <w:fldChar w:fldCharType="separate"/>
      </w:r>
      <w:r w:rsidR="00F539C7">
        <w:rPr>
          <w:b w:val="0"/>
          <w:noProof/>
          <w:sz w:val="18"/>
        </w:rPr>
        <w:t>130</w:t>
      </w:r>
      <w:r w:rsidRPr="00FA1624">
        <w:rPr>
          <w:b w:val="0"/>
          <w:noProof/>
          <w:sz w:val="18"/>
        </w:rPr>
        <w:fldChar w:fldCharType="end"/>
      </w:r>
    </w:p>
    <w:p w14:paraId="5B167035" w14:textId="1824599E" w:rsidR="00FA1624" w:rsidRDefault="00FA1624">
      <w:pPr>
        <w:pStyle w:val="TOC5"/>
        <w:rPr>
          <w:rFonts w:asciiTheme="minorHAnsi" w:eastAsiaTheme="minorEastAsia" w:hAnsiTheme="minorHAnsi" w:cstheme="minorBidi"/>
          <w:noProof/>
          <w:kern w:val="0"/>
          <w:sz w:val="22"/>
          <w:szCs w:val="22"/>
        </w:rPr>
      </w:pPr>
      <w:r>
        <w:rPr>
          <w:noProof/>
        </w:rPr>
        <w:t>79L</w:t>
      </w:r>
      <w:r>
        <w:rPr>
          <w:noProof/>
        </w:rPr>
        <w:tab/>
        <w:t>Variation and revocation of orders</w:t>
      </w:r>
      <w:r w:rsidRPr="00FA1624">
        <w:rPr>
          <w:noProof/>
        </w:rPr>
        <w:tab/>
      </w:r>
      <w:r w:rsidRPr="00FA1624">
        <w:rPr>
          <w:noProof/>
        </w:rPr>
        <w:fldChar w:fldCharType="begin"/>
      </w:r>
      <w:r w:rsidRPr="00FA1624">
        <w:rPr>
          <w:noProof/>
        </w:rPr>
        <w:instrText xml:space="preserve"> PAGEREF _Toc150608346 \h </w:instrText>
      </w:r>
      <w:r w:rsidRPr="00FA1624">
        <w:rPr>
          <w:noProof/>
        </w:rPr>
      </w:r>
      <w:r w:rsidRPr="00FA1624">
        <w:rPr>
          <w:noProof/>
        </w:rPr>
        <w:fldChar w:fldCharType="separate"/>
      </w:r>
      <w:r w:rsidR="00F539C7">
        <w:rPr>
          <w:noProof/>
        </w:rPr>
        <w:t>130</w:t>
      </w:r>
      <w:r w:rsidRPr="00FA1624">
        <w:rPr>
          <w:noProof/>
        </w:rPr>
        <w:fldChar w:fldCharType="end"/>
      </w:r>
    </w:p>
    <w:p w14:paraId="06DB8D28" w14:textId="106B1276" w:rsidR="00FA1624" w:rsidRDefault="00FA1624">
      <w:pPr>
        <w:pStyle w:val="TOC5"/>
        <w:rPr>
          <w:rFonts w:asciiTheme="minorHAnsi" w:eastAsiaTheme="minorEastAsia" w:hAnsiTheme="minorHAnsi" w:cstheme="minorBidi"/>
          <w:noProof/>
          <w:kern w:val="0"/>
          <w:sz w:val="22"/>
          <w:szCs w:val="22"/>
        </w:rPr>
      </w:pPr>
      <w:r>
        <w:rPr>
          <w:noProof/>
        </w:rPr>
        <w:t>79M</w:t>
      </w:r>
      <w:r>
        <w:rPr>
          <w:noProof/>
        </w:rPr>
        <w:tab/>
        <w:t>Registration and commencement of orders</w:t>
      </w:r>
      <w:r w:rsidRPr="00FA1624">
        <w:rPr>
          <w:noProof/>
        </w:rPr>
        <w:tab/>
      </w:r>
      <w:r w:rsidRPr="00FA1624">
        <w:rPr>
          <w:noProof/>
        </w:rPr>
        <w:fldChar w:fldCharType="begin"/>
      </w:r>
      <w:r w:rsidRPr="00FA1624">
        <w:rPr>
          <w:noProof/>
        </w:rPr>
        <w:instrText xml:space="preserve"> PAGEREF _Toc150608347 \h </w:instrText>
      </w:r>
      <w:r w:rsidRPr="00FA1624">
        <w:rPr>
          <w:noProof/>
        </w:rPr>
      </w:r>
      <w:r w:rsidRPr="00FA1624">
        <w:rPr>
          <w:noProof/>
        </w:rPr>
        <w:fldChar w:fldCharType="separate"/>
      </w:r>
      <w:r w:rsidR="00F539C7">
        <w:rPr>
          <w:noProof/>
        </w:rPr>
        <w:t>131</w:t>
      </w:r>
      <w:r w:rsidRPr="00FA1624">
        <w:rPr>
          <w:noProof/>
        </w:rPr>
        <w:fldChar w:fldCharType="end"/>
      </w:r>
    </w:p>
    <w:p w14:paraId="2FC2DA39" w14:textId="5838648D" w:rsidR="00FA1624" w:rsidRDefault="00FA1624">
      <w:pPr>
        <w:pStyle w:val="TOC5"/>
        <w:rPr>
          <w:rFonts w:asciiTheme="minorHAnsi" w:eastAsiaTheme="minorEastAsia" w:hAnsiTheme="minorHAnsi" w:cstheme="minorBidi"/>
          <w:noProof/>
          <w:kern w:val="0"/>
          <w:sz w:val="22"/>
          <w:szCs w:val="22"/>
        </w:rPr>
      </w:pPr>
      <w:r>
        <w:rPr>
          <w:noProof/>
        </w:rPr>
        <w:t>79N</w:t>
      </w:r>
      <w:r>
        <w:rPr>
          <w:noProof/>
        </w:rPr>
        <w:tab/>
        <w:t>Actions of more than one kind</w:t>
      </w:r>
      <w:r w:rsidRPr="00FA1624">
        <w:rPr>
          <w:noProof/>
        </w:rPr>
        <w:tab/>
      </w:r>
      <w:r w:rsidRPr="00FA1624">
        <w:rPr>
          <w:noProof/>
        </w:rPr>
        <w:fldChar w:fldCharType="begin"/>
      </w:r>
      <w:r w:rsidRPr="00FA1624">
        <w:rPr>
          <w:noProof/>
        </w:rPr>
        <w:instrText xml:space="preserve"> PAGEREF _Toc150608348 \h </w:instrText>
      </w:r>
      <w:r w:rsidRPr="00FA1624">
        <w:rPr>
          <w:noProof/>
        </w:rPr>
      </w:r>
      <w:r w:rsidRPr="00FA1624">
        <w:rPr>
          <w:noProof/>
        </w:rPr>
        <w:fldChar w:fldCharType="separate"/>
      </w:r>
      <w:r w:rsidR="00F539C7">
        <w:rPr>
          <w:noProof/>
        </w:rPr>
        <w:t>131</w:t>
      </w:r>
      <w:r w:rsidRPr="00FA1624">
        <w:rPr>
          <w:noProof/>
        </w:rPr>
        <w:fldChar w:fldCharType="end"/>
      </w:r>
    </w:p>
    <w:p w14:paraId="613A9A5E" w14:textId="049E60A9" w:rsidR="00FA1624" w:rsidRDefault="00FA1624">
      <w:pPr>
        <w:pStyle w:val="TOC4"/>
        <w:rPr>
          <w:rFonts w:asciiTheme="minorHAnsi" w:eastAsiaTheme="minorEastAsia" w:hAnsiTheme="minorHAnsi" w:cstheme="minorBidi"/>
          <w:b w:val="0"/>
          <w:noProof/>
          <w:kern w:val="0"/>
          <w:sz w:val="22"/>
          <w:szCs w:val="22"/>
        </w:rPr>
      </w:pPr>
      <w:r>
        <w:rPr>
          <w:noProof/>
        </w:rPr>
        <w:t>Subdivision B—Variation of notices imposing conditions</w:t>
      </w:r>
      <w:r w:rsidRPr="00FA1624">
        <w:rPr>
          <w:b w:val="0"/>
          <w:noProof/>
          <w:sz w:val="18"/>
        </w:rPr>
        <w:tab/>
      </w:r>
      <w:r w:rsidRPr="00FA1624">
        <w:rPr>
          <w:b w:val="0"/>
          <w:noProof/>
          <w:sz w:val="18"/>
        </w:rPr>
        <w:fldChar w:fldCharType="begin"/>
      </w:r>
      <w:r w:rsidRPr="00FA1624">
        <w:rPr>
          <w:b w:val="0"/>
          <w:noProof/>
          <w:sz w:val="18"/>
        </w:rPr>
        <w:instrText xml:space="preserve"> PAGEREF _Toc150608349 \h </w:instrText>
      </w:r>
      <w:r w:rsidRPr="00FA1624">
        <w:rPr>
          <w:b w:val="0"/>
          <w:noProof/>
          <w:sz w:val="18"/>
        </w:rPr>
      </w:r>
      <w:r w:rsidRPr="00FA1624">
        <w:rPr>
          <w:b w:val="0"/>
          <w:noProof/>
          <w:sz w:val="18"/>
        </w:rPr>
        <w:fldChar w:fldCharType="separate"/>
      </w:r>
      <w:r w:rsidR="00F539C7">
        <w:rPr>
          <w:b w:val="0"/>
          <w:noProof/>
          <w:sz w:val="18"/>
        </w:rPr>
        <w:t>132</w:t>
      </w:r>
      <w:r w:rsidRPr="00FA1624">
        <w:rPr>
          <w:b w:val="0"/>
          <w:noProof/>
          <w:sz w:val="18"/>
        </w:rPr>
        <w:fldChar w:fldCharType="end"/>
      </w:r>
    </w:p>
    <w:p w14:paraId="2040E3F0" w14:textId="49191653" w:rsidR="00FA1624" w:rsidRDefault="00FA1624">
      <w:pPr>
        <w:pStyle w:val="TOC5"/>
        <w:rPr>
          <w:rFonts w:asciiTheme="minorHAnsi" w:eastAsiaTheme="minorEastAsia" w:hAnsiTheme="minorHAnsi" w:cstheme="minorBidi"/>
          <w:noProof/>
          <w:kern w:val="0"/>
          <w:sz w:val="22"/>
          <w:szCs w:val="22"/>
        </w:rPr>
      </w:pPr>
      <w:r>
        <w:rPr>
          <w:noProof/>
        </w:rPr>
        <w:t>79P</w:t>
      </w:r>
      <w:r>
        <w:rPr>
          <w:noProof/>
        </w:rPr>
        <w:tab/>
        <w:t>Variation with consent or without disadvantage</w:t>
      </w:r>
      <w:r w:rsidRPr="00FA1624">
        <w:rPr>
          <w:noProof/>
        </w:rPr>
        <w:tab/>
      </w:r>
      <w:r w:rsidRPr="00FA1624">
        <w:rPr>
          <w:noProof/>
        </w:rPr>
        <w:fldChar w:fldCharType="begin"/>
      </w:r>
      <w:r w:rsidRPr="00FA1624">
        <w:rPr>
          <w:noProof/>
        </w:rPr>
        <w:instrText xml:space="preserve"> PAGEREF _Toc150608350 \h </w:instrText>
      </w:r>
      <w:r w:rsidRPr="00FA1624">
        <w:rPr>
          <w:noProof/>
        </w:rPr>
      </w:r>
      <w:r w:rsidRPr="00FA1624">
        <w:rPr>
          <w:noProof/>
        </w:rPr>
        <w:fldChar w:fldCharType="separate"/>
      </w:r>
      <w:r w:rsidR="00F539C7">
        <w:rPr>
          <w:noProof/>
        </w:rPr>
        <w:t>132</w:t>
      </w:r>
      <w:r w:rsidRPr="00FA1624">
        <w:rPr>
          <w:noProof/>
        </w:rPr>
        <w:fldChar w:fldCharType="end"/>
      </w:r>
    </w:p>
    <w:p w14:paraId="74753537" w14:textId="062EC3B6" w:rsidR="00FA1624" w:rsidRDefault="00FA1624">
      <w:pPr>
        <w:pStyle w:val="TOC5"/>
        <w:rPr>
          <w:rFonts w:asciiTheme="minorHAnsi" w:eastAsiaTheme="minorEastAsia" w:hAnsiTheme="minorHAnsi" w:cstheme="minorBidi"/>
          <w:noProof/>
          <w:kern w:val="0"/>
          <w:sz w:val="22"/>
          <w:szCs w:val="22"/>
        </w:rPr>
      </w:pPr>
      <w:r>
        <w:rPr>
          <w:noProof/>
        </w:rPr>
        <w:t>79Q</w:t>
      </w:r>
      <w:r>
        <w:rPr>
          <w:noProof/>
        </w:rPr>
        <w:tab/>
        <w:t>Variation on application</w:t>
      </w:r>
      <w:r w:rsidRPr="00FA1624">
        <w:rPr>
          <w:noProof/>
        </w:rPr>
        <w:tab/>
      </w:r>
      <w:r w:rsidRPr="00FA1624">
        <w:rPr>
          <w:noProof/>
        </w:rPr>
        <w:fldChar w:fldCharType="begin"/>
      </w:r>
      <w:r w:rsidRPr="00FA1624">
        <w:rPr>
          <w:noProof/>
        </w:rPr>
        <w:instrText xml:space="preserve"> PAGEREF _Toc150608351 \h </w:instrText>
      </w:r>
      <w:r w:rsidRPr="00FA1624">
        <w:rPr>
          <w:noProof/>
        </w:rPr>
      </w:r>
      <w:r w:rsidRPr="00FA1624">
        <w:rPr>
          <w:noProof/>
        </w:rPr>
        <w:fldChar w:fldCharType="separate"/>
      </w:r>
      <w:r w:rsidR="00F539C7">
        <w:rPr>
          <w:noProof/>
        </w:rPr>
        <w:t>132</w:t>
      </w:r>
      <w:r w:rsidRPr="00FA1624">
        <w:rPr>
          <w:noProof/>
        </w:rPr>
        <w:fldChar w:fldCharType="end"/>
      </w:r>
    </w:p>
    <w:p w14:paraId="4F8786AD" w14:textId="44B1EFE0" w:rsidR="00FA1624" w:rsidRDefault="00FA1624">
      <w:pPr>
        <w:pStyle w:val="TOC3"/>
        <w:rPr>
          <w:rFonts w:asciiTheme="minorHAnsi" w:eastAsiaTheme="minorEastAsia" w:hAnsiTheme="minorHAnsi" w:cstheme="minorBidi"/>
          <w:b w:val="0"/>
          <w:noProof/>
          <w:kern w:val="0"/>
          <w:szCs w:val="22"/>
        </w:rPr>
      </w:pPr>
      <w:r>
        <w:rPr>
          <w:noProof/>
        </w:rPr>
        <w:t>Division 5—Treasurer directions</w:t>
      </w:r>
      <w:r w:rsidRPr="00FA1624">
        <w:rPr>
          <w:b w:val="0"/>
          <w:noProof/>
          <w:sz w:val="18"/>
        </w:rPr>
        <w:tab/>
      </w:r>
      <w:r w:rsidRPr="00FA1624">
        <w:rPr>
          <w:b w:val="0"/>
          <w:noProof/>
          <w:sz w:val="18"/>
        </w:rPr>
        <w:fldChar w:fldCharType="begin"/>
      </w:r>
      <w:r w:rsidRPr="00FA1624">
        <w:rPr>
          <w:b w:val="0"/>
          <w:noProof/>
          <w:sz w:val="18"/>
        </w:rPr>
        <w:instrText xml:space="preserve"> PAGEREF _Toc150608352 \h </w:instrText>
      </w:r>
      <w:r w:rsidRPr="00FA1624">
        <w:rPr>
          <w:b w:val="0"/>
          <w:noProof/>
          <w:sz w:val="18"/>
        </w:rPr>
      </w:r>
      <w:r w:rsidRPr="00FA1624">
        <w:rPr>
          <w:b w:val="0"/>
          <w:noProof/>
          <w:sz w:val="18"/>
        </w:rPr>
        <w:fldChar w:fldCharType="separate"/>
      </w:r>
      <w:r w:rsidR="00F539C7">
        <w:rPr>
          <w:b w:val="0"/>
          <w:noProof/>
          <w:sz w:val="18"/>
        </w:rPr>
        <w:t>134</w:t>
      </w:r>
      <w:r w:rsidRPr="00FA1624">
        <w:rPr>
          <w:b w:val="0"/>
          <w:noProof/>
          <w:sz w:val="18"/>
        </w:rPr>
        <w:fldChar w:fldCharType="end"/>
      </w:r>
    </w:p>
    <w:p w14:paraId="1D4672E4" w14:textId="7BC5239E" w:rsidR="00FA1624" w:rsidRDefault="00FA1624">
      <w:pPr>
        <w:pStyle w:val="TOC4"/>
        <w:rPr>
          <w:rFonts w:asciiTheme="minorHAnsi" w:eastAsiaTheme="minorEastAsia" w:hAnsiTheme="minorHAnsi" w:cstheme="minorBidi"/>
          <w:b w:val="0"/>
          <w:noProof/>
          <w:kern w:val="0"/>
          <w:sz w:val="22"/>
          <w:szCs w:val="22"/>
        </w:rPr>
      </w:pPr>
      <w:r>
        <w:rPr>
          <w:noProof/>
        </w:rPr>
        <w:t>Subdivision A—Directions to persons</w:t>
      </w:r>
      <w:r w:rsidRPr="00FA1624">
        <w:rPr>
          <w:b w:val="0"/>
          <w:noProof/>
          <w:sz w:val="18"/>
        </w:rPr>
        <w:tab/>
      </w:r>
      <w:r w:rsidRPr="00FA1624">
        <w:rPr>
          <w:b w:val="0"/>
          <w:noProof/>
          <w:sz w:val="18"/>
        </w:rPr>
        <w:fldChar w:fldCharType="begin"/>
      </w:r>
      <w:r w:rsidRPr="00FA1624">
        <w:rPr>
          <w:b w:val="0"/>
          <w:noProof/>
          <w:sz w:val="18"/>
        </w:rPr>
        <w:instrText xml:space="preserve"> PAGEREF _Toc150608353 \h </w:instrText>
      </w:r>
      <w:r w:rsidRPr="00FA1624">
        <w:rPr>
          <w:b w:val="0"/>
          <w:noProof/>
          <w:sz w:val="18"/>
        </w:rPr>
      </w:r>
      <w:r w:rsidRPr="00FA1624">
        <w:rPr>
          <w:b w:val="0"/>
          <w:noProof/>
          <w:sz w:val="18"/>
        </w:rPr>
        <w:fldChar w:fldCharType="separate"/>
      </w:r>
      <w:r w:rsidR="00F539C7">
        <w:rPr>
          <w:b w:val="0"/>
          <w:noProof/>
          <w:sz w:val="18"/>
        </w:rPr>
        <w:t>134</w:t>
      </w:r>
      <w:r w:rsidRPr="00FA1624">
        <w:rPr>
          <w:b w:val="0"/>
          <w:noProof/>
          <w:sz w:val="18"/>
        </w:rPr>
        <w:fldChar w:fldCharType="end"/>
      </w:r>
    </w:p>
    <w:p w14:paraId="32B258B7" w14:textId="3C6E5498" w:rsidR="00FA1624" w:rsidRDefault="00FA1624">
      <w:pPr>
        <w:pStyle w:val="TOC5"/>
        <w:rPr>
          <w:rFonts w:asciiTheme="minorHAnsi" w:eastAsiaTheme="minorEastAsia" w:hAnsiTheme="minorHAnsi" w:cstheme="minorBidi"/>
          <w:noProof/>
          <w:kern w:val="0"/>
          <w:sz w:val="22"/>
          <w:szCs w:val="22"/>
        </w:rPr>
      </w:pPr>
      <w:r>
        <w:rPr>
          <w:noProof/>
        </w:rPr>
        <w:t>79R</w:t>
      </w:r>
      <w:r>
        <w:rPr>
          <w:noProof/>
        </w:rPr>
        <w:tab/>
        <w:t>Treasurer may give direction to person</w:t>
      </w:r>
      <w:r w:rsidRPr="00FA1624">
        <w:rPr>
          <w:noProof/>
        </w:rPr>
        <w:tab/>
      </w:r>
      <w:r w:rsidRPr="00FA1624">
        <w:rPr>
          <w:noProof/>
        </w:rPr>
        <w:fldChar w:fldCharType="begin"/>
      </w:r>
      <w:r w:rsidRPr="00FA1624">
        <w:rPr>
          <w:noProof/>
        </w:rPr>
        <w:instrText xml:space="preserve"> PAGEREF _Toc150608354 \h </w:instrText>
      </w:r>
      <w:r w:rsidRPr="00FA1624">
        <w:rPr>
          <w:noProof/>
        </w:rPr>
      </w:r>
      <w:r w:rsidRPr="00FA1624">
        <w:rPr>
          <w:noProof/>
        </w:rPr>
        <w:fldChar w:fldCharType="separate"/>
      </w:r>
      <w:r w:rsidR="00F539C7">
        <w:rPr>
          <w:noProof/>
        </w:rPr>
        <w:t>134</w:t>
      </w:r>
      <w:r w:rsidRPr="00FA1624">
        <w:rPr>
          <w:noProof/>
        </w:rPr>
        <w:fldChar w:fldCharType="end"/>
      </w:r>
    </w:p>
    <w:p w14:paraId="7F022DAF" w14:textId="50BEC253" w:rsidR="00FA1624" w:rsidRDefault="00FA1624">
      <w:pPr>
        <w:pStyle w:val="TOC5"/>
        <w:rPr>
          <w:rFonts w:asciiTheme="minorHAnsi" w:eastAsiaTheme="minorEastAsia" w:hAnsiTheme="minorHAnsi" w:cstheme="minorBidi"/>
          <w:noProof/>
          <w:kern w:val="0"/>
          <w:sz w:val="22"/>
          <w:szCs w:val="22"/>
        </w:rPr>
      </w:pPr>
      <w:r>
        <w:rPr>
          <w:noProof/>
        </w:rPr>
        <w:t>79S</w:t>
      </w:r>
      <w:r>
        <w:rPr>
          <w:noProof/>
        </w:rPr>
        <w:tab/>
        <w:t>Publication of directions</w:t>
      </w:r>
      <w:r w:rsidRPr="00FA1624">
        <w:rPr>
          <w:noProof/>
        </w:rPr>
        <w:tab/>
      </w:r>
      <w:r w:rsidRPr="00FA1624">
        <w:rPr>
          <w:noProof/>
        </w:rPr>
        <w:fldChar w:fldCharType="begin"/>
      </w:r>
      <w:r w:rsidRPr="00FA1624">
        <w:rPr>
          <w:noProof/>
        </w:rPr>
        <w:instrText xml:space="preserve"> PAGEREF _Toc150608355 \h </w:instrText>
      </w:r>
      <w:r w:rsidRPr="00FA1624">
        <w:rPr>
          <w:noProof/>
        </w:rPr>
      </w:r>
      <w:r w:rsidRPr="00FA1624">
        <w:rPr>
          <w:noProof/>
        </w:rPr>
        <w:fldChar w:fldCharType="separate"/>
      </w:r>
      <w:r w:rsidR="00F539C7">
        <w:rPr>
          <w:noProof/>
        </w:rPr>
        <w:t>136</w:t>
      </w:r>
      <w:r w:rsidRPr="00FA1624">
        <w:rPr>
          <w:noProof/>
        </w:rPr>
        <w:fldChar w:fldCharType="end"/>
      </w:r>
    </w:p>
    <w:p w14:paraId="119F7E2D" w14:textId="2BB78A47" w:rsidR="00FA1624" w:rsidRDefault="00FA1624">
      <w:pPr>
        <w:pStyle w:val="TOC5"/>
        <w:rPr>
          <w:rFonts w:asciiTheme="minorHAnsi" w:eastAsiaTheme="minorEastAsia" w:hAnsiTheme="minorHAnsi" w:cstheme="minorBidi"/>
          <w:noProof/>
          <w:kern w:val="0"/>
          <w:sz w:val="22"/>
          <w:szCs w:val="22"/>
        </w:rPr>
      </w:pPr>
      <w:r>
        <w:rPr>
          <w:noProof/>
        </w:rPr>
        <w:t>79T</w:t>
      </w:r>
      <w:r>
        <w:rPr>
          <w:noProof/>
        </w:rPr>
        <w:tab/>
        <w:t>When direction takes effect</w:t>
      </w:r>
      <w:r w:rsidRPr="00FA1624">
        <w:rPr>
          <w:noProof/>
        </w:rPr>
        <w:tab/>
      </w:r>
      <w:r w:rsidRPr="00FA1624">
        <w:rPr>
          <w:noProof/>
        </w:rPr>
        <w:fldChar w:fldCharType="begin"/>
      </w:r>
      <w:r w:rsidRPr="00FA1624">
        <w:rPr>
          <w:noProof/>
        </w:rPr>
        <w:instrText xml:space="preserve"> PAGEREF _Toc150608356 \h </w:instrText>
      </w:r>
      <w:r w:rsidRPr="00FA1624">
        <w:rPr>
          <w:noProof/>
        </w:rPr>
      </w:r>
      <w:r w:rsidRPr="00FA1624">
        <w:rPr>
          <w:noProof/>
        </w:rPr>
        <w:fldChar w:fldCharType="separate"/>
      </w:r>
      <w:r w:rsidR="00F539C7">
        <w:rPr>
          <w:noProof/>
        </w:rPr>
        <w:t>136</w:t>
      </w:r>
      <w:r w:rsidRPr="00FA1624">
        <w:rPr>
          <w:noProof/>
        </w:rPr>
        <w:fldChar w:fldCharType="end"/>
      </w:r>
    </w:p>
    <w:p w14:paraId="2EB83188" w14:textId="35AC8464" w:rsidR="00FA1624" w:rsidRDefault="00FA1624">
      <w:pPr>
        <w:pStyle w:val="TOC5"/>
        <w:rPr>
          <w:rFonts w:asciiTheme="minorHAnsi" w:eastAsiaTheme="minorEastAsia" w:hAnsiTheme="minorHAnsi" w:cstheme="minorBidi"/>
          <w:noProof/>
          <w:kern w:val="0"/>
          <w:sz w:val="22"/>
          <w:szCs w:val="22"/>
        </w:rPr>
      </w:pPr>
      <w:r>
        <w:rPr>
          <w:noProof/>
        </w:rPr>
        <w:t>79U</w:t>
      </w:r>
      <w:r>
        <w:rPr>
          <w:noProof/>
        </w:rPr>
        <w:tab/>
        <w:t>Varying and revoking directions</w:t>
      </w:r>
      <w:r w:rsidRPr="00FA1624">
        <w:rPr>
          <w:noProof/>
        </w:rPr>
        <w:tab/>
      </w:r>
      <w:r w:rsidRPr="00FA1624">
        <w:rPr>
          <w:noProof/>
        </w:rPr>
        <w:fldChar w:fldCharType="begin"/>
      </w:r>
      <w:r w:rsidRPr="00FA1624">
        <w:rPr>
          <w:noProof/>
        </w:rPr>
        <w:instrText xml:space="preserve"> PAGEREF _Toc150608357 \h </w:instrText>
      </w:r>
      <w:r w:rsidRPr="00FA1624">
        <w:rPr>
          <w:noProof/>
        </w:rPr>
      </w:r>
      <w:r w:rsidRPr="00FA1624">
        <w:rPr>
          <w:noProof/>
        </w:rPr>
        <w:fldChar w:fldCharType="separate"/>
      </w:r>
      <w:r w:rsidR="00F539C7">
        <w:rPr>
          <w:noProof/>
        </w:rPr>
        <w:t>136</w:t>
      </w:r>
      <w:r w:rsidRPr="00FA1624">
        <w:rPr>
          <w:noProof/>
        </w:rPr>
        <w:fldChar w:fldCharType="end"/>
      </w:r>
    </w:p>
    <w:p w14:paraId="6B50F62F" w14:textId="1379E9B1" w:rsidR="00FA1624" w:rsidRDefault="00FA1624">
      <w:pPr>
        <w:pStyle w:val="TOC4"/>
        <w:rPr>
          <w:rFonts w:asciiTheme="minorHAnsi" w:eastAsiaTheme="minorEastAsia" w:hAnsiTheme="minorHAnsi" w:cstheme="minorBidi"/>
          <w:b w:val="0"/>
          <w:noProof/>
          <w:kern w:val="0"/>
          <w:sz w:val="22"/>
          <w:szCs w:val="22"/>
        </w:rPr>
      </w:pPr>
      <w:r>
        <w:rPr>
          <w:noProof/>
        </w:rPr>
        <w:t>Subdivision B—Interim directions to persons</w:t>
      </w:r>
      <w:r w:rsidRPr="00FA1624">
        <w:rPr>
          <w:b w:val="0"/>
          <w:noProof/>
          <w:sz w:val="18"/>
        </w:rPr>
        <w:tab/>
      </w:r>
      <w:r w:rsidRPr="00FA1624">
        <w:rPr>
          <w:b w:val="0"/>
          <w:noProof/>
          <w:sz w:val="18"/>
        </w:rPr>
        <w:fldChar w:fldCharType="begin"/>
      </w:r>
      <w:r w:rsidRPr="00FA1624">
        <w:rPr>
          <w:b w:val="0"/>
          <w:noProof/>
          <w:sz w:val="18"/>
        </w:rPr>
        <w:instrText xml:space="preserve"> PAGEREF _Toc150608358 \h </w:instrText>
      </w:r>
      <w:r w:rsidRPr="00FA1624">
        <w:rPr>
          <w:b w:val="0"/>
          <w:noProof/>
          <w:sz w:val="18"/>
        </w:rPr>
      </w:r>
      <w:r w:rsidRPr="00FA1624">
        <w:rPr>
          <w:b w:val="0"/>
          <w:noProof/>
          <w:sz w:val="18"/>
        </w:rPr>
        <w:fldChar w:fldCharType="separate"/>
      </w:r>
      <w:r w:rsidR="00F539C7">
        <w:rPr>
          <w:b w:val="0"/>
          <w:noProof/>
          <w:sz w:val="18"/>
        </w:rPr>
        <w:t>138</w:t>
      </w:r>
      <w:r w:rsidRPr="00FA1624">
        <w:rPr>
          <w:b w:val="0"/>
          <w:noProof/>
          <w:sz w:val="18"/>
        </w:rPr>
        <w:fldChar w:fldCharType="end"/>
      </w:r>
    </w:p>
    <w:p w14:paraId="1C0169BB" w14:textId="714C1F8B" w:rsidR="00FA1624" w:rsidRDefault="00FA1624">
      <w:pPr>
        <w:pStyle w:val="TOC5"/>
        <w:rPr>
          <w:rFonts w:asciiTheme="minorHAnsi" w:eastAsiaTheme="minorEastAsia" w:hAnsiTheme="minorHAnsi" w:cstheme="minorBidi"/>
          <w:noProof/>
          <w:kern w:val="0"/>
          <w:sz w:val="22"/>
          <w:szCs w:val="22"/>
        </w:rPr>
      </w:pPr>
      <w:r>
        <w:rPr>
          <w:noProof/>
        </w:rPr>
        <w:t>79V</w:t>
      </w:r>
      <w:r>
        <w:rPr>
          <w:noProof/>
        </w:rPr>
        <w:tab/>
        <w:t>Treasurer may give interim direction to person</w:t>
      </w:r>
      <w:r w:rsidRPr="00FA1624">
        <w:rPr>
          <w:noProof/>
        </w:rPr>
        <w:tab/>
      </w:r>
      <w:r w:rsidRPr="00FA1624">
        <w:rPr>
          <w:noProof/>
        </w:rPr>
        <w:fldChar w:fldCharType="begin"/>
      </w:r>
      <w:r w:rsidRPr="00FA1624">
        <w:rPr>
          <w:noProof/>
        </w:rPr>
        <w:instrText xml:space="preserve"> PAGEREF _Toc150608359 \h </w:instrText>
      </w:r>
      <w:r w:rsidRPr="00FA1624">
        <w:rPr>
          <w:noProof/>
        </w:rPr>
      </w:r>
      <w:r w:rsidRPr="00FA1624">
        <w:rPr>
          <w:noProof/>
        </w:rPr>
        <w:fldChar w:fldCharType="separate"/>
      </w:r>
      <w:r w:rsidR="00F539C7">
        <w:rPr>
          <w:noProof/>
        </w:rPr>
        <w:t>138</w:t>
      </w:r>
      <w:r w:rsidRPr="00FA1624">
        <w:rPr>
          <w:noProof/>
        </w:rPr>
        <w:fldChar w:fldCharType="end"/>
      </w:r>
    </w:p>
    <w:p w14:paraId="7D41D9C3" w14:textId="4326D012" w:rsidR="00FA1624" w:rsidRDefault="00FA1624">
      <w:pPr>
        <w:pStyle w:val="TOC5"/>
        <w:rPr>
          <w:rFonts w:asciiTheme="minorHAnsi" w:eastAsiaTheme="minorEastAsia" w:hAnsiTheme="minorHAnsi" w:cstheme="minorBidi"/>
          <w:noProof/>
          <w:kern w:val="0"/>
          <w:sz w:val="22"/>
          <w:szCs w:val="22"/>
        </w:rPr>
      </w:pPr>
      <w:r>
        <w:rPr>
          <w:noProof/>
        </w:rPr>
        <w:t>79W</w:t>
      </w:r>
      <w:r>
        <w:rPr>
          <w:noProof/>
        </w:rPr>
        <w:tab/>
        <w:t>When interim direction takes effect</w:t>
      </w:r>
      <w:r w:rsidRPr="00FA1624">
        <w:rPr>
          <w:noProof/>
        </w:rPr>
        <w:tab/>
      </w:r>
      <w:r w:rsidRPr="00FA1624">
        <w:rPr>
          <w:noProof/>
        </w:rPr>
        <w:fldChar w:fldCharType="begin"/>
      </w:r>
      <w:r w:rsidRPr="00FA1624">
        <w:rPr>
          <w:noProof/>
        </w:rPr>
        <w:instrText xml:space="preserve"> PAGEREF _Toc150608360 \h </w:instrText>
      </w:r>
      <w:r w:rsidRPr="00FA1624">
        <w:rPr>
          <w:noProof/>
        </w:rPr>
      </w:r>
      <w:r w:rsidRPr="00FA1624">
        <w:rPr>
          <w:noProof/>
        </w:rPr>
        <w:fldChar w:fldCharType="separate"/>
      </w:r>
      <w:r w:rsidR="00F539C7">
        <w:rPr>
          <w:noProof/>
        </w:rPr>
        <w:t>139</w:t>
      </w:r>
      <w:r w:rsidRPr="00FA1624">
        <w:rPr>
          <w:noProof/>
        </w:rPr>
        <w:fldChar w:fldCharType="end"/>
      </w:r>
    </w:p>
    <w:p w14:paraId="624BFBD5" w14:textId="4DE07A70" w:rsidR="00FA1624" w:rsidRDefault="00FA1624">
      <w:pPr>
        <w:pStyle w:val="TOC5"/>
        <w:rPr>
          <w:rFonts w:asciiTheme="minorHAnsi" w:eastAsiaTheme="minorEastAsia" w:hAnsiTheme="minorHAnsi" w:cstheme="minorBidi"/>
          <w:noProof/>
          <w:kern w:val="0"/>
          <w:sz w:val="22"/>
          <w:szCs w:val="22"/>
        </w:rPr>
      </w:pPr>
      <w:r>
        <w:rPr>
          <w:noProof/>
        </w:rPr>
        <w:t>79X</w:t>
      </w:r>
      <w:r>
        <w:rPr>
          <w:noProof/>
        </w:rPr>
        <w:tab/>
        <w:t>Expiry of interim direction</w:t>
      </w:r>
      <w:r w:rsidRPr="00FA1624">
        <w:rPr>
          <w:noProof/>
        </w:rPr>
        <w:tab/>
      </w:r>
      <w:r w:rsidRPr="00FA1624">
        <w:rPr>
          <w:noProof/>
        </w:rPr>
        <w:fldChar w:fldCharType="begin"/>
      </w:r>
      <w:r w:rsidRPr="00FA1624">
        <w:rPr>
          <w:noProof/>
        </w:rPr>
        <w:instrText xml:space="preserve"> PAGEREF _Toc150608361 \h </w:instrText>
      </w:r>
      <w:r w:rsidRPr="00FA1624">
        <w:rPr>
          <w:noProof/>
        </w:rPr>
      </w:r>
      <w:r w:rsidRPr="00FA1624">
        <w:rPr>
          <w:noProof/>
        </w:rPr>
        <w:fldChar w:fldCharType="separate"/>
      </w:r>
      <w:r w:rsidR="00F539C7">
        <w:rPr>
          <w:noProof/>
        </w:rPr>
        <w:t>139</w:t>
      </w:r>
      <w:r w:rsidRPr="00FA1624">
        <w:rPr>
          <w:noProof/>
        </w:rPr>
        <w:fldChar w:fldCharType="end"/>
      </w:r>
    </w:p>
    <w:p w14:paraId="18090D19" w14:textId="417642E1" w:rsidR="00FA1624" w:rsidRDefault="00FA1624">
      <w:pPr>
        <w:pStyle w:val="TOC5"/>
        <w:rPr>
          <w:rFonts w:asciiTheme="minorHAnsi" w:eastAsiaTheme="minorEastAsia" w:hAnsiTheme="minorHAnsi" w:cstheme="minorBidi"/>
          <w:noProof/>
          <w:kern w:val="0"/>
          <w:sz w:val="22"/>
          <w:szCs w:val="22"/>
        </w:rPr>
      </w:pPr>
      <w:r>
        <w:rPr>
          <w:noProof/>
        </w:rPr>
        <w:lastRenderedPageBreak/>
        <w:t>79Y</w:t>
      </w:r>
      <w:r>
        <w:rPr>
          <w:noProof/>
        </w:rPr>
        <w:tab/>
        <w:t>Varying and revoking interim directions</w:t>
      </w:r>
      <w:r w:rsidRPr="00FA1624">
        <w:rPr>
          <w:noProof/>
        </w:rPr>
        <w:tab/>
      </w:r>
      <w:r w:rsidRPr="00FA1624">
        <w:rPr>
          <w:noProof/>
        </w:rPr>
        <w:fldChar w:fldCharType="begin"/>
      </w:r>
      <w:r w:rsidRPr="00FA1624">
        <w:rPr>
          <w:noProof/>
        </w:rPr>
        <w:instrText xml:space="preserve"> PAGEREF _Toc150608362 \h </w:instrText>
      </w:r>
      <w:r w:rsidRPr="00FA1624">
        <w:rPr>
          <w:noProof/>
        </w:rPr>
      </w:r>
      <w:r w:rsidRPr="00FA1624">
        <w:rPr>
          <w:noProof/>
        </w:rPr>
        <w:fldChar w:fldCharType="separate"/>
      </w:r>
      <w:r w:rsidR="00F539C7">
        <w:rPr>
          <w:noProof/>
        </w:rPr>
        <w:t>140</w:t>
      </w:r>
      <w:r w:rsidRPr="00FA1624">
        <w:rPr>
          <w:noProof/>
        </w:rPr>
        <w:fldChar w:fldCharType="end"/>
      </w:r>
    </w:p>
    <w:p w14:paraId="2E482F15" w14:textId="543EFFEF" w:rsidR="00FA1624" w:rsidRDefault="00FA1624">
      <w:pPr>
        <w:pStyle w:val="TOC2"/>
        <w:rPr>
          <w:rFonts w:asciiTheme="minorHAnsi" w:eastAsiaTheme="minorEastAsia" w:hAnsiTheme="minorHAnsi" w:cstheme="minorBidi"/>
          <w:b w:val="0"/>
          <w:noProof/>
          <w:kern w:val="0"/>
          <w:sz w:val="22"/>
          <w:szCs w:val="22"/>
        </w:rPr>
      </w:pPr>
      <w:r>
        <w:rPr>
          <w:noProof/>
        </w:rPr>
        <w:t>Part 4—Notices required for notifiable actions and notifiable national security actions, and may be given of other actions</w:t>
      </w:r>
      <w:r w:rsidRPr="00FA1624">
        <w:rPr>
          <w:b w:val="0"/>
          <w:noProof/>
          <w:sz w:val="18"/>
        </w:rPr>
        <w:tab/>
      </w:r>
      <w:r w:rsidRPr="00FA1624">
        <w:rPr>
          <w:b w:val="0"/>
          <w:noProof/>
          <w:sz w:val="18"/>
        </w:rPr>
        <w:fldChar w:fldCharType="begin"/>
      </w:r>
      <w:r w:rsidRPr="00FA1624">
        <w:rPr>
          <w:b w:val="0"/>
          <w:noProof/>
          <w:sz w:val="18"/>
        </w:rPr>
        <w:instrText xml:space="preserve"> PAGEREF _Toc150608363 \h </w:instrText>
      </w:r>
      <w:r w:rsidRPr="00FA1624">
        <w:rPr>
          <w:b w:val="0"/>
          <w:noProof/>
          <w:sz w:val="18"/>
        </w:rPr>
      </w:r>
      <w:r w:rsidRPr="00FA1624">
        <w:rPr>
          <w:b w:val="0"/>
          <w:noProof/>
          <w:sz w:val="18"/>
        </w:rPr>
        <w:fldChar w:fldCharType="separate"/>
      </w:r>
      <w:r w:rsidR="00F539C7">
        <w:rPr>
          <w:b w:val="0"/>
          <w:noProof/>
          <w:sz w:val="18"/>
        </w:rPr>
        <w:t>141</w:t>
      </w:r>
      <w:r w:rsidRPr="00FA1624">
        <w:rPr>
          <w:b w:val="0"/>
          <w:noProof/>
          <w:sz w:val="18"/>
        </w:rPr>
        <w:fldChar w:fldCharType="end"/>
      </w:r>
    </w:p>
    <w:p w14:paraId="2242F88B" w14:textId="1CB550D9" w:rsidR="00FA1624" w:rsidRDefault="00FA1624">
      <w:pPr>
        <w:pStyle w:val="TOC5"/>
        <w:rPr>
          <w:rFonts w:asciiTheme="minorHAnsi" w:eastAsiaTheme="minorEastAsia" w:hAnsiTheme="minorHAnsi" w:cstheme="minorBidi"/>
          <w:noProof/>
          <w:kern w:val="0"/>
          <w:sz w:val="22"/>
          <w:szCs w:val="22"/>
        </w:rPr>
      </w:pPr>
      <w:r>
        <w:rPr>
          <w:noProof/>
        </w:rPr>
        <w:t>80</w:t>
      </w:r>
      <w:r>
        <w:rPr>
          <w:noProof/>
        </w:rPr>
        <w:tab/>
        <w:t>Simplified outline of this Part</w:t>
      </w:r>
      <w:r w:rsidRPr="00FA1624">
        <w:rPr>
          <w:noProof/>
        </w:rPr>
        <w:tab/>
      </w:r>
      <w:r w:rsidRPr="00FA1624">
        <w:rPr>
          <w:noProof/>
        </w:rPr>
        <w:fldChar w:fldCharType="begin"/>
      </w:r>
      <w:r w:rsidRPr="00FA1624">
        <w:rPr>
          <w:noProof/>
        </w:rPr>
        <w:instrText xml:space="preserve"> PAGEREF _Toc150608364 \h </w:instrText>
      </w:r>
      <w:r w:rsidRPr="00FA1624">
        <w:rPr>
          <w:noProof/>
        </w:rPr>
      </w:r>
      <w:r w:rsidRPr="00FA1624">
        <w:rPr>
          <w:noProof/>
        </w:rPr>
        <w:fldChar w:fldCharType="separate"/>
      </w:r>
      <w:r w:rsidR="00F539C7">
        <w:rPr>
          <w:noProof/>
        </w:rPr>
        <w:t>141</w:t>
      </w:r>
      <w:r w:rsidRPr="00FA1624">
        <w:rPr>
          <w:noProof/>
        </w:rPr>
        <w:fldChar w:fldCharType="end"/>
      </w:r>
    </w:p>
    <w:p w14:paraId="7E45C402" w14:textId="48FC7C74" w:rsidR="00FA1624" w:rsidRDefault="00FA1624">
      <w:pPr>
        <w:pStyle w:val="TOC5"/>
        <w:rPr>
          <w:rFonts w:asciiTheme="minorHAnsi" w:eastAsiaTheme="minorEastAsia" w:hAnsiTheme="minorHAnsi" w:cstheme="minorBidi"/>
          <w:noProof/>
          <w:kern w:val="0"/>
          <w:sz w:val="22"/>
          <w:szCs w:val="22"/>
        </w:rPr>
      </w:pPr>
      <w:r>
        <w:rPr>
          <w:noProof/>
        </w:rPr>
        <w:t>81</w:t>
      </w:r>
      <w:r>
        <w:rPr>
          <w:noProof/>
        </w:rPr>
        <w:tab/>
        <w:t>Compulsory notice of notifiable actions</w:t>
      </w:r>
      <w:r w:rsidRPr="000A2EB0">
        <w:rPr>
          <w:rFonts w:eastAsiaTheme="minorHAnsi"/>
          <w:noProof/>
        </w:rPr>
        <w:t xml:space="preserve"> and notifiable national security actions</w:t>
      </w:r>
      <w:r w:rsidRPr="00FA1624">
        <w:rPr>
          <w:noProof/>
        </w:rPr>
        <w:tab/>
      </w:r>
      <w:r w:rsidRPr="00FA1624">
        <w:rPr>
          <w:noProof/>
        </w:rPr>
        <w:fldChar w:fldCharType="begin"/>
      </w:r>
      <w:r w:rsidRPr="00FA1624">
        <w:rPr>
          <w:noProof/>
        </w:rPr>
        <w:instrText xml:space="preserve"> PAGEREF _Toc150608365 \h </w:instrText>
      </w:r>
      <w:r w:rsidRPr="00FA1624">
        <w:rPr>
          <w:noProof/>
        </w:rPr>
      </w:r>
      <w:r w:rsidRPr="00FA1624">
        <w:rPr>
          <w:noProof/>
        </w:rPr>
        <w:fldChar w:fldCharType="separate"/>
      </w:r>
      <w:r w:rsidR="00F539C7">
        <w:rPr>
          <w:noProof/>
        </w:rPr>
        <w:t>141</w:t>
      </w:r>
      <w:r w:rsidRPr="00FA1624">
        <w:rPr>
          <w:noProof/>
        </w:rPr>
        <w:fldChar w:fldCharType="end"/>
      </w:r>
    </w:p>
    <w:p w14:paraId="557D86EC" w14:textId="2E489C5F" w:rsidR="00FA1624" w:rsidRDefault="00FA1624">
      <w:pPr>
        <w:pStyle w:val="TOC5"/>
        <w:rPr>
          <w:rFonts w:asciiTheme="minorHAnsi" w:eastAsiaTheme="minorEastAsia" w:hAnsiTheme="minorHAnsi" w:cstheme="minorBidi"/>
          <w:noProof/>
          <w:kern w:val="0"/>
          <w:sz w:val="22"/>
          <w:szCs w:val="22"/>
        </w:rPr>
      </w:pPr>
      <w:r>
        <w:rPr>
          <w:noProof/>
        </w:rPr>
        <w:t>82</w:t>
      </w:r>
      <w:r>
        <w:rPr>
          <w:noProof/>
        </w:rPr>
        <w:tab/>
        <w:t>Limitation on taking actions after notice given</w:t>
      </w:r>
      <w:r w:rsidRPr="00FA1624">
        <w:rPr>
          <w:noProof/>
        </w:rPr>
        <w:tab/>
      </w:r>
      <w:r w:rsidRPr="00FA1624">
        <w:rPr>
          <w:noProof/>
        </w:rPr>
        <w:fldChar w:fldCharType="begin"/>
      </w:r>
      <w:r w:rsidRPr="00FA1624">
        <w:rPr>
          <w:noProof/>
        </w:rPr>
        <w:instrText xml:space="preserve"> PAGEREF _Toc150608366 \h </w:instrText>
      </w:r>
      <w:r w:rsidRPr="00FA1624">
        <w:rPr>
          <w:noProof/>
        </w:rPr>
      </w:r>
      <w:r w:rsidRPr="00FA1624">
        <w:rPr>
          <w:noProof/>
        </w:rPr>
        <w:fldChar w:fldCharType="separate"/>
      </w:r>
      <w:r w:rsidR="00F539C7">
        <w:rPr>
          <w:noProof/>
        </w:rPr>
        <w:t>142</w:t>
      </w:r>
      <w:r w:rsidRPr="00FA1624">
        <w:rPr>
          <w:noProof/>
        </w:rPr>
        <w:fldChar w:fldCharType="end"/>
      </w:r>
    </w:p>
    <w:p w14:paraId="4BADF1DC" w14:textId="4C7E29BC" w:rsidR="00FA1624" w:rsidRDefault="00FA1624">
      <w:pPr>
        <w:pStyle w:val="TOC2"/>
        <w:rPr>
          <w:rFonts w:asciiTheme="minorHAnsi" w:eastAsiaTheme="minorEastAsia" w:hAnsiTheme="minorHAnsi" w:cstheme="minorBidi"/>
          <w:b w:val="0"/>
          <w:noProof/>
          <w:kern w:val="0"/>
          <w:sz w:val="22"/>
          <w:szCs w:val="22"/>
        </w:rPr>
      </w:pPr>
      <w:r>
        <w:rPr>
          <w:noProof/>
        </w:rPr>
        <w:t>Part 5—Offences and civil penalties</w:t>
      </w:r>
      <w:r w:rsidRPr="00FA1624">
        <w:rPr>
          <w:b w:val="0"/>
          <w:noProof/>
          <w:sz w:val="18"/>
        </w:rPr>
        <w:tab/>
      </w:r>
      <w:r w:rsidRPr="00FA1624">
        <w:rPr>
          <w:b w:val="0"/>
          <w:noProof/>
          <w:sz w:val="18"/>
        </w:rPr>
        <w:fldChar w:fldCharType="begin"/>
      </w:r>
      <w:r w:rsidRPr="00FA1624">
        <w:rPr>
          <w:b w:val="0"/>
          <w:noProof/>
          <w:sz w:val="18"/>
        </w:rPr>
        <w:instrText xml:space="preserve"> PAGEREF _Toc150608367 \h </w:instrText>
      </w:r>
      <w:r w:rsidRPr="00FA1624">
        <w:rPr>
          <w:b w:val="0"/>
          <w:noProof/>
          <w:sz w:val="18"/>
        </w:rPr>
      </w:r>
      <w:r w:rsidRPr="00FA1624">
        <w:rPr>
          <w:b w:val="0"/>
          <w:noProof/>
          <w:sz w:val="18"/>
        </w:rPr>
        <w:fldChar w:fldCharType="separate"/>
      </w:r>
      <w:r w:rsidR="00F539C7">
        <w:rPr>
          <w:b w:val="0"/>
          <w:noProof/>
          <w:sz w:val="18"/>
        </w:rPr>
        <w:t>144</w:t>
      </w:r>
      <w:r w:rsidRPr="00FA1624">
        <w:rPr>
          <w:b w:val="0"/>
          <w:noProof/>
          <w:sz w:val="18"/>
        </w:rPr>
        <w:fldChar w:fldCharType="end"/>
      </w:r>
    </w:p>
    <w:p w14:paraId="6B2474DD" w14:textId="587B830B" w:rsidR="00FA1624" w:rsidRDefault="00FA1624">
      <w:pPr>
        <w:pStyle w:val="TOC3"/>
        <w:rPr>
          <w:rFonts w:asciiTheme="minorHAnsi" w:eastAsiaTheme="minorEastAsia" w:hAnsiTheme="minorHAnsi" w:cstheme="minorBidi"/>
          <w:b w:val="0"/>
          <w:noProof/>
          <w:kern w:val="0"/>
          <w:szCs w:val="22"/>
        </w:rPr>
      </w:pPr>
      <w:r>
        <w:rPr>
          <w:noProof/>
        </w:rPr>
        <w:t>Division 1—Simplified outline of this Part</w:t>
      </w:r>
      <w:r w:rsidRPr="00FA1624">
        <w:rPr>
          <w:b w:val="0"/>
          <w:noProof/>
          <w:sz w:val="18"/>
        </w:rPr>
        <w:tab/>
      </w:r>
      <w:r w:rsidRPr="00FA1624">
        <w:rPr>
          <w:b w:val="0"/>
          <w:noProof/>
          <w:sz w:val="18"/>
        </w:rPr>
        <w:fldChar w:fldCharType="begin"/>
      </w:r>
      <w:r w:rsidRPr="00FA1624">
        <w:rPr>
          <w:b w:val="0"/>
          <w:noProof/>
          <w:sz w:val="18"/>
        </w:rPr>
        <w:instrText xml:space="preserve"> PAGEREF _Toc150608368 \h </w:instrText>
      </w:r>
      <w:r w:rsidRPr="00FA1624">
        <w:rPr>
          <w:b w:val="0"/>
          <w:noProof/>
          <w:sz w:val="18"/>
        </w:rPr>
      </w:r>
      <w:r w:rsidRPr="00FA1624">
        <w:rPr>
          <w:b w:val="0"/>
          <w:noProof/>
          <w:sz w:val="18"/>
        </w:rPr>
        <w:fldChar w:fldCharType="separate"/>
      </w:r>
      <w:r w:rsidR="00F539C7">
        <w:rPr>
          <w:b w:val="0"/>
          <w:noProof/>
          <w:sz w:val="18"/>
        </w:rPr>
        <w:t>144</w:t>
      </w:r>
      <w:r w:rsidRPr="00FA1624">
        <w:rPr>
          <w:b w:val="0"/>
          <w:noProof/>
          <w:sz w:val="18"/>
        </w:rPr>
        <w:fldChar w:fldCharType="end"/>
      </w:r>
    </w:p>
    <w:p w14:paraId="70A42A5C" w14:textId="7DCD8C76" w:rsidR="00FA1624" w:rsidRDefault="00FA1624">
      <w:pPr>
        <w:pStyle w:val="TOC5"/>
        <w:rPr>
          <w:rFonts w:asciiTheme="minorHAnsi" w:eastAsiaTheme="minorEastAsia" w:hAnsiTheme="minorHAnsi" w:cstheme="minorBidi"/>
          <w:noProof/>
          <w:kern w:val="0"/>
          <w:sz w:val="22"/>
          <w:szCs w:val="22"/>
        </w:rPr>
      </w:pPr>
      <w:r>
        <w:rPr>
          <w:noProof/>
        </w:rPr>
        <w:t>83</w:t>
      </w:r>
      <w:r>
        <w:rPr>
          <w:noProof/>
        </w:rPr>
        <w:tab/>
        <w:t>Simplified outline of this Part</w:t>
      </w:r>
      <w:r w:rsidRPr="00FA1624">
        <w:rPr>
          <w:noProof/>
        </w:rPr>
        <w:tab/>
      </w:r>
      <w:r w:rsidRPr="00FA1624">
        <w:rPr>
          <w:noProof/>
        </w:rPr>
        <w:fldChar w:fldCharType="begin"/>
      </w:r>
      <w:r w:rsidRPr="00FA1624">
        <w:rPr>
          <w:noProof/>
        </w:rPr>
        <w:instrText xml:space="preserve"> PAGEREF _Toc150608369 \h </w:instrText>
      </w:r>
      <w:r w:rsidRPr="00FA1624">
        <w:rPr>
          <w:noProof/>
        </w:rPr>
      </w:r>
      <w:r w:rsidRPr="00FA1624">
        <w:rPr>
          <w:noProof/>
        </w:rPr>
        <w:fldChar w:fldCharType="separate"/>
      </w:r>
      <w:r w:rsidR="00F539C7">
        <w:rPr>
          <w:noProof/>
        </w:rPr>
        <w:t>144</w:t>
      </w:r>
      <w:r w:rsidRPr="00FA1624">
        <w:rPr>
          <w:noProof/>
        </w:rPr>
        <w:fldChar w:fldCharType="end"/>
      </w:r>
    </w:p>
    <w:p w14:paraId="64F9F0CC" w14:textId="7B8C9EB3" w:rsidR="00FA1624" w:rsidRDefault="00FA1624">
      <w:pPr>
        <w:pStyle w:val="TOC3"/>
        <w:rPr>
          <w:rFonts w:asciiTheme="minorHAnsi" w:eastAsiaTheme="minorEastAsia" w:hAnsiTheme="minorHAnsi" w:cstheme="minorBidi"/>
          <w:b w:val="0"/>
          <w:noProof/>
          <w:kern w:val="0"/>
          <w:szCs w:val="22"/>
        </w:rPr>
      </w:pPr>
      <w:r>
        <w:rPr>
          <w:noProof/>
        </w:rPr>
        <w:t>Division 2—Offences</w:t>
      </w:r>
      <w:r w:rsidRPr="00FA1624">
        <w:rPr>
          <w:b w:val="0"/>
          <w:noProof/>
          <w:sz w:val="18"/>
        </w:rPr>
        <w:tab/>
      </w:r>
      <w:r w:rsidRPr="00FA1624">
        <w:rPr>
          <w:b w:val="0"/>
          <w:noProof/>
          <w:sz w:val="18"/>
        </w:rPr>
        <w:fldChar w:fldCharType="begin"/>
      </w:r>
      <w:r w:rsidRPr="00FA1624">
        <w:rPr>
          <w:b w:val="0"/>
          <w:noProof/>
          <w:sz w:val="18"/>
        </w:rPr>
        <w:instrText xml:space="preserve"> PAGEREF _Toc150608370 \h </w:instrText>
      </w:r>
      <w:r w:rsidRPr="00FA1624">
        <w:rPr>
          <w:b w:val="0"/>
          <w:noProof/>
          <w:sz w:val="18"/>
        </w:rPr>
      </w:r>
      <w:r w:rsidRPr="00FA1624">
        <w:rPr>
          <w:b w:val="0"/>
          <w:noProof/>
          <w:sz w:val="18"/>
        </w:rPr>
        <w:fldChar w:fldCharType="separate"/>
      </w:r>
      <w:r w:rsidR="00F539C7">
        <w:rPr>
          <w:b w:val="0"/>
          <w:noProof/>
          <w:sz w:val="18"/>
        </w:rPr>
        <w:t>146</w:t>
      </w:r>
      <w:r w:rsidRPr="00FA1624">
        <w:rPr>
          <w:b w:val="0"/>
          <w:noProof/>
          <w:sz w:val="18"/>
        </w:rPr>
        <w:fldChar w:fldCharType="end"/>
      </w:r>
    </w:p>
    <w:p w14:paraId="6397B92B" w14:textId="159A0202" w:rsidR="00FA1624" w:rsidRDefault="00FA1624">
      <w:pPr>
        <w:pStyle w:val="TOC5"/>
        <w:rPr>
          <w:rFonts w:asciiTheme="minorHAnsi" w:eastAsiaTheme="minorEastAsia" w:hAnsiTheme="minorHAnsi" w:cstheme="minorBidi"/>
          <w:noProof/>
          <w:kern w:val="0"/>
          <w:sz w:val="22"/>
          <w:szCs w:val="22"/>
        </w:rPr>
      </w:pPr>
      <w:r>
        <w:rPr>
          <w:noProof/>
        </w:rPr>
        <w:t>84</w:t>
      </w:r>
      <w:r>
        <w:rPr>
          <w:noProof/>
        </w:rPr>
        <w:tab/>
        <w:t>Failing to give notice</w:t>
      </w:r>
      <w:r w:rsidRPr="00FA1624">
        <w:rPr>
          <w:noProof/>
        </w:rPr>
        <w:tab/>
      </w:r>
      <w:r w:rsidRPr="00FA1624">
        <w:rPr>
          <w:noProof/>
        </w:rPr>
        <w:fldChar w:fldCharType="begin"/>
      </w:r>
      <w:r w:rsidRPr="00FA1624">
        <w:rPr>
          <w:noProof/>
        </w:rPr>
        <w:instrText xml:space="preserve"> PAGEREF _Toc150608371 \h </w:instrText>
      </w:r>
      <w:r w:rsidRPr="00FA1624">
        <w:rPr>
          <w:noProof/>
        </w:rPr>
      </w:r>
      <w:r w:rsidRPr="00FA1624">
        <w:rPr>
          <w:noProof/>
        </w:rPr>
        <w:fldChar w:fldCharType="separate"/>
      </w:r>
      <w:r w:rsidR="00F539C7">
        <w:rPr>
          <w:noProof/>
        </w:rPr>
        <w:t>146</w:t>
      </w:r>
      <w:r w:rsidRPr="00FA1624">
        <w:rPr>
          <w:noProof/>
        </w:rPr>
        <w:fldChar w:fldCharType="end"/>
      </w:r>
    </w:p>
    <w:p w14:paraId="4EA79883" w14:textId="06E22FA8" w:rsidR="00FA1624" w:rsidRDefault="00FA1624">
      <w:pPr>
        <w:pStyle w:val="TOC5"/>
        <w:rPr>
          <w:rFonts w:asciiTheme="minorHAnsi" w:eastAsiaTheme="minorEastAsia" w:hAnsiTheme="minorHAnsi" w:cstheme="minorBidi"/>
          <w:noProof/>
          <w:kern w:val="0"/>
          <w:sz w:val="22"/>
          <w:szCs w:val="22"/>
        </w:rPr>
      </w:pPr>
      <w:r>
        <w:rPr>
          <w:noProof/>
        </w:rPr>
        <w:t>85</w:t>
      </w:r>
      <w:r>
        <w:rPr>
          <w:noProof/>
        </w:rPr>
        <w:tab/>
        <w:t>Taking action before end of period</w:t>
      </w:r>
      <w:r w:rsidRPr="00FA1624">
        <w:rPr>
          <w:noProof/>
        </w:rPr>
        <w:tab/>
      </w:r>
      <w:r w:rsidRPr="00FA1624">
        <w:rPr>
          <w:noProof/>
        </w:rPr>
        <w:fldChar w:fldCharType="begin"/>
      </w:r>
      <w:r w:rsidRPr="00FA1624">
        <w:rPr>
          <w:noProof/>
        </w:rPr>
        <w:instrText xml:space="preserve"> PAGEREF _Toc150608372 \h </w:instrText>
      </w:r>
      <w:r w:rsidRPr="00FA1624">
        <w:rPr>
          <w:noProof/>
        </w:rPr>
      </w:r>
      <w:r w:rsidRPr="00FA1624">
        <w:rPr>
          <w:noProof/>
        </w:rPr>
        <w:fldChar w:fldCharType="separate"/>
      </w:r>
      <w:r w:rsidR="00F539C7">
        <w:rPr>
          <w:noProof/>
        </w:rPr>
        <w:t>147</w:t>
      </w:r>
      <w:r w:rsidRPr="00FA1624">
        <w:rPr>
          <w:noProof/>
        </w:rPr>
        <w:fldChar w:fldCharType="end"/>
      </w:r>
    </w:p>
    <w:p w14:paraId="0E92B707" w14:textId="0E3B5F15" w:rsidR="00FA1624" w:rsidRDefault="00FA1624">
      <w:pPr>
        <w:pStyle w:val="TOC5"/>
        <w:rPr>
          <w:rFonts w:asciiTheme="minorHAnsi" w:eastAsiaTheme="minorEastAsia" w:hAnsiTheme="minorHAnsi" w:cstheme="minorBidi"/>
          <w:noProof/>
          <w:kern w:val="0"/>
          <w:sz w:val="22"/>
          <w:szCs w:val="22"/>
        </w:rPr>
      </w:pPr>
      <w:r>
        <w:rPr>
          <w:noProof/>
        </w:rPr>
        <w:t>85A</w:t>
      </w:r>
      <w:r>
        <w:rPr>
          <w:noProof/>
        </w:rPr>
        <w:tab/>
        <w:t>Taking action while prohibited by this Act</w:t>
      </w:r>
      <w:r w:rsidRPr="00FA1624">
        <w:rPr>
          <w:noProof/>
        </w:rPr>
        <w:tab/>
      </w:r>
      <w:r w:rsidRPr="00FA1624">
        <w:rPr>
          <w:noProof/>
        </w:rPr>
        <w:fldChar w:fldCharType="begin"/>
      </w:r>
      <w:r w:rsidRPr="00FA1624">
        <w:rPr>
          <w:noProof/>
        </w:rPr>
        <w:instrText xml:space="preserve"> PAGEREF _Toc150608373 \h </w:instrText>
      </w:r>
      <w:r w:rsidRPr="00FA1624">
        <w:rPr>
          <w:noProof/>
        </w:rPr>
      </w:r>
      <w:r w:rsidRPr="00FA1624">
        <w:rPr>
          <w:noProof/>
        </w:rPr>
        <w:fldChar w:fldCharType="separate"/>
      </w:r>
      <w:r w:rsidR="00F539C7">
        <w:rPr>
          <w:noProof/>
        </w:rPr>
        <w:t>148</w:t>
      </w:r>
      <w:r w:rsidRPr="00FA1624">
        <w:rPr>
          <w:noProof/>
        </w:rPr>
        <w:fldChar w:fldCharType="end"/>
      </w:r>
    </w:p>
    <w:p w14:paraId="2D844E6D" w14:textId="2B05FDC9" w:rsidR="00FA1624" w:rsidRDefault="00FA1624">
      <w:pPr>
        <w:pStyle w:val="TOC5"/>
        <w:rPr>
          <w:rFonts w:asciiTheme="minorHAnsi" w:eastAsiaTheme="minorEastAsia" w:hAnsiTheme="minorHAnsi" w:cstheme="minorBidi"/>
          <w:noProof/>
          <w:kern w:val="0"/>
          <w:sz w:val="22"/>
          <w:szCs w:val="22"/>
        </w:rPr>
      </w:pPr>
      <w:r>
        <w:rPr>
          <w:noProof/>
        </w:rPr>
        <w:t>86</w:t>
      </w:r>
      <w:r>
        <w:rPr>
          <w:noProof/>
        </w:rPr>
        <w:tab/>
        <w:t>Contravening orders under Part 3</w:t>
      </w:r>
      <w:r w:rsidRPr="00FA1624">
        <w:rPr>
          <w:noProof/>
        </w:rPr>
        <w:tab/>
      </w:r>
      <w:r w:rsidRPr="00FA1624">
        <w:rPr>
          <w:noProof/>
        </w:rPr>
        <w:fldChar w:fldCharType="begin"/>
      </w:r>
      <w:r w:rsidRPr="00FA1624">
        <w:rPr>
          <w:noProof/>
        </w:rPr>
        <w:instrText xml:space="preserve"> PAGEREF _Toc150608374 \h </w:instrText>
      </w:r>
      <w:r w:rsidRPr="00FA1624">
        <w:rPr>
          <w:noProof/>
        </w:rPr>
      </w:r>
      <w:r w:rsidRPr="00FA1624">
        <w:rPr>
          <w:noProof/>
        </w:rPr>
        <w:fldChar w:fldCharType="separate"/>
      </w:r>
      <w:r w:rsidR="00F539C7">
        <w:rPr>
          <w:noProof/>
        </w:rPr>
        <w:t>148</w:t>
      </w:r>
      <w:r w:rsidRPr="00FA1624">
        <w:rPr>
          <w:noProof/>
        </w:rPr>
        <w:fldChar w:fldCharType="end"/>
      </w:r>
    </w:p>
    <w:p w14:paraId="47C17EFE" w14:textId="503EF04B" w:rsidR="00FA1624" w:rsidRDefault="00FA1624">
      <w:pPr>
        <w:pStyle w:val="TOC5"/>
        <w:rPr>
          <w:rFonts w:asciiTheme="minorHAnsi" w:eastAsiaTheme="minorEastAsia" w:hAnsiTheme="minorHAnsi" w:cstheme="minorBidi"/>
          <w:noProof/>
          <w:kern w:val="0"/>
          <w:sz w:val="22"/>
          <w:szCs w:val="22"/>
        </w:rPr>
      </w:pPr>
      <w:r>
        <w:rPr>
          <w:noProof/>
        </w:rPr>
        <w:t>87</w:t>
      </w:r>
      <w:r>
        <w:rPr>
          <w:noProof/>
        </w:rPr>
        <w:tab/>
        <w:t>Contravening conditions</w:t>
      </w:r>
      <w:r w:rsidRPr="00FA1624">
        <w:rPr>
          <w:noProof/>
        </w:rPr>
        <w:tab/>
      </w:r>
      <w:r w:rsidRPr="00FA1624">
        <w:rPr>
          <w:noProof/>
        </w:rPr>
        <w:fldChar w:fldCharType="begin"/>
      </w:r>
      <w:r w:rsidRPr="00FA1624">
        <w:rPr>
          <w:noProof/>
        </w:rPr>
        <w:instrText xml:space="preserve"> PAGEREF _Toc150608375 \h </w:instrText>
      </w:r>
      <w:r w:rsidRPr="00FA1624">
        <w:rPr>
          <w:noProof/>
        </w:rPr>
      </w:r>
      <w:r w:rsidRPr="00FA1624">
        <w:rPr>
          <w:noProof/>
        </w:rPr>
        <w:fldChar w:fldCharType="separate"/>
      </w:r>
      <w:r w:rsidR="00F539C7">
        <w:rPr>
          <w:noProof/>
        </w:rPr>
        <w:t>149</w:t>
      </w:r>
      <w:r w:rsidRPr="00FA1624">
        <w:rPr>
          <w:noProof/>
        </w:rPr>
        <w:fldChar w:fldCharType="end"/>
      </w:r>
    </w:p>
    <w:p w14:paraId="6531B67B" w14:textId="0F1705B1" w:rsidR="00FA1624" w:rsidRDefault="00FA1624">
      <w:pPr>
        <w:pStyle w:val="TOC5"/>
        <w:rPr>
          <w:rFonts w:asciiTheme="minorHAnsi" w:eastAsiaTheme="minorEastAsia" w:hAnsiTheme="minorHAnsi" w:cstheme="minorBidi"/>
          <w:noProof/>
          <w:kern w:val="0"/>
          <w:sz w:val="22"/>
          <w:szCs w:val="22"/>
        </w:rPr>
      </w:pPr>
      <w:r>
        <w:rPr>
          <w:noProof/>
        </w:rPr>
        <w:t>88</w:t>
      </w:r>
      <w:r>
        <w:rPr>
          <w:noProof/>
        </w:rPr>
        <w:tab/>
        <w:t>Failing to advertise new dwellings</w:t>
      </w:r>
      <w:r w:rsidRPr="00FA1624">
        <w:rPr>
          <w:noProof/>
        </w:rPr>
        <w:tab/>
      </w:r>
      <w:r w:rsidRPr="00FA1624">
        <w:rPr>
          <w:noProof/>
        </w:rPr>
        <w:fldChar w:fldCharType="begin"/>
      </w:r>
      <w:r w:rsidRPr="00FA1624">
        <w:rPr>
          <w:noProof/>
        </w:rPr>
        <w:instrText xml:space="preserve"> PAGEREF _Toc150608376 \h </w:instrText>
      </w:r>
      <w:r w:rsidRPr="00FA1624">
        <w:rPr>
          <w:noProof/>
        </w:rPr>
      </w:r>
      <w:r w:rsidRPr="00FA1624">
        <w:rPr>
          <w:noProof/>
        </w:rPr>
        <w:fldChar w:fldCharType="separate"/>
      </w:r>
      <w:r w:rsidR="00F539C7">
        <w:rPr>
          <w:noProof/>
        </w:rPr>
        <w:t>149</w:t>
      </w:r>
      <w:r w:rsidRPr="00FA1624">
        <w:rPr>
          <w:noProof/>
        </w:rPr>
        <w:fldChar w:fldCharType="end"/>
      </w:r>
    </w:p>
    <w:p w14:paraId="3F326F37" w14:textId="609E03B1" w:rsidR="00FA1624" w:rsidRDefault="00FA1624">
      <w:pPr>
        <w:pStyle w:val="TOC5"/>
        <w:rPr>
          <w:rFonts w:asciiTheme="minorHAnsi" w:eastAsiaTheme="minorEastAsia" w:hAnsiTheme="minorHAnsi" w:cstheme="minorBidi"/>
          <w:noProof/>
          <w:kern w:val="0"/>
          <w:sz w:val="22"/>
          <w:szCs w:val="22"/>
        </w:rPr>
      </w:pPr>
      <w:r>
        <w:rPr>
          <w:noProof/>
        </w:rPr>
        <w:t>88A</w:t>
      </w:r>
      <w:r>
        <w:rPr>
          <w:noProof/>
        </w:rPr>
        <w:tab/>
        <w:t>Contravening directions and interim directions</w:t>
      </w:r>
      <w:r w:rsidRPr="00FA1624">
        <w:rPr>
          <w:noProof/>
        </w:rPr>
        <w:tab/>
      </w:r>
      <w:r w:rsidRPr="00FA1624">
        <w:rPr>
          <w:noProof/>
        </w:rPr>
        <w:fldChar w:fldCharType="begin"/>
      </w:r>
      <w:r w:rsidRPr="00FA1624">
        <w:rPr>
          <w:noProof/>
        </w:rPr>
        <w:instrText xml:space="preserve"> PAGEREF _Toc150608377 \h </w:instrText>
      </w:r>
      <w:r w:rsidRPr="00FA1624">
        <w:rPr>
          <w:noProof/>
        </w:rPr>
      </w:r>
      <w:r w:rsidRPr="00FA1624">
        <w:rPr>
          <w:noProof/>
        </w:rPr>
        <w:fldChar w:fldCharType="separate"/>
      </w:r>
      <w:r w:rsidR="00F539C7">
        <w:rPr>
          <w:noProof/>
        </w:rPr>
        <w:t>150</w:t>
      </w:r>
      <w:r w:rsidRPr="00FA1624">
        <w:rPr>
          <w:noProof/>
        </w:rPr>
        <w:fldChar w:fldCharType="end"/>
      </w:r>
    </w:p>
    <w:p w14:paraId="0CE1655A" w14:textId="14E6FAB0" w:rsidR="00FA1624" w:rsidRDefault="00FA1624">
      <w:pPr>
        <w:pStyle w:val="TOC3"/>
        <w:rPr>
          <w:rFonts w:asciiTheme="minorHAnsi" w:eastAsiaTheme="minorEastAsia" w:hAnsiTheme="minorHAnsi" w:cstheme="minorBidi"/>
          <w:b w:val="0"/>
          <w:noProof/>
          <w:kern w:val="0"/>
          <w:szCs w:val="22"/>
        </w:rPr>
      </w:pPr>
      <w:r>
        <w:rPr>
          <w:noProof/>
        </w:rPr>
        <w:t>Division 3—Civil penalties</w:t>
      </w:r>
      <w:r w:rsidRPr="00FA1624">
        <w:rPr>
          <w:b w:val="0"/>
          <w:noProof/>
          <w:sz w:val="18"/>
        </w:rPr>
        <w:tab/>
      </w:r>
      <w:r w:rsidRPr="00FA1624">
        <w:rPr>
          <w:b w:val="0"/>
          <w:noProof/>
          <w:sz w:val="18"/>
        </w:rPr>
        <w:fldChar w:fldCharType="begin"/>
      </w:r>
      <w:r w:rsidRPr="00FA1624">
        <w:rPr>
          <w:b w:val="0"/>
          <w:noProof/>
          <w:sz w:val="18"/>
        </w:rPr>
        <w:instrText xml:space="preserve"> PAGEREF _Toc150608378 \h </w:instrText>
      </w:r>
      <w:r w:rsidRPr="00FA1624">
        <w:rPr>
          <w:b w:val="0"/>
          <w:noProof/>
          <w:sz w:val="18"/>
        </w:rPr>
      </w:r>
      <w:r w:rsidRPr="00FA1624">
        <w:rPr>
          <w:b w:val="0"/>
          <w:noProof/>
          <w:sz w:val="18"/>
        </w:rPr>
        <w:fldChar w:fldCharType="separate"/>
      </w:r>
      <w:r w:rsidR="00F539C7">
        <w:rPr>
          <w:b w:val="0"/>
          <w:noProof/>
          <w:sz w:val="18"/>
        </w:rPr>
        <w:t>151</w:t>
      </w:r>
      <w:r w:rsidRPr="00FA1624">
        <w:rPr>
          <w:b w:val="0"/>
          <w:noProof/>
          <w:sz w:val="18"/>
        </w:rPr>
        <w:fldChar w:fldCharType="end"/>
      </w:r>
    </w:p>
    <w:p w14:paraId="3DF9F567" w14:textId="3B9C9EB7" w:rsidR="00FA1624" w:rsidRDefault="00FA1624">
      <w:pPr>
        <w:pStyle w:val="TOC4"/>
        <w:rPr>
          <w:rFonts w:asciiTheme="minorHAnsi" w:eastAsiaTheme="minorEastAsia" w:hAnsiTheme="minorHAnsi" w:cstheme="minorBidi"/>
          <w:b w:val="0"/>
          <w:noProof/>
          <w:kern w:val="0"/>
          <w:sz w:val="22"/>
          <w:szCs w:val="22"/>
        </w:rPr>
      </w:pPr>
      <w:r>
        <w:rPr>
          <w:noProof/>
        </w:rPr>
        <w:t>Subdivision A—Civil penalties relating to actions generally</w:t>
      </w:r>
      <w:r w:rsidRPr="00FA1624">
        <w:rPr>
          <w:b w:val="0"/>
          <w:noProof/>
          <w:sz w:val="18"/>
        </w:rPr>
        <w:tab/>
      </w:r>
      <w:r w:rsidRPr="00FA1624">
        <w:rPr>
          <w:b w:val="0"/>
          <w:noProof/>
          <w:sz w:val="18"/>
        </w:rPr>
        <w:fldChar w:fldCharType="begin"/>
      </w:r>
      <w:r w:rsidRPr="00FA1624">
        <w:rPr>
          <w:b w:val="0"/>
          <w:noProof/>
          <w:sz w:val="18"/>
        </w:rPr>
        <w:instrText xml:space="preserve"> PAGEREF _Toc150608379 \h </w:instrText>
      </w:r>
      <w:r w:rsidRPr="00FA1624">
        <w:rPr>
          <w:b w:val="0"/>
          <w:noProof/>
          <w:sz w:val="18"/>
        </w:rPr>
      </w:r>
      <w:r w:rsidRPr="00FA1624">
        <w:rPr>
          <w:b w:val="0"/>
          <w:noProof/>
          <w:sz w:val="18"/>
        </w:rPr>
        <w:fldChar w:fldCharType="separate"/>
      </w:r>
      <w:r w:rsidR="00F539C7">
        <w:rPr>
          <w:b w:val="0"/>
          <w:noProof/>
          <w:sz w:val="18"/>
        </w:rPr>
        <w:t>151</w:t>
      </w:r>
      <w:r w:rsidRPr="00FA1624">
        <w:rPr>
          <w:b w:val="0"/>
          <w:noProof/>
          <w:sz w:val="18"/>
        </w:rPr>
        <w:fldChar w:fldCharType="end"/>
      </w:r>
    </w:p>
    <w:p w14:paraId="394843BD" w14:textId="418930CF" w:rsidR="00FA1624" w:rsidRDefault="00FA1624">
      <w:pPr>
        <w:pStyle w:val="TOC5"/>
        <w:rPr>
          <w:rFonts w:asciiTheme="minorHAnsi" w:eastAsiaTheme="minorEastAsia" w:hAnsiTheme="minorHAnsi" w:cstheme="minorBidi"/>
          <w:noProof/>
          <w:kern w:val="0"/>
          <w:sz w:val="22"/>
          <w:szCs w:val="22"/>
        </w:rPr>
      </w:pPr>
      <w:r>
        <w:rPr>
          <w:noProof/>
        </w:rPr>
        <w:t>89</w:t>
      </w:r>
      <w:r>
        <w:rPr>
          <w:noProof/>
        </w:rPr>
        <w:tab/>
        <w:t>Contravening orders under Part 3</w:t>
      </w:r>
      <w:r w:rsidRPr="00FA1624">
        <w:rPr>
          <w:noProof/>
        </w:rPr>
        <w:tab/>
      </w:r>
      <w:r w:rsidRPr="00FA1624">
        <w:rPr>
          <w:noProof/>
        </w:rPr>
        <w:fldChar w:fldCharType="begin"/>
      </w:r>
      <w:r w:rsidRPr="00FA1624">
        <w:rPr>
          <w:noProof/>
        </w:rPr>
        <w:instrText xml:space="preserve"> PAGEREF _Toc150608380 \h </w:instrText>
      </w:r>
      <w:r w:rsidRPr="00FA1624">
        <w:rPr>
          <w:noProof/>
        </w:rPr>
      </w:r>
      <w:r w:rsidRPr="00FA1624">
        <w:rPr>
          <w:noProof/>
        </w:rPr>
        <w:fldChar w:fldCharType="separate"/>
      </w:r>
      <w:r w:rsidR="00F539C7">
        <w:rPr>
          <w:noProof/>
        </w:rPr>
        <w:t>151</w:t>
      </w:r>
      <w:r w:rsidRPr="00FA1624">
        <w:rPr>
          <w:noProof/>
        </w:rPr>
        <w:fldChar w:fldCharType="end"/>
      </w:r>
    </w:p>
    <w:p w14:paraId="245B82E7" w14:textId="0A7E5877" w:rsidR="00FA1624" w:rsidRDefault="00FA1624">
      <w:pPr>
        <w:pStyle w:val="TOC4"/>
        <w:rPr>
          <w:rFonts w:asciiTheme="minorHAnsi" w:eastAsiaTheme="minorEastAsia" w:hAnsiTheme="minorHAnsi" w:cstheme="minorBidi"/>
          <w:b w:val="0"/>
          <w:noProof/>
          <w:kern w:val="0"/>
          <w:sz w:val="22"/>
          <w:szCs w:val="22"/>
        </w:rPr>
      </w:pPr>
      <w:r>
        <w:rPr>
          <w:noProof/>
        </w:rPr>
        <w:t>Subdivision B—Civil penalties relating to actions (except in relation to residential land)</w:t>
      </w:r>
      <w:r w:rsidRPr="00FA1624">
        <w:rPr>
          <w:b w:val="0"/>
          <w:noProof/>
          <w:sz w:val="18"/>
        </w:rPr>
        <w:tab/>
      </w:r>
      <w:r w:rsidRPr="00FA1624">
        <w:rPr>
          <w:b w:val="0"/>
          <w:noProof/>
          <w:sz w:val="18"/>
        </w:rPr>
        <w:fldChar w:fldCharType="begin"/>
      </w:r>
      <w:r w:rsidRPr="00FA1624">
        <w:rPr>
          <w:b w:val="0"/>
          <w:noProof/>
          <w:sz w:val="18"/>
        </w:rPr>
        <w:instrText xml:space="preserve"> PAGEREF _Toc150608381 \h </w:instrText>
      </w:r>
      <w:r w:rsidRPr="00FA1624">
        <w:rPr>
          <w:b w:val="0"/>
          <w:noProof/>
          <w:sz w:val="18"/>
        </w:rPr>
      </w:r>
      <w:r w:rsidRPr="00FA1624">
        <w:rPr>
          <w:b w:val="0"/>
          <w:noProof/>
          <w:sz w:val="18"/>
        </w:rPr>
        <w:fldChar w:fldCharType="separate"/>
      </w:r>
      <w:r w:rsidR="00F539C7">
        <w:rPr>
          <w:b w:val="0"/>
          <w:noProof/>
          <w:sz w:val="18"/>
        </w:rPr>
        <w:t>151</w:t>
      </w:r>
      <w:r w:rsidRPr="00FA1624">
        <w:rPr>
          <w:b w:val="0"/>
          <w:noProof/>
          <w:sz w:val="18"/>
        </w:rPr>
        <w:fldChar w:fldCharType="end"/>
      </w:r>
    </w:p>
    <w:p w14:paraId="65B99834" w14:textId="2BD677B1" w:rsidR="00FA1624" w:rsidRDefault="00FA1624">
      <w:pPr>
        <w:pStyle w:val="TOC5"/>
        <w:rPr>
          <w:rFonts w:asciiTheme="minorHAnsi" w:eastAsiaTheme="minorEastAsia" w:hAnsiTheme="minorHAnsi" w:cstheme="minorBidi"/>
          <w:noProof/>
          <w:kern w:val="0"/>
          <w:sz w:val="22"/>
          <w:szCs w:val="22"/>
        </w:rPr>
      </w:pPr>
      <w:r>
        <w:rPr>
          <w:noProof/>
        </w:rPr>
        <w:t>90</w:t>
      </w:r>
      <w:r>
        <w:rPr>
          <w:noProof/>
        </w:rPr>
        <w:tab/>
        <w:t>Application</w:t>
      </w:r>
      <w:r w:rsidRPr="00FA1624">
        <w:rPr>
          <w:noProof/>
        </w:rPr>
        <w:tab/>
      </w:r>
      <w:r w:rsidRPr="00FA1624">
        <w:rPr>
          <w:noProof/>
        </w:rPr>
        <w:fldChar w:fldCharType="begin"/>
      </w:r>
      <w:r w:rsidRPr="00FA1624">
        <w:rPr>
          <w:noProof/>
        </w:rPr>
        <w:instrText xml:space="preserve"> PAGEREF _Toc150608382 \h </w:instrText>
      </w:r>
      <w:r w:rsidRPr="00FA1624">
        <w:rPr>
          <w:noProof/>
        </w:rPr>
      </w:r>
      <w:r w:rsidRPr="00FA1624">
        <w:rPr>
          <w:noProof/>
        </w:rPr>
        <w:fldChar w:fldCharType="separate"/>
      </w:r>
      <w:r w:rsidR="00F539C7">
        <w:rPr>
          <w:noProof/>
        </w:rPr>
        <w:t>151</w:t>
      </w:r>
      <w:r w:rsidRPr="00FA1624">
        <w:rPr>
          <w:noProof/>
        </w:rPr>
        <w:fldChar w:fldCharType="end"/>
      </w:r>
    </w:p>
    <w:p w14:paraId="1C10FD40" w14:textId="58A27F7C" w:rsidR="00FA1624" w:rsidRDefault="00FA1624">
      <w:pPr>
        <w:pStyle w:val="TOC5"/>
        <w:rPr>
          <w:rFonts w:asciiTheme="minorHAnsi" w:eastAsiaTheme="minorEastAsia" w:hAnsiTheme="minorHAnsi" w:cstheme="minorBidi"/>
          <w:noProof/>
          <w:kern w:val="0"/>
          <w:sz w:val="22"/>
          <w:szCs w:val="22"/>
        </w:rPr>
      </w:pPr>
      <w:r>
        <w:rPr>
          <w:noProof/>
        </w:rPr>
        <w:t>91</w:t>
      </w:r>
      <w:r>
        <w:rPr>
          <w:noProof/>
        </w:rPr>
        <w:tab/>
        <w:t>Failing to give notice</w:t>
      </w:r>
      <w:r w:rsidRPr="00FA1624">
        <w:rPr>
          <w:noProof/>
        </w:rPr>
        <w:tab/>
      </w:r>
      <w:r w:rsidRPr="00FA1624">
        <w:rPr>
          <w:noProof/>
        </w:rPr>
        <w:fldChar w:fldCharType="begin"/>
      </w:r>
      <w:r w:rsidRPr="00FA1624">
        <w:rPr>
          <w:noProof/>
        </w:rPr>
        <w:instrText xml:space="preserve"> PAGEREF _Toc150608383 \h </w:instrText>
      </w:r>
      <w:r w:rsidRPr="00FA1624">
        <w:rPr>
          <w:noProof/>
        </w:rPr>
      </w:r>
      <w:r w:rsidRPr="00FA1624">
        <w:rPr>
          <w:noProof/>
        </w:rPr>
        <w:fldChar w:fldCharType="separate"/>
      </w:r>
      <w:r w:rsidR="00F539C7">
        <w:rPr>
          <w:noProof/>
        </w:rPr>
        <w:t>152</w:t>
      </w:r>
      <w:r w:rsidRPr="00FA1624">
        <w:rPr>
          <w:noProof/>
        </w:rPr>
        <w:fldChar w:fldCharType="end"/>
      </w:r>
    </w:p>
    <w:p w14:paraId="52D04B7A" w14:textId="72600AF3" w:rsidR="00FA1624" w:rsidRDefault="00FA1624">
      <w:pPr>
        <w:pStyle w:val="TOC5"/>
        <w:rPr>
          <w:rFonts w:asciiTheme="minorHAnsi" w:eastAsiaTheme="minorEastAsia" w:hAnsiTheme="minorHAnsi" w:cstheme="minorBidi"/>
          <w:noProof/>
          <w:kern w:val="0"/>
          <w:sz w:val="22"/>
          <w:szCs w:val="22"/>
        </w:rPr>
      </w:pPr>
      <w:r>
        <w:rPr>
          <w:noProof/>
        </w:rPr>
        <w:t>92</w:t>
      </w:r>
      <w:r>
        <w:rPr>
          <w:noProof/>
        </w:rPr>
        <w:tab/>
        <w:t>Taking action before end of period</w:t>
      </w:r>
      <w:r w:rsidRPr="00FA1624">
        <w:rPr>
          <w:noProof/>
        </w:rPr>
        <w:tab/>
      </w:r>
      <w:r w:rsidRPr="00FA1624">
        <w:rPr>
          <w:noProof/>
        </w:rPr>
        <w:fldChar w:fldCharType="begin"/>
      </w:r>
      <w:r w:rsidRPr="00FA1624">
        <w:rPr>
          <w:noProof/>
        </w:rPr>
        <w:instrText xml:space="preserve"> PAGEREF _Toc150608384 \h </w:instrText>
      </w:r>
      <w:r w:rsidRPr="00FA1624">
        <w:rPr>
          <w:noProof/>
        </w:rPr>
      </w:r>
      <w:r w:rsidRPr="00FA1624">
        <w:rPr>
          <w:noProof/>
        </w:rPr>
        <w:fldChar w:fldCharType="separate"/>
      </w:r>
      <w:r w:rsidR="00F539C7">
        <w:rPr>
          <w:noProof/>
        </w:rPr>
        <w:t>153</w:t>
      </w:r>
      <w:r w:rsidRPr="00FA1624">
        <w:rPr>
          <w:noProof/>
        </w:rPr>
        <w:fldChar w:fldCharType="end"/>
      </w:r>
    </w:p>
    <w:p w14:paraId="1BEC6F40" w14:textId="7C08E2E5" w:rsidR="00FA1624" w:rsidRDefault="00FA1624">
      <w:pPr>
        <w:pStyle w:val="TOC5"/>
        <w:rPr>
          <w:rFonts w:asciiTheme="minorHAnsi" w:eastAsiaTheme="minorEastAsia" w:hAnsiTheme="minorHAnsi" w:cstheme="minorBidi"/>
          <w:noProof/>
          <w:kern w:val="0"/>
          <w:sz w:val="22"/>
          <w:szCs w:val="22"/>
        </w:rPr>
      </w:pPr>
      <w:r>
        <w:rPr>
          <w:noProof/>
        </w:rPr>
        <w:t>92A</w:t>
      </w:r>
      <w:r>
        <w:rPr>
          <w:noProof/>
        </w:rPr>
        <w:tab/>
        <w:t>Taking action while prohibited by this Act</w:t>
      </w:r>
      <w:r w:rsidRPr="00FA1624">
        <w:rPr>
          <w:noProof/>
        </w:rPr>
        <w:tab/>
      </w:r>
      <w:r w:rsidRPr="00FA1624">
        <w:rPr>
          <w:noProof/>
        </w:rPr>
        <w:fldChar w:fldCharType="begin"/>
      </w:r>
      <w:r w:rsidRPr="00FA1624">
        <w:rPr>
          <w:noProof/>
        </w:rPr>
        <w:instrText xml:space="preserve"> PAGEREF _Toc150608385 \h </w:instrText>
      </w:r>
      <w:r w:rsidRPr="00FA1624">
        <w:rPr>
          <w:noProof/>
        </w:rPr>
      </w:r>
      <w:r w:rsidRPr="00FA1624">
        <w:rPr>
          <w:noProof/>
        </w:rPr>
        <w:fldChar w:fldCharType="separate"/>
      </w:r>
      <w:r w:rsidR="00F539C7">
        <w:rPr>
          <w:noProof/>
        </w:rPr>
        <w:t>153</w:t>
      </w:r>
      <w:r w:rsidRPr="00FA1624">
        <w:rPr>
          <w:noProof/>
        </w:rPr>
        <w:fldChar w:fldCharType="end"/>
      </w:r>
    </w:p>
    <w:p w14:paraId="58749B40" w14:textId="0E8251C2" w:rsidR="00FA1624" w:rsidRDefault="00FA1624">
      <w:pPr>
        <w:pStyle w:val="TOC5"/>
        <w:rPr>
          <w:rFonts w:asciiTheme="minorHAnsi" w:eastAsiaTheme="minorEastAsia" w:hAnsiTheme="minorHAnsi" w:cstheme="minorBidi"/>
          <w:noProof/>
          <w:kern w:val="0"/>
          <w:sz w:val="22"/>
          <w:szCs w:val="22"/>
        </w:rPr>
      </w:pPr>
      <w:r>
        <w:rPr>
          <w:noProof/>
        </w:rPr>
        <w:t>93</w:t>
      </w:r>
      <w:r>
        <w:rPr>
          <w:noProof/>
        </w:rPr>
        <w:tab/>
        <w:t>Contravening conditions</w:t>
      </w:r>
      <w:r w:rsidRPr="00FA1624">
        <w:rPr>
          <w:noProof/>
        </w:rPr>
        <w:tab/>
      </w:r>
      <w:r w:rsidRPr="00FA1624">
        <w:rPr>
          <w:noProof/>
        </w:rPr>
        <w:fldChar w:fldCharType="begin"/>
      </w:r>
      <w:r w:rsidRPr="00FA1624">
        <w:rPr>
          <w:noProof/>
        </w:rPr>
        <w:instrText xml:space="preserve"> PAGEREF _Toc150608386 \h </w:instrText>
      </w:r>
      <w:r w:rsidRPr="00FA1624">
        <w:rPr>
          <w:noProof/>
        </w:rPr>
      </w:r>
      <w:r w:rsidRPr="00FA1624">
        <w:rPr>
          <w:noProof/>
        </w:rPr>
        <w:fldChar w:fldCharType="separate"/>
      </w:r>
      <w:r w:rsidR="00F539C7">
        <w:rPr>
          <w:noProof/>
        </w:rPr>
        <w:t>154</w:t>
      </w:r>
      <w:r w:rsidRPr="00FA1624">
        <w:rPr>
          <w:noProof/>
        </w:rPr>
        <w:fldChar w:fldCharType="end"/>
      </w:r>
    </w:p>
    <w:p w14:paraId="0C74DE83" w14:textId="37137CCB" w:rsidR="00FA1624" w:rsidRDefault="00FA1624">
      <w:pPr>
        <w:pStyle w:val="TOC4"/>
        <w:rPr>
          <w:rFonts w:asciiTheme="minorHAnsi" w:eastAsiaTheme="minorEastAsia" w:hAnsiTheme="minorHAnsi" w:cstheme="minorBidi"/>
          <w:b w:val="0"/>
          <w:noProof/>
          <w:kern w:val="0"/>
          <w:sz w:val="22"/>
          <w:szCs w:val="22"/>
        </w:rPr>
      </w:pPr>
      <w:r>
        <w:rPr>
          <w:noProof/>
        </w:rPr>
        <w:t>Subdivision C—Civil penalties relating to residential land</w:t>
      </w:r>
      <w:r w:rsidRPr="00FA1624">
        <w:rPr>
          <w:b w:val="0"/>
          <w:noProof/>
          <w:sz w:val="18"/>
        </w:rPr>
        <w:tab/>
      </w:r>
      <w:r w:rsidRPr="00FA1624">
        <w:rPr>
          <w:b w:val="0"/>
          <w:noProof/>
          <w:sz w:val="18"/>
        </w:rPr>
        <w:fldChar w:fldCharType="begin"/>
      </w:r>
      <w:r w:rsidRPr="00FA1624">
        <w:rPr>
          <w:b w:val="0"/>
          <w:noProof/>
          <w:sz w:val="18"/>
        </w:rPr>
        <w:instrText xml:space="preserve"> PAGEREF _Toc150608387 \h </w:instrText>
      </w:r>
      <w:r w:rsidRPr="00FA1624">
        <w:rPr>
          <w:b w:val="0"/>
          <w:noProof/>
          <w:sz w:val="18"/>
        </w:rPr>
      </w:r>
      <w:r w:rsidRPr="00FA1624">
        <w:rPr>
          <w:b w:val="0"/>
          <w:noProof/>
          <w:sz w:val="18"/>
        </w:rPr>
        <w:fldChar w:fldCharType="separate"/>
      </w:r>
      <w:r w:rsidR="00F539C7">
        <w:rPr>
          <w:b w:val="0"/>
          <w:noProof/>
          <w:sz w:val="18"/>
        </w:rPr>
        <w:t>155</w:t>
      </w:r>
      <w:r w:rsidRPr="00FA1624">
        <w:rPr>
          <w:b w:val="0"/>
          <w:noProof/>
          <w:sz w:val="18"/>
        </w:rPr>
        <w:fldChar w:fldCharType="end"/>
      </w:r>
    </w:p>
    <w:p w14:paraId="7A890F85" w14:textId="0B8172B4" w:rsidR="00FA1624" w:rsidRDefault="00FA1624">
      <w:pPr>
        <w:pStyle w:val="TOC5"/>
        <w:rPr>
          <w:rFonts w:asciiTheme="minorHAnsi" w:eastAsiaTheme="minorEastAsia" w:hAnsiTheme="minorHAnsi" w:cstheme="minorBidi"/>
          <w:noProof/>
          <w:kern w:val="0"/>
          <w:sz w:val="22"/>
          <w:szCs w:val="22"/>
        </w:rPr>
      </w:pPr>
      <w:r>
        <w:rPr>
          <w:noProof/>
        </w:rPr>
        <w:t>94</w:t>
      </w:r>
      <w:r>
        <w:rPr>
          <w:noProof/>
        </w:rPr>
        <w:tab/>
        <w:t>Acquisition of interests in residential land</w:t>
      </w:r>
      <w:r w:rsidRPr="00FA1624">
        <w:rPr>
          <w:noProof/>
        </w:rPr>
        <w:tab/>
      </w:r>
      <w:r w:rsidRPr="00FA1624">
        <w:rPr>
          <w:noProof/>
        </w:rPr>
        <w:fldChar w:fldCharType="begin"/>
      </w:r>
      <w:r w:rsidRPr="00FA1624">
        <w:rPr>
          <w:noProof/>
        </w:rPr>
        <w:instrText xml:space="preserve"> PAGEREF _Toc150608388 \h </w:instrText>
      </w:r>
      <w:r w:rsidRPr="00FA1624">
        <w:rPr>
          <w:noProof/>
        </w:rPr>
      </w:r>
      <w:r w:rsidRPr="00FA1624">
        <w:rPr>
          <w:noProof/>
        </w:rPr>
        <w:fldChar w:fldCharType="separate"/>
      </w:r>
      <w:r w:rsidR="00F539C7">
        <w:rPr>
          <w:noProof/>
        </w:rPr>
        <w:t>155</w:t>
      </w:r>
      <w:r w:rsidRPr="00FA1624">
        <w:rPr>
          <w:noProof/>
        </w:rPr>
        <w:fldChar w:fldCharType="end"/>
      </w:r>
    </w:p>
    <w:p w14:paraId="7725498A" w14:textId="01B8B92C" w:rsidR="00FA1624" w:rsidRDefault="00FA1624">
      <w:pPr>
        <w:pStyle w:val="TOC5"/>
        <w:rPr>
          <w:rFonts w:asciiTheme="minorHAnsi" w:eastAsiaTheme="minorEastAsia" w:hAnsiTheme="minorHAnsi" w:cstheme="minorBidi"/>
          <w:noProof/>
          <w:kern w:val="0"/>
          <w:sz w:val="22"/>
          <w:szCs w:val="22"/>
        </w:rPr>
      </w:pPr>
      <w:r>
        <w:rPr>
          <w:noProof/>
        </w:rPr>
        <w:t>95</w:t>
      </w:r>
      <w:r>
        <w:rPr>
          <w:noProof/>
        </w:rPr>
        <w:tab/>
        <w:t>Acquisition of interests in established dwellings</w:t>
      </w:r>
      <w:r w:rsidRPr="00FA1624">
        <w:rPr>
          <w:noProof/>
        </w:rPr>
        <w:tab/>
      </w:r>
      <w:r w:rsidRPr="00FA1624">
        <w:rPr>
          <w:noProof/>
        </w:rPr>
        <w:fldChar w:fldCharType="begin"/>
      </w:r>
      <w:r w:rsidRPr="00FA1624">
        <w:rPr>
          <w:noProof/>
        </w:rPr>
        <w:instrText xml:space="preserve"> PAGEREF _Toc150608389 \h </w:instrText>
      </w:r>
      <w:r w:rsidRPr="00FA1624">
        <w:rPr>
          <w:noProof/>
        </w:rPr>
      </w:r>
      <w:r w:rsidRPr="00FA1624">
        <w:rPr>
          <w:noProof/>
        </w:rPr>
        <w:fldChar w:fldCharType="separate"/>
      </w:r>
      <w:r w:rsidR="00F539C7">
        <w:rPr>
          <w:noProof/>
        </w:rPr>
        <w:t>156</w:t>
      </w:r>
      <w:r w:rsidRPr="00FA1624">
        <w:rPr>
          <w:noProof/>
        </w:rPr>
        <w:fldChar w:fldCharType="end"/>
      </w:r>
    </w:p>
    <w:p w14:paraId="6C832672" w14:textId="125242CA" w:rsidR="00FA1624" w:rsidRDefault="00FA1624">
      <w:pPr>
        <w:pStyle w:val="TOC5"/>
        <w:rPr>
          <w:rFonts w:asciiTheme="minorHAnsi" w:eastAsiaTheme="minorEastAsia" w:hAnsiTheme="minorHAnsi" w:cstheme="minorBidi"/>
          <w:noProof/>
          <w:kern w:val="0"/>
          <w:sz w:val="22"/>
          <w:szCs w:val="22"/>
        </w:rPr>
      </w:pPr>
      <w:r>
        <w:rPr>
          <w:noProof/>
        </w:rPr>
        <w:t>95A</w:t>
      </w:r>
      <w:r>
        <w:rPr>
          <w:noProof/>
        </w:rPr>
        <w:tab/>
        <w:t>Taking action while prohibited by this Act</w:t>
      </w:r>
      <w:r w:rsidRPr="00FA1624">
        <w:rPr>
          <w:noProof/>
        </w:rPr>
        <w:tab/>
      </w:r>
      <w:r w:rsidRPr="00FA1624">
        <w:rPr>
          <w:noProof/>
        </w:rPr>
        <w:fldChar w:fldCharType="begin"/>
      </w:r>
      <w:r w:rsidRPr="00FA1624">
        <w:rPr>
          <w:noProof/>
        </w:rPr>
        <w:instrText xml:space="preserve"> PAGEREF _Toc150608390 \h </w:instrText>
      </w:r>
      <w:r w:rsidRPr="00FA1624">
        <w:rPr>
          <w:noProof/>
        </w:rPr>
      </w:r>
      <w:r w:rsidRPr="00FA1624">
        <w:rPr>
          <w:noProof/>
        </w:rPr>
        <w:fldChar w:fldCharType="separate"/>
      </w:r>
      <w:r w:rsidR="00F539C7">
        <w:rPr>
          <w:noProof/>
        </w:rPr>
        <w:t>158</w:t>
      </w:r>
      <w:r w:rsidRPr="00FA1624">
        <w:rPr>
          <w:noProof/>
        </w:rPr>
        <w:fldChar w:fldCharType="end"/>
      </w:r>
    </w:p>
    <w:p w14:paraId="7E66D23B" w14:textId="35EC9377" w:rsidR="00FA1624" w:rsidRDefault="00FA1624">
      <w:pPr>
        <w:pStyle w:val="TOC5"/>
        <w:rPr>
          <w:rFonts w:asciiTheme="minorHAnsi" w:eastAsiaTheme="minorEastAsia" w:hAnsiTheme="minorHAnsi" w:cstheme="minorBidi"/>
          <w:noProof/>
          <w:kern w:val="0"/>
          <w:sz w:val="22"/>
          <w:szCs w:val="22"/>
        </w:rPr>
      </w:pPr>
      <w:r>
        <w:rPr>
          <w:noProof/>
        </w:rPr>
        <w:t>96</w:t>
      </w:r>
      <w:r>
        <w:rPr>
          <w:noProof/>
        </w:rPr>
        <w:tab/>
        <w:t>Contravening conditions in relation to residential land</w:t>
      </w:r>
      <w:r w:rsidRPr="00FA1624">
        <w:rPr>
          <w:noProof/>
        </w:rPr>
        <w:tab/>
      </w:r>
      <w:r w:rsidRPr="00FA1624">
        <w:rPr>
          <w:noProof/>
        </w:rPr>
        <w:fldChar w:fldCharType="begin"/>
      </w:r>
      <w:r w:rsidRPr="00FA1624">
        <w:rPr>
          <w:noProof/>
        </w:rPr>
        <w:instrText xml:space="preserve"> PAGEREF _Toc150608391 \h </w:instrText>
      </w:r>
      <w:r w:rsidRPr="00FA1624">
        <w:rPr>
          <w:noProof/>
        </w:rPr>
      </w:r>
      <w:r w:rsidRPr="00FA1624">
        <w:rPr>
          <w:noProof/>
        </w:rPr>
        <w:fldChar w:fldCharType="separate"/>
      </w:r>
      <w:r w:rsidR="00F539C7">
        <w:rPr>
          <w:noProof/>
        </w:rPr>
        <w:t>159</w:t>
      </w:r>
      <w:r w:rsidRPr="00FA1624">
        <w:rPr>
          <w:noProof/>
        </w:rPr>
        <w:fldChar w:fldCharType="end"/>
      </w:r>
    </w:p>
    <w:p w14:paraId="499C1426" w14:textId="2EC909F9" w:rsidR="00FA1624" w:rsidRDefault="00FA1624">
      <w:pPr>
        <w:pStyle w:val="TOC5"/>
        <w:rPr>
          <w:rFonts w:asciiTheme="minorHAnsi" w:eastAsiaTheme="minorEastAsia" w:hAnsiTheme="minorHAnsi" w:cstheme="minorBidi"/>
          <w:noProof/>
          <w:kern w:val="0"/>
          <w:sz w:val="22"/>
          <w:szCs w:val="22"/>
        </w:rPr>
      </w:pPr>
      <w:r>
        <w:rPr>
          <w:noProof/>
        </w:rPr>
        <w:t>97</w:t>
      </w:r>
      <w:r>
        <w:rPr>
          <w:noProof/>
        </w:rPr>
        <w:tab/>
        <w:t>Persons contravening conditions</w:t>
      </w:r>
      <w:r w:rsidRPr="00FA1624">
        <w:rPr>
          <w:noProof/>
        </w:rPr>
        <w:tab/>
      </w:r>
      <w:r w:rsidRPr="00FA1624">
        <w:rPr>
          <w:noProof/>
        </w:rPr>
        <w:fldChar w:fldCharType="begin"/>
      </w:r>
      <w:r w:rsidRPr="00FA1624">
        <w:rPr>
          <w:noProof/>
        </w:rPr>
        <w:instrText xml:space="preserve"> PAGEREF _Toc150608392 \h </w:instrText>
      </w:r>
      <w:r w:rsidRPr="00FA1624">
        <w:rPr>
          <w:noProof/>
        </w:rPr>
      </w:r>
      <w:r w:rsidRPr="00FA1624">
        <w:rPr>
          <w:noProof/>
        </w:rPr>
        <w:fldChar w:fldCharType="separate"/>
      </w:r>
      <w:r w:rsidR="00F539C7">
        <w:rPr>
          <w:noProof/>
        </w:rPr>
        <w:t>160</w:t>
      </w:r>
      <w:r w:rsidRPr="00FA1624">
        <w:rPr>
          <w:noProof/>
        </w:rPr>
        <w:fldChar w:fldCharType="end"/>
      </w:r>
    </w:p>
    <w:p w14:paraId="03BDD33F" w14:textId="49C8EDC9" w:rsidR="00FA1624" w:rsidRDefault="00FA1624">
      <w:pPr>
        <w:pStyle w:val="TOC5"/>
        <w:rPr>
          <w:rFonts w:asciiTheme="minorHAnsi" w:eastAsiaTheme="minorEastAsia" w:hAnsiTheme="minorHAnsi" w:cstheme="minorBidi"/>
          <w:noProof/>
          <w:kern w:val="0"/>
          <w:sz w:val="22"/>
          <w:szCs w:val="22"/>
        </w:rPr>
      </w:pPr>
      <w:r>
        <w:rPr>
          <w:noProof/>
        </w:rPr>
        <w:t>98</w:t>
      </w:r>
      <w:r>
        <w:rPr>
          <w:noProof/>
        </w:rPr>
        <w:tab/>
        <w:t>Working out capital gains</w:t>
      </w:r>
      <w:r w:rsidRPr="00FA1624">
        <w:rPr>
          <w:noProof/>
        </w:rPr>
        <w:tab/>
      </w:r>
      <w:r w:rsidRPr="00FA1624">
        <w:rPr>
          <w:noProof/>
        </w:rPr>
        <w:fldChar w:fldCharType="begin"/>
      </w:r>
      <w:r w:rsidRPr="00FA1624">
        <w:rPr>
          <w:noProof/>
        </w:rPr>
        <w:instrText xml:space="preserve"> PAGEREF _Toc150608393 \h </w:instrText>
      </w:r>
      <w:r w:rsidRPr="00FA1624">
        <w:rPr>
          <w:noProof/>
        </w:rPr>
      </w:r>
      <w:r w:rsidRPr="00FA1624">
        <w:rPr>
          <w:noProof/>
        </w:rPr>
        <w:fldChar w:fldCharType="separate"/>
      </w:r>
      <w:r w:rsidR="00F539C7">
        <w:rPr>
          <w:noProof/>
        </w:rPr>
        <w:t>161</w:t>
      </w:r>
      <w:r w:rsidRPr="00FA1624">
        <w:rPr>
          <w:noProof/>
        </w:rPr>
        <w:fldChar w:fldCharType="end"/>
      </w:r>
    </w:p>
    <w:p w14:paraId="245DB868" w14:textId="7423ED48" w:rsidR="00FA1624" w:rsidRDefault="00FA1624">
      <w:pPr>
        <w:pStyle w:val="TOC4"/>
        <w:rPr>
          <w:rFonts w:asciiTheme="minorHAnsi" w:eastAsiaTheme="minorEastAsia" w:hAnsiTheme="minorHAnsi" w:cstheme="minorBidi"/>
          <w:b w:val="0"/>
          <w:noProof/>
          <w:kern w:val="0"/>
          <w:sz w:val="22"/>
          <w:szCs w:val="22"/>
        </w:rPr>
      </w:pPr>
      <w:r>
        <w:rPr>
          <w:noProof/>
        </w:rPr>
        <w:lastRenderedPageBreak/>
        <w:t>Subdivision D—Other civil penalties</w:t>
      </w:r>
      <w:r w:rsidRPr="00FA1624">
        <w:rPr>
          <w:b w:val="0"/>
          <w:noProof/>
          <w:sz w:val="18"/>
        </w:rPr>
        <w:tab/>
      </w:r>
      <w:r w:rsidRPr="00FA1624">
        <w:rPr>
          <w:b w:val="0"/>
          <w:noProof/>
          <w:sz w:val="18"/>
        </w:rPr>
        <w:fldChar w:fldCharType="begin"/>
      </w:r>
      <w:r w:rsidRPr="00FA1624">
        <w:rPr>
          <w:b w:val="0"/>
          <w:noProof/>
          <w:sz w:val="18"/>
        </w:rPr>
        <w:instrText xml:space="preserve"> PAGEREF _Toc150608394 \h </w:instrText>
      </w:r>
      <w:r w:rsidRPr="00FA1624">
        <w:rPr>
          <w:b w:val="0"/>
          <w:noProof/>
          <w:sz w:val="18"/>
        </w:rPr>
      </w:r>
      <w:r w:rsidRPr="00FA1624">
        <w:rPr>
          <w:b w:val="0"/>
          <w:noProof/>
          <w:sz w:val="18"/>
        </w:rPr>
        <w:fldChar w:fldCharType="separate"/>
      </w:r>
      <w:r w:rsidR="00F539C7">
        <w:rPr>
          <w:b w:val="0"/>
          <w:noProof/>
          <w:sz w:val="18"/>
        </w:rPr>
        <w:t>161</w:t>
      </w:r>
      <w:r w:rsidRPr="00FA1624">
        <w:rPr>
          <w:b w:val="0"/>
          <w:noProof/>
          <w:sz w:val="18"/>
        </w:rPr>
        <w:fldChar w:fldCharType="end"/>
      </w:r>
    </w:p>
    <w:p w14:paraId="3A78412D" w14:textId="7F9F0391" w:rsidR="00FA1624" w:rsidRDefault="00FA1624">
      <w:pPr>
        <w:pStyle w:val="TOC5"/>
        <w:rPr>
          <w:rFonts w:asciiTheme="minorHAnsi" w:eastAsiaTheme="minorEastAsia" w:hAnsiTheme="minorHAnsi" w:cstheme="minorBidi"/>
          <w:noProof/>
          <w:kern w:val="0"/>
          <w:sz w:val="22"/>
          <w:szCs w:val="22"/>
        </w:rPr>
      </w:pPr>
      <w:r>
        <w:rPr>
          <w:noProof/>
        </w:rPr>
        <w:t>98A</w:t>
      </w:r>
      <w:r>
        <w:rPr>
          <w:noProof/>
        </w:rPr>
        <w:tab/>
        <w:t>Contravening directions and interim directions</w:t>
      </w:r>
      <w:r w:rsidRPr="00FA1624">
        <w:rPr>
          <w:noProof/>
        </w:rPr>
        <w:tab/>
      </w:r>
      <w:r w:rsidRPr="00FA1624">
        <w:rPr>
          <w:noProof/>
        </w:rPr>
        <w:fldChar w:fldCharType="begin"/>
      </w:r>
      <w:r w:rsidRPr="00FA1624">
        <w:rPr>
          <w:noProof/>
        </w:rPr>
        <w:instrText xml:space="preserve"> PAGEREF _Toc150608395 \h </w:instrText>
      </w:r>
      <w:r w:rsidRPr="00FA1624">
        <w:rPr>
          <w:noProof/>
        </w:rPr>
      </w:r>
      <w:r w:rsidRPr="00FA1624">
        <w:rPr>
          <w:noProof/>
        </w:rPr>
        <w:fldChar w:fldCharType="separate"/>
      </w:r>
      <w:r w:rsidR="00F539C7">
        <w:rPr>
          <w:noProof/>
        </w:rPr>
        <w:t>161</w:t>
      </w:r>
      <w:r w:rsidRPr="00FA1624">
        <w:rPr>
          <w:noProof/>
        </w:rPr>
        <w:fldChar w:fldCharType="end"/>
      </w:r>
    </w:p>
    <w:p w14:paraId="32693B8F" w14:textId="75A648D4" w:rsidR="00FA1624" w:rsidRDefault="00FA1624">
      <w:pPr>
        <w:pStyle w:val="TOC5"/>
        <w:rPr>
          <w:rFonts w:asciiTheme="minorHAnsi" w:eastAsiaTheme="minorEastAsia" w:hAnsiTheme="minorHAnsi" w:cstheme="minorBidi"/>
          <w:noProof/>
          <w:kern w:val="0"/>
          <w:sz w:val="22"/>
          <w:szCs w:val="22"/>
        </w:rPr>
      </w:pPr>
      <w:r>
        <w:rPr>
          <w:noProof/>
        </w:rPr>
        <w:t>98B</w:t>
      </w:r>
      <w:r>
        <w:rPr>
          <w:noProof/>
        </w:rPr>
        <w:tab/>
        <w:t>False or misleading information and documents</w:t>
      </w:r>
      <w:r w:rsidRPr="00FA1624">
        <w:rPr>
          <w:noProof/>
        </w:rPr>
        <w:tab/>
      </w:r>
      <w:r w:rsidRPr="00FA1624">
        <w:rPr>
          <w:noProof/>
        </w:rPr>
        <w:fldChar w:fldCharType="begin"/>
      </w:r>
      <w:r w:rsidRPr="00FA1624">
        <w:rPr>
          <w:noProof/>
        </w:rPr>
        <w:instrText xml:space="preserve"> PAGEREF _Toc150608396 \h </w:instrText>
      </w:r>
      <w:r w:rsidRPr="00FA1624">
        <w:rPr>
          <w:noProof/>
        </w:rPr>
      </w:r>
      <w:r w:rsidRPr="00FA1624">
        <w:rPr>
          <w:noProof/>
        </w:rPr>
        <w:fldChar w:fldCharType="separate"/>
      </w:r>
      <w:r w:rsidR="00F539C7">
        <w:rPr>
          <w:noProof/>
        </w:rPr>
        <w:t>162</w:t>
      </w:r>
      <w:r w:rsidRPr="00FA1624">
        <w:rPr>
          <w:noProof/>
        </w:rPr>
        <w:fldChar w:fldCharType="end"/>
      </w:r>
    </w:p>
    <w:p w14:paraId="0A1E991F" w14:textId="78A1026F" w:rsidR="00FA1624" w:rsidRDefault="00FA1624">
      <w:pPr>
        <w:pStyle w:val="TOC5"/>
        <w:rPr>
          <w:rFonts w:asciiTheme="minorHAnsi" w:eastAsiaTheme="minorEastAsia" w:hAnsiTheme="minorHAnsi" w:cstheme="minorBidi"/>
          <w:noProof/>
          <w:kern w:val="0"/>
          <w:sz w:val="22"/>
          <w:szCs w:val="22"/>
        </w:rPr>
      </w:pPr>
      <w:r>
        <w:rPr>
          <w:noProof/>
        </w:rPr>
        <w:t>98C</w:t>
      </w:r>
      <w:r>
        <w:rPr>
          <w:noProof/>
        </w:rPr>
        <w:tab/>
        <w:t>Failure to notify Treasurer of taking of action specified in no objection notification</w:t>
      </w:r>
      <w:r w:rsidRPr="00FA1624">
        <w:rPr>
          <w:noProof/>
        </w:rPr>
        <w:tab/>
      </w:r>
      <w:r w:rsidRPr="00FA1624">
        <w:rPr>
          <w:noProof/>
        </w:rPr>
        <w:fldChar w:fldCharType="begin"/>
      </w:r>
      <w:r w:rsidRPr="00FA1624">
        <w:rPr>
          <w:noProof/>
        </w:rPr>
        <w:instrText xml:space="preserve"> PAGEREF _Toc150608397 \h </w:instrText>
      </w:r>
      <w:r w:rsidRPr="00FA1624">
        <w:rPr>
          <w:noProof/>
        </w:rPr>
      </w:r>
      <w:r w:rsidRPr="00FA1624">
        <w:rPr>
          <w:noProof/>
        </w:rPr>
        <w:fldChar w:fldCharType="separate"/>
      </w:r>
      <w:r w:rsidR="00F539C7">
        <w:rPr>
          <w:noProof/>
        </w:rPr>
        <w:t>164</w:t>
      </w:r>
      <w:r w:rsidRPr="00FA1624">
        <w:rPr>
          <w:noProof/>
        </w:rPr>
        <w:fldChar w:fldCharType="end"/>
      </w:r>
    </w:p>
    <w:p w14:paraId="52E4E844" w14:textId="6A23C369" w:rsidR="00FA1624" w:rsidRDefault="00FA1624">
      <w:pPr>
        <w:pStyle w:val="TOC5"/>
        <w:rPr>
          <w:rFonts w:asciiTheme="minorHAnsi" w:eastAsiaTheme="minorEastAsia" w:hAnsiTheme="minorHAnsi" w:cstheme="minorBidi"/>
          <w:noProof/>
          <w:kern w:val="0"/>
          <w:sz w:val="22"/>
          <w:szCs w:val="22"/>
        </w:rPr>
      </w:pPr>
      <w:r>
        <w:rPr>
          <w:noProof/>
        </w:rPr>
        <w:t>98D</w:t>
      </w:r>
      <w:r>
        <w:rPr>
          <w:noProof/>
        </w:rPr>
        <w:tab/>
        <w:t>Failure to notify taking of action related to exemption certificate</w:t>
      </w:r>
      <w:r w:rsidRPr="00FA1624">
        <w:rPr>
          <w:noProof/>
        </w:rPr>
        <w:tab/>
      </w:r>
      <w:r w:rsidRPr="00FA1624">
        <w:rPr>
          <w:noProof/>
        </w:rPr>
        <w:fldChar w:fldCharType="begin"/>
      </w:r>
      <w:r w:rsidRPr="00FA1624">
        <w:rPr>
          <w:noProof/>
        </w:rPr>
        <w:instrText xml:space="preserve"> PAGEREF _Toc150608398 \h </w:instrText>
      </w:r>
      <w:r w:rsidRPr="00FA1624">
        <w:rPr>
          <w:noProof/>
        </w:rPr>
      </w:r>
      <w:r w:rsidRPr="00FA1624">
        <w:rPr>
          <w:noProof/>
        </w:rPr>
        <w:fldChar w:fldCharType="separate"/>
      </w:r>
      <w:r w:rsidR="00F539C7">
        <w:rPr>
          <w:noProof/>
        </w:rPr>
        <w:t>164</w:t>
      </w:r>
      <w:r w:rsidRPr="00FA1624">
        <w:rPr>
          <w:noProof/>
        </w:rPr>
        <w:fldChar w:fldCharType="end"/>
      </w:r>
    </w:p>
    <w:p w14:paraId="32AF66C6" w14:textId="70BA434E" w:rsidR="00FA1624" w:rsidRDefault="00FA1624">
      <w:pPr>
        <w:pStyle w:val="TOC5"/>
        <w:rPr>
          <w:rFonts w:asciiTheme="minorHAnsi" w:eastAsiaTheme="minorEastAsia" w:hAnsiTheme="minorHAnsi" w:cstheme="minorBidi"/>
          <w:noProof/>
          <w:kern w:val="0"/>
          <w:sz w:val="22"/>
          <w:szCs w:val="22"/>
        </w:rPr>
      </w:pPr>
      <w:r>
        <w:rPr>
          <w:noProof/>
        </w:rPr>
        <w:t>98E</w:t>
      </w:r>
      <w:r>
        <w:rPr>
          <w:noProof/>
        </w:rPr>
        <w:tab/>
        <w:t>Failure to notify Treasurer of situations following core Part 3 action</w:t>
      </w:r>
      <w:r w:rsidRPr="00FA1624">
        <w:rPr>
          <w:noProof/>
        </w:rPr>
        <w:tab/>
      </w:r>
      <w:r w:rsidRPr="00FA1624">
        <w:rPr>
          <w:noProof/>
        </w:rPr>
        <w:fldChar w:fldCharType="begin"/>
      </w:r>
      <w:r w:rsidRPr="00FA1624">
        <w:rPr>
          <w:noProof/>
        </w:rPr>
        <w:instrText xml:space="preserve"> PAGEREF _Toc150608399 \h </w:instrText>
      </w:r>
      <w:r w:rsidRPr="00FA1624">
        <w:rPr>
          <w:noProof/>
        </w:rPr>
      </w:r>
      <w:r w:rsidRPr="00FA1624">
        <w:rPr>
          <w:noProof/>
        </w:rPr>
        <w:fldChar w:fldCharType="separate"/>
      </w:r>
      <w:r w:rsidR="00F539C7">
        <w:rPr>
          <w:noProof/>
        </w:rPr>
        <w:t>165</w:t>
      </w:r>
      <w:r w:rsidRPr="00FA1624">
        <w:rPr>
          <w:noProof/>
        </w:rPr>
        <w:fldChar w:fldCharType="end"/>
      </w:r>
    </w:p>
    <w:p w14:paraId="0E068D41" w14:textId="1F1A5474" w:rsidR="00FA1624" w:rsidRDefault="00FA1624">
      <w:pPr>
        <w:pStyle w:val="TOC4"/>
        <w:rPr>
          <w:rFonts w:asciiTheme="minorHAnsi" w:eastAsiaTheme="minorEastAsia" w:hAnsiTheme="minorHAnsi" w:cstheme="minorBidi"/>
          <w:b w:val="0"/>
          <w:noProof/>
          <w:kern w:val="0"/>
          <w:sz w:val="22"/>
          <w:szCs w:val="22"/>
        </w:rPr>
      </w:pPr>
      <w:r>
        <w:rPr>
          <w:noProof/>
        </w:rPr>
        <w:t>Subdivision E—Miscellaneous</w:t>
      </w:r>
      <w:r w:rsidRPr="00FA1624">
        <w:rPr>
          <w:b w:val="0"/>
          <w:noProof/>
          <w:sz w:val="18"/>
        </w:rPr>
        <w:tab/>
      </w:r>
      <w:r w:rsidRPr="00FA1624">
        <w:rPr>
          <w:b w:val="0"/>
          <w:noProof/>
          <w:sz w:val="18"/>
        </w:rPr>
        <w:fldChar w:fldCharType="begin"/>
      </w:r>
      <w:r w:rsidRPr="00FA1624">
        <w:rPr>
          <w:b w:val="0"/>
          <w:noProof/>
          <w:sz w:val="18"/>
        </w:rPr>
        <w:instrText xml:space="preserve"> PAGEREF _Toc150608400 \h </w:instrText>
      </w:r>
      <w:r w:rsidRPr="00FA1624">
        <w:rPr>
          <w:b w:val="0"/>
          <w:noProof/>
          <w:sz w:val="18"/>
        </w:rPr>
      </w:r>
      <w:r w:rsidRPr="00FA1624">
        <w:rPr>
          <w:b w:val="0"/>
          <w:noProof/>
          <w:sz w:val="18"/>
        </w:rPr>
        <w:fldChar w:fldCharType="separate"/>
      </w:r>
      <w:r w:rsidR="00F539C7">
        <w:rPr>
          <w:b w:val="0"/>
          <w:noProof/>
          <w:sz w:val="18"/>
        </w:rPr>
        <w:t>168</w:t>
      </w:r>
      <w:r w:rsidRPr="00FA1624">
        <w:rPr>
          <w:b w:val="0"/>
          <w:noProof/>
          <w:sz w:val="18"/>
        </w:rPr>
        <w:fldChar w:fldCharType="end"/>
      </w:r>
    </w:p>
    <w:p w14:paraId="2C65A97E" w14:textId="748F6C2E" w:rsidR="00FA1624" w:rsidRDefault="00FA1624">
      <w:pPr>
        <w:pStyle w:val="TOC5"/>
        <w:rPr>
          <w:rFonts w:asciiTheme="minorHAnsi" w:eastAsiaTheme="minorEastAsia" w:hAnsiTheme="minorHAnsi" w:cstheme="minorBidi"/>
          <w:noProof/>
          <w:kern w:val="0"/>
          <w:sz w:val="22"/>
          <w:szCs w:val="22"/>
        </w:rPr>
      </w:pPr>
      <w:r>
        <w:rPr>
          <w:noProof/>
        </w:rPr>
        <w:t>98F</w:t>
      </w:r>
      <w:r>
        <w:rPr>
          <w:noProof/>
        </w:rPr>
        <w:tab/>
        <w:t>Civil penalty amounts for penalty provision based on value</w:t>
      </w:r>
      <w:r w:rsidRPr="00FA1624">
        <w:rPr>
          <w:noProof/>
        </w:rPr>
        <w:tab/>
      </w:r>
      <w:r w:rsidRPr="00FA1624">
        <w:rPr>
          <w:noProof/>
        </w:rPr>
        <w:fldChar w:fldCharType="begin"/>
      </w:r>
      <w:r w:rsidRPr="00FA1624">
        <w:rPr>
          <w:noProof/>
        </w:rPr>
        <w:instrText xml:space="preserve"> PAGEREF _Toc150608401 \h </w:instrText>
      </w:r>
      <w:r w:rsidRPr="00FA1624">
        <w:rPr>
          <w:noProof/>
        </w:rPr>
      </w:r>
      <w:r w:rsidRPr="00FA1624">
        <w:rPr>
          <w:noProof/>
        </w:rPr>
        <w:fldChar w:fldCharType="separate"/>
      </w:r>
      <w:r w:rsidR="00F539C7">
        <w:rPr>
          <w:noProof/>
        </w:rPr>
        <w:t>168</w:t>
      </w:r>
      <w:r w:rsidRPr="00FA1624">
        <w:rPr>
          <w:noProof/>
        </w:rPr>
        <w:fldChar w:fldCharType="end"/>
      </w:r>
    </w:p>
    <w:p w14:paraId="53240710" w14:textId="5D5AC834" w:rsidR="00FA1624" w:rsidRDefault="00FA1624">
      <w:pPr>
        <w:pStyle w:val="TOC3"/>
        <w:rPr>
          <w:rFonts w:asciiTheme="minorHAnsi" w:eastAsiaTheme="minorEastAsia" w:hAnsiTheme="minorHAnsi" w:cstheme="minorBidi"/>
          <w:b w:val="0"/>
          <w:noProof/>
          <w:kern w:val="0"/>
          <w:szCs w:val="22"/>
        </w:rPr>
      </w:pPr>
      <w:r>
        <w:rPr>
          <w:noProof/>
        </w:rPr>
        <w:t>Division 4—Miscellaneous</w:t>
      </w:r>
      <w:r w:rsidRPr="00FA1624">
        <w:rPr>
          <w:b w:val="0"/>
          <w:noProof/>
          <w:sz w:val="18"/>
        </w:rPr>
        <w:tab/>
      </w:r>
      <w:r w:rsidRPr="00FA1624">
        <w:rPr>
          <w:b w:val="0"/>
          <w:noProof/>
          <w:sz w:val="18"/>
        </w:rPr>
        <w:fldChar w:fldCharType="begin"/>
      </w:r>
      <w:r w:rsidRPr="00FA1624">
        <w:rPr>
          <w:b w:val="0"/>
          <w:noProof/>
          <w:sz w:val="18"/>
        </w:rPr>
        <w:instrText xml:space="preserve"> PAGEREF _Toc150608402 \h </w:instrText>
      </w:r>
      <w:r w:rsidRPr="00FA1624">
        <w:rPr>
          <w:b w:val="0"/>
          <w:noProof/>
          <w:sz w:val="18"/>
        </w:rPr>
      </w:r>
      <w:r w:rsidRPr="00FA1624">
        <w:rPr>
          <w:b w:val="0"/>
          <w:noProof/>
          <w:sz w:val="18"/>
        </w:rPr>
        <w:fldChar w:fldCharType="separate"/>
      </w:r>
      <w:r w:rsidR="00F539C7">
        <w:rPr>
          <w:b w:val="0"/>
          <w:noProof/>
          <w:sz w:val="18"/>
        </w:rPr>
        <w:t>173</w:t>
      </w:r>
      <w:r w:rsidRPr="00FA1624">
        <w:rPr>
          <w:b w:val="0"/>
          <w:noProof/>
          <w:sz w:val="18"/>
        </w:rPr>
        <w:fldChar w:fldCharType="end"/>
      </w:r>
    </w:p>
    <w:p w14:paraId="282FC4CF" w14:textId="0E36F95B" w:rsidR="00FA1624" w:rsidRDefault="00FA1624">
      <w:pPr>
        <w:pStyle w:val="TOC4"/>
        <w:rPr>
          <w:rFonts w:asciiTheme="minorHAnsi" w:eastAsiaTheme="minorEastAsia" w:hAnsiTheme="minorHAnsi" w:cstheme="minorBidi"/>
          <w:b w:val="0"/>
          <w:noProof/>
          <w:kern w:val="0"/>
          <w:sz w:val="22"/>
          <w:szCs w:val="22"/>
        </w:rPr>
      </w:pPr>
      <w:r>
        <w:rPr>
          <w:noProof/>
        </w:rPr>
        <w:t>Subdivision A—Application of the Regulatory Powers Act—Civil penalty provisions</w:t>
      </w:r>
      <w:r w:rsidRPr="00FA1624">
        <w:rPr>
          <w:b w:val="0"/>
          <w:noProof/>
          <w:sz w:val="18"/>
        </w:rPr>
        <w:tab/>
      </w:r>
      <w:r w:rsidRPr="00FA1624">
        <w:rPr>
          <w:b w:val="0"/>
          <w:noProof/>
          <w:sz w:val="18"/>
        </w:rPr>
        <w:fldChar w:fldCharType="begin"/>
      </w:r>
      <w:r w:rsidRPr="00FA1624">
        <w:rPr>
          <w:b w:val="0"/>
          <w:noProof/>
          <w:sz w:val="18"/>
        </w:rPr>
        <w:instrText xml:space="preserve"> PAGEREF _Toc150608403 \h </w:instrText>
      </w:r>
      <w:r w:rsidRPr="00FA1624">
        <w:rPr>
          <w:b w:val="0"/>
          <w:noProof/>
          <w:sz w:val="18"/>
        </w:rPr>
      </w:r>
      <w:r w:rsidRPr="00FA1624">
        <w:rPr>
          <w:b w:val="0"/>
          <w:noProof/>
          <w:sz w:val="18"/>
        </w:rPr>
        <w:fldChar w:fldCharType="separate"/>
      </w:r>
      <w:r w:rsidR="00F539C7">
        <w:rPr>
          <w:b w:val="0"/>
          <w:noProof/>
          <w:sz w:val="18"/>
        </w:rPr>
        <w:t>173</w:t>
      </w:r>
      <w:r w:rsidRPr="00FA1624">
        <w:rPr>
          <w:b w:val="0"/>
          <w:noProof/>
          <w:sz w:val="18"/>
        </w:rPr>
        <w:fldChar w:fldCharType="end"/>
      </w:r>
    </w:p>
    <w:p w14:paraId="4B9E046D" w14:textId="63834C48" w:rsidR="00FA1624" w:rsidRDefault="00FA1624">
      <w:pPr>
        <w:pStyle w:val="TOC5"/>
        <w:rPr>
          <w:rFonts w:asciiTheme="minorHAnsi" w:eastAsiaTheme="minorEastAsia" w:hAnsiTheme="minorHAnsi" w:cstheme="minorBidi"/>
          <w:noProof/>
          <w:kern w:val="0"/>
          <w:sz w:val="22"/>
          <w:szCs w:val="22"/>
        </w:rPr>
      </w:pPr>
      <w:r>
        <w:rPr>
          <w:noProof/>
        </w:rPr>
        <w:t>99</w:t>
      </w:r>
      <w:r>
        <w:rPr>
          <w:noProof/>
        </w:rPr>
        <w:tab/>
        <w:t>Civil penalty provisions</w:t>
      </w:r>
      <w:r w:rsidRPr="00FA1624">
        <w:rPr>
          <w:noProof/>
        </w:rPr>
        <w:tab/>
      </w:r>
      <w:r w:rsidRPr="00FA1624">
        <w:rPr>
          <w:noProof/>
        </w:rPr>
        <w:fldChar w:fldCharType="begin"/>
      </w:r>
      <w:r w:rsidRPr="00FA1624">
        <w:rPr>
          <w:noProof/>
        </w:rPr>
        <w:instrText xml:space="preserve"> PAGEREF _Toc150608404 \h </w:instrText>
      </w:r>
      <w:r w:rsidRPr="00FA1624">
        <w:rPr>
          <w:noProof/>
        </w:rPr>
      </w:r>
      <w:r w:rsidRPr="00FA1624">
        <w:rPr>
          <w:noProof/>
        </w:rPr>
        <w:fldChar w:fldCharType="separate"/>
      </w:r>
      <w:r w:rsidR="00F539C7">
        <w:rPr>
          <w:noProof/>
        </w:rPr>
        <w:t>173</w:t>
      </w:r>
      <w:r w:rsidRPr="00FA1624">
        <w:rPr>
          <w:noProof/>
        </w:rPr>
        <w:fldChar w:fldCharType="end"/>
      </w:r>
    </w:p>
    <w:p w14:paraId="081CB187" w14:textId="3F4CB056" w:rsidR="00FA1624" w:rsidRDefault="00FA1624">
      <w:pPr>
        <w:pStyle w:val="TOC4"/>
        <w:rPr>
          <w:rFonts w:asciiTheme="minorHAnsi" w:eastAsiaTheme="minorEastAsia" w:hAnsiTheme="minorHAnsi" w:cstheme="minorBidi"/>
          <w:b w:val="0"/>
          <w:noProof/>
          <w:kern w:val="0"/>
          <w:sz w:val="22"/>
          <w:szCs w:val="22"/>
        </w:rPr>
      </w:pPr>
      <w:r>
        <w:rPr>
          <w:noProof/>
        </w:rPr>
        <w:t>Subdivision AA—Application of the Regulatory Powers Act—Infringement notices</w:t>
      </w:r>
      <w:r w:rsidRPr="00FA1624">
        <w:rPr>
          <w:b w:val="0"/>
          <w:noProof/>
          <w:sz w:val="18"/>
        </w:rPr>
        <w:tab/>
      </w:r>
      <w:r w:rsidRPr="00FA1624">
        <w:rPr>
          <w:b w:val="0"/>
          <w:noProof/>
          <w:sz w:val="18"/>
        </w:rPr>
        <w:fldChar w:fldCharType="begin"/>
      </w:r>
      <w:r w:rsidRPr="00FA1624">
        <w:rPr>
          <w:b w:val="0"/>
          <w:noProof/>
          <w:sz w:val="18"/>
        </w:rPr>
        <w:instrText xml:space="preserve"> PAGEREF _Toc150608405 \h </w:instrText>
      </w:r>
      <w:r w:rsidRPr="00FA1624">
        <w:rPr>
          <w:b w:val="0"/>
          <w:noProof/>
          <w:sz w:val="18"/>
        </w:rPr>
      </w:r>
      <w:r w:rsidRPr="00FA1624">
        <w:rPr>
          <w:b w:val="0"/>
          <w:noProof/>
          <w:sz w:val="18"/>
        </w:rPr>
        <w:fldChar w:fldCharType="separate"/>
      </w:r>
      <w:r w:rsidR="00F539C7">
        <w:rPr>
          <w:b w:val="0"/>
          <w:noProof/>
          <w:sz w:val="18"/>
        </w:rPr>
        <w:t>175</w:t>
      </w:r>
      <w:r w:rsidRPr="00FA1624">
        <w:rPr>
          <w:b w:val="0"/>
          <w:noProof/>
          <w:sz w:val="18"/>
        </w:rPr>
        <w:fldChar w:fldCharType="end"/>
      </w:r>
    </w:p>
    <w:p w14:paraId="4FD3390C" w14:textId="66A3900A" w:rsidR="00FA1624" w:rsidRDefault="00FA1624">
      <w:pPr>
        <w:pStyle w:val="TOC5"/>
        <w:rPr>
          <w:rFonts w:asciiTheme="minorHAnsi" w:eastAsiaTheme="minorEastAsia" w:hAnsiTheme="minorHAnsi" w:cstheme="minorBidi"/>
          <w:noProof/>
          <w:kern w:val="0"/>
          <w:sz w:val="22"/>
          <w:szCs w:val="22"/>
        </w:rPr>
      </w:pPr>
      <w:r>
        <w:rPr>
          <w:noProof/>
        </w:rPr>
        <w:t>100</w:t>
      </w:r>
      <w:r>
        <w:rPr>
          <w:noProof/>
        </w:rPr>
        <w:tab/>
        <w:t>Infringement notices</w:t>
      </w:r>
      <w:r w:rsidRPr="00FA1624">
        <w:rPr>
          <w:noProof/>
        </w:rPr>
        <w:tab/>
      </w:r>
      <w:r w:rsidRPr="00FA1624">
        <w:rPr>
          <w:noProof/>
        </w:rPr>
        <w:fldChar w:fldCharType="begin"/>
      </w:r>
      <w:r w:rsidRPr="00FA1624">
        <w:rPr>
          <w:noProof/>
        </w:rPr>
        <w:instrText xml:space="preserve"> PAGEREF _Toc150608406 \h </w:instrText>
      </w:r>
      <w:r w:rsidRPr="00FA1624">
        <w:rPr>
          <w:noProof/>
        </w:rPr>
      </w:r>
      <w:r w:rsidRPr="00FA1624">
        <w:rPr>
          <w:noProof/>
        </w:rPr>
        <w:fldChar w:fldCharType="separate"/>
      </w:r>
      <w:r w:rsidR="00F539C7">
        <w:rPr>
          <w:noProof/>
        </w:rPr>
        <w:t>175</w:t>
      </w:r>
      <w:r w:rsidRPr="00FA1624">
        <w:rPr>
          <w:noProof/>
        </w:rPr>
        <w:fldChar w:fldCharType="end"/>
      </w:r>
    </w:p>
    <w:p w14:paraId="75405341" w14:textId="5CB9A56A" w:rsidR="00FA1624" w:rsidRDefault="00FA1624">
      <w:pPr>
        <w:pStyle w:val="TOC5"/>
        <w:rPr>
          <w:rFonts w:asciiTheme="minorHAnsi" w:eastAsiaTheme="minorEastAsia" w:hAnsiTheme="minorHAnsi" w:cstheme="minorBidi"/>
          <w:noProof/>
          <w:kern w:val="0"/>
          <w:sz w:val="22"/>
          <w:szCs w:val="22"/>
        </w:rPr>
      </w:pPr>
      <w:r>
        <w:rPr>
          <w:noProof/>
        </w:rPr>
        <w:t>101</w:t>
      </w:r>
      <w:r>
        <w:rPr>
          <w:noProof/>
        </w:rPr>
        <w:tab/>
        <w:t xml:space="preserve">Meanings of </w:t>
      </w:r>
      <w:r w:rsidRPr="000A2EB0">
        <w:rPr>
          <w:i/>
          <w:noProof/>
        </w:rPr>
        <w:t>tier 1 infringement notice</w:t>
      </w:r>
      <w:r>
        <w:rPr>
          <w:noProof/>
        </w:rPr>
        <w:t xml:space="preserve">, </w:t>
      </w:r>
      <w:r w:rsidRPr="000A2EB0">
        <w:rPr>
          <w:i/>
          <w:noProof/>
        </w:rPr>
        <w:t xml:space="preserve">tier 2 infringement notice </w:t>
      </w:r>
      <w:r>
        <w:rPr>
          <w:noProof/>
        </w:rPr>
        <w:t xml:space="preserve">and </w:t>
      </w:r>
      <w:r w:rsidRPr="000A2EB0">
        <w:rPr>
          <w:i/>
          <w:noProof/>
        </w:rPr>
        <w:t>tier 3 infringement notice</w:t>
      </w:r>
      <w:r w:rsidRPr="00FA1624">
        <w:rPr>
          <w:noProof/>
        </w:rPr>
        <w:tab/>
      </w:r>
      <w:r w:rsidRPr="00FA1624">
        <w:rPr>
          <w:noProof/>
        </w:rPr>
        <w:fldChar w:fldCharType="begin"/>
      </w:r>
      <w:r w:rsidRPr="00FA1624">
        <w:rPr>
          <w:noProof/>
        </w:rPr>
        <w:instrText xml:space="preserve"> PAGEREF _Toc150608407 \h </w:instrText>
      </w:r>
      <w:r w:rsidRPr="00FA1624">
        <w:rPr>
          <w:noProof/>
        </w:rPr>
      </w:r>
      <w:r w:rsidRPr="00FA1624">
        <w:rPr>
          <w:noProof/>
        </w:rPr>
        <w:fldChar w:fldCharType="separate"/>
      </w:r>
      <w:r w:rsidR="00F539C7">
        <w:rPr>
          <w:noProof/>
        </w:rPr>
        <w:t>178</w:t>
      </w:r>
      <w:r w:rsidRPr="00FA1624">
        <w:rPr>
          <w:noProof/>
        </w:rPr>
        <w:fldChar w:fldCharType="end"/>
      </w:r>
    </w:p>
    <w:p w14:paraId="3FC6D2E8" w14:textId="329B2343" w:rsidR="00FA1624" w:rsidRDefault="00FA1624">
      <w:pPr>
        <w:pStyle w:val="TOC5"/>
        <w:rPr>
          <w:rFonts w:asciiTheme="minorHAnsi" w:eastAsiaTheme="minorEastAsia" w:hAnsiTheme="minorHAnsi" w:cstheme="minorBidi"/>
          <w:noProof/>
          <w:kern w:val="0"/>
          <w:sz w:val="22"/>
          <w:szCs w:val="22"/>
        </w:rPr>
      </w:pPr>
      <w:r>
        <w:rPr>
          <w:noProof/>
        </w:rPr>
        <w:t>101AA</w:t>
      </w:r>
      <w:r>
        <w:rPr>
          <w:noProof/>
        </w:rPr>
        <w:tab/>
        <w:t>Threshold for distinction between tier 2 infringement notices and tier 3 infringement notices</w:t>
      </w:r>
      <w:r w:rsidRPr="00FA1624">
        <w:rPr>
          <w:noProof/>
        </w:rPr>
        <w:tab/>
      </w:r>
      <w:r w:rsidRPr="00FA1624">
        <w:rPr>
          <w:noProof/>
        </w:rPr>
        <w:fldChar w:fldCharType="begin"/>
      </w:r>
      <w:r w:rsidRPr="00FA1624">
        <w:rPr>
          <w:noProof/>
        </w:rPr>
        <w:instrText xml:space="preserve"> PAGEREF _Toc150608408 \h </w:instrText>
      </w:r>
      <w:r w:rsidRPr="00FA1624">
        <w:rPr>
          <w:noProof/>
        </w:rPr>
      </w:r>
      <w:r w:rsidRPr="00FA1624">
        <w:rPr>
          <w:noProof/>
        </w:rPr>
        <w:fldChar w:fldCharType="separate"/>
      </w:r>
      <w:r w:rsidR="00F539C7">
        <w:rPr>
          <w:noProof/>
        </w:rPr>
        <w:t>181</w:t>
      </w:r>
      <w:r w:rsidRPr="00FA1624">
        <w:rPr>
          <w:noProof/>
        </w:rPr>
        <w:fldChar w:fldCharType="end"/>
      </w:r>
    </w:p>
    <w:p w14:paraId="4995F682" w14:textId="35C034FA" w:rsidR="00FA1624" w:rsidRDefault="00FA1624">
      <w:pPr>
        <w:pStyle w:val="TOC4"/>
        <w:rPr>
          <w:rFonts w:asciiTheme="minorHAnsi" w:eastAsiaTheme="minorEastAsia" w:hAnsiTheme="minorHAnsi" w:cstheme="minorBidi"/>
          <w:b w:val="0"/>
          <w:noProof/>
          <w:kern w:val="0"/>
          <w:sz w:val="22"/>
          <w:szCs w:val="22"/>
        </w:rPr>
      </w:pPr>
      <w:r>
        <w:rPr>
          <w:noProof/>
        </w:rPr>
        <w:t>Subdivision AB—Application of the Regulatory Powers Act—Monitoring powers</w:t>
      </w:r>
      <w:r w:rsidRPr="00FA1624">
        <w:rPr>
          <w:b w:val="0"/>
          <w:noProof/>
          <w:sz w:val="18"/>
        </w:rPr>
        <w:tab/>
      </w:r>
      <w:r w:rsidRPr="00FA1624">
        <w:rPr>
          <w:b w:val="0"/>
          <w:noProof/>
          <w:sz w:val="18"/>
        </w:rPr>
        <w:fldChar w:fldCharType="begin"/>
      </w:r>
      <w:r w:rsidRPr="00FA1624">
        <w:rPr>
          <w:b w:val="0"/>
          <w:noProof/>
          <w:sz w:val="18"/>
        </w:rPr>
        <w:instrText xml:space="preserve"> PAGEREF _Toc150608409 \h </w:instrText>
      </w:r>
      <w:r w:rsidRPr="00FA1624">
        <w:rPr>
          <w:b w:val="0"/>
          <w:noProof/>
          <w:sz w:val="18"/>
        </w:rPr>
      </w:r>
      <w:r w:rsidRPr="00FA1624">
        <w:rPr>
          <w:b w:val="0"/>
          <w:noProof/>
          <w:sz w:val="18"/>
        </w:rPr>
        <w:fldChar w:fldCharType="separate"/>
      </w:r>
      <w:r w:rsidR="00F539C7">
        <w:rPr>
          <w:b w:val="0"/>
          <w:noProof/>
          <w:sz w:val="18"/>
        </w:rPr>
        <w:t>187</w:t>
      </w:r>
      <w:r w:rsidRPr="00FA1624">
        <w:rPr>
          <w:b w:val="0"/>
          <w:noProof/>
          <w:sz w:val="18"/>
        </w:rPr>
        <w:fldChar w:fldCharType="end"/>
      </w:r>
    </w:p>
    <w:p w14:paraId="191EA61B" w14:textId="57D6E8E1" w:rsidR="00FA1624" w:rsidRDefault="00FA1624">
      <w:pPr>
        <w:pStyle w:val="TOC5"/>
        <w:rPr>
          <w:rFonts w:asciiTheme="minorHAnsi" w:eastAsiaTheme="minorEastAsia" w:hAnsiTheme="minorHAnsi" w:cstheme="minorBidi"/>
          <w:noProof/>
          <w:kern w:val="0"/>
          <w:sz w:val="22"/>
          <w:szCs w:val="22"/>
        </w:rPr>
      </w:pPr>
      <w:r>
        <w:rPr>
          <w:noProof/>
        </w:rPr>
        <w:t>101A</w:t>
      </w:r>
      <w:r>
        <w:rPr>
          <w:noProof/>
        </w:rPr>
        <w:tab/>
        <w:t>Monitoring powers</w:t>
      </w:r>
      <w:r w:rsidRPr="00FA1624">
        <w:rPr>
          <w:noProof/>
        </w:rPr>
        <w:tab/>
      </w:r>
      <w:r w:rsidRPr="00FA1624">
        <w:rPr>
          <w:noProof/>
        </w:rPr>
        <w:fldChar w:fldCharType="begin"/>
      </w:r>
      <w:r w:rsidRPr="00FA1624">
        <w:rPr>
          <w:noProof/>
        </w:rPr>
        <w:instrText xml:space="preserve"> PAGEREF _Toc150608410 \h </w:instrText>
      </w:r>
      <w:r w:rsidRPr="00FA1624">
        <w:rPr>
          <w:noProof/>
        </w:rPr>
      </w:r>
      <w:r w:rsidRPr="00FA1624">
        <w:rPr>
          <w:noProof/>
        </w:rPr>
        <w:fldChar w:fldCharType="separate"/>
      </w:r>
      <w:r w:rsidR="00F539C7">
        <w:rPr>
          <w:noProof/>
        </w:rPr>
        <w:t>187</w:t>
      </w:r>
      <w:r w:rsidRPr="00FA1624">
        <w:rPr>
          <w:noProof/>
        </w:rPr>
        <w:fldChar w:fldCharType="end"/>
      </w:r>
    </w:p>
    <w:p w14:paraId="47D71B39" w14:textId="1FF93906" w:rsidR="00FA1624" w:rsidRDefault="00FA1624">
      <w:pPr>
        <w:pStyle w:val="TOC4"/>
        <w:rPr>
          <w:rFonts w:asciiTheme="minorHAnsi" w:eastAsiaTheme="minorEastAsia" w:hAnsiTheme="minorHAnsi" w:cstheme="minorBidi"/>
          <w:b w:val="0"/>
          <w:noProof/>
          <w:kern w:val="0"/>
          <w:sz w:val="22"/>
          <w:szCs w:val="22"/>
        </w:rPr>
      </w:pPr>
      <w:r>
        <w:rPr>
          <w:noProof/>
        </w:rPr>
        <w:t>Subdivision AC—Application of the Regulatory Powers Act—Investigation powers</w:t>
      </w:r>
      <w:r w:rsidRPr="00FA1624">
        <w:rPr>
          <w:b w:val="0"/>
          <w:noProof/>
          <w:sz w:val="18"/>
        </w:rPr>
        <w:tab/>
      </w:r>
      <w:r w:rsidRPr="00FA1624">
        <w:rPr>
          <w:b w:val="0"/>
          <w:noProof/>
          <w:sz w:val="18"/>
        </w:rPr>
        <w:fldChar w:fldCharType="begin"/>
      </w:r>
      <w:r w:rsidRPr="00FA1624">
        <w:rPr>
          <w:b w:val="0"/>
          <w:noProof/>
          <w:sz w:val="18"/>
        </w:rPr>
        <w:instrText xml:space="preserve"> PAGEREF _Toc150608411 \h </w:instrText>
      </w:r>
      <w:r w:rsidRPr="00FA1624">
        <w:rPr>
          <w:b w:val="0"/>
          <w:noProof/>
          <w:sz w:val="18"/>
        </w:rPr>
      </w:r>
      <w:r w:rsidRPr="00FA1624">
        <w:rPr>
          <w:b w:val="0"/>
          <w:noProof/>
          <w:sz w:val="18"/>
        </w:rPr>
        <w:fldChar w:fldCharType="separate"/>
      </w:r>
      <w:r w:rsidR="00F539C7">
        <w:rPr>
          <w:b w:val="0"/>
          <w:noProof/>
          <w:sz w:val="18"/>
        </w:rPr>
        <w:t>190</w:t>
      </w:r>
      <w:r w:rsidRPr="00FA1624">
        <w:rPr>
          <w:b w:val="0"/>
          <w:noProof/>
          <w:sz w:val="18"/>
        </w:rPr>
        <w:fldChar w:fldCharType="end"/>
      </w:r>
    </w:p>
    <w:p w14:paraId="223C2324" w14:textId="15CB867B" w:rsidR="00FA1624" w:rsidRDefault="00FA1624">
      <w:pPr>
        <w:pStyle w:val="TOC5"/>
        <w:rPr>
          <w:rFonts w:asciiTheme="minorHAnsi" w:eastAsiaTheme="minorEastAsia" w:hAnsiTheme="minorHAnsi" w:cstheme="minorBidi"/>
          <w:noProof/>
          <w:kern w:val="0"/>
          <w:sz w:val="22"/>
          <w:szCs w:val="22"/>
        </w:rPr>
      </w:pPr>
      <w:r>
        <w:rPr>
          <w:noProof/>
        </w:rPr>
        <w:t>101B</w:t>
      </w:r>
      <w:r>
        <w:rPr>
          <w:noProof/>
        </w:rPr>
        <w:tab/>
        <w:t>Investigation powers</w:t>
      </w:r>
      <w:r w:rsidRPr="00FA1624">
        <w:rPr>
          <w:noProof/>
        </w:rPr>
        <w:tab/>
      </w:r>
      <w:r w:rsidRPr="00FA1624">
        <w:rPr>
          <w:noProof/>
        </w:rPr>
        <w:fldChar w:fldCharType="begin"/>
      </w:r>
      <w:r w:rsidRPr="00FA1624">
        <w:rPr>
          <w:noProof/>
        </w:rPr>
        <w:instrText xml:space="preserve"> PAGEREF _Toc150608412 \h </w:instrText>
      </w:r>
      <w:r w:rsidRPr="00FA1624">
        <w:rPr>
          <w:noProof/>
        </w:rPr>
      </w:r>
      <w:r w:rsidRPr="00FA1624">
        <w:rPr>
          <w:noProof/>
        </w:rPr>
        <w:fldChar w:fldCharType="separate"/>
      </w:r>
      <w:r w:rsidR="00F539C7">
        <w:rPr>
          <w:noProof/>
        </w:rPr>
        <w:t>190</w:t>
      </w:r>
      <w:r w:rsidRPr="00FA1624">
        <w:rPr>
          <w:noProof/>
        </w:rPr>
        <w:fldChar w:fldCharType="end"/>
      </w:r>
    </w:p>
    <w:p w14:paraId="781CCFDA" w14:textId="6E257B2F" w:rsidR="00FA1624" w:rsidRDefault="00FA1624">
      <w:pPr>
        <w:pStyle w:val="TOC4"/>
        <w:rPr>
          <w:rFonts w:asciiTheme="minorHAnsi" w:eastAsiaTheme="minorEastAsia" w:hAnsiTheme="minorHAnsi" w:cstheme="minorBidi"/>
          <w:b w:val="0"/>
          <w:noProof/>
          <w:kern w:val="0"/>
          <w:sz w:val="22"/>
          <w:szCs w:val="22"/>
        </w:rPr>
      </w:pPr>
      <w:r>
        <w:rPr>
          <w:noProof/>
        </w:rPr>
        <w:t>Subdivision AD—Application of the Regulatory Powers Act—Enforceable undertakings</w:t>
      </w:r>
      <w:r w:rsidRPr="00FA1624">
        <w:rPr>
          <w:b w:val="0"/>
          <w:noProof/>
          <w:sz w:val="18"/>
        </w:rPr>
        <w:tab/>
      </w:r>
      <w:r w:rsidRPr="00FA1624">
        <w:rPr>
          <w:b w:val="0"/>
          <w:noProof/>
          <w:sz w:val="18"/>
        </w:rPr>
        <w:fldChar w:fldCharType="begin"/>
      </w:r>
      <w:r w:rsidRPr="00FA1624">
        <w:rPr>
          <w:b w:val="0"/>
          <w:noProof/>
          <w:sz w:val="18"/>
        </w:rPr>
        <w:instrText xml:space="preserve"> PAGEREF _Toc150608413 \h </w:instrText>
      </w:r>
      <w:r w:rsidRPr="00FA1624">
        <w:rPr>
          <w:b w:val="0"/>
          <w:noProof/>
          <w:sz w:val="18"/>
        </w:rPr>
      </w:r>
      <w:r w:rsidRPr="00FA1624">
        <w:rPr>
          <w:b w:val="0"/>
          <w:noProof/>
          <w:sz w:val="18"/>
        </w:rPr>
        <w:fldChar w:fldCharType="separate"/>
      </w:r>
      <w:r w:rsidR="00F539C7">
        <w:rPr>
          <w:b w:val="0"/>
          <w:noProof/>
          <w:sz w:val="18"/>
        </w:rPr>
        <w:t>192</w:t>
      </w:r>
      <w:r w:rsidRPr="00FA1624">
        <w:rPr>
          <w:b w:val="0"/>
          <w:noProof/>
          <w:sz w:val="18"/>
        </w:rPr>
        <w:fldChar w:fldCharType="end"/>
      </w:r>
    </w:p>
    <w:p w14:paraId="045ECBBF" w14:textId="5491E652" w:rsidR="00FA1624" w:rsidRDefault="00FA1624">
      <w:pPr>
        <w:pStyle w:val="TOC5"/>
        <w:rPr>
          <w:rFonts w:asciiTheme="minorHAnsi" w:eastAsiaTheme="minorEastAsia" w:hAnsiTheme="minorHAnsi" w:cstheme="minorBidi"/>
          <w:noProof/>
          <w:kern w:val="0"/>
          <w:sz w:val="22"/>
          <w:szCs w:val="22"/>
        </w:rPr>
      </w:pPr>
      <w:r>
        <w:rPr>
          <w:noProof/>
        </w:rPr>
        <w:t>101C</w:t>
      </w:r>
      <w:r>
        <w:rPr>
          <w:noProof/>
        </w:rPr>
        <w:tab/>
        <w:t>Enforceable undertakings</w:t>
      </w:r>
      <w:r w:rsidRPr="00FA1624">
        <w:rPr>
          <w:noProof/>
        </w:rPr>
        <w:tab/>
      </w:r>
      <w:r w:rsidRPr="00FA1624">
        <w:rPr>
          <w:noProof/>
        </w:rPr>
        <w:fldChar w:fldCharType="begin"/>
      </w:r>
      <w:r w:rsidRPr="00FA1624">
        <w:rPr>
          <w:noProof/>
        </w:rPr>
        <w:instrText xml:space="preserve"> PAGEREF _Toc150608414 \h </w:instrText>
      </w:r>
      <w:r w:rsidRPr="00FA1624">
        <w:rPr>
          <w:noProof/>
        </w:rPr>
      </w:r>
      <w:r w:rsidRPr="00FA1624">
        <w:rPr>
          <w:noProof/>
        </w:rPr>
        <w:fldChar w:fldCharType="separate"/>
      </w:r>
      <w:r w:rsidR="00F539C7">
        <w:rPr>
          <w:noProof/>
        </w:rPr>
        <w:t>192</w:t>
      </w:r>
      <w:r w:rsidRPr="00FA1624">
        <w:rPr>
          <w:noProof/>
        </w:rPr>
        <w:fldChar w:fldCharType="end"/>
      </w:r>
    </w:p>
    <w:p w14:paraId="43BB0114" w14:textId="6450309E" w:rsidR="00FA1624" w:rsidRDefault="00FA1624">
      <w:pPr>
        <w:pStyle w:val="TOC5"/>
        <w:rPr>
          <w:rFonts w:asciiTheme="minorHAnsi" w:eastAsiaTheme="minorEastAsia" w:hAnsiTheme="minorHAnsi" w:cstheme="minorBidi"/>
          <w:noProof/>
          <w:kern w:val="0"/>
          <w:sz w:val="22"/>
          <w:szCs w:val="22"/>
        </w:rPr>
      </w:pPr>
      <w:r>
        <w:rPr>
          <w:noProof/>
        </w:rPr>
        <w:t>101D</w:t>
      </w:r>
      <w:r>
        <w:rPr>
          <w:noProof/>
        </w:rPr>
        <w:tab/>
        <w:t>Publication of undertakings</w:t>
      </w:r>
      <w:r w:rsidRPr="00FA1624">
        <w:rPr>
          <w:noProof/>
        </w:rPr>
        <w:tab/>
      </w:r>
      <w:r w:rsidRPr="00FA1624">
        <w:rPr>
          <w:noProof/>
        </w:rPr>
        <w:fldChar w:fldCharType="begin"/>
      </w:r>
      <w:r w:rsidRPr="00FA1624">
        <w:rPr>
          <w:noProof/>
        </w:rPr>
        <w:instrText xml:space="preserve"> PAGEREF _Toc150608415 \h </w:instrText>
      </w:r>
      <w:r w:rsidRPr="00FA1624">
        <w:rPr>
          <w:noProof/>
        </w:rPr>
      </w:r>
      <w:r w:rsidRPr="00FA1624">
        <w:rPr>
          <w:noProof/>
        </w:rPr>
        <w:fldChar w:fldCharType="separate"/>
      </w:r>
      <w:r w:rsidR="00F539C7">
        <w:rPr>
          <w:noProof/>
        </w:rPr>
        <w:t>193</w:t>
      </w:r>
      <w:r w:rsidRPr="00FA1624">
        <w:rPr>
          <w:noProof/>
        </w:rPr>
        <w:fldChar w:fldCharType="end"/>
      </w:r>
    </w:p>
    <w:p w14:paraId="782539EC" w14:textId="2C9F103E" w:rsidR="00FA1624" w:rsidRDefault="00FA1624">
      <w:pPr>
        <w:pStyle w:val="TOC4"/>
        <w:rPr>
          <w:rFonts w:asciiTheme="minorHAnsi" w:eastAsiaTheme="minorEastAsia" w:hAnsiTheme="minorHAnsi" w:cstheme="minorBidi"/>
          <w:b w:val="0"/>
          <w:noProof/>
          <w:kern w:val="0"/>
          <w:sz w:val="22"/>
          <w:szCs w:val="22"/>
        </w:rPr>
      </w:pPr>
      <w:r>
        <w:rPr>
          <w:noProof/>
        </w:rPr>
        <w:t>Subdivision AE—Application of the Regulatory Powers Act—Miscellaneous</w:t>
      </w:r>
      <w:r w:rsidRPr="00FA1624">
        <w:rPr>
          <w:b w:val="0"/>
          <w:noProof/>
          <w:sz w:val="18"/>
        </w:rPr>
        <w:tab/>
      </w:r>
      <w:r w:rsidRPr="00FA1624">
        <w:rPr>
          <w:b w:val="0"/>
          <w:noProof/>
          <w:sz w:val="18"/>
        </w:rPr>
        <w:fldChar w:fldCharType="begin"/>
      </w:r>
      <w:r w:rsidRPr="00FA1624">
        <w:rPr>
          <w:b w:val="0"/>
          <w:noProof/>
          <w:sz w:val="18"/>
        </w:rPr>
        <w:instrText xml:space="preserve"> PAGEREF _Toc150608416 \h </w:instrText>
      </w:r>
      <w:r w:rsidRPr="00FA1624">
        <w:rPr>
          <w:b w:val="0"/>
          <w:noProof/>
          <w:sz w:val="18"/>
        </w:rPr>
      </w:r>
      <w:r w:rsidRPr="00FA1624">
        <w:rPr>
          <w:b w:val="0"/>
          <w:noProof/>
          <w:sz w:val="18"/>
        </w:rPr>
        <w:fldChar w:fldCharType="separate"/>
      </w:r>
      <w:r w:rsidR="00F539C7">
        <w:rPr>
          <w:b w:val="0"/>
          <w:noProof/>
          <w:sz w:val="18"/>
        </w:rPr>
        <w:t>194</w:t>
      </w:r>
      <w:r w:rsidRPr="00FA1624">
        <w:rPr>
          <w:b w:val="0"/>
          <w:noProof/>
          <w:sz w:val="18"/>
        </w:rPr>
        <w:fldChar w:fldCharType="end"/>
      </w:r>
    </w:p>
    <w:p w14:paraId="472C14E2" w14:textId="22BE6AA2" w:rsidR="00FA1624" w:rsidRDefault="00FA1624">
      <w:pPr>
        <w:pStyle w:val="TOC5"/>
        <w:rPr>
          <w:rFonts w:asciiTheme="minorHAnsi" w:eastAsiaTheme="minorEastAsia" w:hAnsiTheme="minorHAnsi" w:cstheme="minorBidi"/>
          <w:noProof/>
          <w:kern w:val="0"/>
          <w:sz w:val="22"/>
          <w:szCs w:val="22"/>
        </w:rPr>
      </w:pPr>
      <w:r>
        <w:rPr>
          <w:noProof/>
        </w:rPr>
        <w:t>101E</w:t>
      </w:r>
      <w:r>
        <w:rPr>
          <w:noProof/>
        </w:rPr>
        <w:tab/>
        <w:t>Appointment of authorised officers</w:t>
      </w:r>
      <w:r w:rsidRPr="00FA1624">
        <w:rPr>
          <w:noProof/>
        </w:rPr>
        <w:tab/>
      </w:r>
      <w:r w:rsidRPr="00FA1624">
        <w:rPr>
          <w:noProof/>
        </w:rPr>
        <w:fldChar w:fldCharType="begin"/>
      </w:r>
      <w:r w:rsidRPr="00FA1624">
        <w:rPr>
          <w:noProof/>
        </w:rPr>
        <w:instrText xml:space="preserve"> PAGEREF _Toc150608417 \h </w:instrText>
      </w:r>
      <w:r w:rsidRPr="00FA1624">
        <w:rPr>
          <w:noProof/>
        </w:rPr>
      </w:r>
      <w:r w:rsidRPr="00FA1624">
        <w:rPr>
          <w:noProof/>
        </w:rPr>
        <w:fldChar w:fldCharType="separate"/>
      </w:r>
      <w:r w:rsidR="00F539C7">
        <w:rPr>
          <w:noProof/>
        </w:rPr>
        <w:t>194</w:t>
      </w:r>
      <w:r w:rsidRPr="00FA1624">
        <w:rPr>
          <w:noProof/>
        </w:rPr>
        <w:fldChar w:fldCharType="end"/>
      </w:r>
    </w:p>
    <w:p w14:paraId="012A0F93" w14:textId="6810E10C" w:rsidR="00FA1624" w:rsidRDefault="00FA1624">
      <w:pPr>
        <w:pStyle w:val="TOC5"/>
        <w:rPr>
          <w:rFonts w:asciiTheme="minorHAnsi" w:eastAsiaTheme="minorEastAsia" w:hAnsiTheme="minorHAnsi" w:cstheme="minorBidi"/>
          <w:noProof/>
          <w:kern w:val="0"/>
          <w:sz w:val="22"/>
          <w:szCs w:val="22"/>
        </w:rPr>
      </w:pPr>
      <w:r>
        <w:rPr>
          <w:noProof/>
        </w:rPr>
        <w:t>101F</w:t>
      </w:r>
      <w:r>
        <w:rPr>
          <w:noProof/>
        </w:rPr>
        <w:tab/>
        <w:t>Delegation of certain powers and functions under the Regulatory Powers Act</w:t>
      </w:r>
      <w:r w:rsidRPr="00FA1624">
        <w:rPr>
          <w:noProof/>
        </w:rPr>
        <w:tab/>
      </w:r>
      <w:r w:rsidRPr="00FA1624">
        <w:rPr>
          <w:noProof/>
        </w:rPr>
        <w:fldChar w:fldCharType="begin"/>
      </w:r>
      <w:r w:rsidRPr="00FA1624">
        <w:rPr>
          <w:noProof/>
        </w:rPr>
        <w:instrText xml:space="preserve"> PAGEREF _Toc150608418 \h </w:instrText>
      </w:r>
      <w:r w:rsidRPr="00FA1624">
        <w:rPr>
          <w:noProof/>
        </w:rPr>
      </w:r>
      <w:r w:rsidRPr="00FA1624">
        <w:rPr>
          <w:noProof/>
        </w:rPr>
        <w:fldChar w:fldCharType="separate"/>
      </w:r>
      <w:r w:rsidR="00F539C7">
        <w:rPr>
          <w:noProof/>
        </w:rPr>
        <w:t>194</w:t>
      </w:r>
      <w:r w:rsidRPr="00FA1624">
        <w:rPr>
          <w:noProof/>
        </w:rPr>
        <w:fldChar w:fldCharType="end"/>
      </w:r>
    </w:p>
    <w:p w14:paraId="45A43C57" w14:textId="26F266FE" w:rsidR="00FA1624" w:rsidRDefault="00FA1624" w:rsidP="00FA1624">
      <w:pPr>
        <w:pStyle w:val="TOC4"/>
        <w:keepNext/>
        <w:ind w:left="2183" w:hanging="1332"/>
        <w:rPr>
          <w:rFonts w:asciiTheme="minorHAnsi" w:eastAsiaTheme="minorEastAsia" w:hAnsiTheme="minorHAnsi" w:cstheme="minorBidi"/>
          <w:b w:val="0"/>
          <w:noProof/>
          <w:kern w:val="0"/>
          <w:sz w:val="22"/>
          <w:szCs w:val="22"/>
        </w:rPr>
      </w:pPr>
      <w:r>
        <w:rPr>
          <w:noProof/>
        </w:rPr>
        <w:t>Subdivision B—Liability of officers of corporations</w:t>
      </w:r>
      <w:r w:rsidRPr="00FA1624">
        <w:rPr>
          <w:b w:val="0"/>
          <w:noProof/>
          <w:sz w:val="18"/>
        </w:rPr>
        <w:tab/>
      </w:r>
      <w:r w:rsidRPr="00FA1624">
        <w:rPr>
          <w:b w:val="0"/>
          <w:noProof/>
          <w:sz w:val="18"/>
        </w:rPr>
        <w:fldChar w:fldCharType="begin"/>
      </w:r>
      <w:r w:rsidRPr="00FA1624">
        <w:rPr>
          <w:b w:val="0"/>
          <w:noProof/>
          <w:sz w:val="18"/>
        </w:rPr>
        <w:instrText xml:space="preserve"> PAGEREF _Toc150608419 \h </w:instrText>
      </w:r>
      <w:r w:rsidRPr="00FA1624">
        <w:rPr>
          <w:b w:val="0"/>
          <w:noProof/>
          <w:sz w:val="18"/>
        </w:rPr>
      </w:r>
      <w:r w:rsidRPr="00FA1624">
        <w:rPr>
          <w:b w:val="0"/>
          <w:noProof/>
          <w:sz w:val="18"/>
        </w:rPr>
        <w:fldChar w:fldCharType="separate"/>
      </w:r>
      <w:r w:rsidR="00F539C7">
        <w:rPr>
          <w:b w:val="0"/>
          <w:noProof/>
          <w:sz w:val="18"/>
        </w:rPr>
        <w:t>196</w:t>
      </w:r>
      <w:r w:rsidRPr="00FA1624">
        <w:rPr>
          <w:b w:val="0"/>
          <w:noProof/>
          <w:sz w:val="18"/>
        </w:rPr>
        <w:fldChar w:fldCharType="end"/>
      </w:r>
    </w:p>
    <w:p w14:paraId="48ABA974" w14:textId="2DF50D55" w:rsidR="00FA1624" w:rsidRDefault="00FA1624">
      <w:pPr>
        <w:pStyle w:val="TOC5"/>
        <w:rPr>
          <w:rFonts w:asciiTheme="minorHAnsi" w:eastAsiaTheme="minorEastAsia" w:hAnsiTheme="minorHAnsi" w:cstheme="minorBidi"/>
          <w:noProof/>
          <w:kern w:val="0"/>
          <w:sz w:val="22"/>
          <w:szCs w:val="22"/>
        </w:rPr>
      </w:pPr>
      <w:r>
        <w:rPr>
          <w:noProof/>
        </w:rPr>
        <w:t>102</w:t>
      </w:r>
      <w:r>
        <w:rPr>
          <w:noProof/>
        </w:rPr>
        <w:tab/>
        <w:t>Liability of officers of corporations authorising or permitting contraventions</w:t>
      </w:r>
      <w:r w:rsidRPr="00FA1624">
        <w:rPr>
          <w:noProof/>
        </w:rPr>
        <w:tab/>
      </w:r>
      <w:r w:rsidRPr="00FA1624">
        <w:rPr>
          <w:noProof/>
        </w:rPr>
        <w:fldChar w:fldCharType="begin"/>
      </w:r>
      <w:r w:rsidRPr="00FA1624">
        <w:rPr>
          <w:noProof/>
        </w:rPr>
        <w:instrText xml:space="preserve"> PAGEREF _Toc150608420 \h </w:instrText>
      </w:r>
      <w:r w:rsidRPr="00FA1624">
        <w:rPr>
          <w:noProof/>
        </w:rPr>
      </w:r>
      <w:r w:rsidRPr="00FA1624">
        <w:rPr>
          <w:noProof/>
        </w:rPr>
        <w:fldChar w:fldCharType="separate"/>
      </w:r>
      <w:r w:rsidR="00F539C7">
        <w:rPr>
          <w:noProof/>
        </w:rPr>
        <w:t>196</w:t>
      </w:r>
      <w:r w:rsidRPr="00FA1624">
        <w:rPr>
          <w:noProof/>
        </w:rPr>
        <w:fldChar w:fldCharType="end"/>
      </w:r>
    </w:p>
    <w:p w14:paraId="7C908FE5" w14:textId="6E45CABA" w:rsidR="00FA1624" w:rsidRDefault="00FA1624">
      <w:pPr>
        <w:pStyle w:val="TOC5"/>
        <w:rPr>
          <w:rFonts w:asciiTheme="minorHAnsi" w:eastAsiaTheme="minorEastAsia" w:hAnsiTheme="minorHAnsi" w:cstheme="minorBidi"/>
          <w:noProof/>
          <w:kern w:val="0"/>
          <w:sz w:val="22"/>
          <w:szCs w:val="22"/>
        </w:rPr>
      </w:pPr>
      <w:r>
        <w:rPr>
          <w:noProof/>
        </w:rPr>
        <w:t>103</w:t>
      </w:r>
      <w:r>
        <w:rPr>
          <w:noProof/>
        </w:rPr>
        <w:tab/>
        <w:t>Civil penalties for officers of corporations failing to prevent contraventions</w:t>
      </w:r>
      <w:r w:rsidRPr="00FA1624">
        <w:rPr>
          <w:noProof/>
        </w:rPr>
        <w:tab/>
      </w:r>
      <w:r w:rsidRPr="00FA1624">
        <w:rPr>
          <w:noProof/>
        </w:rPr>
        <w:fldChar w:fldCharType="begin"/>
      </w:r>
      <w:r w:rsidRPr="00FA1624">
        <w:rPr>
          <w:noProof/>
        </w:rPr>
        <w:instrText xml:space="preserve"> PAGEREF _Toc150608421 \h </w:instrText>
      </w:r>
      <w:r w:rsidRPr="00FA1624">
        <w:rPr>
          <w:noProof/>
        </w:rPr>
      </w:r>
      <w:r w:rsidRPr="00FA1624">
        <w:rPr>
          <w:noProof/>
        </w:rPr>
        <w:fldChar w:fldCharType="separate"/>
      </w:r>
      <w:r w:rsidR="00F539C7">
        <w:rPr>
          <w:noProof/>
        </w:rPr>
        <w:t>197</w:t>
      </w:r>
      <w:r w:rsidRPr="00FA1624">
        <w:rPr>
          <w:noProof/>
        </w:rPr>
        <w:fldChar w:fldCharType="end"/>
      </w:r>
    </w:p>
    <w:p w14:paraId="50ED2C57" w14:textId="585379F9" w:rsidR="00FA1624" w:rsidRDefault="00FA1624">
      <w:pPr>
        <w:pStyle w:val="TOC4"/>
        <w:rPr>
          <w:rFonts w:asciiTheme="minorHAnsi" w:eastAsiaTheme="minorEastAsia" w:hAnsiTheme="minorHAnsi" w:cstheme="minorBidi"/>
          <w:b w:val="0"/>
          <w:noProof/>
          <w:kern w:val="0"/>
          <w:sz w:val="22"/>
          <w:szCs w:val="22"/>
        </w:rPr>
      </w:pPr>
      <w:r>
        <w:rPr>
          <w:noProof/>
        </w:rPr>
        <w:t>Subdivision C—Recovering unpaid penalties</w:t>
      </w:r>
      <w:r w:rsidRPr="00FA1624">
        <w:rPr>
          <w:b w:val="0"/>
          <w:noProof/>
          <w:sz w:val="18"/>
        </w:rPr>
        <w:tab/>
      </w:r>
      <w:r w:rsidRPr="00FA1624">
        <w:rPr>
          <w:b w:val="0"/>
          <w:noProof/>
          <w:sz w:val="18"/>
        </w:rPr>
        <w:fldChar w:fldCharType="begin"/>
      </w:r>
      <w:r w:rsidRPr="00FA1624">
        <w:rPr>
          <w:b w:val="0"/>
          <w:noProof/>
          <w:sz w:val="18"/>
        </w:rPr>
        <w:instrText xml:space="preserve"> PAGEREF _Toc150608422 \h </w:instrText>
      </w:r>
      <w:r w:rsidRPr="00FA1624">
        <w:rPr>
          <w:b w:val="0"/>
          <w:noProof/>
          <w:sz w:val="18"/>
        </w:rPr>
      </w:r>
      <w:r w:rsidRPr="00FA1624">
        <w:rPr>
          <w:b w:val="0"/>
          <w:noProof/>
          <w:sz w:val="18"/>
        </w:rPr>
        <w:fldChar w:fldCharType="separate"/>
      </w:r>
      <w:r w:rsidR="00F539C7">
        <w:rPr>
          <w:b w:val="0"/>
          <w:noProof/>
          <w:sz w:val="18"/>
        </w:rPr>
        <w:t>198</w:t>
      </w:r>
      <w:r w:rsidRPr="00FA1624">
        <w:rPr>
          <w:b w:val="0"/>
          <w:noProof/>
          <w:sz w:val="18"/>
        </w:rPr>
        <w:fldChar w:fldCharType="end"/>
      </w:r>
    </w:p>
    <w:p w14:paraId="35CAF207" w14:textId="3060CD4A" w:rsidR="00FA1624" w:rsidRDefault="00FA1624">
      <w:pPr>
        <w:pStyle w:val="TOC5"/>
        <w:rPr>
          <w:rFonts w:asciiTheme="minorHAnsi" w:eastAsiaTheme="minorEastAsia" w:hAnsiTheme="minorHAnsi" w:cstheme="minorBidi"/>
          <w:noProof/>
          <w:kern w:val="0"/>
          <w:sz w:val="22"/>
          <w:szCs w:val="22"/>
        </w:rPr>
      </w:pPr>
      <w:r>
        <w:rPr>
          <w:noProof/>
        </w:rPr>
        <w:t>104</w:t>
      </w:r>
      <w:r>
        <w:rPr>
          <w:noProof/>
        </w:rPr>
        <w:tab/>
        <w:t>Creation of charge on land</w:t>
      </w:r>
      <w:r w:rsidRPr="00FA1624">
        <w:rPr>
          <w:noProof/>
        </w:rPr>
        <w:tab/>
      </w:r>
      <w:r w:rsidRPr="00FA1624">
        <w:rPr>
          <w:noProof/>
        </w:rPr>
        <w:fldChar w:fldCharType="begin"/>
      </w:r>
      <w:r w:rsidRPr="00FA1624">
        <w:rPr>
          <w:noProof/>
        </w:rPr>
        <w:instrText xml:space="preserve"> PAGEREF _Toc150608423 \h </w:instrText>
      </w:r>
      <w:r w:rsidRPr="00FA1624">
        <w:rPr>
          <w:noProof/>
        </w:rPr>
      </w:r>
      <w:r w:rsidRPr="00FA1624">
        <w:rPr>
          <w:noProof/>
        </w:rPr>
        <w:fldChar w:fldCharType="separate"/>
      </w:r>
      <w:r w:rsidR="00F539C7">
        <w:rPr>
          <w:noProof/>
        </w:rPr>
        <w:t>198</w:t>
      </w:r>
      <w:r w:rsidRPr="00FA1624">
        <w:rPr>
          <w:noProof/>
        </w:rPr>
        <w:fldChar w:fldCharType="end"/>
      </w:r>
    </w:p>
    <w:p w14:paraId="45B3CA03" w14:textId="6602D951" w:rsidR="00FA1624" w:rsidRDefault="00FA1624">
      <w:pPr>
        <w:pStyle w:val="TOC5"/>
        <w:rPr>
          <w:rFonts w:asciiTheme="minorHAnsi" w:eastAsiaTheme="minorEastAsia" w:hAnsiTheme="minorHAnsi" w:cstheme="minorBidi"/>
          <w:noProof/>
          <w:kern w:val="0"/>
          <w:sz w:val="22"/>
          <w:szCs w:val="22"/>
        </w:rPr>
      </w:pPr>
      <w:r>
        <w:rPr>
          <w:noProof/>
        </w:rPr>
        <w:t>105</w:t>
      </w:r>
      <w:r>
        <w:rPr>
          <w:noProof/>
        </w:rPr>
        <w:tab/>
        <w:t>Treasurer’s declaration relating to charge</w:t>
      </w:r>
      <w:r w:rsidRPr="00FA1624">
        <w:rPr>
          <w:noProof/>
        </w:rPr>
        <w:tab/>
      </w:r>
      <w:r w:rsidRPr="00FA1624">
        <w:rPr>
          <w:noProof/>
        </w:rPr>
        <w:fldChar w:fldCharType="begin"/>
      </w:r>
      <w:r w:rsidRPr="00FA1624">
        <w:rPr>
          <w:noProof/>
        </w:rPr>
        <w:instrText xml:space="preserve"> PAGEREF _Toc150608424 \h </w:instrText>
      </w:r>
      <w:r w:rsidRPr="00FA1624">
        <w:rPr>
          <w:noProof/>
        </w:rPr>
      </w:r>
      <w:r w:rsidRPr="00FA1624">
        <w:rPr>
          <w:noProof/>
        </w:rPr>
        <w:fldChar w:fldCharType="separate"/>
      </w:r>
      <w:r w:rsidR="00F539C7">
        <w:rPr>
          <w:noProof/>
        </w:rPr>
        <w:t>200</w:t>
      </w:r>
      <w:r w:rsidRPr="00FA1624">
        <w:rPr>
          <w:noProof/>
        </w:rPr>
        <w:fldChar w:fldCharType="end"/>
      </w:r>
    </w:p>
    <w:p w14:paraId="1D59BC45" w14:textId="46EFF569" w:rsidR="00FA1624" w:rsidRDefault="00FA1624">
      <w:pPr>
        <w:pStyle w:val="TOC5"/>
        <w:rPr>
          <w:rFonts w:asciiTheme="minorHAnsi" w:eastAsiaTheme="minorEastAsia" w:hAnsiTheme="minorHAnsi" w:cstheme="minorBidi"/>
          <w:noProof/>
          <w:kern w:val="0"/>
          <w:sz w:val="22"/>
          <w:szCs w:val="22"/>
        </w:rPr>
      </w:pPr>
      <w:r>
        <w:rPr>
          <w:noProof/>
        </w:rPr>
        <w:t>106</w:t>
      </w:r>
      <w:r>
        <w:rPr>
          <w:noProof/>
        </w:rPr>
        <w:tab/>
        <w:t>Effect of charge on land</w:t>
      </w:r>
      <w:r w:rsidRPr="00FA1624">
        <w:rPr>
          <w:noProof/>
        </w:rPr>
        <w:tab/>
      </w:r>
      <w:r w:rsidRPr="00FA1624">
        <w:rPr>
          <w:noProof/>
        </w:rPr>
        <w:fldChar w:fldCharType="begin"/>
      </w:r>
      <w:r w:rsidRPr="00FA1624">
        <w:rPr>
          <w:noProof/>
        </w:rPr>
        <w:instrText xml:space="preserve"> PAGEREF _Toc150608425 \h </w:instrText>
      </w:r>
      <w:r w:rsidRPr="00FA1624">
        <w:rPr>
          <w:noProof/>
        </w:rPr>
      </w:r>
      <w:r w:rsidRPr="00FA1624">
        <w:rPr>
          <w:noProof/>
        </w:rPr>
        <w:fldChar w:fldCharType="separate"/>
      </w:r>
      <w:r w:rsidR="00F539C7">
        <w:rPr>
          <w:noProof/>
        </w:rPr>
        <w:t>201</w:t>
      </w:r>
      <w:r w:rsidRPr="00FA1624">
        <w:rPr>
          <w:noProof/>
        </w:rPr>
        <w:fldChar w:fldCharType="end"/>
      </w:r>
    </w:p>
    <w:p w14:paraId="16985B1E" w14:textId="59E69D1A" w:rsidR="00FA1624" w:rsidRDefault="00FA1624">
      <w:pPr>
        <w:pStyle w:val="TOC5"/>
        <w:rPr>
          <w:rFonts w:asciiTheme="minorHAnsi" w:eastAsiaTheme="minorEastAsia" w:hAnsiTheme="minorHAnsi" w:cstheme="minorBidi"/>
          <w:noProof/>
          <w:kern w:val="0"/>
          <w:sz w:val="22"/>
          <w:szCs w:val="22"/>
        </w:rPr>
      </w:pPr>
      <w:r>
        <w:rPr>
          <w:noProof/>
        </w:rPr>
        <w:t>107</w:t>
      </w:r>
      <w:r>
        <w:rPr>
          <w:noProof/>
        </w:rPr>
        <w:tab/>
        <w:t>Vesting of interest in land</w:t>
      </w:r>
      <w:r w:rsidRPr="00FA1624">
        <w:rPr>
          <w:noProof/>
        </w:rPr>
        <w:tab/>
      </w:r>
      <w:r w:rsidRPr="00FA1624">
        <w:rPr>
          <w:noProof/>
        </w:rPr>
        <w:fldChar w:fldCharType="begin"/>
      </w:r>
      <w:r w:rsidRPr="00FA1624">
        <w:rPr>
          <w:noProof/>
        </w:rPr>
        <w:instrText xml:space="preserve"> PAGEREF _Toc150608426 \h </w:instrText>
      </w:r>
      <w:r w:rsidRPr="00FA1624">
        <w:rPr>
          <w:noProof/>
        </w:rPr>
      </w:r>
      <w:r w:rsidRPr="00FA1624">
        <w:rPr>
          <w:noProof/>
        </w:rPr>
        <w:fldChar w:fldCharType="separate"/>
      </w:r>
      <w:r w:rsidR="00F539C7">
        <w:rPr>
          <w:noProof/>
        </w:rPr>
        <w:t>202</w:t>
      </w:r>
      <w:r w:rsidRPr="00FA1624">
        <w:rPr>
          <w:noProof/>
        </w:rPr>
        <w:fldChar w:fldCharType="end"/>
      </w:r>
    </w:p>
    <w:p w14:paraId="6DEC3C47" w14:textId="6B138110" w:rsidR="00FA1624" w:rsidRDefault="00FA1624">
      <w:pPr>
        <w:pStyle w:val="TOC5"/>
        <w:rPr>
          <w:rFonts w:asciiTheme="minorHAnsi" w:eastAsiaTheme="minorEastAsia" w:hAnsiTheme="minorHAnsi" w:cstheme="minorBidi"/>
          <w:noProof/>
          <w:kern w:val="0"/>
          <w:sz w:val="22"/>
          <w:szCs w:val="22"/>
        </w:rPr>
      </w:pPr>
      <w:r>
        <w:rPr>
          <w:noProof/>
        </w:rPr>
        <w:t>108</w:t>
      </w:r>
      <w:r>
        <w:rPr>
          <w:noProof/>
        </w:rPr>
        <w:tab/>
        <w:t>When the Commonwealth can begin dealing with interests in land</w:t>
      </w:r>
      <w:r w:rsidRPr="00FA1624">
        <w:rPr>
          <w:noProof/>
        </w:rPr>
        <w:tab/>
      </w:r>
      <w:r w:rsidRPr="00FA1624">
        <w:rPr>
          <w:noProof/>
        </w:rPr>
        <w:fldChar w:fldCharType="begin"/>
      </w:r>
      <w:r w:rsidRPr="00FA1624">
        <w:rPr>
          <w:noProof/>
        </w:rPr>
        <w:instrText xml:space="preserve"> PAGEREF _Toc150608427 \h </w:instrText>
      </w:r>
      <w:r w:rsidRPr="00FA1624">
        <w:rPr>
          <w:noProof/>
        </w:rPr>
      </w:r>
      <w:r w:rsidRPr="00FA1624">
        <w:rPr>
          <w:noProof/>
        </w:rPr>
        <w:fldChar w:fldCharType="separate"/>
      </w:r>
      <w:r w:rsidR="00F539C7">
        <w:rPr>
          <w:noProof/>
        </w:rPr>
        <w:t>204</w:t>
      </w:r>
      <w:r w:rsidRPr="00FA1624">
        <w:rPr>
          <w:noProof/>
        </w:rPr>
        <w:fldChar w:fldCharType="end"/>
      </w:r>
    </w:p>
    <w:p w14:paraId="1AD15A58" w14:textId="6F59CD94" w:rsidR="00FA1624" w:rsidRDefault="00FA1624">
      <w:pPr>
        <w:pStyle w:val="TOC5"/>
        <w:rPr>
          <w:rFonts w:asciiTheme="minorHAnsi" w:eastAsiaTheme="minorEastAsia" w:hAnsiTheme="minorHAnsi" w:cstheme="minorBidi"/>
          <w:noProof/>
          <w:kern w:val="0"/>
          <w:sz w:val="22"/>
          <w:szCs w:val="22"/>
        </w:rPr>
      </w:pPr>
      <w:r>
        <w:rPr>
          <w:noProof/>
        </w:rPr>
        <w:t>109</w:t>
      </w:r>
      <w:r>
        <w:rPr>
          <w:noProof/>
        </w:rPr>
        <w:tab/>
        <w:t>Disposing of interests in land</w:t>
      </w:r>
      <w:r w:rsidRPr="00FA1624">
        <w:rPr>
          <w:noProof/>
        </w:rPr>
        <w:tab/>
      </w:r>
      <w:r w:rsidRPr="00FA1624">
        <w:rPr>
          <w:noProof/>
        </w:rPr>
        <w:fldChar w:fldCharType="begin"/>
      </w:r>
      <w:r w:rsidRPr="00FA1624">
        <w:rPr>
          <w:noProof/>
        </w:rPr>
        <w:instrText xml:space="preserve"> PAGEREF _Toc150608428 \h </w:instrText>
      </w:r>
      <w:r w:rsidRPr="00FA1624">
        <w:rPr>
          <w:noProof/>
        </w:rPr>
      </w:r>
      <w:r w:rsidRPr="00FA1624">
        <w:rPr>
          <w:noProof/>
        </w:rPr>
        <w:fldChar w:fldCharType="separate"/>
      </w:r>
      <w:r w:rsidR="00F539C7">
        <w:rPr>
          <w:noProof/>
        </w:rPr>
        <w:t>204</w:t>
      </w:r>
      <w:r w:rsidRPr="00FA1624">
        <w:rPr>
          <w:noProof/>
        </w:rPr>
        <w:fldChar w:fldCharType="end"/>
      </w:r>
    </w:p>
    <w:p w14:paraId="6C83A0D5" w14:textId="5A5782E0" w:rsidR="00FA1624" w:rsidRDefault="00FA1624">
      <w:pPr>
        <w:pStyle w:val="TOC5"/>
        <w:rPr>
          <w:rFonts w:asciiTheme="minorHAnsi" w:eastAsiaTheme="minorEastAsia" w:hAnsiTheme="minorHAnsi" w:cstheme="minorBidi"/>
          <w:noProof/>
          <w:kern w:val="0"/>
          <w:sz w:val="22"/>
          <w:szCs w:val="22"/>
        </w:rPr>
      </w:pPr>
      <w:r>
        <w:rPr>
          <w:noProof/>
        </w:rPr>
        <w:t>110</w:t>
      </w:r>
      <w:r>
        <w:rPr>
          <w:noProof/>
        </w:rPr>
        <w:tab/>
        <w:t>Exemption from stamp duty and other State or Territory taxes and fees</w:t>
      </w:r>
      <w:r w:rsidRPr="00FA1624">
        <w:rPr>
          <w:noProof/>
        </w:rPr>
        <w:tab/>
      </w:r>
      <w:r w:rsidRPr="00FA1624">
        <w:rPr>
          <w:noProof/>
        </w:rPr>
        <w:fldChar w:fldCharType="begin"/>
      </w:r>
      <w:r w:rsidRPr="00FA1624">
        <w:rPr>
          <w:noProof/>
        </w:rPr>
        <w:instrText xml:space="preserve"> PAGEREF _Toc150608429 \h </w:instrText>
      </w:r>
      <w:r w:rsidRPr="00FA1624">
        <w:rPr>
          <w:noProof/>
        </w:rPr>
      </w:r>
      <w:r w:rsidRPr="00FA1624">
        <w:rPr>
          <w:noProof/>
        </w:rPr>
        <w:fldChar w:fldCharType="separate"/>
      </w:r>
      <w:r w:rsidR="00F539C7">
        <w:rPr>
          <w:noProof/>
        </w:rPr>
        <w:t>205</w:t>
      </w:r>
      <w:r w:rsidRPr="00FA1624">
        <w:rPr>
          <w:noProof/>
        </w:rPr>
        <w:fldChar w:fldCharType="end"/>
      </w:r>
    </w:p>
    <w:p w14:paraId="10BDF46E" w14:textId="66FE9B17" w:rsidR="00FA1624" w:rsidRDefault="00FA1624">
      <w:pPr>
        <w:pStyle w:val="TOC5"/>
        <w:rPr>
          <w:rFonts w:asciiTheme="minorHAnsi" w:eastAsiaTheme="minorEastAsia" w:hAnsiTheme="minorHAnsi" w:cstheme="minorBidi"/>
          <w:noProof/>
          <w:kern w:val="0"/>
          <w:sz w:val="22"/>
          <w:szCs w:val="22"/>
        </w:rPr>
      </w:pPr>
      <w:r>
        <w:rPr>
          <w:noProof/>
        </w:rPr>
        <w:t>111</w:t>
      </w:r>
      <w:r>
        <w:rPr>
          <w:noProof/>
        </w:rPr>
        <w:tab/>
        <w:t>Compensation for acquisition of property</w:t>
      </w:r>
      <w:r w:rsidRPr="00FA1624">
        <w:rPr>
          <w:noProof/>
        </w:rPr>
        <w:tab/>
      </w:r>
      <w:r w:rsidRPr="00FA1624">
        <w:rPr>
          <w:noProof/>
        </w:rPr>
        <w:fldChar w:fldCharType="begin"/>
      </w:r>
      <w:r w:rsidRPr="00FA1624">
        <w:rPr>
          <w:noProof/>
        </w:rPr>
        <w:instrText xml:space="preserve"> PAGEREF _Toc150608430 \h </w:instrText>
      </w:r>
      <w:r w:rsidRPr="00FA1624">
        <w:rPr>
          <w:noProof/>
        </w:rPr>
      </w:r>
      <w:r w:rsidRPr="00FA1624">
        <w:rPr>
          <w:noProof/>
        </w:rPr>
        <w:fldChar w:fldCharType="separate"/>
      </w:r>
      <w:r w:rsidR="00F539C7">
        <w:rPr>
          <w:noProof/>
        </w:rPr>
        <w:t>206</w:t>
      </w:r>
      <w:r w:rsidRPr="00FA1624">
        <w:rPr>
          <w:noProof/>
        </w:rPr>
        <w:fldChar w:fldCharType="end"/>
      </w:r>
    </w:p>
    <w:p w14:paraId="6256ECE9" w14:textId="58BDE664" w:rsidR="00FA1624" w:rsidRDefault="00FA1624">
      <w:pPr>
        <w:pStyle w:val="TOC2"/>
        <w:rPr>
          <w:rFonts w:asciiTheme="minorHAnsi" w:eastAsiaTheme="minorEastAsia" w:hAnsiTheme="minorHAnsi" w:cstheme="minorBidi"/>
          <w:b w:val="0"/>
          <w:noProof/>
          <w:kern w:val="0"/>
          <w:sz w:val="22"/>
          <w:szCs w:val="22"/>
        </w:rPr>
      </w:pPr>
      <w:r>
        <w:rPr>
          <w:noProof/>
        </w:rPr>
        <w:t>Part 6—Fees in relation to actions</w:t>
      </w:r>
      <w:r w:rsidRPr="00FA1624">
        <w:rPr>
          <w:b w:val="0"/>
          <w:noProof/>
          <w:sz w:val="18"/>
        </w:rPr>
        <w:tab/>
      </w:r>
      <w:r w:rsidRPr="00FA1624">
        <w:rPr>
          <w:b w:val="0"/>
          <w:noProof/>
          <w:sz w:val="18"/>
        </w:rPr>
        <w:fldChar w:fldCharType="begin"/>
      </w:r>
      <w:r w:rsidRPr="00FA1624">
        <w:rPr>
          <w:b w:val="0"/>
          <w:noProof/>
          <w:sz w:val="18"/>
        </w:rPr>
        <w:instrText xml:space="preserve"> PAGEREF _Toc150608431 \h </w:instrText>
      </w:r>
      <w:r w:rsidRPr="00FA1624">
        <w:rPr>
          <w:b w:val="0"/>
          <w:noProof/>
          <w:sz w:val="18"/>
        </w:rPr>
      </w:r>
      <w:r w:rsidRPr="00FA1624">
        <w:rPr>
          <w:b w:val="0"/>
          <w:noProof/>
          <w:sz w:val="18"/>
        </w:rPr>
        <w:fldChar w:fldCharType="separate"/>
      </w:r>
      <w:r w:rsidR="00F539C7">
        <w:rPr>
          <w:b w:val="0"/>
          <w:noProof/>
          <w:sz w:val="18"/>
        </w:rPr>
        <w:t>207</w:t>
      </w:r>
      <w:r w:rsidRPr="00FA1624">
        <w:rPr>
          <w:b w:val="0"/>
          <w:noProof/>
          <w:sz w:val="18"/>
        </w:rPr>
        <w:fldChar w:fldCharType="end"/>
      </w:r>
    </w:p>
    <w:p w14:paraId="3BCB9564" w14:textId="13CC89E7" w:rsidR="00FA1624" w:rsidRDefault="00FA1624">
      <w:pPr>
        <w:pStyle w:val="TOC5"/>
        <w:rPr>
          <w:rFonts w:asciiTheme="minorHAnsi" w:eastAsiaTheme="minorEastAsia" w:hAnsiTheme="minorHAnsi" w:cstheme="minorBidi"/>
          <w:noProof/>
          <w:kern w:val="0"/>
          <w:sz w:val="22"/>
          <w:szCs w:val="22"/>
        </w:rPr>
      </w:pPr>
      <w:r>
        <w:rPr>
          <w:noProof/>
        </w:rPr>
        <w:t>112</w:t>
      </w:r>
      <w:r>
        <w:rPr>
          <w:noProof/>
        </w:rPr>
        <w:tab/>
        <w:t>Simplified outline of this Part</w:t>
      </w:r>
      <w:r w:rsidRPr="00FA1624">
        <w:rPr>
          <w:noProof/>
        </w:rPr>
        <w:tab/>
      </w:r>
      <w:r w:rsidRPr="00FA1624">
        <w:rPr>
          <w:noProof/>
        </w:rPr>
        <w:fldChar w:fldCharType="begin"/>
      </w:r>
      <w:r w:rsidRPr="00FA1624">
        <w:rPr>
          <w:noProof/>
        </w:rPr>
        <w:instrText xml:space="preserve"> PAGEREF _Toc150608432 \h </w:instrText>
      </w:r>
      <w:r w:rsidRPr="00FA1624">
        <w:rPr>
          <w:noProof/>
        </w:rPr>
      </w:r>
      <w:r w:rsidRPr="00FA1624">
        <w:rPr>
          <w:noProof/>
        </w:rPr>
        <w:fldChar w:fldCharType="separate"/>
      </w:r>
      <w:r w:rsidR="00F539C7">
        <w:rPr>
          <w:noProof/>
        </w:rPr>
        <w:t>207</w:t>
      </w:r>
      <w:r w:rsidRPr="00FA1624">
        <w:rPr>
          <w:noProof/>
        </w:rPr>
        <w:fldChar w:fldCharType="end"/>
      </w:r>
    </w:p>
    <w:p w14:paraId="0C2EE2A4" w14:textId="46AFBF9C" w:rsidR="00FA1624" w:rsidRDefault="00FA1624">
      <w:pPr>
        <w:pStyle w:val="TOC5"/>
        <w:rPr>
          <w:rFonts w:asciiTheme="minorHAnsi" w:eastAsiaTheme="minorEastAsia" w:hAnsiTheme="minorHAnsi" w:cstheme="minorBidi"/>
          <w:noProof/>
          <w:kern w:val="0"/>
          <w:sz w:val="22"/>
          <w:szCs w:val="22"/>
        </w:rPr>
      </w:pPr>
      <w:r>
        <w:rPr>
          <w:noProof/>
        </w:rPr>
        <w:t>113</w:t>
      </w:r>
      <w:r>
        <w:rPr>
          <w:noProof/>
        </w:rPr>
        <w:tab/>
        <w:t>When fees are payable</w:t>
      </w:r>
      <w:r w:rsidRPr="00FA1624">
        <w:rPr>
          <w:noProof/>
        </w:rPr>
        <w:tab/>
      </w:r>
      <w:r w:rsidRPr="00FA1624">
        <w:rPr>
          <w:noProof/>
        </w:rPr>
        <w:fldChar w:fldCharType="begin"/>
      </w:r>
      <w:r w:rsidRPr="00FA1624">
        <w:rPr>
          <w:noProof/>
        </w:rPr>
        <w:instrText xml:space="preserve"> PAGEREF _Toc150608433 \h </w:instrText>
      </w:r>
      <w:r w:rsidRPr="00FA1624">
        <w:rPr>
          <w:noProof/>
        </w:rPr>
      </w:r>
      <w:r w:rsidRPr="00FA1624">
        <w:rPr>
          <w:noProof/>
        </w:rPr>
        <w:fldChar w:fldCharType="separate"/>
      </w:r>
      <w:r w:rsidR="00F539C7">
        <w:rPr>
          <w:noProof/>
        </w:rPr>
        <w:t>208</w:t>
      </w:r>
      <w:r w:rsidRPr="00FA1624">
        <w:rPr>
          <w:noProof/>
        </w:rPr>
        <w:fldChar w:fldCharType="end"/>
      </w:r>
    </w:p>
    <w:p w14:paraId="7DB961BA" w14:textId="1B4400FA" w:rsidR="00FA1624" w:rsidRDefault="00FA1624">
      <w:pPr>
        <w:pStyle w:val="TOC5"/>
        <w:rPr>
          <w:rFonts w:asciiTheme="minorHAnsi" w:eastAsiaTheme="minorEastAsia" w:hAnsiTheme="minorHAnsi" w:cstheme="minorBidi"/>
          <w:noProof/>
          <w:kern w:val="0"/>
          <w:sz w:val="22"/>
          <w:szCs w:val="22"/>
        </w:rPr>
      </w:pPr>
      <w:r>
        <w:rPr>
          <w:noProof/>
        </w:rPr>
        <w:t>114</w:t>
      </w:r>
      <w:r>
        <w:rPr>
          <w:noProof/>
        </w:rPr>
        <w:tab/>
        <w:t>Requirement for fees to be paid before Treasurer exercises powers</w:t>
      </w:r>
      <w:r w:rsidRPr="00FA1624">
        <w:rPr>
          <w:noProof/>
        </w:rPr>
        <w:tab/>
      </w:r>
      <w:r w:rsidRPr="00FA1624">
        <w:rPr>
          <w:noProof/>
        </w:rPr>
        <w:fldChar w:fldCharType="begin"/>
      </w:r>
      <w:r w:rsidRPr="00FA1624">
        <w:rPr>
          <w:noProof/>
        </w:rPr>
        <w:instrText xml:space="preserve"> PAGEREF _Toc150608434 \h </w:instrText>
      </w:r>
      <w:r w:rsidRPr="00FA1624">
        <w:rPr>
          <w:noProof/>
        </w:rPr>
      </w:r>
      <w:r w:rsidRPr="00FA1624">
        <w:rPr>
          <w:noProof/>
        </w:rPr>
        <w:fldChar w:fldCharType="separate"/>
      </w:r>
      <w:r w:rsidR="00F539C7">
        <w:rPr>
          <w:noProof/>
        </w:rPr>
        <w:t>210</w:t>
      </w:r>
      <w:r w:rsidRPr="00FA1624">
        <w:rPr>
          <w:noProof/>
        </w:rPr>
        <w:fldChar w:fldCharType="end"/>
      </w:r>
    </w:p>
    <w:p w14:paraId="4BE70698" w14:textId="0CCBC1F2" w:rsidR="00FA1624" w:rsidRDefault="00FA1624">
      <w:pPr>
        <w:pStyle w:val="TOC5"/>
        <w:rPr>
          <w:rFonts w:asciiTheme="minorHAnsi" w:eastAsiaTheme="minorEastAsia" w:hAnsiTheme="minorHAnsi" w:cstheme="minorBidi"/>
          <w:noProof/>
          <w:kern w:val="0"/>
          <w:sz w:val="22"/>
          <w:szCs w:val="22"/>
        </w:rPr>
      </w:pPr>
      <w:r>
        <w:rPr>
          <w:noProof/>
        </w:rPr>
        <w:t>115</w:t>
      </w:r>
      <w:r>
        <w:rPr>
          <w:noProof/>
        </w:rPr>
        <w:tab/>
        <w:t>Waiver and remission of fees</w:t>
      </w:r>
      <w:r w:rsidRPr="00FA1624">
        <w:rPr>
          <w:noProof/>
        </w:rPr>
        <w:tab/>
      </w:r>
      <w:r w:rsidRPr="00FA1624">
        <w:rPr>
          <w:noProof/>
        </w:rPr>
        <w:fldChar w:fldCharType="begin"/>
      </w:r>
      <w:r w:rsidRPr="00FA1624">
        <w:rPr>
          <w:noProof/>
        </w:rPr>
        <w:instrText xml:space="preserve"> PAGEREF _Toc150608435 \h </w:instrText>
      </w:r>
      <w:r w:rsidRPr="00FA1624">
        <w:rPr>
          <w:noProof/>
        </w:rPr>
      </w:r>
      <w:r w:rsidRPr="00FA1624">
        <w:rPr>
          <w:noProof/>
        </w:rPr>
        <w:fldChar w:fldCharType="separate"/>
      </w:r>
      <w:r w:rsidR="00F539C7">
        <w:rPr>
          <w:noProof/>
        </w:rPr>
        <w:t>210</w:t>
      </w:r>
      <w:r w:rsidRPr="00FA1624">
        <w:rPr>
          <w:noProof/>
        </w:rPr>
        <w:fldChar w:fldCharType="end"/>
      </w:r>
    </w:p>
    <w:p w14:paraId="78F4CFF4" w14:textId="3A8B208B" w:rsidR="00FA1624" w:rsidRDefault="00FA1624">
      <w:pPr>
        <w:pStyle w:val="TOC2"/>
        <w:rPr>
          <w:rFonts w:asciiTheme="minorHAnsi" w:eastAsiaTheme="minorEastAsia" w:hAnsiTheme="minorHAnsi" w:cstheme="minorBidi"/>
          <w:b w:val="0"/>
          <w:noProof/>
          <w:kern w:val="0"/>
          <w:sz w:val="22"/>
          <w:szCs w:val="22"/>
        </w:rPr>
      </w:pPr>
      <w:r>
        <w:rPr>
          <w:noProof/>
        </w:rPr>
        <w:t>Part 6A—Vacancy fees for foreign acquisitions of residential land</w:t>
      </w:r>
      <w:r w:rsidRPr="00FA1624">
        <w:rPr>
          <w:b w:val="0"/>
          <w:noProof/>
          <w:sz w:val="18"/>
        </w:rPr>
        <w:tab/>
      </w:r>
      <w:r w:rsidRPr="00FA1624">
        <w:rPr>
          <w:b w:val="0"/>
          <w:noProof/>
          <w:sz w:val="18"/>
        </w:rPr>
        <w:fldChar w:fldCharType="begin"/>
      </w:r>
      <w:r w:rsidRPr="00FA1624">
        <w:rPr>
          <w:b w:val="0"/>
          <w:noProof/>
          <w:sz w:val="18"/>
        </w:rPr>
        <w:instrText xml:space="preserve"> PAGEREF _Toc150608436 \h </w:instrText>
      </w:r>
      <w:r w:rsidRPr="00FA1624">
        <w:rPr>
          <w:b w:val="0"/>
          <w:noProof/>
          <w:sz w:val="18"/>
        </w:rPr>
      </w:r>
      <w:r w:rsidRPr="00FA1624">
        <w:rPr>
          <w:b w:val="0"/>
          <w:noProof/>
          <w:sz w:val="18"/>
        </w:rPr>
        <w:fldChar w:fldCharType="separate"/>
      </w:r>
      <w:r w:rsidR="00F539C7">
        <w:rPr>
          <w:b w:val="0"/>
          <w:noProof/>
          <w:sz w:val="18"/>
        </w:rPr>
        <w:t>211</w:t>
      </w:r>
      <w:r w:rsidRPr="00FA1624">
        <w:rPr>
          <w:b w:val="0"/>
          <w:noProof/>
          <w:sz w:val="18"/>
        </w:rPr>
        <w:fldChar w:fldCharType="end"/>
      </w:r>
    </w:p>
    <w:p w14:paraId="62DAC291" w14:textId="0114ECCD" w:rsidR="00FA1624" w:rsidRDefault="00FA1624">
      <w:pPr>
        <w:pStyle w:val="TOC3"/>
        <w:rPr>
          <w:rFonts w:asciiTheme="minorHAnsi" w:eastAsiaTheme="minorEastAsia" w:hAnsiTheme="minorHAnsi" w:cstheme="minorBidi"/>
          <w:b w:val="0"/>
          <w:noProof/>
          <w:kern w:val="0"/>
          <w:szCs w:val="22"/>
        </w:rPr>
      </w:pPr>
      <w:r>
        <w:rPr>
          <w:noProof/>
        </w:rPr>
        <w:t>Division 1—Simplified outline of this Part</w:t>
      </w:r>
      <w:r w:rsidRPr="00FA1624">
        <w:rPr>
          <w:b w:val="0"/>
          <w:noProof/>
          <w:sz w:val="18"/>
        </w:rPr>
        <w:tab/>
      </w:r>
      <w:r w:rsidRPr="00FA1624">
        <w:rPr>
          <w:b w:val="0"/>
          <w:noProof/>
          <w:sz w:val="18"/>
        </w:rPr>
        <w:fldChar w:fldCharType="begin"/>
      </w:r>
      <w:r w:rsidRPr="00FA1624">
        <w:rPr>
          <w:b w:val="0"/>
          <w:noProof/>
          <w:sz w:val="18"/>
        </w:rPr>
        <w:instrText xml:space="preserve"> PAGEREF _Toc150608437 \h </w:instrText>
      </w:r>
      <w:r w:rsidRPr="00FA1624">
        <w:rPr>
          <w:b w:val="0"/>
          <w:noProof/>
          <w:sz w:val="18"/>
        </w:rPr>
      </w:r>
      <w:r w:rsidRPr="00FA1624">
        <w:rPr>
          <w:b w:val="0"/>
          <w:noProof/>
          <w:sz w:val="18"/>
        </w:rPr>
        <w:fldChar w:fldCharType="separate"/>
      </w:r>
      <w:r w:rsidR="00F539C7">
        <w:rPr>
          <w:b w:val="0"/>
          <w:noProof/>
          <w:sz w:val="18"/>
        </w:rPr>
        <w:t>211</w:t>
      </w:r>
      <w:r w:rsidRPr="00FA1624">
        <w:rPr>
          <w:b w:val="0"/>
          <w:noProof/>
          <w:sz w:val="18"/>
        </w:rPr>
        <w:fldChar w:fldCharType="end"/>
      </w:r>
    </w:p>
    <w:p w14:paraId="7D67297C" w14:textId="4C45DE28" w:rsidR="00FA1624" w:rsidRDefault="00FA1624">
      <w:pPr>
        <w:pStyle w:val="TOC5"/>
        <w:rPr>
          <w:rFonts w:asciiTheme="minorHAnsi" w:eastAsiaTheme="minorEastAsia" w:hAnsiTheme="minorHAnsi" w:cstheme="minorBidi"/>
          <w:noProof/>
          <w:kern w:val="0"/>
          <w:sz w:val="22"/>
          <w:szCs w:val="22"/>
        </w:rPr>
      </w:pPr>
      <w:r>
        <w:rPr>
          <w:noProof/>
        </w:rPr>
        <w:t>115A</w:t>
      </w:r>
      <w:r>
        <w:rPr>
          <w:noProof/>
        </w:rPr>
        <w:tab/>
        <w:t>Simplified outline of this Part</w:t>
      </w:r>
      <w:r w:rsidRPr="00FA1624">
        <w:rPr>
          <w:noProof/>
        </w:rPr>
        <w:tab/>
      </w:r>
      <w:r w:rsidRPr="00FA1624">
        <w:rPr>
          <w:noProof/>
        </w:rPr>
        <w:fldChar w:fldCharType="begin"/>
      </w:r>
      <w:r w:rsidRPr="00FA1624">
        <w:rPr>
          <w:noProof/>
        </w:rPr>
        <w:instrText xml:space="preserve"> PAGEREF _Toc150608438 \h </w:instrText>
      </w:r>
      <w:r w:rsidRPr="00FA1624">
        <w:rPr>
          <w:noProof/>
        </w:rPr>
      </w:r>
      <w:r w:rsidRPr="00FA1624">
        <w:rPr>
          <w:noProof/>
        </w:rPr>
        <w:fldChar w:fldCharType="separate"/>
      </w:r>
      <w:r w:rsidR="00F539C7">
        <w:rPr>
          <w:noProof/>
        </w:rPr>
        <w:t>211</w:t>
      </w:r>
      <w:r w:rsidRPr="00FA1624">
        <w:rPr>
          <w:noProof/>
        </w:rPr>
        <w:fldChar w:fldCharType="end"/>
      </w:r>
    </w:p>
    <w:p w14:paraId="79AF8111" w14:textId="56AC6552" w:rsidR="00FA1624" w:rsidRDefault="00FA1624">
      <w:pPr>
        <w:pStyle w:val="TOC3"/>
        <w:rPr>
          <w:rFonts w:asciiTheme="minorHAnsi" w:eastAsiaTheme="minorEastAsia" w:hAnsiTheme="minorHAnsi" w:cstheme="minorBidi"/>
          <w:b w:val="0"/>
          <w:noProof/>
          <w:kern w:val="0"/>
          <w:szCs w:val="22"/>
        </w:rPr>
      </w:pPr>
      <w:r>
        <w:rPr>
          <w:noProof/>
        </w:rPr>
        <w:t>Division 2—Vacancy fees: liability</w:t>
      </w:r>
      <w:r w:rsidRPr="00FA1624">
        <w:rPr>
          <w:b w:val="0"/>
          <w:noProof/>
          <w:sz w:val="18"/>
        </w:rPr>
        <w:tab/>
      </w:r>
      <w:r w:rsidRPr="00FA1624">
        <w:rPr>
          <w:b w:val="0"/>
          <w:noProof/>
          <w:sz w:val="18"/>
        </w:rPr>
        <w:fldChar w:fldCharType="begin"/>
      </w:r>
      <w:r w:rsidRPr="00FA1624">
        <w:rPr>
          <w:b w:val="0"/>
          <w:noProof/>
          <w:sz w:val="18"/>
        </w:rPr>
        <w:instrText xml:space="preserve"> PAGEREF _Toc150608439 \h </w:instrText>
      </w:r>
      <w:r w:rsidRPr="00FA1624">
        <w:rPr>
          <w:b w:val="0"/>
          <w:noProof/>
          <w:sz w:val="18"/>
        </w:rPr>
      </w:r>
      <w:r w:rsidRPr="00FA1624">
        <w:rPr>
          <w:b w:val="0"/>
          <w:noProof/>
          <w:sz w:val="18"/>
        </w:rPr>
        <w:fldChar w:fldCharType="separate"/>
      </w:r>
      <w:r w:rsidR="00F539C7">
        <w:rPr>
          <w:b w:val="0"/>
          <w:noProof/>
          <w:sz w:val="18"/>
        </w:rPr>
        <w:t>213</w:t>
      </w:r>
      <w:r w:rsidRPr="00FA1624">
        <w:rPr>
          <w:b w:val="0"/>
          <w:noProof/>
          <w:sz w:val="18"/>
        </w:rPr>
        <w:fldChar w:fldCharType="end"/>
      </w:r>
    </w:p>
    <w:p w14:paraId="5CF74F4D" w14:textId="5D5976AD" w:rsidR="00FA1624" w:rsidRDefault="00FA1624">
      <w:pPr>
        <w:pStyle w:val="TOC5"/>
        <w:rPr>
          <w:rFonts w:asciiTheme="minorHAnsi" w:eastAsiaTheme="minorEastAsia" w:hAnsiTheme="minorHAnsi" w:cstheme="minorBidi"/>
          <w:noProof/>
          <w:kern w:val="0"/>
          <w:sz w:val="22"/>
          <w:szCs w:val="22"/>
        </w:rPr>
      </w:pPr>
      <w:r>
        <w:rPr>
          <w:noProof/>
        </w:rPr>
        <w:t>115B</w:t>
      </w:r>
      <w:r>
        <w:rPr>
          <w:noProof/>
        </w:rPr>
        <w:tab/>
        <w:t>Scope of this Division—persons and land</w:t>
      </w:r>
      <w:r w:rsidRPr="00FA1624">
        <w:rPr>
          <w:noProof/>
        </w:rPr>
        <w:tab/>
      </w:r>
      <w:r w:rsidRPr="00FA1624">
        <w:rPr>
          <w:noProof/>
        </w:rPr>
        <w:fldChar w:fldCharType="begin"/>
      </w:r>
      <w:r w:rsidRPr="00FA1624">
        <w:rPr>
          <w:noProof/>
        </w:rPr>
        <w:instrText xml:space="preserve"> PAGEREF _Toc150608440 \h </w:instrText>
      </w:r>
      <w:r w:rsidRPr="00FA1624">
        <w:rPr>
          <w:noProof/>
        </w:rPr>
      </w:r>
      <w:r w:rsidRPr="00FA1624">
        <w:rPr>
          <w:noProof/>
        </w:rPr>
        <w:fldChar w:fldCharType="separate"/>
      </w:r>
      <w:r w:rsidR="00F539C7">
        <w:rPr>
          <w:noProof/>
        </w:rPr>
        <w:t>213</w:t>
      </w:r>
      <w:r w:rsidRPr="00FA1624">
        <w:rPr>
          <w:noProof/>
        </w:rPr>
        <w:fldChar w:fldCharType="end"/>
      </w:r>
    </w:p>
    <w:p w14:paraId="16AA2CFE" w14:textId="1D63E9F0" w:rsidR="00FA1624" w:rsidRDefault="00FA1624">
      <w:pPr>
        <w:pStyle w:val="TOC5"/>
        <w:rPr>
          <w:rFonts w:asciiTheme="minorHAnsi" w:eastAsiaTheme="minorEastAsia" w:hAnsiTheme="minorHAnsi" w:cstheme="minorBidi"/>
          <w:noProof/>
          <w:kern w:val="0"/>
          <w:sz w:val="22"/>
          <w:szCs w:val="22"/>
        </w:rPr>
      </w:pPr>
      <w:r>
        <w:rPr>
          <w:noProof/>
        </w:rPr>
        <w:t>115C</w:t>
      </w:r>
      <w:r>
        <w:rPr>
          <w:noProof/>
        </w:rPr>
        <w:tab/>
        <w:t>Liability for vacancy fees</w:t>
      </w:r>
      <w:r w:rsidRPr="00FA1624">
        <w:rPr>
          <w:noProof/>
        </w:rPr>
        <w:tab/>
      </w:r>
      <w:r w:rsidRPr="00FA1624">
        <w:rPr>
          <w:noProof/>
        </w:rPr>
        <w:fldChar w:fldCharType="begin"/>
      </w:r>
      <w:r w:rsidRPr="00FA1624">
        <w:rPr>
          <w:noProof/>
        </w:rPr>
        <w:instrText xml:space="preserve"> PAGEREF _Toc150608441 \h </w:instrText>
      </w:r>
      <w:r w:rsidRPr="00FA1624">
        <w:rPr>
          <w:noProof/>
        </w:rPr>
      </w:r>
      <w:r w:rsidRPr="00FA1624">
        <w:rPr>
          <w:noProof/>
        </w:rPr>
        <w:fldChar w:fldCharType="separate"/>
      </w:r>
      <w:r w:rsidR="00F539C7">
        <w:rPr>
          <w:noProof/>
        </w:rPr>
        <w:t>213</w:t>
      </w:r>
      <w:r w:rsidRPr="00FA1624">
        <w:rPr>
          <w:noProof/>
        </w:rPr>
        <w:fldChar w:fldCharType="end"/>
      </w:r>
    </w:p>
    <w:p w14:paraId="198CD4F5" w14:textId="6286FE6E" w:rsidR="00FA1624" w:rsidRDefault="00FA1624">
      <w:pPr>
        <w:pStyle w:val="TOC5"/>
        <w:rPr>
          <w:rFonts w:asciiTheme="minorHAnsi" w:eastAsiaTheme="minorEastAsia" w:hAnsiTheme="minorHAnsi" w:cstheme="minorBidi"/>
          <w:noProof/>
          <w:kern w:val="0"/>
          <w:sz w:val="22"/>
          <w:szCs w:val="22"/>
        </w:rPr>
      </w:pPr>
      <w:r>
        <w:rPr>
          <w:noProof/>
        </w:rPr>
        <w:t>115D</w:t>
      </w:r>
      <w:r>
        <w:rPr>
          <w:noProof/>
        </w:rPr>
        <w:tab/>
        <w:t>Vacancy fee liability—vacancy fee return</w:t>
      </w:r>
      <w:r w:rsidRPr="00FA1624">
        <w:rPr>
          <w:noProof/>
        </w:rPr>
        <w:tab/>
      </w:r>
      <w:r w:rsidRPr="00FA1624">
        <w:rPr>
          <w:noProof/>
        </w:rPr>
        <w:fldChar w:fldCharType="begin"/>
      </w:r>
      <w:r w:rsidRPr="00FA1624">
        <w:rPr>
          <w:noProof/>
        </w:rPr>
        <w:instrText xml:space="preserve"> PAGEREF _Toc150608442 \h </w:instrText>
      </w:r>
      <w:r w:rsidRPr="00FA1624">
        <w:rPr>
          <w:noProof/>
        </w:rPr>
      </w:r>
      <w:r w:rsidRPr="00FA1624">
        <w:rPr>
          <w:noProof/>
        </w:rPr>
        <w:fldChar w:fldCharType="separate"/>
      </w:r>
      <w:r w:rsidR="00F539C7">
        <w:rPr>
          <w:noProof/>
        </w:rPr>
        <w:t>215</w:t>
      </w:r>
      <w:r w:rsidRPr="00FA1624">
        <w:rPr>
          <w:noProof/>
        </w:rPr>
        <w:fldChar w:fldCharType="end"/>
      </w:r>
    </w:p>
    <w:p w14:paraId="4AD275D3" w14:textId="56E399EB" w:rsidR="00FA1624" w:rsidRDefault="00FA1624">
      <w:pPr>
        <w:pStyle w:val="TOC5"/>
        <w:rPr>
          <w:rFonts w:asciiTheme="minorHAnsi" w:eastAsiaTheme="minorEastAsia" w:hAnsiTheme="minorHAnsi" w:cstheme="minorBidi"/>
          <w:noProof/>
          <w:kern w:val="0"/>
          <w:sz w:val="22"/>
          <w:szCs w:val="22"/>
        </w:rPr>
      </w:pPr>
      <w:r>
        <w:rPr>
          <w:noProof/>
        </w:rPr>
        <w:t>115DA</w:t>
      </w:r>
      <w:r>
        <w:rPr>
          <w:noProof/>
        </w:rPr>
        <w:tab/>
        <w:t>Vacancy fee liability—false or misleading vacancy fee return</w:t>
      </w:r>
      <w:r w:rsidRPr="00FA1624">
        <w:rPr>
          <w:noProof/>
        </w:rPr>
        <w:tab/>
      </w:r>
      <w:r w:rsidRPr="00FA1624">
        <w:rPr>
          <w:noProof/>
        </w:rPr>
        <w:fldChar w:fldCharType="begin"/>
      </w:r>
      <w:r w:rsidRPr="00FA1624">
        <w:rPr>
          <w:noProof/>
        </w:rPr>
        <w:instrText xml:space="preserve"> PAGEREF _Toc150608443 \h </w:instrText>
      </w:r>
      <w:r w:rsidRPr="00FA1624">
        <w:rPr>
          <w:noProof/>
        </w:rPr>
      </w:r>
      <w:r w:rsidRPr="00FA1624">
        <w:rPr>
          <w:noProof/>
        </w:rPr>
        <w:fldChar w:fldCharType="separate"/>
      </w:r>
      <w:r w:rsidR="00F539C7">
        <w:rPr>
          <w:noProof/>
        </w:rPr>
        <w:t>216</w:t>
      </w:r>
      <w:r w:rsidRPr="00FA1624">
        <w:rPr>
          <w:noProof/>
        </w:rPr>
        <w:fldChar w:fldCharType="end"/>
      </w:r>
    </w:p>
    <w:p w14:paraId="06FEE9AF" w14:textId="095C8D64" w:rsidR="00FA1624" w:rsidRDefault="00FA1624">
      <w:pPr>
        <w:pStyle w:val="TOC5"/>
        <w:rPr>
          <w:rFonts w:asciiTheme="minorHAnsi" w:eastAsiaTheme="minorEastAsia" w:hAnsiTheme="minorHAnsi" w:cstheme="minorBidi"/>
          <w:noProof/>
          <w:kern w:val="0"/>
          <w:sz w:val="22"/>
          <w:szCs w:val="22"/>
        </w:rPr>
      </w:pPr>
      <w:r>
        <w:rPr>
          <w:noProof/>
        </w:rPr>
        <w:t>115E</w:t>
      </w:r>
      <w:r>
        <w:rPr>
          <w:noProof/>
        </w:rPr>
        <w:tab/>
        <w:t>Vacancy fee liability—notice of liability for vacancy fee</w:t>
      </w:r>
      <w:r w:rsidRPr="00FA1624">
        <w:rPr>
          <w:noProof/>
        </w:rPr>
        <w:tab/>
      </w:r>
      <w:r w:rsidRPr="00FA1624">
        <w:rPr>
          <w:noProof/>
        </w:rPr>
        <w:fldChar w:fldCharType="begin"/>
      </w:r>
      <w:r w:rsidRPr="00FA1624">
        <w:rPr>
          <w:noProof/>
        </w:rPr>
        <w:instrText xml:space="preserve"> PAGEREF _Toc150608444 \h </w:instrText>
      </w:r>
      <w:r w:rsidRPr="00FA1624">
        <w:rPr>
          <w:noProof/>
        </w:rPr>
      </w:r>
      <w:r w:rsidRPr="00FA1624">
        <w:rPr>
          <w:noProof/>
        </w:rPr>
        <w:fldChar w:fldCharType="separate"/>
      </w:r>
      <w:r w:rsidR="00F539C7">
        <w:rPr>
          <w:noProof/>
        </w:rPr>
        <w:t>216</w:t>
      </w:r>
      <w:r w:rsidRPr="00FA1624">
        <w:rPr>
          <w:noProof/>
        </w:rPr>
        <w:fldChar w:fldCharType="end"/>
      </w:r>
    </w:p>
    <w:p w14:paraId="7C57A3BB" w14:textId="720BEC17" w:rsidR="00FA1624" w:rsidRDefault="00FA1624">
      <w:pPr>
        <w:pStyle w:val="TOC5"/>
        <w:rPr>
          <w:rFonts w:asciiTheme="minorHAnsi" w:eastAsiaTheme="minorEastAsia" w:hAnsiTheme="minorHAnsi" w:cstheme="minorBidi"/>
          <w:noProof/>
          <w:kern w:val="0"/>
          <w:sz w:val="22"/>
          <w:szCs w:val="22"/>
        </w:rPr>
      </w:pPr>
      <w:r>
        <w:rPr>
          <w:noProof/>
        </w:rPr>
        <w:t>115F</w:t>
      </w:r>
      <w:r>
        <w:rPr>
          <w:noProof/>
        </w:rPr>
        <w:tab/>
        <w:t>Vacancy fee liability—due date</w:t>
      </w:r>
      <w:r w:rsidRPr="00FA1624">
        <w:rPr>
          <w:noProof/>
        </w:rPr>
        <w:tab/>
      </w:r>
      <w:r w:rsidRPr="00FA1624">
        <w:rPr>
          <w:noProof/>
        </w:rPr>
        <w:fldChar w:fldCharType="begin"/>
      </w:r>
      <w:r w:rsidRPr="00FA1624">
        <w:rPr>
          <w:noProof/>
        </w:rPr>
        <w:instrText xml:space="preserve"> PAGEREF _Toc150608445 \h </w:instrText>
      </w:r>
      <w:r w:rsidRPr="00FA1624">
        <w:rPr>
          <w:noProof/>
        </w:rPr>
      </w:r>
      <w:r w:rsidRPr="00FA1624">
        <w:rPr>
          <w:noProof/>
        </w:rPr>
        <w:fldChar w:fldCharType="separate"/>
      </w:r>
      <w:r w:rsidR="00F539C7">
        <w:rPr>
          <w:noProof/>
        </w:rPr>
        <w:t>217</w:t>
      </w:r>
      <w:r w:rsidRPr="00FA1624">
        <w:rPr>
          <w:noProof/>
        </w:rPr>
        <w:fldChar w:fldCharType="end"/>
      </w:r>
    </w:p>
    <w:p w14:paraId="49312FE0" w14:textId="4BC2CB2A" w:rsidR="00FA1624" w:rsidRDefault="00FA1624">
      <w:pPr>
        <w:pStyle w:val="TOC5"/>
        <w:rPr>
          <w:rFonts w:asciiTheme="minorHAnsi" w:eastAsiaTheme="minorEastAsia" w:hAnsiTheme="minorHAnsi" w:cstheme="minorBidi"/>
          <w:noProof/>
          <w:kern w:val="0"/>
          <w:sz w:val="22"/>
          <w:szCs w:val="22"/>
        </w:rPr>
      </w:pPr>
      <w:r>
        <w:rPr>
          <w:noProof/>
        </w:rPr>
        <w:t>115G</w:t>
      </w:r>
      <w:r>
        <w:rPr>
          <w:noProof/>
        </w:rPr>
        <w:tab/>
        <w:t>Vacancy fee liability—requirement to keep records</w:t>
      </w:r>
      <w:r w:rsidRPr="00FA1624">
        <w:rPr>
          <w:noProof/>
        </w:rPr>
        <w:tab/>
      </w:r>
      <w:r w:rsidRPr="00FA1624">
        <w:rPr>
          <w:noProof/>
        </w:rPr>
        <w:fldChar w:fldCharType="begin"/>
      </w:r>
      <w:r w:rsidRPr="00FA1624">
        <w:rPr>
          <w:noProof/>
        </w:rPr>
        <w:instrText xml:space="preserve"> PAGEREF _Toc150608446 \h </w:instrText>
      </w:r>
      <w:r w:rsidRPr="00FA1624">
        <w:rPr>
          <w:noProof/>
        </w:rPr>
      </w:r>
      <w:r w:rsidRPr="00FA1624">
        <w:rPr>
          <w:noProof/>
        </w:rPr>
        <w:fldChar w:fldCharType="separate"/>
      </w:r>
      <w:r w:rsidR="00F539C7">
        <w:rPr>
          <w:noProof/>
        </w:rPr>
        <w:t>217</w:t>
      </w:r>
      <w:r w:rsidRPr="00FA1624">
        <w:rPr>
          <w:noProof/>
        </w:rPr>
        <w:fldChar w:fldCharType="end"/>
      </w:r>
    </w:p>
    <w:p w14:paraId="7F06706C" w14:textId="095644A1" w:rsidR="00FA1624" w:rsidRDefault="00FA1624">
      <w:pPr>
        <w:pStyle w:val="TOC5"/>
        <w:rPr>
          <w:rFonts w:asciiTheme="minorHAnsi" w:eastAsiaTheme="minorEastAsia" w:hAnsiTheme="minorHAnsi" w:cstheme="minorBidi"/>
          <w:noProof/>
          <w:kern w:val="0"/>
          <w:sz w:val="22"/>
          <w:szCs w:val="22"/>
        </w:rPr>
      </w:pPr>
      <w:r>
        <w:rPr>
          <w:noProof/>
        </w:rPr>
        <w:t>115H</w:t>
      </w:r>
      <w:r>
        <w:rPr>
          <w:noProof/>
        </w:rPr>
        <w:tab/>
        <w:t>Vacancy fee liability—waiver and remission</w:t>
      </w:r>
      <w:r w:rsidRPr="00FA1624">
        <w:rPr>
          <w:noProof/>
        </w:rPr>
        <w:tab/>
      </w:r>
      <w:r w:rsidRPr="00FA1624">
        <w:rPr>
          <w:noProof/>
        </w:rPr>
        <w:fldChar w:fldCharType="begin"/>
      </w:r>
      <w:r w:rsidRPr="00FA1624">
        <w:rPr>
          <w:noProof/>
        </w:rPr>
        <w:instrText xml:space="preserve"> PAGEREF _Toc150608447 \h </w:instrText>
      </w:r>
      <w:r w:rsidRPr="00FA1624">
        <w:rPr>
          <w:noProof/>
        </w:rPr>
      </w:r>
      <w:r w:rsidRPr="00FA1624">
        <w:rPr>
          <w:noProof/>
        </w:rPr>
        <w:fldChar w:fldCharType="separate"/>
      </w:r>
      <w:r w:rsidR="00F539C7">
        <w:rPr>
          <w:noProof/>
        </w:rPr>
        <w:t>217</w:t>
      </w:r>
      <w:r w:rsidRPr="00FA1624">
        <w:rPr>
          <w:noProof/>
        </w:rPr>
        <w:fldChar w:fldCharType="end"/>
      </w:r>
    </w:p>
    <w:p w14:paraId="3513ED73" w14:textId="2F24884B" w:rsidR="00FA1624" w:rsidRDefault="00FA1624" w:rsidP="00FA1624">
      <w:pPr>
        <w:pStyle w:val="TOC3"/>
        <w:keepNext/>
        <w:rPr>
          <w:rFonts w:asciiTheme="minorHAnsi" w:eastAsiaTheme="minorEastAsia" w:hAnsiTheme="minorHAnsi" w:cstheme="minorBidi"/>
          <w:b w:val="0"/>
          <w:noProof/>
          <w:kern w:val="0"/>
          <w:szCs w:val="22"/>
        </w:rPr>
      </w:pPr>
      <w:r>
        <w:rPr>
          <w:noProof/>
        </w:rPr>
        <w:t>Division 3—Vacancy fees: recovery of unpaid fees</w:t>
      </w:r>
      <w:r w:rsidRPr="00FA1624">
        <w:rPr>
          <w:b w:val="0"/>
          <w:noProof/>
          <w:sz w:val="18"/>
        </w:rPr>
        <w:tab/>
      </w:r>
      <w:r w:rsidRPr="00FA1624">
        <w:rPr>
          <w:b w:val="0"/>
          <w:noProof/>
          <w:sz w:val="18"/>
        </w:rPr>
        <w:fldChar w:fldCharType="begin"/>
      </w:r>
      <w:r w:rsidRPr="00FA1624">
        <w:rPr>
          <w:b w:val="0"/>
          <w:noProof/>
          <w:sz w:val="18"/>
        </w:rPr>
        <w:instrText xml:space="preserve"> PAGEREF _Toc150608448 \h </w:instrText>
      </w:r>
      <w:r w:rsidRPr="00FA1624">
        <w:rPr>
          <w:b w:val="0"/>
          <w:noProof/>
          <w:sz w:val="18"/>
        </w:rPr>
      </w:r>
      <w:r w:rsidRPr="00FA1624">
        <w:rPr>
          <w:b w:val="0"/>
          <w:noProof/>
          <w:sz w:val="18"/>
        </w:rPr>
        <w:fldChar w:fldCharType="separate"/>
      </w:r>
      <w:r w:rsidR="00F539C7">
        <w:rPr>
          <w:b w:val="0"/>
          <w:noProof/>
          <w:sz w:val="18"/>
        </w:rPr>
        <w:t>218</w:t>
      </w:r>
      <w:r w:rsidRPr="00FA1624">
        <w:rPr>
          <w:b w:val="0"/>
          <w:noProof/>
          <w:sz w:val="18"/>
        </w:rPr>
        <w:fldChar w:fldCharType="end"/>
      </w:r>
    </w:p>
    <w:p w14:paraId="58892553" w14:textId="77ADBF0D" w:rsidR="00FA1624" w:rsidRDefault="00FA1624">
      <w:pPr>
        <w:pStyle w:val="TOC5"/>
        <w:rPr>
          <w:rFonts w:asciiTheme="minorHAnsi" w:eastAsiaTheme="minorEastAsia" w:hAnsiTheme="minorHAnsi" w:cstheme="minorBidi"/>
          <w:noProof/>
          <w:kern w:val="0"/>
          <w:sz w:val="22"/>
          <w:szCs w:val="22"/>
        </w:rPr>
      </w:pPr>
      <w:r>
        <w:rPr>
          <w:noProof/>
        </w:rPr>
        <w:t>115J</w:t>
      </w:r>
      <w:r>
        <w:rPr>
          <w:noProof/>
        </w:rPr>
        <w:tab/>
        <w:t>Vacancy fee recovery—as a debt</w:t>
      </w:r>
      <w:r w:rsidRPr="00FA1624">
        <w:rPr>
          <w:noProof/>
        </w:rPr>
        <w:tab/>
      </w:r>
      <w:r w:rsidRPr="00FA1624">
        <w:rPr>
          <w:noProof/>
        </w:rPr>
        <w:fldChar w:fldCharType="begin"/>
      </w:r>
      <w:r w:rsidRPr="00FA1624">
        <w:rPr>
          <w:noProof/>
        </w:rPr>
        <w:instrText xml:space="preserve"> PAGEREF _Toc150608449 \h </w:instrText>
      </w:r>
      <w:r w:rsidRPr="00FA1624">
        <w:rPr>
          <w:noProof/>
        </w:rPr>
      </w:r>
      <w:r w:rsidRPr="00FA1624">
        <w:rPr>
          <w:noProof/>
        </w:rPr>
        <w:fldChar w:fldCharType="separate"/>
      </w:r>
      <w:r w:rsidR="00F539C7">
        <w:rPr>
          <w:noProof/>
        </w:rPr>
        <w:t>218</w:t>
      </w:r>
      <w:r w:rsidRPr="00FA1624">
        <w:rPr>
          <w:noProof/>
        </w:rPr>
        <w:fldChar w:fldCharType="end"/>
      </w:r>
    </w:p>
    <w:p w14:paraId="2069C51C" w14:textId="674E4787" w:rsidR="00FA1624" w:rsidRDefault="00FA1624">
      <w:pPr>
        <w:pStyle w:val="TOC5"/>
        <w:rPr>
          <w:rFonts w:asciiTheme="minorHAnsi" w:eastAsiaTheme="minorEastAsia" w:hAnsiTheme="minorHAnsi" w:cstheme="minorBidi"/>
          <w:noProof/>
          <w:kern w:val="0"/>
          <w:sz w:val="22"/>
          <w:szCs w:val="22"/>
        </w:rPr>
      </w:pPr>
      <w:r>
        <w:rPr>
          <w:noProof/>
        </w:rPr>
        <w:t>115K</w:t>
      </w:r>
      <w:r>
        <w:rPr>
          <w:noProof/>
        </w:rPr>
        <w:tab/>
        <w:t>Vacancy fee recovery—creation of charge over Australian land</w:t>
      </w:r>
      <w:r w:rsidRPr="00FA1624">
        <w:rPr>
          <w:noProof/>
        </w:rPr>
        <w:tab/>
      </w:r>
      <w:r w:rsidRPr="00FA1624">
        <w:rPr>
          <w:noProof/>
        </w:rPr>
        <w:fldChar w:fldCharType="begin"/>
      </w:r>
      <w:r w:rsidRPr="00FA1624">
        <w:rPr>
          <w:noProof/>
        </w:rPr>
        <w:instrText xml:space="preserve"> PAGEREF _Toc150608450 \h </w:instrText>
      </w:r>
      <w:r w:rsidRPr="00FA1624">
        <w:rPr>
          <w:noProof/>
        </w:rPr>
      </w:r>
      <w:r w:rsidRPr="00FA1624">
        <w:rPr>
          <w:noProof/>
        </w:rPr>
        <w:fldChar w:fldCharType="separate"/>
      </w:r>
      <w:r w:rsidR="00F539C7">
        <w:rPr>
          <w:noProof/>
        </w:rPr>
        <w:t>218</w:t>
      </w:r>
      <w:r w:rsidRPr="00FA1624">
        <w:rPr>
          <w:noProof/>
        </w:rPr>
        <w:fldChar w:fldCharType="end"/>
      </w:r>
    </w:p>
    <w:p w14:paraId="14BB827D" w14:textId="42502D24" w:rsidR="00FA1624" w:rsidRDefault="00FA1624">
      <w:pPr>
        <w:pStyle w:val="TOC5"/>
        <w:rPr>
          <w:rFonts w:asciiTheme="minorHAnsi" w:eastAsiaTheme="minorEastAsia" w:hAnsiTheme="minorHAnsi" w:cstheme="minorBidi"/>
          <w:noProof/>
          <w:kern w:val="0"/>
          <w:sz w:val="22"/>
          <w:szCs w:val="22"/>
        </w:rPr>
      </w:pPr>
      <w:r>
        <w:rPr>
          <w:noProof/>
        </w:rPr>
        <w:t>115L</w:t>
      </w:r>
      <w:r>
        <w:rPr>
          <w:noProof/>
        </w:rPr>
        <w:tab/>
        <w:t>Vacancy fee recovery—Treasurer’s declaration relating to charge over land</w:t>
      </w:r>
      <w:r w:rsidRPr="00FA1624">
        <w:rPr>
          <w:noProof/>
        </w:rPr>
        <w:tab/>
      </w:r>
      <w:r w:rsidRPr="00FA1624">
        <w:rPr>
          <w:noProof/>
        </w:rPr>
        <w:fldChar w:fldCharType="begin"/>
      </w:r>
      <w:r w:rsidRPr="00FA1624">
        <w:rPr>
          <w:noProof/>
        </w:rPr>
        <w:instrText xml:space="preserve"> PAGEREF _Toc150608451 \h </w:instrText>
      </w:r>
      <w:r w:rsidRPr="00FA1624">
        <w:rPr>
          <w:noProof/>
        </w:rPr>
      </w:r>
      <w:r w:rsidRPr="00FA1624">
        <w:rPr>
          <w:noProof/>
        </w:rPr>
        <w:fldChar w:fldCharType="separate"/>
      </w:r>
      <w:r w:rsidR="00F539C7">
        <w:rPr>
          <w:noProof/>
        </w:rPr>
        <w:t>219</w:t>
      </w:r>
      <w:r w:rsidRPr="00FA1624">
        <w:rPr>
          <w:noProof/>
        </w:rPr>
        <w:fldChar w:fldCharType="end"/>
      </w:r>
    </w:p>
    <w:p w14:paraId="7889BB8A" w14:textId="79A15604" w:rsidR="00FA1624" w:rsidRDefault="00FA1624">
      <w:pPr>
        <w:pStyle w:val="TOC5"/>
        <w:rPr>
          <w:rFonts w:asciiTheme="minorHAnsi" w:eastAsiaTheme="minorEastAsia" w:hAnsiTheme="minorHAnsi" w:cstheme="minorBidi"/>
          <w:noProof/>
          <w:kern w:val="0"/>
          <w:sz w:val="22"/>
          <w:szCs w:val="22"/>
        </w:rPr>
      </w:pPr>
      <w:r>
        <w:rPr>
          <w:noProof/>
        </w:rPr>
        <w:t>115M</w:t>
      </w:r>
      <w:r>
        <w:rPr>
          <w:noProof/>
        </w:rPr>
        <w:tab/>
        <w:t>Vacancy fee recovery—effect of charge on land</w:t>
      </w:r>
      <w:r w:rsidRPr="00FA1624">
        <w:rPr>
          <w:noProof/>
        </w:rPr>
        <w:tab/>
      </w:r>
      <w:r w:rsidRPr="00FA1624">
        <w:rPr>
          <w:noProof/>
        </w:rPr>
        <w:fldChar w:fldCharType="begin"/>
      </w:r>
      <w:r w:rsidRPr="00FA1624">
        <w:rPr>
          <w:noProof/>
        </w:rPr>
        <w:instrText xml:space="preserve"> PAGEREF _Toc150608452 \h </w:instrText>
      </w:r>
      <w:r w:rsidRPr="00FA1624">
        <w:rPr>
          <w:noProof/>
        </w:rPr>
      </w:r>
      <w:r w:rsidRPr="00FA1624">
        <w:rPr>
          <w:noProof/>
        </w:rPr>
        <w:fldChar w:fldCharType="separate"/>
      </w:r>
      <w:r w:rsidR="00F539C7">
        <w:rPr>
          <w:noProof/>
        </w:rPr>
        <w:t>220</w:t>
      </w:r>
      <w:r w:rsidRPr="00FA1624">
        <w:rPr>
          <w:noProof/>
        </w:rPr>
        <w:fldChar w:fldCharType="end"/>
      </w:r>
    </w:p>
    <w:p w14:paraId="56EC9DEF" w14:textId="39813F28" w:rsidR="00FA1624" w:rsidRDefault="00FA1624">
      <w:pPr>
        <w:pStyle w:val="TOC5"/>
        <w:rPr>
          <w:rFonts w:asciiTheme="minorHAnsi" w:eastAsiaTheme="minorEastAsia" w:hAnsiTheme="minorHAnsi" w:cstheme="minorBidi"/>
          <w:noProof/>
          <w:kern w:val="0"/>
          <w:sz w:val="22"/>
          <w:szCs w:val="22"/>
        </w:rPr>
      </w:pPr>
      <w:r>
        <w:rPr>
          <w:noProof/>
        </w:rPr>
        <w:t>115N</w:t>
      </w:r>
      <w:r>
        <w:rPr>
          <w:noProof/>
        </w:rPr>
        <w:tab/>
        <w:t>Vacancy fee recovery—court order authorising vesting of interest in Commonwealth</w:t>
      </w:r>
      <w:r w:rsidRPr="00FA1624">
        <w:rPr>
          <w:noProof/>
        </w:rPr>
        <w:tab/>
      </w:r>
      <w:r w:rsidRPr="00FA1624">
        <w:rPr>
          <w:noProof/>
        </w:rPr>
        <w:fldChar w:fldCharType="begin"/>
      </w:r>
      <w:r w:rsidRPr="00FA1624">
        <w:rPr>
          <w:noProof/>
        </w:rPr>
        <w:instrText xml:space="preserve"> PAGEREF _Toc150608453 \h </w:instrText>
      </w:r>
      <w:r w:rsidRPr="00FA1624">
        <w:rPr>
          <w:noProof/>
        </w:rPr>
      </w:r>
      <w:r w:rsidRPr="00FA1624">
        <w:rPr>
          <w:noProof/>
        </w:rPr>
        <w:fldChar w:fldCharType="separate"/>
      </w:r>
      <w:r w:rsidR="00F539C7">
        <w:rPr>
          <w:noProof/>
        </w:rPr>
        <w:t>221</w:t>
      </w:r>
      <w:r w:rsidRPr="00FA1624">
        <w:rPr>
          <w:noProof/>
        </w:rPr>
        <w:fldChar w:fldCharType="end"/>
      </w:r>
    </w:p>
    <w:p w14:paraId="4E73BCF4" w14:textId="4E99AD59" w:rsidR="00FA1624" w:rsidRDefault="00FA1624">
      <w:pPr>
        <w:pStyle w:val="TOC5"/>
        <w:rPr>
          <w:rFonts w:asciiTheme="minorHAnsi" w:eastAsiaTheme="minorEastAsia" w:hAnsiTheme="minorHAnsi" w:cstheme="minorBidi"/>
          <w:noProof/>
          <w:kern w:val="0"/>
          <w:sz w:val="22"/>
          <w:szCs w:val="22"/>
        </w:rPr>
      </w:pPr>
      <w:r>
        <w:rPr>
          <w:noProof/>
        </w:rPr>
        <w:t>115P</w:t>
      </w:r>
      <w:r>
        <w:rPr>
          <w:noProof/>
        </w:rPr>
        <w:tab/>
        <w:t>Vacancy fee recovery—vesting of interest in land</w:t>
      </w:r>
      <w:r w:rsidRPr="00FA1624">
        <w:rPr>
          <w:noProof/>
        </w:rPr>
        <w:tab/>
      </w:r>
      <w:r w:rsidRPr="00FA1624">
        <w:rPr>
          <w:noProof/>
        </w:rPr>
        <w:fldChar w:fldCharType="begin"/>
      </w:r>
      <w:r w:rsidRPr="00FA1624">
        <w:rPr>
          <w:noProof/>
        </w:rPr>
        <w:instrText xml:space="preserve"> PAGEREF _Toc150608454 \h </w:instrText>
      </w:r>
      <w:r w:rsidRPr="00FA1624">
        <w:rPr>
          <w:noProof/>
        </w:rPr>
      </w:r>
      <w:r w:rsidRPr="00FA1624">
        <w:rPr>
          <w:noProof/>
        </w:rPr>
        <w:fldChar w:fldCharType="separate"/>
      </w:r>
      <w:r w:rsidR="00F539C7">
        <w:rPr>
          <w:noProof/>
        </w:rPr>
        <w:t>222</w:t>
      </w:r>
      <w:r w:rsidRPr="00FA1624">
        <w:rPr>
          <w:noProof/>
        </w:rPr>
        <w:fldChar w:fldCharType="end"/>
      </w:r>
    </w:p>
    <w:p w14:paraId="4924C265" w14:textId="177CF31D" w:rsidR="00FA1624" w:rsidRDefault="00FA1624">
      <w:pPr>
        <w:pStyle w:val="TOC5"/>
        <w:rPr>
          <w:rFonts w:asciiTheme="minorHAnsi" w:eastAsiaTheme="minorEastAsia" w:hAnsiTheme="minorHAnsi" w:cstheme="minorBidi"/>
          <w:noProof/>
          <w:kern w:val="0"/>
          <w:sz w:val="22"/>
          <w:szCs w:val="22"/>
        </w:rPr>
      </w:pPr>
      <w:r>
        <w:rPr>
          <w:noProof/>
        </w:rPr>
        <w:t>115Q</w:t>
      </w:r>
      <w:r>
        <w:rPr>
          <w:noProof/>
        </w:rPr>
        <w:tab/>
        <w:t>When the Commonwealth can begin dealing with interests in land</w:t>
      </w:r>
      <w:r w:rsidRPr="00FA1624">
        <w:rPr>
          <w:noProof/>
        </w:rPr>
        <w:tab/>
      </w:r>
      <w:r w:rsidRPr="00FA1624">
        <w:rPr>
          <w:noProof/>
        </w:rPr>
        <w:fldChar w:fldCharType="begin"/>
      </w:r>
      <w:r w:rsidRPr="00FA1624">
        <w:rPr>
          <w:noProof/>
        </w:rPr>
        <w:instrText xml:space="preserve"> PAGEREF _Toc150608455 \h </w:instrText>
      </w:r>
      <w:r w:rsidRPr="00FA1624">
        <w:rPr>
          <w:noProof/>
        </w:rPr>
      </w:r>
      <w:r w:rsidRPr="00FA1624">
        <w:rPr>
          <w:noProof/>
        </w:rPr>
        <w:fldChar w:fldCharType="separate"/>
      </w:r>
      <w:r w:rsidR="00F539C7">
        <w:rPr>
          <w:noProof/>
        </w:rPr>
        <w:t>223</w:t>
      </w:r>
      <w:r w:rsidRPr="00FA1624">
        <w:rPr>
          <w:noProof/>
        </w:rPr>
        <w:fldChar w:fldCharType="end"/>
      </w:r>
    </w:p>
    <w:p w14:paraId="224269CB" w14:textId="76296484" w:rsidR="00FA1624" w:rsidRDefault="00FA1624">
      <w:pPr>
        <w:pStyle w:val="TOC5"/>
        <w:rPr>
          <w:rFonts w:asciiTheme="minorHAnsi" w:eastAsiaTheme="minorEastAsia" w:hAnsiTheme="minorHAnsi" w:cstheme="minorBidi"/>
          <w:noProof/>
          <w:kern w:val="0"/>
          <w:sz w:val="22"/>
          <w:szCs w:val="22"/>
        </w:rPr>
      </w:pPr>
      <w:r>
        <w:rPr>
          <w:noProof/>
        </w:rPr>
        <w:t>115R</w:t>
      </w:r>
      <w:r>
        <w:rPr>
          <w:noProof/>
        </w:rPr>
        <w:tab/>
        <w:t>Vacancy fee recovery—disposing of interests in land</w:t>
      </w:r>
      <w:r w:rsidRPr="00FA1624">
        <w:rPr>
          <w:noProof/>
        </w:rPr>
        <w:tab/>
      </w:r>
      <w:r w:rsidRPr="00FA1624">
        <w:rPr>
          <w:noProof/>
        </w:rPr>
        <w:fldChar w:fldCharType="begin"/>
      </w:r>
      <w:r w:rsidRPr="00FA1624">
        <w:rPr>
          <w:noProof/>
        </w:rPr>
        <w:instrText xml:space="preserve"> PAGEREF _Toc150608456 \h </w:instrText>
      </w:r>
      <w:r w:rsidRPr="00FA1624">
        <w:rPr>
          <w:noProof/>
        </w:rPr>
      </w:r>
      <w:r w:rsidRPr="00FA1624">
        <w:rPr>
          <w:noProof/>
        </w:rPr>
        <w:fldChar w:fldCharType="separate"/>
      </w:r>
      <w:r w:rsidR="00F539C7">
        <w:rPr>
          <w:noProof/>
        </w:rPr>
        <w:t>223</w:t>
      </w:r>
      <w:r w:rsidRPr="00FA1624">
        <w:rPr>
          <w:noProof/>
        </w:rPr>
        <w:fldChar w:fldCharType="end"/>
      </w:r>
    </w:p>
    <w:p w14:paraId="68E16710" w14:textId="44D6BE17" w:rsidR="00FA1624" w:rsidRDefault="00FA1624">
      <w:pPr>
        <w:pStyle w:val="TOC5"/>
        <w:rPr>
          <w:rFonts w:asciiTheme="minorHAnsi" w:eastAsiaTheme="minorEastAsia" w:hAnsiTheme="minorHAnsi" w:cstheme="minorBidi"/>
          <w:noProof/>
          <w:kern w:val="0"/>
          <w:sz w:val="22"/>
          <w:szCs w:val="22"/>
        </w:rPr>
      </w:pPr>
      <w:r>
        <w:rPr>
          <w:noProof/>
        </w:rPr>
        <w:t>115S</w:t>
      </w:r>
      <w:r>
        <w:rPr>
          <w:noProof/>
        </w:rPr>
        <w:tab/>
        <w:t>Vacancy fee recovery—exemption from stamp duty and other State or Territory taxes and fees</w:t>
      </w:r>
      <w:r w:rsidRPr="00FA1624">
        <w:rPr>
          <w:noProof/>
        </w:rPr>
        <w:tab/>
      </w:r>
      <w:r w:rsidRPr="00FA1624">
        <w:rPr>
          <w:noProof/>
        </w:rPr>
        <w:fldChar w:fldCharType="begin"/>
      </w:r>
      <w:r w:rsidRPr="00FA1624">
        <w:rPr>
          <w:noProof/>
        </w:rPr>
        <w:instrText xml:space="preserve"> PAGEREF _Toc150608457 \h </w:instrText>
      </w:r>
      <w:r w:rsidRPr="00FA1624">
        <w:rPr>
          <w:noProof/>
        </w:rPr>
      </w:r>
      <w:r w:rsidRPr="00FA1624">
        <w:rPr>
          <w:noProof/>
        </w:rPr>
        <w:fldChar w:fldCharType="separate"/>
      </w:r>
      <w:r w:rsidR="00F539C7">
        <w:rPr>
          <w:noProof/>
        </w:rPr>
        <w:t>224</w:t>
      </w:r>
      <w:r w:rsidRPr="00FA1624">
        <w:rPr>
          <w:noProof/>
        </w:rPr>
        <w:fldChar w:fldCharType="end"/>
      </w:r>
    </w:p>
    <w:p w14:paraId="2A3BB43E" w14:textId="32490F6F" w:rsidR="00FA1624" w:rsidRDefault="00FA1624">
      <w:pPr>
        <w:pStyle w:val="TOC5"/>
        <w:rPr>
          <w:rFonts w:asciiTheme="minorHAnsi" w:eastAsiaTheme="minorEastAsia" w:hAnsiTheme="minorHAnsi" w:cstheme="minorBidi"/>
          <w:noProof/>
          <w:kern w:val="0"/>
          <w:sz w:val="22"/>
          <w:szCs w:val="22"/>
        </w:rPr>
      </w:pPr>
      <w:r>
        <w:rPr>
          <w:noProof/>
        </w:rPr>
        <w:t>115T</w:t>
      </w:r>
      <w:r>
        <w:rPr>
          <w:noProof/>
        </w:rPr>
        <w:tab/>
        <w:t>Vacancy fee recovery—compensation for acquisition of property</w:t>
      </w:r>
      <w:r w:rsidRPr="00FA1624">
        <w:rPr>
          <w:noProof/>
        </w:rPr>
        <w:tab/>
      </w:r>
      <w:r w:rsidRPr="00FA1624">
        <w:rPr>
          <w:noProof/>
        </w:rPr>
        <w:fldChar w:fldCharType="begin"/>
      </w:r>
      <w:r w:rsidRPr="00FA1624">
        <w:rPr>
          <w:noProof/>
        </w:rPr>
        <w:instrText xml:space="preserve"> PAGEREF _Toc150608458 \h </w:instrText>
      </w:r>
      <w:r w:rsidRPr="00FA1624">
        <w:rPr>
          <w:noProof/>
        </w:rPr>
      </w:r>
      <w:r w:rsidRPr="00FA1624">
        <w:rPr>
          <w:noProof/>
        </w:rPr>
        <w:fldChar w:fldCharType="separate"/>
      </w:r>
      <w:r w:rsidR="00F539C7">
        <w:rPr>
          <w:noProof/>
        </w:rPr>
        <w:t>225</w:t>
      </w:r>
      <w:r w:rsidRPr="00FA1624">
        <w:rPr>
          <w:noProof/>
        </w:rPr>
        <w:fldChar w:fldCharType="end"/>
      </w:r>
    </w:p>
    <w:p w14:paraId="4F7E89C9" w14:textId="71397495" w:rsidR="00FA1624" w:rsidRDefault="00FA1624">
      <w:pPr>
        <w:pStyle w:val="TOC2"/>
        <w:rPr>
          <w:rFonts w:asciiTheme="minorHAnsi" w:eastAsiaTheme="minorEastAsia" w:hAnsiTheme="minorHAnsi" w:cstheme="minorBidi"/>
          <w:b w:val="0"/>
          <w:noProof/>
          <w:kern w:val="0"/>
          <w:sz w:val="22"/>
          <w:szCs w:val="22"/>
        </w:rPr>
      </w:pPr>
      <w:r>
        <w:rPr>
          <w:noProof/>
        </w:rPr>
        <w:t>Part 7—Administrative provisions</w:t>
      </w:r>
      <w:r w:rsidRPr="00FA1624">
        <w:rPr>
          <w:b w:val="0"/>
          <w:noProof/>
          <w:sz w:val="18"/>
        </w:rPr>
        <w:tab/>
      </w:r>
      <w:r w:rsidRPr="00FA1624">
        <w:rPr>
          <w:b w:val="0"/>
          <w:noProof/>
          <w:sz w:val="18"/>
        </w:rPr>
        <w:fldChar w:fldCharType="begin"/>
      </w:r>
      <w:r w:rsidRPr="00FA1624">
        <w:rPr>
          <w:b w:val="0"/>
          <w:noProof/>
          <w:sz w:val="18"/>
        </w:rPr>
        <w:instrText xml:space="preserve"> PAGEREF _Toc150608459 \h </w:instrText>
      </w:r>
      <w:r w:rsidRPr="00FA1624">
        <w:rPr>
          <w:b w:val="0"/>
          <w:noProof/>
          <w:sz w:val="18"/>
        </w:rPr>
      </w:r>
      <w:r w:rsidRPr="00FA1624">
        <w:rPr>
          <w:b w:val="0"/>
          <w:noProof/>
          <w:sz w:val="18"/>
        </w:rPr>
        <w:fldChar w:fldCharType="separate"/>
      </w:r>
      <w:r w:rsidR="00F539C7">
        <w:rPr>
          <w:b w:val="0"/>
          <w:noProof/>
          <w:sz w:val="18"/>
        </w:rPr>
        <w:t>226</w:t>
      </w:r>
      <w:r w:rsidRPr="00FA1624">
        <w:rPr>
          <w:b w:val="0"/>
          <w:noProof/>
          <w:sz w:val="18"/>
        </w:rPr>
        <w:fldChar w:fldCharType="end"/>
      </w:r>
    </w:p>
    <w:p w14:paraId="4478C700" w14:textId="11527033" w:rsidR="00FA1624" w:rsidRDefault="00FA1624">
      <w:pPr>
        <w:pStyle w:val="TOC3"/>
        <w:rPr>
          <w:rFonts w:asciiTheme="minorHAnsi" w:eastAsiaTheme="minorEastAsia" w:hAnsiTheme="minorHAnsi" w:cstheme="minorBidi"/>
          <w:b w:val="0"/>
          <w:noProof/>
          <w:kern w:val="0"/>
          <w:szCs w:val="22"/>
        </w:rPr>
      </w:pPr>
      <w:r>
        <w:rPr>
          <w:noProof/>
        </w:rPr>
        <w:t>Division 1—Simplified outline of this Part</w:t>
      </w:r>
      <w:r w:rsidRPr="00FA1624">
        <w:rPr>
          <w:b w:val="0"/>
          <w:noProof/>
          <w:sz w:val="18"/>
        </w:rPr>
        <w:tab/>
      </w:r>
      <w:r w:rsidRPr="00FA1624">
        <w:rPr>
          <w:b w:val="0"/>
          <w:noProof/>
          <w:sz w:val="18"/>
        </w:rPr>
        <w:fldChar w:fldCharType="begin"/>
      </w:r>
      <w:r w:rsidRPr="00FA1624">
        <w:rPr>
          <w:b w:val="0"/>
          <w:noProof/>
          <w:sz w:val="18"/>
        </w:rPr>
        <w:instrText xml:space="preserve"> PAGEREF _Toc150608460 \h </w:instrText>
      </w:r>
      <w:r w:rsidRPr="00FA1624">
        <w:rPr>
          <w:b w:val="0"/>
          <w:noProof/>
          <w:sz w:val="18"/>
        </w:rPr>
      </w:r>
      <w:r w:rsidRPr="00FA1624">
        <w:rPr>
          <w:b w:val="0"/>
          <w:noProof/>
          <w:sz w:val="18"/>
        </w:rPr>
        <w:fldChar w:fldCharType="separate"/>
      </w:r>
      <w:r w:rsidR="00F539C7">
        <w:rPr>
          <w:b w:val="0"/>
          <w:noProof/>
          <w:sz w:val="18"/>
        </w:rPr>
        <w:t>226</w:t>
      </w:r>
      <w:r w:rsidRPr="00FA1624">
        <w:rPr>
          <w:b w:val="0"/>
          <w:noProof/>
          <w:sz w:val="18"/>
        </w:rPr>
        <w:fldChar w:fldCharType="end"/>
      </w:r>
    </w:p>
    <w:p w14:paraId="687722D0" w14:textId="7D9A3825" w:rsidR="00FA1624" w:rsidRDefault="00FA1624">
      <w:pPr>
        <w:pStyle w:val="TOC5"/>
        <w:rPr>
          <w:rFonts w:asciiTheme="minorHAnsi" w:eastAsiaTheme="minorEastAsia" w:hAnsiTheme="minorHAnsi" w:cstheme="minorBidi"/>
          <w:noProof/>
          <w:kern w:val="0"/>
          <w:sz w:val="22"/>
          <w:szCs w:val="22"/>
        </w:rPr>
      </w:pPr>
      <w:r>
        <w:rPr>
          <w:noProof/>
        </w:rPr>
        <w:t>116</w:t>
      </w:r>
      <w:r>
        <w:rPr>
          <w:noProof/>
        </w:rPr>
        <w:tab/>
        <w:t>Simplified outline of this Part</w:t>
      </w:r>
      <w:r w:rsidRPr="00FA1624">
        <w:rPr>
          <w:noProof/>
        </w:rPr>
        <w:tab/>
      </w:r>
      <w:r w:rsidRPr="00FA1624">
        <w:rPr>
          <w:noProof/>
        </w:rPr>
        <w:fldChar w:fldCharType="begin"/>
      </w:r>
      <w:r w:rsidRPr="00FA1624">
        <w:rPr>
          <w:noProof/>
        </w:rPr>
        <w:instrText xml:space="preserve"> PAGEREF _Toc150608461 \h </w:instrText>
      </w:r>
      <w:r w:rsidRPr="00FA1624">
        <w:rPr>
          <w:noProof/>
        </w:rPr>
      </w:r>
      <w:r w:rsidRPr="00FA1624">
        <w:rPr>
          <w:noProof/>
        </w:rPr>
        <w:fldChar w:fldCharType="separate"/>
      </w:r>
      <w:r w:rsidR="00F539C7">
        <w:rPr>
          <w:noProof/>
        </w:rPr>
        <w:t>226</w:t>
      </w:r>
      <w:r w:rsidRPr="00FA1624">
        <w:rPr>
          <w:noProof/>
        </w:rPr>
        <w:fldChar w:fldCharType="end"/>
      </w:r>
    </w:p>
    <w:p w14:paraId="3D7F8145" w14:textId="6FB34823" w:rsidR="00FA1624" w:rsidRDefault="00FA1624">
      <w:pPr>
        <w:pStyle w:val="TOC3"/>
        <w:rPr>
          <w:rFonts w:asciiTheme="minorHAnsi" w:eastAsiaTheme="minorEastAsia" w:hAnsiTheme="minorHAnsi" w:cstheme="minorBidi"/>
          <w:b w:val="0"/>
          <w:noProof/>
          <w:kern w:val="0"/>
          <w:szCs w:val="22"/>
        </w:rPr>
      </w:pPr>
      <w:r>
        <w:rPr>
          <w:noProof/>
        </w:rPr>
        <w:t>Division 2—Record</w:t>
      </w:r>
      <w:r>
        <w:rPr>
          <w:noProof/>
        </w:rPr>
        <w:noBreakHyphen/>
        <w:t>keeping</w:t>
      </w:r>
      <w:r w:rsidRPr="00FA1624">
        <w:rPr>
          <w:b w:val="0"/>
          <w:noProof/>
          <w:sz w:val="18"/>
        </w:rPr>
        <w:tab/>
      </w:r>
      <w:r w:rsidRPr="00FA1624">
        <w:rPr>
          <w:b w:val="0"/>
          <w:noProof/>
          <w:sz w:val="18"/>
        </w:rPr>
        <w:fldChar w:fldCharType="begin"/>
      </w:r>
      <w:r w:rsidRPr="00FA1624">
        <w:rPr>
          <w:b w:val="0"/>
          <w:noProof/>
          <w:sz w:val="18"/>
        </w:rPr>
        <w:instrText xml:space="preserve"> PAGEREF _Toc150608462 \h </w:instrText>
      </w:r>
      <w:r w:rsidRPr="00FA1624">
        <w:rPr>
          <w:b w:val="0"/>
          <w:noProof/>
          <w:sz w:val="18"/>
        </w:rPr>
      </w:r>
      <w:r w:rsidRPr="00FA1624">
        <w:rPr>
          <w:b w:val="0"/>
          <w:noProof/>
          <w:sz w:val="18"/>
        </w:rPr>
        <w:fldChar w:fldCharType="separate"/>
      </w:r>
      <w:r w:rsidR="00F539C7">
        <w:rPr>
          <w:b w:val="0"/>
          <w:noProof/>
          <w:sz w:val="18"/>
        </w:rPr>
        <w:t>227</w:t>
      </w:r>
      <w:r w:rsidRPr="00FA1624">
        <w:rPr>
          <w:b w:val="0"/>
          <w:noProof/>
          <w:sz w:val="18"/>
        </w:rPr>
        <w:fldChar w:fldCharType="end"/>
      </w:r>
    </w:p>
    <w:p w14:paraId="5F8F09A2" w14:textId="6A77DF27" w:rsidR="00FA1624" w:rsidRDefault="00FA1624">
      <w:pPr>
        <w:pStyle w:val="TOC5"/>
        <w:rPr>
          <w:rFonts w:asciiTheme="minorHAnsi" w:eastAsiaTheme="minorEastAsia" w:hAnsiTheme="minorHAnsi" w:cstheme="minorBidi"/>
          <w:noProof/>
          <w:kern w:val="0"/>
          <w:sz w:val="22"/>
          <w:szCs w:val="22"/>
        </w:rPr>
      </w:pPr>
      <w:r>
        <w:rPr>
          <w:noProof/>
        </w:rPr>
        <w:t>117</w:t>
      </w:r>
      <w:r>
        <w:rPr>
          <w:noProof/>
        </w:rPr>
        <w:tab/>
        <w:t>What records must be made and kept</w:t>
      </w:r>
      <w:r w:rsidRPr="00FA1624">
        <w:rPr>
          <w:noProof/>
        </w:rPr>
        <w:tab/>
      </w:r>
      <w:r w:rsidRPr="00FA1624">
        <w:rPr>
          <w:noProof/>
        </w:rPr>
        <w:fldChar w:fldCharType="begin"/>
      </w:r>
      <w:r w:rsidRPr="00FA1624">
        <w:rPr>
          <w:noProof/>
        </w:rPr>
        <w:instrText xml:space="preserve"> PAGEREF _Toc150608463 \h </w:instrText>
      </w:r>
      <w:r w:rsidRPr="00FA1624">
        <w:rPr>
          <w:noProof/>
        </w:rPr>
      </w:r>
      <w:r w:rsidRPr="00FA1624">
        <w:rPr>
          <w:noProof/>
        </w:rPr>
        <w:fldChar w:fldCharType="separate"/>
      </w:r>
      <w:r w:rsidR="00F539C7">
        <w:rPr>
          <w:noProof/>
        </w:rPr>
        <w:t>227</w:t>
      </w:r>
      <w:r w:rsidRPr="00FA1624">
        <w:rPr>
          <w:noProof/>
        </w:rPr>
        <w:fldChar w:fldCharType="end"/>
      </w:r>
    </w:p>
    <w:p w14:paraId="0D717654" w14:textId="3326DB51" w:rsidR="00FA1624" w:rsidRDefault="00FA1624">
      <w:pPr>
        <w:pStyle w:val="TOC5"/>
        <w:rPr>
          <w:rFonts w:asciiTheme="minorHAnsi" w:eastAsiaTheme="minorEastAsia" w:hAnsiTheme="minorHAnsi" w:cstheme="minorBidi"/>
          <w:noProof/>
          <w:kern w:val="0"/>
          <w:sz w:val="22"/>
          <w:szCs w:val="22"/>
        </w:rPr>
      </w:pPr>
      <w:r>
        <w:rPr>
          <w:noProof/>
        </w:rPr>
        <w:t>118</w:t>
      </w:r>
      <w:r>
        <w:rPr>
          <w:noProof/>
        </w:rPr>
        <w:tab/>
        <w:t>Making and keeping records</w:t>
      </w:r>
      <w:r w:rsidRPr="00FA1624">
        <w:rPr>
          <w:noProof/>
        </w:rPr>
        <w:tab/>
      </w:r>
      <w:r w:rsidRPr="00FA1624">
        <w:rPr>
          <w:noProof/>
        </w:rPr>
        <w:fldChar w:fldCharType="begin"/>
      </w:r>
      <w:r w:rsidRPr="00FA1624">
        <w:rPr>
          <w:noProof/>
        </w:rPr>
        <w:instrText xml:space="preserve"> PAGEREF _Toc150608464 \h </w:instrText>
      </w:r>
      <w:r w:rsidRPr="00FA1624">
        <w:rPr>
          <w:noProof/>
        </w:rPr>
      </w:r>
      <w:r w:rsidRPr="00FA1624">
        <w:rPr>
          <w:noProof/>
        </w:rPr>
        <w:fldChar w:fldCharType="separate"/>
      </w:r>
      <w:r w:rsidR="00F539C7">
        <w:rPr>
          <w:noProof/>
        </w:rPr>
        <w:t>228</w:t>
      </w:r>
      <w:r w:rsidRPr="00FA1624">
        <w:rPr>
          <w:noProof/>
        </w:rPr>
        <w:fldChar w:fldCharType="end"/>
      </w:r>
    </w:p>
    <w:p w14:paraId="54D52C43" w14:textId="6703BD35" w:rsidR="00FA1624" w:rsidRDefault="00FA1624">
      <w:pPr>
        <w:pStyle w:val="TOC5"/>
        <w:rPr>
          <w:rFonts w:asciiTheme="minorHAnsi" w:eastAsiaTheme="minorEastAsia" w:hAnsiTheme="minorHAnsi" w:cstheme="minorBidi"/>
          <w:noProof/>
          <w:kern w:val="0"/>
          <w:sz w:val="22"/>
          <w:szCs w:val="22"/>
        </w:rPr>
      </w:pPr>
      <w:r>
        <w:rPr>
          <w:noProof/>
        </w:rPr>
        <w:t>119</w:t>
      </w:r>
      <w:r>
        <w:rPr>
          <w:noProof/>
        </w:rPr>
        <w:tab/>
        <w:t>Offence for failing to make and keep records</w:t>
      </w:r>
      <w:r w:rsidRPr="00FA1624">
        <w:rPr>
          <w:noProof/>
        </w:rPr>
        <w:tab/>
      </w:r>
      <w:r w:rsidRPr="00FA1624">
        <w:rPr>
          <w:noProof/>
        </w:rPr>
        <w:fldChar w:fldCharType="begin"/>
      </w:r>
      <w:r w:rsidRPr="00FA1624">
        <w:rPr>
          <w:noProof/>
        </w:rPr>
        <w:instrText xml:space="preserve"> PAGEREF _Toc150608465 \h </w:instrText>
      </w:r>
      <w:r w:rsidRPr="00FA1624">
        <w:rPr>
          <w:noProof/>
        </w:rPr>
      </w:r>
      <w:r w:rsidRPr="00FA1624">
        <w:rPr>
          <w:noProof/>
        </w:rPr>
        <w:fldChar w:fldCharType="separate"/>
      </w:r>
      <w:r w:rsidR="00F539C7">
        <w:rPr>
          <w:noProof/>
        </w:rPr>
        <w:t>228</w:t>
      </w:r>
      <w:r w:rsidRPr="00FA1624">
        <w:rPr>
          <w:noProof/>
        </w:rPr>
        <w:fldChar w:fldCharType="end"/>
      </w:r>
    </w:p>
    <w:p w14:paraId="110FE594" w14:textId="351ACAA0" w:rsidR="00FA1624" w:rsidRDefault="00FA1624">
      <w:pPr>
        <w:pStyle w:val="TOC3"/>
        <w:rPr>
          <w:rFonts w:asciiTheme="minorHAnsi" w:eastAsiaTheme="minorEastAsia" w:hAnsiTheme="minorHAnsi" w:cstheme="minorBidi"/>
          <w:b w:val="0"/>
          <w:noProof/>
          <w:kern w:val="0"/>
          <w:szCs w:val="22"/>
        </w:rPr>
      </w:pPr>
      <w:r>
        <w:rPr>
          <w:noProof/>
        </w:rPr>
        <w:t>Division 3—Confidentiality of information</w:t>
      </w:r>
      <w:r w:rsidRPr="00FA1624">
        <w:rPr>
          <w:b w:val="0"/>
          <w:noProof/>
          <w:sz w:val="18"/>
        </w:rPr>
        <w:tab/>
      </w:r>
      <w:r w:rsidRPr="00FA1624">
        <w:rPr>
          <w:b w:val="0"/>
          <w:noProof/>
          <w:sz w:val="18"/>
        </w:rPr>
        <w:fldChar w:fldCharType="begin"/>
      </w:r>
      <w:r w:rsidRPr="00FA1624">
        <w:rPr>
          <w:b w:val="0"/>
          <w:noProof/>
          <w:sz w:val="18"/>
        </w:rPr>
        <w:instrText xml:space="preserve"> PAGEREF _Toc150608466 \h </w:instrText>
      </w:r>
      <w:r w:rsidRPr="00FA1624">
        <w:rPr>
          <w:b w:val="0"/>
          <w:noProof/>
          <w:sz w:val="18"/>
        </w:rPr>
      </w:r>
      <w:r w:rsidRPr="00FA1624">
        <w:rPr>
          <w:b w:val="0"/>
          <w:noProof/>
          <w:sz w:val="18"/>
        </w:rPr>
        <w:fldChar w:fldCharType="separate"/>
      </w:r>
      <w:r w:rsidR="00F539C7">
        <w:rPr>
          <w:b w:val="0"/>
          <w:noProof/>
          <w:sz w:val="18"/>
        </w:rPr>
        <w:t>229</w:t>
      </w:r>
      <w:r w:rsidRPr="00FA1624">
        <w:rPr>
          <w:b w:val="0"/>
          <w:noProof/>
          <w:sz w:val="18"/>
        </w:rPr>
        <w:fldChar w:fldCharType="end"/>
      </w:r>
    </w:p>
    <w:p w14:paraId="29E70D13" w14:textId="1C546A52" w:rsidR="00FA1624" w:rsidRDefault="00FA1624">
      <w:pPr>
        <w:pStyle w:val="TOC5"/>
        <w:rPr>
          <w:rFonts w:asciiTheme="minorHAnsi" w:eastAsiaTheme="minorEastAsia" w:hAnsiTheme="minorHAnsi" w:cstheme="minorBidi"/>
          <w:noProof/>
          <w:kern w:val="0"/>
          <w:sz w:val="22"/>
          <w:szCs w:val="22"/>
        </w:rPr>
      </w:pPr>
      <w:r>
        <w:rPr>
          <w:noProof/>
        </w:rPr>
        <w:t>120</w:t>
      </w:r>
      <w:r>
        <w:rPr>
          <w:noProof/>
        </w:rPr>
        <w:tab/>
        <w:t xml:space="preserve">Meaning of </w:t>
      </w:r>
      <w:r w:rsidRPr="000A2EB0">
        <w:rPr>
          <w:i/>
          <w:noProof/>
        </w:rPr>
        <w:t>protected information</w:t>
      </w:r>
      <w:r w:rsidRPr="00FA1624">
        <w:rPr>
          <w:noProof/>
        </w:rPr>
        <w:tab/>
      </w:r>
      <w:r w:rsidRPr="00FA1624">
        <w:rPr>
          <w:noProof/>
        </w:rPr>
        <w:fldChar w:fldCharType="begin"/>
      </w:r>
      <w:r w:rsidRPr="00FA1624">
        <w:rPr>
          <w:noProof/>
        </w:rPr>
        <w:instrText xml:space="preserve"> PAGEREF _Toc150608467 \h </w:instrText>
      </w:r>
      <w:r w:rsidRPr="00FA1624">
        <w:rPr>
          <w:noProof/>
        </w:rPr>
      </w:r>
      <w:r w:rsidRPr="00FA1624">
        <w:rPr>
          <w:noProof/>
        </w:rPr>
        <w:fldChar w:fldCharType="separate"/>
      </w:r>
      <w:r w:rsidR="00F539C7">
        <w:rPr>
          <w:noProof/>
        </w:rPr>
        <w:t>229</w:t>
      </w:r>
      <w:r w:rsidRPr="00FA1624">
        <w:rPr>
          <w:noProof/>
        </w:rPr>
        <w:fldChar w:fldCharType="end"/>
      </w:r>
    </w:p>
    <w:p w14:paraId="1FED4F1F" w14:textId="52500233" w:rsidR="00FA1624" w:rsidRDefault="00FA1624">
      <w:pPr>
        <w:pStyle w:val="TOC5"/>
        <w:rPr>
          <w:rFonts w:asciiTheme="minorHAnsi" w:eastAsiaTheme="minorEastAsia" w:hAnsiTheme="minorHAnsi" w:cstheme="minorBidi"/>
          <w:noProof/>
          <w:kern w:val="0"/>
          <w:sz w:val="22"/>
          <w:szCs w:val="22"/>
        </w:rPr>
      </w:pPr>
      <w:r>
        <w:rPr>
          <w:noProof/>
        </w:rPr>
        <w:t>121</w:t>
      </w:r>
      <w:r>
        <w:rPr>
          <w:noProof/>
        </w:rPr>
        <w:tab/>
        <w:t>Authorisation of disclosures etc. of protected information for the purposes of this Act</w:t>
      </w:r>
      <w:r w:rsidRPr="00FA1624">
        <w:rPr>
          <w:noProof/>
        </w:rPr>
        <w:tab/>
      </w:r>
      <w:r w:rsidRPr="00FA1624">
        <w:rPr>
          <w:noProof/>
        </w:rPr>
        <w:fldChar w:fldCharType="begin"/>
      </w:r>
      <w:r w:rsidRPr="00FA1624">
        <w:rPr>
          <w:noProof/>
        </w:rPr>
        <w:instrText xml:space="preserve"> PAGEREF _Toc150608468 \h </w:instrText>
      </w:r>
      <w:r w:rsidRPr="00FA1624">
        <w:rPr>
          <w:noProof/>
        </w:rPr>
      </w:r>
      <w:r w:rsidRPr="00FA1624">
        <w:rPr>
          <w:noProof/>
        </w:rPr>
        <w:fldChar w:fldCharType="separate"/>
      </w:r>
      <w:r w:rsidR="00F539C7">
        <w:rPr>
          <w:noProof/>
        </w:rPr>
        <w:t>230</w:t>
      </w:r>
      <w:r w:rsidRPr="00FA1624">
        <w:rPr>
          <w:noProof/>
        </w:rPr>
        <w:fldChar w:fldCharType="end"/>
      </w:r>
    </w:p>
    <w:p w14:paraId="6E011B18" w14:textId="2B3ECED3" w:rsidR="00FA1624" w:rsidRDefault="00FA1624">
      <w:pPr>
        <w:pStyle w:val="TOC5"/>
        <w:rPr>
          <w:rFonts w:asciiTheme="minorHAnsi" w:eastAsiaTheme="minorEastAsia" w:hAnsiTheme="minorHAnsi" w:cstheme="minorBidi"/>
          <w:noProof/>
          <w:kern w:val="0"/>
          <w:sz w:val="22"/>
          <w:szCs w:val="22"/>
        </w:rPr>
      </w:pPr>
      <w:r>
        <w:rPr>
          <w:noProof/>
        </w:rPr>
        <w:t>122</w:t>
      </w:r>
      <w:r>
        <w:rPr>
          <w:noProof/>
        </w:rPr>
        <w:tab/>
        <w:t>Authorisation of disclosures to Commonwealth Ministers and Commonwealth bodies</w:t>
      </w:r>
      <w:r w:rsidRPr="00FA1624">
        <w:rPr>
          <w:noProof/>
        </w:rPr>
        <w:tab/>
      </w:r>
      <w:r w:rsidRPr="00FA1624">
        <w:rPr>
          <w:noProof/>
        </w:rPr>
        <w:fldChar w:fldCharType="begin"/>
      </w:r>
      <w:r w:rsidRPr="00FA1624">
        <w:rPr>
          <w:noProof/>
        </w:rPr>
        <w:instrText xml:space="preserve"> PAGEREF _Toc150608469 \h </w:instrText>
      </w:r>
      <w:r w:rsidRPr="00FA1624">
        <w:rPr>
          <w:noProof/>
        </w:rPr>
      </w:r>
      <w:r w:rsidRPr="00FA1624">
        <w:rPr>
          <w:noProof/>
        </w:rPr>
        <w:fldChar w:fldCharType="separate"/>
      </w:r>
      <w:r w:rsidR="00F539C7">
        <w:rPr>
          <w:noProof/>
        </w:rPr>
        <w:t>231</w:t>
      </w:r>
      <w:r w:rsidRPr="00FA1624">
        <w:rPr>
          <w:noProof/>
        </w:rPr>
        <w:fldChar w:fldCharType="end"/>
      </w:r>
    </w:p>
    <w:p w14:paraId="3B7968D2" w14:textId="15526DEB" w:rsidR="00FA1624" w:rsidRDefault="00FA1624">
      <w:pPr>
        <w:pStyle w:val="TOC5"/>
        <w:rPr>
          <w:rFonts w:asciiTheme="minorHAnsi" w:eastAsiaTheme="minorEastAsia" w:hAnsiTheme="minorHAnsi" w:cstheme="minorBidi"/>
          <w:noProof/>
          <w:kern w:val="0"/>
          <w:sz w:val="22"/>
          <w:szCs w:val="22"/>
        </w:rPr>
      </w:pPr>
      <w:r>
        <w:rPr>
          <w:noProof/>
        </w:rPr>
        <w:t>123</w:t>
      </w:r>
      <w:r>
        <w:rPr>
          <w:noProof/>
        </w:rPr>
        <w:tab/>
        <w:t>Authorisation of disclosures relating to law enforcement</w:t>
      </w:r>
      <w:r w:rsidRPr="00FA1624">
        <w:rPr>
          <w:noProof/>
        </w:rPr>
        <w:tab/>
      </w:r>
      <w:r w:rsidRPr="00FA1624">
        <w:rPr>
          <w:noProof/>
        </w:rPr>
        <w:fldChar w:fldCharType="begin"/>
      </w:r>
      <w:r w:rsidRPr="00FA1624">
        <w:rPr>
          <w:noProof/>
        </w:rPr>
        <w:instrText xml:space="preserve"> PAGEREF _Toc150608470 \h </w:instrText>
      </w:r>
      <w:r w:rsidRPr="00FA1624">
        <w:rPr>
          <w:noProof/>
        </w:rPr>
      </w:r>
      <w:r w:rsidRPr="00FA1624">
        <w:rPr>
          <w:noProof/>
        </w:rPr>
        <w:fldChar w:fldCharType="separate"/>
      </w:r>
      <w:r w:rsidR="00F539C7">
        <w:rPr>
          <w:noProof/>
        </w:rPr>
        <w:t>233</w:t>
      </w:r>
      <w:r w:rsidRPr="00FA1624">
        <w:rPr>
          <w:noProof/>
        </w:rPr>
        <w:fldChar w:fldCharType="end"/>
      </w:r>
    </w:p>
    <w:p w14:paraId="3BB718EE" w14:textId="051FDAE3" w:rsidR="00FA1624" w:rsidRDefault="00FA1624">
      <w:pPr>
        <w:pStyle w:val="TOC5"/>
        <w:rPr>
          <w:rFonts w:asciiTheme="minorHAnsi" w:eastAsiaTheme="minorEastAsia" w:hAnsiTheme="minorHAnsi" w:cstheme="minorBidi"/>
          <w:noProof/>
          <w:kern w:val="0"/>
          <w:sz w:val="22"/>
          <w:szCs w:val="22"/>
        </w:rPr>
      </w:pPr>
      <w:r>
        <w:rPr>
          <w:noProof/>
        </w:rPr>
        <w:t>123A</w:t>
      </w:r>
      <w:r>
        <w:rPr>
          <w:noProof/>
        </w:rPr>
        <w:tab/>
        <w:t>Authorisation of disclosures about decisions where Commonwealth, State or Territory Minister or body etc. provided information</w:t>
      </w:r>
      <w:r w:rsidRPr="00FA1624">
        <w:rPr>
          <w:noProof/>
        </w:rPr>
        <w:tab/>
      </w:r>
      <w:r w:rsidRPr="00FA1624">
        <w:rPr>
          <w:noProof/>
        </w:rPr>
        <w:fldChar w:fldCharType="begin"/>
      </w:r>
      <w:r w:rsidRPr="00FA1624">
        <w:rPr>
          <w:noProof/>
        </w:rPr>
        <w:instrText xml:space="preserve"> PAGEREF _Toc150608471 \h </w:instrText>
      </w:r>
      <w:r w:rsidRPr="00FA1624">
        <w:rPr>
          <w:noProof/>
        </w:rPr>
      </w:r>
      <w:r w:rsidRPr="00FA1624">
        <w:rPr>
          <w:noProof/>
        </w:rPr>
        <w:fldChar w:fldCharType="separate"/>
      </w:r>
      <w:r w:rsidR="00F539C7">
        <w:rPr>
          <w:noProof/>
        </w:rPr>
        <w:t>233</w:t>
      </w:r>
      <w:r w:rsidRPr="00FA1624">
        <w:rPr>
          <w:noProof/>
        </w:rPr>
        <w:fldChar w:fldCharType="end"/>
      </w:r>
    </w:p>
    <w:p w14:paraId="7A4437BA" w14:textId="1784740A" w:rsidR="00FA1624" w:rsidRDefault="00FA1624">
      <w:pPr>
        <w:pStyle w:val="TOC5"/>
        <w:rPr>
          <w:rFonts w:asciiTheme="minorHAnsi" w:eastAsiaTheme="minorEastAsia" w:hAnsiTheme="minorHAnsi" w:cstheme="minorBidi"/>
          <w:noProof/>
          <w:kern w:val="0"/>
          <w:sz w:val="22"/>
          <w:szCs w:val="22"/>
        </w:rPr>
      </w:pPr>
      <w:r>
        <w:rPr>
          <w:noProof/>
        </w:rPr>
        <w:t>123B</w:t>
      </w:r>
      <w:r>
        <w:rPr>
          <w:noProof/>
        </w:rPr>
        <w:tab/>
        <w:t>Authorisation of disclosures to foreign governments and separate government entities</w:t>
      </w:r>
      <w:r w:rsidRPr="00FA1624">
        <w:rPr>
          <w:noProof/>
        </w:rPr>
        <w:tab/>
      </w:r>
      <w:r w:rsidRPr="00FA1624">
        <w:rPr>
          <w:noProof/>
        </w:rPr>
        <w:fldChar w:fldCharType="begin"/>
      </w:r>
      <w:r w:rsidRPr="00FA1624">
        <w:rPr>
          <w:noProof/>
        </w:rPr>
        <w:instrText xml:space="preserve"> PAGEREF _Toc150608472 \h </w:instrText>
      </w:r>
      <w:r w:rsidRPr="00FA1624">
        <w:rPr>
          <w:noProof/>
        </w:rPr>
      </w:r>
      <w:r w:rsidRPr="00FA1624">
        <w:rPr>
          <w:noProof/>
        </w:rPr>
        <w:fldChar w:fldCharType="separate"/>
      </w:r>
      <w:r w:rsidR="00F539C7">
        <w:rPr>
          <w:noProof/>
        </w:rPr>
        <w:t>234</w:t>
      </w:r>
      <w:r w:rsidRPr="00FA1624">
        <w:rPr>
          <w:noProof/>
        </w:rPr>
        <w:fldChar w:fldCharType="end"/>
      </w:r>
    </w:p>
    <w:p w14:paraId="261ACF89" w14:textId="59D0036D" w:rsidR="00FA1624" w:rsidRDefault="00FA1624">
      <w:pPr>
        <w:pStyle w:val="TOC5"/>
        <w:rPr>
          <w:rFonts w:asciiTheme="minorHAnsi" w:eastAsiaTheme="minorEastAsia" w:hAnsiTheme="minorHAnsi" w:cstheme="minorBidi"/>
          <w:noProof/>
          <w:kern w:val="0"/>
          <w:sz w:val="22"/>
          <w:szCs w:val="22"/>
        </w:rPr>
      </w:pPr>
      <w:r>
        <w:rPr>
          <w:noProof/>
        </w:rPr>
        <w:t>124</w:t>
      </w:r>
      <w:r>
        <w:rPr>
          <w:noProof/>
        </w:rPr>
        <w:tab/>
        <w:t>Authorisation of disclosures of non</w:t>
      </w:r>
      <w:r>
        <w:rPr>
          <w:noProof/>
        </w:rPr>
        <w:noBreakHyphen/>
        <w:t>identifying information</w:t>
      </w:r>
      <w:r w:rsidRPr="00FA1624">
        <w:rPr>
          <w:noProof/>
        </w:rPr>
        <w:tab/>
      </w:r>
      <w:r w:rsidRPr="00FA1624">
        <w:rPr>
          <w:noProof/>
        </w:rPr>
        <w:fldChar w:fldCharType="begin"/>
      </w:r>
      <w:r w:rsidRPr="00FA1624">
        <w:rPr>
          <w:noProof/>
        </w:rPr>
        <w:instrText xml:space="preserve"> PAGEREF _Toc150608473 \h </w:instrText>
      </w:r>
      <w:r w:rsidRPr="00FA1624">
        <w:rPr>
          <w:noProof/>
        </w:rPr>
      </w:r>
      <w:r w:rsidRPr="00FA1624">
        <w:rPr>
          <w:noProof/>
        </w:rPr>
        <w:fldChar w:fldCharType="separate"/>
      </w:r>
      <w:r w:rsidR="00F539C7">
        <w:rPr>
          <w:noProof/>
        </w:rPr>
        <w:t>235</w:t>
      </w:r>
      <w:r w:rsidRPr="00FA1624">
        <w:rPr>
          <w:noProof/>
        </w:rPr>
        <w:fldChar w:fldCharType="end"/>
      </w:r>
    </w:p>
    <w:p w14:paraId="6D988313" w14:textId="1E773A23" w:rsidR="00FA1624" w:rsidRDefault="00FA1624">
      <w:pPr>
        <w:pStyle w:val="TOC5"/>
        <w:rPr>
          <w:rFonts w:asciiTheme="minorHAnsi" w:eastAsiaTheme="minorEastAsia" w:hAnsiTheme="minorHAnsi" w:cstheme="minorBidi"/>
          <w:noProof/>
          <w:kern w:val="0"/>
          <w:sz w:val="22"/>
          <w:szCs w:val="22"/>
        </w:rPr>
      </w:pPr>
      <w:r>
        <w:rPr>
          <w:noProof/>
        </w:rPr>
        <w:t>125</w:t>
      </w:r>
      <w:r>
        <w:rPr>
          <w:noProof/>
        </w:rPr>
        <w:tab/>
        <w:t>Authorisation of disclosures of information in the public domain</w:t>
      </w:r>
      <w:r w:rsidRPr="00FA1624">
        <w:rPr>
          <w:noProof/>
        </w:rPr>
        <w:tab/>
      </w:r>
      <w:r w:rsidRPr="00FA1624">
        <w:rPr>
          <w:noProof/>
        </w:rPr>
        <w:fldChar w:fldCharType="begin"/>
      </w:r>
      <w:r w:rsidRPr="00FA1624">
        <w:rPr>
          <w:noProof/>
        </w:rPr>
        <w:instrText xml:space="preserve"> PAGEREF _Toc150608474 \h </w:instrText>
      </w:r>
      <w:r w:rsidRPr="00FA1624">
        <w:rPr>
          <w:noProof/>
        </w:rPr>
      </w:r>
      <w:r w:rsidRPr="00FA1624">
        <w:rPr>
          <w:noProof/>
        </w:rPr>
        <w:fldChar w:fldCharType="separate"/>
      </w:r>
      <w:r w:rsidR="00F539C7">
        <w:rPr>
          <w:noProof/>
        </w:rPr>
        <w:t>235</w:t>
      </w:r>
      <w:r w:rsidRPr="00FA1624">
        <w:rPr>
          <w:noProof/>
        </w:rPr>
        <w:fldChar w:fldCharType="end"/>
      </w:r>
    </w:p>
    <w:p w14:paraId="0EE9549C" w14:textId="52F09217" w:rsidR="00FA1624" w:rsidRDefault="00FA1624">
      <w:pPr>
        <w:pStyle w:val="TOC5"/>
        <w:rPr>
          <w:rFonts w:asciiTheme="minorHAnsi" w:eastAsiaTheme="minorEastAsia" w:hAnsiTheme="minorHAnsi" w:cstheme="minorBidi"/>
          <w:noProof/>
          <w:kern w:val="0"/>
          <w:sz w:val="22"/>
          <w:szCs w:val="22"/>
        </w:rPr>
      </w:pPr>
      <w:r>
        <w:rPr>
          <w:noProof/>
        </w:rPr>
        <w:t>126</w:t>
      </w:r>
      <w:r>
        <w:rPr>
          <w:noProof/>
        </w:rPr>
        <w:tab/>
        <w:t>Authorisation of disclosures where consent or to person who gave information or related entity</w:t>
      </w:r>
      <w:r w:rsidRPr="00FA1624">
        <w:rPr>
          <w:noProof/>
        </w:rPr>
        <w:tab/>
      </w:r>
      <w:r w:rsidRPr="00FA1624">
        <w:rPr>
          <w:noProof/>
        </w:rPr>
        <w:fldChar w:fldCharType="begin"/>
      </w:r>
      <w:r w:rsidRPr="00FA1624">
        <w:rPr>
          <w:noProof/>
        </w:rPr>
        <w:instrText xml:space="preserve"> PAGEREF _Toc150608475 \h </w:instrText>
      </w:r>
      <w:r w:rsidRPr="00FA1624">
        <w:rPr>
          <w:noProof/>
        </w:rPr>
      </w:r>
      <w:r w:rsidRPr="00FA1624">
        <w:rPr>
          <w:noProof/>
        </w:rPr>
        <w:fldChar w:fldCharType="separate"/>
      </w:r>
      <w:r w:rsidR="00F539C7">
        <w:rPr>
          <w:noProof/>
        </w:rPr>
        <w:t>235</w:t>
      </w:r>
      <w:r w:rsidRPr="00FA1624">
        <w:rPr>
          <w:noProof/>
        </w:rPr>
        <w:fldChar w:fldCharType="end"/>
      </w:r>
    </w:p>
    <w:p w14:paraId="285F9CF2" w14:textId="07082A68" w:rsidR="00FA1624" w:rsidRDefault="00FA1624">
      <w:pPr>
        <w:pStyle w:val="TOC5"/>
        <w:rPr>
          <w:rFonts w:asciiTheme="minorHAnsi" w:eastAsiaTheme="minorEastAsia" w:hAnsiTheme="minorHAnsi" w:cstheme="minorBidi"/>
          <w:noProof/>
          <w:kern w:val="0"/>
          <w:sz w:val="22"/>
          <w:szCs w:val="22"/>
        </w:rPr>
      </w:pPr>
      <w:r>
        <w:rPr>
          <w:noProof/>
        </w:rPr>
        <w:t>126A</w:t>
      </w:r>
      <w:r>
        <w:rPr>
          <w:noProof/>
        </w:rPr>
        <w:tab/>
        <w:t>Authorisation of disclosure by Registrar of information in the Register</w:t>
      </w:r>
      <w:r w:rsidRPr="00FA1624">
        <w:rPr>
          <w:noProof/>
        </w:rPr>
        <w:tab/>
      </w:r>
      <w:r w:rsidRPr="00FA1624">
        <w:rPr>
          <w:noProof/>
        </w:rPr>
        <w:fldChar w:fldCharType="begin"/>
      </w:r>
      <w:r w:rsidRPr="00FA1624">
        <w:rPr>
          <w:noProof/>
        </w:rPr>
        <w:instrText xml:space="preserve"> PAGEREF _Toc150608476 \h </w:instrText>
      </w:r>
      <w:r w:rsidRPr="00FA1624">
        <w:rPr>
          <w:noProof/>
        </w:rPr>
      </w:r>
      <w:r w:rsidRPr="00FA1624">
        <w:rPr>
          <w:noProof/>
        </w:rPr>
        <w:fldChar w:fldCharType="separate"/>
      </w:r>
      <w:r w:rsidR="00F539C7">
        <w:rPr>
          <w:noProof/>
        </w:rPr>
        <w:t>236</w:t>
      </w:r>
      <w:r w:rsidRPr="00FA1624">
        <w:rPr>
          <w:noProof/>
        </w:rPr>
        <w:fldChar w:fldCharType="end"/>
      </w:r>
    </w:p>
    <w:p w14:paraId="7714B332" w14:textId="070ED223" w:rsidR="00FA1624" w:rsidRDefault="00FA1624">
      <w:pPr>
        <w:pStyle w:val="TOC5"/>
        <w:rPr>
          <w:rFonts w:asciiTheme="minorHAnsi" w:eastAsiaTheme="minorEastAsia" w:hAnsiTheme="minorHAnsi" w:cstheme="minorBidi"/>
          <w:noProof/>
          <w:kern w:val="0"/>
          <w:sz w:val="22"/>
          <w:szCs w:val="22"/>
        </w:rPr>
      </w:pPr>
      <w:r>
        <w:rPr>
          <w:noProof/>
        </w:rPr>
        <w:t>127</w:t>
      </w:r>
      <w:r>
        <w:rPr>
          <w:noProof/>
        </w:rPr>
        <w:tab/>
        <w:t>Authorisation to use information for purposes of proceedings</w:t>
      </w:r>
      <w:r w:rsidRPr="00FA1624">
        <w:rPr>
          <w:noProof/>
        </w:rPr>
        <w:tab/>
      </w:r>
      <w:r w:rsidRPr="00FA1624">
        <w:rPr>
          <w:noProof/>
        </w:rPr>
        <w:fldChar w:fldCharType="begin"/>
      </w:r>
      <w:r w:rsidRPr="00FA1624">
        <w:rPr>
          <w:noProof/>
        </w:rPr>
        <w:instrText xml:space="preserve"> PAGEREF _Toc150608477 \h </w:instrText>
      </w:r>
      <w:r w:rsidRPr="00FA1624">
        <w:rPr>
          <w:noProof/>
        </w:rPr>
      </w:r>
      <w:r w:rsidRPr="00FA1624">
        <w:rPr>
          <w:noProof/>
        </w:rPr>
        <w:fldChar w:fldCharType="separate"/>
      </w:r>
      <w:r w:rsidR="00F539C7">
        <w:rPr>
          <w:noProof/>
        </w:rPr>
        <w:t>236</w:t>
      </w:r>
      <w:r w:rsidRPr="00FA1624">
        <w:rPr>
          <w:noProof/>
        </w:rPr>
        <w:fldChar w:fldCharType="end"/>
      </w:r>
    </w:p>
    <w:p w14:paraId="702B89B6" w14:textId="46F515A9" w:rsidR="00FA1624" w:rsidRDefault="00FA1624">
      <w:pPr>
        <w:pStyle w:val="TOC5"/>
        <w:rPr>
          <w:rFonts w:asciiTheme="minorHAnsi" w:eastAsiaTheme="minorEastAsia" w:hAnsiTheme="minorHAnsi" w:cstheme="minorBidi"/>
          <w:noProof/>
          <w:kern w:val="0"/>
          <w:sz w:val="22"/>
          <w:szCs w:val="22"/>
        </w:rPr>
      </w:pPr>
      <w:r>
        <w:rPr>
          <w:noProof/>
        </w:rPr>
        <w:t>128</w:t>
      </w:r>
      <w:r>
        <w:rPr>
          <w:noProof/>
        </w:rPr>
        <w:tab/>
        <w:t>Offence relating to protected information</w:t>
      </w:r>
      <w:r w:rsidRPr="00FA1624">
        <w:rPr>
          <w:noProof/>
        </w:rPr>
        <w:tab/>
      </w:r>
      <w:r w:rsidRPr="00FA1624">
        <w:rPr>
          <w:noProof/>
        </w:rPr>
        <w:fldChar w:fldCharType="begin"/>
      </w:r>
      <w:r w:rsidRPr="00FA1624">
        <w:rPr>
          <w:noProof/>
        </w:rPr>
        <w:instrText xml:space="preserve"> PAGEREF _Toc150608478 \h </w:instrText>
      </w:r>
      <w:r w:rsidRPr="00FA1624">
        <w:rPr>
          <w:noProof/>
        </w:rPr>
      </w:r>
      <w:r w:rsidRPr="00FA1624">
        <w:rPr>
          <w:noProof/>
        </w:rPr>
        <w:fldChar w:fldCharType="separate"/>
      </w:r>
      <w:r w:rsidR="00F539C7">
        <w:rPr>
          <w:noProof/>
        </w:rPr>
        <w:t>236</w:t>
      </w:r>
      <w:r w:rsidRPr="00FA1624">
        <w:rPr>
          <w:noProof/>
        </w:rPr>
        <w:fldChar w:fldCharType="end"/>
      </w:r>
    </w:p>
    <w:p w14:paraId="514EF165" w14:textId="720CC26F" w:rsidR="00FA1624" w:rsidRDefault="00FA1624">
      <w:pPr>
        <w:pStyle w:val="TOC5"/>
        <w:rPr>
          <w:rFonts w:asciiTheme="minorHAnsi" w:eastAsiaTheme="minorEastAsia" w:hAnsiTheme="minorHAnsi" w:cstheme="minorBidi"/>
          <w:noProof/>
          <w:kern w:val="0"/>
          <w:sz w:val="22"/>
          <w:szCs w:val="22"/>
        </w:rPr>
      </w:pPr>
      <w:r>
        <w:rPr>
          <w:noProof/>
        </w:rPr>
        <w:t>129</w:t>
      </w:r>
      <w:r>
        <w:rPr>
          <w:noProof/>
        </w:rPr>
        <w:tab/>
        <w:t>Exception for use of information in good faith</w:t>
      </w:r>
      <w:r w:rsidRPr="00FA1624">
        <w:rPr>
          <w:noProof/>
        </w:rPr>
        <w:tab/>
      </w:r>
      <w:r w:rsidRPr="00FA1624">
        <w:rPr>
          <w:noProof/>
        </w:rPr>
        <w:fldChar w:fldCharType="begin"/>
      </w:r>
      <w:r w:rsidRPr="00FA1624">
        <w:rPr>
          <w:noProof/>
        </w:rPr>
        <w:instrText xml:space="preserve"> PAGEREF _Toc150608479 \h </w:instrText>
      </w:r>
      <w:r w:rsidRPr="00FA1624">
        <w:rPr>
          <w:noProof/>
        </w:rPr>
      </w:r>
      <w:r w:rsidRPr="00FA1624">
        <w:rPr>
          <w:noProof/>
        </w:rPr>
        <w:fldChar w:fldCharType="separate"/>
      </w:r>
      <w:r w:rsidR="00F539C7">
        <w:rPr>
          <w:noProof/>
        </w:rPr>
        <w:t>237</w:t>
      </w:r>
      <w:r w:rsidRPr="00FA1624">
        <w:rPr>
          <w:noProof/>
        </w:rPr>
        <w:fldChar w:fldCharType="end"/>
      </w:r>
    </w:p>
    <w:p w14:paraId="5C8F8748" w14:textId="1079F56E" w:rsidR="00FA1624" w:rsidRDefault="00FA1624">
      <w:pPr>
        <w:pStyle w:val="TOC5"/>
        <w:rPr>
          <w:rFonts w:asciiTheme="minorHAnsi" w:eastAsiaTheme="minorEastAsia" w:hAnsiTheme="minorHAnsi" w:cstheme="minorBidi"/>
          <w:noProof/>
          <w:kern w:val="0"/>
          <w:sz w:val="22"/>
          <w:szCs w:val="22"/>
        </w:rPr>
      </w:pPr>
      <w:r>
        <w:rPr>
          <w:noProof/>
        </w:rPr>
        <w:t>130</w:t>
      </w:r>
      <w:r>
        <w:rPr>
          <w:noProof/>
        </w:rPr>
        <w:tab/>
        <w:t>No requirement to provide protected information</w:t>
      </w:r>
      <w:r w:rsidRPr="00FA1624">
        <w:rPr>
          <w:noProof/>
        </w:rPr>
        <w:tab/>
      </w:r>
      <w:r w:rsidRPr="00FA1624">
        <w:rPr>
          <w:noProof/>
        </w:rPr>
        <w:fldChar w:fldCharType="begin"/>
      </w:r>
      <w:r w:rsidRPr="00FA1624">
        <w:rPr>
          <w:noProof/>
        </w:rPr>
        <w:instrText xml:space="preserve"> PAGEREF _Toc150608480 \h </w:instrText>
      </w:r>
      <w:r w:rsidRPr="00FA1624">
        <w:rPr>
          <w:noProof/>
        </w:rPr>
      </w:r>
      <w:r w:rsidRPr="00FA1624">
        <w:rPr>
          <w:noProof/>
        </w:rPr>
        <w:fldChar w:fldCharType="separate"/>
      </w:r>
      <w:r w:rsidR="00F539C7">
        <w:rPr>
          <w:noProof/>
        </w:rPr>
        <w:t>237</w:t>
      </w:r>
      <w:r w:rsidRPr="00FA1624">
        <w:rPr>
          <w:noProof/>
        </w:rPr>
        <w:fldChar w:fldCharType="end"/>
      </w:r>
    </w:p>
    <w:p w14:paraId="0945BBF6" w14:textId="1081B146" w:rsidR="00FA1624" w:rsidRDefault="00FA1624">
      <w:pPr>
        <w:pStyle w:val="TOC3"/>
        <w:rPr>
          <w:rFonts w:asciiTheme="minorHAnsi" w:eastAsiaTheme="minorEastAsia" w:hAnsiTheme="minorHAnsi" w:cstheme="minorBidi"/>
          <w:b w:val="0"/>
          <w:noProof/>
          <w:kern w:val="0"/>
          <w:szCs w:val="22"/>
        </w:rPr>
      </w:pPr>
      <w:r>
        <w:rPr>
          <w:noProof/>
        </w:rPr>
        <w:t>Division 4—Review of decisions</w:t>
      </w:r>
      <w:r w:rsidRPr="00FA1624">
        <w:rPr>
          <w:b w:val="0"/>
          <w:noProof/>
          <w:sz w:val="18"/>
        </w:rPr>
        <w:tab/>
      </w:r>
      <w:r w:rsidRPr="00FA1624">
        <w:rPr>
          <w:b w:val="0"/>
          <w:noProof/>
          <w:sz w:val="18"/>
        </w:rPr>
        <w:fldChar w:fldCharType="begin"/>
      </w:r>
      <w:r w:rsidRPr="00FA1624">
        <w:rPr>
          <w:b w:val="0"/>
          <w:noProof/>
          <w:sz w:val="18"/>
        </w:rPr>
        <w:instrText xml:space="preserve"> PAGEREF _Toc150608481 \h </w:instrText>
      </w:r>
      <w:r w:rsidRPr="00FA1624">
        <w:rPr>
          <w:b w:val="0"/>
          <w:noProof/>
          <w:sz w:val="18"/>
        </w:rPr>
      </w:r>
      <w:r w:rsidRPr="00FA1624">
        <w:rPr>
          <w:b w:val="0"/>
          <w:noProof/>
          <w:sz w:val="18"/>
        </w:rPr>
        <w:fldChar w:fldCharType="separate"/>
      </w:r>
      <w:r w:rsidR="00F539C7">
        <w:rPr>
          <w:b w:val="0"/>
          <w:noProof/>
          <w:sz w:val="18"/>
        </w:rPr>
        <w:t>238</w:t>
      </w:r>
      <w:r w:rsidRPr="00FA1624">
        <w:rPr>
          <w:b w:val="0"/>
          <w:noProof/>
          <w:sz w:val="18"/>
        </w:rPr>
        <w:fldChar w:fldCharType="end"/>
      </w:r>
    </w:p>
    <w:p w14:paraId="534887EF" w14:textId="29177520" w:rsidR="00FA1624" w:rsidRDefault="00FA1624">
      <w:pPr>
        <w:pStyle w:val="TOC5"/>
        <w:rPr>
          <w:rFonts w:asciiTheme="minorHAnsi" w:eastAsiaTheme="minorEastAsia" w:hAnsiTheme="minorHAnsi" w:cstheme="minorBidi"/>
          <w:noProof/>
          <w:kern w:val="0"/>
          <w:sz w:val="22"/>
          <w:szCs w:val="22"/>
        </w:rPr>
      </w:pPr>
      <w:r>
        <w:rPr>
          <w:noProof/>
        </w:rPr>
        <w:t>130A</w:t>
      </w:r>
      <w:r>
        <w:rPr>
          <w:noProof/>
        </w:rPr>
        <w:tab/>
        <w:t>AAT review of decisions</w:t>
      </w:r>
      <w:r w:rsidRPr="00FA1624">
        <w:rPr>
          <w:noProof/>
        </w:rPr>
        <w:tab/>
      </w:r>
      <w:r w:rsidRPr="00FA1624">
        <w:rPr>
          <w:noProof/>
        </w:rPr>
        <w:fldChar w:fldCharType="begin"/>
      </w:r>
      <w:r w:rsidRPr="00FA1624">
        <w:rPr>
          <w:noProof/>
        </w:rPr>
        <w:instrText xml:space="preserve"> PAGEREF _Toc150608482 \h </w:instrText>
      </w:r>
      <w:r w:rsidRPr="00FA1624">
        <w:rPr>
          <w:noProof/>
        </w:rPr>
      </w:r>
      <w:r w:rsidRPr="00FA1624">
        <w:rPr>
          <w:noProof/>
        </w:rPr>
        <w:fldChar w:fldCharType="separate"/>
      </w:r>
      <w:r w:rsidR="00F539C7">
        <w:rPr>
          <w:noProof/>
        </w:rPr>
        <w:t>238</w:t>
      </w:r>
      <w:r w:rsidRPr="00FA1624">
        <w:rPr>
          <w:noProof/>
        </w:rPr>
        <w:fldChar w:fldCharType="end"/>
      </w:r>
    </w:p>
    <w:p w14:paraId="2093C52D" w14:textId="6DCEC08A" w:rsidR="00FA1624" w:rsidRDefault="00FA1624">
      <w:pPr>
        <w:pStyle w:val="TOC5"/>
        <w:rPr>
          <w:rFonts w:asciiTheme="minorHAnsi" w:eastAsiaTheme="minorEastAsia" w:hAnsiTheme="minorHAnsi" w:cstheme="minorBidi"/>
          <w:noProof/>
          <w:kern w:val="0"/>
          <w:sz w:val="22"/>
          <w:szCs w:val="22"/>
        </w:rPr>
      </w:pPr>
      <w:r>
        <w:rPr>
          <w:noProof/>
        </w:rPr>
        <w:t>130B</w:t>
      </w:r>
      <w:r>
        <w:rPr>
          <w:noProof/>
        </w:rPr>
        <w:tab/>
        <w:t>Manner of applying for review</w:t>
      </w:r>
      <w:r w:rsidRPr="00FA1624">
        <w:rPr>
          <w:noProof/>
        </w:rPr>
        <w:tab/>
      </w:r>
      <w:r w:rsidRPr="00FA1624">
        <w:rPr>
          <w:noProof/>
        </w:rPr>
        <w:fldChar w:fldCharType="begin"/>
      </w:r>
      <w:r w:rsidRPr="00FA1624">
        <w:rPr>
          <w:noProof/>
        </w:rPr>
        <w:instrText xml:space="preserve"> PAGEREF _Toc150608483 \h </w:instrText>
      </w:r>
      <w:r w:rsidRPr="00FA1624">
        <w:rPr>
          <w:noProof/>
        </w:rPr>
      </w:r>
      <w:r w:rsidRPr="00FA1624">
        <w:rPr>
          <w:noProof/>
        </w:rPr>
        <w:fldChar w:fldCharType="separate"/>
      </w:r>
      <w:r w:rsidR="00F539C7">
        <w:rPr>
          <w:noProof/>
        </w:rPr>
        <w:t>238</w:t>
      </w:r>
      <w:r w:rsidRPr="00FA1624">
        <w:rPr>
          <w:noProof/>
        </w:rPr>
        <w:fldChar w:fldCharType="end"/>
      </w:r>
    </w:p>
    <w:p w14:paraId="600011A8" w14:textId="0F44C1C1" w:rsidR="00FA1624" w:rsidRDefault="00FA1624">
      <w:pPr>
        <w:pStyle w:val="TOC5"/>
        <w:rPr>
          <w:rFonts w:asciiTheme="minorHAnsi" w:eastAsiaTheme="minorEastAsia" w:hAnsiTheme="minorHAnsi" w:cstheme="minorBidi"/>
          <w:noProof/>
          <w:kern w:val="0"/>
          <w:sz w:val="22"/>
          <w:szCs w:val="22"/>
        </w:rPr>
      </w:pPr>
      <w:r>
        <w:rPr>
          <w:noProof/>
        </w:rPr>
        <w:t>130C</w:t>
      </w:r>
      <w:r>
        <w:rPr>
          <w:noProof/>
        </w:rPr>
        <w:tab/>
        <w:t>Notice of application</w:t>
      </w:r>
      <w:r w:rsidRPr="00FA1624">
        <w:rPr>
          <w:noProof/>
        </w:rPr>
        <w:tab/>
      </w:r>
      <w:r w:rsidRPr="00FA1624">
        <w:rPr>
          <w:noProof/>
        </w:rPr>
        <w:fldChar w:fldCharType="begin"/>
      </w:r>
      <w:r w:rsidRPr="00FA1624">
        <w:rPr>
          <w:noProof/>
        </w:rPr>
        <w:instrText xml:space="preserve"> PAGEREF _Toc150608484 \h </w:instrText>
      </w:r>
      <w:r w:rsidRPr="00FA1624">
        <w:rPr>
          <w:noProof/>
        </w:rPr>
      </w:r>
      <w:r w:rsidRPr="00FA1624">
        <w:rPr>
          <w:noProof/>
        </w:rPr>
        <w:fldChar w:fldCharType="separate"/>
      </w:r>
      <w:r w:rsidR="00F539C7">
        <w:rPr>
          <w:noProof/>
        </w:rPr>
        <w:t>239</w:t>
      </w:r>
      <w:r w:rsidRPr="00FA1624">
        <w:rPr>
          <w:noProof/>
        </w:rPr>
        <w:fldChar w:fldCharType="end"/>
      </w:r>
    </w:p>
    <w:p w14:paraId="7DB250B7" w14:textId="65C4D97B" w:rsidR="00FA1624" w:rsidRDefault="00FA1624">
      <w:pPr>
        <w:pStyle w:val="TOC5"/>
        <w:rPr>
          <w:rFonts w:asciiTheme="minorHAnsi" w:eastAsiaTheme="minorEastAsia" w:hAnsiTheme="minorHAnsi" w:cstheme="minorBidi"/>
          <w:noProof/>
          <w:kern w:val="0"/>
          <w:sz w:val="22"/>
          <w:szCs w:val="22"/>
        </w:rPr>
      </w:pPr>
      <w:r>
        <w:rPr>
          <w:noProof/>
        </w:rPr>
        <w:t>130D</w:t>
      </w:r>
      <w:r>
        <w:rPr>
          <w:noProof/>
        </w:rPr>
        <w:tab/>
        <w:t>Treasurer to lodge certain material with Tribunal</w:t>
      </w:r>
      <w:r w:rsidRPr="00FA1624">
        <w:rPr>
          <w:noProof/>
        </w:rPr>
        <w:tab/>
      </w:r>
      <w:r w:rsidRPr="00FA1624">
        <w:rPr>
          <w:noProof/>
        </w:rPr>
        <w:fldChar w:fldCharType="begin"/>
      </w:r>
      <w:r w:rsidRPr="00FA1624">
        <w:rPr>
          <w:noProof/>
        </w:rPr>
        <w:instrText xml:space="preserve"> PAGEREF _Toc150608485 \h </w:instrText>
      </w:r>
      <w:r w:rsidRPr="00FA1624">
        <w:rPr>
          <w:noProof/>
        </w:rPr>
      </w:r>
      <w:r w:rsidRPr="00FA1624">
        <w:rPr>
          <w:noProof/>
        </w:rPr>
        <w:fldChar w:fldCharType="separate"/>
      </w:r>
      <w:r w:rsidR="00F539C7">
        <w:rPr>
          <w:noProof/>
        </w:rPr>
        <w:t>239</w:t>
      </w:r>
      <w:r w:rsidRPr="00FA1624">
        <w:rPr>
          <w:noProof/>
        </w:rPr>
        <w:fldChar w:fldCharType="end"/>
      </w:r>
    </w:p>
    <w:p w14:paraId="3CCF71E5" w14:textId="41891A75" w:rsidR="00FA1624" w:rsidRDefault="00FA1624">
      <w:pPr>
        <w:pStyle w:val="TOC5"/>
        <w:rPr>
          <w:rFonts w:asciiTheme="minorHAnsi" w:eastAsiaTheme="minorEastAsia" w:hAnsiTheme="minorHAnsi" w:cstheme="minorBidi"/>
          <w:noProof/>
          <w:kern w:val="0"/>
          <w:sz w:val="22"/>
          <w:szCs w:val="22"/>
        </w:rPr>
      </w:pPr>
      <w:r>
        <w:rPr>
          <w:noProof/>
        </w:rPr>
        <w:t>130E</w:t>
      </w:r>
      <w:r>
        <w:rPr>
          <w:noProof/>
        </w:rPr>
        <w:tab/>
        <w:t>Security Division of the Tribunal to review applications</w:t>
      </w:r>
      <w:r w:rsidRPr="00FA1624">
        <w:rPr>
          <w:noProof/>
        </w:rPr>
        <w:tab/>
      </w:r>
      <w:r w:rsidRPr="00FA1624">
        <w:rPr>
          <w:noProof/>
        </w:rPr>
        <w:fldChar w:fldCharType="begin"/>
      </w:r>
      <w:r w:rsidRPr="00FA1624">
        <w:rPr>
          <w:noProof/>
        </w:rPr>
        <w:instrText xml:space="preserve"> PAGEREF _Toc150608486 \h </w:instrText>
      </w:r>
      <w:r w:rsidRPr="00FA1624">
        <w:rPr>
          <w:noProof/>
        </w:rPr>
      </w:r>
      <w:r w:rsidRPr="00FA1624">
        <w:rPr>
          <w:noProof/>
        </w:rPr>
        <w:fldChar w:fldCharType="separate"/>
      </w:r>
      <w:r w:rsidR="00F539C7">
        <w:rPr>
          <w:noProof/>
        </w:rPr>
        <w:t>240</w:t>
      </w:r>
      <w:r w:rsidRPr="00FA1624">
        <w:rPr>
          <w:noProof/>
        </w:rPr>
        <w:fldChar w:fldCharType="end"/>
      </w:r>
    </w:p>
    <w:p w14:paraId="7D5129F1" w14:textId="0AD4A227" w:rsidR="00FA1624" w:rsidRDefault="00FA1624">
      <w:pPr>
        <w:pStyle w:val="TOC5"/>
        <w:rPr>
          <w:rFonts w:asciiTheme="minorHAnsi" w:eastAsiaTheme="minorEastAsia" w:hAnsiTheme="minorHAnsi" w:cstheme="minorBidi"/>
          <w:noProof/>
          <w:kern w:val="0"/>
          <w:sz w:val="22"/>
          <w:szCs w:val="22"/>
        </w:rPr>
      </w:pPr>
      <w:r>
        <w:rPr>
          <w:noProof/>
        </w:rPr>
        <w:t>130F</w:t>
      </w:r>
      <w:r>
        <w:rPr>
          <w:noProof/>
        </w:rPr>
        <w:tab/>
        <w:t>Orders for non</w:t>
      </w:r>
      <w:r>
        <w:rPr>
          <w:noProof/>
        </w:rPr>
        <w:noBreakHyphen/>
        <w:t>publication and non</w:t>
      </w:r>
      <w:r>
        <w:rPr>
          <w:noProof/>
        </w:rPr>
        <w:noBreakHyphen/>
        <w:t>disclosure</w:t>
      </w:r>
      <w:r w:rsidRPr="00FA1624">
        <w:rPr>
          <w:noProof/>
        </w:rPr>
        <w:tab/>
      </w:r>
      <w:r w:rsidRPr="00FA1624">
        <w:rPr>
          <w:noProof/>
        </w:rPr>
        <w:fldChar w:fldCharType="begin"/>
      </w:r>
      <w:r w:rsidRPr="00FA1624">
        <w:rPr>
          <w:noProof/>
        </w:rPr>
        <w:instrText xml:space="preserve"> PAGEREF _Toc150608487 \h </w:instrText>
      </w:r>
      <w:r w:rsidRPr="00FA1624">
        <w:rPr>
          <w:noProof/>
        </w:rPr>
      </w:r>
      <w:r w:rsidRPr="00FA1624">
        <w:rPr>
          <w:noProof/>
        </w:rPr>
        <w:fldChar w:fldCharType="separate"/>
      </w:r>
      <w:r w:rsidR="00F539C7">
        <w:rPr>
          <w:noProof/>
        </w:rPr>
        <w:t>240</w:t>
      </w:r>
      <w:r w:rsidRPr="00FA1624">
        <w:rPr>
          <w:noProof/>
        </w:rPr>
        <w:fldChar w:fldCharType="end"/>
      </w:r>
    </w:p>
    <w:p w14:paraId="2DC2F4E5" w14:textId="0C9296CC" w:rsidR="00FA1624" w:rsidRDefault="00FA1624">
      <w:pPr>
        <w:pStyle w:val="TOC5"/>
        <w:rPr>
          <w:rFonts w:asciiTheme="minorHAnsi" w:eastAsiaTheme="minorEastAsia" w:hAnsiTheme="minorHAnsi" w:cstheme="minorBidi"/>
          <w:noProof/>
          <w:kern w:val="0"/>
          <w:sz w:val="22"/>
          <w:szCs w:val="22"/>
        </w:rPr>
      </w:pPr>
      <w:r>
        <w:rPr>
          <w:noProof/>
        </w:rPr>
        <w:t>130G</w:t>
      </w:r>
      <w:r>
        <w:rPr>
          <w:noProof/>
        </w:rPr>
        <w:tab/>
        <w:t>Procedure for review</w:t>
      </w:r>
      <w:r w:rsidRPr="00FA1624">
        <w:rPr>
          <w:noProof/>
        </w:rPr>
        <w:tab/>
      </w:r>
      <w:r w:rsidRPr="00FA1624">
        <w:rPr>
          <w:noProof/>
        </w:rPr>
        <w:fldChar w:fldCharType="begin"/>
      </w:r>
      <w:r w:rsidRPr="00FA1624">
        <w:rPr>
          <w:noProof/>
        </w:rPr>
        <w:instrText xml:space="preserve"> PAGEREF _Toc150608488 \h </w:instrText>
      </w:r>
      <w:r w:rsidRPr="00FA1624">
        <w:rPr>
          <w:noProof/>
        </w:rPr>
      </w:r>
      <w:r w:rsidRPr="00FA1624">
        <w:rPr>
          <w:noProof/>
        </w:rPr>
        <w:fldChar w:fldCharType="separate"/>
      </w:r>
      <w:r w:rsidR="00F539C7">
        <w:rPr>
          <w:noProof/>
        </w:rPr>
        <w:t>240</w:t>
      </w:r>
      <w:r w:rsidRPr="00FA1624">
        <w:rPr>
          <w:noProof/>
        </w:rPr>
        <w:fldChar w:fldCharType="end"/>
      </w:r>
    </w:p>
    <w:p w14:paraId="2B39AFDD" w14:textId="68D238F2" w:rsidR="00FA1624" w:rsidRDefault="00FA1624">
      <w:pPr>
        <w:pStyle w:val="TOC5"/>
        <w:rPr>
          <w:rFonts w:asciiTheme="minorHAnsi" w:eastAsiaTheme="minorEastAsia" w:hAnsiTheme="minorHAnsi" w:cstheme="minorBidi"/>
          <w:noProof/>
          <w:kern w:val="0"/>
          <w:sz w:val="22"/>
          <w:szCs w:val="22"/>
        </w:rPr>
      </w:pPr>
      <w:r>
        <w:rPr>
          <w:noProof/>
        </w:rPr>
        <w:t>130H</w:t>
      </w:r>
      <w:r>
        <w:rPr>
          <w:noProof/>
        </w:rPr>
        <w:tab/>
        <w:t>Certain documents and information not to be disclosed in review of reviewable decision</w:t>
      </w:r>
      <w:r w:rsidRPr="00FA1624">
        <w:rPr>
          <w:noProof/>
        </w:rPr>
        <w:tab/>
      </w:r>
      <w:r w:rsidRPr="00FA1624">
        <w:rPr>
          <w:noProof/>
        </w:rPr>
        <w:fldChar w:fldCharType="begin"/>
      </w:r>
      <w:r w:rsidRPr="00FA1624">
        <w:rPr>
          <w:noProof/>
        </w:rPr>
        <w:instrText xml:space="preserve"> PAGEREF _Toc150608489 \h </w:instrText>
      </w:r>
      <w:r w:rsidRPr="00FA1624">
        <w:rPr>
          <w:noProof/>
        </w:rPr>
      </w:r>
      <w:r w:rsidRPr="00FA1624">
        <w:rPr>
          <w:noProof/>
        </w:rPr>
        <w:fldChar w:fldCharType="separate"/>
      </w:r>
      <w:r w:rsidR="00F539C7">
        <w:rPr>
          <w:noProof/>
        </w:rPr>
        <w:t>244</w:t>
      </w:r>
      <w:r w:rsidRPr="00FA1624">
        <w:rPr>
          <w:noProof/>
        </w:rPr>
        <w:fldChar w:fldCharType="end"/>
      </w:r>
    </w:p>
    <w:p w14:paraId="5F1C6D60" w14:textId="119ADD6C" w:rsidR="00FA1624" w:rsidRDefault="00FA1624">
      <w:pPr>
        <w:pStyle w:val="TOC5"/>
        <w:rPr>
          <w:rFonts w:asciiTheme="minorHAnsi" w:eastAsiaTheme="minorEastAsia" w:hAnsiTheme="minorHAnsi" w:cstheme="minorBidi"/>
          <w:noProof/>
          <w:kern w:val="0"/>
          <w:sz w:val="22"/>
          <w:szCs w:val="22"/>
        </w:rPr>
      </w:pPr>
      <w:r>
        <w:rPr>
          <w:noProof/>
        </w:rPr>
        <w:t>130J</w:t>
      </w:r>
      <w:r>
        <w:rPr>
          <w:noProof/>
        </w:rPr>
        <w:tab/>
        <w:t>Tribunal’s decision on review</w:t>
      </w:r>
      <w:r w:rsidRPr="00FA1624">
        <w:rPr>
          <w:noProof/>
        </w:rPr>
        <w:tab/>
      </w:r>
      <w:r w:rsidRPr="00FA1624">
        <w:rPr>
          <w:noProof/>
        </w:rPr>
        <w:fldChar w:fldCharType="begin"/>
      </w:r>
      <w:r w:rsidRPr="00FA1624">
        <w:rPr>
          <w:noProof/>
        </w:rPr>
        <w:instrText xml:space="preserve"> PAGEREF _Toc150608490 \h </w:instrText>
      </w:r>
      <w:r w:rsidRPr="00FA1624">
        <w:rPr>
          <w:noProof/>
        </w:rPr>
      </w:r>
      <w:r w:rsidRPr="00FA1624">
        <w:rPr>
          <w:noProof/>
        </w:rPr>
        <w:fldChar w:fldCharType="separate"/>
      </w:r>
      <w:r w:rsidR="00F539C7">
        <w:rPr>
          <w:noProof/>
        </w:rPr>
        <w:t>246</w:t>
      </w:r>
      <w:r w:rsidRPr="00FA1624">
        <w:rPr>
          <w:noProof/>
        </w:rPr>
        <w:fldChar w:fldCharType="end"/>
      </w:r>
    </w:p>
    <w:p w14:paraId="609CEFA3" w14:textId="4A8524AF" w:rsidR="00FA1624" w:rsidRDefault="00FA1624">
      <w:pPr>
        <w:pStyle w:val="TOC5"/>
        <w:rPr>
          <w:rFonts w:asciiTheme="minorHAnsi" w:eastAsiaTheme="minorEastAsia" w:hAnsiTheme="minorHAnsi" w:cstheme="minorBidi"/>
          <w:noProof/>
          <w:kern w:val="0"/>
          <w:sz w:val="22"/>
          <w:szCs w:val="22"/>
        </w:rPr>
      </w:pPr>
      <w:r>
        <w:rPr>
          <w:noProof/>
        </w:rPr>
        <w:t>130K</w:t>
      </w:r>
      <w:r>
        <w:rPr>
          <w:noProof/>
        </w:rPr>
        <w:tab/>
        <w:t>Findings of Tribunal</w:t>
      </w:r>
      <w:r w:rsidRPr="00FA1624">
        <w:rPr>
          <w:noProof/>
        </w:rPr>
        <w:tab/>
      </w:r>
      <w:r w:rsidRPr="00FA1624">
        <w:rPr>
          <w:noProof/>
        </w:rPr>
        <w:fldChar w:fldCharType="begin"/>
      </w:r>
      <w:r w:rsidRPr="00FA1624">
        <w:rPr>
          <w:noProof/>
        </w:rPr>
        <w:instrText xml:space="preserve"> PAGEREF _Toc150608491 \h </w:instrText>
      </w:r>
      <w:r w:rsidRPr="00FA1624">
        <w:rPr>
          <w:noProof/>
        </w:rPr>
      </w:r>
      <w:r w:rsidRPr="00FA1624">
        <w:rPr>
          <w:noProof/>
        </w:rPr>
        <w:fldChar w:fldCharType="separate"/>
      </w:r>
      <w:r w:rsidR="00F539C7">
        <w:rPr>
          <w:noProof/>
        </w:rPr>
        <w:t>247</w:t>
      </w:r>
      <w:r w:rsidRPr="00FA1624">
        <w:rPr>
          <w:noProof/>
        </w:rPr>
        <w:fldChar w:fldCharType="end"/>
      </w:r>
    </w:p>
    <w:p w14:paraId="7FA23267" w14:textId="6EF8E248" w:rsidR="00FA1624" w:rsidRDefault="00FA1624">
      <w:pPr>
        <w:pStyle w:val="TOC5"/>
        <w:rPr>
          <w:rFonts w:asciiTheme="minorHAnsi" w:eastAsiaTheme="minorEastAsia" w:hAnsiTheme="minorHAnsi" w:cstheme="minorBidi"/>
          <w:noProof/>
          <w:kern w:val="0"/>
          <w:sz w:val="22"/>
          <w:szCs w:val="22"/>
        </w:rPr>
      </w:pPr>
      <w:r>
        <w:rPr>
          <w:noProof/>
        </w:rPr>
        <w:t>130L</w:t>
      </w:r>
      <w:r>
        <w:rPr>
          <w:noProof/>
        </w:rPr>
        <w:tab/>
        <w:t>Restriction on Treasurer’s powers after review</w:t>
      </w:r>
      <w:r w:rsidRPr="00FA1624">
        <w:rPr>
          <w:noProof/>
        </w:rPr>
        <w:tab/>
      </w:r>
      <w:r w:rsidRPr="00FA1624">
        <w:rPr>
          <w:noProof/>
        </w:rPr>
        <w:fldChar w:fldCharType="begin"/>
      </w:r>
      <w:r w:rsidRPr="00FA1624">
        <w:rPr>
          <w:noProof/>
        </w:rPr>
        <w:instrText xml:space="preserve"> PAGEREF _Toc150608492 \h </w:instrText>
      </w:r>
      <w:r w:rsidRPr="00FA1624">
        <w:rPr>
          <w:noProof/>
        </w:rPr>
      </w:r>
      <w:r w:rsidRPr="00FA1624">
        <w:rPr>
          <w:noProof/>
        </w:rPr>
        <w:fldChar w:fldCharType="separate"/>
      </w:r>
      <w:r w:rsidR="00F539C7">
        <w:rPr>
          <w:noProof/>
        </w:rPr>
        <w:t>247</w:t>
      </w:r>
      <w:r w:rsidRPr="00FA1624">
        <w:rPr>
          <w:noProof/>
        </w:rPr>
        <w:fldChar w:fldCharType="end"/>
      </w:r>
    </w:p>
    <w:p w14:paraId="0C7492BB" w14:textId="76860B9E" w:rsidR="00FA1624" w:rsidRDefault="00FA1624">
      <w:pPr>
        <w:pStyle w:val="TOC5"/>
        <w:rPr>
          <w:rFonts w:asciiTheme="minorHAnsi" w:eastAsiaTheme="minorEastAsia" w:hAnsiTheme="minorHAnsi" w:cstheme="minorBidi"/>
          <w:noProof/>
          <w:kern w:val="0"/>
          <w:sz w:val="22"/>
          <w:szCs w:val="22"/>
        </w:rPr>
      </w:pPr>
      <w:r>
        <w:rPr>
          <w:noProof/>
        </w:rPr>
        <w:t>130M</w:t>
      </w:r>
      <w:r>
        <w:rPr>
          <w:noProof/>
        </w:rPr>
        <w:tab/>
        <w:t>Costs</w:t>
      </w:r>
      <w:r w:rsidRPr="00FA1624">
        <w:rPr>
          <w:noProof/>
        </w:rPr>
        <w:tab/>
      </w:r>
      <w:r w:rsidRPr="00FA1624">
        <w:rPr>
          <w:noProof/>
        </w:rPr>
        <w:fldChar w:fldCharType="begin"/>
      </w:r>
      <w:r w:rsidRPr="00FA1624">
        <w:rPr>
          <w:noProof/>
        </w:rPr>
        <w:instrText xml:space="preserve"> PAGEREF _Toc150608493 \h </w:instrText>
      </w:r>
      <w:r w:rsidRPr="00FA1624">
        <w:rPr>
          <w:noProof/>
        </w:rPr>
      </w:r>
      <w:r w:rsidRPr="00FA1624">
        <w:rPr>
          <w:noProof/>
        </w:rPr>
        <w:fldChar w:fldCharType="separate"/>
      </w:r>
      <w:r w:rsidR="00F539C7">
        <w:rPr>
          <w:noProof/>
        </w:rPr>
        <w:t>248</w:t>
      </w:r>
      <w:r w:rsidRPr="00FA1624">
        <w:rPr>
          <w:noProof/>
        </w:rPr>
        <w:fldChar w:fldCharType="end"/>
      </w:r>
    </w:p>
    <w:p w14:paraId="6F2DC667" w14:textId="22600ED5" w:rsidR="00FA1624" w:rsidRDefault="00FA1624">
      <w:pPr>
        <w:pStyle w:val="TOC5"/>
        <w:rPr>
          <w:rFonts w:asciiTheme="minorHAnsi" w:eastAsiaTheme="minorEastAsia" w:hAnsiTheme="minorHAnsi" w:cstheme="minorBidi"/>
          <w:noProof/>
          <w:kern w:val="0"/>
          <w:sz w:val="22"/>
          <w:szCs w:val="22"/>
        </w:rPr>
      </w:pPr>
      <w:r>
        <w:rPr>
          <w:noProof/>
        </w:rPr>
        <w:t>130N</w:t>
      </w:r>
      <w:r>
        <w:rPr>
          <w:noProof/>
        </w:rPr>
        <w:tab/>
        <w:t>Interaction with the AAT Act</w:t>
      </w:r>
      <w:r w:rsidRPr="00FA1624">
        <w:rPr>
          <w:noProof/>
        </w:rPr>
        <w:tab/>
      </w:r>
      <w:r w:rsidRPr="00FA1624">
        <w:rPr>
          <w:noProof/>
        </w:rPr>
        <w:fldChar w:fldCharType="begin"/>
      </w:r>
      <w:r w:rsidRPr="00FA1624">
        <w:rPr>
          <w:noProof/>
        </w:rPr>
        <w:instrText xml:space="preserve"> PAGEREF _Toc150608494 \h </w:instrText>
      </w:r>
      <w:r w:rsidRPr="00FA1624">
        <w:rPr>
          <w:noProof/>
        </w:rPr>
      </w:r>
      <w:r w:rsidRPr="00FA1624">
        <w:rPr>
          <w:noProof/>
        </w:rPr>
        <w:fldChar w:fldCharType="separate"/>
      </w:r>
      <w:r w:rsidR="00F539C7">
        <w:rPr>
          <w:noProof/>
        </w:rPr>
        <w:t>248</w:t>
      </w:r>
      <w:r w:rsidRPr="00FA1624">
        <w:rPr>
          <w:noProof/>
        </w:rPr>
        <w:fldChar w:fldCharType="end"/>
      </w:r>
    </w:p>
    <w:p w14:paraId="4A215FA5" w14:textId="74C019E8" w:rsidR="00FA1624" w:rsidRDefault="00FA1624">
      <w:pPr>
        <w:pStyle w:val="TOC2"/>
        <w:rPr>
          <w:rFonts w:asciiTheme="minorHAnsi" w:eastAsiaTheme="minorEastAsia" w:hAnsiTheme="minorHAnsi" w:cstheme="minorBidi"/>
          <w:b w:val="0"/>
          <w:noProof/>
          <w:kern w:val="0"/>
          <w:sz w:val="22"/>
          <w:szCs w:val="22"/>
        </w:rPr>
      </w:pPr>
      <w:r>
        <w:rPr>
          <w:noProof/>
        </w:rPr>
        <w:t>Part 7A—The Register of Foreign Ownership of Australian Assets</w:t>
      </w:r>
      <w:r w:rsidRPr="00FA1624">
        <w:rPr>
          <w:b w:val="0"/>
          <w:noProof/>
          <w:sz w:val="18"/>
        </w:rPr>
        <w:tab/>
      </w:r>
      <w:r w:rsidRPr="00FA1624">
        <w:rPr>
          <w:b w:val="0"/>
          <w:noProof/>
          <w:sz w:val="18"/>
        </w:rPr>
        <w:fldChar w:fldCharType="begin"/>
      </w:r>
      <w:r w:rsidRPr="00FA1624">
        <w:rPr>
          <w:b w:val="0"/>
          <w:noProof/>
          <w:sz w:val="18"/>
        </w:rPr>
        <w:instrText xml:space="preserve"> PAGEREF _Toc150608495 \h </w:instrText>
      </w:r>
      <w:r w:rsidRPr="00FA1624">
        <w:rPr>
          <w:b w:val="0"/>
          <w:noProof/>
          <w:sz w:val="18"/>
        </w:rPr>
      </w:r>
      <w:r w:rsidRPr="00FA1624">
        <w:rPr>
          <w:b w:val="0"/>
          <w:noProof/>
          <w:sz w:val="18"/>
        </w:rPr>
        <w:fldChar w:fldCharType="separate"/>
      </w:r>
      <w:r w:rsidR="00F539C7">
        <w:rPr>
          <w:b w:val="0"/>
          <w:noProof/>
          <w:sz w:val="18"/>
        </w:rPr>
        <w:t>249</w:t>
      </w:r>
      <w:r w:rsidRPr="00FA1624">
        <w:rPr>
          <w:b w:val="0"/>
          <w:noProof/>
          <w:sz w:val="18"/>
        </w:rPr>
        <w:fldChar w:fldCharType="end"/>
      </w:r>
    </w:p>
    <w:p w14:paraId="7D5F0B17" w14:textId="366A20C3" w:rsidR="00FA1624" w:rsidRDefault="00FA1624">
      <w:pPr>
        <w:pStyle w:val="TOC3"/>
        <w:rPr>
          <w:rFonts w:asciiTheme="minorHAnsi" w:eastAsiaTheme="minorEastAsia" w:hAnsiTheme="minorHAnsi" w:cstheme="minorBidi"/>
          <w:b w:val="0"/>
          <w:noProof/>
          <w:kern w:val="0"/>
          <w:szCs w:val="22"/>
        </w:rPr>
      </w:pPr>
      <w:r>
        <w:rPr>
          <w:noProof/>
        </w:rPr>
        <w:t>Division 1—Simplified outline of this Part</w:t>
      </w:r>
      <w:r w:rsidRPr="00FA1624">
        <w:rPr>
          <w:b w:val="0"/>
          <w:noProof/>
          <w:sz w:val="18"/>
        </w:rPr>
        <w:tab/>
      </w:r>
      <w:r w:rsidRPr="00FA1624">
        <w:rPr>
          <w:b w:val="0"/>
          <w:noProof/>
          <w:sz w:val="18"/>
        </w:rPr>
        <w:fldChar w:fldCharType="begin"/>
      </w:r>
      <w:r w:rsidRPr="00FA1624">
        <w:rPr>
          <w:b w:val="0"/>
          <w:noProof/>
          <w:sz w:val="18"/>
        </w:rPr>
        <w:instrText xml:space="preserve"> PAGEREF _Toc150608496 \h </w:instrText>
      </w:r>
      <w:r w:rsidRPr="00FA1624">
        <w:rPr>
          <w:b w:val="0"/>
          <w:noProof/>
          <w:sz w:val="18"/>
        </w:rPr>
      </w:r>
      <w:r w:rsidRPr="00FA1624">
        <w:rPr>
          <w:b w:val="0"/>
          <w:noProof/>
          <w:sz w:val="18"/>
        </w:rPr>
        <w:fldChar w:fldCharType="separate"/>
      </w:r>
      <w:r w:rsidR="00F539C7">
        <w:rPr>
          <w:b w:val="0"/>
          <w:noProof/>
          <w:sz w:val="18"/>
        </w:rPr>
        <w:t>249</w:t>
      </w:r>
      <w:r w:rsidRPr="00FA1624">
        <w:rPr>
          <w:b w:val="0"/>
          <w:noProof/>
          <w:sz w:val="18"/>
        </w:rPr>
        <w:fldChar w:fldCharType="end"/>
      </w:r>
    </w:p>
    <w:p w14:paraId="42395C81" w14:textId="2C14231E" w:rsidR="00FA1624" w:rsidRDefault="00FA1624">
      <w:pPr>
        <w:pStyle w:val="TOC5"/>
        <w:rPr>
          <w:rFonts w:asciiTheme="minorHAnsi" w:eastAsiaTheme="minorEastAsia" w:hAnsiTheme="minorHAnsi" w:cstheme="minorBidi"/>
          <w:noProof/>
          <w:kern w:val="0"/>
          <w:sz w:val="22"/>
          <w:szCs w:val="22"/>
        </w:rPr>
      </w:pPr>
      <w:r>
        <w:rPr>
          <w:noProof/>
        </w:rPr>
        <w:t>130P</w:t>
      </w:r>
      <w:r>
        <w:rPr>
          <w:noProof/>
        </w:rPr>
        <w:tab/>
        <w:t>Simplified outline of this Part</w:t>
      </w:r>
      <w:r w:rsidRPr="00FA1624">
        <w:rPr>
          <w:noProof/>
        </w:rPr>
        <w:tab/>
      </w:r>
      <w:r w:rsidRPr="00FA1624">
        <w:rPr>
          <w:noProof/>
        </w:rPr>
        <w:fldChar w:fldCharType="begin"/>
      </w:r>
      <w:r w:rsidRPr="00FA1624">
        <w:rPr>
          <w:noProof/>
        </w:rPr>
        <w:instrText xml:space="preserve"> PAGEREF _Toc150608497 \h </w:instrText>
      </w:r>
      <w:r w:rsidRPr="00FA1624">
        <w:rPr>
          <w:noProof/>
        </w:rPr>
      </w:r>
      <w:r w:rsidRPr="00FA1624">
        <w:rPr>
          <w:noProof/>
        </w:rPr>
        <w:fldChar w:fldCharType="separate"/>
      </w:r>
      <w:r w:rsidR="00F539C7">
        <w:rPr>
          <w:noProof/>
        </w:rPr>
        <w:t>249</w:t>
      </w:r>
      <w:r w:rsidRPr="00FA1624">
        <w:rPr>
          <w:noProof/>
        </w:rPr>
        <w:fldChar w:fldCharType="end"/>
      </w:r>
    </w:p>
    <w:p w14:paraId="2D9E911D" w14:textId="15A62B74" w:rsidR="00FA1624" w:rsidRDefault="00FA1624">
      <w:pPr>
        <w:pStyle w:val="TOC3"/>
        <w:rPr>
          <w:rFonts w:asciiTheme="minorHAnsi" w:eastAsiaTheme="minorEastAsia" w:hAnsiTheme="minorHAnsi" w:cstheme="minorBidi"/>
          <w:b w:val="0"/>
          <w:noProof/>
          <w:kern w:val="0"/>
          <w:szCs w:val="22"/>
        </w:rPr>
      </w:pPr>
      <w:r>
        <w:rPr>
          <w:noProof/>
        </w:rPr>
        <w:t>Division 2—The Register of Foreign Ownership of Australian Assets</w:t>
      </w:r>
      <w:r w:rsidRPr="00FA1624">
        <w:rPr>
          <w:b w:val="0"/>
          <w:noProof/>
          <w:sz w:val="18"/>
        </w:rPr>
        <w:tab/>
      </w:r>
      <w:r w:rsidRPr="00FA1624">
        <w:rPr>
          <w:b w:val="0"/>
          <w:noProof/>
          <w:sz w:val="18"/>
        </w:rPr>
        <w:fldChar w:fldCharType="begin"/>
      </w:r>
      <w:r w:rsidRPr="00FA1624">
        <w:rPr>
          <w:b w:val="0"/>
          <w:noProof/>
          <w:sz w:val="18"/>
        </w:rPr>
        <w:instrText xml:space="preserve"> PAGEREF _Toc150608498 \h </w:instrText>
      </w:r>
      <w:r w:rsidRPr="00FA1624">
        <w:rPr>
          <w:b w:val="0"/>
          <w:noProof/>
          <w:sz w:val="18"/>
        </w:rPr>
      </w:r>
      <w:r w:rsidRPr="00FA1624">
        <w:rPr>
          <w:b w:val="0"/>
          <w:noProof/>
          <w:sz w:val="18"/>
        </w:rPr>
        <w:fldChar w:fldCharType="separate"/>
      </w:r>
      <w:r w:rsidR="00F539C7">
        <w:rPr>
          <w:b w:val="0"/>
          <w:noProof/>
          <w:sz w:val="18"/>
        </w:rPr>
        <w:t>250</w:t>
      </w:r>
      <w:r w:rsidRPr="00FA1624">
        <w:rPr>
          <w:b w:val="0"/>
          <w:noProof/>
          <w:sz w:val="18"/>
        </w:rPr>
        <w:fldChar w:fldCharType="end"/>
      </w:r>
    </w:p>
    <w:p w14:paraId="3731CD9E" w14:textId="3001F094" w:rsidR="00FA1624" w:rsidRDefault="00FA1624">
      <w:pPr>
        <w:pStyle w:val="TOC5"/>
        <w:rPr>
          <w:rFonts w:asciiTheme="minorHAnsi" w:eastAsiaTheme="minorEastAsia" w:hAnsiTheme="minorHAnsi" w:cstheme="minorBidi"/>
          <w:noProof/>
          <w:kern w:val="0"/>
          <w:sz w:val="22"/>
          <w:szCs w:val="22"/>
        </w:rPr>
      </w:pPr>
      <w:r>
        <w:rPr>
          <w:noProof/>
        </w:rPr>
        <w:t>130Q</w:t>
      </w:r>
      <w:r>
        <w:rPr>
          <w:noProof/>
        </w:rPr>
        <w:tab/>
        <w:t>Register commencement day</w:t>
      </w:r>
      <w:r w:rsidRPr="00FA1624">
        <w:rPr>
          <w:noProof/>
        </w:rPr>
        <w:tab/>
      </w:r>
      <w:r w:rsidRPr="00FA1624">
        <w:rPr>
          <w:noProof/>
        </w:rPr>
        <w:fldChar w:fldCharType="begin"/>
      </w:r>
      <w:r w:rsidRPr="00FA1624">
        <w:rPr>
          <w:noProof/>
        </w:rPr>
        <w:instrText xml:space="preserve"> PAGEREF _Toc150608499 \h </w:instrText>
      </w:r>
      <w:r w:rsidRPr="00FA1624">
        <w:rPr>
          <w:noProof/>
        </w:rPr>
      </w:r>
      <w:r w:rsidRPr="00FA1624">
        <w:rPr>
          <w:noProof/>
        </w:rPr>
        <w:fldChar w:fldCharType="separate"/>
      </w:r>
      <w:r w:rsidR="00F539C7">
        <w:rPr>
          <w:noProof/>
        </w:rPr>
        <w:t>250</w:t>
      </w:r>
      <w:r w:rsidRPr="00FA1624">
        <w:rPr>
          <w:noProof/>
        </w:rPr>
        <w:fldChar w:fldCharType="end"/>
      </w:r>
    </w:p>
    <w:p w14:paraId="0CA9F633" w14:textId="5777FFAE" w:rsidR="00FA1624" w:rsidRDefault="00FA1624">
      <w:pPr>
        <w:pStyle w:val="TOC5"/>
        <w:rPr>
          <w:rFonts w:asciiTheme="minorHAnsi" w:eastAsiaTheme="minorEastAsia" w:hAnsiTheme="minorHAnsi" w:cstheme="minorBidi"/>
          <w:noProof/>
          <w:kern w:val="0"/>
          <w:sz w:val="22"/>
          <w:szCs w:val="22"/>
        </w:rPr>
      </w:pPr>
      <w:r>
        <w:rPr>
          <w:noProof/>
        </w:rPr>
        <w:t>130R</w:t>
      </w:r>
      <w:r>
        <w:rPr>
          <w:noProof/>
        </w:rPr>
        <w:tab/>
        <w:t>Appointment of the Registrar</w:t>
      </w:r>
      <w:r w:rsidRPr="00FA1624">
        <w:rPr>
          <w:noProof/>
        </w:rPr>
        <w:tab/>
      </w:r>
      <w:r w:rsidRPr="00FA1624">
        <w:rPr>
          <w:noProof/>
        </w:rPr>
        <w:fldChar w:fldCharType="begin"/>
      </w:r>
      <w:r w:rsidRPr="00FA1624">
        <w:rPr>
          <w:noProof/>
        </w:rPr>
        <w:instrText xml:space="preserve"> PAGEREF _Toc150608500 \h </w:instrText>
      </w:r>
      <w:r w:rsidRPr="00FA1624">
        <w:rPr>
          <w:noProof/>
        </w:rPr>
      </w:r>
      <w:r w:rsidRPr="00FA1624">
        <w:rPr>
          <w:noProof/>
        </w:rPr>
        <w:fldChar w:fldCharType="separate"/>
      </w:r>
      <w:r w:rsidR="00F539C7">
        <w:rPr>
          <w:noProof/>
        </w:rPr>
        <w:t>250</w:t>
      </w:r>
      <w:r w:rsidRPr="00FA1624">
        <w:rPr>
          <w:noProof/>
        </w:rPr>
        <w:fldChar w:fldCharType="end"/>
      </w:r>
    </w:p>
    <w:p w14:paraId="6F56C729" w14:textId="47C392E6" w:rsidR="00FA1624" w:rsidRDefault="00FA1624">
      <w:pPr>
        <w:pStyle w:val="TOC5"/>
        <w:rPr>
          <w:rFonts w:asciiTheme="minorHAnsi" w:eastAsiaTheme="minorEastAsia" w:hAnsiTheme="minorHAnsi" w:cstheme="minorBidi"/>
          <w:noProof/>
          <w:kern w:val="0"/>
          <w:sz w:val="22"/>
          <w:szCs w:val="22"/>
        </w:rPr>
      </w:pPr>
      <w:r>
        <w:rPr>
          <w:noProof/>
        </w:rPr>
        <w:t>130S</w:t>
      </w:r>
      <w:r>
        <w:rPr>
          <w:noProof/>
        </w:rPr>
        <w:tab/>
        <w:t>Registrar must keep Register</w:t>
      </w:r>
      <w:r w:rsidRPr="00FA1624">
        <w:rPr>
          <w:noProof/>
        </w:rPr>
        <w:tab/>
      </w:r>
      <w:r w:rsidRPr="00FA1624">
        <w:rPr>
          <w:noProof/>
        </w:rPr>
        <w:fldChar w:fldCharType="begin"/>
      </w:r>
      <w:r w:rsidRPr="00FA1624">
        <w:rPr>
          <w:noProof/>
        </w:rPr>
        <w:instrText xml:space="preserve"> PAGEREF _Toc150608501 \h </w:instrText>
      </w:r>
      <w:r w:rsidRPr="00FA1624">
        <w:rPr>
          <w:noProof/>
        </w:rPr>
      </w:r>
      <w:r w:rsidRPr="00FA1624">
        <w:rPr>
          <w:noProof/>
        </w:rPr>
        <w:fldChar w:fldCharType="separate"/>
      </w:r>
      <w:r w:rsidR="00F539C7">
        <w:rPr>
          <w:noProof/>
        </w:rPr>
        <w:t>250</w:t>
      </w:r>
      <w:r w:rsidRPr="00FA1624">
        <w:rPr>
          <w:noProof/>
        </w:rPr>
        <w:fldChar w:fldCharType="end"/>
      </w:r>
    </w:p>
    <w:p w14:paraId="6F23586B" w14:textId="2B9E585F" w:rsidR="00FA1624" w:rsidRDefault="00FA1624">
      <w:pPr>
        <w:pStyle w:val="TOC5"/>
        <w:rPr>
          <w:rFonts w:asciiTheme="minorHAnsi" w:eastAsiaTheme="minorEastAsia" w:hAnsiTheme="minorHAnsi" w:cstheme="minorBidi"/>
          <w:noProof/>
          <w:kern w:val="0"/>
          <w:sz w:val="22"/>
          <w:szCs w:val="22"/>
        </w:rPr>
      </w:pPr>
      <w:r>
        <w:rPr>
          <w:noProof/>
        </w:rPr>
        <w:t>130T</w:t>
      </w:r>
      <w:r>
        <w:rPr>
          <w:noProof/>
        </w:rPr>
        <w:tab/>
        <w:t>Information to be contained in the Register</w:t>
      </w:r>
      <w:r w:rsidRPr="00FA1624">
        <w:rPr>
          <w:noProof/>
        </w:rPr>
        <w:tab/>
      </w:r>
      <w:r w:rsidRPr="00FA1624">
        <w:rPr>
          <w:noProof/>
        </w:rPr>
        <w:fldChar w:fldCharType="begin"/>
      </w:r>
      <w:r w:rsidRPr="00FA1624">
        <w:rPr>
          <w:noProof/>
        </w:rPr>
        <w:instrText xml:space="preserve"> PAGEREF _Toc150608502 \h </w:instrText>
      </w:r>
      <w:r w:rsidRPr="00FA1624">
        <w:rPr>
          <w:noProof/>
        </w:rPr>
      </w:r>
      <w:r w:rsidRPr="00FA1624">
        <w:rPr>
          <w:noProof/>
        </w:rPr>
        <w:fldChar w:fldCharType="separate"/>
      </w:r>
      <w:r w:rsidR="00F539C7">
        <w:rPr>
          <w:noProof/>
        </w:rPr>
        <w:t>250</w:t>
      </w:r>
      <w:r w:rsidRPr="00FA1624">
        <w:rPr>
          <w:noProof/>
        </w:rPr>
        <w:fldChar w:fldCharType="end"/>
      </w:r>
    </w:p>
    <w:p w14:paraId="3A03E9B2" w14:textId="46AE8DCF" w:rsidR="00FA1624" w:rsidRDefault="00FA1624">
      <w:pPr>
        <w:pStyle w:val="TOC5"/>
        <w:rPr>
          <w:rFonts w:asciiTheme="minorHAnsi" w:eastAsiaTheme="minorEastAsia" w:hAnsiTheme="minorHAnsi" w:cstheme="minorBidi"/>
          <w:noProof/>
          <w:kern w:val="0"/>
          <w:sz w:val="22"/>
          <w:szCs w:val="22"/>
        </w:rPr>
      </w:pPr>
      <w:r>
        <w:rPr>
          <w:noProof/>
        </w:rPr>
        <w:t>130U</w:t>
      </w:r>
      <w:r>
        <w:rPr>
          <w:noProof/>
        </w:rPr>
        <w:tab/>
        <w:t>Registrar may add information to the Register</w:t>
      </w:r>
      <w:r w:rsidRPr="00FA1624">
        <w:rPr>
          <w:noProof/>
        </w:rPr>
        <w:tab/>
      </w:r>
      <w:r w:rsidRPr="00FA1624">
        <w:rPr>
          <w:noProof/>
        </w:rPr>
        <w:fldChar w:fldCharType="begin"/>
      </w:r>
      <w:r w:rsidRPr="00FA1624">
        <w:rPr>
          <w:noProof/>
        </w:rPr>
        <w:instrText xml:space="preserve"> PAGEREF _Toc150608503 \h </w:instrText>
      </w:r>
      <w:r w:rsidRPr="00FA1624">
        <w:rPr>
          <w:noProof/>
        </w:rPr>
      </w:r>
      <w:r w:rsidRPr="00FA1624">
        <w:rPr>
          <w:noProof/>
        </w:rPr>
        <w:fldChar w:fldCharType="separate"/>
      </w:r>
      <w:r w:rsidR="00F539C7">
        <w:rPr>
          <w:noProof/>
        </w:rPr>
        <w:t>251</w:t>
      </w:r>
      <w:r w:rsidRPr="00FA1624">
        <w:rPr>
          <w:noProof/>
        </w:rPr>
        <w:fldChar w:fldCharType="end"/>
      </w:r>
    </w:p>
    <w:p w14:paraId="43293000" w14:textId="0C46D46E" w:rsidR="00FA1624" w:rsidRDefault="00FA1624">
      <w:pPr>
        <w:pStyle w:val="TOC5"/>
        <w:rPr>
          <w:rFonts w:asciiTheme="minorHAnsi" w:eastAsiaTheme="minorEastAsia" w:hAnsiTheme="minorHAnsi" w:cstheme="minorBidi"/>
          <w:noProof/>
          <w:kern w:val="0"/>
          <w:sz w:val="22"/>
          <w:szCs w:val="22"/>
        </w:rPr>
      </w:pPr>
      <w:r>
        <w:rPr>
          <w:noProof/>
        </w:rPr>
        <w:t>130V</w:t>
      </w:r>
      <w:r>
        <w:rPr>
          <w:noProof/>
        </w:rPr>
        <w:tab/>
        <w:t>Registrar may disclose information in the Register in certain circumstances</w:t>
      </w:r>
      <w:r w:rsidRPr="00FA1624">
        <w:rPr>
          <w:noProof/>
        </w:rPr>
        <w:tab/>
      </w:r>
      <w:r w:rsidRPr="00FA1624">
        <w:rPr>
          <w:noProof/>
        </w:rPr>
        <w:fldChar w:fldCharType="begin"/>
      </w:r>
      <w:r w:rsidRPr="00FA1624">
        <w:rPr>
          <w:noProof/>
        </w:rPr>
        <w:instrText xml:space="preserve"> PAGEREF _Toc150608504 \h </w:instrText>
      </w:r>
      <w:r w:rsidRPr="00FA1624">
        <w:rPr>
          <w:noProof/>
        </w:rPr>
      </w:r>
      <w:r w:rsidRPr="00FA1624">
        <w:rPr>
          <w:noProof/>
        </w:rPr>
        <w:fldChar w:fldCharType="separate"/>
      </w:r>
      <w:r w:rsidR="00F539C7">
        <w:rPr>
          <w:noProof/>
        </w:rPr>
        <w:t>251</w:t>
      </w:r>
      <w:r w:rsidRPr="00FA1624">
        <w:rPr>
          <w:noProof/>
        </w:rPr>
        <w:fldChar w:fldCharType="end"/>
      </w:r>
    </w:p>
    <w:p w14:paraId="1E233DC7" w14:textId="651F925B" w:rsidR="00FA1624" w:rsidRDefault="00FA1624">
      <w:pPr>
        <w:pStyle w:val="TOC5"/>
        <w:rPr>
          <w:rFonts w:asciiTheme="minorHAnsi" w:eastAsiaTheme="minorEastAsia" w:hAnsiTheme="minorHAnsi" w:cstheme="minorBidi"/>
          <w:noProof/>
          <w:kern w:val="0"/>
          <w:sz w:val="22"/>
          <w:szCs w:val="22"/>
        </w:rPr>
      </w:pPr>
      <w:r>
        <w:rPr>
          <w:noProof/>
        </w:rPr>
        <w:t>130W</w:t>
      </w:r>
      <w:r>
        <w:rPr>
          <w:noProof/>
        </w:rPr>
        <w:tab/>
        <w:t>Giving notice to Registrar</w:t>
      </w:r>
      <w:r w:rsidRPr="00FA1624">
        <w:rPr>
          <w:noProof/>
        </w:rPr>
        <w:tab/>
      </w:r>
      <w:r w:rsidRPr="00FA1624">
        <w:rPr>
          <w:noProof/>
        </w:rPr>
        <w:fldChar w:fldCharType="begin"/>
      </w:r>
      <w:r w:rsidRPr="00FA1624">
        <w:rPr>
          <w:noProof/>
        </w:rPr>
        <w:instrText xml:space="preserve"> PAGEREF _Toc150608505 \h </w:instrText>
      </w:r>
      <w:r w:rsidRPr="00FA1624">
        <w:rPr>
          <w:noProof/>
        </w:rPr>
      </w:r>
      <w:r w:rsidRPr="00FA1624">
        <w:rPr>
          <w:noProof/>
        </w:rPr>
        <w:fldChar w:fldCharType="separate"/>
      </w:r>
      <w:r w:rsidR="00F539C7">
        <w:rPr>
          <w:noProof/>
        </w:rPr>
        <w:t>252</w:t>
      </w:r>
      <w:r w:rsidRPr="00FA1624">
        <w:rPr>
          <w:noProof/>
        </w:rPr>
        <w:fldChar w:fldCharType="end"/>
      </w:r>
    </w:p>
    <w:p w14:paraId="4905C399" w14:textId="07D21450" w:rsidR="00FA1624" w:rsidRDefault="00FA1624">
      <w:pPr>
        <w:pStyle w:val="TOC5"/>
        <w:rPr>
          <w:rFonts w:asciiTheme="minorHAnsi" w:eastAsiaTheme="minorEastAsia" w:hAnsiTheme="minorHAnsi" w:cstheme="minorBidi"/>
          <w:noProof/>
          <w:kern w:val="0"/>
          <w:sz w:val="22"/>
          <w:szCs w:val="22"/>
        </w:rPr>
      </w:pPr>
      <w:r>
        <w:rPr>
          <w:noProof/>
        </w:rPr>
        <w:t>130X</w:t>
      </w:r>
      <w:r>
        <w:rPr>
          <w:noProof/>
        </w:rPr>
        <w:tab/>
        <w:t>Interests acquired by entering agreements etc.</w:t>
      </w:r>
      <w:r w:rsidRPr="00FA1624">
        <w:rPr>
          <w:noProof/>
        </w:rPr>
        <w:tab/>
      </w:r>
      <w:r w:rsidRPr="00FA1624">
        <w:rPr>
          <w:noProof/>
        </w:rPr>
        <w:fldChar w:fldCharType="begin"/>
      </w:r>
      <w:r w:rsidRPr="00FA1624">
        <w:rPr>
          <w:noProof/>
        </w:rPr>
        <w:instrText xml:space="preserve"> PAGEREF _Toc150608506 \h </w:instrText>
      </w:r>
      <w:r w:rsidRPr="00FA1624">
        <w:rPr>
          <w:noProof/>
        </w:rPr>
      </w:r>
      <w:r w:rsidRPr="00FA1624">
        <w:rPr>
          <w:noProof/>
        </w:rPr>
        <w:fldChar w:fldCharType="separate"/>
      </w:r>
      <w:r w:rsidR="00F539C7">
        <w:rPr>
          <w:noProof/>
        </w:rPr>
        <w:t>253</w:t>
      </w:r>
      <w:r w:rsidRPr="00FA1624">
        <w:rPr>
          <w:noProof/>
        </w:rPr>
        <w:fldChar w:fldCharType="end"/>
      </w:r>
    </w:p>
    <w:p w14:paraId="7D2DA948" w14:textId="45D824D7" w:rsidR="00FA1624" w:rsidRDefault="00FA1624">
      <w:pPr>
        <w:pStyle w:val="TOC5"/>
        <w:rPr>
          <w:rFonts w:asciiTheme="minorHAnsi" w:eastAsiaTheme="minorEastAsia" w:hAnsiTheme="minorHAnsi" w:cstheme="minorBidi"/>
          <w:noProof/>
          <w:kern w:val="0"/>
          <w:sz w:val="22"/>
          <w:szCs w:val="22"/>
        </w:rPr>
      </w:pPr>
      <w:r>
        <w:rPr>
          <w:noProof/>
        </w:rPr>
        <w:t>130Y</w:t>
      </w:r>
      <w:r>
        <w:rPr>
          <w:noProof/>
        </w:rPr>
        <w:tab/>
        <w:t>Agents may give notice</w:t>
      </w:r>
      <w:r w:rsidRPr="00FA1624">
        <w:rPr>
          <w:noProof/>
        </w:rPr>
        <w:tab/>
      </w:r>
      <w:r w:rsidRPr="00FA1624">
        <w:rPr>
          <w:noProof/>
        </w:rPr>
        <w:fldChar w:fldCharType="begin"/>
      </w:r>
      <w:r w:rsidRPr="00FA1624">
        <w:rPr>
          <w:noProof/>
        </w:rPr>
        <w:instrText xml:space="preserve"> PAGEREF _Toc150608507 \h </w:instrText>
      </w:r>
      <w:r w:rsidRPr="00FA1624">
        <w:rPr>
          <w:noProof/>
        </w:rPr>
      </w:r>
      <w:r w:rsidRPr="00FA1624">
        <w:rPr>
          <w:noProof/>
        </w:rPr>
        <w:fldChar w:fldCharType="separate"/>
      </w:r>
      <w:r w:rsidR="00F539C7">
        <w:rPr>
          <w:noProof/>
        </w:rPr>
        <w:t>253</w:t>
      </w:r>
      <w:r w:rsidRPr="00FA1624">
        <w:rPr>
          <w:noProof/>
        </w:rPr>
        <w:fldChar w:fldCharType="end"/>
      </w:r>
    </w:p>
    <w:p w14:paraId="5BC43427" w14:textId="6F7E50AC" w:rsidR="00FA1624" w:rsidRDefault="00FA1624">
      <w:pPr>
        <w:pStyle w:val="TOC5"/>
        <w:rPr>
          <w:rFonts w:asciiTheme="minorHAnsi" w:eastAsiaTheme="minorEastAsia" w:hAnsiTheme="minorHAnsi" w:cstheme="minorBidi"/>
          <w:noProof/>
          <w:kern w:val="0"/>
          <w:sz w:val="22"/>
          <w:szCs w:val="22"/>
        </w:rPr>
      </w:pPr>
      <w:r>
        <w:rPr>
          <w:noProof/>
        </w:rPr>
        <w:t>130Z</w:t>
      </w:r>
      <w:r>
        <w:rPr>
          <w:noProof/>
        </w:rPr>
        <w:tab/>
        <w:t>Regulations may extend time for giving notice</w:t>
      </w:r>
      <w:r w:rsidRPr="00FA1624">
        <w:rPr>
          <w:noProof/>
        </w:rPr>
        <w:tab/>
      </w:r>
      <w:r w:rsidRPr="00FA1624">
        <w:rPr>
          <w:noProof/>
        </w:rPr>
        <w:fldChar w:fldCharType="begin"/>
      </w:r>
      <w:r w:rsidRPr="00FA1624">
        <w:rPr>
          <w:noProof/>
        </w:rPr>
        <w:instrText xml:space="preserve"> PAGEREF _Toc150608508 \h </w:instrText>
      </w:r>
      <w:r w:rsidRPr="00FA1624">
        <w:rPr>
          <w:noProof/>
        </w:rPr>
      </w:r>
      <w:r w:rsidRPr="00FA1624">
        <w:rPr>
          <w:noProof/>
        </w:rPr>
        <w:fldChar w:fldCharType="separate"/>
      </w:r>
      <w:r w:rsidR="00F539C7">
        <w:rPr>
          <w:noProof/>
        </w:rPr>
        <w:t>254</w:t>
      </w:r>
      <w:r w:rsidRPr="00FA1624">
        <w:rPr>
          <w:noProof/>
        </w:rPr>
        <w:fldChar w:fldCharType="end"/>
      </w:r>
    </w:p>
    <w:p w14:paraId="1111A5E5" w14:textId="313A9996" w:rsidR="00FA1624" w:rsidRDefault="00FA1624">
      <w:pPr>
        <w:pStyle w:val="TOC3"/>
        <w:rPr>
          <w:rFonts w:asciiTheme="minorHAnsi" w:eastAsiaTheme="minorEastAsia" w:hAnsiTheme="minorHAnsi" w:cstheme="minorBidi"/>
          <w:b w:val="0"/>
          <w:noProof/>
          <w:kern w:val="0"/>
          <w:szCs w:val="22"/>
        </w:rPr>
      </w:pPr>
      <w:r>
        <w:rPr>
          <w:noProof/>
        </w:rPr>
        <w:t>Division 3—Requirements to give register notices to the Registrar</w:t>
      </w:r>
      <w:r w:rsidRPr="00FA1624">
        <w:rPr>
          <w:b w:val="0"/>
          <w:noProof/>
          <w:sz w:val="18"/>
        </w:rPr>
        <w:tab/>
      </w:r>
      <w:r w:rsidRPr="00FA1624">
        <w:rPr>
          <w:b w:val="0"/>
          <w:noProof/>
          <w:sz w:val="18"/>
        </w:rPr>
        <w:fldChar w:fldCharType="begin"/>
      </w:r>
      <w:r w:rsidRPr="00FA1624">
        <w:rPr>
          <w:b w:val="0"/>
          <w:noProof/>
          <w:sz w:val="18"/>
        </w:rPr>
        <w:instrText xml:space="preserve"> PAGEREF _Toc150608509 \h </w:instrText>
      </w:r>
      <w:r w:rsidRPr="00FA1624">
        <w:rPr>
          <w:b w:val="0"/>
          <w:noProof/>
          <w:sz w:val="18"/>
        </w:rPr>
      </w:r>
      <w:r w:rsidRPr="00FA1624">
        <w:rPr>
          <w:b w:val="0"/>
          <w:noProof/>
          <w:sz w:val="18"/>
        </w:rPr>
        <w:fldChar w:fldCharType="separate"/>
      </w:r>
      <w:r w:rsidR="00F539C7">
        <w:rPr>
          <w:b w:val="0"/>
          <w:noProof/>
          <w:sz w:val="18"/>
        </w:rPr>
        <w:t>255</w:t>
      </w:r>
      <w:r w:rsidRPr="00FA1624">
        <w:rPr>
          <w:b w:val="0"/>
          <w:noProof/>
          <w:sz w:val="18"/>
        </w:rPr>
        <w:fldChar w:fldCharType="end"/>
      </w:r>
    </w:p>
    <w:p w14:paraId="6D1600FB" w14:textId="4638D53B" w:rsidR="00FA1624" w:rsidRDefault="00FA1624">
      <w:pPr>
        <w:pStyle w:val="TOC4"/>
        <w:rPr>
          <w:rFonts w:asciiTheme="minorHAnsi" w:eastAsiaTheme="minorEastAsia" w:hAnsiTheme="minorHAnsi" w:cstheme="minorBidi"/>
          <w:b w:val="0"/>
          <w:noProof/>
          <w:kern w:val="0"/>
          <w:sz w:val="22"/>
          <w:szCs w:val="22"/>
        </w:rPr>
      </w:pPr>
      <w:r>
        <w:rPr>
          <w:noProof/>
        </w:rPr>
        <w:t>Subdivision A—Requirements relating to interests in land</w:t>
      </w:r>
      <w:r w:rsidRPr="00FA1624">
        <w:rPr>
          <w:b w:val="0"/>
          <w:noProof/>
          <w:sz w:val="18"/>
        </w:rPr>
        <w:tab/>
      </w:r>
      <w:r w:rsidRPr="00FA1624">
        <w:rPr>
          <w:b w:val="0"/>
          <w:noProof/>
          <w:sz w:val="18"/>
        </w:rPr>
        <w:fldChar w:fldCharType="begin"/>
      </w:r>
      <w:r w:rsidRPr="00FA1624">
        <w:rPr>
          <w:b w:val="0"/>
          <w:noProof/>
          <w:sz w:val="18"/>
        </w:rPr>
        <w:instrText xml:space="preserve"> PAGEREF _Toc150608510 \h </w:instrText>
      </w:r>
      <w:r w:rsidRPr="00FA1624">
        <w:rPr>
          <w:b w:val="0"/>
          <w:noProof/>
          <w:sz w:val="18"/>
        </w:rPr>
      </w:r>
      <w:r w:rsidRPr="00FA1624">
        <w:rPr>
          <w:b w:val="0"/>
          <w:noProof/>
          <w:sz w:val="18"/>
        </w:rPr>
        <w:fldChar w:fldCharType="separate"/>
      </w:r>
      <w:r w:rsidR="00F539C7">
        <w:rPr>
          <w:b w:val="0"/>
          <w:noProof/>
          <w:sz w:val="18"/>
        </w:rPr>
        <w:t>255</w:t>
      </w:r>
      <w:r w:rsidRPr="00FA1624">
        <w:rPr>
          <w:b w:val="0"/>
          <w:noProof/>
          <w:sz w:val="18"/>
        </w:rPr>
        <w:fldChar w:fldCharType="end"/>
      </w:r>
    </w:p>
    <w:p w14:paraId="00307F45" w14:textId="2F551FA0" w:rsidR="00FA1624" w:rsidRDefault="00FA1624">
      <w:pPr>
        <w:pStyle w:val="TOC5"/>
        <w:rPr>
          <w:rFonts w:asciiTheme="minorHAnsi" w:eastAsiaTheme="minorEastAsia" w:hAnsiTheme="minorHAnsi" w:cstheme="minorBidi"/>
          <w:noProof/>
          <w:kern w:val="0"/>
          <w:sz w:val="22"/>
          <w:szCs w:val="22"/>
        </w:rPr>
      </w:pPr>
      <w:r>
        <w:rPr>
          <w:noProof/>
        </w:rPr>
        <w:t>130ZA</w:t>
      </w:r>
      <w:r>
        <w:rPr>
          <w:noProof/>
        </w:rPr>
        <w:tab/>
        <w:t>Foreign person acquires interest in Australian land</w:t>
      </w:r>
      <w:r w:rsidRPr="00FA1624">
        <w:rPr>
          <w:noProof/>
        </w:rPr>
        <w:tab/>
      </w:r>
      <w:r w:rsidRPr="00FA1624">
        <w:rPr>
          <w:noProof/>
        </w:rPr>
        <w:fldChar w:fldCharType="begin"/>
      </w:r>
      <w:r w:rsidRPr="00FA1624">
        <w:rPr>
          <w:noProof/>
        </w:rPr>
        <w:instrText xml:space="preserve"> PAGEREF _Toc150608511 \h </w:instrText>
      </w:r>
      <w:r w:rsidRPr="00FA1624">
        <w:rPr>
          <w:noProof/>
        </w:rPr>
      </w:r>
      <w:r w:rsidRPr="00FA1624">
        <w:rPr>
          <w:noProof/>
        </w:rPr>
        <w:fldChar w:fldCharType="separate"/>
      </w:r>
      <w:r w:rsidR="00F539C7">
        <w:rPr>
          <w:noProof/>
        </w:rPr>
        <w:t>255</w:t>
      </w:r>
      <w:r w:rsidRPr="00FA1624">
        <w:rPr>
          <w:noProof/>
        </w:rPr>
        <w:fldChar w:fldCharType="end"/>
      </w:r>
    </w:p>
    <w:p w14:paraId="5F8F24B3" w14:textId="109CFEEA" w:rsidR="00FA1624" w:rsidRDefault="00FA1624">
      <w:pPr>
        <w:pStyle w:val="TOC5"/>
        <w:rPr>
          <w:rFonts w:asciiTheme="minorHAnsi" w:eastAsiaTheme="minorEastAsia" w:hAnsiTheme="minorHAnsi" w:cstheme="minorBidi"/>
          <w:noProof/>
          <w:kern w:val="0"/>
          <w:sz w:val="22"/>
          <w:szCs w:val="22"/>
        </w:rPr>
      </w:pPr>
      <w:r>
        <w:rPr>
          <w:noProof/>
        </w:rPr>
        <w:t>130ZB</w:t>
      </w:r>
      <w:r>
        <w:rPr>
          <w:noProof/>
        </w:rPr>
        <w:tab/>
        <w:t>Foreign person acquires interest in exploration tenement</w:t>
      </w:r>
      <w:r w:rsidRPr="00FA1624">
        <w:rPr>
          <w:noProof/>
        </w:rPr>
        <w:tab/>
      </w:r>
      <w:r w:rsidRPr="00FA1624">
        <w:rPr>
          <w:noProof/>
        </w:rPr>
        <w:fldChar w:fldCharType="begin"/>
      </w:r>
      <w:r w:rsidRPr="00FA1624">
        <w:rPr>
          <w:noProof/>
        </w:rPr>
        <w:instrText xml:space="preserve"> PAGEREF _Toc150608512 \h </w:instrText>
      </w:r>
      <w:r w:rsidRPr="00FA1624">
        <w:rPr>
          <w:noProof/>
        </w:rPr>
      </w:r>
      <w:r w:rsidRPr="00FA1624">
        <w:rPr>
          <w:noProof/>
        </w:rPr>
        <w:fldChar w:fldCharType="separate"/>
      </w:r>
      <w:r w:rsidR="00F539C7">
        <w:rPr>
          <w:noProof/>
        </w:rPr>
        <w:t>255</w:t>
      </w:r>
      <w:r w:rsidRPr="00FA1624">
        <w:rPr>
          <w:noProof/>
        </w:rPr>
        <w:fldChar w:fldCharType="end"/>
      </w:r>
    </w:p>
    <w:p w14:paraId="117FCE6F" w14:textId="0A85A441" w:rsidR="00FA1624" w:rsidRDefault="00FA1624">
      <w:pPr>
        <w:pStyle w:val="TOC5"/>
        <w:rPr>
          <w:rFonts w:asciiTheme="minorHAnsi" w:eastAsiaTheme="minorEastAsia" w:hAnsiTheme="minorHAnsi" w:cstheme="minorBidi"/>
          <w:noProof/>
          <w:kern w:val="0"/>
          <w:sz w:val="22"/>
          <w:szCs w:val="22"/>
        </w:rPr>
      </w:pPr>
      <w:r>
        <w:rPr>
          <w:noProof/>
        </w:rPr>
        <w:t>130ZC</w:t>
      </w:r>
      <w:r>
        <w:rPr>
          <w:noProof/>
        </w:rPr>
        <w:tab/>
        <w:t>Person becomes a foreign person while holding interest in land</w:t>
      </w:r>
      <w:r w:rsidRPr="00FA1624">
        <w:rPr>
          <w:noProof/>
        </w:rPr>
        <w:tab/>
      </w:r>
      <w:r w:rsidRPr="00FA1624">
        <w:rPr>
          <w:noProof/>
        </w:rPr>
        <w:fldChar w:fldCharType="begin"/>
      </w:r>
      <w:r w:rsidRPr="00FA1624">
        <w:rPr>
          <w:noProof/>
        </w:rPr>
        <w:instrText xml:space="preserve"> PAGEREF _Toc150608513 \h </w:instrText>
      </w:r>
      <w:r w:rsidRPr="00FA1624">
        <w:rPr>
          <w:noProof/>
        </w:rPr>
      </w:r>
      <w:r w:rsidRPr="00FA1624">
        <w:rPr>
          <w:noProof/>
        </w:rPr>
        <w:fldChar w:fldCharType="separate"/>
      </w:r>
      <w:r w:rsidR="00F539C7">
        <w:rPr>
          <w:noProof/>
        </w:rPr>
        <w:t>256</w:t>
      </w:r>
      <w:r w:rsidRPr="00FA1624">
        <w:rPr>
          <w:noProof/>
        </w:rPr>
        <w:fldChar w:fldCharType="end"/>
      </w:r>
    </w:p>
    <w:p w14:paraId="6F1F2D4C" w14:textId="0E3EA935" w:rsidR="00FA1624" w:rsidRDefault="00FA1624">
      <w:pPr>
        <w:pStyle w:val="TOC5"/>
        <w:rPr>
          <w:rFonts w:asciiTheme="minorHAnsi" w:eastAsiaTheme="minorEastAsia" w:hAnsiTheme="minorHAnsi" w:cstheme="minorBidi"/>
          <w:noProof/>
          <w:kern w:val="0"/>
          <w:sz w:val="22"/>
          <w:szCs w:val="22"/>
        </w:rPr>
      </w:pPr>
      <w:r>
        <w:rPr>
          <w:noProof/>
        </w:rPr>
        <w:t>130ZD</w:t>
      </w:r>
      <w:r>
        <w:rPr>
          <w:noProof/>
        </w:rPr>
        <w:tab/>
        <w:t>Change in nature of interest in land</w:t>
      </w:r>
      <w:r w:rsidRPr="00FA1624">
        <w:rPr>
          <w:noProof/>
        </w:rPr>
        <w:tab/>
      </w:r>
      <w:r w:rsidRPr="00FA1624">
        <w:rPr>
          <w:noProof/>
        </w:rPr>
        <w:fldChar w:fldCharType="begin"/>
      </w:r>
      <w:r w:rsidRPr="00FA1624">
        <w:rPr>
          <w:noProof/>
        </w:rPr>
        <w:instrText xml:space="preserve"> PAGEREF _Toc150608514 \h </w:instrText>
      </w:r>
      <w:r w:rsidRPr="00FA1624">
        <w:rPr>
          <w:noProof/>
        </w:rPr>
      </w:r>
      <w:r w:rsidRPr="00FA1624">
        <w:rPr>
          <w:noProof/>
        </w:rPr>
        <w:fldChar w:fldCharType="separate"/>
      </w:r>
      <w:r w:rsidR="00F539C7">
        <w:rPr>
          <w:noProof/>
        </w:rPr>
        <w:t>257</w:t>
      </w:r>
      <w:r w:rsidRPr="00FA1624">
        <w:rPr>
          <w:noProof/>
        </w:rPr>
        <w:fldChar w:fldCharType="end"/>
      </w:r>
    </w:p>
    <w:p w14:paraId="1A19A690" w14:textId="09826D6C" w:rsidR="00FA1624" w:rsidRDefault="00FA1624">
      <w:pPr>
        <w:pStyle w:val="TOC4"/>
        <w:rPr>
          <w:rFonts w:asciiTheme="minorHAnsi" w:eastAsiaTheme="minorEastAsia" w:hAnsiTheme="minorHAnsi" w:cstheme="minorBidi"/>
          <w:b w:val="0"/>
          <w:noProof/>
          <w:kern w:val="0"/>
          <w:sz w:val="22"/>
          <w:szCs w:val="22"/>
        </w:rPr>
      </w:pPr>
      <w:r>
        <w:rPr>
          <w:noProof/>
        </w:rPr>
        <w:t>Subdivision B—Requirements relating to registrable water interests</w:t>
      </w:r>
      <w:r w:rsidRPr="00FA1624">
        <w:rPr>
          <w:b w:val="0"/>
          <w:noProof/>
          <w:sz w:val="18"/>
        </w:rPr>
        <w:tab/>
      </w:r>
      <w:r w:rsidRPr="00FA1624">
        <w:rPr>
          <w:b w:val="0"/>
          <w:noProof/>
          <w:sz w:val="18"/>
        </w:rPr>
        <w:fldChar w:fldCharType="begin"/>
      </w:r>
      <w:r w:rsidRPr="00FA1624">
        <w:rPr>
          <w:b w:val="0"/>
          <w:noProof/>
          <w:sz w:val="18"/>
        </w:rPr>
        <w:instrText xml:space="preserve"> PAGEREF _Toc150608515 \h </w:instrText>
      </w:r>
      <w:r w:rsidRPr="00FA1624">
        <w:rPr>
          <w:b w:val="0"/>
          <w:noProof/>
          <w:sz w:val="18"/>
        </w:rPr>
      </w:r>
      <w:r w:rsidRPr="00FA1624">
        <w:rPr>
          <w:b w:val="0"/>
          <w:noProof/>
          <w:sz w:val="18"/>
        </w:rPr>
        <w:fldChar w:fldCharType="separate"/>
      </w:r>
      <w:r w:rsidR="00F539C7">
        <w:rPr>
          <w:b w:val="0"/>
          <w:noProof/>
          <w:sz w:val="18"/>
        </w:rPr>
        <w:t>258</w:t>
      </w:r>
      <w:r w:rsidRPr="00FA1624">
        <w:rPr>
          <w:b w:val="0"/>
          <w:noProof/>
          <w:sz w:val="18"/>
        </w:rPr>
        <w:fldChar w:fldCharType="end"/>
      </w:r>
    </w:p>
    <w:p w14:paraId="65178FCB" w14:textId="52CDC9E4" w:rsidR="00FA1624" w:rsidRDefault="00FA1624">
      <w:pPr>
        <w:pStyle w:val="TOC5"/>
        <w:rPr>
          <w:rFonts w:asciiTheme="minorHAnsi" w:eastAsiaTheme="minorEastAsia" w:hAnsiTheme="minorHAnsi" w:cstheme="minorBidi"/>
          <w:noProof/>
          <w:kern w:val="0"/>
          <w:sz w:val="22"/>
          <w:szCs w:val="22"/>
        </w:rPr>
      </w:pPr>
      <w:r>
        <w:rPr>
          <w:noProof/>
        </w:rPr>
        <w:t>130ZE</w:t>
      </w:r>
      <w:r>
        <w:rPr>
          <w:noProof/>
        </w:rPr>
        <w:tab/>
        <w:t>Foreign person acquires registrable water interest</w:t>
      </w:r>
      <w:r w:rsidRPr="00FA1624">
        <w:rPr>
          <w:noProof/>
        </w:rPr>
        <w:tab/>
      </w:r>
      <w:r w:rsidRPr="00FA1624">
        <w:rPr>
          <w:noProof/>
        </w:rPr>
        <w:fldChar w:fldCharType="begin"/>
      </w:r>
      <w:r w:rsidRPr="00FA1624">
        <w:rPr>
          <w:noProof/>
        </w:rPr>
        <w:instrText xml:space="preserve"> PAGEREF _Toc150608516 \h </w:instrText>
      </w:r>
      <w:r w:rsidRPr="00FA1624">
        <w:rPr>
          <w:noProof/>
        </w:rPr>
      </w:r>
      <w:r w:rsidRPr="00FA1624">
        <w:rPr>
          <w:noProof/>
        </w:rPr>
        <w:fldChar w:fldCharType="separate"/>
      </w:r>
      <w:r w:rsidR="00F539C7">
        <w:rPr>
          <w:noProof/>
        </w:rPr>
        <w:t>258</w:t>
      </w:r>
      <w:r w:rsidRPr="00FA1624">
        <w:rPr>
          <w:noProof/>
        </w:rPr>
        <w:fldChar w:fldCharType="end"/>
      </w:r>
    </w:p>
    <w:p w14:paraId="53F44266" w14:textId="61121107" w:rsidR="00FA1624" w:rsidRDefault="00FA1624">
      <w:pPr>
        <w:pStyle w:val="TOC5"/>
        <w:rPr>
          <w:rFonts w:asciiTheme="minorHAnsi" w:eastAsiaTheme="minorEastAsia" w:hAnsiTheme="minorHAnsi" w:cstheme="minorBidi"/>
          <w:noProof/>
          <w:kern w:val="0"/>
          <w:sz w:val="22"/>
          <w:szCs w:val="22"/>
        </w:rPr>
      </w:pPr>
      <w:r>
        <w:rPr>
          <w:noProof/>
        </w:rPr>
        <w:t>130ZF</w:t>
      </w:r>
      <w:r>
        <w:rPr>
          <w:noProof/>
        </w:rPr>
        <w:tab/>
        <w:t>Person becomes a foreign person while holding registrable water interest</w:t>
      </w:r>
      <w:r w:rsidRPr="00FA1624">
        <w:rPr>
          <w:noProof/>
        </w:rPr>
        <w:tab/>
      </w:r>
      <w:r w:rsidRPr="00FA1624">
        <w:rPr>
          <w:noProof/>
        </w:rPr>
        <w:fldChar w:fldCharType="begin"/>
      </w:r>
      <w:r w:rsidRPr="00FA1624">
        <w:rPr>
          <w:noProof/>
        </w:rPr>
        <w:instrText xml:space="preserve"> PAGEREF _Toc150608517 \h </w:instrText>
      </w:r>
      <w:r w:rsidRPr="00FA1624">
        <w:rPr>
          <w:noProof/>
        </w:rPr>
      </w:r>
      <w:r w:rsidRPr="00FA1624">
        <w:rPr>
          <w:noProof/>
        </w:rPr>
        <w:fldChar w:fldCharType="separate"/>
      </w:r>
      <w:r w:rsidR="00F539C7">
        <w:rPr>
          <w:noProof/>
        </w:rPr>
        <w:t>259</w:t>
      </w:r>
      <w:r w:rsidRPr="00FA1624">
        <w:rPr>
          <w:noProof/>
        </w:rPr>
        <w:fldChar w:fldCharType="end"/>
      </w:r>
    </w:p>
    <w:p w14:paraId="5CA43339" w14:textId="3F9A7F26" w:rsidR="00FA1624" w:rsidRDefault="00FA1624">
      <w:pPr>
        <w:pStyle w:val="TOC5"/>
        <w:rPr>
          <w:rFonts w:asciiTheme="minorHAnsi" w:eastAsiaTheme="minorEastAsia" w:hAnsiTheme="minorHAnsi" w:cstheme="minorBidi"/>
          <w:noProof/>
          <w:kern w:val="0"/>
          <w:sz w:val="22"/>
          <w:szCs w:val="22"/>
        </w:rPr>
      </w:pPr>
      <w:r>
        <w:rPr>
          <w:noProof/>
        </w:rPr>
        <w:t>130ZG</w:t>
      </w:r>
      <w:r>
        <w:rPr>
          <w:noProof/>
        </w:rPr>
        <w:tab/>
        <w:t>Change to certain characteristics of a registrable water interest</w:t>
      </w:r>
      <w:r w:rsidRPr="00FA1624">
        <w:rPr>
          <w:noProof/>
        </w:rPr>
        <w:tab/>
      </w:r>
      <w:r w:rsidRPr="00FA1624">
        <w:rPr>
          <w:noProof/>
        </w:rPr>
        <w:fldChar w:fldCharType="begin"/>
      </w:r>
      <w:r w:rsidRPr="00FA1624">
        <w:rPr>
          <w:noProof/>
        </w:rPr>
        <w:instrText xml:space="preserve"> PAGEREF _Toc150608518 \h </w:instrText>
      </w:r>
      <w:r w:rsidRPr="00FA1624">
        <w:rPr>
          <w:noProof/>
        </w:rPr>
      </w:r>
      <w:r w:rsidRPr="00FA1624">
        <w:rPr>
          <w:noProof/>
        </w:rPr>
        <w:fldChar w:fldCharType="separate"/>
      </w:r>
      <w:r w:rsidR="00F539C7">
        <w:rPr>
          <w:noProof/>
        </w:rPr>
        <w:t>259</w:t>
      </w:r>
      <w:r w:rsidRPr="00FA1624">
        <w:rPr>
          <w:noProof/>
        </w:rPr>
        <w:fldChar w:fldCharType="end"/>
      </w:r>
    </w:p>
    <w:p w14:paraId="224DE854" w14:textId="7197CCFE" w:rsidR="00FA1624" w:rsidRDefault="00FA1624">
      <w:pPr>
        <w:pStyle w:val="TOC4"/>
        <w:rPr>
          <w:rFonts w:asciiTheme="minorHAnsi" w:eastAsiaTheme="minorEastAsia" w:hAnsiTheme="minorHAnsi" w:cstheme="minorBidi"/>
          <w:b w:val="0"/>
          <w:noProof/>
          <w:kern w:val="0"/>
          <w:sz w:val="22"/>
          <w:szCs w:val="22"/>
        </w:rPr>
      </w:pPr>
      <w:r>
        <w:rPr>
          <w:noProof/>
        </w:rPr>
        <w:t>Subdivision C—Requirements relating to interests in businesses or entities</w:t>
      </w:r>
      <w:r w:rsidRPr="00FA1624">
        <w:rPr>
          <w:b w:val="0"/>
          <w:noProof/>
          <w:sz w:val="18"/>
        </w:rPr>
        <w:tab/>
      </w:r>
      <w:r w:rsidRPr="00FA1624">
        <w:rPr>
          <w:b w:val="0"/>
          <w:noProof/>
          <w:sz w:val="18"/>
        </w:rPr>
        <w:fldChar w:fldCharType="begin"/>
      </w:r>
      <w:r w:rsidRPr="00FA1624">
        <w:rPr>
          <w:b w:val="0"/>
          <w:noProof/>
          <w:sz w:val="18"/>
        </w:rPr>
        <w:instrText xml:space="preserve"> PAGEREF _Toc150608519 \h </w:instrText>
      </w:r>
      <w:r w:rsidRPr="00FA1624">
        <w:rPr>
          <w:b w:val="0"/>
          <w:noProof/>
          <w:sz w:val="18"/>
        </w:rPr>
      </w:r>
      <w:r w:rsidRPr="00FA1624">
        <w:rPr>
          <w:b w:val="0"/>
          <w:noProof/>
          <w:sz w:val="18"/>
        </w:rPr>
        <w:fldChar w:fldCharType="separate"/>
      </w:r>
      <w:r w:rsidR="00F539C7">
        <w:rPr>
          <w:b w:val="0"/>
          <w:noProof/>
          <w:sz w:val="18"/>
        </w:rPr>
        <w:t>260</w:t>
      </w:r>
      <w:r w:rsidRPr="00FA1624">
        <w:rPr>
          <w:b w:val="0"/>
          <w:noProof/>
          <w:sz w:val="18"/>
        </w:rPr>
        <w:fldChar w:fldCharType="end"/>
      </w:r>
    </w:p>
    <w:p w14:paraId="21D69118" w14:textId="03A0FB0F" w:rsidR="00FA1624" w:rsidRDefault="00FA1624">
      <w:pPr>
        <w:pStyle w:val="TOC5"/>
        <w:rPr>
          <w:rFonts w:asciiTheme="minorHAnsi" w:eastAsiaTheme="minorEastAsia" w:hAnsiTheme="minorHAnsi" w:cstheme="minorBidi"/>
          <w:noProof/>
          <w:kern w:val="0"/>
          <w:sz w:val="22"/>
          <w:szCs w:val="22"/>
        </w:rPr>
      </w:pPr>
      <w:r>
        <w:rPr>
          <w:noProof/>
        </w:rPr>
        <w:t>130ZH</w:t>
      </w:r>
      <w:r>
        <w:rPr>
          <w:noProof/>
        </w:rPr>
        <w:tab/>
        <w:t>Foreign person takes action that is a significant action under section 40—entities</w:t>
      </w:r>
      <w:r w:rsidRPr="00FA1624">
        <w:rPr>
          <w:noProof/>
        </w:rPr>
        <w:tab/>
      </w:r>
      <w:r w:rsidRPr="00FA1624">
        <w:rPr>
          <w:noProof/>
        </w:rPr>
        <w:fldChar w:fldCharType="begin"/>
      </w:r>
      <w:r w:rsidRPr="00FA1624">
        <w:rPr>
          <w:noProof/>
        </w:rPr>
        <w:instrText xml:space="preserve"> PAGEREF _Toc150608520 \h </w:instrText>
      </w:r>
      <w:r w:rsidRPr="00FA1624">
        <w:rPr>
          <w:noProof/>
        </w:rPr>
      </w:r>
      <w:r w:rsidRPr="00FA1624">
        <w:rPr>
          <w:noProof/>
        </w:rPr>
        <w:fldChar w:fldCharType="separate"/>
      </w:r>
      <w:r w:rsidR="00F539C7">
        <w:rPr>
          <w:noProof/>
        </w:rPr>
        <w:t>260</w:t>
      </w:r>
      <w:r w:rsidRPr="00FA1624">
        <w:rPr>
          <w:noProof/>
        </w:rPr>
        <w:fldChar w:fldCharType="end"/>
      </w:r>
    </w:p>
    <w:p w14:paraId="3F89107F" w14:textId="1EA039E3" w:rsidR="00FA1624" w:rsidRDefault="00FA1624">
      <w:pPr>
        <w:pStyle w:val="TOC5"/>
        <w:rPr>
          <w:rFonts w:asciiTheme="minorHAnsi" w:eastAsiaTheme="minorEastAsia" w:hAnsiTheme="minorHAnsi" w:cstheme="minorBidi"/>
          <w:noProof/>
          <w:kern w:val="0"/>
          <w:sz w:val="22"/>
          <w:szCs w:val="22"/>
        </w:rPr>
      </w:pPr>
      <w:r>
        <w:rPr>
          <w:noProof/>
        </w:rPr>
        <w:t>130ZI</w:t>
      </w:r>
      <w:r>
        <w:rPr>
          <w:noProof/>
        </w:rPr>
        <w:tab/>
        <w:t>Foreign person takes action that is a significant action under section 41—businesses</w:t>
      </w:r>
      <w:r w:rsidRPr="00FA1624">
        <w:rPr>
          <w:noProof/>
        </w:rPr>
        <w:tab/>
      </w:r>
      <w:r w:rsidRPr="00FA1624">
        <w:rPr>
          <w:noProof/>
        </w:rPr>
        <w:fldChar w:fldCharType="begin"/>
      </w:r>
      <w:r w:rsidRPr="00FA1624">
        <w:rPr>
          <w:noProof/>
        </w:rPr>
        <w:instrText xml:space="preserve"> PAGEREF _Toc150608521 \h </w:instrText>
      </w:r>
      <w:r w:rsidRPr="00FA1624">
        <w:rPr>
          <w:noProof/>
        </w:rPr>
      </w:r>
      <w:r w:rsidRPr="00FA1624">
        <w:rPr>
          <w:noProof/>
        </w:rPr>
        <w:fldChar w:fldCharType="separate"/>
      </w:r>
      <w:r w:rsidR="00F539C7">
        <w:rPr>
          <w:noProof/>
        </w:rPr>
        <w:t>263</w:t>
      </w:r>
      <w:r w:rsidRPr="00FA1624">
        <w:rPr>
          <w:noProof/>
        </w:rPr>
        <w:fldChar w:fldCharType="end"/>
      </w:r>
    </w:p>
    <w:p w14:paraId="084ABC9F" w14:textId="469CD214" w:rsidR="00FA1624" w:rsidRDefault="00FA1624">
      <w:pPr>
        <w:pStyle w:val="TOC5"/>
        <w:rPr>
          <w:rFonts w:asciiTheme="minorHAnsi" w:eastAsiaTheme="minorEastAsia" w:hAnsiTheme="minorHAnsi" w:cstheme="minorBidi"/>
          <w:noProof/>
          <w:kern w:val="0"/>
          <w:sz w:val="22"/>
          <w:szCs w:val="22"/>
        </w:rPr>
      </w:pPr>
      <w:r>
        <w:rPr>
          <w:noProof/>
        </w:rPr>
        <w:t>130ZJ</w:t>
      </w:r>
      <w:r>
        <w:rPr>
          <w:noProof/>
        </w:rPr>
        <w:tab/>
        <w:t>Foreign person takes action that is a notifiable action under section 47—entities and businesses</w:t>
      </w:r>
      <w:r w:rsidRPr="00FA1624">
        <w:rPr>
          <w:noProof/>
        </w:rPr>
        <w:tab/>
      </w:r>
      <w:r w:rsidRPr="00FA1624">
        <w:rPr>
          <w:noProof/>
        </w:rPr>
        <w:fldChar w:fldCharType="begin"/>
      </w:r>
      <w:r w:rsidRPr="00FA1624">
        <w:rPr>
          <w:noProof/>
        </w:rPr>
        <w:instrText xml:space="preserve"> PAGEREF _Toc150608522 \h </w:instrText>
      </w:r>
      <w:r w:rsidRPr="00FA1624">
        <w:rPr>
          <w:noProof/>
        </w:rPr>
      </w:r>
      <w:r w:rsidRPr="00FA1624">
        <w:rPr>
          <w:noProof/>
        </w:rPr>
        <w:fldChar w:fldCharType="separate"/>
      </w:r>
      <w:r w:rsidR="00F539C7">
        <w:rPr>
          <w:noProof/>
        </w:rPr>
        <w:t>266</w:t>
      </w:r>
      <w:r w:rsidRPr="00FA1624">
        <w:rPr>
          <w:noProof/>
        </w:rPr>
        <w:fldChar w:fldCharType="end"/>
      </w:r>
    </w:p>
    <w:p w14:paraId="3632C321" w14:textId="2E5F0990" w:rsidR="00FA1624" w:rsidRDefault="00FA1624">
      <w:pPr>
        <w:pStyle w:val="TOC5"/>
        <w:rPr>
          <w:rFonts w:asciiTheme="minorHAnsi" w:eastAsiaTheme="minorEastAsia" w:hAnsiTheme="minorHAnsi" w:cstheme="minorBidi"/>
          <w:noProof/>
          <w:kern w:val="0"/>
          <w:sz w:val="22"/>
          <w:szCs w:val="22"/>
        </w:rPr>
      </w:pPr>
      <w:r>
        <w:rPr>
          <w:noProof/>
        </w:rPr>
        <w:t>130ZK</w:t>
      </w:r>
      <w:r>
        <w:rPr>
          <w:noProof/>
        </w:rPr>
        <w:tab/>
        <w:t>Foreign person takes action that is a notifiable national security action under section 55B</w:t>
      </w:r>
      <w:r w:rsidRPr="00FA1624">
        <w:rPr>
          <w:noProof/>
        </w:rPr>
        <w:tab/>
      </w:r>
      <w:r w:rsidRPr="00FA1624">
        <w:rPr>
          <w:noProof/>
        </w:rPr>
        <w:fldChar w:fldCharType="begin"/>
      </w:r>
      <w:r w:rsidRPr="00FA1624">
        <w:rPr>
          <w:noProof/>
        </w:rPr>
        <w:instrText xml:space="preserve"> PAGEREF _Toc150608523 \h </w:instrText>
      </w:r>
      <w:r w:rsidRPr="00FA1624">
        <w:rPr>
          <w:noProof/>
        </w:rPr>
      </w:r>
      <w:r w:rsidRPr="00FA1624">
        <w:rPr>
          <w:noProof/>
        </w:rPr>
        <w:fldChar w:fldCharType="separate"/>
      </w:r>
      <w:r w:rsidR="00F539C7">
        <w:rPr>
          <w:noProof/>
        </w:rPr>
        <w:t>268</w:t>
      </w:r>
      <w:r w:rsidRPr="00FA1624">
        <w:rPr>
          <w:noProof/>
        </w:rPr>
        <w:fldChar w:fldCharType="end"/>
      </w:r>
    </w:p>
    <w:p w14:paraId="547498A3" w14:textId="5948F213" w:rsidR="00FA1624" w:rsidRDefault="00FA1624">
      <w:pPr>
        <w:pStyle w:val="TOC5"/>
        <w:rPr>
          <w:rFonts w:asciiTheme="minorHAnsi" w:eastAsiaTheme="minorEastAsia" w:hAnsiTheme="minorHAnsi" w:cstheme="minorBidi"/>
          <w:noProof/>
          <w:kern w:val="0"/>
          <w:sz w:val="22"/>
          <w:szCs w:val="22"/>
        </w:rPr>
      </w:pPr>
      <w:r>
        <w:rPr>
          <w:noProof/>
        </w:rPr>
        <w:t>130ZL</w:t>
      </w:r>
      <w:r>
        <w:rPr>
          <w:noProof/>
        </w:rPr>
        <w:tab/>
        <w:t>Foreign person takes action that is a reviewable national security action under section 55D—entities</w:t>
      </w:r>
      <w:r w:rsidRPr="00FA1624">
        <w:rPr>
          <w:noProof/>
        </w:rPr>
        <w:tab/>
      </w:r>
      <w:r w:rsidRPr="00FA1624">
        <w:rPr>
          <w:noProof/>
        </w:rPr>
        <w:fldChar w:fldCharType="begin"/>
      </w:r>
      <w:r w:rsidRPr="00FA1624">
        <w:rPr>
          <w:noProof/>
        </w:rPr>
        <w:instrText xml:space="preserve"> PAGEREF _Toc150608524 \h </w:instrText>
      </w:r>
      <w:r w:rsidRPr="00FA1624">
        <w:rPr>
          <w:noProof/>
        </w:rPr>
      </w:r>
      <w:r w:rsidRPr="00FA1624">
        <w:rPr>
          <w:noProof/>
        </w:rPr>
        <w:fldChar w:fldCharType="separate"/>
      </w:r>
      <w:r w:rsidR="00F539C7">
        <w:rPr>
          <w:noProof/>
        </w:rPr>
        <w:t>270</w:t>
      </w:r>
      <w:r w:rsidRPr="00FA1624">
        <w:rPr>
          <w:noProof/>
        </w:rPr>
        <w:fldChar w:fldCharType="end"/>
      </w:r>
    </w:p>
    <w:p w14:paraId="18108247" w14:textId="4AA5AF40" w:rsidR="00FA1624" w:rsidRDefault="00FA1624">
      <w:pPr>
        <w:pStyle w:val="TOC5"/>
        <w:rPr>
          <w:rFonts w:asciiTheme="minorHAnsi" w:eastAsiaTheme="minorEastAsia" w:hAnsiTheme="minorHAnsi" w:cstheme="minorBidi"/>
          <w:noProof/>
          <w:kern w:val="0"/>
          <w:sz w:val="22"/>
          <w:szCs w:val="22"/>
        </w:rPr>
      </w:pPr>
      <w:r>
        <w:rPr>
          <w:noProof/>
        </w:rPr>
        <w:t>130ZM</w:t>
      </w:r>
      <w:r>
        <w:rPr>
          <w:noProof/>
        </w:rPr>
        <w:tab/>
        <w:t>Foreign person takes action that is a reviewable national security action under section 55E—businesses</w:t>
      </w:r>
      <w:r w:rsidRPr="00FA1624">
        <w:rPr>
          <w:noProof/>
        </w:rPr>
        <w:tab/>
      </w:r>
      <w:r w:rsidRPr="00FA1624">
        <w:rPr>
          <w:noProof/>
        </w:rPr>
        <w:fldChar w:fldCharType="begin"/>
      </w:r>
      <w:r w:rsidRPr="00FA1624">
        <w:rPr>
          <w:noProof/>
        </w:rPr>
        <w:instrText xml:space="preserve"> PAGEREF _Toc150608525 \h </w:instrText>
      </w:r>
      <w:r w:rsidRPr="00FA1624">
        <w:rPr>
          <w:noProof/>
        </w:rPr>
      </w:r>
      <w:r w:rsidRPr="00FA1624">
        <w:rPr>
          <w:noProof/>
        </w:rPr>
        <w:fldChar w:fldCharType="separate"/>
      </w:r>
      <w:r w:rsidR="00F539C7">
        <w:rPr>
          <w:noProof/>
        </w:rPr>
        <w:t>273</w:t>
      </w:r>
      <w:r w:rsidRPr="00FA1624">
        <w:rPr>
          <w:noProof/>
        </w:rPr>
        <w:fldChar w:fldCharType="end"/>
      </w:r>
    </w:p>
    <w:p w14:paraId="4C62A832" w14:textId="47914928" w:rsidR="00FA1624" w:rsidRDefault="00FA1624">
      <w:pPr>
        <w:pStyle w:val="TOC5"/>
        <w:rPr>
          <w:rFonts w:asciiTheme="minorHAnsi" w:eastAsiaTheme="minorEastAsia" w:hAnsiTheme="minorHAnsi" w:cstheme="minorBidi"/>
          <w:noProof/>
          <w:kern w:val="0"/>
          <w:sz w:val="22"/>
          <w:szCs w:val="22"/>
        </w:rPr>
      </w:pPr>
      <w:r>
        <w:rPr>
          <w:noProof/>
        </w:rPr>
        <w:t>130ZN</w:t>
      </w:r>
      <w:r>
        <w:rPr>
          <w:noProof/>
        </w:rPr>
        <w:tab/>
        <w:t>Change in interest in an entity or business</w:t>
      </w:r>
      <w:r w:rsidRPr="00FA1624">
        <w:rPr>
          <w:noProof/>
        </w:rPr>
        <w:tab/>
      </w:r>
      <w:r w:rsidRPr="00FA1624">
        <w:rPr>
          <w:noProof/>
        </w:rPr>
        <w:fldChar w:fldCharType="begin"/>
      </w:r>
      <w:r w:rsidRPr="00FA1624">
        <w:rPr>
          <w:noProof/>
        </w:rPr>
        <w:instrText xml:space="preserve"> PAGEREF _Toc150608526 \h </w:instrText>
      </w:r>
      <w:r w:rsidRPr="00FA1624">
        <w:rPr>
          <w:noProof/>
        </w:rPr>
      </w:r>
      <w:r w:rsidRPr="00FA1624">
        <w:rPr>
          <w:noProof/>
        </w:rPr>
        <w:fldChar w:fldCharType="separate"/>
      </w:r>
      <w:r w:rsidR="00F539C7">
        <w:rPr>
          <w:noProof/>
        </w:rPr>
        <w:t>275</w:t>
      </w:r>
      <w:r w:rsidRPr="00FA1624">
        <w:rPr>
          <w:noProof/>
        </w:rPr>
        <w:fldChar w:fldCharType="end"/>
      </w:r>
    </w:p>
    <w:p w14:paraId="7FDB6E29" w14:textId="25E14F5F" w:rsidR="00FA1624" w:rsidRDefault="00FA1624">
      <w:pPr>
        <w:pStyle w:val="TOC5"/>
        <w:rPr>
          <w:rFonts w:asciiTheme="minorHAnsi" w:eastAsiaTheme="minorEastAsia" w:hAnsiTheme="minorHAnsi" w:cstheme="minorBidi"/>
          <w:noProof/>
          <w:kern w:val="0"/>
          <w:sz w:val="22"/>
          <w:szCs w:val="22"/>
        </w:rPr>
      </w:pPr>
      <w:r>
        <w:rPr>
          <w:noProof/>
        </w:rPr>
        <w:t>130ZO</w:t>
      </w:r>
      <w:r>
        <w:rPr>
          <w:noProof/>
        </w:rPr>
        <w:tab/>
        <w:t>Person becomes a foreign person while holding interest in an entity or business</w:t>
      </w:r>
      <w:r w:rsidRPr="00FA1624">
        <w:rPr>
          <w:noProof/>
        </w:rPr>
        <w:tab/>
      </w:r>
      <w:r w:rsidRPr="00FA1624">
        <w:rPr>
          <w:noProof/>
        </w:rPr>
        <w:fldChar w:fldCharType="begin"/>
      </w:r>
      <w:r w:rsidRPr="00FA1624">
        <w:rPr>
          <w:noProof/>
        </w:rPr>
        <w:instrText xml:space="preserve"> PAGEREF _Toc150608527 \h </w:instrText>
      </w:r>
      <w:r w:rsidRPr="00FA1624">
        <w:rPr>
          <w:noProof/>
        </w:rPr>
      </w:r>
      <w:r w:rsidRPr="00FA1624">
        <w:rPr>
          <w:noProof/>
        </w:rPr>
        <w:fldChar w:fldCharType="separate"/>
      </w:r>
      <w:r w:rsidR="00F539C7">
        <w:rPr>
          <w:noProof/>
        </w:rPr>
        <w:t>276</w:t>
      </w:r>
      <w:r w:rsidRPr="00FA1624">
        <w:rPr>
          <w:noProof/>
        </w:rPr>
        <w:fldChar w:fldCharType="end"/>
      </w:r>
    </w:p>
    <w:p w14:paraId="201E1F98" w14:textId="7A1FB089" w:rsidR="00FA1624" w:rsidRDefault="00FA1624">
      <w:pPr>
        <w:pStyle w:val="TOC5"/>
        <w:rPr>
          <w:rFonts w:asciiTheme="minorHAnsi" w:eastAsiaTheme="minorEastAsia" w:hAnsiTheme="minorHAnsi" w:cstheme="minorBidi"/>
          <w:noProof/>
          <w:kern w:val="0"/>
          <w:sz w:val="22"/>
          <w:szCs w:val="22"/>
        </w:rPr>
      </w:pPr>
      <w:r>
        <w:rPr>
          <w:noProof/>
        </w:rPr>
        <w:t>130ZP</w:t>
      </w:r>
      <w:r>
        <w:rPr>
          <w:noProof/>
        </w:rPr>
        <w:tab/>
        <w:t>Person becomes a foreign person while carrying on or holding interest in a national security business</w:t>
      </w:r>
      <w:r w:rsidRPr="00FA1624">
        <w:rPr>
          <w:noProof/>
        </w:rPr>
        <w:tab/>
      </w:r>
      <w:r w:rsidRPr="00FA1624">
        <w:rPr>
          <w:noProof/>
        </w:rPr>
        <w:fldChar w:fldCharType="begin"/>
      </w:r>
      <w:r w:rsidRPr="00FA1624">
        <w:rPr>
          <w:noProof/>
        </w:rPr>
        <w:instrText xml:space="preserve"> PAGEREF _Toc150608528 \h </w:instrText>
      </w:r>
      <w:r w:rsidRPr="00FA1624">
        <w:rPr>
          <w:noProof/>
        </w:rPr>
      </w:r>
      <w:r w:rsidRPr="00FA1624">
        <w:rPr>
          <w:noProof/>
        </w:rPr>
        <w:fldChar w:fldCharType="separate"/>
      </w:r>
      <w:r w:rsidR="00F539C7">
        <w:rPr>
          <w:noProof/>
        </w:rPr>
        <w:t>277</w:t>
      </w:r>
      <w:r w:rsidRPr="00FA1624">
        <w:rPr>
          <w:noProof/>
        </w:rPr>
        <w:fldChar w:fldCharType="end"/>
      </w:r>
    </w:p>
    <w:p w14:paraId="3EAED812" w14:textId="07134A74" w:rsidR="00FA1624" w:rsidRDefault="00FA1624">
      <w:pPr>
        <w:pStyle w:val="TOC4"/>
        <w:rPr>
          <w:rFonts w:asciiTheme="minorHAnsi" w:eastAsiaTheme="minorEastAsia" w:hAnsiTheme="minorHAnsi" w:cstheme="minorBidi"/>
          <w:b w:val="0"/>
          <w:noProof/>
          <w:kern w:val="0"/>
          <w:sz w:val="22"/>
          <w:szCs w:val="22"/>
        </w:rPr>
      </w:pPr>
      <w:r>
        <w:rPr>
          <w:noProof/>
        </w:rPr>
        <w:t>Subdivision D—Requirements relating to registered circumstances</w:t>
      </w:r>
      <w:r w:rsidRPr="00FA1624">
        <w:rPr>
          <w:b w:val="0"/>
          <w:noProof/>
          <w:sz w:val="18"/>
        </w:rPr>
        <w:tab/>
      </w:r>
      <w:r w:rsidRPr="00FA1624">
        <w:rPr>
          <w:b w:val="0"/>
          <w:noProof/>
          <w:sz w:val="18"/>
        </w:rPr>
        <w:fldChar w:fldCharType="begin"/>
      </w:r>
      <w:r w:rsidRPr="00FA1624">
        <w:rPr>
          <w:b w:val="0"/>
          <w:noProof/>
          <w:sz w:val="18"/>
        </w:rPr>
        <w:instrText xml:space="preserve"> PAGEREF _Toc150608529 \h </w:instrText>
      </w:r>
      <w:r w:rsidRPr="00FA1624">
        <w:rPr>
          <w:b w:val="0"/>
          <w:noProof/>
          <w:sz w:val="18"/>
        </w:rPr>
      </w:r>
      <w:r w:rsidRPr="00FA1624">
        <w:rPr>
          <w:b w:val="0"/>
          <w:noProof/>
          <w:sz w:val="18"/>
        </w:rPr>
        <w:fldChar w:fldCharType="separate"/>
      </w:r>
      <w:r w:rsidR="00F539C7">
        <w:rPr>
          <w:b w:val="0"/>
          <w:noProof/>
          <w:sz w:val="18"/>
        </w:rPr>
        <w:t>279</w:t>
      </w:r>
      <w:r w:rsidRPr="00FA1624">
        <w:rPr>
          <w:b w:val="0"/>
          <w:noProof/>
          <w:sz w:val="18"/>
        </w:rPr>
        <w:fldChar w:fldCharType="end"/>
      </w:r>
    </w:p>
    <w:p w14:paraId="54A3F9D0" w14:textId="6E44D693" w:rsidR="00FA1624" w:rsidRDefault="00FA1624">
      <w:pPr>
        <w:pStyle w:val="TOC5"/>
        <w:rPr>
          <w:rFonts w:asciiTheme="minorHAnsi" w:eastAsiaTheme="minorEastAsia" w:hAnsiTheme="minorHAnsi" w:cstheme="minorBidi"/>
          <w:noProof/>
          <w:kern w:val="0"/>
          <w:sz w:val="22"/>
          <w:szCs w:val="22"/>
        </w:rPr>
      </w:pPr>
      <w:r>
        <w:rPr>
          <w:noProof/>
        </w:rPr>
        <w:t>130ZQ</w:t>
      </w:r>
      <w:r>
        <w:rPr>
          <w:noProof/>
        </w:rPr>
        <w:tab/>
        <w:t>Registered circumstance ceases</w:t>
      </w:r>
      <w:r w:rsidRPr="00FA1624">
        <w:rPr>
          <w:noProof/>
        </w:rPr>
        <w:tab/>
      </w:r>
      <w:r w:rsidRPr="00FA1624">
        <w:rPr>
          <w:noProof/>
        </w:rPr>
        <w:fldChar w:fldCharType="begin"/>
      </w:r>
      <w:r w:rsidRPr="00FA1624">
        <w:rPr>
          <w:noProof/>
        </w:rPr>
        <w:instrText xml:space="preserve"> PAGEREF _Toc150608530 \h </w:instrText>
      </w:r>
      <w:r w:rsidRPr="00FA1624">
        <w:rPr>
          <w:noProof/>
        </w:rPr>
      </w:r>
      <w:r w:rsidRPr="00FA1624">
        <w:rPr>
          <w:noProof/>
        </w:rPr>
        <w:fldChar w:fldCharType="separate"/>
      </w:r>
      <w:r w:rsidR="00F539C7">
        <w:rPr>
          <w:noProof/>
        </w:rPr>
        <w:t>279</w:t>
      </w:r>
      <w:r w:rsidRPr="00FA1624">
        <w:rPr>
          <w:noProof/>
        </w:rPr>
        <w:fldChar w:fldCharType="end"/>
      </w:r>
    </w:p>
    <w:p w14:paraId="31B38125" w14:textId="3A72F729" w:rsidR="00FA1624" w:rsidRDefault="00FA1624">
      <w:pPr>
        <w:pStyle w:val="TOC5"/>
        <w:rPr>
          <w:rFonts w:asciiTheme="minorHAnsi" w:eastAsiaTheme="minorEastAsia" w:hAnsiTheme="minorHAnsi" w:cstheme="minorBidi"/>
          <w:noProof/>
          <w:kern w:val="0"/>
          <w:sz w:val="22"/>
          <w:szCs w:val="22"/>
        </w:rPr>
      </w:pPr>
      <w:r>
        <w:rPr>
          <w:noProof/>
        </w:rPr>
        <w:t>130ZR</w:t>
      </w:r>
      <w:r>
        <w:rPr>
          <w:noProof/>
        </w:rPr>
        <w:tab/>
        <w:t>Foreign person ceases to be a foreign person while registered circumstances exist</w:t>
      </w:r>
      <w:r w:rsidRPr="00FA1624">
        <w:rPr>
          <w:noProof/>
        </w:rPr>
        <w:tab/>
      </w:r>
      <w:r w:rsidRPr="00FA1624">
        <w:rPr>
          <w:noProof/>
        </w:rPr>
        <w:fldChar w:fldCharType="begin"/>
      </w:r>
      <w:r w:rsidRPr="00FA1624">
        <w:rPr>
          <w:noProof/>
        </w:rPr>
        <w:instrText xml:space="preserve"> PAGEREF _Toc150608531 \h </w:instrText>
      </w:r>
      <w:r w:rsidRPr="00FA1624">
        <w:rPr>
          <w:noProof/>
        </w:rPr>
      </w:r>
      <w:r w:rsidRPr="00FA1624">
        <w:rPr>
          <w:noProof/>
        </w:rPr>
        <w:fldChar w:fldCharType="separate"/>
      </w:r>
      <w:r w:rsidR="00F539C7">
        <w:rPr>
          <w:noProof/>
        </w:rPr>
        <w:t>279</w:t>
      </w:r>
      <w:r w:rsidRPr="00FA1624">
        <w:rPr>
          <w:noProof/>
        </w:rPr>
        <w:fldChar w:fldCharType="end"/>
      </w:r>
    </w:p>
    <w:p w14:paraId="4E6E4773" w14:textId="514548C0" w:rsidR="00FA1624" w:rsidRDefault="00FA1624">
      <w:pPr>
        <w:pStyle w:val="TOC4"/>
        <w:rPr>
          <w:rFonts w:asciiTheme="minorHAnsi" w:eastAsiaTheme="minorEastAsia" w:hAnsiTheme="minorHAnsi" w:cstheme="minorBidi"/>
          <w:b w:val="0"/>
          <w:noProof/>
          <w:kern w:val="0"/>
          <w:sz w:val="22"/>
          <w:szCs w:val="22"/>
        </w:rPr>
      </w:pPr>
      <w:r>
        <w:rPr>
          <w:noProof/>
        </w:rPr>
        <w:t>Subdivision E—Requirements relating to persons who die, or corporations that are wound up, before notice is given</w:t>
      </w:r>
      <w:r w:rsidRPr="00FA1624">
        <w:rPr>
          <w:b w:val="0"/>
          <w:noProof/>
          <w:sz w:val="18"/>
        </w:rPr>
        <w:tab/>
      </w:r>
      <w:r w:rsidRPr="00FA1624">
        <w:rPr>
          <w:b w:val="0"/>
          <w:noProof/>
          <w:sz w:val="18"/>
        </w:rPr>
        <w:fldChar w:fldCharType="begin"/>
      </w:r>
      <w:r w:rsidRPr="00FA1624">
        <w:rPr>
          <w:b w:val="0"/>
          <w:noProof/>
          <w:sz w:val="18"/>
        </w:rPr>
        <w:instrText xml:space="preserve"> PAGEREF _Toc150608532 \h </w:instrText>
      </w:r>
      <w:r w:rsidRPr="00FA1624">
        <w:rPr>
          <w:b w:val="0"/>
          <w:noProof/>
          <w:sz w:val="18"/>
        </w:rPr>
      </w:r>
      <w:r w:rsidRPr="00FA1624">
        <w:rPr>
          <w:b w:val="0"/>
          <w:noProof/>
          <w:sz w:val="18"/>
        </w:rPr>
        <w:fldChar w:fldCharType="separate"/>
      </w:r>
      <w:r w:rsidR="00F539C7">
        <w:rPr>
          <w:b w:val="0"/>
          <w:noProof/>
          <w:sz w:val="18"/>
        </w:rPr>
        <w:t>281</w:t>
      </w:r>
      <w:r w:rsidRPr="00FA1624">
        <w:rPr>
          <w:b w:val="0"/>
          <w:noProof/>
          <w:sz w:val="18"/>
        </w:rPr>
        <w:fldChar w:fldCharType="end"/>
      </w:r>
    </w:p>
    <w:p w14:paraId="77B7ECE7" w14:textId="574C7C4A" w:rsidR="00FA1624" w:rsidRDefault="00FA1624">
      <w:pPr>
        <w:pStyle w:val="TOC5"/>
        <w:rPr>
          <w:rFonts w:asciiTheme="minorHAnsi" w:eastAsiaTheme="minorEastAsia" w:hAnsiTheme="minorHAnsi" w:cstheme="minorBidi"/>
          <w:noProof/>
          <w:kern w:val="0"/>
          <w:sz w:val="22"/>
          <w:szCs w:val="22"/>
        </w:rPr>
      </w:pPr>
      <w:r>
        <w:rPr>
          <w:noProof/>
        </w:rPr>
        <w:t>130ZS</w:t>
      </w:r>
      <w:r>
        <w:rPr>
          <w:noProof/>
        </w:rPr>
        <w:tab/>
        <w:t>Requirement for executor or administrator to give notice for person who dies before giving notice</w:t>
      </w:r>
      <w:r w:rsidRPr="00FA1624">
        <w:rPr>
          <w:noProof/>
        </w:rPr>
        <w:tab/>
      </w:r>
      <w:r w:rsidRPr="00FA1624">
        <w:rPr>
          <w:noProof/>
        </w:rPr>
        <w:fldChar w:fldCharType="begin"/>
      </w:r>
      <w:r w:rsidRPr="00FA1624">
        <w:rPr>
          <w:noProof/>
        </w:rPr>
        <w:instrText xml:space="preserve"> PAGEREF _Toc150608533 \h </w:instrText>
      </w:r>
      <w:r w:rsidRPr="00FA1624">
        <w:rPr>
          <w:noProof/>
        </w:rPr>
      </w:r>
      <w:r w:rsidRPr="00FA1624">
        <w:rPr>
          <w:noProof/>
        </w:rPr>
        <w:fldChar w:fldCharType="separate"/>
      </w:r>
      <w:r w:rsidR="00F539C7">
        <w:rPr>
          <w:noProof/>
        </w:rPr>
        <w:t>281</w:t>
      </w:r>
      <w:r w:rsidRPr="00FA1624">
        <w:rPr>
          <w:noProof/>
        </w:rPr>
        <w:fldChar w:fldCharType="end"/>
      </w:r>
    </w:p>
    <w:p w14:paraId="660849DC" w14:textId="09449DAA" w:rsidR="00FA1624" w:rsidRDefault="00FA1624">
      <w:pPr>
        <w:pStyle w:val="TOC5"/>
        <w:rPr>
          <w:rFonts w:asciiTheme="minorHAnsi" w:eastAsiaTheme="minorEastAsia" w:hAnsiTheme="minorHAnsi" w:cstheme="minorBidi"/>
          <w:noProof/>
          <w:kern w:val="0"/>
          <w:sz w:val="22"/>
          <w:szCs w:val="22"/>
        </w:rPr>
      </w:pPr>
      <w:r>
        <w:rPr>
          <w:noProof/>
        </w:rPr>
        <w:t>130ZT</w:t>
      </w:r>
      <w:r>
        <w:rPr>
          <w:noProof/>
        </w:rPr>
        <w:tab/>
        <w:t>Requirement for corporate liquidator to give notice for corporation that is wound up before giving notice</w:t>
      </w:r>
      <w:r w:rsidRPr="00FA1624">
        <w:rPr>
          <w:noProof/>
        </w:rPr>
        <w:tab/>
      </w:r>
      <w:r w:rsidRPr="00FA1624">
        <w:rPr>
          <w:noProof/>
        </w:rPr>
        <w:fldChar w:fldCharType="begin"/>
      </w:r>
      <w:r w:rsidRPr="00FA1624">
        <w:rPr>
          <w:noProof/>
        </w:rPr>
        <w:instrText xml:space="preserve"> PAGEREF _Toc150608534 \h </w:instrText>
      </w:r>
      <w:r w:rsidRPr="00FA1624">
        <w:rPr>
          <w:noProof/>
        </w:rPr>
      </w:r>
      <w:r w:rsidRPr="00FA1624">
        <w:rPr>
          <w:noProof/>
        </w:rPr>
        <w:fldChar w:fldCharType="separate"/>
      </w:r>
      <w:r w:rsidR="00F539C7">
        <w:rPr>
          <w:noProof/>
        </w:rPr>
        <w:t>281</w:t>
      </w:r>
      <w:r w:rsidRPr="00FA1624">
        <w:rPr>
          <w:noProof/>
        </w:rPr>
        <w:fldChar w:fldCharType="end"/>
      </w:r>
    </w:p>
    <w:p w14:paraId="67066525" w14:textId="34A6CAC1" w:rsidR="00FA1624" w:rsidRDefault="00FA1624">
      <w:pPr>
        <w:pStyle w:val="TOC4"/>
        <w:rPr>
          <w:rFonts w:asciiTheme="minorHAnsi" w:eastAsiaTheme="minorEastAsia" w:hAnsiTheme="minorHAnsi" w:cstheme="minorBidi"/>
          <w:b w:val="0"/>
          <w:noProof/>
          <w:kern w:val="0"/>
          <w:sz w:val="22"/>
          <w:szCs w:val="22"/>
        </w:rPr>
      </w:pPr>
      <w:r>
        <w:rPr>
          <w:noProof/>
        </w:rPr>
        <w:t>Subdivision F—Prescribed requirements</w:t>
      </w:r>
      <w:r w:rsidRPr="00FA1624">
        <w:rPr>
          <w:b w:val="0"/>
          <w:noProof/>
          <w:sz w:val="18"/>
        </w:rPr>
        <w:tab/>
      </w:r>
      <w:r w:rsidRPr="00FA1624">
        <w:rPr>
          <w:b w:val="0"/>
          <w:noProof/>
          <w:sz w:val="18"/>
        </w:rPr>
        <w:fldChar w:fldCharType="begin"/>
      </w:r>
      <w:r w:rsidRPr="00FA1624">
        <w:rPr>
          <w:b w:val="0"/>
          <w:noProof/>
          <w:sz w:val="18"/>
        </w:rPr>
        <w:instrText xml:space="preserve"> PAGEREF _Toc150608535 \h </w:instrText>
      </w:r>
      <w:r w:rsidRPr="00FA1624">
        <w:rPr>
          <w:b w:val="0"/>
          <w:noProof/>
          <w:sz w:val="18"/>
        </w:rPr>
      </w:r>
      <w:r w:rsidRPr="00FA1624">
        <w:rPr>
          <w:b w:val="0"/>
          <w:noProof/>
          <w:sz w:val="18"/>
        </w:rPr>
        <w:fldChar w:fldCharType="separate"/>
      </w:r>
      <w:r w:rsidR="00F539C7">
        <w:rPr>
          <w:b w:val="0"/>
          <w:noProof/>
          <w:sz w:val="18"/>
        </w:rPr>
        <w:t>282</w:t>
      </w:r>
      <w:r w:rsidRPr="00FA1624">
        <w:rPr>
          <w:b w:val="0"/>
          <w:noProof/>
          <w:sz w:val="18"/>
        </w:rPr>
        <w:fldChar w:fldCharType="end"/>
      </w:r>
    </w:p>
    <w:p w14:paraId="7B632FAE" w14:textId="5B28BF07" w:rsidR="00FA1624" w:rsidRDefault="00FA1624">
      <w:pPr>
        <w:pStyle w:val="TOC5"/>
        <w:rPr>
          <w:rFonts w:asciiTheme="minorHAnsi" w:eastAsiaTheme="minorEastAsia" w:hAnsiTheme="minorHAnsi" w:cstheme="minorBidi"/>
          <w:noProof/>
          <w:kern w:val="0"/>
          <w:sz w:val="22"/>
          <w:szCs w:val="22"/>
        </w:rPr>
      </w:pPr>
      <w:r>
        <w:rPr>
          <w:noProof/>
        </w:rPr>
        <w:t>130ZU</w:t>
      </w:r>
      <w:r>
        <w:rPr>
          <w:noProof/>
        </w:rPr>
        <w:tab/>
        <w:t>Regulations may require notice to be given to Registrar</w:t>
      </w:r>
      <w:r w:rsidRPr="00FA1624">
        <w:rPr>
          <w:noProof/>
        </w:rPr>
        <w:tab/>
      </w:r>
      <w:r w:rsidRPr="00FA1624">
        <w:rPr>
          <w:noProof/>
        </w:rPr>
        <w:fldChar w:fldCharType="begin"/>
      </w:r>
      <w:r w:rsidRPr="00FA1624">
        <w:rPr>
          <w:noProof/>
        </w:rPr>
        <w:instrText xml:space="preserve"> PAGEREF _Toc150608536 \h </w:instrText>
      </w:r>
      <w:r w:rsidRPr="00FA1624">
        <w:rPr>
          <w:noProof/>
        </w:rPr>
      </w:r>
      <w:r w:rsidRPr="00FA1624">
        <w:rPr>
          <w:noProof/>
        </w:rPr>
        <w:fldChar w:fldCharType="separate"/>
      </w:r>
      <w:r w:rsidR="00F539C7">
        <w:rPr>
          <w:noProof/>
        </w:rPr>
        <w:t>282</w:t>
      </w:r>
      <w:r w:rsidRPr="00FA1624">
        <w:rPr>
          <w:noProof/>
        </w:rPr>
        <w:fldChar w:fldCharType="end"/>
      </w:r>
    </w:p>
    <w:p w14:paraId="27290DFD" w14:textId="2C5D9775" w:rsidR="00FA1624" w:rsidRDefault="00FA1624">
      <w:pPr>
        <w:pStyle w:val="TOC3"/>
        <w:rPr>
          <w:rFonts w:asciiTheme="minorHAnsi" w:eastAsiaTheme="minorEastAsia" w:hAnsiTheme="minorHAnsi" w:cstheme="minorBidi"/>
          <w:b w:val="0"/>
          <w:noProof/>
          <w:kern w:val="0"/>
          <w:szCs w:val="22"/>
        </w:rPr>
      </w:pPr>
      <w:r>
        <w:rPr>
          <w:noProof/>
        </w:rPr>
        <w:t>Division 4—Consequences of failing to give notice to Registrar</w:t>
      </w:r>
      <w:r w:rsidRPr="00FA1624">
        <w:rPr>
          <w:b w:val="0"/>
          <w:noProof/>
          <w:sz w:val="18"/>
        </w:rPr>
        <w:tab/>
      </w:r>
      <w:r w:rsidRPr="00FA1624">
        <w:rPr>
          <w:b w:val="0"/>
          <w:noProof/>
          <w:sz w:val="18"/>
        </w:rPr>
        <w:fldChar w:fldCharType="begin"/>
      </w:r>
      <w:r w:rsidRPr="00FA1624">
        <w:rPr>
          <w:b w:val="0"/>
          <w:noProof/>
          <w:sz w:val="18"/>
        </w:rPr>
        <w:instrText xml:space="preserve"> PAGEREF _Toc150608537 \h </w:instrText>
      </w:r>
      <w:r w:rsidRPr="00FA1624">
        <w:rPr>
          <w:b w:val="0"/>
          <w:noProof/>
          <w:sz w:val="18"/>
        </w:rPr>
      </w:r>
      <w:r w:rsidRPr="00FA1624">
        <w:rPr>
          <w:b w:val="0"/>
          <w:noProof/>
          <w:sz w:val="18"/>
        </w:rPr>
        <w:fldChar w:fldCharType="separate"/>
      </w:r>
      <w:r w:rsidR="00F539C7">
        <w:rPr>
          <w:b w:val="0"/>
          <w:noProof/>
          <w:sz w:val="18"/>
        </w:rPr>
        <w:t>283</w:t>
      </w:r>
      <w:r w:rsidRPr="00FA1624">
        <w:rPr>
          <w:b w:val="0"/>
          <w:noProof/>
          <w:sz w:val="18"/>
        </w:rPr>
        <w:fldChar w:fldCharType="end"/>
      </w:r>
    </w:p>
    <w:p w14:paraId="6D0A6C6A" w14:textId="0F3BA3EB" w:rsidR="00FA1624" w:rsidRDefault="00FA1624">
      <w:pPr>
        <w:pStyle w:val="TOC5"/>
        <w:rPr>
          <w:rFonts w:asciiTheme="minorHAnsi" w:eastAsiaTheme="minorEastAsia" w:hAnsiTheme="minorHAnsi" w:cstheme="minorBidi"/>
          <w:noProof/>
          <w:kern w:val="0"/>
          <w:sz w:val="22"/>
          <w:szCs w:val="22"/>
        </w:rPr>
      </w:pPr>
      <w:r>
        <w:rPr>
          <w:noProof/>
        </w:rPr>
        <w:t>130ZV</w:t>
      </w:r>
      <w:r>
        <w:rPr>
          <w:noProof/>
        </w:rPr>
        <w:tab/>
        <w:t>Civil penalty for failing to give notice to Registrar</w:t>
      </w:r>
      <w:r w:rsidRPr="00FA1624">
        <w:rPr>
          <w:noProof/>
        </w:rPr>
        <w:tab/>
      </w:r>
      <w:r w:rsidRPr="00FA1624">
        <w:rPr>
          <w:noProof/>
        </w:rPr>
        <w:fldChar w:fldCharType="begin"/>
      </w:r>
      <w:r w:rsidRPr="00FA1624">
        <w:rPr>
          <w:noProof/>
        </w:rPr>
        <w:instrText xml:space="preserve"> PAGEREF _Toc150608538 \h </w:instrText>
      </w:r>
      <w:r w:rsidRPr="00FA1624">
        <w:rPr>
          <w:noProof/>
        </w:rPr>
      </w:r>
      <w:r w:rsidRPr="00FA1624">
        <w:rPr>
          <w:noProof/>
        </w:rPr>
        <w:fldChar w:fldCharType="separate"/>
      </w:r>
      <w:r w:rsidR="00F539C7">
        <w:rPr>
          <w:noProof/>
        </w:rPr>
        <w:t>283</w:t>
      </w:r>
      <w:r w:rsidRPr="00FA1624">
        <w:rPr>
          <w:noProof/>
        </w:rPr>
        <w:fldChar w:fldCharType="end"/>
      </w:r>
    </w:p>
    <w:p w14:paraId="43EDFF9D" w14:textId="34CB78DD" w:rsidR="00FA1624" w:rsidRDefault="00FA1624">
      <w:pPr>
        <w:pStyle w:val="TOC3"/>
        <w:rPr>
          <w:rFonts w:asciiTheme="minorHAnsi" w:eastAsiaTheme="minorEastAsia" w:hAnsiTheme="minorHAnsi" w:cstheme="minorBidi"/>
          <w:b w:val="0"/>
          <w:noProof/>
          <w:kern w:val="0"/>
          <w:szCs w:val="22"/>
        </w:rPr>
      </w:pPr>
      <w:r>
        <w:rPr>
          <w:noProof/>
        </w:rPr>
        <w:t>Division 5—Miscellaneous</w:t>
      </w:r>
      <w:r w:rsidRPr="00FA1624">
        <w:rPr>
          <w:b w:val="0"/>
          <w:noProof/>
          <w:sz w:val="18"/>
        </w:rPr>
        <w:tab/>
      </w:r>
      <w:r w:rsidRPr="00FA1624">
        <w:rPr>
          <w:b w:val="0"/>
          <w:noProof/>
          <w:sz w:val="18"/>
        </w:rPr>
        <w:fldChar w:fldCharType="begin"/>
      </w:r>
      <w:r w:rsidRPr="00FA1624">
        <w:rPr>
          <w:b w:val="0"/>
          <w:noProof/>
          <w:sz w:val="18"/>
        </w:rPr>
        <w:instrText xml:space="preserve"> PAGEREF _Toc150608539 \h </w:instrText>
      </w:r>
      <w:r w:rsidRPr="00FA1624">
        <w:rPr>
          <w:b w:val="0"/>
          <w:noProof/>
          <w:sz w:val="18"/>
        </w:rPr>
      </w:r>
      <w:r w:rsidRPr="00FA1624">
        <w:rPr>
          <w:b w:val="0"/>
          <w:noProof/>
          <w:sz w:val="18"/>
        </w:rPr>
        <w:fldChar w:fldCharType="separate"/>
      </w:r>
      <w:r w:rsidR="00F539C7">
        <w:rPr>
          <w:b w:val="0"/>
          <w:noProof/>
          <w:sz w:val="18"/>
        </w:rPr>
        <w:t>284</w:t>
      </w:r>
      <w:r w:rsidRPr="00FA1624">
        <w:rPr>
          <w:b w:val="0"/>
          <w:noProof/>
          <w:sz w:val="18"/>
        </w:rPr>
        <w:fldChar w:fldCharType="end"/>
      </w:r>
    </w:p>
    <w:p w14:paraId="1C741376" w14:textId="001EF69D" w:rsidR="00FA1624" w:rsidRDefault="00FA1624">
      <w:pPr>
        <w:pStyle w:val="TOC5"/>
        <w:rPr>
          <w:rFonts w:asciiTheme="minorHAnsi" w:eastAsiaTheme="minorEastAsia" w:hAnsiTheme="minorHAnsi" w:cstheme="minorBidi"/>
          <w:noProof/>
          <w:kern w:val="0"/>
          <w:sz w:val="22"/>
          <w:szCs w:val="22"/>
        </w:rPr>
      </w:pPr>
      <w:r>
        <w:rPr>
          <w:noProof/>
        </w:rPr>
        <w:t>130ZW</w:t>
      </w:r>
      <w:r>
        <w:rPr>
          <w:noProof/>
        </w:rPr>
        <w:tab/>
        <w:t>Directions by Treasurer</w:t>
      </w:r>
      <w:r w:rsidRPr="00FA1624">
        <w:rPr>
          <w:noProof/>
        </w:rPr>
        <w:tab/>
      </w:r>
      <w:r w:rsidRPr="00FA1624">
        <w:rPr>
          <w:noProof/>
        </w:rPr>
        <w:fldChar w:fldCharType="begin"/>
      </w:r>
      <w:r w:rsidRPr="00FA1624">
        <w:rPr>
          <w:noProof/>
        </w:rPr>
        <w:instrText xml:space="preserve"> PAGEREF _Toc150608540 \h </w:instrText>
      </w:r>
      <w:r w:rsidRPr="00FA1624">
        <w:rPr>
          <w:noProof/>
        </w:rPr>
      </w:r>
      <w:r w:rsidRPr="00FA1624">
        <w:rPr>
          <w:noProof/>
        </w:rPr>
        <w:fldChar w:fldCharType="separate"/>
      </w:r>
      <w:r w:rsidR="00F539C7">
        <w:rPr>
          <w:noProof/>
        </w:rPr>
        <w:t>284</w:t>
      </w:r>
      <w:r w:rsidRPr="00FA1624">
        <w:rPr>
          <w:noProof/>
        </w:rPr>
        <w:fldChar w:fldCharType="end"/>
      </w:r>
    </w:p>
    <w:p w14:paraId="2C1B5F26" w14:textId="54403D5E" w:rsidR="00FA1624" w:rsidRDefault="00FA1624">
      <w:pPr>
        <w:pStyle w:val="TOC5"/>
        <w:rPr>
          <w:rFonts w:asciiTheme="minorHAnsi" w:eastAsiaTheme="minorEastAsia" w:hAnsiTheme="minorHAnsi" w:cstheme="minorBidi"/>
          <w:noProof/>
          <w:kern w:val="0"/>
          <w:sz w:val="22"/>
          <w:szCs w:val="22"/>
        </w:rPr>
      </w:pPr>
      <w:r>
        <w:rPr>
          <w:noProof/>
        </w:rPr>
        <w:t>130ZX</w:t>
      </w:r>
      <w:r>
        <w:rPr>
          <w:noProof/>
        </w:rPr>
        <w:tab/>
        <w:t>Delegation</w:t>
      </w:r>
      <w:r w:rsidRPr="00FA1624">
        <w:rPr>
          <w:noProof/>
        </w:rPr>
        <w:tab/>
      </w:r>
      <w:r w:rsidRPr="00FA1624">
        <w:rPr>
          <w:noProof/>
        </w:rPr>
        <w:fldChar w:fldCharType="begin"/>
      </w:r>
      <w:r w:rsidRPr="00FA1624">
        <w:rPr>
          <w:noProof/>
        </w:rPr>
        <w:instrText xml:space="preserve"> PAGEREF _Toc150608541 \h </w:instrText>
      </w:r>
      <w:r w:rsidRPr="00FA1624">
        <w:rPr>
          <w:noProof/>
        </w:rPr>
      </w:r>
      <w:r w:rsidRPr="00FA1624">
        <w:rPr>
          <w:noProof/>
        </w:rPr>
        <w:fldChar w:fldCharType="separate"/>
      </w:r>
      <w:r w:rsidR="00F539C7">
        <w:rPr>
          <w:noProof/>
        </w:rPr>
        <w:t>284</w:t>
      </w:r>
      <w:r w:rsidRPr="00FA1624">
        <w:rPr>
          <w:noProof/>
        </w:rPr>
        <w:fldChar w:fldCharType="end"/>
      </w:r>
    </w:p>
    <w:p w14:paraId="311E0102" w14:textId="0C3E98F2" w:rsidR="00FA1624" w:rsidRDefault="00FA1624">
      <w:pPr>
        <w:pStyle w:val="TOC5"/>
        <w:rPr>
          <w:rFonts w:asciiTheme="minorHAnsi" w:eastAsiaTheme="minorEastAsia" w:hAnsiTheme="minorHAnsi" w:cstheme="minorBidi"/>
          <w:noProof/>
          <w:kern w:val="0"/>
          <w:sz w:val="22"/>
          <w:szCs w:val="22"/>
        </w:rPr>
      </w:pPr>
      <w:r>
        <w:rPr>
          <w:noProof/>
        </w:rPr>
        <w:t>130ZY</w:t>
      </w:r>
      <w:r>
        <w:rPr>
          <w:noProof/>
        </w:rPr>
        <w:tab/>
        <w:t>Report to the Parliament</w:t>
      </w:r>
      <w:r w:rsidRPr="00FA1624">
        <w:rPr>
          <w:noProof/>
        </w:rPr>
        <w:tab/>
      </w:r>
      <w:r w:rsidRPr="00FA1624">
        <w:rPr>
          <w:noProof/>
        </w:rPr>
        <w:fldChar w:fldCharType="begin"/>
      </w:r>
      <w:r w:rsidRPr="00FA1624">
        <w:rPr>
          <w:noProof/>
        </w:rPr>
        <w:instrText xml:space="preserve"> PAGEREF _Toc150608542 \h </w:instrText>
      </w:r>
      <w:r w:rsidRPr="00FA1624">
        <w:rPr>
          <w:noProof/>
        </w:rPr>
      </w:r>
      <w:r w:rsidRPr="00FA1624">
        <w:rPr>
          <w:noProof/>
        </w:rPr>
        <w:fldChar w:fldCharType="separate"/>
      </w:r>
      <w:r w:rsidR="00F539C7">
        <w:rPr>
          <w:noProof/>
        </w:rPr>
        <w:t>285</w:t>
      </w:r>
      <w:r w:rsidRPr="00FA1624">
        <w:rPr>
          <w:noProof/>
        </w:rPr>
        <w:fldChar w:fldCharType="end"/>
      </w:r>
    </w:p>
    <w:p w14:paraId="67197926" w14:textId="7B1DEA4F" w:rsidR="00FA1624" w:rsidRDefault="00FA1624">
      <w:pPr>
        <w:pStyle w:val="TOC5"/>
        <w:rPr>
          <w:rFonts w:asciiTheme="minorHAnsi" w:eastAsiaTheme="minorEastAsia" w:hAnsiTheme="minorHAnsi" w:cstheme="minorBidi"/>
          <w:noProof/>
          <w:kern w:val="0"/>
          <w:sz w:val="22"/>
          <w:szCs w:val="22"/>
        </w:rPr>
      </w:pPr>
      <w:r>
        <w:rPr>
          <w:noProof/>
        </w:rPr>
        <w:t>130ZZ</w:t>
      </w:r>
      <w:r>
        <w:rPr>
          <w:noProof/>
        </w:rPr>
        <w:tab/>
        <w:t>Data standards</w:t>
      </w:r>
      <w:r w:rsidRPr="00FA1624">
        <w:rPr>
          <w:noProof/>
        </w:rPr>
        <w:tab/>
      </w:r>
      <w:r w:rsidRPr="00FA1624">
        <w:rPr>
          <w:noProof/>
        </w:rPr>
        <w:fldChar w:fldCharType="begin"/>
      </w:r>
      <w:r w:rsidRPr="00FA1624">
        <w:rPr>
          <w:noProof/>
        </w:rPr>
        <w:instrText xml:space="preserve"> PAGEREF _Toc150608543 \h </w:instrText>
      </w:r>
      <w:r w:rsidRPr="00FA1624">
        <w:rPr>
          <w:noProof/>
        </w:rPr>
      </w:r>
      <w:r w:rsidRPr="00FA1624">
        <w:rPr>
          <w:noProof/>
        </w:rPr>
        <w:fldChar w:fldCharType="separate"/>
      </w:r>
      <w:r w:rsidR="00F539C7">
        <w:rPr>
          <w:noProof/>
        </w:rPr>
        <w:t>286</w:t>
      </w:r>
      <w:r w:rsidRPr="00FA1624">
        <w:rPr>
          <w:noProof/>
        </w:rPr>
        <w:fldChar w:fldCharType="end"/>
      </w:r>
    </w:p>
    <w:p w14:paraId="57499553" w14:textId="779FBA07" w:rsidR="00FA1624" w:rsidRDefault="00FA1624">
      <w:pPr>
        <w:pStyle w:val="TOC2"/>
        <w:rPr>
          <w:rFonts w:asciiTheme="minorHAnsi" w:eastAsiaTheme="minorEastAsia" w:hAnsiTheme="minorHAnsi" w:cstheme="minorBidi"/>
          <w:b w:val="0"/>
          <w:noProof/>
          <w:kern w:val="0"/>
          <w:sz w:val="22"/>
          <w:szCs w:val="22"/>
        </w:rPr>
      </w:pPr>
      <w:r>
        <w:rPr>
          <w:noProof/>
        </w:rPr>
        <w:t>Part 8—Miscellaneous</w:t>
      </w:r>
      <w:r w:rsidRPr="00FA1624">
        <w:rPr>
          <w:b w:val="0"/>
          <w:noProof/>
          <w:sz w:val="18"/>
        </w:rPr>
        <w:tab/>
      </w:r>
      <w:r w:rsidRPr="00FA1624">
        <w:rPr>
          <w:b w:val="0"/>
          <w:noProof/>
          <w:sz w:val="18"/>
        </w:rPr>
        <w:fldChar w:fldCharType="begin"/>
      </w:r>
      <w:r w:rsidRPr="00FA1624">
        <w:rPr>
          <w:b w:val="0"/>
          <w:noProof/>
          <w:sz w:val="18"/>
        </w:rPr>
        <w:instrText xml:space="preserve"> PAGEREF _Toc150608544 \h </w:instrText>
      </w:r>
      <w:r w:rsidRPr="00FA1624">
        <w:rPr>
          <w:b w:val="0"/>
          <w:noProof/>
          <w:sz w:val="18"/>
        </w:rPr>
      </w:r>
      <w:r w:rsidRPr="00FA1624">
        <w:rPr>
          <w:b w:val="0"/>
          <w:noProof/>
          <w:sz w:val="18"/>
        </w:rPr>
        <w:fldChar w:fldCharType="separate"/>
      </w:r>
      <w:r w:rsidR="00F539C7">
        <w:rPr>
          <w:b w:val="0"/>
          <w:noProof/>
          <w:sz w:val="18"/>
        </w:rPr>
        <w:t>287</w:t>
      </w:r>
      <w:r w:rsidRPr="00FA1624">
        <w:rPr>
          <w:b w:val="0"/>
          <w:noProof/>
          <w:sz w:val="18"/>
        </w:rPr>
        <w:fldChar w:fldCharType="end"/>
      </w:r>
    </w:p>
    <w:p w14:paraId="3CF267EB" w14:textId="2076DD36" w:rsidR="00FA1624" w:rsidRDefault="00FA1624">
      <w:pPr>
        <w:pStyle w:val="TOC5"/>
        <w:rPr>
          <w:rFonts w:asciiTheme="minorHAnsi" w:eastAsiaTheme="minorEastAsia" w:hAnsiTheme="minorHAnsi" w:cstheme="minorBidi"/>
          <w:noProof/>
          <w:kern w:val="0"/>
          <w:sz w:val="22"/>
          <w:szCs w:val="22"/>
        </w:rPr>
      </w:pPr>
      <w:r>
        <w:rPr>
          <w:noProof/>
        </w:rPr>
        <w:t>131</w:t>
      </w:r>
      <w:r>
        <w:rPr>
          <w:noProof/>
        </w:rPr>
        <w:tab/>
        <w:t>Simplified outline of this Part</w:t>
      </w:r>
      <w:r w:rsidRPr="00FA1624">
        <w:rPr>
          <w:noProof/>
        </w:rPr>
        <w:tab/>
      </w:r>
      <w:r w:rsidRPr="00FA1624">
        <w:rPr>
          <w:noProof/>
        </w:rPr>
        <w:fldChar w:fldCharType="begin"/>
      </w:r>
      <w:r w:rsidRPr="00FA1624">
        <w:rPr>
          <w:noProof/>
        </w:rPr>
        <w:instrText xml:space="preserve"> PAGEREF _Toc150608545 \h </w:instrText>
      </w:r>
      <w:r w:rsidRPr="00FA1624">
        <w:rPr>
          <w:noProof/>
        </w:rPr>
      </w:r>
      <w:r w:rsidRPr="00FA1624">
        <w:rPr>
          <w:noProof/>
        </w:rPr>
        <w:fldChar w:fldCharType="separate"/>
      </w:r>
      <w:r w:rsidR="00F539C7">
        <w:rPr>
          <w:noProof/>
        </w:rPr>
        <w:t>287</w:t>
      </w:r>
      <w:r w:rsidRPr="00FA1624">
        <w:rPr>
          <w:noProof/>
        </w:rPr>
        <w:fldChar w:fldCharType="end"/>
      </w:r>
    </w:p>
    <w:p w14:paraId="3A898940" w14:textId="2D222184" w:rsidR="00FA1624" w:rsidRDefault="00FA1624">
      <w:pPr>
        <w:pStyle w:val="TOC5"/>
        <w:rPr>
          <w:rFonts w:asciiTheme="minorHAnsi" w:eastAsiaTheme="minorEastAsia" w:hAnsiTheme="minorHAnsi" w:cstheme="minorBidi"/>
          <w:noProof/>
          <w:kern w:val="0"/>
          <w:sz w:val="22"/>
          <w:szCs w:val="22"/>
        </w:rPr>
      </w:pPr>
      <w:r>
        <w:rPr>
          <w:noProof/>
        </w:rPr>
        <w:t>132</w:t>
      </w:r>
      <w:r>
        <w:rPr>
          <w:noProof/>
        </w:rPr>
        <w:tab/>
        <w:t>Powers of courts</w:t>
      </w:r>
      <w:r w:rsidRPr="00FA1624">
        <w:rPr>
          <w:noProof/>
        </w:rPr>
        <w:tab/>
      </w:r>
      <w:r w:rsidRPr="00FA1624">
        <w:rPr>
          <w:noProof/>
        </w:rPr>
        <w:fldChar w:fldCharType="begin"/>
      </w:r>
      <w:r w:rsidRPr="00FA1624">
        <w:rPr>
          <w:noProof/>
        </w:rPr>
        <w:instrText xml:space="preserve"> PAGEREF _Toc150608546 \h </w:instrText>
      </w:r>
      <w:r w:rsidRPr="00FA1624">
        <w:rPr>
          <w:noProof/>
        </w:rPr>
      </w:r>
      <w:r w:rsidRPr="00FA1624">
        <w:rPr>
          <w:noProof/>
        </w:rPr>
        <w:fldChar w:fldCharType="separate"/>
      </w:r>
      <w:r w:rsidR="00F539C7">
        <w:rPr>
          <w:noProof/>
        </w:rPr>
        <w:t>287</w:t>
      </w:r>
      <w:r w:rsidRPr="00FA1624">
        <w:rPr>
          <w:noProof/>
        </w:rPr>
        <w:fldChar w:fldCharType="end"/>
      </w:r>
    </w:p>
    <w:p w14:paraId="49631EC9" w14:textId="0D6E166F" w:rsidR="00FA1624" w:rsidRDefault="00FA1624">
      <w:pPr>
        <w:pStyle w:val="TOC5"/>
        <w:rPr>
          <w:rFonts w:asciiTheme="minorHAnsi" w:eastAsiaTheme="minorEastAsia" w:hAnsiTheme="minorHAnsi" w:cstheme="minorBidi"/>
          <w:noProof/>
          <w:kern w:val="0"/>
          <w:sz w:val="22"/>
          <w:szCs w:val="22"/>
        </w:rPr>
      </w:pPr>
      <w:r>
        <w:rPr>
          <w:noProof/>
        </w:rPr>
        <w:t>133</w:t>
      </w:r>
      <w:r>
        <w:rPr>
          <w:noProof/>
        </w:rPr>
        <w:tab/>
        <w:t>Treasurer may require information</w:t>
      </w:r>
      <w:r w:rsidRPr="00FA1624">
        <w:rPr>
          <w:noProof/>
        </w:rPr>
        <w:tab/>
      </w:r>
      <w:r w:rsidRPr="00FA1624">
        <w:rPr>
          <w:noProof/>
        </w:rPr>
        <w:fldChar w:fldCharType="begin"/>
      </w:r>
      <w:r w:rsidRPr="00FA1624">
        <w:rPr>
          <w:noProof/>
        </w:rPr>
        <w:instrText xml:space="preserve"> PAGEREF _Toc150608547 \h </w:instrText>
      </w:r>
      <w:r w:rsidRPr="00FA1624">
        <w:rPr>
          <w:noProof/>
        </w:rPr>
      </w:r>
      <w:r w:rsidRPr="00FA1624">
        <w:rPr>
          <w:noProof/>
        </w:rPr>
        <w:fldChar w:fldCharType="separate"/>
      </w:r>
      <w:r w:rsidR="00F539C7">
        <w:rPr>
          <w:noProof/>
        </w:rPr>
        <w:t>291</w:t>
      </w:r>
      <w:r w:rsidRPr="00FA1624">
        <w:rPr>
          <w:noProof/>
        </w:rPr>
        <w:fldChar w:fldCharType="end"/>
      </w:r>
    </w:p>
    <w:p w14:paraId="7AA0EA3F" w14:textId="09D9DFC3" w:rsidR="00FA1624" w:rsidRDefault="00FA1624">
      <w:pPr>
        <w:pStyle w:val="TOC5"/>
        <w:rPr>
          <w:rFonts w:asciiTheme="minorHAnsi" w:eastAsiaTheme="minorEastAsia" w:hAnsiTheme="minorHAnsi" w:cstheme="minorBidi"/>
          <w:noProof/>
          <w:kern w:val="0"/>
          <w:sz w:val="22"/>
          <w:szCs w:val="22"/>
        </w:rPr>
      </w:pPr>
      <w:r>
        <w:rPr>
          <w:noProof/>
        </w:rPr>
        <w:t>134</w:t>
      </w:r>
      <w:r>
        <w:rPr>
          <w:noProof/>
        </w:rPr>
        <w:tab/>
        <w:t>Validity of acts done in contravention of this Act</w:t>
      </w:r>
      <w:r w:rsidRPr="00FA1624">
        <w:rPr>
          <w:noProof/>
        </w:rPr>
        <w:tab/>
      </w:r>
      <w:r w:rsidRPr="00FA1624">
        <w:rPr>
          <w:noProof/>
        </w:rPr>
        <w:fldChar w:fldCharType="begin"/>
      </w:r>
      <w:r w:rsidRPr="00FA1624">
        <w:rPr>
          <w:noProof/>
        </w:rPr>
        <w:instrText xml:space="preserve"> PAGEREF _Toc150608548 \h </w:instrText>
      </w:r>
      <w:r w:rsidRPr="00FA1624">
        <w:rPr>
          <w:noProof/>
        </w:rPr>
      </w:r>
      <w:r w:rsidRPr="00FA1624">
        <w:rPr>
          <w:noProof/>
        </w:rPr>
        <w:fldChar w:fldCharType="separate"/>
      </w:r>
      <w:r w:rsidR="00F539C7">
        <w:rPr>
          <w:noProof/>
        </w:rPr>
        <w:t>293</w:t>
      </w:r>
      <w:r w:rsidRPr="00FA1624">
        <w:rPr>
          <w:noProof/>
        </w:rPr>
        <w:fldChar w:fldCharType="end"/>
      </w:r>
    </w:p>
    <w:p w14:paraId="0A475BF1" w14:textId="29C99FB1" w:rsidR="00FA1624" w:rsidRDefault="00FA1624">
      <w:pPr>
        <w:pStyle w:val="TOC5"/>
        <w:rPr>
          <w:rFonts w:asciiTheme="minorHAnsi" w:eastAsiaTheme="minorEastAsia" w:hAnsiTheme="minorHAnsi" w:cstheme="minorBidi"/>
          <w:noProof/>
          <w:kern w:val="0"/>
          <w:sz w:val="22"/>
          <w:szCs w:val="22"/>
        </w:rPr>
      </w:pPr>
      <w:r>
        <w:rPr>
          <w:noProof/>
        </w:rPr>
        <w:t>135</w:t>
      </w:r>
      <w:r>
        <w:rPr>
          <w:noProof/>
        </w:rPr>
        <w:tab/>
        <w:t>Manner of notification and application</w:t>
      </w:r>
      <w:r w:rsidRPr="00FA1624">
        <w:rPr>
          <w:noProof/>
        </w:rPr>
        <w:tab/>
      </w:r>
      <w:r w:rsidRPr="00FA1624">
        <w:rPr>
          <w:noProof/>
        </w:rPr>
        <w:fldChar w:fldCharType="begin"/>
      </w:r>
      <w:r w:rsidRPr="00FA1624">
        <w:rPr>
          <w:noProof/>
        </w:rPr>
        <w:instrText xml:space="preserve"> PAGEREF _Toc150608549 \h </w:instrText>
      </w:r>
      <w:r w:rsidRPr="00FA1624">
        <w:rPr>
          <w:noProof/>
        </w:rPr>
      </w:r>
      <w:r w:rsidRPr="00FA1624">
        <w:rPr>
          <w:noProof/>
        </w:rPr>
        <w:fldChar w:fldCharType="separate"/>
      </w:r>
      <w:r w:rsidR="00F539C7">
        <w:rPr>
          <w:noProof/>
        </w:rPr>
        <w:t>293</w:t>
      </w:r>
      <w:r w:rsidRPr="00FA1624">
        <w:rPr>
          <w:noProof/>
        </w:rPr>
        <w:fldChar w:fldCharType="end"/>
      </w:r>
    </w:p>
    <w:p w14:paraId="6E9ED323" w14:textId="1B598D5D" w:rsidR="00FA1624" w:rsidRDefault="00FA1624">
      <w:pPr>
        <w:pStyle w:val="TOC5"/>
        <w:rPr>
          <w:rFonts w:asciiTheme="minorHAnsi" w:eastAsiaTheme="minorEastAsia" w:hAnsiTheme="minorHAnsi" w:cstheme="minorBidi"/>
          <w:noProof/>
          <w:kern w:val="0"/>
          <w:sz w:val="22"/>
          <w:szCs w:val="22"/>
        </w:rPr>
      </w:pPr>
      <w:r>
        <w:rPr>
          <w:noProof/>
        </w:rPr>
        <w:t>135A</w:t>
      </w:r>
      <w:r>
        <w:rPr>
          <w:noProof/>
        </w:rPr>
        <w:tab/>
        <w:t>Service of notices and other documents on persons who cannot be found, or who are not in Australia</w:t>
      </w:r>
      <w:r w:rsidRPr="00FA1624">
        <w:rPr>
          <w:noProof/>
        </w:rPr>
        <w:tab/>
      </w:r>
      <w:r w:rsidRPr="00FA1624">
        <w:rPr>
          <w:noProof/>
        </w:rPr>
        <w:fldChar w:fldCharType="begin"/>
      </w:r>
      <w:r w:rsidRPr="00FA1624">
        <w:rPr>
          <w:noProof/>
        </w:rPr>
        <w:instrText xml:space="preserve"> PAGEREF _Toc150608550 \h </w:instrText>
      </w:r>
      <w:r w:rsidRPr="00FA1624">
        <w:rPr>
          <w:noProof/>
        </w:rPr>
      </w:r>
      <w:r w:rsidRPr="00FA1624">
        <w:rPr>
          <w:noProof/>
        </w:rPr>
        <w:fldChar w:fldCharType="separate"/>
      </w:r>
      <w:r w:rsidR="00F539C7">
        <w:rPr>
          <w:noProof/>
        </w:rPr>
        <w:t>294</w:t>
      </w:r>
      <w:r w:rsidRPr="00FA1624">
        <w:rPr>
          <w:noProof/>
        </w:rPr>
        <w:fldChar w:fldCharType="end"/>
      </w:r>
    </w:p>
    <w:p w14:paraId="5E16D475" w14:textId="3532FBEA" w:rsidR="00FA1624" w:rsidRDefault="00FA1624">
      <w:pPr>
        <w:pStyle w:val="TOC5"/>
        <w:rPr>
          <w:rFonts w:asciiTheme="minorHAnsi" w:eastAsiaTheme="minorEastAsia" w:hAnsiTheme="minorHAnsi" w:cstheme="minorBidi"/>
          <w:noProof/>
          <w:kern w:val="0"/>
          <w:sz w:val="22"/>
          <w:szCs w:val="22"/>
        </w:rPr>
      </w:pPr>
      <w:r>
        <w:rPr>
          <w:noProof/>
        </w:rPr>
        <w:t>136</w:t>
      </w:r>
      <w:r>
        <w:rPr>
          <w:noProof/>
        </w:rPr>
        <w:tab/>
        <w:t>Withdrawal of applications and notices</w:t>
      </w:r>
      <w:r w:rsidRPr="00FA1624">
        <w:rPr>
          <w:noProof/>
        </w:rPr>
        <w:tab/>
      </w:r>
      <w:r w:rsidRPr="00FA1624">
        <w:rPr>
          <w:noProof/>
        </w:rPr>
        <w:fldChar w:fldCharType="begin"/>
      </w:r>
      <w:r w:rsidRPr="00FA1624">
        <w:rPr>
          <w:noProof/>
        </w:rPr>
        <w:instrText xml:space="preserve"> PAGEREF _Toc150608551 \h </w:instrText>
      </w:r>
      <w:r w:rsidRPr="00FA1624">
        <w:rPr>
          <w:noProof/>
        </w:rPr>
      </w:r>
      <w:r w:rsidRPr="00FA1624">
        <w:rPr>
          <w:noProof/>
        </w:rPr>
        <w:fldChar w:fldCharType="separate"/>
      </w:r>
      <w:r w:rsidR="00F539C7">
        <w:rPr>
          <w:noProof/>
        </w:rPr>
        <w:t>295</w:t>
      </w:r>
      <w:r w:rsidRPr="00FA1624">
        <w:rPr>
          <w:noProof/>
        </w:rPr>
        <w:fldChar w:fldCharType="end"/>
      </w:r>
    </w:p>
    <w:p w14:paraId="2CE17854" w14:textId="41F5B60D" w:rsidR="00FA1624" w:rsidRDefault="00FA1624">
      <w:pPr>
        <w:pStyle w:val="TOC5"/>
        <w:rPr>
          <w:rFonts w:asciiTheme="minorHAnsi" w:eastAsiaTheme="minorEastAsia" w:hAnsiTheme="minorHAnsi" w:cstheme="minorBidi"/>
          <w:noProof/>
          <w:kern w:val="0"/>
          <w:sz w:val="22"/>
          <w:szCs w:val="22"/>
        </w:rPr>
      </w:pPr>
      <w:r>
        <w:rPr>
          <w:noProof/>
        </w:rPr>
        <w:t>137</w:t>
      </w:r>
      <w:r>
        <w:rPr>
          <w:noProof/>
        </w:rPr>
        <w:tab/>
        <w:t>Delegation of powers or functions</w:t>
      </w:r>
      <w:r w:rsidRPr="00FA1624">
        <w:rPr>
          <w:noProof/>
        </w:rPr>
        <w:tab/>
      </w:r>
      <w:r w:rsidRPr="00FA1624">
        <w:rPr>
          <w:noProof/>
        </w:rPr>
        <w:fldChar w:fldCharType="begin"/>
      </w:r>
      <w:r w:rsidRPr="00FA1624">
        <w:rPr>
          <w:noProof/>
        </w:rPr>
        <w:instrText xml:space="preserve"> PAGEREF _Toc150608552 \h </w:instrText>
      </w:r>
      <w:r w:rsidRPr="00FA1624">
        <w:rPr>
          <w:noProof/>
        </w:rPr>
      </w:r>
      <w:r w:rsidRPr="00FA1624">
        <w:rPr>
          <w:noProof/>
        </w:rPr>
        <w:fldChar w:fldCharType="separate"/>
      </w:r>
      <w:r w:rsidR="00F539C7">
        <w:rPr>
          <w:noProof/>
        </w:rPr>
        <w:t>295</w:t>
      </w:r>
      <w:r w:rsidRPr="00FA1624">
        <w:rPr>
          <w:noProof/>
        </w:rPr>
        <w:fldChar w:fldCharType="end"/>
      </w:r>
    </w:p>
    <w:p w14:paraId="60D1F09A" w14:textId="1EFD1200" w:rsidR="00FA1624" w:rsidRDefault="00FA1624">
      <w:pPr>
        <w:pStyle w:val="TOC5"/>
        <w:rPr>
          <w:rFonts w:asciiTheme="minorHAnsi" w:eastAsiaTheme="minorEastAsia" w:hAnsiTheme="minorHAnsi" w:cstheme="minorBidi"/>
          <w:noProof/>
          <w:kern w:val="0"/>
          <w:sz w:val="22"/>
          <w:szCs w:val="22"/>
        </w:rPr>
      </w:pPr>
      <w:r>
        <w:rPr>
          <w:noProof/>
        </w:rPr>
        <w:t>138</w:t>
      </w:r>
      <w:r>
        <w:rPr>
          <w:noProof/>
        </w:rPr>
        <w:tab/>
        <w:t>Powers of Commissioner of Taxation</w:t>
      </w:r>
      <w:r w:rsidRPr="00FA1624">
        <w:rPr>
          <w:noProof/>
        </w:rPr>
        <w:tab/>
      </w:r>
      <w:r w:rsidRPr="00FA1624">
        <w:rPr>
          <w:noProof/>
        </w:rPr>
        <w:fldChar w:fldCharType="begin"/>
      </w:r>
      <w:r w:rsidRPr="00FA1624">
        <w:rPr>
          <w:noProof/>
        </w:rPr>
        <w:instrText xml:space="preserve"> PAGEREF _Toc150608553 \h </w:instrText>
      </w:r>
      <w:r w:rsidRPr="00FA1624">
        <w:rPr>
          <w:noProof/>
        </w:rPr>
      </w:r>
      <w:r w:rsidRPr="00FA1624">
        <w:rPr>
          <w:noProof/>
        </w:rPr>
        <w:fldChar w:fldCharType="separate"/>
      </w:r>
      <w:r w:rsidR="00F539C7">
        <w:rPr>
          <w:noProof/>
        </w:rPr>
        <w:t>297</w:t>
      </w:r>
      <w:r w:rsidRPr="00FA1624">
        <w:rPr>
          <w:noProof/>
        </w:rPr>
        <w:fldChar w:fldCharType="end"/>
      </w:r>
    </w:p>
    <w:p w14:paraId="710825B9" w14:textId="6E7892E1" w:rsidR="00FA1624" w:rsidRDefault="00FA1624">
      <w:pPr>
        <w:pStyle w:val="TOC5"/>
        <w:rPr>
          <w:rFonts w:asciiTheme="minorHAnsi" w:eastAsiaTheme="minorEastAsia" w:hAnsiTheme="minorHAnsi" w:cstheme="minorBidi"/>
          <w:noProof/>
          <w:kern w:val="0"/>
          <w:sz w:val="22"/>
          <w:szCs w:val="22"/>
        </w:rPr>
      </w:pPr>
      <w:r>
        <w:rPr>
          <w:noProof/>
        </w:rPr>
        <w:t>139</w:t>
      </w:r>
      <w:r>
        <w:rPr>
          <w:noProof/>
        </w:rPr>
        <w:tab/>
        <w:t>Regulations</w:t>
      </w:r>
      <w:r w:rsidRPr="00FA1624">
        <w:rPr>
          <w:noProof/>
        </w:rPr>
        <w:tab/>
      </w:r>
      <w:r w:rsidRPr="00FA1624">
        <w:rPr>
          <w:noProof/>
        </w:rPr>
        <w:fldChar w:fldCharType="begin"/>
      </w:r>
      <w:r w:rsidRPr="00FA1624">
        <w:rPr>
          <w:noProof/>
        </w:rPr>
        <w:instrText xml:space="preserve"> PAGEREF _Toc150608554 \h </w:instrText>
      </w:r>
      <w:r w:rsidRPr="00FA1624">
        <w:rPr>
          <w:noProof/>
        </w:rPr>
      </w:r>
      <w:r w:rsidRPr="00FA1624">
        <w:rPr>
          <w:noProof/>
        </w:rPr>
        <w:fldChar w:fldCharType="separate"/>
      </w:r>
      <w:r w:rsidR="00F539C7">
        <w:rPr>
          <w:noProof/>
        </w:rPr>
        <w:t>299</w:t>
      </w:r>
      <w:r w:rsidRPr="00FA1624">
        <w:rPr>
          <w:noProof/>
        </w:rPr>
        <w:fldChar w:fldCharType="end"/>
      </w:r>
    </w:p>
    <w:p w14:paraId="609C2BFB" w14:textId="18F60A3B" w:rsidR="00FA1624" w:rsidRDefault="00FA1624" w:rsidP="00FA1624">
      <w:pPr>
        <w:pStyle w:val="TOC2"/>
        <w:rPr>
          <w:rFonts w:asciiTheme="minorHAnsi" w:eastAsiaTheme="minorEastAsia" w:hAnsiTheme="minorHAnsi" w:cstheme="minorBidi"/>
          <w:b w:val="0"/>
          <w:noProof/>
          <w:kern w:val="0"/>
          <w:sz w:val="22"/>
          <w:szCs w:val="22"/>
        </w:rPr>
      </w:pPr>
      <w:r>
        <w:rPr>
          <w:noProof/>
        </w:rPr>
        <w:t>Endnotes</w:t>
      </w:r>
      <w:r w:rsidRPr="00FA1624">
        <w:rPr>
          <w:b w:val="0"/>
          <w:noProof/>
          <w:sz w:val="18"/>
        </w:rPr>
        <w:tab/>
      </w:r>
      <w:r w:rsidRPr="00FA1624">
        <w:rPr>
          <w:b w:val="0"/>
          <w:noProof/>
          <w:sz w:val="18"/>
        </w:rPr>
        <w:fldChar w:fldCharType="begin"/>
      </w:r>
      <w:r w:rsidRPr="00FA1624">
        <w:rPr>
          <w:b w:val="0"/>
          <w:noProof/>
          <w:sz w:val="18"/>
        </w:rPr>
        <w:instrText xml:space="preserve"> PAGEREF _Toc150608555 \h </w:instrText>
      </w:r>
      <w:r w:rsidRPr="00FA1624">
        <w:rPr>
          <w:b w:val="0"/>
          <w:noProof/>
          <w:sz w:val="18"/>
        </w:rPr>
      </w:r>
      <w:r w:rsidRPr="00FA1624">
        <w:rPr>
          <w:b w:val="0"/>
          <w:noProof/>
          <w:sz w:val="18"/>
        </w:rPr>
        <w:fldChar w:fldCharType="separate"/>
      </w:r>
      <w:r w:rsidR="00F539C7">
        <w:rPr>
          <w:b w:val="0"/>
          <w:noProof/>
          <w:sz w:val="18"/>
        </w:rPr>
        <w:t>300</w:t>
      </w:r>
      <w:r w:rsidRPr="00FA1624">
        <w:rPr>
          <w:b w:val="0"/>
          <w:noProof/>
          <w:sz w:val="18"/>
        </w:rPr>
        <w:fldChar w:fldCharType="end"/>
      </w:r>
    </w:p>
    <w:p w14:paraId="62502D19" w14:textId="5BA6BA71" w:rsidR="00FA1624" w:rsidRDefault="00FA1624">
      <w:pPr>
        <w:pStyle w:val="TOC3"/>
        <w:rPr>
          <w:rFonts w:asciiTheme="minorHAnsi" w:eastAsiaTheme="minorEastAsia" w:hAnsiTheme="minorHAnsi" w:cstheme="minorBidi"/>
          <w:b w:val="0"/>
          <w:noProof/>
          <w:kern w:val="0"/>
          <w:szCs w:val="22"/>
        </w:rPr>
      </w:pPr>
      <w:r>
        <w:rPr>
          <w:noProof/>
        </w:rPr>
        <w:t>Endnote 1—About the endnotes</w:t>
      </w:r>
      <w:r w:rsidRPr="00FA1624">
        <w:rPr>
          <w:b w:val="0"/>
          <w:noProof/>
          <w:sz w:val="18"/>
        </w:rPr>
        <w:tab/>
      </w:r>
      <w:r w:rsidRPr="00FA1624">
        <w:rPr>
          <w:b w:val="0"/>
          <w:noProof/>
          <w:sz w:val="18"/>
        </w:rPr>
        <w:fldChar w:fldCharType="begin"/>
      </w:r>
      <w:r w:rsidRPr="00FA1624">
        <w:rPr>
          <w:b w:val="0"/>
          <w:noProof/>
          <w:sz w:val="18"/>
        </w:rPr>
        <w:instrText xml:space="preserve"> PAGEREF _Toc150608556 \h </w:instrText>
      </w:r>
      <w:r w:rsidRPr="00FA1624">
        <w:rPr>
          <w:b w:val="0"/>
          <w:noProof/>
          <w:sz w:val="18"/>
        </w:rPr>
      </w:r>
      <w:r w:rsidRPr="00FA1624">
        <w:rPr>
          <w:b w:val="0"/>
          <w:noProof/>
          <w:sz w:val="18"/>
        </w:rPr>
        <w:fldChar w:fldCharType="separate"/>
      </w:r>
      <w:r w:rsidR="00F539C7">
        <w:rPr>
          <w:b w:val="0"/>
          <w:noProof/>
          <w:sz w:val="18"/>
        </w:rPr>
        <w:t>300</w:t>
      </w:r>
      <w:r w:rsidRPr="00FA1624">
        <w:rPr>
          <w:b w:val="0"/>
          <w:noProof/>
          <w:sz w:val="18"/>
        </w:rPr>
        <w:fldChar w:fldCharType="end"/>
      </w:r>
    </w:p>
    <w:p w14:paraId="38DF0E05" w14:textId="34EA82FE" w:rsidR="00FA1624" w:rsidRDefault="00FA1624">
      <w:pPr>
        <w:pStyle w:val="TOC3"/>
        <w:rPr>
          <w:rFonts w:asciiTheme="minorHAnsi" w:eastAsiaTheme="minorEastAsia" w:hAnsiTheme="minorHAnsi" w:cstheme="minorBidi"/>
          <w:b w:val="0"/>
          <w:noProof/>
          <w:kern w:val="0"/>
          <w:szCs w:val="22"/>
        </w:rPr>
      </w:pPr>
      <w:r>
        <w:rPr>
          <w:noProof/>
        </w:rPr>
        <w:t>Endnote 2—Abbreviation key</w:t>
      </w:r>
      <w:r w:rsidRPr="00FA1624">
        <w:rPr>
          <w:b w:val="0"/>
          <w:noProof/>
          <w:sz w:val="18"/>
        </w:rPr>
        <w:tab/>
      </w:r>
      <w:r w:rsidRPr="00FA1624">
        <w:rPr>
          <w:b w:val="0"/>
          <w:noProof/>
          <w:sz w:val="18"/>
        </w:rPr>
        <w:fldChar w:fldCharType="begin"/>
      </w:r>
      <w:r w:rsidRPr="00FA1624">
        <w:rPr>
          <w:b w:val="0"/>
          <w:noProof/>
          <w:sz w:val="18"/>
        </w:rPr>
        <w:instrText xml:space="preserve"> PAGEREF _Toc150608557 \h </w:instrText>
      </w:r>
      <w:r w:rsidRPr="00FA1624">
        <w:rPr>
          <w:b w:val="0"/>
          <w:noProof/>
          <w:sz w:val="18"/>
        </w:rPr>
      </w:r>
      <w:r w:rsidRPr="00FA1624">
        <w:rPr>
          <w:b w:val="0"/>
          <w:noProof/>
          <w:sz w:val="18"/>
        </w:rPr>
        <w:fldChar w:fldCharType="separate"/>
      </w:r>
      <w:r w:rsidR="00F539C7">
        <w:rPr>
          <w:b w:val="0"/>
          <w:noProof/>
          <w:sz w:val="18"/>
        </w:rPr>
        <w:t>302</w:t>
      </w:r>
      <w:r w:rsidRPr="00FA1624">
        <w:rPr>
          <w:b w:val="0"/>
          <w:noProof/>
          <w:sz w:val="18"/>
        </w:rPr>
        <w:fldChar w:fldCharType="end"/>
      </w:r>
    </w:p>
    <w:p w14:paraId="6029ABE8" w14:textId="341C041A" w:rsidR="00FA1624" w:rsidRDefault="00FA1624">
      <w:pPr>
        <w:pStyle w:val="TOC3"/>
        <w:rPr>
          <w:rFonts w:asciiTheme="minorHAnsi" w:eastAsiaTheme="minorEastAsia" w:hAnsiTheme="minorHAnsi" w:cstheme="minorBidi"/>
          <w:b w:val="0"/>
          <w:noProof/>
          <w:kern w:val="0"/>
          <w:szCs w:val="22"/>
        </w:rPr>
      </w:pPr>
      <w:r>
        <w:rPr>
          <w:noProof/>
        </w:rPr>
        <w:t>Endnote 3—Legislation history</w:t>
      </w:r>
      <w:r w:rsidRPr="00FA1624">
        <w:rPr>
          <w:b w:val="0"/>
          <w:noProof/>
          <w:sz w:val="18"/>
        </w:rPr>
        <w:tab/>
      </w:r>
      <w:r w:rsidRPr="00FA1624">
        <w:rPr>
          <w:b w:val="0"/>
          <w:noProof/>
          <w:sz w:val="18"/>
        </w:rPr>
        <w:fldChar w:fldCharType="begin"/>
      </w:r>
      <w:r w:rsidRPr="00FA1624">
        <w:rPr>
          <w:b w:val="0"/>
          <w:noProof/>
          <w:sz w:val="18"/>
        </w:rPr>
        <w:instrText xml:space="preserve"> PAGEREF _Toc150608558 \h </w:instrText>
      </w:r>
      <w:r w:rsidRPr="00FA1624">
        <w:rPr>
          <w:b w:val="0"/>
          <w:noProof/>
          <w:sz w:val="18"/>
        </w:rPr>
      </w:r>
      <w:r w:rsidRPr="00FA1624">
        <w:rPr>
          <w:b w:val="0"/>
          <w:noProof/>
          <w:sz w:val="18"/>
        </w:rPr>
        <w:fldChar w:fldCharType="separate"/>
      </w:r>
      <w:r w:rsidR="00F539C7">
        <w:rPr>
          <w:b w:val="0"/>
          <w:noProof/>
          <w:sz w:val="18"/>
        </w:rPr>
        <w:t>303</w:t>
      </w:r>
      <w:r w:rsidRPr="00FA1624">
        <w:rPr>
          <w:b w:val="0"/>
          <w:noProof/>
          <w:sz w:val="18"/>
        </w:rPr>
        <w:fldChar w:fldCharType="end"/>
      </w:r>
    </w:p>
    <w:p w14:paraId="39B4D82C" w14:textId="7E63CCC1" w:rsidR="00FA1624" w:rsidRDefault="00FA1624">
      <w:pPr>
        <w:pStyle w:val="TOC3"/>
        <w:rPr>
          <w:rFonts w:asciiTheme="minorHAnsi" w:eastAsiaTheme="minorEastAsia" w:hAnsiTheme="minorHAnsi" w:cstheme="minorBidi"/>
          <w:b w:val="0"/>
          <w:noProof/>
          <w:kern w:val="0"/>
          <w:szCs w:val="22"/>
        </w:rPr>
      </w:pPr>
      <w:r>
        <w:rPr>
          <w:noProof/>
        </w:rPr>
        <w:t>Endnote 4—Amendment history</w:t>
      </w:r>
      <w:r w:rsidRPr="00FA1624">
        <w:rPr>
          <w:b w:val="0"/>
          <w:noProof/>
          <w:sz w:val="18"/>
        </w:rPr>
        <w:tab/>
      </w:r>
      <w:r w:rsidRPr="00FA1624">
        <w:rPr>
          <w:b w:val="0"/>
          <w:noProof/>
          <w:sz w:val="18"/>
        </w:rPr>
        <w:fldChar w:fldCharType="begin"/>
      </w:r>
      <w:r w:rsidRPr="00FA1624">
        <w:rPr>
          <w:b w:val="0"/>
          <w:noProof/>
          <w:sz w:val="18"/>
        </w:rPr>
        <w:instrText xml:space="preserve"> PAGEREF _Toc150608559 \h </w:instrText>
      </w:r>
      <w:r w:rsidRPr="00FA1624">
        <w:rPr>
          <w:b w:val="0"/>
          <w:noProof/>
          <w:sz w:val="18"/>
        </w:rPr>
      </w:r>
      <w:r w:rsidRPr="00FA1624">
        <w:rPr>
          <w:b w:val="0"/>
          <w:noProof/>
          <w:sz w:val="18"/>
        </w:rPr>
        <w:fldChar w:fldCharType="separate"/>
      </w:r>
      <w:r w:rsidR="00F539C7">
        <w:rPr>
          <w:b w:val="0"/>
          <w:noProof/>
          <w:sz w:val="18"/>
        </w:rPr>
        <w:t>308</w:t>
      </w:r>
      <w:r w:rsidRPr="00FA1624">
        <w:rPr>
          <w:b w:val="0"/>
          <w:noProof/>
          <w:sz w:val="18"/>
        </w:rPr>
        <w:fldChar w:fldCharType="end"/>
      </w:r>
    </w:p>
    <w:p w14:paraId="77E958BF" w14:textId="60A7D3CD" w:rsidR="00482E93" w:rsidRPr="00817255" w:rsidRDefault="00A12868" w:rsidP="00482E93">
      <w:pPr>
        <w:sectPr w:rsidR="00482E93" w:rsidRPr="00817255" w:rsidSect="00365F5F">
          <w:headerReference w:type="even" r:id="rId16"/>
          <w:headerReference w:type="default" r:id="rId17"/>
          <w:footerReference w:type="even" r:id="rId18"/>
          <w:footerReference w:type="default" r:id="rId19"/>
          <w:headerReference w:type="first" r:id="rId20"/>
          <w:pgSz w:w="11907" w:h="16839"/>
          <w:pgMar w:top="2381" w:right="2410" w:bottom="4252" w:left="2410" w:header="720" w:footer="3402" w:gutter="0"/>
          <w:pgNumType w:fmt="lowerRoman" w:start="1"/>
          <w:cols w:space="708"/>
          <w:docGrid w:linePitch="360"/>
        </w:sectPr>
      </w:pPr>
      <w:r w:rsidRPr="00817255">
        <w:rPr>
          <w:rFonts w:cs="Times New Roman"/>
          <w:sz w:val="18"/>
        </w:rPr>
        <w:fldChar w:fldCharType="end"/>
      </w:r>
    </w:p>
    <w:p w14:paraId="4DFE956A" w14:textId="77777777" w:rsidR="000A7E4A" w:rsidRPr="00817255" w:rsidRDefault="000A7E4A" w:rsidP="000A7E4A">
      <w:pPr>
        <w:pStyle w:val="LongT"/>
      </w:pPr>
      <w:r w:rsidRPr="00817255">
        <w:t xml:space="preserve">An Act relating to the foreign acquisition of certain land interests and to the </w:t>
      </w:r>
      <w:r w:rsidR="00420346" w:rsidRPr="00817255">
        <w:t xml:space="preserve">foreign acquisition and </w:t>
      </w:r>
      <w:r w:rsidRPr="00817255">
        <w:t>foreign control of certain business enterprises and mineral rights</w:t>
      </w:r>
    </w:p>
    <w:p w14:paraId="3AB6F16E" w14:textId="77777777" w:rsidR="00420346" w:rsidRPr="00817255" w:rsidRDefault="00420346" w:rsidP="00420346">
      <w:pPr>
        <w:pStyle w:val="ActHead2"/>
      </w:pPr>
      <w:bookmarkStart w:id="2" w:name="_Toc150608202"/>
      <w:r w:rsidRPr="003E187B">
        <w:rPr>
          <w:rStyle w:val="CharPartNo"/>
        </w:rPr>
        <w:t>Part</w:t>
      </w:r>
      <w:r w:rsidR="00112F17" w:rsidRPr="003E187B">
        <w:rPr>
          <w:rStyle w:val="CharPartNo"/>
        </w:rPr>
        <w:t> </w:t>
      </w:r>
      <w:r w:rsidRPr="003E187B">
        <w:rPr>
          <w:rStyle w:val="CharPartNo"/>
        </w:rPr>
        <w:t>1</w:t>
      </w:r>
      <w:r w:rsidRPr="00817255">
        <w:t>—</w:t>
      </w:r>
      <w:r w:rsidRPr="003E187B">
        <w:rPr>
          <w:rStyle w:val="CharPartText"/>
        </w:rPr>
        <w:t>Preliminary</w:t>
      </w:r>
      <w:bookmarkEnd w:id="2"/>
    </w:p>
    <w:p w14:paraId="1758CE59" w14:textId="77777777" w:rsidR="00420346" w:rsidRPr="00817255" w:rsidRDefault="00995571" w:rsidP="00420346">
      <w:pPr>
        <w:pStyle w:val="ActHead3"/>
      </w:pPr>
      <w:bookmarkStart w:id="3" w:name="_Toc150608203"/>
      <w:r w:rsidRPr="003E187B">
        <w:rPr>
          <w:rStyle w:val="CharDivNo"/>
        </w:rPr>
        <w:t>Division 1</w:t>
      </w:r>
      <w:r w:rsidR="00420346" w:rsidRPr="00817255">
        <w:t>—</w:t>
      </w:r>
      <w:r w:rsidR="00420346" w:rsidRPr="003E187B">
        <w:rPr>
          <w:rStyle w:val="CharDivText"/>
        </w:rPr>
        <w:t>Preliminary</w:t>
      </w:r>
      <w:bookmarkEnd w:id="3"/>
    </w:p>
    <w:p w14:paraId="44F0E773" w14:textId="77777777" w:rsidR="000A7E4A" w:rsidRPr="00817255" w:rsidRDefault="000A7E4A" w:rsidP="000A7E4A">
      <w:pPr>
        <w:pStyle w:val="ActHead5"/>
      </w:pPr>
      <w:bookmarkStart w:id="4" w:name="_Toc150608204"/>
      <w:r w:rsidRPr="003E187B">
        <w:rPr>
          <w:rStyle w:val="CharSectno"/>
        </w:rPr>
        <w:t>1</w:t>
      </w:r>
      <w:r w:rsidRPr="00817255">
        <w:t xml:space="preserve">  Short title</w:t>
      </w:r>
      <w:bookmarkEnd w:id="4"/>
    </w:p>
    <w:p w14:paraId="68EC0CAD" w14:textId="77777777" w:rsidR="000A7E4A" w:rsidRPr="00817255" w:rsidRDefault="000A7E4A" w:rsidP="000A7E4A">
      <w:pPr>
        <w:pStyle w:val="subsection"/>
      </w:pPr>
      <w:r w:rsidRPr="00817255">
        <w:tab/>
      </w:r>
      <w:r w:rsidRPr="00817255">
        <w:tab/>
        <w:t xml:space="preserve">This Act may be cited as the </w:t>
      </w:r>
      <w:r w:rsidRPr="00817255">
        <w:rPr>
          <w:i/>
        </w:rPr>
        <w:t>Foreign Acquisitions and Takeovers Act 1975</w:t>
      </w:r>
      <w:r w:rsidRPr="00817255">
        <w:t>.</w:t>
      </w:r>
    </w:p>
    <w:p w14:paraId="42AF4A40" w14:textId="77777777" w:rsidR="000A7E4A" w:rsidRPr="00817255" w:rsidRDefault="000A7E4A" w:rsidP="000A7E4A">
      <w:pPr>
        <w:pStyle w:val="ActHead5"/>
      </w:pPr>
      <w:bookmarkStart w:id="5" w:name="_Toc150608205"/>
      <w:r w:rsidRPr="003E187B">
        <w:rPr>
          <w:rStyle w:val="CharSectno"/>
        </w:rPr>
        <w:t>2</w:t>
      </w:r>
      <w:r w:rsidRPr="00817255">
        <w:t xml:space="preserve">  Commencement</w:t>
      </w:r>
      <w:bookmarkEnd w:id="5"/>
    </w:p>
    <w:p w14:paraId="59C04753" w14:textId="77777777" w:rsidR="000A7E4A" w:rsidRPr="00817255" w:rsidRDefault="000A7E4A" w:rsidP="000A7E4A">
      <w:pPr>
        <w:pStyle w:val="subsection"/>
      </w:pPr>
      <w:r w:rsidRPr="00817255">
        <w:tab/>
      </w:r>
      <w:r w:rsidRPr="00817255">
        <w:tab/>
        <w:t>This Act shall come into operation on a date to be fixed by Proclamation.</w:t>
      </w:r>
    </w:p>
    <w:p w14:paraId="407D1F55" w14:textId="77777777" w:rsidR="00DE7A9F" w:rsidRPr="00817255" w:rsidRDefault="00DE7A9F" w:rsidP="00DE7A9F">
      <w:pPr>
        <w:pStyle w:val="ActHead5"/>
      </w:pPr>
      <w:bookmarkStart w:id="6" w:name="_Toc150608206"/>
      <w:r w:rsidRPr="003E187B">
        <w:rPr>
          <w:rStyle w:val="CharSectno"/>
        </w:rPr>
        <w:t>3</w:t>
      </w:r>
      <w:r w:rsidRPr="00817255">
        <w:t xml:space="preserve">  Simplified outline of this Act</w:t>
      </w:r>
      <w:bookmarkEnd w:id="6"/>
    </w:p>
    <w:p w14:paraId="1B27D41A" w14:textId="77777777" w:rsidR="00DE7A9F" w:rsidRPr="00817255" w:rsidRDefault="00DE7A9F" w:rsidP="00872C65">
      <w:pPr>
        <w:pStyle w:val="SOText"/>
      </w:pPr>
      <w:r w:rsidRPr="00817255">
        <w:t xml:space="preserve">This Act deals with certain actions to acquire interests in securities, assets or Australian land, and actions taken in relation to entities (being corporations and unit trusts) and businesses, that have a connection to Australia. These actions are called significant actions. For an action to be a significant action, the action must </w:t>
      </w:r>
      <w:r w:rsidR="00DF3B15" w:rsidRPr="00817255">
        <w:t xml:space="preserve">in most cases </w:t>
      </w:r>
      <w:r w:rsidRPr="00817255">
        <w:t>result in a change in control involving a foreign person or be taken by a foreign person.</w:t>
      </w:r>
    </w:p>
    <w:p w14:paraId="6200A337" w14:textId="77777777" w:rsidR="00DF3B15" w:rsidRPr="00817255" w:rsidRDefault="00DF3B15" w:rsidP="00872C65">
      <w:pPr>
        <w:pStyle w:val="SOText"/>
      </w:pPr>
      <w:r w:rsidRPr="00817255">
        <w:t>This Act also deals with actions taken by persons that have, or may have, implications for Australia’s national security. These actions may or may not be significant actions. Actions relating to a national security business or national security land are notifiable national security actions. If an action is a reviewable national security action, or a significant action that is not a notifiable action or a notifiable national security action, the Treasurer may review the action if the Treasurer considers that the action may pose a national security concern.</w:t>
      </w:r>
    </w:p>
    <w:p w14:paraId="4D82508B" w14:textId="77777777" w:rsidR="00DE7A9F" w:rsidRPr="00817255" w:rsidRDefault="00DE7A9F" w:rsidP="00872C65">
      <w:pPr>
        <w:pStyle w:val="SOText"/>
      </w:pPr>
      <w:r w:rsidRPr="00817255">
        <w:t xml:space="preserve">If a person proposes to take or </w:t>
      </w:r>
      <w:r w:rsidR="00DF3B15" w:rsidRPr="00817255">
        <w:t>has taken an action</w:t>
      </w:r>
      <w:r w:rsidRPr="00817255">
        <w:t>, the Treasurer has power to do one or more of the following:</w:t>
      </w:r>
    </w:p>
    <w:p w14:paraId="1B58BCFD" w14:textId="77777777" w:rsidR="00DE7A9F" w:rsidRPr="00817255" w:rsidRDefault="00DE7A9F" w:rsidP="00872C65">
      <w:pPr>
        <w:pStyle w:val="SOPara"/>
      </w:pPr>
      <w:r w:rsidRPr="00817255">
        <w:tab/>
        <w:t>(a)</w:t>
      </w:r>
      <w:r w:rsidRPr="00817255">
        <w:tab/>
        <w:t>decide that the Commonwealth has no objection to the action;</w:t>
      </w:r>
    </w:p>
    <w:p w14:paraId="3656FD3E" w14:textId="77777777" w:rsidR="00DE7A9F" w:rsidRPr="00817255" w:rsidRDefault="00DE7A9F" w:rsidP="00872C65">
      <w:pPr>
        <w:pStyle w:val="SOPara"/>
      </w:pPr>
      <w:r w:rsidRPr="00817255">
        <w:tab/>
        <w:t>(b)</w:t>
      </w:r>
      <w:r w:rsidRPr="00817255">
        <w:tab/>
        <w:t>impose conditions on the action;</w:t>
      </w:r>
    </w:p>
    <w:p w14:paraId="423E0A5E" w14:textId="77777777" w:rsidR="00DE7A9F" w:rsidRPr="00817255" w:rsidRDefault="00DE7A9F" w:rsidP="00872C65">
      <w:pPr>
        <w:pStyle w:val="SOPara"/>
      </w:pPr>
      <w:r w:rsidRPr="00817255">
        <w:tab/>
        <w:t>(c)</w:t>
      </w:r>
      <w:r w:rsidRPr="00817255">
        <w:tab/>
        <w:t>prohibit the action;</w:t>
      </w:r>
    </w:p>
    <w:p w14:paraId="61207FA1" w14:textId="77777777" w:rsidR="00DE7A9F" w:rsidRPr="00817255" w:rsidRDefault="00DE7A9F" w:rsidP="00872C65">
      <w:pPr>
        <w:pStyle w:val="SOPara"/>
      </w:pPr>
      <w:r w:rsidRPr="00817255">
        <w:tab/>
        <w:t>(d)</w:t>
      </w:r>
      <w:r w:rsidRPr="00817255">
        <w:tab/>
        <w:t>require the action to be undone (for example, by requiring the disposal of an interest that has been acquired).</w:t>
      </w:r>
    </w:p>
    <w:p w14:paraId="36CD2845" w14:textId="77777777" w:rsidR="00DE7A9F" w:rsidRPr="00817255" w:rsidRDefault="00DE7A9F" w:rsidP="00872C65">
      <w:pPr>
        <w:pStyle w:val="SOText"/>
      </w:pPr>
      <w:r w:rsidRPr="00817255">
        <w:t>Offences and civil penalties apply for failing to comply with:</w:t>
      </w:r>
    </w:p>
    <w:p w14:paraId="778E9E4E" w14:textId="77777777" w:rsidR="00DE7A9F" w:rsidRPr="00817255" w:rsidRDefault="00DE7A9F" w:rsidP="00872C65">
      <w:pPr>
        <w:pStyle w:val="SOPara"/>
      </w:pPr>
      <w:r w:rsidRPr="00817255">
        <w:tab/>
        <w:t>(a)</w:t>
      </w:r>
      <w:r w:rsidRPr="00817255">
        <w:tab/>
        <w:t>an order made prohibiting an action, or requiring an action to be undone; or</w:t>
      </w:r>
    </w:p>
    <w:p w14:paraId="355BFBDD" w14:textId="77777777" w:rsidR="00DE7A9F" w:rsidRPr="00817255" w:rsidRDefault="00DE7A9F" w:rsidP="00872C65">
      <w:pPr>
        <w:pStyle w:val="SOPara"/>
      </w:pPr>
      <w:r w:rsidRPr="00817255">
        <w:tab/>
        <w:t>(b)</w:t>
      </w:r>
      <w:r w:rsidRPr="00817255">
        <w:tab/>
        <w:t>a condition imposed on an action.</w:t>
      </w:r>
    </w:p>
    <w:p w14:paraId="24DA2BEC" w14:textId="77777777" w:rsidR="00DE7A9F" w:rsidRPr="00817255" w:rsidRDefault="00DF3B15" w:rsidP="00872C65">
      <w:pPr>
        <w:pStyle w:val="SOText"/>
      </w:pPr>
      <w:r w:rsidRPr="00817255">
        <w:t>Significant actions that are notifiable actions, and notifiable national security actions, must generally be</w:t>
      </w:r>
      <w:r w:rsidR="00DE7A9F" w:rsidRPr="00817255">
        <w:t xml:space="preserve"> notified to the Treasurer before the actions can be taken. Offences and civil penalties may apply if a notifiable action is taken without a notice having been given. </w:t>
      </w:r>
      <w:r w:rsidRPr="00817255">
        <w:t>Broadly, if a notice</w:t>
      </w:r>
      <w:r w:rsidR="00DE7A9F" w:rsidRPr="00817255">
        <w:t xml:space="preserve"> has been given stating that a significant action is proposed to be taken, the action must not be taken before the end of a specified period (generally of 40 days, or an additional period of up to 90 days from the </w:t>
      </w:r>
      <w:r w:rsidR="00D412DC" w:rsidRPr="00817255">
        <w:t>registration</w:t>
      </w:r>
      <w:r w:rsidR="00DE7A9F" w:rsidRPr="00817255">
        <w:t xml:space="preserve"> of an interim order).</w:t>
      </w:r>
    </w:p>
    <w:p w14:paraId="60D3C005" w14:textId="77777777" w:rsidR="00DE7A9F" w:rsidRPr="00817255" w:rsidRDefault="00DE7A9F" w:rsidP="00872C65">
      <w:pPr>
        <w:pStyle w:val="SOText"/>
      </w:pPr>
      <w:r w:rsidRPr="00817255">
        <w:t>Fees are payable in relation to applications and orders made, and notices and notifications given, under this Act.</w:t>
      </w:r>
    </w:p>
    <w:p w14:paraId="367A5E01" w14:textId="77777777" w:rsidR="00DE7A9F" w:rsidRPr="00817255" w:rsidRDefault="00DE7A9F" w:rsidP="00872C65">
      <w:pPr>
        <w:pStyle w:val="SOText"/>
      </w:pPr>
      <w:r w:rsidRPr="00817255">
        <w:t>A person must make and keep records for the purposes of this Act, including in relation to significant actions and notifiable actions. Information that is obtained for the purposes of this Act (called protected information) may be disclosed only for certain purposes. A person who obtains, uses or discloses protected information other than as authorised by this Act may commit an offence.</w:t>
      </w:r>
    </w:p>
    <w:p w14:paraId="0F750C35" w14:textId="77777777" w:rsidR="004E4CF3" w:rsidRPr="00817255" w:rsidRDefault="004E4CF3" w:rsidP="00872C65">
      <w:pPr>
        <w:pStyle w:val="SOText"/>
      </w:pPr>
      <w:r w:rsidRPr="00817255">
        <w:t xml:space="preserve">The Register of Foreign Ownership of Australian Assets is kept under </w:t>
      </w:r>
      <w:r w:rsidR="00995571" w:rsidRPr="00817255">
        <w:t>Part 7</w:t>
      </w:r>
      <w:r w:rsidRPr="00817255">
        <w:t>A.</w:t>
      </w:r>
    </w:p>
    <w:p w14:paraId="1861F771" w14:textId="77777777" w:rsidR="004E4CF3" w:rsidRPr="00817255" w:rsidRDefault="004E4CF3" w:rsidP="00872C65">
      <w:pPr>
        <w:pStyle w:val="SOText"/>
      </w:pPr>
      <w:r w:rsidRPr="00817255">
        <w:t xml:space="preserve">The Register records certain actions relating to interests acquired, held or disposed of by foreign persons. A foreign person who takes such an action (which may or may not be a significant action or a notifiable action, or otherwise covered by this Act) must give a register notice to the Registrar. In some circumstances, other people must also give notices to the Register. A civil penalty applies to a failure to give a notice under </w:t>
      </w:r>
      <w:r w:rsidR="00995571" w:rsidRPr="00817255">
        <w:t>Part 7</w:t>
      </w:r>
      <w:r w:rsidRPr="00817255">
        <w:t>A.</w:t>
      </w:r>
    </w:p>
    <w:p w14:paraId="015E67A5" w14:textId="77777777" w:rsidR="00DE7A9F" w:rsidRPr="00817255" w:rsidRDefault="00995571" w:rsidP="007759C7">
      <w:pPr>
        <w:pStyle w:val="ActHead3"/>
        <w:pageBreakBefore/>
      </w:pPr>
      <w:bookmarkStart w:id="7" w:name="_Toc150608207"/>
      <w:r w:rsidRPr="003E187B">
        <w:rPr>
          <w:rStyle w:val="CharDivNo"/>
        </w:rPr>
        <w:t>Division 2</w:t>
      </w:r>
      <w:r w:rsidR="00DE7A9F" w:rsidRPr="00817255">
        <w:t>—</w:t>
      </w:r>
      <w:r w:rsidR="00DE7A9F" w:rsidRPr="003E187B">
        <w:rPr>
          <w:rStyle w:val="CharDivText"/>
        </w:rPr>
        <w:t>Definitions</w:t>
      </w:r>
      <w:bookmarkEnd w:id="7"/>
    </w:p>
    <w:p w14:paraId="1DBAE442" w14:textId="77777777" w:rsidR="00DE7A9F" w:rsidRPr="00817255" w:rsidRDefault="00DE7A9F" w:rsidP="00DE7A9F">
      <w:pPr>
        <w:pStyle w:val="ActHead4"/>
      </w:pPr>
      <w:bookmarkStart w:id="8" w:name="_Toc150608208"/>
      <w:r w:rsidRPr="003E187B">
        <w:rPr>
          <w:rStyle w:val="CharSubdNo"/>
        </w:rPr>
        <w:t>Subdivision A</w:t>
      </w:r>
      <w:r w:rsidRPr="00817255">
        <w:t>—</w:t>
      </w:r>
      <w:r w:rsidRPr="003E187B">
        <w:rPr>
          <w:rStyle w:val="CharSubdText"/>
        </w:rPr>
        <w:t>Dictionary of definitions</w:t>
      </w:r>
      <w:bookmarkEnd w:id="8"/>
    </w:p>
    <w:p w14:paraId="25D37E1D" w14:textId="77777777" w:rsidR="00DE7A9F" w:rsidRPr="00817255" w:rsidRDefault="00DE7A9F" w:rsidP="00DE7A9F">
      <w:pPr>
        <w:pStyle w:val="ActHead5"/>
      </w:pPr>
      <w:bookmarkStart w:id="9" w:name="_Toc150608209"/>
      <w:r w:rsidRPr="003E187B">
        <w:rPr>
          <w:rStyle w:val="CharSectno"/>
        </w:rPr>
        <w:t>4</w:t>
      </w:r>
      <w:r w:rsidRPr="00817255">
        <w:t xml:space="preserve">  Dictionary of definitions</w:t>
      </w:r>
      <w:bookmarkEnd w:id="9"/>
    </w:p>
    <w:p w14:paraId="3D99DE1D" w14:textId="77777777" w:rsidR="00DE7A9F" w:rsidRPr="00817255" w:rsidRDefault="00DE7A9F" w:rsidP="00DE7A9F">
      <w:pPr>
        <w:pStyle w:val="subsection"/>
      </w:pPr>
      <w:r w:rsidRPr="00817255">
        <w:tab/>
      </w:r>
      <w:r w:rsidRPr="00817255">
        <w:tab/>
        <w:t>In this Act:</w:t>
      </w:r>
    </w:p>
    <w:p w14:paraId="52EAC9E0" w14:textId="51BB3979" w:rsidR="00DE7A9F" w:rsidRPr="00817255" w:rsidRDefault="00DE7A9F" w:rsidP="00DE7A9F">
      <w:pPr>
        <w:pStyle w:val="Definition"/>
      </w:pPr>
      <w:r w:rsidRPr="00817255">
        <w:rPr>
          <w:b/>
          <w:i/>
        </w:rPr>
        <w:t>6 month period</w:t>
      </w:r>
      <w:r w:rsidRPr="00817255">
        <w:t xml:space="preserve"> has the meaning given by </w:t>
      </w:r>
      <w:r w:rsidR="00995571" w:rsidRPr="00817255">
        <w:t>sub</w:t>
      </w:r>
      <w:r w:rsidR="0072790A" w:rsidRPr="00817255">
        <w:t>section 1</w:t>
      </w:r>
      <w:r w:rsidRPr="00817255">
        <w:t>13(3).</w:t>
      </w:r>
    </w:p>
    <w:p w14:paraId="144F7589" w14:textId="77777777" w:rsidR="00DF3B15" w:rsidRPr="00817255" w:rsidRDefault="00DF3B15" w:rsidP="00DF3B15">
      <w:pPr>
        <w:pStyle w:val="Definition"/>
      </w:pPr>
      <w:r w:rsidRPr="00817255">
        <w:rPr>
          <w:b/>
          <w:i/>
        </w:rPr>
        <w:t>AAT Act</w:t>
      </w:r>
      <w:r w:rsidRPr="00817255">
        <w:t xml:space="preserve"> means the </w:t>
      </w:r>
      <w:r w:rsidRPr="00817255">
        <w:rPr>
          <w:i/>
        </w:rPr>
        <w:t>Administrative Appeals Tribunal Act 1975</w:t>
      </w:r>
      <w:r w:rsidRPr="00817255">
        <w:t>.</w:t>
      </w:r>
    </w:p>
    <w:p w14:paraId="475CD678" w14:textId="77777777" w:rsidR="00DF3B15" w:rsidRPr="00817255" w:rsidRDefault="00DF3B15" w:rsidP="00DF3B15">
      <w:pPr>
        <w:pStyle w:val="Definition"/>
      </w:pPr>
      <w:r w:rsidRPr="00817255">
        <w:rPr>
          <w:b/>
          <w:i/>
        </w:rPr>
        <w:t>acquire</w:t>
      </w:r>
      <w:r w:rsidRPr="00817255">
        <w:t xml:space="preserve"> an interest of a specified percentage:</w:t>
      </w:r>
    </w:p>
    <w:p w14:paraId="4F9CA14B" w14:textId="7A059C50" w:rsidR="00DF3B15" w:rsidRPr="00817255" w:rsidRDefault="00DF3B15" w:rsidP="00DF3B15">
      <w:pPr>
        <w:pStyle w:val="paragraph"/>
      </w:pPr>
      <w:r w:rsidRPr="00817255">
        <w:tab/>
        <w:t>(a)</w:t>
      </w:r>
      <w:r w:rsidRPr="00817255">
        <w:tab/>
        <w:t xml:space="preserve">in a business—has the meaning given by </w:t>
      </w:r>
      <w:r w:rsidR="0072790A" w:rsidRPr="00817255">
        <w:t>section 1</w:t>
      </w:r>
      <w:r w:rsidRPr="00817255">
        <w:t>9A; and</w:t>
      </w:r>
    </w:p>
    <w:p w14:paraId="46E4A312" w14:textId="77777777" w:rsidR="00DF3B15" w:rsidRPr="00817255" w:rsidRDefault="00DF3B15" w:rsidP="00DF3B15">
      <w:pPr>
        <w:pStyle w:val="paragraph"/>
      </w:pPr>
      <w:r w:rsidRPr="00817255">
        <w:tab/>
        <w:t>(b)</w:t>
      </w:r>
      <w:r w:rsidRPr="00817255">
        <w:tab/>
        <w:t>in an entity—has the meaning given by section 20.</w:t>
      </w:r>
    </w:p>
    <w:p w14:paraId="4C50C7CC" w14:textId="77777777" w:rsidR="00DE7A9F" w:rsidRPr="00817255" w:rsidRDefault="00DE7A9F" w:rsidP="00DE7A9F">
      <w:pPr>
        <w:pStyle w:val="Definition"/>
      </w:pPr>
      <w:r w:rsidRPr="00817255">
        <w:rPr>
          <w:b/>
          <w:i/>
        </w:rPr>
        <w:t>acquisition of property</w:t>
      </w:r>
      <w:r w:rsidRPr="00817255">
        <w:t xml:space="preserve"> has the same meaning as in paragraph</w:t>
      </w:r>
      <w:r w:rsidR="00112F17" w:rsidRPr="00817255">
        <w:t> </w:t>
      </w:r>
      <w:r w:rsidRPr="00817255">
        <w:t>51(xxxi) of the Constitution.</w:t>
      </w:r>
    </w:p>
    <w:p w14:paraId="520DCA47" w14:textId="7FBF6246" w:rsidR="00DE7A9F" w:rsidRPr="00817255" w:rsidRDefault="00DE7A9F" w:rsidP="00DE7A9F">
      <w:pPr>
        <w:pStyle w:val="Definition"/>
      </w:pPr>
      <w:r w:rsidRPr="00817255">
        <w:rPr>
          <w:b/>
          <w:i/>
        </w:rPr>
        <w:t>aggregate interest</w:t>
      </w:r>
      <w:r w:rsidRPr="00817255">
        <w:t xml:space="preserve"> of a specified percentage in an entity has the meaning given by </w:t>
      </w:r>
      <w:r w:rsidR="00995571" w:rsidRPr="00817255">
        <w:t>sub</w:t>
      </w:r>
      <w:r w:rsidR="0072790A" w:rsidRPr="00817255">
        <w:t>section 1</w:t>
      </w:r>
      <w:r w:rsidRPr="00817255">
        <w:t>7(2).</w:t>
      </w:r>
    </w:p>
    <w:p w14:paraId="7615F895" w14:textId="77777777" w:rsidR="00DE7A9F" w:rsidRPr="00817255" w:rsidRDefault="00DE7A9F" w:rsidP="00DE7A9F">
      <w:pPr>
        <w:pStyle w:val="Definition"/>
      </w:pPr>
      <w:r w:rsidRPr="00817255">
        <w:rPr>
          <w:b/>
          <w:i/>
        </w:rPr>
        <w:t>aggregate substantial interest</w:t>
      </w:r>
      <w:r w:rsidRPr="00817255">
        <w:t xml:space="preserve">: 2 or more persons hold an </w:t>
      </w:r>
      <w:r w:rsidRPr="00817255">
        <w:rPr>
          <w:b/>
          <w:i/>
        </w:rPr>
        <w:t>aggregate substantial interest</w:t>
      </w:r>
      <w:r w:rsidRPr="00817255">
        <w:t xml:space="preserve"> in an entity or trust if:</w:t>
      </w:r>
    </w:p>
    <w:p w14:paraId="43EE5075" w14:textId="77777777" w:rsidR="00DE7A9F" w:rsidRPr="00817255" w:rsidRDefault="00DE7A9F" w:rsidP="00DE7A9F">
      <w:pPr>
        <w:pStyle w:val="paragraph"/>
      </w:pPr>
      <w:r w:rsidRPr="00817255">
        <w:tab/>
        <w:t>(a)</w:t>
      </w:r>
      <w:r w:rsidRPr="00817255">
        <w:tab/>
        <w:t>for an entity—the persons hold an aggregate interest of at least 40% in the entity; or</w:t>
      </w:r>
    </w:p>
    <w:p w14:paraId="28917ABD" w14:textId="77777777" w:rsidR="00DE7A9F" w:rsidRPr="00817255" w:rsidRDefault="00DE7A9F" w:rsidP="00DE7A9F">
      <w:pPr>
        <w:pStyle w:val="paragraph"/>
      </w:pPr>
      <w:r w:rsidRPr="00817255">
        <w:tab/>
        <w:t>(b)</w:t>
      </w:r>
      <w:r w:rsidRPr="00817255">
        <w:tab/>
        <w:t>for a trust (including a unit trust)—the persons, together with any one or more associates of any of them hold, in the aggregate, beneficial interests in at least 40% of the income or property of the trust.</w:t>
      </w:r>
    </w:p>
    <w:p w14:paraId="701E5D27" w14:textId="77777777" w:rsidR="00DE7A9F" w:rsidRPr="00817255" w:rsidRDefault="00DE7A9F" w:rsidP="00DE7A9F">
      <w:pPr>
        <w:pStyle w:val="notetext"/>
      </w:pPr>
      <w:r w:rsidRPr="00817255">
        <w:t>Note:</w:t>
      </w:r>
      <w:r w:rsidRPr="00817255">
        <w:tab/>
        <w:t>See also sections</w:t>
      </w:r>
      <w:r w:rsidR="00112F17" w:rsidRPr="00817255">
        <w:t> </w:t>
      </w:r>
      <w:r w:rsidRPr="00817255">
        <w:t xml:space="preserve">17 (meanings of </w:t>
      </w:r>
      <w:r w:rsidRPr="00817255">
        <w:rPr>
          <w:b/>
          <w:i/>
        </w:rPr>
        <w:t>interest</w:t>
      </w:r>
      <w:r w:rsidRPr="00817255">
        <w:t xml:space="preserve"> and </w:t>
      </w:r>
      <w:r w:rsidRPr="00817255">
        <w:rPr>
          <w:b/>
          <w:i/>
        </w:rPr>
        <w:t>aggregate interest</w:t>
      </w:r>
      <w:r w:rsidRPr="00817255">
        <w:t xml:space="preserve"> of a specified percentage in an entity) and 18 (rules relating to determining percentages of interests in entities).</w:t>
      </w:r>
    </w:p>
    <w:p w14:paraId="57E89FB9" w14:textId="77777777" w:rsidR="00DE7A9F" w:rsidRPr="00817255" w:rsidRDefault="00DE7A9F" w:rsidP="00DE7A9F">
      <w:pPr>
        <w:pStyle w:val="Definition"/>
      </w:pPr>
      <w:r w:rsidRPr="00817255">
        <w:rPr>
          <w:b/>
          <w:i/>
        </w:rPr>
        <w:t>agribusiness</w:t>
      </w:r>
      <w:r w:rsidRPr="00817255">
        <w:t xml:space="preserve">: an Australian entity or Australian business is an </w:t>
      </w:r>
      <w:r w:rsidRPr="00817255">
        <w:rPr>
          <w:b/>
          <w:i/>
        </w:rPr>
        <w:t>agribusiness</w:t>
      </w:r>
      <w:r w:rsidRPr="00817255">
        <w:t xml:space="preserve"> in the circumstances prescribed by the regulations.</w:t>
      </w:r>
    </w:p>
    <w:p w14:paraId="12444E1B" w14:textId="77777777" w:rsidR="00DE7A9F" w:rsidRPr="00817255" w:rsidRDefault="00DE7A9F" w:rsidP="00DE7A9F">
      <w:pPr>
        <w:pStyle w:val="Definition"/>
      </w:pPr>
      <w:r w:rsidRPr="00817255">
        <w:rPr>
          <w:b/>
          <w:i/>
        </w:rPr>
        <w:t xml:space="preserve">agricultural land </w:t>
      </w:r>
      <w:r w:rsidRPr="00817255">
        <w:t>means land in Australia that is used, or that could reasonably be used, for a primary production business.</w:t>
      </w:r>
    </w:p>
    <w:p w14:paraId="617529BD" w14:textId="77777777" w:rsidR="00DE7A9F" w:rsidRPr="00817255" w:rsidRDefault="00DE7A9F" w:rsidP="00DE7A9F">
      <w:pPr>
        <w:pStyle w:val="notetext"/>
      </w:pPr>
      <w:r w:rsidRPr="00817255">
        <w:t>Note:</w:t>
      </w:r>
      <w:r w:rsidRPr="00817255">
        <w:tab/>
        <w:t>The regulations may provide that land of a specified kind is not agricultural land (see subsection</w:t>
      </w:r>
      <w:r w:rsidR="00112F17" w:rsidRPr="00817255">
        <w:t> </w:t>
      </w:r>
      <w:r w:rsidRPr="00817255">
        <w:t>37(3)).</w:t>
      </w:r>
    </w:p>
    <w:p w14:paraId="66CF1FE2" w14:textId="77777777" w:rsidR="00DE7A9F" w:rsidRPr="00817255" w:rsidRDefault="00DE7A9F" w:rsidP="00DE7A9F">
      <w:pPr>
        <w:pStyle w:val="Definition"/>
      </w:pPr>
      <w:r w:rsidRPr="00817255">
        <w:rPr>
          <w:b/>
          <w:i/>
        </w:rPr>
        <w:t xml:space="preserve">agricultural land corporation </w:t>
      </w:r>
      <w:r w:rsidRPr="00817255">
        <w:t>has the meaning prescribed by the regulations.</w:t>
      </w:r>
    </w:p>
    <w:p w14:paraId="33071458" w14:textId="77777777" w:rsidR="00DE7A9F" w:rsidRPr="00817255" w:rsidRDefault="00DE7A9F" w:rsidP="00DE7A9F">
      <w:pPr>
        <w:pStyle w:val="Definition"/>
      </w:pPr>
      <w:r w:rsidRPr="00817255">
        <w:rPr>
          <w:b/>
          <w:i/>
        </w:rPr>
        <w:t xml:space="preserve">agricultural land trust </w:t>
      </w:r>
      <w:r w:rsidRPr="00817255">
        <w:t>has the meaning prescribed by the regulations.</w:t>
      </w:r>
    </w:p>
    <w:p w14:paraId="31A43562" w14:textId="77777777" w:rsidR="00DE7A9F" w:rsidRPr="00817255" w:rsidRDefault="00DE7A9F" w:rsidP="00DE7A9F">
      <w:pPr>
        <w:pStyle w:val="Definition"/>
      </w:pPr>
      <w:r w:rsidRPr="00817255">
        <w:rPr>
          <w:b/>
          <w:i/>
        </w:rPr>
        <w:t>asset</w:t>
      </w:r>
      <w:r w:rsidRPr="00817255">
        <w:t xml:space="preserve"> includes an interest in an asset.</w:t>
      </w:r>
    </w:p>
    <w:p w14:paraId="03A0BA09" w14:textId="77777777" w:rsidR="00DE7A9F" w:rsidRPr="00817255" w:rsidRDefault="00DE7A9F" w:rsidP="00DE7A9F">
      <w:pPr>
        <w:pStyle w:val="Definition"/>
      </w:pPr>
      <w:r w:rsidRPr="00817255">
        <w:rPr>
          <w:b/>
          <w:i/>
        </w:rPr>
        <w:t xml:space="preserve">associate </w:t>
      </w:r>
      <w:r w:rsidRPr="00817255">
        <w:t xml:space="preserve">has the meaning given by </w:t>
      </w:r>
      <w:r w:rsidR="00995571" w:rsidRPr="00817255">
        <w:t>section 6</w:t>
      </w:r>
      <w:r w:rsidRPr="00817255">
        <w:t>.</w:t>
      </w:r>
    </w:p>
    <w:p w14:paraId="480D9F0B" w14:textId="77777777" w:rsidR="00DE7A9F" w:rsidRPr="00817255" w:rsidRDefault="00DE7A9F" w:rsidP="00DE7A9F">
      <w:pPr>
        <w:pStyle w:val="Definition"/>
      </w:pPr>
      <w:r w:rsidRPr="00817255">
        <w:rPr>
          <w:b/>
          <w:i/>
        </w:rPr>
        <w:t>Australia</w:t>
      </w:r>
      <w:r w:rsidRPr="00817255">
        <w:t>, when used in a geographical sense, includes the external Territories.</w:t>
      </w:r>
    </w:p>
    <w:p w14:paraId="4D9B568A" w14:textId="77777777" w:rsidR="00DE7A9F" w:rsidRPr="00817255" w:rsidRDefault="00DE7A9F" w:rsidP="00DE7A9F">
      <w:pPr>
        <w:pStyle w:val="Definition"/>
      </w:pPr>
      <w:r w:rsidRPr="00817255">
        <w:rPr>
          <w:b/>
          <w:i/>
        </w:rPr>
        <w:t xml:space="preserve">Australian business </w:t>
      </w:r>
      <w:r w:rsidRPr="00817255">
        <w:t>has the meaning given by section</w:t>
      </w:r>
      <w:r w:rsidR="00112F17" w:rsidRPr="00817255">
        <w:t> </w:t>
      </w:r>
      <w:r w:rsidRPr="00817255">
        <w:t>8.</w:t>
      </w:r>
    </w:p>
    <w:p w14:paraId="5B53DB66" w14:textId="77777777" w:rsidR="00DE7A9F" w:rsidRPr="00817255" w:rsidRDefault="00DE7A9F" w:rsidP="00DE7A9F">
      <w:pPr>
        <w:pStyle w:val="Definition"/>
      </w:pPr>
      <w:r w:rsidRPr="00817255">
        <w:rPr>
          <w:b/>
          <w:i/>
        </w:rPr>
        <w:t>Australian corporation</w:t>
      </w:r>
      <w:r w:rsidRPr="00817255">
        <w:t xml:space="preserve"> means a corporation formed in Australia.</w:t>
      </w:r>
    </w:p>
    <w:p w14:paraId="3B14CE24" w14:textId="77777777" w:rsidR="00DE7A9F" w:rsidRPr="00817255" w:rsidRDefault="00DE7A9F" w:rsidP="00DE7A9F">
      <w:pPr>
        <w:pStyle w:val="Definition"/>
      </w:pPr>
      <w:r w:rsidRPr="00817255">
        <w:rPr>
          <w:b/>
          <w:i/>
        </w:rPr>
        <w:t xml:space="preserve">Australian entity </w:t>
      </w:r>
      <w:r w:rsidRPr="00817255">
        <w:t>means an Australian corporation or an Australian unit trust.</w:t>
      </w:r>
    </w:p>
    <w:p w14:paraId="28351F1C" w14:textId="77777777" w:rsidR="00DE7A9F" w:rsidRPr="00817255" w:rsidRDefault="00DE7A9F" w:rsidP="00DE7A9F">
      <w:pPr>
        <w:pStyle w:val="Definition"/>
      </w:pPr>
      <w:r w:rsidRPr="00817255">
        <w:rPr>
          <w:b/>
          <w:i/>
        </w:rPr>
        <w:t xml:space="preserve">Australian land </w:t>
      </w:r>
      <w:r w:rsidRPr="00817255">
        <w:t>means agricultural land, commercial land, residential land or a mining or production tenement.</w:t>
      </w:r>
    </w:p>
    <w:p w14:paraId="18F73B75" w14:textId="77777777" w:rsidR="00DE7A9F" w:rsidRPr="00817255" w:rsidRDefault="00DE7A9F" w:rsidP="00DE7A9F">
      <w:pPr>
        <w:pStyle w:val="Definition"/>
      </w:pPr>
      <w:r w:rsidRPr="00817255">
        <w:rPr>
          <w:b/>
          <w:i/>
        </w:rPr>
        <w:t>Australian land corporation</w:t>
      </w:r>
      <w:r w:rsidRPr="00817255">
        <w:t xml:space="preserve"> has the meaning prescribed by the regulations.</w:t>
      </w:r>
    </w:p>
    <w:p w14:paraId="5FB0B984" w14:textId="77777777" w:rsidR="00DE7A9F" w:rsidRPr="00817255" w:rsidRDefault="00DE7A9F" w:rsidP="00DE7A9F">
      <w:pPr>
        <w:pStyle w:val="Definition"/>
      </w:pPr>
      <w:r w:rsidRPr="00817255">
        <w:rPr>
          <w:b/>
          <w:i/>
        </w:rPr>
        <w:t>Australian land trust</w:t>
      </w:r>
      <w:r w:rsidRPr="00817255">
        <w:t xml:space="preserve"> has the meaning prescribed by the regulations.</w:t>
      </w:r>
    </w:p>
    <w:p w14:paraId="19C9D7C5" w14:textId="77777777" w:rsidR="00DE7A9F" w:rsidRPr="00817255" w:rsidRDefault="00DE7A9F" w:rsidP="00DE7A9F">
      <w:pPr>
        <w:pStyle w:val="Definition"/>
      </w:pPr>
      <w:r w:rsidRPr="00817255">
        <w:rPr>
          <w:b/>
          <w:i/>
        </w:rPr>
        <w:t xml:space="preserve">Australian subsidiary </w:t>
      </w:r>
      <w:r w:rsidRPr="00817255">
        <w:t>of a foreign entity means an Australian entity that is a subsidiary of the foreign entity.</w:t>
      </w:r>
    </w:p>
    <w:p w14:paraId="6F6759BC" w14:textId="77777777" w:rsidR="00DE7A9F" w:rsidRPr="00817255" w:rsidRDefault="00DE7A9F" w:rsidP="00DE7A9F">
      <w:pPr>
        <w:pStyle w:val="notetext"/>
      </w:pPr>
      <w:r w:rsidRPr="00817255">
        <w:t>Note:</w:t>
      </w:r>
      <w:r w:rsidRPr="00817255">
        <w:tab/>
        <w:t xml:space="preserve">For the definition of </w:t>
      </w:r>
      <w:r w:rsidRPr="00817255">
        <w:rPr>
          <w:b/>
          <w:i/>
        </w:rPr>
        <w:t>subsidiary</w:t>
      </w:r>
      <w:r w:rsidRPr="00817255">
        <w:t>, see section</w:t>
      </w:r>
      <w:r w:rsidR="00112F17" w:rsidRPr="00817255">
        <w:t> </w:t>
      </w:r>
      <w:r w:rsidRPr="00817255">
        <w:t>21.</w:t>
      </w:r>
    </w:p>
    <w:p w14:paraId="6AEA71D6" w14:textId="77777777" w:rsidR="00DE7A9F" w:rsidRPr="00817255" w:rsidRDefault="00DE7A9F" w:rsidP="00DE7A9F">
      <w:pPr>
        <w:pStyle w:val="Definition"/>
      </w:pPr>
      <w:r w:rsidRPr="00817255">
        <w:rPr>
          <w:b/>
          <w:i/>
        </w:rPr>
        <w:t xml:space="preserve">Australian unit trust </w:t>
      </w:r>
      <w:r w:rsidRPr="00817255">
        <w:t>means a unit trust:</w:t>
      </w:r>
    </w:p>
    <w:p w14:paraId="3F1E185A" w14:textId="77777777" w:rsidR="00DE7A9F" w:rsidRPr="00817255" w:rsidRDefault="00DE7A9F" w:rsidP="00DE7A9F">
      <w:pPr>
        <w:pStyle w:val="paragraph"/>
      </w:pPr>
      <w:r w:rsidRPr="00817255">
        <w:tab/>
        <w:t>(a)</w:t>
      </w:r>
      <w:r w:rsidRPr="00817255">
        <w:tab/>
        <w:t>the trustee of which holds relevant Australian assets; or</w:t>
      </w:r>
    </w:p>
    <w:p w14:paraId="0099070C" w14:textId="77777777" w:rsidR="00DE7A9F" w:rsidRPr="00817255" w:rsidRDefault="00DE7A9F" w:rsidP="00DE7A9F">
      <w:pPr>
        <w:pStyle w:val="paragraph"/>
      </w:pPr>
      <w:r w:rsidRPr="00817255">
        <w:tab/>
        <w:t>(b)</w:t>
      </w:r>
      <w:r w:rsidRPr="00817255">
        <w:tab/>
        <w:t>the trustee of which carries on an Australian business; or</w:t>
      </w:r>
    </w:p>
    <w:p w14:paraId="09AFFC61" w14:textId="77777777" w:rsidR="00DE7A9F" w:rsidRPr="00817255" w:rsidRDefault="00DE7A9F" w:rsidP="00DE7A9F">
      <w:pPr>
        <w:pStyle w:val="paragraph"/>
      </w:pPr>
      <w:r w:rsidRPr="00817255">
        <w:tab/>
        <w:t>(c)</w:t>
      </w:r>
      <w:r w:rsidRPr="00817255">
        <w:tab/>
        <w:t>the central management and control of which is in Australia; or</w:t>
      </w:r>
    </w:p>
    <w:p w14:paraId="3F71BE60" w14:textId="77777777" w:rsidR="00DE7A9F" w:rsidRPr="00817255" w:rsidRDefault="00DE7A9F" w:rsidP="00DE7A9F">
      <w:pPr>
        <w:pStyle w:val="paragraph"/>
      </w:pPr>
      <w:r w:rsidRPr="00817255">
        <w:tab/>
        <w:t>(d)</w:t>
      </w:r>
      <w:r w:rsidRPr="00817255">
        <w:tab/>
        <w:t>in which one or more persons who are ordinarily resident in Australia hold more than 50% of the beneficial interests in the income or property of the unit trust; or</w:t>
      </w:r>
    </w:p>
    <w:p w14:paraId="09A14381" w14:textId="77777777" w:rsidR="00DE7A9F" w:rsidRPr="00817255" w:rsidRDefault="00DE7A9F" w:rsidP="00DE7A9F">
      <w:pPr>
        <w:pStyle w:val="paragraph"/>
      </w:pPr>
      <w:r w:rsidRPr="00817255">
        <w:tab/>
        <w:t>(e)</w:t>
      </w:r>
      <w:r w:rsidRPr="00817255">
        <w:tab/>
        <w:t>that is listed for quotation in the official list of a stock exchange in Australia.</w:t>
      </w:r>
    </w:p>
    <w:p w14:paraId="0AA766C3" w14:textId="77777777" w:rsidR="004E4CF3" w:rsidRPr="00817255" w:rsidRDefault="004E4CF3" w:rsidP="004E4CF3">
      <w:pPr>
        <w:pStyle w:val="Definition"/>
        <w:rPr>
          <w:b/>
          <w:i/>
        </w:rPr>
      </w:pPr>
      <w:r w:rsidRPr="00817255">
        <w:rPr>
          <w:b/>
          <w:i/>
        </w:rPr>
        <w:t>Australian water access entitlement</w:t>
      </w:r>
      <w:r w:rsidRPr="00817255">
        <w:t xml:space="preserve"> means a perpetual or ongoing entitlement, by or under a law of a State or Territory, to exclusive access to a share of the water resources of an area in the State or Territory.</w:t>
      </w:r>
    </w:p>
    <w:p w14:paraId="531DF179" w14:textId="251E9C15" w:rsidR="007757AA" w:rsidRPr="00817255" w:rsidRDefault="007757AA" w:rsidP="007757AA">
      <w:pPr>
        <w:pStyle w:val="Definition"/>
      </w:pPr>
      <w:r w:rsidRPr="00817255">
        <w:rPr>
          <w:b/>
          <w:i/>
        </w:rPr>
        <w:t>authorised officer</w:t>
      </w:r>
      <w:r w:rsidRPr="00817255">
        <w:t xml:space="preserve"> means a person appointed as an authorised officer under </w:t>
      </w:r>
      <w:r w:rsidR="00995571" w:rsidRPr="00817255">
        <w:t>sub</w:t>
      </w:r>
      <w:r w:rsidR="0072790A" w:rsidRPr="00817255">
        <w:t>section 1</w:t>
      </w:r>
      <w:r w:rsidRPr="00817255">
        <w:t>01E(1).</w:t>
      </w:r>
    </w:p>
    <w:p w14:paraId="3EC5965C" w14:textId="77777777" w:rsidR="00DF3B15" w:rsidRPr="00817255" w:rsidRDefault="00DF3B15" w:rsidP="00DF3B15">
      <w:pPr>
        <w:pStyle w:val="Definition"/>
      </w:pPr>
      <w:r w:rsidRPr="00817255">
        <w:rPr>
          <w:b/>
          <w:i/>
        </w:rPr>
        <w:t>business</w:t>
      </w:r>
      <w:r w:rsidRPr="00817255">
        <w:t xml:space="preserve"> includes any activity carried on by:</w:t>
      </w:r>
    </w:p>
    <w:p w14:paraId="3D261460" w14:textId="77777777" w:rsidR="00DF3B15" w:rsidRPr="00817255" w:rsidRDefault="00DF3B15" w:rsidP="00DF3B15">
      <w:pPr>
        <w:pStyle w:val="paragraph"/>
      </w:pPr>
      <w:r w:rsidRPr="00817255">
        <w:tab/>
        <w:t>(a)</w:t>
      </w:r>
      <w:r w:rsidRPr="00817255">
        <w:tab/>
        <w:t>the Commonwealth, a State, a Territory or a local governing body; or</w:t>
      </w:r>
    </w:p>
    <w:p w14:paraId="78E86F41" w14:textId="77777777" w:rsidR="00DF3B15" w:rsidRPr="00817255" w:rsidRDefault="00DF3B15" w:rsidP="00DF3B15">
      <w:pPr>
        <w:pStyle w:val="paragraph"/>
      </w:pPr>
      <w:r w:rsidRPr="00817255">
        <w:tab/>
        <w:t>(b)</w:t>
      </w:r>
      <w:r w:rsidRPr="00817255">
        <w:tab/>
        <w:t>a body corporate established for a public purpose by or under a law of the Commonwealth, a State or a Territory; or</w:t>
      </w:r>
    </w:p>
    <w:p w14:paraId="0800FC4A" w14:textId="77777777" w:rsidR="00DF3B15" w:rsidRPr="00817255" w:rsidRDefault="00DF3B15" w:rsidP="00DF3B15">
      <w:pPr>
        <w:pStyle w:val="paragraph"/>
      </w:pPr>
      <w:r w:rsidRPr="00817255">
        <w:tab/>
        <w:t>(c)</w:t>
      </w:r>
      <w:r w:rsidRPr="00817255">
        <w:tab/>
        <w:t>an entity wholly owned by the Commonwealth, a State, a Territory, a local governing body or a body corporate covered by paragraph (b).</w:t>
      </w:r>
    </w:p>
    <w:p w14:paraId="28DB571C" w14:textId="77777777" w:rsidR="00DE7A9F" w:rsidRPr="00817255" w:rsidRDefault="00DE7A9F" w:rsidP="00DE7A9F">
      <w:pPr>
        <w:pStyle w:val="Definition"/>
      </w:pPr>
      <w:r w:rsidRPr="00817255">
        <w:rPr>
          <w:b/>
          <w:i/>
        </w:rPr>
        <w:t xml:space="preserve">change in control </w:t>
      </w:r>
      <w:r w:rsidRPr="00817255">
        <w:t xml:space="preserve">has the meaning given by </w:t>
      </w:r>
      <w:r w:rsidR="00995571" w:rsidRPr="00817255">
        <w:t>section 5</w:t>
      </w:r>
      <w:r w:rsidRPr="00817255">
        <w:t>4.</w:t>
      </w:r>
    </w:p>
    <w:p w14:paraId="01A997CE" w14:textId="77777777" w:rsidR="00DE7A9F" w:rsidRPr="00817255" w:rsidRDefault="00DE7A9F" w:rsidP="00DE7A9F">
      <w:pPr>
        <w:pStyle w:val="Definition"/>
      </w:pPr>
      <w:r w:rsidRPr="00817255">
        <w:rPr>
          <w:b/>
          <w:i/>
        </w:rPr>
        <w:t xml:space="preserve">civil penalty provision </w:t>
      </w:r>
      <w:r w:rsidRPr="00817255">
        <w:t>has the same meaning as in the Regulatory Powers Act.</w:t>
      </w:r>
    </w:p>
    <w:p w14:paraId="62316A03" w14:textId="77777777" w:rsidR="00DE7A9F" w:rsidRPr="00817255" w:rsidRDefault="00DE7A9F" w:rsidP="00DE7A9F">
      <w:pPr>
        <w:pStyle w:val="Definition"/>
      </w:pPr>
      <w:r w:rsidRPr="00817255">
        <w:rPr>
          <w:b/>
          <w:i/>
        </w:rPr>
        <w:t xml:space="preserve">commercial land </w:t>
      </w:r>
      <w:r w:rsidRPr="00817255">
        <w:t>means land in Australia or the seabed of the offshore area, other than land:</w:t>
      </w:r>
    </w:p>
    <w:p w14:paraId="1CBCED6E" w14:textId="77777777" w:rsidR="00DE7A9F" w:rsidRPr="00817255" w:rsidRDefault="00DE7A9F" w:rsidP="00DE7A9F">
      <w:pPr>
        <w:pStyle w:val="paragraph"/>
      </w:pPr>
      <w:r w:rsidRPr="00817255">
        <w:tab/>
        <w:t>(a)</w:t>
      </w:r>
      <w:r w:rsidRPr="00817255">
        <w:tab/>
        <w:t>used wholly and exclusively for a primary production business; or</w:t>
      </w:r>
    </w:p>
    <w:p w14:paraId="16ED48F7" w14:textId="77777777" w:rsidR="00DE7A9F" w:rsidRPr="00817255" w:rsidRDefault="00DE7A9F" w:rsidP="00DE7A9F">
      <w:pPr>
        <w:pStyle w:val="paragraph"/>
      </w:pPr>
      <w:r w:rsidRPr="00817255">
        <w:tab/>
        <w:t>(b)</w:t>
      </w:r>
      <w:r w:rsidRPr="00817255">
        <w:tab/>
        <w:t>on which there is at least one dwelling (except commercial residential premises); or</w:t>
      </w:r>
    </w:p>
    <w:p w14:paraId="2814E175" w14:textId="77777777" w:rsidR="00DE7A9F" w:rsidRPr="00817255" w:rsidRDefault="00DE7A9F" w:rsidP="00DE7A9F">
      <w:pPr>
        <w:pStyle w:val="paragraph"/>
      </w:pPr>
      <w:r w:rsidRPr="00817255">
        <w:tab/>
        <w:t>(c)</w:t>
      </w:r>
      <w:r w:rsidRPr="00817255">
        <w:tab/>
        <w:t xml:space="preserve">on which the number of dwellings (except commercial residential premises) that could reasonably be built is less than the number prescribed by the regulations for the purposes of </w:t>
      </w:r>
      <w:r w:rsidR="00112F17" w:rsidRPr="00817255">
        <w:t>subparagraph (</w:t>
      </w:r>
      <w:r w:rsidRPr="00817255">
        <w:t xml:space="preserve">a)(ii) of the definition of </w:t>
      </w:r>
      <w:r w:rsidRPr="00817255">
        <w:rPr>
          <w:b/>
          <w:i/>
        </w:rPr>
        <w:t>residential land</w:t>
      </w:r>
      <w:r w:rsidRPr="00817255">
        <w:t xml:space="preserve"> in this section.</w:t>
      </w:r>
    </w:p>
    <w:p w14:paraId="441A020C" w14:textId="77777777" w:rsidR="00DE7A9F" w:rsidRPr="00817255" w:rsidRDefault="00DE7A9F" w:rsidP="00DE7A9F">
      <w:pPr>
        <w:pStyle w:val="Definition"/>
      </w:pPr>
      <w:r w:rsidRPr="00817255">
        <w:rPr>
          <w:b/>
          <w:i/>
        </w:rPr>
        <w:t>commercial residential premises</w:t>
      </w:r>
      <w:r w:rsidRPr="00817255">
        <w:t xml:space="preserve"> has the same meaning as in the </w:t>
      </w:r>
      <w:r w:rsidRPr="00817255">
        <w:rPr>
          <w:i/>
        </w:rPr>
        <w:t>A New Tax System (Goods and Services Tax) Act 1999</w:t>
      </w:r>
      <w:r w:rsidRPr="00817255">
        <w:t>.</w:t>
      </w:r>
    </w:p>
    <w:p w14:paraId="34CD5735" w14:textId="77777777" w:rsidR="00DE7A9F" w:rsidRPr="00817255" w:rsidRDefault="00DE7A9F" w:rsidP="00DE7A9F">
      <w:pPr>
        <w:pStyle w:val="Definition"/>
      </w:pPr>
      <w:r w:rsidRPr="00817255">
        <w:rPr>
          <w:b/>
          <w:i/>
        </w:rPr>
        <w:t>Commonwealth, State or Territory body</w:t>
      </w:r>
      <w:r w:rsidRPr="00817255">
        <w:t xml:space="preserve"> includes a Department of State, or an authority or agency, of the Commonwealth, a State or a Territory.</w:t>
      </w:r>
    </w:p>
    <w:p w14:paraId="449765B8" w14:textId="77777777" w:rsidR="00DE7A9F" w:rsidRPr="00817255" w:rsidRDefault="00DE7A9F" w:rsidP="00DE7A9F">
      <w:pPr>
        <w:pStyle w:val="Definition"/>
      </w:pPr>
      <w:r w:rsidRPr="00817255">
        <w:rPr>
          <w:b/>
          <w:i/>
        </w:rPr>
        <w:t xml:space="preserve">consideration </w:t>
      </w:r>
      <w:r w:rsidRPr="00817255">
        <w:t>has the meaning prescribed by the regulations.</w:t>
      </w:r>
    </w:p>
    <w:p w14:paraId="7F261909" w14:textId="77777777" w:rsidR="000D0780" w:rsidRPr="00817255" w:rsidRDefault="000D0780" w:rsidP="000D0780">
      <w:pPr>
        <w:pStyle w:val="Definition"/>
      </w:pPr>
      <w:r w:rsidRPr="00817255">
        <w:rPr>
          <w:b/>
          <w:i/>
        </w:rPr>
        <w:t>constituent document</w:t>
      </w:r>
      <w:r w:rsidRPr="00817255">
        <w:t xml:space="preserve"> of an entity or unincorporated limited partnership means any rules or other document constituting or establishing the entity or partnership or governing its activities, and includes:</w:t>
      </w:r>
    </w:p>
    <w:p w14:paraId="739B5C43" w14:textId="77777777" w:rsidR="000D0780" w:rsidRPr="00817255" w:rsidRDefault="000D0780" w:rsidP="000D0780">
      <w:pPr>
        <w:pStyle w:val="paragraph"/>
      </w:pPr>
      <w:r w:rsidRPr="00817255">
        <w:tab/>
        <w:t>(a)</w:t>
      </w:r>
      <w:r w:rsidRPr="00817255">
        <w:tab/>
        <w:t>for a corporation—the constitution of the corporation; and</w:t>
      </w:r>
    </w:p>
    <w:p w14:paraId="2A2F690F" w14:textId="77777777" w:rsidR="000D0780" w:rsidRPr="00817255" w:rsidRDefault="000D0780" w:rsidP="000D0780">
      <w:pPr>
        <w:pStyle w:val="paragraph"/>
      </w:pPr>
      <w:r w:rsidRPr="00817255">
        <w:tab/>
        <w:t>(b)</w:t>
      </w:r>
      <w:r w:rsidRPr="00817255">
        <w:tab/>
        <w:t>for a unit trust—the trust deed for the trust; and</w:t>
      </w:r>
    </w:p>
    <w:p w14:paraId="77DE1B85" w14:textId="77777777" w:rsidR="000D0780" w:rsidRPr="00817255" w:rsidRDefault="000D0780" w:rsidP="000D0780">
      <w:pPr>
        <w:pStyle w:val="paragraph"/>
      </w:pPr>
      <w:r w:rsidRPr="00817255">
        <w:tab/>
        <w:t>(c)</w:t>
      </w:r>
      <w:r w:rsidRPr="00817255">
        <w:tab/>
        <w:t>for an unincorporated limited partnership—the partnership agreement.</w:t>
      </w:r>
    </w:p>
    <w:p w14:paraId="1ED2AA90" w14:textId="77777777" w:rsidR="004E4CF3" w:rsidRPr="00817255" w:rsidRDefault="004E4CF3" w:rsidP="004E4CF3">
      <w:pPr>
        <w:pStyle w:val="Definition"/>
      </w:pPr>
      <w:r w:rsidRPr="00817255">
        <w:rPr>
          <w:b/>
          <w:i/>
        </w:rPr>
        <w:t>contractual water right</w:t>
      </w:r>
      <w:r w:rsidRPr="00817255">
        <w:t xml:space="preserve"> of a person means a right that the person holds (alone or jointly) under a contract or a deed to all or part of another person’s:</w:t>
      </w:r>
    </w:p>
    <w:p w14:paraId="12E629DC" w14:textId="77777777" w:rsidR="004E4CF3" w:rsidRPr="00817255" w:rsidRDefault="004E4CF3" w:rsidP="004E4CF3">
      <w:pPr>
        <w:pStyle w:val="paragraph"/>
      </w:pPr>
      <w:r w:rsidRPr="00817255">
        <w:tab/>
        <w:t>(a)</w:t>
      </w:r>
      <w:r w:rsidRPr="00817255">
        <w:tab/>
        <w:t>registrable water entitlement; or</w:t>
      </w:r>
    </w:p>
    <w:p w14:paraId="22E0A4B5" w14:textId="77777777" w:rsidR="004E4CF3" w:rsidRPr="00817255" w:rsidRDefault="004E4CF3" w:rsidP="004E4CF3">
      <w:pPr>
        <w:pStyle w:val="paragraph"/>
      </w:pPr>
      <w:r w:rsidRPr="00817255">
        <w:tab/>
        <w:t>(b)</w:t>
      </w:r>
      <w:r w:rsidRPr="00817255">
        <w:tab/>
        <w:t>water allocation; or</w:t>
      </w:r>
    </w:p>
    <w:p w14:paraId="1F1B67AE" w14:textId="77777777" w:rsidR="004E4CF3" w:rsidRPr="00817255" w:rsidRDefault="004E4CF3" w:rsidP="004E4CF3">
      <w:pPr>
        <w:pStyle w:val="paragraph"/>
      </w:pPr>
      <w:r w:rsidRPr="00817255">
        <w:tab/>
        <w:t>(c)</w:t>
      </w:r>
      <w:r w:rsidRPr="00817255">
        <w:tab/>
        <w:t>right of a kind specified in the regulations.</w:t>
      </w:r>
    </w:p>
    <w:p w14:paraId="79655354" w14:textId="77777777" w:rsidR="00DE7A9F" w:rsidRPr="00817255" w:rsidRDefault="00DE7A9F" w:rsidP="00DE7A9F">
      <w:pPr>
        <w:pStyle w:val="Definition"/>
      </w:pPr>
      <w:r w:rsidRPr="00817255">
        <w:rPr>
          <w:b/>
          <w:i/>
        </w:rPr>
        <w:t>controls</w:t>
      </w:r>
      <w:r w:rsidRPr="00817255">
        <w:t>:</w:t>
      </w:r>
    </w:p>
    <w:p w14:paraId="3F3AA48B" w14:textId="77777777" w:rsidR="00DE7A9F" w:rsidRPr="00817255" w:rsidRDefault="00DE7A9F" w:rsidP="00DE7A9F">
      <w:pPr>
        <w:pStyle w:val="paragraph"/>
      </w:pPr>
      <w:r w:rsidRPr="00817255">
        <w:tab/>
        <w:t>(a)</w:t>
      </w:r>
      <w:r w:rsidRPr="00817255">
        <w:tab/>
        <w:t>the voting power—has the meaning given by section</w:t>
      </w:r>
      <w:r w:rsidR="00112F17" w:rsidRPr="00817255">
        <w:t> </w:t>
      </w:r>
      <w:r w:rsidRPr="00817255">
        <w:t>23; and</w:t>
      </w:r>
    </w:p>
    <w:p w14:paraId="47C7390B" w14:textId="77777777" w:rsidR="00DE7A9F" w:rsidRPr="00817255" w:rsidRDefault="00DE7A9F" w:rsidP="00DE7A9F">
      <w:pPr>
        <w:pStyle w:val="paragraph"/>
      </w:pPr>
      <w:r w:rsidRPr="00817255">
        <w:tab/>
        <w:t>(b)</w:t>
      </w:r>
      <w:r w:rsidRPr="00817255">
        <w:tab/>
        <w:t>an entity or business—has the meaning given by subsections</w:t>
      </w:r>
      <w:r w:rsidR="00112F17" w:rsidRPr="00817255">
        <w:t> </w:t>
      </w:r>
      <w:r w:rsidRPr="00817255">
        <w:t>54(4) and (5).</w:t>
      </w:r>
    </w:p>
    <w:p w14:paraId="40E43EF3" w14:textId="77777777" w:rsidR="000D0780" w:rsidRPr="00817255" w:rsidRDefault="000D0780" w:rsidP="000D0780">
      <w:pPr>
        <w:pStyle w:val="Definition"/>
      </w:pPr>
      <w:r w:rsidRPr="00817255">
        <w:rPr>
          <w:b/>
          <w:i/>
        </w:rPr>
        <w:t>core Part 3 action</w:t>
      </w:r>
      <w:r w:rsidRPr="00817255">
        <w:t xml:space="preserve"> means any of the following:</w:t>
      </w:r>
    </w:p>
    <w:p w14:paraId="0F4FD5F5" w14:textId="77777777" w:rsidR="000D0780" w:rsidRPr="00817255" w:rsidRDefault="000D0780" w:rsidP="000D0780">
      <w:pPr>
        <w:pStyle w:val="paragraph"/>
      </w:pPr>
      <w:r w:rsidRPr="00817255">
        <w:tab/>
        <w:t>(a)</w:t>
      </w:r>
      <w:r w:rsidRPr="00817255">
        <w:tab/>
        <w:t>a significant action (other than an action mentioned in paragraph (b));</w:t>
      </w:r>
    </w:p>
    <w:p w14:paraId="04CFDE24" w14:textId="77777777" w:rsidR="000D0780" w:rsidRPr="00817255" w:rsidRDefault="000D0780" w:rsidP="000D0780">
      <w:pPr>
        <w:pStyle w:val="paragraph"/>
      </w:pPr>
      <w:r w:rsidRPr="00817255">
        <w:tab/>
        <w:t>(b)</w:t>
      </w:r>
      <w:r w:rsidRPr="00817255">
        <w:tab/>
        <w:t>any of the following actions:</w:t>
      </w:r>
    </w:p>
    <w:p w14:paraId="3589BF27" w14:textId="77777777" w:rsidR="000D0780" w:rsidRPr="00817255" w:rsidRDefault="000D0780" w:rsidP="000D0780">
      <w:pPr>
        <w:pStyle w:val="paragraphsub"/>
      </w:pPr>
      <w:r w:rsidRPr="00817255">
        <w:tab/>
        <w:t>(i)</w:t>
      </w:r>
      <w:r w:rsidRPr="00817255">
        <w:tab/>
        <w:t>a notifiable national security action that is not a significant action;</w:t>
      </w:r>
    </w:p>
    <w:p w14:paraId="00771E3A" w14:textId="77777777" w:rsidR="000D0780" w:rsidRPr="00817255" w:rsidRDefault="000D0780" w:rsidP="000D0780">
      <w:pPr>
        <w:pStyle w:val="paragraphsub"/>
      </w:pPr>
      <w:r w:rsidRPr="00817255">
        <w:tab/>
        <w:t>(ii)</w:t>
      </w:r>
      <w:r w:rsidRPr="00817255">
        <w:tab/>
        <w:t xml:space="preserve">an action in respect of which the Treasurer has given notice under </w:t>
      </w:r>
      <w:r w:rsidR="00995571" w:rsidRPr="00817255">
        <w:t>subsection 6</w:t>
      </w:r>
      <w:r w:rsidRPr="00817255">
        <w:t>6A(4);</w:t>
      </w:r>
    </w:p>
    <w:p w14:paraId="74CF4F7D" w14:textId="77777777" w:rsidR="000D0780" w:rsidRPr="00817255" w:rsidRDefault="000D0780" w:rsidP="000D0780">
      <w:pPr>
        <w:pStyle w:val="paragraphsub"/>
      </w:pPr>
      <w:r w:rsidRPr="00817255">
        <w:tab/>
        <w:t>(iii)</w:t>
      </w:r>
      <w:r w:rsidRPr="00817255">
        <w:tab/>
        <w:t>a reviewable national security action that is notified to the Treasurer.</w:t>
      </w:r>
    </w:p>
    <w:p w14:paraId="502965FF" w14:textId="6E2B983C" w:rsidR="004E4CF3" w:rsidRPr="00817255" w:rsidRDefault="004E4CF3" w:rsidP="004E4CF3">
      <w:pPr>
        <w:pStyle w:val="Definition"/>
      </w:pPr>
      <w:r w:rsidRPr="00817255">
        <w:rPr>
          <w:b/>
          <w:i/>
        </w:rPr>
        <w:t>data standards</w:t>
      </w:r>
      <w:r w:rsidRPr="00817255">
        <w:t xml:space="preserve"> means standards determined by the Registrar under </w:t>
      </w:r>
      <w:r w:rsidR="0072790A" w:rsidRPr="00817255">
        <w:t>section 1</w:t>
      </w:r>
      <w:r w:rsidRPr="00817255">
        <w:t>30ZZ.</w:t>
      </w:r>
    </w:p>
    <w:p w14:paraId="5F3AC91E" w14:textId="77777777" w:rsidR="00DE7A9F" w:rsidRPr="00817255" w:rsidRDefault="00DE7A9F" w:rsidP="00DE7A9F">
      <w:pPr>
        <w:pStyle w:val="Definition"/>
      </w:pPr>
      <w:r w:rsidRPr="00817255">
        <w:rPr>
          <w:b/>
          <w:i/>
        </w:rPr>
        <w:t xml:space="preserve">debenture </w:t>
      </w:r>
      <w:r w:rsidRPr="00817255">
        <w:t>includes:</w:t>
      </w:r>
    </w:p>
    <w:p w14:paraId="6D4269CC" w14:textId="77777777" w:rsidR="00DE7A9F" w:rsidRPr="00817255" w:rsidRDefault="00DE7A9F" w:rsidP="00DE7A9F">
      <w:pPr>
        <w:pStyle w:val="paragraph"/>
      </w:pPr>
      <w:r w:rsidRPr="00817255">
        <w:tab/>
        <w:t>(a)</w:t>
      </w:r>
      <w:r w:rsidRPr="00817255">
        <w:tab/>
        <w:t>debenture stock, bonds and notes; and</w:t>
      </w:r>
    </w:p>
    <w:p w14:paraId="27E1B883" w14:textId="77777777" w:rsidR="00DE7A9F" w:rsidRPr="00817255" w:rsidRDefault="00DE7A9F" w:rsidP="00DE7A9F">
      <w:pPr>
        <w:pStyle w:val="paragraph"/>
      </w:pPr>
      <w:r w:rsidRPr="00817255">
        <w:tab/>
        <w:t>(b)</w:t>
      </w:r>
      <w:r w:rsidRPr="00817255">
        <w:tab/>
        <w:t>any other document evidencing or acknowledging indebtedness of an entity, whether or not constituting a charge on the assets of the entity.</w:t>
      </w:r>
    </w:p>
    <w:p w14:paraId="197047BE" w14:textId="77777777" w:rsidR="00DE7A9F" w:rsidRPr="00817255" w:rsidRDefault="00DE7A9F" w:rsidP="00DE7A9F">
      <w:pPr>
        <w:pStyle w:val="Definition"/>
      </w:pPr>
      <w:r w:rsidRPr="00817255">
        <w:rPr>
          <w:b/>
          <w:i/>
        </w:rPr>
        <w:t xml:space="preserve">decision period </w:t>
      </w:r>
      <w:r w:rsidRPr="00817255">
        <w:t>has the meaning given by subsection</w:t>
      </w:r>
      <w:r w:rsidR="00112F17" w:rsidRPr="00817255">
        <w:t> </w:t>
      </w:r>
      <w:r w:rsidR="000D0780" w:rsidRPr="00817255">
        <w:t>77(8)</w:t>
      </w:r>
      <w:r w:rsidRPr="00817255">
        <w:t>.</w:t>
      </w:r>
    </w:p>
    <w:p w14:paraId="037D08D0" w14:textId="77777777" w:rsidR="00DE7A9F" w:rsidRPr="00817255" w:rsidRDefault="00DE7A9F" w:rsidP="00DE7A9F">
      <w:pPr>
        <w:pStyle w:val="Definition"/>
      </w:pPr>
      <w:r w:rsidRPr="00817255">
        <w:rPr>
          <w:b/>
          <w:i/>
        </w:rPr>
        <w:t xml:space="preserve">determines the policy </w:t>
      </w:r>
      <w:r w:rsidRPr="00817255">
        <w:t>of a business of exploiting a mining or production tenement has a meaning affected by section</w:t>
      </w:r>
      <w:r w:rsidR="00112F17" w:rsidRPr="00817255">
        <w:t> </w:t>
      </w:r>
      <w:r w:rsidRPr="00817255">
        <w:t>24.</w:t>
      </w:r>
    </w:p>
    <w:p w14:paraId="6EC7BD4C" w14:textId="1C8318E2" w:rsidR="00DE7A9F" w:rsidRPr="00817255" w:rsidRDefault="00DE7A9F" w:rsidP="00DE7A9F">
      <w:pPr>
        <w:pStyle w:val="Definition"/>
      </w:pPr>
      <w:r w:rsidRPr="00817255">
        <w:rPr>
          <w:b/>
          <w:i/>
        </w:rPr>
        <w:t xml:space="preserve">development </w:t>
      </w:r>
      <w:r w:rsidRPr="00817255">
        <w:t>means one or more multi</w:t>
      </w:r>
      <w:r w:rsidR="003E187B">
        <w:noBreakHyphen/>
      </w:r>
      <w:r w:rsidRPr="00817255">
        <w:t>storey buildings if:</w:t>
      </w:r>
    </w:p>
    <w:p w14:paraId="7FB5ED1D" w14:textId="77777777" w:rsidR="00DE7A9F" w:rsidRPr="00817255" w:rsidRDefault="00DE7A9F" w:rsidP="00DE7A9F">
      <w:pPr>
        <w:pStyle w:val="paragraph"/>
      </w:pPr>
      <w:r w:rsidRPr="00817255">
        <w:tab/>
        <w:t>(a)</w:t>
      </w:r>
      <w:r w:rsidRPr="00817255">
        <w:tab/>
        <w:t>the buildings will be, are being or have been built; and</w:t>
      </w:r>
    </w:p>
    <w:p w14:paraId="01566FF1" w14:textId="77777777" w:rsidR="00DE7A9F" w:rsidRPr="00817255" w:rsidRDefault="00DE7A9F" w:rsidP="00DE7A9F">
      <w:pPr>
        <w:pStyle w:val="paragraph"/>
      </w:pPr>
      <w:r w:rsidRPr="00817255">
        <w:tab/>
        <w:t>(b)</w:t>
      </w:r>
      <w:r w:rsidRPr="00817255">
        <w:tab/>
        <w:t>the buildings are or were under one development approval; and</w:t>
      </w:r>
    </w:p>
    <w:p w14:paraId="6C113482" w14:textId="7C97B220" w:rsidR="00DE7A9F" w:rsidRPr="00817255" w:rsidRDefault="00DE7A9F" w:rsidP="00DE7A9F">
      <w:pPr>
        <w:pStyle w:val="paragraph"/>
      </w:pPr>
      <w:r w:rsidRPr="00817255">
        <w:tab/>
        <w:t>(c)</w:t>
      </w:r>
      <w:r w:rsidRPr="00817255">
        <w:tab/>
        <w:t>the number of independent self</w:t>
      </w:r>
      <w:r w:rsidR="003E187B">
        <w:noBreakHyphen/>
      </w:r>
      <w:r w:rsidRPr="00817255">
        <w:t>contained dwellings (other than townhouses) that the buildings contain or will contain is at least the number prescribed by the regulations.</w:t>
      </w:r>
    </w:p>
    <w:p w14:paraId="6B1855C3" w14:textId="77777777" w:rsidR="00DE7A9F" w:rsidRPr="00817255" w:rsidRDefault="00DE7A9F" w:rsidP="00DE7A9F">
      <w:pPr>
        <w:pStyle w:val="Definition"/>
      </w:pPr>
      <w:r w:rsidRPr="00817255">
        <w:rPr>
          <w:b/>
          <w:i/>
        </w:rPr>
        <w:t xml:space="preserve">direct interest </w:t>
      </w:r>
      <w:r w:rsidRPr="00817255">
        <w:t>has the meaning prescribed by the regulations.</w:t>
      </w:r>
    </w:p>
    <w:p w14:paraId="1F9F0CDB" w14:textId="77777777" w:rsidR="00DE7A9F" w:rsidRPr="00817255" w:rsidRDefault="00DE7A9F" w:rsidP="00DE7A9F">
      <w:pPr>
        <w:pStyle w:val="Definition"/>
      </w:pPr>
      <w:r w:rsidRPr="00817255">
        <w:rPr>
          <w:b/>
          <w:i/>
        </w:rPr>
        <w:t>director</w:t>
      </w:r>
      <w:r w:rsidRPr="00817255">
        <w:t xml:space="preserve"> includes any person occupying the position of director (however described) of a corporation.</w:t>
      </w:r>
    </w:p>
    <w:p w14:paraId="33BD0081" w14:textId="77777777" w:rsidR="004E4CF3" w:rsidRPr="00817255" w:rsidRDefault="004E4CF3" w:rsidP="004E4CF3">
      <w:pPr>
        <w:pStyle w:val="Definition"/>
      </w:pPr>
      <w:r w:rsidRPr="00817255">
        <w:rPr>
          <w:b/>
          <w:i/>
        </w:rPr>
        <w:t>eligible Registrar appointee</w:t>
      </w:r>
      <w:r w:rsidRPr="00817255">
        <w:t xml:space="preserve"> means:</w:t>
      </w:r>
    </w:p>
    <w:p w14:paraId="74C9319F" w14:textId="77777777" w:rsidR="004E4CF3" w:rsidRPr="00817255" w:rsidRDefault="004E4CF3" w:rsidP="004E4CF3">
      <w:pPr>
        <w:pStyle w:val="paragraph"/>
      </w:pPr>
      <w:r w:rsidRPr="00817255">
        <w:tab/>
        <w:t>(a)</w:t>
      </w:r>
      <w:r w:rsidRPr="00817255">
        <w:tab/>
        <w:t xml:space="preserve">an Agency (within the meaning of the </w:t>
      </w:r>
      <w:r w:rsidRPr="00817255">
        <w:rPr>
          <w:i/>
        </w:rPr>
        <w:t>Public Service Act 1999</w:t>
      </w:r>
      <w:r w:rsidRPr="00817255">
        <w:t>); or</w:t>
      </w:r>
    </w:p>
    <w:p w14:paraId="65819C04" w14:textId="77777777" w:rsidR="004E4CF3" w:rsidRPr="00817255" w:rsidRDefault="004E4CF3" w:rsidP="004E4CF3">
      <w:pPr>
        <w:pStyle w:val="paragraph"/>
      </w:pPr>
      <w:r w:rsidRPr="00817255">
        <w:tab/>
        <w:t>(b)</w:t>
      </w:r>
      <w:r w:rsidRPr="00817255">
        <w:tab/>
        <w:t>a body, whether incorporated or not, established for a public purpose by or under a law of the Commonwealth; or</w:t>
      </w:r>
    </w:p>
    <w:p w14:paraId="384B3E03" w14:textId="77777777" w:rsidR="004E4CF3" w:rsidRPr="00817255" w:rsidRDefault="004E4CF3" w:rsidP="004E4CF3">
      <w:pPr>
        <w:pStyle w:val="paragraph"/>
      </w:pPr>
      <w:r w:rsidRPr="00817255">
        <w:tab/>
        <w:t>(c)</w:t>
      </w:r>
      <w:r w:rsidRPr="00817255">
        <w:tab/>
        <w:t>a person:</w:t>
      </w:r>
    </w:p>
    <w:p w14:paraId="3996DCE5" w14:textId="77777777" w:rsidR="004E4CF3" w:rsidRPr="00817255" w:rsidRDefault="004E4CF3" w:rsidP="004E4CF3">
      <w:pPr>
        <w:pStyle w:val="paragraphsub"/>
      </w:pPr>
      <w:r w:rsidRPr="00817255">
        <w:tab/>
        <w:t>(i)</w:t>
      </w:r>
      <w:r w:rsidRPr="00817255">
        <w:tab/>
        <w:t>holding or performing the duties of an office established by or under a law of the Commonwealth; or</w:t>
      </w:r>
    </w:p>
    <w:p w14:paraId="6BA514EE" w14:textId="77777777" w:rsidR="004E4CF3" w:rsidRPr="00817255" w:rsidRDefault="004E4CF3" w:rsidP="004E4CF3">
      <w:pPr>
        <w:pStyle w:val="paragraphsub"/>
      </w:pPr>
      <w:r w:rsidRPr="00817255">
        <w:tab/>
        <w:t>(ii)</w:t>
      </w:r>
      <w:r w:rsidRPr="00817255">
        <w:tab/>
        <w:t>holding an appointment made under a law of the Commonwealth.</w:t>
      </w:r>
    </w:p>
    <w:p w14:paraId="3720E333" w14:textId="77777777" w:rsidR="00DE7A9F" w:rsidRPr="00817255" w:rsidRDefault="00DE7A9F" w:rsidP="00DE7A9F">
      <w:pPr>
        <w:pStyle w:val="Definition"/>
      </w:pPr>
      <w:r w:rsidRPr="00817255">
        <w:rPr>
          <w:b/>
          <w:i/>
        </w:rPr>
        <w:t>engage in conduct</w:t>
      </w:r>
      <w:r w:rsidRPr="00817255">
        <w:t xml:space="preserve"> includes fail or refuse to engage in conduct.</w:t>
      </w:r>
    </w:p>
    <w:p w14:paraId="03B8F55F" w14:textId="77777777" w:rsidR="00DE7A9F" w:rsidRPr="00817255" w:rsidRDefault="00DE7A9F" w:rsidP="00DE7A9F">
      <w:pPr>
        <w:pStyle w:val="Definition"/>
      </w:pPr>
      <w:r w:rsidRPr="00817255">
        <w:rPr>
          <w:b/>
          <w:i/>
        </w:rPr>
        <w:t>enters</w:t>
      </w:r>
      <w:r w:rsidRPr="00817255">
        <w:t xml:space="preserve"> has a meaning affected by section</w:t>
      </w:r>
      <w:r w:rsidR="00112F17" w:rsidRPr="00817255">
        <w:t> </w:t>
      </w:r>
      <w:r w:rsidRPr="00817255">
        <w:t>25.</w:t>
      </w:r>
    </w:p>
    <w:p w14:paraId="69A9E8D1" w14:textId="77777777" w:rsidR="00DE7A9F" w:rsidRPr="00817255" w:rsidRDefault="00DE7A9F" w:rsidP="00DE7A9F">
      <w:pPr>
        <w:pStyle w:val="Definition"/>
      </w:pPr>
      <w:r w:rsidRPr="00817255">
        <w:rPr>
          <w:b/>
          <w:i/>
        </w:rPr>
        <w:t xml:space="preserve">entity </w:t>
      </w:r>
      <w:r w:rsidRPr="00817255">
        <w:t>means a corporation or a unit trust.</w:t>
      </w:r>
    </w:p>
    <w:p w14:paraId="365599AE" w14:textId="77777777" w:rsidR="00DE7A9F" w:rsidRPr="00817255" w:rsidRDefault="00DE7A9F" w:rsidP="00DE7A9F">
      <w:pPr>
        <w:pStyle w:val="Definition"/>
        <w:keepNext/>
        <w:keepLines/>
      </w:pPr>
      <w:r w:rsidRPr="00817255">
        <w:rPr>
          <w:b/>
          <w:i/>
        </w:rPr>
        <w:t xml:space="preserve">established dwelling </w:t>
      </w:r>
      <w:r w:rsidRPr="00817255">
        <w:t>means a dwelling (except commercial residential premises) on residential land that is not a new dwelling.</w:t>
      </w:r>
    </w:p>
    <w:p w14:paraId="0CF57671" w14:textId="77777777" w:rsidR="00242511" w:rsidRPr="00817255" w:rsidRDefault="00242511" w:rsidP="00242511">
      <w:pPr>
        <w:pStyle w:val="Definition"/>
      </w:pPr>
      <w:r w:rsidRPr="00817255">
        <w:rPr>
          <w:b/>
          <w:i/>
        </w:rPr>
        <w:t>exempt core Part 3 action</w:t>
      </w:r>
      <w:r w:rsidRPr="00817255">
        <w:t xml:space="preserve"> means an action which would be a core Part 3 action if an exemption certificate did not relate to the action.</w:t>
      </w:r>
    </w:p>
    <w:p w14:paraId="3FCD7271" w14:textId="77777777" w:rsidR="00DE7A9F" w:rsidRPr="00817255" w:rsidRDefault="00DE7A9F" w:rsidP="00DE7A9F">
      <w:pPr>
        <w:pStyle w:val="Definition"/>
      </w:pPr>
      <w:r w:rsidRPr="00817255">
        <w:rPr>
          <w:b/>
          <w:i/>
        </w:rPr>
        <w:t xml:space="preserve">exemption certificate </w:t>
      </w:r>
      <w:r w:rsidRPr="00817255">
        <w:t>means a certificate given under:</w:t>
      </w:r>
    </w:p>
    <w:p w14:paraId="47AC2507" w14:textId="77777777" w:rsidR="00DE7A9F" w:rsidRPr="00817255" w:rsidRDefault="00DE7A9F" w:rsidP="00DE7A9F">
      <w:pPr>
        <w:pStyle w:val="paragraph"/>
      </w:pPr>
      <w:r w:rsidRPr="00817255">
        <w:tab/>
        <w:t>(a)</w:t>
      </w:r>
      <w:r w:rsidRPr="00817255">
        <w:tab/>
      </w:r>
      <w:r w:rsidR="00995571" w:rsidRPr="00817255">
        <w:t>section 5</w:t>
      </w:r>
      <w:r w:rsidRPr="00817255">
        <w:t>7, 58 or 59; or</w:t>
      </w:r>
    </w:p>
    <w:p w14:paraId="32155E6D" w14:textId="77777777" w:rsidR="00DE7A9F" w:rsidRPr="00817255" w:rsidRDefault="00DE7A9F" w:rsidP="00DE7A9F">
      <w:pPr>
        <w:pStyle w:val="paragraph"/>
      </w:pPr>
      <w:r w:rsidRPr="00817255">
        <w:tab/>
        <w:t>(b)</w:t>
      </w:r>
      <w:r w:rsidRPr="00817255">
        <w:tab/>
        <w:t xml:space="preserve">regulations made for the purposes of </w:t>
      </w:r>
      <w:r w:rsidR="00995571" w:rsidRPr="00817255">
        <w:t>section 6</w:t>
      </w:r>
      <w:r w:rsidRPr="00817255">
        <w:t>3.</w:t>
      </w:r>
    </w:p>
    <w:p w14:paraId="78D4501D" w14:textId="77777777" w:rsidR="004E4CF3" w:rsidRPr="00817255" w:rsidRDefault="004E4CF3" w:rsidP="004E4CF3">
      <w:pPr>
        <w:pStyle w:val="Definition"/>
      </w:pPr>
      <w:r w:rsidRPr="00817255">
        <w:rPr>
          <w:b/>
          <w:i/>
        </w:rPr>
        <w:t>exploration tenement</w:t>
      </w:r>
      <w:r w:rsidRPr="00817255">
        <w:t xml:space="preserve"> means any of the following:</w:t>
      </w:r>
    </w:p>
    <w:p w14:paraId="0412648C" w14:textId="77777777" w:rsidR="004E4CF3" w:rsidRPr="00817255" w:rsidRDefault="004E4CF3" w:rsidP="004E4CF3">
      <w:pPr>
        <w:pStyle w:val="paragraph"/>
      </w:pPr>
      <w:r w:rsidRPr="00817255">
        <w:tab/>
        <w:t>(a)</w:t>
      </w:r>
      <w:r w:rsidRPr="00817255">
        <w:tab/>
        <w:t>a right (however described) under a law of the Commonwealth, a State or a Territory to recover minerals (such as coal or ore), oil or gas in Australia or from the seabed or subsoil of the offshore area for the purposes of prospecting or exploring for minerals, oil or gas;</w:t>
      </w:r>
    </w:p>
    <w:p w14:paraId="50A7F3A6" w14:textId="77777777" w:rsidR="004E4CF3" w:rsidRPr="00817255" w:rsidRDefault="004E4CF3" w:rsidP="004E4CF3">
      <w:pPr>
        <w:pStyle w:val="paragraph"/>
      </w:pPr>
      <w:r w:rsidRPr="00817255">
        <w:tab/>
        <w:t>(b)</w:t>
      </w:r>
      <w:r w:rsidRPr="00817255">
        <w:tab/>
        <w:t>a right that preserves a right mentioned in paragraph (a);</w:t>
      </w:r>
    </w:p>
    <w:p w14:paraId="563B0843" w14:textId="77777777" w:rsidR="004E4CF3" w:rsidRPr="00817255" w:rsidRDefault="004E4CF3" w:rsidP="004E4CF3">
      <w:pPr>
        <w:pStyle w:val="paragraph"/>
      </w:pPr>
      <w:r w:rsidRPr="00817255">
        <w:tab/>
        <w:t>(c)</w:t>
      </w:r>
      <w:r w:rsidRPr="00817255">
        <w:tab/>
        <w:t>a lease under which the lessee has a right mentioned in paragraph (a) or (b);</w:t>
      </w:r>
    </w:p>
    <w:p w14:paraId="31B8CDD4" w14:textId="77777777" w:rsidR="004E4CF3" w:rsidRPr="00817255" w:rsidRDefault="004E4CF3" w:rsidP="004E4CF3">
      <w:pPr>
        <w:pStyle w:val="paragraph"/>
      </w:pPr>
      <w:r w:rsidRPr="00817255">
        <w:tab/>
        <w:t>(d)</w:t>
      </w:r>
      <w:r w:rsidRPr="00817255">
        <w:tab/>
        <w:t>an interest in a right mentioned in paragraph (a) or (b) or under a lease mentioned in paragraph (c).</w:t>
      </w:r>
    </w:p>
    <w:p w14:paraId="19BD0F8A" w14:textId="77777777" w:rsidR="00DE7A9F" w:rsidRPr="00817255" w:rsidRDefault="00DE7A9F" w:rsidP="00DE7A9F">
      <w:pPr>
        <w:pStyle w:val="Definition"/>
      </w:pPr>
      <w:r w:rsidRPr="00817255">
        <w:rPr>
          <w:b/>
          <w:i/>
        </w:rPr>
        <w:t>foreign corporation</w:t>
      </w:r>
      <w:r w:rsidRPr="00817255">
        <w:t xml:space="preserve"> means a foreign corporation to which paragraph</w:t>
      </w:r>
      <w:r w:rsidR="00112F17" w:rsidRPr="00817255">
        <w:t> </w:t>
      </w:r>
      <w:r w:rsidRPr="00817255">
        <w:t>51(xx) of the Constitution applies.</w:t>
      </w:r>
    </w:p>
    <w:p w14:paraId="0509EC97" w14:textId="77777777" w:rsidR="00DE7A9F" w:rsidRPr="00817255" w:rsidRDefault="00DE7A9F" w:rsidP="00DE7A9F">
      <w:pPr>
        <w:pStyle w:val="Definition"/>
      </w:pPr>
      <w:r w:rsidRPr="00817255">
        <w:rPr>
          <w:b/>
          <w:i/>
        </w:rPr>
        <w:t xml:space="preserve">foreign entity </w:t>
      </w:r>
      <w:r w:rsidRPr="00817255">
        <w:t>means an entity that is not an Australian entity.</w:t>
      </w:r>
    </w:p>
    <w:p w14:paraId="68C60CF5" w14:textId="77777777" w:rsidR="00DE7A9F" w:rsidRPr="00817255" w:rsidRDefault="00DE7A9F" w:rsidP="00DE7A9F">
      <w:pPr>
        <w:pStyle w:val="Definition"/>
      </w:pPr>
      <w:r w:rsidRPr="00817255">
        <w:rPr>
          <w:b/>
          <w:i/>
        </w:rPr>
        <w:t xml:space="preserve">foreign government </w:t>
      </w:r>
      <w:r w:rsidRPr="00817255">
        <w:t>means an entity (within the ordinary meaning of the term) that is:</w:t>
      </w:r>
    </w:p>
    <w:p w14:paraId="10EC0460" w14:textId="77777777" w:rsidR="00DE7A9F" w:rsidRPr="00817255" w:rsidRDefault="00DE7A9F" w:rsidP="00DE7A9F">
      <w:pPr>
        <w:pStyle w:val="paragraph"/>
      </w:pPr>
      <w:r w:rsidRPr="00817255">
        <w:tab/>
        <w:t>(a)</w:t>
      </w:r>
      <w:r w:rsidRPr="00817255">
        <w:tab/>
        <w:t>a body politic of a foreign country; or</w:t>
      </w:r>
    </w:p>
    <w:p w14:paraId="49708388" w14:textId="77777777" w:rsidR="00DE7A9F" w:rsidRPr="00817255" w:rsidRDefault="00DE7A9F" w:rsidP="00DE7A9F">
      <w:pPr>
        <w:pStyle w:val="paragraph"/>
      </w:pPr>
      <w:r w:rsidRPr="00817255">
        <w:tab/>
        <w:t>(b)</w:t>
      </w:r>
      <w:r w:rsidRPr="00817255">
        <w:tab/>
        <w:t>a body politic of part of a foreign country; or</w:t>
      </w:r>
    </w:p>
    <w:p w14:paraId="7C72DC22" w14:textId="77777777" w:rsidR="00DE7A9F" w:rsidRPr="00817255" w:rsidRDefault="00DE7A9F" w:rsidP="00DE7A9F">
      <w:pPr>
        <w:pStyle w:val="paragraph"/>
      </w:pPr>
      <w:r w:rsidRPr="00817255">
        <w:tab/>
        <w:t>(c)</w:t>
      </w:r>
      <w:r w:rsidRPr="00817255">
        <w:tab/>
        <w:t xml:space="preserve">a part of a body politic mentioned in </w:t>
      </w:r>
      <w:r w:rsidR="00112F17" w:rsidRPr="00817255">
        <w:t>paragraph (</w:t>
      </w:r>
      <w:r w:rsidRPr="00817255">
        <w:t>a) or (b).</w:t>
      </w:r>
    </w:p>
    <w:p w14:paraId="5D73FB7C" w14:textId="77777777" w:rsidR="00DE7A9F" w:rsidRPr="00817255" w:rsidRDefault="00DE7A9F" w:rsidP="00DE7A9F">
      <w:pPr>
        <w:pStyle w:val="Definition"/>
      </w:pPr>
      <w:r w:rsidRPr="00817255">
        <w:rPr>
          <w:b/>
          <w:i/>
        </w:rPr>
        <w:t>foreign government investor</w:t>
      </w:r>
      <w:r w:rsidRPr="00817255">
        <w:t xml:space="preserve"> has the meaning prescribed by the regulations.</w:t>
      </w:r>
    </w:p>
    <w:p w14:paraId="4583BD0E" w14:textId="77777777" w:rsidR="00DE7A9F" w:rsidRPr="00817255" w:rsidRDefault="00DE7A9F" w:rsidP="00DE7A9F">
      <w:pPr>
        <w:pStyle w:val="Definition"/>
      </w:pPr>
      <w:r w:rsidRPr="00817255">
        <w:rPr>
          <w:b/>
          <w:i/>
        </w:rPr>
        <w:t>foreign person</w:t>
      </w:r>
      <w:r w:rsidRPr="00817255">
        <w:t xml:space="preserve"> means:</w:t>
      </w:r>
    </w:p>
    <w:p w14:paraId="69F8A956" w14:textId="77777777" w:rsidR="00DE7A9F" w:rsidRPr="00817255" w:rsidRDefault="00DE7A9F" w:rsidP="00DE7A9F">
      <w:pPr>
        <w:pStyle w:val="paragraph"/>
      </w:pPr>
      <w:r w:rsidRPr="00817255">
        <w:tab/>
        <w:t>(a)</w:t>
      </w:r>
      <w:r w:rsidRPr="00817255">
        <w:tab/>
        <w:t>an individual not ordinarily resident in Australia; or</w:t>
      </w:r>
    </w:p>
    <w:p w14:paraId="03852DA0" w14:textId="77777777" w:rsidR="00DE7A9F" w:rsidRPr="00817255" w:rsidRDefault="00DE7A9F" w:rsidP="00DE7A9F">
      <w:pPr>
        <w:pStyle w:val="paragraph"/>
      </w:pPr>
      <w:r w:rsidRPr="00817255">
        <w:tab/>
        <w:t>(b)</w:t>
      </w:r>
      <w:r w:rsidRPr="00817255">
        <w:tab/>
        <w:t>a corporation in which an individual not ordinarily resident in Australia, a foreign corporation or a foreign government holds a substantial interest; or</w:t>
      </w:r>
    </w:p>
    <w:p w14:paraId="2733FD63" w14:textId="77777777" w:rsidR="00DE7A9F" w:rsidRPr="00817255" w:rsidRDefault="00DE7A9F" w:rsidP="00DE7A9F">
      <w:pPr>
        <w:pStyle w:val="paragraph"/>
      </w:pPr>
      <w:r w:rsidRPr="00817255">
        <w:tab/>
        <w:t>(c)</w:t>
      </w:r>
      <w:r w:rsidRPr="00817255">
        <w:tab/>
        <w:t>a corporation in which 2 or more persons, each of whom is an individual not ordinarily resident in Australia, a foreign corporation or a foreign government, hold an aggregate substantial interest; or</w:t>
      </w:r>
    </w:p>
    <w:p w14:paraId="108C8387" w14:textId="77777777" w:rsidR="00DE7A9F" w:rsidRPr="00817255" w:rsidRDefault="00DE7A9F" w:rsidP="00DE7A9F">
      <w:pPr>
        <w:pStyle w:val="paragraph"/>
      </w:pPr>
      <w:r w:rsidRPr="00817255">
        <w:tab/>
        <w:t>(d)</w:t>
      </w:r>
      <w:r w:rsidRPr="00817255">
        <w:tab/>
        <w:t>the trustee of a trust in which an individual not ordinarily resident in Australia, a foreign corporation or a foreign government holds a substantial interest; or</w:t>
      </w:r>
    </w:p>
    <w:p w14:paraId="799E8D3C" w14:textId="77777777" w:rsidR="00DE7A9F" w:rsidRPr="00817255" w:rsidRDefault="00DE7A9F" w:rsidP="00DE7A9F">
      <w:pPr>
        <w:pStyle w:val="paragraph"/>
      </w:pPr>
      <w:r w:rsidRPr="00817255">
        <w:tab/>
        <w:t>(e)</w:t>
      </w:r>
      <w:r w:rsidRPr="00817255">
        <w:tab/>
        <w:t>the trustee of a trust in which 2 or more persons, each of whom is an individual not ordinarily resident in Australia, a foreign corporation or a foreign government, hold an aggregate substantial interest; or</w:t>
      </w:r>
    </w:p>
    <w:p w14:paraId="529D23AB" w14:textId="77777777" w:rsidR="00DE7A9F" w:rsidRPr="00817255" w:rsidRDefault="00DE7A9F" w:rsidP="00DE7A9F">
      <w:pPr>
        <w:pStyle w:val="paragraph"/>
      </w:pPr>
      <w:r w:rsidRPr="00817255">
        <w:tab/>
        <w:t>(f)</w:t>
      </w:r>
      <w:r w:rsidRPr="00817255">
        <w:tab/>
        <w:t>a foreign government; or</w:t>
      </w:r>
    </w:p>
    <w:p w14:paraId="716E2E1C" w14:textId="77777777" w:rsidR="00DE7A9F" w:rsidRPr="00817255" w:rsidRDefault="00DE7A9F" w:rsidP="00DE7A9F">
      <w:pPr>
        <w:pStyle w:val="paragraph"/>
      </w:pPr>
      <w:r w:rsidRPr="00817255">
        <w:tab/>
        <w:t>(g)</w:t>
      </w:r>
      <w:r w:rsidRPr="00817255">
        <w:tab/>
        <w:t>any other person, or any other person that meets the conditions, prescribed by the regulations.</w:t>
      </w:r>
    </w:p>
    <w:p w14:paraId="2AEBE3F4" w14:textId="77777777" w:rsidR="00DE7A9F" w:rsidRPr="00817255" w:rsidRDefault="00DE7A9F" w:rsidP="00DE7A9F">
      <w:pPr>
        <w:pStyle w:val="notetext"/>
      </w:pPr>
      <w:r w:rsidRPr="00817255">
        <w:t>Note:</w:t>
      </w:r>
      <w:r w:rsidRPr="00817255">
        <w:tab/>
        <w:t>In certain circumstances, an associate of a foreign person may be taken to be a foreign person even if the associate is not a foreign person (see sub</w:t>
      </w:r>
      <w:r w:rsidR="00995571" w:rsidRPr="00817255">
        <w:t>section 5</w:t>
      </w:r>
      <w:r w:rsidRPr="00817255">
        <w:t>4(7)).</w:t>
      </w:r>
    </w:p>
    <w:p w14:paraId="3694E42E" w14:textId="77777777" w:rsidR="000D0780" w:rsidRPr="00817255" w:rsidRDefault="000D0780" w:rsidP="000D0780">
      <w:pPr>
        <w:pStyle w:val="Definition"/>
      </w:pPr>
      <w:r w:rsidRPr="00817255">
        <w:rPr>
          <w:b/>
          <w:i/>
        </w:rPr>
        <w:t>general meeting</w:t>
      </w:r>
      <w:r w:rsidRPr="00817255">
        <w:t xml:space="preserve"> of an entity or unincorporated limited partnership means:</w:t>
      </w:r>
    </w:p>
    <w:p w14:paraId="090278B4" w14:textId="77777777" w:rsidR="000D0780" w:rsidRPr="00817255" w:rsidRDefault="000D0780" w:rsidP="000D0780">
      <w:pPr>
        <w:pStyle w:val="paragraph"/>
      </w:pPr>
      <w:r w:rsidRPr="00817255">
        <w:tab/>
        <w:t>(a)</w:t>
      </w:r>
      <w:r w:rsidRPr="00817255">
        <w:tab/>
        <w:t>for a corporation—a general meeting of the corporation; or</w:t>
      </w:r>
    </w:p>
    <w:p w14:paraId="3EDD4983" w14:textId="77777777" w:rsidR="000D0780" w:rsidRPr="00817255" w:rsidRDefault="000D0780" w:rsidP="000D0780">
      <w:pPr>
        <w:pStyle w:val="paragraph"/>
      </w:pPr>
      <w:r w:rsidRPr="00817255">
        <w:tab/>
        <w:t>(b)</w:t>
      </w:r>
      <w:r w:rsidRPr="00817255">
        <w:tab/>
        <w:t>for a unit trust—a meeting of unit holders of the trust that is held in accordance with a constituent document of the trust; or</w:t>
      </w:r>
    </w:p>
    <w:p w14:paraId="4A5A024D" w14:textId="77777777" w:rsidR="000D0780" w:rsidRPr="00817255" w:rsidRDefault="000D0780" w:rsidP="000D0780">
      <w:pPr>
        <w:pStyle w:val="paragraph"/>
      </w:pPr>
      <w:r w:rsidRPr="00817255">
        <w:tab/>
        <w:t>(c)</w:t>
      </w:r>
      <w:r w:rsidRPr="00817255">
        <w:tab/>
        <w:t>for an unincorporated limited partnership—a meeting of partners of the partnership that is held in accordance with a constituent document of the partnership.</w:t>
      </w:r>
    </w:p>
    <w:p w14:paraId="7A172A65" w14:textId="77777777" w:rsidR="000D0780" w:rsidRPr="00817255" w:rsidRDefault="000D0780" w:rsidP="000D0780">
      <w:pPr>
        <w:pStyle w:val="Definition"/>
      </w:pPr>
      <w:r w:rsidRPr="00817255">
        <w:rPr>
          <w:b/>
          <w:i/>
        </w:rPr>
        <w:t>general partner</w:t>
      </w:r>
      <w:r w:rsidRPr="00817255">
        <w:t xml:space="preserve"> means a partner of a limited partnership whose liability relating to the partnership is not limited.</w:t>
      </w:r>
    </w:p>
    <w:p w14:paraId="65C27081" w14:textId="77777777" w:rsidR="000D0780" w:rsidRPr="00817255" w:rsidRDefault="000D0780" w:rsidP="000D0780">
      <w:pPr>
        <w:pStyle w:val="Definition"/>
      </w:pPr>
      <w:r w:rsidRPr="00817255">
        <w:rPr>
          <w:b/>
          <w:i/>
        </w:rPr>
        <w:t>head</w:t>
      </w:r>
      <w:r w:rsidRPr="00817255">
        <w:t xml:space="preserve"> has the same meaning as in the </w:t>
      </w:r>
      <w:r w:rsidRPr="00817255">
        <w:rPr>
          <w:i/>
        </w:rPr>
        <w:t>Office of National Intelligence Act 2018</w:t>
      </w:r>
      <w:r w:rsidRPr="00817255">
        <w:t>.</w:t>
      </w:r>
    </w:p>
    <w:p w14:paraId="6F6302F7" w14:textId="77777777" w:rsidR="00DE7A9F" w:rsidRPr="00817255" w:rsidRDefault="00DE7A9F" w:rsidP="00DE7A9F">
      <w:pPr>
        <w:pStyle w:val="Definition"/>
      </w:pPr>
      <w:r w:rsidRPr="00817255">
        <w:rPr>
          <w:b/>
          <w:i/>
        </w:rPr>
        <w:t xml:space="preserve">holding entity </w:t>
      </w:r>
      <w:r w:rsidRPr="00817255">
        <w:t>has the meaning given by subsection</w:t>
      </w:r>
      <w:r w:rsidR="00112F17" w:rsidRPr="00817255">
        <w:t> </w:t>
      </w:r>
      <w:r w:rsidRPr="00817255">
        <w:t>21(4).</w:t>
      </w:r>
    </w:p>
    <w:p w14:paraId="4475B278" w14:textId="77777777" w:rsidR="00DE7A9F" w:rsidRPr="00817255" w:rsidRDefault="00DE7A9F" w:rsidP="00DE7A9F">
      <w:pPr>
        <w:pStyle w:val="Definition"/>
      </w:pPr>
      <w:r w:rsidRPr="00817255">
        <w:rPr>
          <w:b/>
          <w:i/>
        </w:rPr>
        <w:t>independent director</w:t>
      </w:r>
      <w:r w:rsidRPr="00817255">
        <w:t xml:space="preserve"> has the meaning given by section</w:t>
      </w:r>
      <w:r w:rsidR="00112F17" w:rsidRPr="00817255">
        <w:t> </w:t>
      </w:r>
      <w:r w:rsidRPr="00817255">
        <w:t>7.</w:t>
      </w:r>
    </w:p>
    <w:p w14:paraId="724C7F6E" w14:textId="77777777" w:rsidR="00DE7A9F" w:rsidRPr="00817255" w:rsidRDefault="00DE7A9F" w:rsidP="00DE7A9F">
      <w:pPr>
        <w:pStyle w:val="Definition"/>
      </w:pPr>
      <w:r w:rsidRPr="00817255">
        <w:rPr>
          <w:b/>
          <w:i/>
        </w:rPr>
        <w:t>interest</w:t>
      </w:r>
      <w:r w:rsidRPr="00817255">
        <w:t>:</w:t>
      </w:r>
    </w:p>
    <w:p w14:paraId="7BC196FE" w14:textId="77777777" w:rsidR="00DE7A9F" w:rsidRPr="00817255" w:rsidRDefault="00DE7A9F" w:rsidP="00DE7A9F">
      <w:pPr>
        <w:pStyle w:val="paragraph"/>
      </w:pPr>
      <w:r w:rsidRPr="00817255">
        <w:tab/>
        <w:t>(a)</w:t>
      </w:r>
      <w:r w:rsidRPr="00817255">
        <w:tab/>
        <w:t>in a security—has the meaning given by section</w:t>
      </w:r>
      <w:r w:rsidR="00112F17" w:rsidRPr="00817255">
        <w:t> </w:t>
      </w:r>
      <w:r w:rsidRPr="00817255">
        <w:t>9; and</w:t>
      </w:r>
    </w:p>
    <w:p w14:paraId="4CCA8E2D" w14:textId="4A61D014" w:rsidR="00DE7A9F" w:rsidRPr="00817255" w:rsidRDefault="00DE7A9F" w:rsidP="00DE7A9F">
      <w:pPr>
        <w:pStyle w:val="paragraph"/>
      </w:pPr>
      <w:r w:rsidRPr="00817255">
        <w:tab/>
        <w:t>(b)</w:t>
      </w:r>
      <w:r w:rsidRPr="00817255">
        <w:tab/>
        <w:t xml:space="preserve">in an asset—has the meaning given by </w:t>
      </w:r>
      <w:r w:rsidR="0072790A" w:rsidRPr="00817255">
        <w:t>section 1</w:t>
      </w:r>
      <w:r w:rsidRPr="00817255">
        <w:t>0; and</w:t>
      </w:r>
    </w:p>
    <w:p w14:paraId="11BD3096" w14:textId="178A60CD" w:rsidR="00DE7A9F" w:rsidRPr="00817255" w:rsidRDefault="00DE7A9F" w:rsidP="00DE7A9F">
      <w:pPr>
        <w:pStyle w:val="paragraph"/>
      </w:pPr>
      <w:r w:rsidRPr="00817255">
        <w:tab/>
        <w:t>(c)</w:t>
      </w:r>
      <w:r w:rsidRPr="00817255">
        <w:tab/>
        <w:t xml:space="preserve">in a trust—has the meaning given by </w:t>
      </w:r>
      <w:r w:rsidR="0072790A" w:rsidRPr="00817255">
        <w:t>section 1</w:t>
      </w:r>
      <w:r w:rsidRPr="00817255">
        <w:t>1; and</w:t>
      </w:r>
    </w:p>
    <w:p w14:paraId="21FDB4F9" w14:textId="33C573C4" w:rsidR="000D0780" w:rsidRPr="00817255" w:rsidRDefault="000D0780" w:rsidP="000D0780">
      <w:pPr>
        <w:pStyle w:val="paragraph"/>
      </w:pPr>
      <w:r w:rsidRPr="00817255">
        <w:tab/>
        <w:t>(ca)</w:t>
      </w:r>
      <w:r w:rsidRPr="00817255">
        <w:tab/>
        <w:t xml:space="preserve">in an unincorporated limited partnership—has the meaning given by </w:t>
      </w:r>
      <w:r w:rsidR="0072790A" w:rsidRPr="00817255">
        <w:t>section 1</w:t>
      </w:r>
      <w:r w:rsidRPr="00817255">
        <w:t>1A; and</w:t>
      </w:r>
    </w:p>
    <w:p w14:paraId="1D147D11" w14:textId="73907CC8" w:rsidR="00DE7A9F" w:rsidRPr="00817255" w:rsidRDefault="00DE7A9F" w:rsidP="00DE7A9F">
      <w:pPr>
        <w:pStyle w:val="paragraph"/>
      </w:pPr>
      <w:r w:rsidRPr="00817255">
        <w:tab/>
        <w:t>(d)</w:t>
      </w:r>
      <w:r w:rsidRPr="00817255">
        <w:tab/>
        <w:t xml:space="preserve">in Australian land—has the meaning given by </w:t>
      </w:r>
      <w:r w:rsidR="0072790A" w:rsidRPr="00817255">
        <w:t>section 1</w:t>
      </w:r>
      <w:r w:rsidRPr="00817255">
        <w:t>2; and</w:t>
      </w:r>
    </w:p>
    <w:p w14:paraId="360EA907" w14:textId="458BE9C5" w:rsidR="000D0780" w:rsidRPr="00817255" w:rsidRDefault="000D0780" w:rsidP="000D0780">
      <w:pPr>
        <w:pStyle w:val="paragraph"/>
      </w:pPr>
      <w:r w:rsidRPr="00817255">
        <w:tab/>
        <w:t>(da)</w:t>
      </w:r>
      <w:r w:rsidRPr="00817255">
        <w:tab/>
        <w:t xml:space="preserve">in a business—has the meaning given by </w:t>
      </w:r>
      <w:r w:rsidR="0072790A" w:rsidRPr="00817255">
        <w:t>section 1</w:t>
      </w:r>
      <w:r w:rsidRPr="00817255">
        <w:t>6A; and</w:t>
      </w:r>
    </w:p>
    <w:p w14:paraId="6B773FB1" w14:textId="0270E4D3" w:rsidR="00DE7A9F" w:rsidRPr="00817255" w:rsidRDefault="00DE7A9F" w:rsidP="00DE7A9F">
      <w:pPr>
        <w:pStyle w:val="paragraph"/>
      </w:pPr>
      <w:r w:rsidRPr="00817255">
        <w:tab/>
        <w:t>(e)</w:t>
      </w:r>
      <w:r w:rsidRPr="00817255">
        <w:tab/>
        <w:t xml:space="preserve">of a specified percentage in an entity—has the meaning given by </w:t>
      </w:r>
      <w:r w:rsidR="0072790A" w:rsidRPr="00817255">
        <w:t>section 1</w:t>
      </w:r>
      <w:r w:rsidRPr="00817255">
        <w:t>7</w:t>
      </w:r>
      <w:r w:rsidR="000D0780" w:rsidRPr="00817255">
        <w:t>; and</w:t>
      </w:r>
    </w:p>
    <w:p w14:paraId="58D35472" w14:textId="6E65651E" w:rsidR="000D0780" w:rsidRPr="00817255" w:rsidRDefault="000D0780" w:rsidP="000D0780">
      <w:pPr>
        <w:pStyle w:val="paragraph"/>
      </w:pPr>
      <w:r w:rsidRPr="00817255">
        <w:tab/>
        <w:t>(f)</w:t>
      </w:r>
      <w:r w:rsidRPr="00817255">
        <w:tab/>
        <w:t xml:space="preserve">of a specified percentage in an unincorporated limited partnership—has the meaning given by </w:t>
      </w:r>
      <w:r w:rsidR="00995571" w:rsidRPr="00817255">
        <w:t>sub</w:t>
      </w:r>
      <w:r w:rsidR="0072790A" w:rsidRPr="00817255">
        <w:t>section 1</w:t>
      </w:r>
      <w:r w:rsidRPr="00817255">
        <w:t>7(2A).</w:t>
      </w:r>
    </w:p>
    <w:p w14:paraId="3E5B9007" w14:textId="77777777" w:rsidR="00DE7A9F" w:rsidRPr="00817255" w:rsidRDefault="00DE7A9F" w:rsidP="00DE7A9F">
      <w:pPr>
        <w:pStyle w:val="notetext"/>
      </w:pPr>
      <w:r w:rsidRPr="00817255">
        <w:t>Note:</w:t>
      </w:r>
      <w:r w:rsidRPr="00817255">
        <w:tab/>
        <w:t>For other rules relating to interests in a security, asset, trust or Australian land, see sections</w:t>
      </w:r>
      <w:r w:rsidR="00112F17" w:rsidRPr="00817255">
        <w:t> </w:t>
      </w:r>
      <w:r w:rsidRPr="00817255">
        <w:t>13 to 15.</w:t>
      </w:r>
    </w:p>
    <w:p w14:paraId="59B1249F" w14:textId="77777777" w:rsidR="00DE7A9F" w:rsidRPr="00817255" w:rsidRDefault="00DE7A9F" w:rsidP="00DE7A9F">
      <w:pPr>
        <w:pStyle w:val="Definition"/>
      </w:pPr>
      <w:r w:rsidRPr="00817255">
        <w:rPr>
          <w:b/>
          <w:i/>
        </w:rPr>
        <w:t>interim order</w:t>
      </w:r>
      <w:r w:rsidRPr="00817255">
        <w:t xml:space="preserve"> means an order made under </w:t>
      </w:r>
      <w:r w:rsidR="00995571" w:rsidRPr="00817255">
        <w:t>section 6</w:t>
      </w:r>
      <w:r w:rsidRPr="00817255">
        <w:t>8.</w:t>
      </w:r>
    </w:p>
    <w:p w14:paraId="7BD6DDEC" w14:textId="77777777" w:rsidR="00DE7A9F" w:rsidRPr="00817255" w:rsidRDefault="00DE7A9F" w:rsidP="00DE7A9F">
      <w:pPr>
        <w:pStyle w:val="Definition"/>
      </w:pPr>
      <w:r w:rsidRPr="00817255">
        <w:rPr>
          <w:b/>
          <w:i/>
        </w:rPr>
        <w:t>just terms</w:t>
      </w:r>
      <w:r w:rsidRPr="00817255">
        <w:t xml:space="preserve"> has the same meaning as in paragraph</w:t>
      </w:r>
      <w:r w:rsidR="00112F17" w:rsidRPr="00817255">
        <w:t> </w:t>
      </w:r>
      <w:r w:rsidRPr="00817255">
        <w:t>51(xxxi) of the Constitution.</w:t>
      </w:r>
    </w:p>
    <w:p w14:paraId="7D0C91BB" w14:textId="77777777" w:rsidR="00DE7A9F" w:rsidRPr="00817255" w:rsidRDefault="00DE7A9F" w:rsidP="00DE7A9F">
      <w:pPr>
        <w:pStyle w:val="Definition"/>
      </w:pPr>
      <w:r w:rsidRPr="00817255">
        <w:rPr>
          <w:b/>
          <w:i/>
        </w:rPr>
        <w:t>land</w:t>
      </w:r>
      <w:r w:rsidRPr="00817255">
        <w:t xml:space="preserve"> includes:</w:t>
      </w:r>
    </w:p>
    <w:p w14:paraId="663F9B75" w14:textId="77777777" w:rsidR="00DE7A9F" w:rsidRPr="00817255" w:rsidRDefault="00DE7A9F" w:rsidP="00DE7A9F">
      <w:pPr>
        <w:pStyle w:val="paragraph"/>
      </w:pPr>
      <w:r w:rsidRPr="00817255">
        <w:tab/>
        <w:t>(a)</w:t>
      </w:r>
      <w:r w:rsidRPr="00817255">
        <w:tab/>
        <w:t>a building (including a new dwelling or an established dwelling) or a part of a building; and</w:t>
      </w:r>
    </w:p>
    <w:p w14:paraId="313BC054" w14:textId="77777777" w:rsidR="00DE7A9F" w:rsidRPr="00817255" w:rsidRDefault="00DE7A9F" w:rsidP="00DE7A9F">
      <w:pPr>
        <w:pStyle w:val="paragraph"/>
      </w:pPr>
      <w:r w:rsidRPr="00817255">
        <w:tab/>
        <w:t>(b)</w:t>
      </w:r>
      <w:r w:rsidRPr="00817255">
        <w:tab/>
        <w:t>subsoil of land.</w:t>
      </w:r>
    </w:p>
    <w:p w14:paraId="5C4E34C6" w14:textId="77777777" w:rsidR="00DE7A9F" w:rsidRPr="00817255" w:rsidRDefault="00DE7A9F" w:rsidP="00DE7A9F">
      <w:pPr>
        <w:pStyle w:val="Definition"/>
      </w:pPr>
      <w:r w:rsidRPr="00817255">
        <w:rPr>
          <w:b/>
          <w:i/>
        </w:rPr>
        <w:t>land register</w:t>
      </w:r>
      <w:r w:rsidRPr="00817255">
        <w:t xml:space="preserve"> means a register kept under a law of the Commonwealth, a State or a Territory in which interests (within the ordinary meaning of the term) in Australian land are registered.</w:t>
      </w:r>
    </w:p>
    <w:p w14:paraId="3F4B7D1A" w14:textId="77777777" w:rsidR="00DE7A9F" w:rsidRPr="00817255" w:rsidRDefault="00DE7A9F" w:rsidP="00DE7A9F">
      <w:pPr>
        <w:pStyle w:val="Definition"/>
      </w:pPr>
      <w:r w:rsidRPr="00817255">
        <w:rPr>
          <w:b/>
          <w:i/>
        </w:rPr>
        <w:t>lease</w:t>
      </w:r>
      <w:r w:rsidRPr="00817255">
        <w:t xml:space="preserve"> includes a sublease.</w:t>
      </w:r>
    </w:p>
    <w:p w14:paraId="4E0B1ADF" w14:textId="77777777" w:rsidR="00E1430D" w:rsidRPr="00817255" w:rsidRDefault="00E1430D" w:rsidP="00E1430D">
      <w:pPr>
        <w:pStyle w:val="Definition"/>
      </w:pPr>
      <w:r w:rsidRPr="00817255">
        <w:rPr>
          <w:b/>
          <w:i/>
        </w:rPr>
        <w:t>limited partner</w:t>
      </w:r>
      <w:r w:rsidRPr="00817255">
        <w:t xml:space="preserve"> means a partner of a limited partnership whose liability relating to the partnership is limited.</w:t>
      </w:r>
    </w:p>
    <w:p w14:paraId="1B12C158" w14:textId="77777777" w:rsidR="00E1430D" w:rsidRPr="00817255" w:rsidRDefault="00E1430D" w:rsidP="00E1430D">
      <w:pPr>
        <w:pStyle w:val="Definition"/>
      </w:pPr>
      <w:r w:rsidRPr="00817255">
        <w:rPr>
          <w:b/>
          <w:i/>
        </w:rPr>
        <w:t xml:space="preserve">limited partnership </w:t>
      </w:r>
      <w:r w:rsidRPr="00817255">
        <w:t>means an association of persons that:</w:t>
      </w:r>
    </w:p>
    <w:p w14:paraId="399008C3" w14:textId="77777777" w:rsidR="00E1430D" w:rsidRPr="00817255" w:rsidRDefault="00E1430D" w:rsidP="00E1430D">
      <w:pPr>
        <w:pStyle w:val="paragraph"/>
      </w:pPr>
      <w:r w:rsidRPr="00817255">
        <w:tab/>
        <w:t>(a)</w:t>
      </w:r>
      <w:r w:rsidRPr="00817255">
        <w:tab/>
        <w:t>was formed solely for the purposes of becoming a partnership where the liability of at least one partner relating to the partnership is limited; and</w:t>
      </w:r>
    </w:p>
    <w:p w14:paraId="65ACF8BB" w14:textId="77777777" w:rsidR="00E1430D" w:rsidRPr="00817255" w:rsidRDefault="00E1430D" w:rsidP="00E1430D">
      <w:pPr>
        <w:pStyle w:val="paragraph"/>
      </w:pPr>
      <w:r w:rsidRPr="00817255">
        <w:tab/>
        <w:t>(b)</w:t>
      </w:r>
      <w:r w:rsidRPr="00817255">
        <w:tab/>
        <w:t>is recognised under a law of the Commonwealth, a State, a Territory, a foreign country or a part of a foreign country as such a partnership.</w:t>
      </w:r>
    </w:p>
    <w:p w14:paraId="37CEFA3F" w14:textId="77777777" w:rsidR="00DE7A9F" w:rsidRPr="00817255" w:rsidRDefault="00DE7A9F" w:rsidP="00DE7A9F">
      <w:pPr>
        <w:pStyle w:val="Definition"/>
      </w:pPr>
      <w:r w:rsidRPr="00817255">
        <w:rPr>
          <w:b/>
          <w:i/>
        </w:rPr>
        <w:t xml:space="preserve">long term lease </w:t>
      </w:r>
      <w:r w:rsidRPr="00817255">
        <w:t>means a lease granted by the Commonwealth, a State or a Territory for a term (including any extension or renewal) that is reasonably likely, at the time the lease is granted, to exceed 20 years.</w:t>
      </w:r>
    </w:p>
    <w:p w14:paraId="1A631456" w14:textId="77777777" w:rsidR="00DE7A9F" w:rsidRPr="00817255" w:rsidRDefault="00DE7A9F" w:rsidP="00DE7A9F">
      <w:pPr>
        <w:pStyle w:val="Definition"/>
      </w:pPr>
      <w:r w:rsidRPr="00817255">
        <w:rPr>
          <w:b/>
          <w:i/>
        </w:rPr>
        <w:t xml:space="preserve">mining or production tenement </w:t>
      </w:r>
      <w:r w:rsidRPr="00817255">
        <w:t>means:</w:t>
      </w:r>
    </w:p>
    <w:p w14:paraId="660FEBBA" w14:textId="77777777" w:rsidR="00DE7A9F" w:rsidRPr="00817255" w:rsidRDefault="00DE7A9F" w:rsidP="00DE7A9F">
      <w:pPr>
        <w:pStyle w:val="paragraph"/>
      </w:pPr>
      <w:r w:rsidRPr="00817255">
        <w:tab/>
        <w:t>(a)</w:t>
      </w:r>
      <w:r w:rsidRPr="00817255">
        <w:tab/>
        <w:t>a right (however described) under a law of the Commonwealth, a State or a Territory to recover minerals (such as coal or ore), oil or gas in Australia or from the seabed or subsoil of the offshore area, other than a right to recover minerals, oil or gas for the purposes of prospecting or exploring for minerals, oil or gas; or</w:t>
      </w:r>
    </w:p>
    <w:p w14:paraId="0BD3192A" w14:textId="77777777" w:rsidR="00DE7A9F" w:rsidRPr="00817255" w:rsidRDefault="00DE7A9F" w:rsidP="00DE7A9F">
      <w:pPr>
        <w:pStyle w:val="paragraph"/>
      </w:pPr>
      <w:r w:rsidRPr="00817255">
        <w:tab/>
        <w:t>(b)</w:t>
      </w:r>
      <w:r w:rsidRPr="00817255">
        <w:tab/>
        <w:t xml:space="preserve">a right that preserves a right mentioned in </w:t>
      </w:r>
      <w:r w:rsidR="00112F17" w:rsidRPr="00817255">
        <w:t>paragraph (</w:t>
      </w:r>
      <w:r w:rsidRPr="00817255">
        <w:t>a); or</w:t>
      </w:r>
    </w:p>
    <w:p w14:paraId="3C790486" w14:textId="77777777" w:rsidR="00DE7A9F" w:rsidRPr="00817255" w:rsidRDefault="00DE7A9F" w:rsidP="00DE7A9F">
      <w:pPr>
        <w:pStyle w:val="paragraph"/>
      </w:pPr>
      <w:r w:rsidRPr="00817255">
        <w:tab/>
        <w:t>(c)</w:t>
      </w:r>
      <w:r w:rsidRPr="00817255">
        <w:tab/>
        <w:t xml:space="preserve">a lease under which the lessee has a right mentioned in </w:t>
      </w:r>
      <w:r w:rsidR="00112F17" w:rsidRPr="00817255">
        <w:t>paragraph (</w:t>
      </w:r>
      <w:r w:rsidRPr="00817255">
        <w:t>a) or (b); or</w:t>
      </w:r>
    </w:p>
    <w:p w14:paraId="09AF5F3A" w14:textId="77777777" w:rsidR="00DE7A9F" w:rsidRPr="00817255" w:rsidRDefault="00DE7A9F" w:rsidP="00DE7A9F">
      <w:pPr>
        <w:pStyle w:val="paragraph"/>
      </w:pPr>
      <w:r w:rsidRPr="00817255">
        <w:tab/>
        <w:t>(d)</w:t>
      </w:r>
      <w:r w:rsidRPr="00817255">
        <w:tab/>
        <w:t xml:space="preserve">an interest in a right mentioned in </w:t>
      </w:r>
      <w:r w:rsidR="00112F17" w:rsidRPr="00817255">
        <w:t>paragraph (</w:t>
      </w:r>
      <w:r w:rsidRPr="00817255">
        <w:t xml:space="preserve">a) or (b) or under a lease mentioned in </w:t>
      </w:r>
      <w:r w:rsidR="00112F17" w:rsidRPr="00817255">
        <w:t>paragraph (</w:t>
      </w:r>
      <w:r w:rsidRPr="00817255">
        <w:t>c).</w:t>
      </w:r>
    </w:p>
    <w:p w14:paraId="27E4DFAE" w14:textId="77777777" w:rsidR="00E1430D" w:rsidRPr="00817255" w:rsidRDefault="00E1430D" w:rsidP="00E1430D">
      <w:pPr>
        <w:pStyle w:val="Definition"/>
      </w:pPr>
      <w:r w:rsidRPr="00817255">
        <w:rPr>
          <w:b/>
          <w:i/>
        </w:rPr>
        <w:t>national intelligence community</w:t>
      </w:r>
      <w:r w:rsidRPr="00817255">
        <w:t xml:space="preserve"> has the same meaning as in the </w:t>
      </w:r>
      <w:r w:rsidRPr="00817255">
        <w:rPr>
          <w:i/>
        </w:rPr>
        <w:t>Office of National Intelligence Act 2018</w:t>
      </w:r>
      <w:r w:rsidRPr="00817255">
        <w:t>.</w:t>
      </w:r>
    </w:p>
    <w:p w14:paraId="1265E51D" w14:textId="77777777" w:rsidR="00E1430D" w:rsidRPr="00817255" w:rsidRDefault="00E1430D" w:rsidP="00E1430D">
      <w:pPr>
        <w:pStyle w:val="Definition"/>
      </w:pPr>
      <w:r w:rsidRPr="00817255">
        <w:rPr>
          <w:b/>
          <w:i/>
        </w:rPr>
        <w:t xml:space="preserve">national security business </w:t>
      </w:r>
      <w:r w:rsidRPr="00817255">
        <w:t>has the meaning prescribed by the regulations.</w:t>
      </w:r>
    </w:p>
    <w:p w14:paraId="6A134746" w14:textId="77777777" w:rsidR="00E1430D" w:rsidRPr="00817255" w:rsidRDefault="00E1430D" w:rsidP="00E1430D">
      <w:pPr>
        <w:pStyle w:val="Definition"/>
      </w:pPr>
      <w:r w:rsidRPr="00817255">
        <w:rPr>
          <w:b/>
          <w:i/>
        </w:rPr>
        <w:t>national security land</w:t>
      </w:r>
      <w:r w:rsidRPr="00817255">
        <w:t xml:space="preserve"> has the meaning prescribed by the regulations.</w:t>
      </w:r>
    </w:p>
    <w:p w14:paraId="00A23C0C" w14:textId="35750A50" w:rsidR="004B2D56" w:rsidRPr="00817255" w:rsidRDefault="004B2D56" w:rsidP="004B2D56">
      <w:pPr>
        <w:pStyle w:val="Definition"/>
      </w:pPr>
      <w:r w:rsidRPr="00817255">
        <w:rPr>
          <w:b/>
          <w:i/>
        </w:rPr>
        <w:t>near</w:t>
      </w:r>
      <w:r w:rsidR="003E187B">
        <w:rPr>
          <w:b/>
          <w:i/>
        </w:rPr>
        <w:noBreakHyphen/>
      </w:r>
      <w:r w:rsidRPr="00817255">
        <w:rPr>
          <w:b/>
          <w:i/>
        </w:rPr>
        <w:t>new dwelling acquisition</w:t>
      </w:r>
      <w:r w:rsidRPr="00817255">
        <w:t xml:space="preserve"> has the meaning given by </w:t>
      </w:r>
      <w:r w:rsidR="00995571" w:rsidRPr="00817255">
        <w:t>sub</w:t>
      </w:r>
      <w:r w:rsidR="0072790A" w:rsidRPr="00817255">
        <w:t>section 1</w:t>
      </w:r>
      <w:r w:rsidRPr="00817255">
        <w:t>13(4A).</w:t>
      </w:r>
    </w:p>
    <w:p w14:paraId="6AE6563F" w14:textId="7A3D27B7" w:rsidR="004B2D56" w:rsidRPr="00817255" w:rsidRDefault="004B2D56" w:rsidP="004B2D56">
      <w:pPr>
        <w:pStyle w:val="Definition"/>
      </w:pPr>
      <w:r w:rsidRPr="00817255">
        <w:rPr>
          <w:b/>
          <w:i/>
        </w:rPr>
        <w:t>near</w:t>
      </w:r>
      <w:r w:rsidR="003E187B">
        <w:rPr>
          <w:b/>
          <w:i/>
        </w:rPr>
        <w:noBreakHyphen/>
      </w:r>
      <w:r w:rsidRPr="00817255">
        <w:rPr>
          <w:b/>
          <w:i/>
        </w:rPr>
        <w:t>new dwelling interest</w:t>
      </w:r>
      <w:r w:rsidRPr="00817255">
        <w:t xml:space="preserve"> has the same meaning as in regulations made for the purposes of </w:t>
      </w:r>
      <w:r w:rsidR="00995571" w:rsidRPr="00817255">
        <w:t>section 6</w:t>
      </w:r>
      <w:r w:rsidRPr="00817255">
        <w:t>3 (exemption certificates provided for by the regulations).</w:t>
      </w:r>
    </w:p>
    <w:p w14:paraId="2187B071" w14:textId="77777777" w:rsidR="00DE7A9F" w:rsidRPr="00817255" w:rsidRDefault="00DE7A9F" w:rsidP="00DE7A9F">
      <w:pPr>
        <w:pStyle w:val="Definition"/>
      </w:pPr>
      <w:r w:rsidRPr="00817255">
        <w:rPr>
          <w:b/>
          <w:i/>
        </w:rPr>
        <w:t xml:space="preserve">new dwelling </w:t>
      </w:r>
      <w:r w:rsidRPr="00817255">
        <w:t>means a dwelling (except commercial residential premises) that will be, is being or has been built on residential land and that:</w:t>
      </w:r>
    </w:p>
    <w:p w14:paraId="6D88A050" w14:textId="77777777" w:rsidR="00DE7A9F" w:rsidRPr="00817255" w:rsidRDefault="00DE7A9F" w:rsidP="00DE7A9F">
      <w:pPr>
        <w:pStyle w:val="paragraph"/>
      </w:pPr>
      <w:r w:rsidRPr="00817255">
        <w:tab/>
        <w:t>(a)</w:t>
      </w:r>
      <w:r w:rsidRPr="00817255">
        <w:tab/>
        <w:t>has not been previously sold as a dwelling; and</w:t>
      </w:r>
    </w:p>
    <w:p w14:paraId="2D7AFEEC" w14:textId="77777777" w:rsidR="00DE7A9F" w:rsidRPr="00817255" w:rsidRDefault="00DE7A9F" w:rsidP="00DE7A9F">
      <w:pPr>
        <w:pStyle w:val="paragraph"/>
      </w:pPr>
      <w:r w:rsidRPr="00817255">
        <w:tab/>
        <w:t>(b)</w:t>
      </w:r>
      <w:r w:rsidRPr="00817255">
        <w:tab/>
        <w:t>either:</w:t>
      </w:r>
    </w:p>
    <w:p w14:paraId="62925FE6" w14:textId="77777777" w:rsidR="00DE7A9F" w:rsidRPr="00817255" w:rsidRDefault="00DE7A9F" w:rsidP="00DE7A9F">
      <w:pPr>
        <w:pStyle w:val="paragraphsub"/>
      </w:pPr>
      <w:r w:rsidRPr="00817255">
        <w:tab/>
        <w:t>(i)</w:t>
      </w:r>
      <w:r w:rsidRPr="00817255">
        <w:tab/>
        <w:t>has not been previously occupied; or</w:t>
      </w:r>
    </w:p>
    <w:p w14:paraId="2475F54A" w14:textId="77777777" w:rsidR="00DE7A9F" w:rsidRPr="00817255" w:rsidRDefault="00DE7A9F" w:rsidP="00DE7A9F">
      <w:pPr>
        <w:pStyle w:val="paragraphsub"/>
      </w:pPr>
      <w:r w:rsidRPr="00817255">
        <w:tab/>
        <w:t>(ii)</w:t>
      </w:r>
      <w:r w:rsidRPr="00817255">
        <w:tab/>
        <w:t>if the dwelling is contained in a development and the dwelling was sold by the developer of the development—has not been previously occupied for more than 12 months in total.</w:t>
      </w:r>
    </w:p>
    <w:p w14:paraId="5C4FDF96" w14:textId="77777777" w:rsidR="00DE7A9F" w:rsidRPr="00817255" w:rsidRDefault="00DE7A9F" w:rsidP="00DE7A9F">
      <w:pPr>
        <w:pStyle w:val="notetext"/>
      </w:pPr>
      <w:r w:rsidRPr="00817255">
        <w:t>Note:</w:t>
      </w:r>
      <w:r w:rsidRPr="00817255">
        <w:tab/>
        <w:t>For when a dwelling is sold, see subsections</w:t>
      </w:r>
      <w:r w:rsidR="00112F17" w:rsidRPr="00817255">
        <w:t> </w:t>
      </w:r>
      <w:r w:rsidRPr="00817255">
        <w:t>15(4) and (5).</w:t>
      </w:r>
    </w:p>
    <w:p w14:paraId="7F41772C" w14:textId="00F26FA0" w:rsidR="00DE7A9F" w:rsidRPr="00817255" w:rsidRDefault="00DE7A9F" w:rsidP="00DE7A9F">
      <w:pPr>
        <w:pStyle w:val="Definition"/>
      </w:pPr>
      <w:r w:rsidRPr="00817255">
        <w:rPr>
          <w:b/>
          <w:i/>
        </w:rPr>
        <w:t>new dwelling acquisition</w:t>
      </w:r>
      <w:r w:rsidRPr="00817255">
        <w:t xml:space="preserve"> has the meaning given by </w:t>
      </w:r>
      <w:r w:rsidR="00995571" w:rsidRPr="00817255">
        <w:t>sub</w:t>
      </w:r>
      <w:r w:rsidR="0072790A" w:rsidRPr="00817255">
        <w:t>section 1</w:t>
      </w:r>
      <w:r w:rsidRPr="00817255">
        <w:t>13(4).</w:t>
      </w:r>
    </w:p>
    <w:p w14:paraId="0D85D297" w14:textId="77777777" w:rsidR="00E1430D" w:rsidRPr="00817255" w:rsidRDefault="00E1430D" w:rsidP="00E1430D">
      <w:pPr>
        <w:pStyle w:val="Definition"/>
      </w:pPr>
      <w:r w:rsidRPr="00817255">
        <w:rPr>
          <w:b/>
          <w:i/>
        </w:rPr>
        <w:t>no objection notification</w:t>
      </w:r>
      <w:r w:rsidRPr="00817255">
        <w:t xml:space="preserve"> means:</w:t>
      </w:r>
    </w:p>
    <w:p w14:paraId="61ECAB38" w14:textId="77777777" w:rsidR="00E1430D" w:rsidRPr="00817255" w:rsidRDefault="00E1430D" w:rsidP="00E1430D">
      <w:pPr>
        <w:pStyle w:val="paragraph"/>
      </w:pPr>
      <w:r w:rsidRPr="00817255">
        <w:tab/>
        <w:t>(a)</w:t>
      </w:r>
      <w:r w:rsidRPr="00817255">
        <w:tab/>
        <w:t>a written notification given under subsection 74(2) and includes such a notification as varied under section 74, 76 or 79G; or</w:t>
      </w:r>
    </w:p>
    <w:p w14:paraId="4F715E4E" w14:textId="77777777" w:rsidR="00E1430D" w:rsidRPr="00817255" w:rsidRDefault="00E1430D" w:rsidP="00E1430D">
      <w:pPr>
        <w:pStyle w:val="paragraph"/>
      </w:pPr>
      <w:r w:rsidRPr="00817255">
        <w:tab/>
        <w:t>(b)</w:t>
      </w:r>
      <w:r w:rsidRPr="00817255">
        <w:tab/>
        <w:t>a written notification given under subsection 75(2) and includes such a notification as varied under section 76 or 79G.</w:t>
      </w:r>
    </w:p>
    <w:p w14:paraId="4B3BC3CE" w14:textId="77777777" w:rsidR="00E1430D" w:rsidRPr="00817255" w:rsidRDefault="00E1430D" w:rsidP="00E1430D">
      <w:pPr>
        <w:pStyle w:val="Definition"/>
      </w:pPr>
      <w:r w:rsidRPr="00817255">
        <w:rPr>
          <w:b/>
          <w:i/>
        </w:rPr>
        <w:t>notice imposing conditions</w:t>
      </w:r>
      <w:r w:rsidRPr="00817255">
        <w:t xml:space="preserve"> means a written notice given under subsection 79H(1) and includes such a notice as varied under section 79J, 79P or 79Q.</w:t>
      </w:r>
    </w:p>
    <w:p w14:paraId="4ED39E23" w14:textId="77777777" w:rsidR="00DE7A9F" w:rsidRPr="00817255" w:rsidRDefault="00DE7A9F" w:rsidP="00DE7A9F">
      <w:pPr>
        <w:pStyle w:val="Definition"/>
      </w:pPr>
      <w:r w:rsidRPr="00817255">
        <w:rPr>
          <w:b/>
          <w:i/>
        </w:rPr>
        <w:t xml:space="preserve">notifiable action </w:t>
      </w:r>
      <w:r w:rsidRPr="00817255">
        <w:t xml:space="preserve">has the meaning given by </w:t>
      </w:r>
      <w:r w:rsidR="00995571" w:rsidRPr="00817255">
        <w:t>Division 3</w:t>
      </w:r>
      <w:r w:rsidRPr="00817255">
        <w:t xml:space="preserve"> of </w:t>
      </w:r>
      <w:r w:rsidR="00995571" w:rsidRPr="00817255">
        <w:t>Part 2</w:t>
      </w:r>
      <w:r w:rsidRPr="00817255">
        <w:t>.</w:t>
      </w:r>
    </w:p>
    <w:p w14:paraId="27667890" w14:textId="77777777" w:rsidR="00E1430D" w:rsidRPr="00817255" w:rsidRDefault="00E1430D" w:rsidP="00E1430D">
      <w:pPr>
        <w:pStyle w:val="Definition"/>
      </w:pPr>
      <w:r w:rsidRPr="00817255">
        <w:rPr>
          <w:b/>
          <w:i/>
        </w:rPr>
        <w:t>notifiable national security action</w:t>
      </w:r>
      <w:r w:rsidRPr="00817255">
        <w:t xml:space="preserve"> has the meaning given by </w:t>
      </w:r>
      <w:r w:rsidR="00995571" w:rsidRPr="00817255">
        <w:t>section 5</w:t>
      </w:r>
      <w:r w:rsidRPr="00817255">
        <w:t>5B.</w:t>
      </w:r>
    </w:p>
    <w:p w14:paraId="212BE99B" w14:textId="7300F62B" w:rsidR="007F5F2C" w:rsidRPr="00817255" w:rsidRDefault="007F5F2C" w:rsidP="007F5F2C">
      <w:pPr>
        <w:pStyle w:val="Definition"/>
      </w:pPr>
      <w:r w:rsidRPr="00817255">
        <w:rPr>
          <w:b/>
          <w:i/>
        </w:rPr>
        <w:t>occupation day</w:t>
      </w:r>
      <w:r w:rsidRPr="00817255">
        <w:t xml:space="preserve"> has the meaning given by </w:t>
      </w:r>
      <w:r w:rsidR="0072790A" w:rsidRPr="00817255">
        <w:t>section 1</w:t>
      </w:r>
      <w:r w:rsidRPr="00817255">
        <w:t>15C.</w:t>
      </w:r>
    </w:p>
    <w:p w14:paraId="2CADA91D" w14:textId="77777777" w:rsidR="00DE7A9F" w:rsidRPr="00817255" w:rsidRDefault="00DE7A9F" w:rsidP="00DE7A9F">
      <w:pPr>
        <w:pStyle w:val="Definition"/>
      </w:pPr>
      <w:r w:rsidRPr="00817255">
        <w:rPr>
          <w:b/>
          <w:i/>
        </w:rPr>
        <w:t xml:space="preserve">officer </w:t>
      </w:r>
      <w:r w:rsidRPr="00817255">
        <w:t>of an entity includes the following:</w:t>
      </w:r>
    </w:p>
    <w:p w14:paraId="1D3D9428" w14:textId="77777777" w:rsidR="00DE7A9F" w:rsidRPr="00817255" w:rsidRDefault="00DE7A9F" w:rsidP="00DE7A9F">
      <w:pPr>
        <w:pStyle w:val="paragraph"/>
      </w:pPr>
      <w:r w:rsidRPr="00817255">
        <w:tab/>
        <w:t>(a)</w:t>
      </w:r>
      <w:r w:rsidRPr="00817255">
        <w:tab/>
        <w:t>for a corporation—a director of the corporation;</w:t>
      </w:r>
    </w:p>
    <w:p w14:paraId="5E69751B" w14:textId="77777777" w:rsidR="00DE7A9F" w:rsidRPr="00817255" w:rsidRDefault="00DE7A9F" w:rsidP="00DE7A9F">
      <w:pPr>
        <w:pStyle w:val="paragraph"/>
      </w:pPr>
      <w:r w:rsidRPr="00817255">
        <w:tab/>
        <w:t>(b)</w:t>
      </w:r>
      <w:r w:rsidRPr="00817255">
        <w:tab/>
        <w:t>for a unit trust:</w:t>
      </w:r>
    </w:p>
    <w:p w14:paraId="0EBE7DF4" w14:textId="77777777" w:rsidR="00DE7A9F" w:rsidRPr="00817255" w:rsidRDefault="00DE7A9F" w:rsidP="00DE7A9F">
      <w:pPr>
        <w:pStyle w:val="paragraphsub"/>
      </w:pPr>
      <w:r w:rsidRPr="00817255">
        <w:tab/>
        <w:t>(i)</w:t>
      </w:r>
      <w:r w:rsidRPr="00817255">
        <w:tab/>
        <w:t>the trustee of which is an individual—the trustee; and</w:t>
      </w:r>
    </w:p>
    <w:p w14:paraId="3CF2B7C2" w14:textId="77777777" w:rsidR="00DE7A9F" w:rsidRPr="00817255" w:rsidRDefault="00DE7A9F" w:rsidP="00DE7A9F">
      <w:pPr>
        <w:pStyle w:val="paragraphsub"/>
      </w:pPr>
      <w:r w:rsidRPr="00817255">
        <w:tab/>
        <w:t>(ii)</w:t>
      </w:r>
      <w:r w:rsidRPr="00817255">
        <w:tab/>
        <w:t>the trustee of which is a corporation—a director of the trustee; and</w:t>
      </w:r>
    </w:p>
    <w:p w14:paraId="46805735" w14:textId="77777777" w:rsidR="00DE7A9F" w:rsidRPr="00817255" w:rsidRDefault="00DE7A9F" w:rsidP="00DE7A9F">
      <w:pPr>
        <w:pStyle w:val="paragraphsub"/>
      </w:pPr>
      <w:r w:rsidRPr="00817255">
        <w:tab/>
        <w:t>(iii)</w:t>
      </w:r>
      <w:r w:rsidRPr="00817255">
        <w:tab/>
        <w:t>in any case—any other individual involved in the central management and control of the trust;</w:t>
      </w:r>
    </w:p>
    <w:p w14:paraId="449E5BE7" w14:textId="77777777" w:rsidR="00DE7A9F" w:rsidRPr="00817255" w:rsidRDefault="00DE7A9F" w:rsidP="00DE7A9F">
      <w:pPr>
        <w:pStyle w:val="paragraph"/>
      </w:pPr>
      <w:r w:rsidRPr="00817255">
        <w:tab/>
        <w:t>(c)</w:t>
      </w:r>
      <w:r w:rsidRPr="00817255">
        <w:tab/>
        <w:t>a person who is, or a person in a group of persons who are, in a position to determine the investments or policy of the entity or a trustee of the entity;</w:t>
      </w:r>
    </w:p>
    <w:p w14:paraId="0A3889FC" w14:textId="77777777" w:rsidR="00DE7A9F" w:rsidRPr="00817255" w:rsidRDefault="00DE7A9F" w:rsidP="00DE7A9F">
      <w:pPr>
        <w:pStyle w:val="paragraph"/>
      </w:pPr>
      <w:r w:rsidRPr="00817255">
        <w:tab/>
        <w:t>(d)</w:t>
      </w:r>
      <w:r w:rsidRPr="00817255">
        <w:tab/>
        <w:t>a person who makes, or participates in making, decisions that affect the whole, or a substantial part of, the business of the entity;</w:t>
      </w:r>
    </w:p>
    <w:p w14:paraId="36122C97" w14:textId="77777777" w:rsidR="00DE7A9F" w:rsidRPr="00817255" w:rsidRDefault="00DE7A9F" w:rsidP="00DE7A9F">
      <w:pPr>
        <w:pStyle w:val="paragraph"/>
      </w:pPr>
      <w:r w:rsidRPr="00817255">
        <w:tab/>
        <w:t>(e)</w:t>
      </w:r>
      <w:r w:rsidRPr="00817255">
        <w:tab/>
        <w:t>a person who has the capacity to affect significantly the financial standing of the entity;</w:t>
      </w:r>
    </w:p>
    <w:p w14:paraId="72455E7D" w14:textId="77777777" w:rsidR="00DE7A9F" w:rsidRPr="00817255" w:rsidRDefault="00DE7A9F" w:rsidP="00DE7A9F">
      <w:pPr>
        <w:pStyle w:val="paragraph"/>
      </w:pPr>
      <w:r w:rsidRPr="00817255">
        <w:tab/>
        <w:t>(f)</w:t>
      </w:r>
      <w:r w:rsidRPr="00817255">
        <w:tab/>
        <w:t>a receiver and manager of any part of the business of the entity appointed under a power contained in any instrument;</w:t>
      </w:r>
    </w:p>
    <w:p w14:paraId="6A46E61B" w14:textId="77777777" w:rsidR="00DE7A9F" w:rsidRPr="00817255" w:rsidRDefault="00DE7A9F" w:rsidP="00DE7A9F">
      <w:pPr>
        <w:pStyle w:val="paragraph"/>
      </w:pPr>
      <w:r w:rsidRPr="00817255">
        <w:tab/>
        <w:t>(g)</w:t>
      </w:r>
      <w:r w:rsidRPr="00817255">
        <w:tab/>
        <w:t>an administrator of the entity;</w:t>
      </w:r>
    </w:p>
    <w:p w14:paraId="3CF68E06" w14:textId="77777777" w:rsidR="00DE7A9F" w:rsidRPr="00817255" w:rsidRDefault="00DE7A9F" w:rsidP="00DE7A9F">
      <w:pPr>
        <w:pStyle w:val="paragraph"/>
      </w:pPr>
      <w:r w:rsidRPr="00817255">
        <w:tab/>
        <w:t>(h)</w:t>
      </w:r>
      <w:r w:rsidRPr="00817255">
        <w:tab/>
        <w:t>an administrator under a deed of company arrangement executed by the entity;</w:t>
      </w:r>
    </w:p>
    <w:p w14:paraId="59B34B74" w14:textId="77777777" w:rsidR="00DE7A9F" w:rsidRPr="00817255" w:rsidRDefault="00DE7A9F" w:rsidP="00DE7A9F">
      <w:pPr>
        <w:pStyle w:val="paragraph"/>
      </w:pPr>
      <w:r w:rsidRPr="00817255">
        <w:tab/>
        <w:t>(i)</w:t>
      </w:r>
      <w:r w:rsidRPr="00817255">
        <w:tab/>
        <w:t>a liquidator of the entity appointed in a voluntary winding up.</w:t>
      </w:r>
    </w:p>
    <w:p w14:paraId="4E6281B9" w14:textId="77777777" w:rsidR="00DE7A9F" w:rsidRPr="00817255" w:rsidRDefault="00DE7A9F" w:rsidP="00DE7A9F">
      <w:pPr>
        <w:pStyle w:val="Definition"/>
      </w:pPr>
      <w:r w:rsidRPr="00817255">
        <w:rPr>
          <w:b/>
          <w:i/>
        </w:rPr>
        <w:t xml:space="preserve">offshore area </w:t>
      </w:r>
      <w:r w:rsidRPr="00817255">
        <w:t>means:</w:t>
      </w:r>
    </w:p>
    <w:p w14:paraId="34177538" w14:textId="77777777" w:rsidR="00DE7A9F" w:rsidRPr="00817255" w:rsidRDefault="00DE7A9F" w:rsidP="00DE7A9F">
      <w:pPr>
        <w:pStyle w:val="paragraph"/>
      </w:pPr>
      <w:r w:rsidRPr="00817255">
        <w:tab/>
        <w:t>(a)</w:t>
      </w:r>
      <w:r w:rsidRPr="00817255">
        <w:tab/>
        <w:t>the exclusive economic zone of Australia; or</w:t>
      </w:r>
    </w:p>
    <w:p w14:paraId="02F8A51D" w14:textId="77777777" w:rsidR="00DE7A9F" w:rsidRPr="00817255" w:rsidRDefault="00DE7A9F" w:rsidP="00DE7A9F">
      <w:pPr>
        <w:pStyle w:val="paragraph"/>
      </w:pPr>
      <w:r w:rsidRPr="00817255">
        <w:tab/>
        <w:t>(b)</w:t>
      </w:r>
      <w:r w:rsidRPr="00817255">
        <w:tab/>
        <w:t>the continental shelf of Australia.</w:t>
      </w:r>
    </w:p>
    <w:p w14:paraId="17E2ECC1" w14:textId="77777777" w:rsidR="00DE7A9F" w:rsidRPr="00817255" w:rsidRDefault="00DE7A9F" w:rsidP="00DE7A9F">
      <w:pPr>
        <w:pStyle w:val="Definition"/>
      </w:pPr>
      <w:r w:rsidRPr="00817255">
        <w:rPr>
          <w:b/>
          <w:i/>
        </w:rPr>
        <w:t>ordinarily resident</w:t>
      </w:r>
      <w:r w:rsidRPr="00817255">
        <w:t xml:space="preserve"> has a meaning affected by </w:t>
      </w:r>
      <w:r w:rsidR="00995571" w:rsidRPr="00817255">
        <w:t>section 5</w:t>
      </w:r>
      <w:r w:rsidRPr="00817255">
        <w:t>.</w:t>
      </w:r>
    </w:p>
    <w:p w14:paraId="77A169D3" w14:textId="77777777" w:rsidR="00DE7A9F" w:rsidRPr="00817255" w:rsidRDefault="00DE7A9F" w:rsidP="00DE7A9F">
      <w:pPr>
        <w:pStyle w:val="Definition"/>
      </w:pPr>
      <w:r w:rsidRPr="00817255">
        <w:rPr>
          <w:b/>
          <w:i/>
        </w:rPr>
        <w:t xml:space="preserve">potential voting power </w:t>
      </w:r>
      <w:r w:rsidRPr="00817255">
        <w:t xml:space="preserve">has the meaning given by </w:t>
      </w:r>
      <w:r w:rsidRPr="00817255">
        <w:rPr>
          <w:color w:val="000000"/>
        </w:rPr>
        <w:t>section</w:t>
      </w:r>
      <w:r w:rsidR="00112F17" w:rsidRPr="00817255">
        <w:rPr>
          <w:color w:val="000000"/>
        </w:rPr>
        <w:t> </w:t>
      </w:r>
      <w:r w:rsidRPr="00817255">
        <w:rPr>
          <w:color w:val="000000"/>
        </w:rPr>
        <w:t>22</w:t>
      </w:r>
      <w:r w:rsidRPr="00817255">
        <w:t>.</w:t>
      </w:r>
    </w:p>
    <w:p w14:paraId="0665BFF6" w14:textId="77777777" w:rsidR="00DE7A9F" w:rsidRPr="00817255" w:rsidRDefault="00DE7A9F" w:rsidP="00DE7A9F">
      <w:pPr>
        <w:pStyle w:val="Definition"/>
      </w:pPr>
      <w:r w:rsidRPr="00817255">
        <w:rPr>
          <w:b/>
          <w:i/>
        </w:rPr>
        <w:t>primary production business</w:t>
      </w:r>
      <w:r w:rsidRPr="00817255">
        <w:t xml:space="preserve"> has the same meaning as in the </w:t>
      </w:r>
      <w:r w:rsidRPr="00817255">
        <w:rPr>
          <w:i/>
        </w:rPr>
        <w:t>Income Tax Assessment Act 1997</w:t>
      </w:r>
      <w:r w:rsidRPr="00817255">
        <w:t>.</w:t>
      </w:r>
    </w:p>
    <w:p w14:paraId="08820109" w14:textId="77777777" w:rsidR="00DE7A9F" w:rsidRPr="00817255" w:rsidRDefault="00DE7A9F">
      <w:pPr>
        <w:pStyle w:val="Definition"/>
      </w:pPr>
      <w:r w:rsidRPr="00817255">
        <w:rPr>
          <w:b/>
          <w:i/>
        </w:rPr>
        <w:t>proposes</w:t>
      </w:r>
      <w:r w:rsidRPr="00817255">
        <w:t>:</w:t>
      </w:r>
    </w:p>
    <w:p w14:paraId="7E6E6060" w14:textId="5F9B20D0" w:rsidR="00DE7A9F" w:rsidRPr="00817255" w:rsidRDefault="00DE7A9F" w:rsidP="00DE7A9F">
      <w:pPr>
        <w:pStyle w:val="paragraph"/>
      </w:pPr>
      <w:r w:rsidRPr="00817255">
        <w:tab/>
        <w:t>(a)</w:t>
      </w:r>
      <w:r w:rsidRPr="00817255">
        <w:tab/>
        <w:t xml:space="preserve">to acquire an interest in securities, assets or Australian land—has a meaning affected by </w:t>
      </w:r>
      <w:r w:rsidR="00995571" w:rsidRPr="00817255">
        <w:t>sub</w:t>
      </w:r>
      <w:r w:rsidR="0072790A" w:rsidRPr="00817255">
        <w:t>section 1</w:t>
      </w:r>
      <w:r w:rsidRPr="00817255">
        <w:t>6(1); and</w:t>
      </w:r>
    </w:p>
    <w:p w14:paraId="6B744639" w14:textId="7A63D0AA" w:rsidR="00DE7A9F" w:rsidRPr="00817255" w:rsidRDefault="00DE7A9F" w:rsidP="00DE7A9F">
      <w:pPr>
        <w:pStyle w:val="paragraph"/>
      </w:pPr>
      <w:r w:rsidRPr="00817255">
        <w:tab/>
        <w:t>(b)</w:t>
      </w:r>
      <w:r w:rsidRPr="00817255">
        <w:tab/>
        <w:t xml:space="preserve">to enter or terminate an agreement—has a meaning affected by </w:t>
      </w:r>
      <w:r w:rsidR="00995571" w:rsidRPr="00817255">
        <w:t>sub</w:t>
      </w:r>
      <w:r w:rsidR="0072790A" w:rsidRPr="00817255">
        <w:t>section 1</w:t>
      </w:r>
      <w:r w:rsidRPr="00817255">
        <w:t>6(2).</w:t>
      </w:r>
    </w:p>
    <w:p w14:paraId="66B6E294" w14:textId="25F360D8" w:rsidR="00DE7A9F" w:rsidRPr="00817255" w:rsidRDefault="00DE7A9F" w:rsidP="00DE7A9F">
      <w:pPr>
        <w:pStyle w:val="Definition"/>
      </w:pPr>
      <w:r w:rsidRPr="00817255">
        <w:rPr>
          <w:b/>
          <w:i/>
        </w:rPr>
        <w:t>protected information</w:t>
      </w:r>
      <w:r w:rsidRPr="00817255">
        <w:t xml:space="preserve"> has the meaning given by </w:t>
      </w:r>
      <w:r w:rsidR="0072790A" w:rsidRPr="00817255">
        <w:t>section 1</w:t>
      </w:r>
      <w:r w:rsidRPr="00817255">
        <w:t>20.</w:t>
      </w:r>
    </w:p>
    <w:p w14:paraId="111F3AEF" w14:textId="48A19955" w:rsidR="004B5690" w:rsidRPr="00817255" w:rsidRDefault="004B5690" w:rsidP="004B5690">
      <w:pPr>
        <w:pStyle w:val="Definition"/>
      </w:pPr>
      <w:r w:rsidRPr="00817255">
        <w:rPr>
          <w:b/>
          <w:i/>
        </w:rPr>
        <w:t>Register</w:t>
      </w:r>
      <w:r w:rsidRPr="00817255">
        <w:t xml:space="preserve"> means the Register of Foreign Ownership of Australian Assets kept under </w:t>
      </w:r>
      <w:r w:rsidR="0072790A" w:rsidRPr="00817255">
        <w:t>section 1</w:t>
      </w:r>
      <w:r w:rsidRPr="00817255">
        <w:t>30S.</w:t>
      </w:r>
    </w:p>
    <w:p w14:paraId="76249D44" w14:textId="39F2F603" w:rsidR="004B5690" w:rsidRPr="00817255" w:rsidRDefault="004B5690" w:rsidP="004B5690">
      <w:pPr>
        <w:pStyle w:val="Definition"/>
      </w:pPr>
      <w:r w:rsidRPr="00817255">
        <w:rPr>
          <w:b/>
          <w:i/>
        </w:rPr>
        <w:t>Register commencement day</w:t>
      </w:r>
      <w:r w:rsidRPr="00817255">
        <w:t xml:space="preserve"> has the meaning given by </w:t>
      </w:r>
      <w:r w:rsidR="0072790A" w:rsidRPr="00817255">
        <w:t>section 1</w:t>
      </w:r>
      <w:r w:rsidRPr="00817255">
        <w:t>30Q.</w:t>
      </w:r>
    </w:p>
    <w:p w14:paraId="75B22D9D" w14:textId="4DF3E912" w:rsidR="004B5690" w:rsidRPr="00817255" w:rsidRDefault="004B5690" w:rsidP="004B5690">
      <w:pPr>
        <w:pStyle w:val="Definition"/>
      </w:pPr>
      <w:r w:rsidRPr="00817255">
        <w:rPr>
          <w:b/>
          <w:i/>
        </w:rPr>
        <w:t>registered circumstance</w:t>
      </w:r>
      <w:r w:rsidRPr="00817255">
        <w:t xml:space="preserve">, in relation to a person, means a registered circumstance that exists in relation to the person under a provision of </w:t>
      </w:r>
      <w:r w:rsidR="00995571" w:rsidRPr="00817255">
        <w:t>Division 3</w:t>
      </w:r>
      <w:r w:rsidRPr="00817255">
        <w:t xml:space="preserve"> of </w:t>
      </w:r>
      <w:r w:rsidR="00995571" w:rsidRPr="00817255">
        <w:t>Part 7</w:t>
      </w:r>
      <w:r w:rsidRPr="00817255">
        <w:t xml:space="preserve">A (including regulations made for the purposes of </w:t>
      </w:r>
      <w:r w:rsidR="00995571" w:rsidRPr="00817255">
        <w:t>sub</w:t>
      </w:r>
      <w:r w:rsidR="0072790A" w:rsidRPr="00817255">
        <w:t>section 1</w:t>
      </w:r>
      <w:r w:rsidRPr="00817255">
        <w:t>30ZU(1)).</w:t>
      </w:r>
    </w:p>
    <w:p w14:paraId="4F8CE03D" w14:textId="5B107EEE" w:rsidR="004B5690" w:rsidRPr="00817255" w:rsidRDefault="004B5690" w:rsidP="004B5690">
      <w:pPr>
        <w:pStyle w:val="Definition"/>
      </w:pPr>
      <w:r w:rsidRPr="00817255">
        <w:rPr>
          <w:b/>
          <w:i/>
        </w:rPr>
        <w:t>register notice</w:t>
      </w:r>
      <w:r w:rsidRPr="00817255">
        <w:t xml:space="preserve"> means a notice that a person gives or is required to give to the Registrar under a provision of </w:t>
      </w:r>
      <w:r w:rsidR="00995571" w:rsidRPr="00817255">
        <w:t>Division 3</w:t>
      </w:r>
      <w:r w:rsidRPr="00817255">
        <w:t xml:space="preserve"> of </w:t>
      </w:r>
      <w:r w:rsidR="00995571" w:rsidRPr="00817255">
        <w:t>Part 7</w:t>
      </w:r>
      <w:r w:rsidRPr="00817255">
        <w:t xml:space="preserve">A (including regulations made for the purposes of </w:t>
      </w:r>
      <w:r w:rsidR="00995571" w:rsidRPr="00817255">
        <w:t>sub</w:t>
      </w:r>
      <w:r w:rsidR="0072790A" w:rsidRPr="00817255">
        <w:t>section 1</w:t>
      </w:r>
      <w:r w:rsidRPr="00817255">
        <w:t>30ZU(1)).</w:t>
      </w:r>
    </w:p>
    <w:p w14:paraId="6A8355E8" w14:textId="77777777" w:rsidR="004B5690" w:rsidRPr="00817255" w:rsidRDefault="004B5690" w:rsidP="004B5690">
      <w:pPr>
        <w:pStyle w:val="Definition"/>
      </w:pPr>
      <w:r w:rsidRPr="00817255">
        <w:rPr>
          <w:b/>
          <w:i/>
        </w:rPr>
        <w:t>registrable event day</w:t>
      </w:r>
      <w:r w:rsidRPr="00817255">
        <w:t>:</w:t>
      </w:r>
    </w:p>
    <w:p w14:paraId="4B8385A3" w14:textId="5EEA3667" w:rsidR="004B5690" w:rsidRPr="00817255" w:rsidRDefault="004B5690" w:rsidP="004B5690">
      <w:pPr>
        <w:pStyle w:val="paragraph"/>
      </w:pPr>
      <w:r w:rsidRPr="00817255">
        <w:tab/>
        <w:t>(a)</w:t>
      </w:r>
      <w:r w:rsidRPr="00817255">
        <w:tab/>
        <w:t xml:space="preserve">in relation to a register notice required to be given under a provision of </w:t>
      </w:r>
      <w:r w:rsidR="00995571" w:rsidRPr="00817255">
        <w:t>Division 3</w:t>
      </w:r>
      <w:r w:rsidRPr="00817255">
        <w:t xml:space="preserve"> of </w:t>
      </w:r>
      <w:r w:rsidR="00995571" w:rsidRPr="00817255">
        <w:t>Part 7</w:t>
      </w:r>
      <w:r w:rsidRPr="00817255">
        <w:t xml:space="preserve">A (other than </w:t>
      </w:r>
      <w:r w:rsidR="00995571" w:rsidRPr="00817255">
        <w:t>sub</w:t>
      </w:r>
      <w:r w:rsidR="0072790A" w:rsidRPr="00817255">
        <w:t>section 1</w:t>
      </w:r>
      <w:r w:rsidRPr="00817255">
        <w:t>30ZU(2))—means the day specified by the provision as the registrable event day for the notice; and</w:t>
      </w:r>
    </w:p>
    <w:p w14:paraId="0FAAAEAF" w14:textId="3B1FED0D" w:rsidR="004B5690" w:rsidRPr="00817255" w:rsidRDefault="004B5690" w:rsidP="004B5690">
      <w:pPr>
        <w:pStyle w:val="paragraph"/>
      </w:pPr>
      <w:r w:rsidRPr="00817255">
        <w:tab/>
        <w:t>(b)</w:t>
      </w:r>
      <w:r w:rsidRPr="00817255">
        <w:tab/>
        <w:t xml:space="preserve">in relation to a register notice required to be given under </w:t>
      </w:r>
      <w:r w:rsidR="00995571" w:rsidRPr="00817255">
        <w:t>sub</w:t>
      </w:r>
      <w:r w:rsidR="0072790A" w:rsidRPr="00817255">
        <w:t>section 1</w:t>
      </w:r>
      <w:r w:rsidRPr="00817255">
        <w:t xml:space="preserve">30ZU(2)—has the meaning given by regulations made for the purposes of </w:t>
      </w:r>
      <w:r w:rsidR="00995571" w:rsidRPr="00817255">
        <w:t>sub</w:t>
      </w:r>
      <w:r w:rsidR="0072790A" w:rsidRPr="00817255">
        <w:t>section 1</w:t>
      </w:r>
      <w:r w:rsidRPr="00817255">
        <w:t>30ZU(1).</w:t>
      </w:r>
    </w:p>
    <w:p w14:paraId="21FC3BB4" w14:textId="725BDC6A" w:rsidR="004B5690" w:rsidRPr="00817255" w:rsidRDefault="004B5690" w:rsidP="004B5690">
      <w:pPr>
        <w:pStyle w:val="notetext"/>
      </w:pPr>
      <w:r w:rsidRPr="00817255">
        <w:t>Note:</w:t>
      </w:r>
      <w:r w:rsidRPr="00817255">
        <w:tab/>
        <w:t xml:space="preserve">This definition is affected by </w:t>
      </w:r>
      <w:r w:rsidR="0072790A" w:rsidRPr="00817255">
        <w:t>section 1</w:t>
      </w:r>
      <w:r w:rsidRPr="00817255">
        <w:t>30X (interests acquired by entering agreements etc.).</w:t>
      </w:r>
    </w:p>
    <w:p w14:paraId="648B30D8" w14:textId="77777777" w:rsidR="004B5690" w:rsidRPr="00817255" w:rsidRDefault="004B5690" w:rsidP="004B5690">
      <w:pPr>
        <w:pStyle w:val="Definition"/>
      </w:pPr>
      <w:r w:rsidRPr="00817255">
        <w:rPr>
          <w:b/>
          <w:i/>
        </w:rPr>
        <w:t>registrable water entitlement</w:t>
      </w:r>
      <w:r w:rsidRPr="00817255">
        <w:t xml:space="preserve"> has the meaning given by section 26A.</w:t>
      </w:r>
    </w:p>
    <w:p w14:paraId="4ADDC11C" w14:textId="77777777" w:rsidR="004B5690" w:rsidRPr="00817255" w:rsidRDefault="004B5690">
      <w:pPr>
        <w:pStyle w:val="Definition"/>
      </w:pPr>
      <w:r w:rsidRPr="00817255">
        <w:rPr>
          <w:b/>
          <w:i/>
        </w:rPr>
        <w:t>registrable water interest</w:t>
      </w:r>
      <w:r w:rsidRPr="00817255">
        <w:t xml:space="preserve"> means:</w:t>
      </w:r>
    </w:p>
    <w:p w14:paraId="38462591" w14:textId="77777777" w:rsidR="004B5690" w:rsidRPr="00817255" w:rsidRDefault="004B5690" w:rsidP="004B5690">
      <w:pPr>
        <w:pStyle w:val="paragraph"/>
      </w:pPr>
      <w:r w:rsidRPr="00817255">
        <w:tab/>
        <w:t>(a)</w:t>
      </w:r>
      <w:r w:rsidRPr="00817255">
        <w:tab/>
        <w:t>a registrable water entitlement; or</w:t>
      </w:r>
    </w:p>
    <w:p w14:paraId="761BEFB5" w14:textId="77777777" w:rsidR="004B5690" w:rsidRPr="00817255" w:rsidRDefault="004B5690" w:rsidP="004B5690">
      <w:pPr>
        <w:pStyle w:val="paragraph"/>
      </w:pPr>
      <w:r w:rsidRPr="00817255">
        <w:tab/>
        <w:t>(b)</w:t>
      </w:r>
      <w:r w:rsidRPr="00817255">
        <w:tab/>
        <w:t>a contractual water right of a person under a contract or deed whose term (including any extension or renewal) after the person starts to hold the right is reasonably likely to exceed 5 years.</w:t>
      </w:r>
    </w:p>
    <w:p w14:paraId="28C7F043" w14:textId="7ADE0EF8" w:rsidR="004B5690" w:rsidRPr="00817255" w:rsidRDefault="004B5690" w:rsidP="004B5690">
      <w:pPr>
        <w:pStyle w:val="Definition"/>
      </w:pPr>
      <w:r w:rsidRPr="00817255">
        <w:rPr>
          <w:b/>
          <w:i/>
        </w:rPr>
        <w:t>Registrar</w:t>
      </w:r>
      <w:r w:rsidRPr="00817255">
        <w:t xml:space="preserve"> means the eligible Registrar appointee appointed under </w:t>
      </w:r>
      <w:r w:rsidR="0072790A" w:rsidRPr="00817255">
        <w:t>section 1</w:t>
      </w:r>
      <w:r w:rsidRPr="00817255">
        <w:t>30R.</w:t>
      </w:r>
    </w:p>
    <w:p w14:paraId="1958F769" w14:textId="77777777" w:rsidR="00DE7A9F" w:rsidRPr="00817255" w:rsidRDefault="00DE7A9F" w:rsidP="00DE7A9F">
      <w:pPr>
        <w:pStyle w:val="Definition"/>
      </w:pPr>
      <w:r w:rsidRPr="00817255">
        <w:rPr>
          <w:b/>
          <w:i/>
        </w:rPr>
        <w:t xml:space="preserve">Regulatory Powers Act </w:t>
      </w:r>
      <w:r w:rsidRPr="00817255">
        <w:t xml:space="preserve">means the </w:t>
      </w:r>
      <w:r w:rsidRPr="00817255">
        <w:rPr>
          <w:i/>
        </w:rPr>
        <w:t>Regulatory Powers (Standard Provisions) Act 2014</w:t>
      </w:r>
      <w:r w:rsidRPr="00817255">
        <w:t>.</w:t>
      </w:r>
    </w:p>
    <w:p w14:paraId="05182C0C" w14:textId="77777777" w:rsidR="00DE7A9F" w:rsidRPr="00817255" w:rsidRDefault="00DE7A9F" w:rsidP="00DE7A9F">
      <w:pPr>
        <w:pStyle w:val="Definition"/>
      </w:pPr>
      <w:r w:rsidRPr="00817255">
        <w:rPr>
          <w:b/>
          <w:i/>
        </w:rPr>
        <w:t xml:space="preserve">relative </w:t>
      </w:r>
      <w:r w:rsidRPr="00817255">
        <w:t xml:space="preserve">has the same meaning as in the </w:t>
      </w:r>
      <w:r w:rsidRPr="00817255">
        <w:rPr>
          <w:i/>
        </w:rPr>
        <w:t>Income Tax Assessment Act 1997</w:t>
      </w:r>
      <w:r w:rsidRPr="00817255">
        <w:t>.</w:t>
      </w:r>
    </w:p>
    <w:p w14:paraId="0B5E84FB" w14:textId="77777777" w:rsidR="00DE7A9F" w:rsidRPr="00817255" w:rsidRDefault="00DE7A9F" w:rsidP="00DE7A9F">
      <w:pPr>
        <w:pStyle w:val="Definition"/>
      </w:pPr>
      <w:r w:rsidRPr="00817255">
        <w:rPr>
          <w:b/>
          <w:i/>
        </w:rPr>
        <w:t>relevant Australian assets</w:t>
      </w:r>
      <w:r w:rsidRPr="00817255">
        <w:t xml:space="preserve"> means:</w:t>
      </w:r>
    </w:p>
    <w:p w14:paraId="442042A3" w14:textId="77777777" w:rsidR="00DE7A9F" w:rsidRPr="00817255" w:rsidRDefault="00DE7A9F" w:rsidP="00DE7A9F">
      <w:pPr>
        <w:pStyle w:val="paragraph"/>
      </w:pPr>
      <w:r w:rsidRPr="00817255">
        <w:tab/>
        <w:t>(a)</w:t>
      </w:r>
      <w:r w:rsidRPr="00817255">
        <w:tab/>
        <w:t>Australian land, including legal and equitable interests (within the ordinary meaning of the term) in such land; or</w:t>
      </w:r>
    </w:p>
    <w:p w14:paraId="24A93C8F" w14:textId="77777777" w:rsidR="00DE7A9F" w:rsidRPr="00817255" w:rsidRDefault="00DE7A9F" w:rsidP="00DE7A9F">
      <w:pPr>
        <w:pStyle w:val="paragraph"/>
      </w:pPr>
      <w:r w:rsidRPr="00817255">
        <w:tab/>
        <w:t>(b)</w:t>
      </w:r>
      <w:r w:rsidRPr="00817255">
        <w:tab/>
        <w:t>securities in an Australian entity.</w:t>
      </w:r>
    </w:p>
    <w:p w14:paraId="0B850F85" w14:textId="77777777" w:rsidR="00DE7A9F" w:rsidRPr="00817255" w:rsidRDefault="00DE7A9F" w:rsidP="00DE7A9F">
      <w:pPr>
        <w:pStyle w:val="Definition"/>
      </w:pPr>
      <w:r w:rsidRPr="00817255">
        <w:rPr>
          <w:b/>
          <w:i/>
        </w:rPr>
        <w:t xml:space="preserve">relevant entity </w:t>
      </w:r>
      <w:r w:rsidRPr="00817255">
        <w:t>means any of the following:</w:t>
      </w:r>
    </w:p>
    <w:p w14:paraId="0AB1256E" w14:textId="77777777" w:rsidR="00DE7A9F" w:rsidRPr="00817255" w:rsidRDefault="00DE7A9F" w:rsidP="00DE7A9F">
      <w:pPr>
        <w:pStyle w:val="paragraph"/>
      </w:pPr>
      <w:r w:rsidRPr="00817255">
        <w:tab/>
        <w:t>(a)</w:t>
      </w:r>
      <w:r w:rsidRPr="00817255">
        <w:tab/>
        <w:t>an Australian entity;</w:t>
      </w:r>
    </w:p>
    <w:p w14:paraId="48F5A4B5" w14:textId="77777777" w:rsidR="00DE7A9F" w:rsidRPr="00817255" w:rsidRDefault="00DE7A9F" w:rsidP="00DE7A9F">
      <w:pPr>
        <w:pStyle w:val="paragraph"/>
      </w:pPr>
      <w:r w:rsidRPr="00817255">
        <w:tab/>
        <w:t>(b)</w:t>
      </w:r>
      <w:r w:rsidRPr="00817255">
        <w:tab/>
        <w:t>a foreign corporation:</w:t>
      </w:r>
    </w:p>
    <w:p w14:paraId="12BC92FE" w14:textId="77777777" w:rsidR="00DE7A9F" w:rsidRPr="00817255" w:rsidRDefault="00DE7A9F" w:rsidP="00DE7A9F">
      <w:pPr>
        <w:pStyle w:val="paragraphsub"/>
      </w:pPr>
      <w:r w:rsidRPr="00817255">
        <w:tab/>
        <w:t>(i)</w:t>
      </w:r>
      <w:r w:rsidRPr="00817255">
        <w:tab/>
        <w:t>that holds relevant Australian assets; or</w:t>
      </w:r>
    </w:p>
    <w:p w14:paraId="675FC894" w14:textId="77777777" w:rsidR="00DE7A9F" w:rsidRPr="00817255" w:rsidRDefault="00DE7A9F" w:rsidP="00DE7A9F">
      <w:pPr>
        <w:pStyle w:val="paragraphsub"/>
      </w:pPr>
      <w:r w:rsidRPr="00817255">
        <w:tab/>
        <w:t>(ii)</w:t>
      </w:r>
      <w:r w:rsidRPr="00817255">
        <w:tab/>
        <w:t>that is a holding corporation of one or more Australian corporations;</w:t>
      </w:r>
    </w:p>
    <w:p w14:paraId="609EB958" w14:textId="77777777" w:rsidR="00DE7A9F" w:rsidRPr="00817255" w:rsidRDefault="00DE7A9F" w:rsidP="00DE7A9F">
      <w:pPr>
        <w:pStyle w:val="paragraph"/>
      </w:pPr>
      <w:r w:rsidRPr="00817255">
        <w:tab/>
        <w:t>(c)</w:t>
      </w:r>
      <w:r w:rsidRPr="00817255">
        <w:tab/>
        <w:t>a holding entity of such a foreign corporation or of an Australian unit trust.</w:t>
      </w:r>
    </w:p>
    <w:p w14:paraId="44394E2B" w14:textId="77777777" w:rsidR="00DE7A9F" w:rsidRPr="00817255" w:rsidRDefault="00DE7A9F" w:rsidP="00DE7A9F">
      <w:pPr>
        <w:pStyle w:val="notetext"/>
      </w:pPr>
      <w:r w:rsidRPr="00817255">
        <w:t>Note:</w:t>
      </w:r>
      <w:r w:rsidRPr="00817255">
        <w:tab/>
        <w:t xml:space="preserve">A holding entity mentioned in </w:t>
      </w:r>
      <w:r w:rsidR="00112F17" w:rsidRPr="00817255">
        <w:t>paragraph (</w:t>
      </w:r>
      <w:r w:rsidRPr="00817255">
        <w:t xml:space="preserve">c) may be a foreign corporation of a kind that is not mentioned in </w:t>
      </w:r>
      <w:r w:rsidR="00112F17" w:rsidRPr="00817255">
        <w:t>paragraph (</w:t>
      </w:r>
      <w:r w:rsidRPr="00817255">
        <w:t>b).</w:t>
      </w:r>
    </w:p>
    <w:p w14:paraId="6578A25B" w14:textId="77777777" w:rsidR="00DE7A9F" w:rsidRPr="00817255" w:rsidRDefault="00DE7A9F" w:rsidP="00DE7A9F">
      <w:pPr>
        <w:pStyle w:val="Definition"/>
      </w:pPr>
      <w:r w:rsidRPr="00817255">
        <w:rPr>
          <w:b/>
          <w:i/>
        </w:rPr>
        <w:t>residential land</w:t>
      </w:r>
      <w:r w:rsidRPr="00817255">
        <w:t>:</w:t>
      </w:r>
    </w:p>
    <w:p w14:paraId="5FF97BFC" w14:textId="77777777" w:rsidR="00DE7A9F" w:rsidRPr="00817255" w:rsidRDefault="00DE7A9F" w:rsidP="00DE7A9F">
      <w:pPr>
        <w:pStyle w:val="paragraph"/>
      </w:pPr>
      <w:r w:rsidRPr="00817255">
        <w:tab/>
        <w:t>(a)</w:t>
      </w:r>
      <w:r w:rsidRPr="00817255">
        <w:tab/>
        <w:t>means land in Australia if:</w:t>
      </w:r>
    </w:p>
    <w:p w14:paraId="01166737" w14:textId="77777777" w:rsidR="00DE7A9F" w:rsidRPr="00817255" w:rsidRDefault="00DE7A9F" w:rsidP="00DE7A9F">
      <w:pPr>
        <w:pStyle w:val="paragraphsub"/>
      </w:pPr>
      <w:r w:rsidRPr="00817255">
        <w:tab/>
        <w:t>(i)</w:t>
      </w:r>
      <w:r w:rsidRPr="00817255">
        <w:tab/>
        <w:t>there is at least one dwelling on the land; or</w:t>
      </w:r>
    </w:p>
    <w:p w14:paraId="53825556" w14:textId="77777777" w:rsidR="00DE7A9F" w:rsidRPr="00817255" w:rsidRDefault="00DE7A9F" w:rsidP="00DE7A9F">
      <w:pPr>
        <w:pStyle w:val="paragraphsub"/>
      </w:pPr>
      <w:r w:rsidRPr="00817255">
        <w:tab/>
        <w:t>(ii)</w:t>
      </w:r>
      <w:r w:rsidRPr="00817255">
        <w:tab/>
        <w:t>the number of dwellings that could reasonably be built on the land is less than the number prescribed by the regulations; and</w:t>
      </w:r>
    </w:p>
    <w:p w14:paraId="4A10B276" w14:textId="77777777" w:rsidR="00DE7A9F" w:rsidRPr="00817255" w:rsidRDefault="00DE7A9F" w:rsidP="00DE7A9F">
      <w:pPr>
        <w:pStyle w:val="paragraph"/>
      </w:pPr>
      <w:r w:rsidRPr="00817255">
        <w:tab/>
        <w:t>(b)</w:t>
      </w:r>
      <w:r w:rsidRPr="00817255">
        <w:tab/>
        <w:t>does not include land:</w:t>
      </w:r>
    </w:p>
    <w:p w14:paraId="7D9B4596" w14:textId="77777777" w:rsidR="00DE7A9F" w:rsidRPr="00817255" w:rsidRDefault="00DE7A9F" w:rsidP="00DE7A9F">
      <w:pPr>
        <w:pStyle w:val="paragraphsub"/>
      </w:pPr>
      <w:r w:rsidRPr="00817255">
        <w:tab/>
        <w:t>(i)</w:t>
      </w:r>
      <w:r w:rsidRPr="00817255">
        <w:tab/>
        <w:t>used wholly and exclusively for a primary production business; or</w:t>
      </w:r>
    </w:p>
    <w:p w14:paraId="48C97AD6" w14:textId="77777777" w:rsidR="00DE7A9F" w:rsidRPr="00817255" w:rsidRDefault="00DE7A9F" w:rsidP="00DE7A9F">
      <w:pPr>
        <w:pStyle w:val="paragraphsub"/>
      </w:pPr>
      <w:r w:rsidRPr="00817255">
        <w:tab/>
        <w:t>(ii)</w:t>
      </w:r>
      <w:r w:rsidRPr="00817255">
        <w:tab/>
        <w:t>on which the only dwellings are commercial residential premises.</w:t>
      </w:r>
    </w:p>
    <w:p w14:paraId="747A3A95" w14:textId="77777777" w:rsidR="00DE7A9F" w:rsidRPr="00817255" w:rsidRDefault="00DE7A9F" w:rsidP="00DE7A9F">
      <w:pPr>
        <w:pStyle w:val="Definition"/>
      </w:pPr>
      <w:r w:rsidRPr="00817255">
        <w:rPr>
          <w:b/>
          <w:i/>
        </w:rPr>
        <w:t xml:space="preserve">residential land acquisition </w:t>
      </w:r>
      <w:r w:rsidRPr="00817255">
        <w:t>means a notifiable action to acquire an interest in residential land.</w:t>
      </w:r>
    </w:p>
    <w:p w14:paraId="102653FA" w14:textId="3239BFE9" w:rsidR="00050F18" w:rsidRPr="00817255" w:rsidRDefault="00050F18" w:rsidP="00050F18">
      <w:pPr>
        <w:pStyle w:val="Definition"/>
      </w:pPr>
      <w:r w:rsidRPr="00817255">
        <w:rPr>
          <w:b/>
          <w:i/>
        </w:rPr>
        <w:t>residential land (near</w:t>
      </w:r>
      <w:r w:rsidR="003E187B">
        <w:rPr>
          <w:b/>
          <w:i/>
        </w:rPr>
        <w:noBreakHyphen/>
      </w:r>
      <w:r w:rsidRPr="00817255">
        <w:rPr>
          <w:b/>
          <w:i/>
        </w:rPr>
        <w:t>new dwelling interests) certificate</w:t>
      </w:r>
      <w:r w:rsidRPr="00817255">
        <w:t xml:space="preserve"> has the same meaning as in regulations made for the purposes of </w:t>
      </w:r>
      <w:r w:rsidR="00995571" w:rsidRPr="00817255">
        <w:t>section 6</w:t>
      </w:r>
      <w:r w:rsidRPr="00817255">
        <w:t>3 (exemption certificates provided for by the regulations).</w:t>
      </w:r>
    </w:p>
    <w:p w14:paraId="29705C63" w14:textId="4756AB49" w:rsidR="007F5F2C" w:rsidRPr="00817255" w:rsidRDefault="007F5F2C" w:rsidP="007F5F2C">
      <w:pPr>
        <w:pStyle w:val="Definition"/>
      </w:pPr>
      <w:r w:rsidRPr="00817255">
        <w:rPr>
          <w:b/>
          <w:i/>
        </w:rPr>
        <w:t>residentially occupied</w:t>
      </w:r>
      <w:r w:rsidRPr="00817255">
        <w:t xml:space="preserve"> has the meaning given by </w:t>
      </w:r>
      <w:r w:rsidR="0072790A" w:rsidRPr="00817255">
        <w:t>section 1</w:t>
      </w:r>
      <w:r w:rsidRPr="00817255">
        <w:t>15C.</w:t>
      </w:r>
    </w:p>
    <w:p w14:paraId="56950F24" w14:textId="77777777" w:rsidR="00E1430D" w:rsidRPr="00817255" w:rsidRDefault="00E1430D" w:rsidP="00E1430D">
      <w:pPr>
        <w:pStyle w:val="Definition"/>
      </w:pPr>
      <w:r w:rsidRPr="00817255">
        <w:rPr>
          <w:b/>
          <w:i/>
        </w:rPr>
        <w:t>reviewable decision</w:t>
      </w:r>
      <w:r w:rsidRPr="00817255">
        <w:t xml:space="preserve"> means a decision of the Treasurer under </w:t>
      </w:r>
      <w:r w:rsidR="00995571" w:rsidRPr="00817255">
        <w:t>Division 3</w:t>
      </w:r>
      <w:r w:rsidRPr="00817255">
        <w:t xml:space="preserve"> of Part 3 that a national security risk exists in relation to an action.</w:t>
      </w:r>
    </w:p>
    <w:p w14:paraId="2F72B55D" w14:textId="77777777" w:rsidR="00E1430D" w:rsidRPr="00817255" w:rsidRDefault="00E1430D" w:rsidP="00E1430D">
      <w:pPr>
        <w:pStyle w:val="Definition"/>
      </w:pPr>
      <w:r w:rsidRPr="00817255">
        <w:rPr>
          <w:b/>
          <w:i/>
        </w:rPr>
        <w:t>reviewable national security action</w:t>
      </w:r>
      <w:r w:rsidRPr="00817255">
        <w:t xml:space="preserve"> has the meaning given by </w:t>
      </w:r>
      <w:r w:rsidR="00995571" w:rsidRPr="00817255">
        <w:t>Division 4</w:t>
      </w:r>
      <w:r w:rsidRPr="00817255">
        <w:t xml:space="preserve">B of </w:t>
      </w:r>
      <w:r w:rsidR="00995571" w:rsidRPr="00817255">
        <w:t>Part 2</w:t>
      </w:r>
      <w:r w:rsidRPr="00817255">
        <w:t>.</w:t>
      </w:r>
    </w:p>
    <w:p w14:paraId="5EA49018" w14:textId="77777777" w:rsidR="00DE7A9F" w:rsidRPr="00817255" w:rsidRDefault="00DE7A9F" w:rsidP="00DE7A9F">
      <w:pPr>
        <w:pStyle w:val="Definition"/>
      </w:pPr>
      <w:r w:rsidRPr="00817255">
        <w:rPr>
          <w:b/>
          <w:i/>
        </w:rPr>
        <w:t>scheme</w:t>
      </w:r>
      <w:r w:rsidRPr="00817255">
        <w:t xml:space="preserve"> means:</w:t>
      </w:r>
    </w:p>
    <w:p w14:paraId="6A38C45B" w14:textId="77777777" w:rsidR="00DE7A9F" w:rsidRPr="00817255" w:rsidRDefault="00DE7A9F" w:rsidP="00DE7A9F">
      <w:pPr>
        <w:pStyle w:val="paragraph"/>
      </w:pPr>
      <w:r w:rsidRPr="00817255">
        <w:tab/>
        <w:t>(a)</w:t>
      </w:r>
      <w:r w:rsidRPr="00817255">
        <w:tab/>
        <w:t>any agreement, understanding, promise or undertaking:</w:t>
      </w:r>
    </w:p>
    <w:p w14:paraId="1ED1B685" w14:textId="77777777" w:rsidR="00DE7A9F" w:rsidRPr="00817255" w:rsidRDefault="00DE7A9F" w:rsidP="00DE7A9F">
      <w:pPr>
        <w:pStyle w:val="paragraphsub"/>
      </w:pPr>
      <w:r w:rsidRPr="00817255">
        <w:tab/>
        <w:t>(i)</w:t>
      </w:r>
      <w:r w:rsidRPr="00817255">
        <w:tab/>
        <w:t>whether express or implied; and</w:t>
      </w:r>
    </w:p>
    <w:p w14:paraId="6E53CF86" w14:textId="77777777" w:rsidR="00DE7A9F" w:rsidRPr="00817255" w:rsidRDefault="00DE7A9F" w:rsidP="00DE7A9F">
      <w:pPr>
        <w:pStyle w:val="paragraphsub"/>
      </w:pPr>
      <w:r w:rsidRPr="00817255">
        <w:tab/>
        <w:t>(ii)</w:t>
      </w:r>
      <w:r w:rsidRPr="00817255">
        <w:tab/>
        <w:t>whether or not enforceable, or intended to be enforceable, by legal proceedings; and</w:t>
      </w:r>
    </w:p>
    <w:p w14:paraId="204D4543" w14:textId="77777777" w:rsidR="00DE7A9F" w:rsidRPr="00817255" w:rsidRDefault="00DE7A9F" w:rsidP="00DE7A9F">
      <w:pPr>
        <w:pStyle w:val="paragraph"/>
      </w:pPr>
      <w:r w:rsidRPr="00817255">
        <w:tab/>
        <w:t>(b)</w:t>
      </w:r>
      <w:r w:rsidRPr="00817255">
        <w:tab/>
        <w:t>any scheme, plan, proposal, action, course of action or course of conduct, whether unilateral or otherwise.</w:t>
      </w:r>
    </w:p>
    <w:p w14:paraId="4F66DF4D" w14:textId="77777777" w:rsidR="00DE7A9F" w:rsidRPr="00817255" w:rsidRDefault="00DE7A9F" w:rsidP="00DE7A9F">
      <w:pPr>
        <w:pStyle w:val="Definition"/>
      </w:pPr>
      <w:r w:rsidRPr="00817255">
        <w:rPr>
          <w:b/>
          <w:i/>
        </w:rPr>
        <w:t>Secretary</w:t>
      </w:r>
      <w:r w:rsidRPr="00817255">
        <w:t xml:space="preserve"> means the Secretary of the Department.</w:t>
      </w:r>
    </w:p>
    <w:p w14:paraId="38915D26" w14:textId="77777777" w:rsidR="00DE7A9F" w:rsidRPr="00817255" w:rsidRDefault="00DE7A9F" w:rsidP="00DE7A9F">
      <w:pPr>
        <w:pStyle w:val="Definition"/>
      </w:pPr>
      <w:r w:rsidRPr="00817255">
        <w:rPr>
          <w:b/>
          <w:i/>
        </w:rPr>
        <w:t xml:space="preserve">security </w:t>
      </w:r>
      <w:r w:rsidRPr="00817255">
        <w:t>means a share in a corporation or a unit in a unit trust.</w:t>
      </w:r>
    </w:p>
    <w:p w14:paraId="3BAF3BEB" w14:textId="77777777" w:rsidR="00DE7A9F" w:rsidRPr="00817255" w:rsidRDefault="00DE7A9F" w:rsidP="00DE7A9F">
      <w:pPr>
        <w:pStyle w:val="Definition"/>
      </w:pPr>
      <w:r w:rsidRPr="00817255">
        <w:rPr>
          <w:b/>
          <w:i/>
        </w:rPr>
        <w:t xml:space="preserve">senior officer </w:t>
      </w:r>
      <w:r w:rsidRPr="00817255">
        <w:t xml:space="preserve">of an entity means an officer of the entity under any of </w:t>
      </w:r>
      <w:r w:rsidR="00112F17" w:rsidRPr="00817255">
        <w:t>paragraphs (</w:t>
      </w:r>
      <w:r w:rsidRPr="00817255">
        <w:t xml:space="preserve">a) to (e) of the definition of </w:t>
      </w:r>
      <w:r w:rsidRPr="00817255">
        <w:rPr>
          <w:b/>
          <w:i/>
        </w:rPr>
        <w:t xml:space="preserve">officer </w:t>
      </w:r>
      <w:r w:rsidRPr="00817255">
        <w:t>in this section, except an independent director of the entity.</w:t>
      </w:r>
    </w:p>
    <w:p w14:paraId="4C9A7A4A" w14:textId="77777777" w:rsidR="00DE7A9F" w:rsidRPr="00817255" w:rsidRDefault="00DE7A9F" w:rsidP="00DE7A9F">
      <w:pPr>
        <w:pStyle w:val="Definition"/>
      </w:pPr>
      <w:r w:rsidRPr="00817255">
        <w:rPr>
          <w:b/>
          <w:i/>
        </w:rPr>
        <w:t xml:space="preserve">sensitive business </w:t>
      </w:r>
      <w:r w:rsidRPr="00817255">
        <w:t>has the meaning given by section</w:t>
      </w:r>
      <w:r w:rsidR="00112F17" w:rsidRPr="00817255">
        <w:t> </w:t>
      </w:r>
      <w:r w:rsidRPr="00817255">
        <w:t>26.</w:t>
      </w:r>
    </w:p>
    <w:p w14:paraId="5D525381" w14:textId="77777777" w:rsidR="00DE7A9F" w:rsidRPr="00817255" w:rsidRDefault="00DE7A9F" w:rsidP="00DE7A9F">
      <w:pPr>
        <w:pStyle w:val="Definition"/>
      </w:pPr>
      <w:r w:rsidRPr="00817255">
        <w:rPr>
          <w:b/>
          <w:i/>
        </w:rPr>
        <w:t>separate government entity</w:t>
      </w:r>
      <w:r w:rsidRPr="00817255">
        <w:t xml:space="preserve"> means an individual, corporation or corporation sole that:</w:t>
      </w:r>
    </w:p>
    <w:p w14:paraId="3A5A67E9" w14:textId="77777777" w:rsidR="00DE7A9F" w:rsidRPr="00817255" w:rsidRDefault="00DE7A9F" w:rsidP="00DE7A9F">
      <w:pPr>
        <w:pStyle w:val="paragraph"/>
      </w:pPr>
      <w:r w:rsidRPr="00817255">
        <w:tab/>
        <w:t>(a)</w:t>
      </w:r>
      <w:r w:rsidRPr="00817255">
        <w:tab/>
        <w:t>is an agency or instrumentality of a foreign country or a part of a foreign country; and</w:t>
      </w:r>
    </w:p>
    <w:p w14:paraId="39512CA3" w14:textId="77777777" w:rsidR="00DE7A9F" w:rsidRPr="00817255" w:rsidRDefault="00DE7A9F" w:rsidP="00DE7A9F">
      <w:pPr>
        <w:pStyle w:val="paragraph"/>
      </w:pPr>
      <w:r w:rsidRPr="00817255">
        <w:tab/>
        <w:t>(b)</w:t>
      </w:r>
      <w:r w:rsidRPr="00817255">
        <w:tab/>
        <w:t>is not part of the body politic of a foreign country or of a part of a foreign country.</w:t>
      </w:r>
    </w:p>
    <w:p w14:paraId="7A2A3EA1" w14:textId="77777777" w:rsidR="00DE7A9F" w:rsidRPr="00817255" w:rsidRDefault="00DE7A9F" w:rsidP="00DE7A9F">
      <w:pPr>
        <w:pStyle w:val="Definition"/>
      </w:pPr>
      <w:r w:rsidRPr="00817255">
        <w:rPr>
          <w:b/>
          <w:i/>
        </w:rPr>
        <w:t xml:space="preserve">share </w:t>
      </w:r>
      <w:r w:rsidRPr="00817255">
        <w:t>of a corporation means a share in the share capital of the corporation, and includes:</w:t>
      </w:r>
    </w:p>
    <w:p w14:paraId="41B1A963" w14:textId="77777777" w:rsidR="00DE7A9F" w:rsidRPr="00817255" w:rsidRDefault="00DE7A9F" w:rsidP="00DE7A9F">
      <w:pPr>
        <w:pStyle w:val="paragraph"/>
      </w:pPr>
      <w:r w:rsidRPr="00817255">
        <w:tab/>
        <w:t>(a)</w:t>
      </w:r>
      <w:r w:rsidRPr="00817255">
        <w:tab/>
        <w:t>stock into which all or any of the share capital of the corporation has been converted; and</w:t>
      </w:r>
    </w:p>
    <w:p w14:paraId="57BC2164" w14:textId="77777777" w:rsidR="00DE7A9F" w:rsidRPr="00817255" w:rsidRDefault="00DE7A9F" w:rsidP="00DE7A9F">
      <w:pPr>
        <w:pStyle w:val="paragraph"/>
      </w:pPr>
      <w:r w:rsidRPr="00817255">
        <w:tab/>
        <w:t>(b)</w:t>
      </w:r>
      <w:r w:rsidRPr="00817255">
        <w:tab/>
        <w:t>except in section</w:t>
      </w:r>
      <w:r w:rsidR="00112F17" w:rsidRPr="00817255">
        <w:t> </w:t>
      </w:r>
      <w:r w:rsidRPr="00817255">
        <w:t>9, an interest in such a share or in such stock.</w:t>
      </w:r>
    </w:p>
    <w:p w14:paraId="6759DEC7" w14:textId="77777777" w:rsidR="00DE7A9F" w:rsidRPr="00817255" w:rsidRDefault="00DE7A9F" w:rsidP="00DE7A9F">
      <w:pPr>
        <w:pStyle w:val="Definition"/>
      </w:pPr>
      <w:r w:rsidRPr="00817255">
        <w:rPr>
          <w:b/>
          <w:i/>
        </w:rPr>
        <w:t xml:space="preserve">significant action </w:t>
      </w:r>
      <w:r w:rsidRPr="00817255">
        <w:t xml:space="preserve">has the meaning given by </w:t>
      </w:r>
      <w:r w:rsidR="00995571" w:rsidRPr="00817255">
        <w:t>Division 2</w:t>
      </w:r>
      <w:r w:rsidRPr="00817255">
        <w:t xml:space="preserve"> of </w:t>
      </w:r>
      <w:r w:rsidR="00995571" w:rsidRPr="00817255">
        <w:t>Part 2</w:t>
      </w:r>
      <w:r w:rsidRPr="00817255">
        <w:t>.</w:t>
      </w:r>
    </w:p>
    <w:p w14:paraId="7DC4763E" w14:textId="77777777" w:rsidR="00DE7A9F" w:rsidRPr="00817255" w:rsidRDefault="00DE7A9F" w:rsidP="00DE7A9F">
      <w:pPr>
        <w:pStyle w:val="Definition"/>
      </w:pPr>
      <w:r w:rsidRPr="00817255">
        <w:rPr>
          <w:b/>
          <w:i/>
        </w:rPr>
        <w:t xml:space="preserve">significant agreement </w:t>
      </w:r>
      <w:r w:rsidRPr="00817255">
        <w:t>with an Australian business is an agreement relating to:</w:t>
      </w:r>
    </w:p>
    <w:p w14:paraId="74F935AF" w14:textId="77777777" w:rsidR="00DE7A9F" w:rsidRPr="00817255" w:rsidRDefault="00DE7A9F" w:rsidP="00DE7A9F">
      <w:pPr>
        <w:pStyle w:val="paragraph"/>
      </w:pPr>
      <w:r w:rsidRPr="00817255">
        <w:tab/>
        <w:t>(a)</w:t>
      </w:r>
      <w:r w:rsidRPr="00817255">
        <w:tab/>
        <w:t>the leasing of, the letting on hire of, or the granting of other rights to use, assets of the business; or</w:t>
      </w:r>
    </w:p>
    <w:p w14:paraId="178D82DF" w14:textId="77777777" w:rsidR="00DE7A9F" w:rsidRPr="00817255" w:rsidRDefault="00DE7A9F" w:rsidP="00DE7A9F">
      <w:pPr>
        <w:pStyle w:val="paragraph"/>
      </w:pPr>
      <w:r w:rsidRPr="00817255">
        <w:tab/>
        <w:t>(b)</w:t>
      </w:r>
      <w:r w:rsidRPr="00817255">
        <w:tab/>
        <w:t>the participation by a person in the profits or central management and control of the business.</w:t>
      </w:r>
    </w:p>
    <w:p w14:paraId="2AE26813" w14:textId="77777777" w:rsidR="00E1430D" w:rsidRPr="00817255" w:rsidRDefault="00E1430D" w:rsidP="00E1430D">
      <w:pPr>
        <w:pStyle w:val="Definition"/>
      </w:pPr>
      <w:r w:rsidRPr="00817255">
        <w:rPr>
          <w:b/>
          <w:i/>
        </w:rPr>
        <w:t>starts a national security business</w:t>
      </w:r>
      <w:r w:rsidRPr="00817255">
        <w:t xml:space="preserve"> has the meaning given by section 8A.</w:t>
      </w:r>
    </w:p>
    <w:p w14:paraId="4ABF6A2F" w14:textId="77777777" w:rsidR="00E1430D" w:rsidRPr="00817255" w:rsidRDefault="00E1430D" w:rsidP="00E1430D">
      <w:pPr>
        <w:pStyle w:val="Definition"/>
      </w:pPr>
      <w:r w:rsidRPr="00817255">
        <w:rPr>
          <w:b/>
          <w:i/>
        </w:rPr>
        <w:t>starts an Australian business</w:t>
      </w:r>
      <w:r w:rsidRPr="00817255">
        <w:t xml:space="preserve"> has the meaning given by section 8B.</w:t>
      </w:r>
    </w:p>
    <w:p w14:paraId="2C595947" w14:textId="77777777" w:rsidR="00DE7A9F" w:rsidRPr="00817255" w:rsidRDefault="00DE7A9F" w:rsidP="00DE7A9F">
      <w:pPr>
        <w:pStyle w:val="Definition"/>
      </w:pPr>
      <w:r w:rsidRPr="00817255">
        <w:rPr>
          <w:b/>
          <w:i/>
        </w:rPr>
        <w:t xml:space="preserve">subsidiary </w:t>
      </w:r>
      <w:r w:rsidRPr="00817255">
        <w:t>has the meaning given by subsections</w:t>
      </w:r>
      <w:r w:rsidR="00112F17" w:rsidRPr="00817255">
        <w:t> </w:t>
      </w:r>
      <w:r w:rsidRPr="00817255">
        <w:t>21(1) to (3).</w:t>
      </w:r>
    </w:p>
    <w:p w14:paraId="7AC2C837" w14:textId="77777777" w:rsidR="00DE7A9F" w:rsidRPr="00817255" w:rsidRDefault="00DE7A9F" w:rsidP="00DE7A9F">
      <w:pPr>
        <w:pStyle w:val="Definition"/>
      </w:pPr>
      <w:r w:rsidRPr="00817255">
        <w:rPr>
          <w:b/>
          <w:i/>
        </w:rPr>
        <w:t>substantial interest</w:t>
      </w:r>
      <w:r w:rsidRPr="00817255">
        <w:t xml:space="preserve">: a person holds a </w:t>
      </w:r>
      <w:r w:rsidRPr="00817255">
        <w:rPr>
          <w:b/>
          <w:i/>
        </w:rPr>
        <w:t xml:space="preserve">substantial interest </w:t>
      </w:r>
      <w:r w:rsidRPr="00817255">
        <w:t xml:space="preserve">in an </w:t>
      </w:r>
      <w:r w:rsidR="00395AEB" w:rsidRPr="00817255">
        <w:t>entity, trust or unincorporated limited partnership</w:t>
      </w:r>
      <w:r w:rsidRPr="00817255">
        <w:t xml:space="preserve"> if:</w:t>
      </w:r>
    </w:p>
    <w:p w14:paraId="1D87D481" w14:textId="77777777" w:rsidR="00395AEB" w:rsidRPr="00817255" w:rsidRDefault="00395AEB" w:rsidP="00395AEB">
      <w:pPr>
        <w:pStyle w:val="paragraph"/>
      </w:pPr>
      <w:r w:rsidRPr="00817255">
        <w:tab/>
        <w:t>(a)</w:t>
      </w:r>
      <w:r w:rsidRPr="00817255">
        <w:tab/>
        <w:t>for an entity or unincorporated limited partnership—the person holds an interest of at least 20% in the entity or partnership; or</w:t>
      </w:r>
    </w:p>
    <w:p w14:paraId="7EF00957" w14:textId="77777777" w:rsidR="00DE7A9F" w:rsidRPr="00817255" w:rsidRDefault="00DE7A9F" w:rsidP="00DE7A9F">
      <w:pPr>
        <w:pStyle w:val="paragraph"/>
      </w:pPr>
      <w:r w:rsidRPr="00817255">
        <w:tab/>
        <w:t>(b)</w:t>
      </w:r>
      <w:r w:rsidRPr="00817255">
        <w:tab/>
        <w:t>for a trust (including a unit trust)—the person, together with any one or more associates, holds a beneficial interest in at least 20% of the income or property of the trust.</w:t>
      </w:r>
    </w:p>
    <w:p w14:paraId="59A33C73" w14:textId="77777777" w:rsidR="00DE7A9F" w:rsidRPr="00817255" w:rsidRDefault="00DE7A9F" w:rsidP="00DE7A9F">
      <w:pPr>
        <w:pStyle w:val="notetext"/>
      </w:pPr>
      <w:r w:rsidRPr="00817255">
        <w:t>Note 1:</w:t>
      </w:r>
      <w:r w:rsidRPr="00817255">
        <w:tab/>
        <w:t>See also sections</w:t>
      </w:r>
      <w:r w:rsidR="00112F17" w:rsidRPr="00817255">
        <w:t> </w:t>
      </w:r>
      <w:r w:rsidRPr="00817255">
        <w:t xml:space="preserve">17 (meanings of </w:t>
      </w:r>
      <w:r w:rsidRPr="00817255">
        <w:rPr>
          <w:b/>
          <w:i/>
        </w:rPr>
        <w:t>interest</w:t>
      </w:r>
      <w:r w:rsidRPr="00817255">
        <w:t xml:space="preserve"> and </w:t>
      </w:r>
      <w:r w:rsidRPr="00817255">
        <w:rPr>
          <w:b/>
          <w:i/>
        </w:rPr>
        <w:t>aggregate interest</w:t>
      </w:r>
      <w:r w:rsidRPr="00817255">
        <w:t xml:space="preserve"> of a specified percentage in an entity</w:t>
      </w:r>
      <w:r w:rsidR="00395AEB" w:rsidRPr="00817255">
        <w:t xml:space="preserve"> or unincorporated limited partnership</w:t>
      </w:r>
      <w:r w:rsidRPr="00817255">
        <w:t>) and 18 (rules relating to determining percentages of interests in entities).</w:t>
      </w:r>
    </w:p>
    <w:p w14:paraId="6652ECB4" w14:textId="77777777" w:rsidR="00DE7A9F" w:rsidRPr="00817255" w:rsidRDefault="00DE7A9F" w:rsidP="00DE7A9F">
      <w:pPr>
        <w:pStyle w:val="notetext"/>
      </w:pPr>
      <w:r w:rsidRPr="00817255">
        <w:t>Note 2:</w:t>
      </w:r>
      <w:r w:rsidRPr="00817255">
        <w:tab/>
        <w:t xml:space="preserve">For when a person </w:t>
      </w:r>
      <w:r w:rsidRPr="00817255">
        <w:rPr>
          <w:b/>
          <w:i/>
        </w:rPr>
        <w:t xml:space="preserve">acquires </w:t>
      </w:r>
      <w:r w:rsidRPr="00817255">
        <w:t>a substantial interest in an entity, see section</w:t>
      </w:r>
      <w:r w:rsidR="00112F17" w:rsidRPr="00817255">
        <w:t> </w:t>
      </w:r>
      <w:r w:rsidRPr="00817255">
        <w:t>20.</w:t>
      </w:r>
    </w:p>
    <w:p w14:paraId="164FA8EF" w14:textId="77777777" w:rsidR="00DE7A9F" w:rsidRPr="00817255" w:rsidRDefault="00DE7A9F" w:rsidP="00DE7A9F">
      <w:pPr>
        <w:pStyle w:val="Definition"/>
      </w:pPr>
      <w:r w:rsidRPr="00817255">
        <w:rPr>
          <w:b/>
          <w:i/>
        </w:rPr>
        <w:t xml:space="preserve">temporary resident </w:t>
      </w:r>
      <w:r w:rsidRPr="00817255">
        <w:t>means an individual who:</w:t>
      </w:r>
    </w:p>
    <w:p w14:paraId="09108FC0" w14:textId="77777777" w:rsidR="00DE7A9F" w:rsidRPr="00817255" w:rsidRDefault="00DE7A9F" w:rsidP="00DE7A9F">
      <w:pPr>
        <w:pStyle w:val="paragraph"/>
      </w:pPr>
      <w:r w:rsidRPr="00817255">
        <w:tab/>
        <w:t>(a)</w:t>
      </w:r>
      <w:r w:rsidRPr="00817255">
        <w:tab/>
        <w:t xml:space="preserve">holds a temporary visa under the </w:t>
      </w:r>
      <w:r w:rsidRPr="00817255">
        <w:rPr>
          <w:i/>
        </w:rPr>
        <w:t>Migration Act 1958</w:t>
      </w:r>
      <w:r w:rsidRPr="00817255">
        <w:t xml:space="preserve"> that allows the individual to remain in Australia for a continuous period of more than 12 months (disregarding the amount of that period remaining); or</w:t>
      </w:r>
    </w:p>
    <w:p w14:paraId="5B6771B2" w14:textId="77777777" w:rsidR="00DE7A9F" w:rsidRPr="00817255" w:rsidRDefault="00DE7A9F" w:rsidP="00DE7A9F">
      <w:pPr>
        <w:pStyle w:val="paragraph"/>
      </w:pPr>
      <w:r w:rsidRPr="00817255">
        <w:tab/>
        <w:t>(b)</w:t>
      </w:r>
      <w:r w:rsidRPr="00817255">
        <w:tab/>
        <w:t>meets the following conditions:</w:t>
      </w:r>
    </w:p>
    <w:p w14:paraId="2A81954E" w14:textId="77777777" w:rsidR="00DE7A9F" w:rsidRPr="00817255" w:rsidRDefault="00DE7A9F" w:rsidP="00DE7A9F">
      <w:pPr>
        <w:pStyle w:val="paragraphsub"/>
      </w:pPr>
      <w:r w:rsidRPr="00817255">
        <w:tab/>
        <w:t>(i)</w:t>
      </w:r>
      <w:r w:rsidRPr="00817255">
        <w:tab/>
        <w:t>the individual is residing in Australia;</w:t>
      </w:r>
    </w:p>
    <w:p w14:paraId="48498A6E" w14:textId="77777777" w:rsidR="00DE7A9F" w:rsidRPr="00817255" w:rsidRDefault="00DE7A9F" w:rsidP="00DE7A9F">
      <w:pPr>
        <w:pStyle w:val="paragraphsub"/>
      </w:pPr>
      <w:r w:rsidRPr="00817255">
        <w:tab/>
        <w:t>(ii)</w:t>
      </w:r>
      <w:r w:rsidRPr="00817255">
        <w:tab/>
        <w:t xml:space="preserve">the individual has applied for a permanent visa under the </w:t>
      </w:r>
      <w:r w:rsidRPr="00817255">
        <w:rPr>
          <w:i/>
        </w:rPr>
        <w:t>Migration Act 1958</w:t>
      </w:r>
      <w:r w:rsidRPr="00817255">
        <w:t>;</w:t>
      </w:r>
    </w:p>
    <w:p w14:paraId="48508789" w14:textId="77777777" w:rsidR="00DE7A9F" w:rsidRPr="00817255" w:rsidRDefault="00DE7A9F" w:rsidP="00DE7A9F">
      <w:pPr>
        <w:pStyle w:val="paragraphsub"/>
      </w:pPr>
      <w:r w:rsidRPr="00817255">
        <w:tab/>
        <w:t>(iii)</w:t>
      </w:r>
      <w:r w:rsidRPr="00817255">
        <w:tab/>
        <w:t>the individual holds a bridging visa under that Act that allows the individual to remain in Australia until the application has been finally determined; or</w:t>
      </w:r>
    </w:p>
    <w:p w14:paraId="546C69FC" w14:textId="77777777" w:rsidR="00DE7A9F" w:rsidRPr="00817255" w:rsidRDefault="00DE7A9F" w:rsidP="00DE7A9F">
      <w:pPr>
        <w:pStyle w:val="paragraph"/>
      </w:pPr>
      <w:r w:rsidRPr="00817255">
        <w:tab/>
        <w:t>(c)</w:t>
      </w:r>
      <w:r w:rsidRPr="00817255">
        <w:tab/>
        <w:t>meets the conditions prescribed by the regulations.</w:t>
      </w:r>
    </w:p>
    <w:p w14:paraId="5E2AD2DE" w14:textId="77777777" w:rsidR="00DE7A9F" w:rsidRPr="00817255" w:rsidRDefault="00DE7A9F" w:rsidP="00DE7A9F">
      <w:pPr>
        <w:pStyle w:val="Definition"/>
      </w:pPr>
      <w:r w:rsidRPr="00817255">
        <w:rPr>
          <w:b/>
          <w:i/>
        </w:rPr>
        <w:t xml:space="preserve">this Act </w:t>
      </w:r>
      <w:r w:rsidRPr="00817255">
        <w:t>includes the regulations.</w:t>
      </w:r>
    </w:p>
    <w:p w14:paraId="2BE88530" w14:textId="77777777" w:rsidR="00DE7A9F" w:rsidRPr="00817255" w:rsidRDefault="00DE7A9F" w:rsidP="00DE7A9F">
      <w:pPr>
        <w:pStyle w:val="Definition"/>
      </w:pPr>
      <w:r w:rsidRPr="00817255">
        <w:rPr>
          <w:b/>
          <w:i/>
        </w:rPr>
        <w:t xml:space="preserve">threshold test is met </w:t>
      </w:r>
      <w:r w:rsidRPr="00817255">
        <w:t xml:space="preserve">has the meaning given by Subdivision B of </w:t>
      </w:r>
      <w:r w:rsidR="00995571" w:rsidRPr="00817255">
        <w:t>Division 4</w:t>
      </w:r>
      <w:r w:rsidRPr="00817255">
        <w:t xml:space="preserve"> of </w:t>
      </w:r>
      <w:r w:rsidR="00995571" w:rsidRPr="00817255">
        <w:t>Part 2</w:t>
      </w:r>
      <w:r w:rsidRPr="00817255">
        <w:t>.</w:t>
      </w:r>
    </w:p>
    <w:p w14:paraId="124A438E" w14:textId="11EEBE9A" w:rsidR="00DE7A9F" w:rsidRPr="00817255" w:rsidRDefault="00DE7A9F" w:rsidP="00DE7A9F">
      <w:pPr>
        <w:pStyle w:val="Definition"/>
      </w:pPr>
      <w:r w:rsidRPr="00817255">
        <w:rPr>
          <w:b/>
          <w:i/>
        </w:rPr>
        <w:t>tier 1 infringement notice</w:t>
      </w:r>
      <w:r w:rsidRPr="00817255">
        <w:t xml:space="preserve"> has the meaning given by </w:t>
      </w:r>
      <w:r w:rsidR="00995571" w:rsidRPr="00817255">
        <w:t>sub</w:t>
      </w:r>
      <w:r w:rsidR="0072790A" w:rsidRPr="00817255">
        <w:t>section 1</w:t>
      </w:r>
      <w:r w:rsidRPr="00817255">
        <w:t>01(1).</w:t>
      </w:r>
    </w:p>
    <w:p w14:paraId="460E4C24" w14:textId="6053CEE9" w:rsidR="00DE7A9F" w:rsidRPr="00817255" w:rsidRDefault="00DE7A9F" w:rsidP="00DE7A9F">
      <w:pPr>
        <w:pStyle w:val="Definition"/>
      </w:pPr>
      <w:r w:rsidRPr="00817255">
        <w:rPr>
          <w:b/>
          <w:i/>
        </w:rPr>
        <w:t>tier 2 infringement notice</w:t>
      </w:r>
      <w:r w:rsidRPr="00817255">
        <w:t xml:space="preserve"> has the meaning given by </w:t>
      </w:r>
      <w:r w:rsidR="00995571" w:rsidRPr="00817255">
        <w:t>sub</w:t>
      </w:r>
      <w:r w:rsidR="0072790A" w:rsidRPr="00817255">
        <w:t>section 1</w:t>
      </w:r>
      <w:r w:rsidRPr="00817255">
        <w:t>01(2).</w:t>
      </w:r>
    </w:p>
    <w:p w14:paraId="2D8BEBB4" w14:textId="4A623FF2" w:rsidR="007757AA" w:rsidRPr="00817255" w:rsidRDefault="007757AA" w:rsidP="007757AA">
      <w:pPr>
        <w:pStyle w:val="Definition"/>
      </w:pPr>
      <w:r w:rsidRPr="00817255">
        <w:rPr>
          <w:b/>
          <w:i/>
        </w:rPr>
        <w:t>tier 3 infringement notice</w:t>
      </w:r>
      <w:r w:rsidRPr="00817255">
        <w:t xml:space="preserve"> has the meaning given by </w:t>
      </w:r>
      <w:r w:rsidR="00995571" w:rsidRPr="00817255">
        <w:t>sub</w:t>
      </w:r>
      <w:r w:rsidR="0072790A" w:rsidRPr="00817255">
        <w:t>section 1</w:t>
      </w:r>
      <w:r w:rsidRPr="00817255">
        <w:t>01(4).</w:t>
      </w:r>
    </w:p>
    <w:p w14:paraId="6BDE1E12" w14:textId="77777777" w:rsidR="00DE7A9F" w:rsidRPr="00817255" w:rsidRDefault="00DE7A9F" w:rsidP="00DE7A9F">
      <w:pPr>
        <w:pStyle w:val="Definition"/>
      </w:pPr>
      <w:r w:rsidRPr="00817255">
        <w:rPr>
          <w:b/>
          <w:i/>
        </w:rPr>
        <w:t>total asset value</w:t>
      </w:r>
      <w:r w:rsidRPr="00817255">
        <w:t xml:space="preserve"> for an entity has the meaning prescribed by the regulations.</w:t>
      </w:r>
    </w:p>
    <w:p w14:paraId="433495E5" w14:textId="77777777" w:rsidR="00DE7A9F" w:rsidRPr="00817255" w:rsidRDefault="00DE7A9F" w:rsidP="00DE7A9F">
      <w:pPr>
        <w:pStyle w:val="Definition"/>
      </w:pPr>
      <w:r w:rsidRPr="00817255">
        <w:rPr>
          <w:b/>
          <w:i/>
        </w:rPr>
        <w:t>total issued securities value</w:t>
      </w:r>
      <w:r w:rsidRPr="00817255">
        <w:t xml:space="preserve"> for an entity has the meaning prescribed by the regulations.</w:t>
      </w:r>
    </w:p>
    <w:p w14:paraId="536747AF" w14:textId="77777777" w:rsidR="00395AEB" w:rsidRPr="00817255" w:rsidRDefault="00395AEB" w:rsidP="00395AEB">
      <w:pPr>
        <w:pStyle w:val="Definition"/>
      </w:pPr>
      <w:r w:rsidRPr="00817255">
        <w:rPr>
          <w:b/>
          <w:i/>
        </w:rPr>
        <w:t>Tribunal</w:t>
      </w:r>
      <w:r w:rsidRPr="00817255">
        <w:t xml:space="preserve"> means the Administrative Appeals Tribunal.</w:t>
      </w:r>
    </w:p>
    <w:p w14:paraId="3C35E814" w14:textId="35FBA90A" w:rsidR="003215D7" w:rsidRPr="00817255" w:rsidRDefault="003215D7" w:rsidP="003215D7">
      <w:pPr>
        <w:pStyle w:val="Definition"/>
      </w:pPr>
      <w:r w:rsidRPr="00817255">
        <w:rPr>
          <w:b/>
          <w:i/>
        </w:rPr>
        <w:t>unpaid vacancy fees</w:t>
      </w:r>
      <w:r w:rsidRPr="00817255">
        <w:t xml:space="preserve"> has the meaning given by </w:t>
      </w:r>
      <w:r w:rsidR="0072790A" w:rsidRPr="00817255">
        <w:t>section 1</w:t>
      </w:r>
      <w:r w:rsidRPr="00817255">
        <w:t>15K.</w:t>
      </w:r>
    </w:p>
    <w:p w14:paraId="7B15297E" w14:textId="5213C5BA" w:rsidR="003215D7" w:rsidRPr="00817255" w:rsidRDefault="003215D7" w:rsidP="003215D7">
      <w:pPr>
        <w:pStyle w:val="Definition"/>
      </w:pPr>
      <w:r w:rsidRPr="00817255">
        <w:rPr>
          <w:b/>
          <w:i/>
        </w:rPr>
        <w:t>unpaid vacancy penalties</w:t>
      </w:r>
      <w:r w:rsidRPr="00817255">
        <w:t xml:space="preserve"> has the meaning given by </w:t>
      </w:r>
      <w:r w:rsidR="0072790A" w:rsidRPr="00817255">
        <w:t>section 1</w:t>
      </w:r>
      <w:r w:rsidRPr="00817255">
        <w:t>15K.</w:t>
      </w:r>
    </w:p>
    <w:p w14:paraId="75E5CBFE" w14:textId="0CE3A6D3" w:rsidR="003215D7" w:rsidRPr="00817255" w:rsidRDefault="003215D7" w:rsidP="003215D7">
      <w:pPr>
        <w:pStyle w:val="Definition"/>
      </w:pPr>
      <w:r w:rsidRPr="00817255">
        <w:rPr>
          <w:b/>
          <w:i/>
        </w:rPr>
        <w:t>vacancy fee</w:t>
      </w:r>
      <w:r w:rsidRPr="00817255">
        <w:t xml:space="preserve"> has the meaning given by </w:t>
      </w:r>
      <w:r w:rsidR="0072790A" w:rsidRPr="00817255">
        <w:t>section 1</w:t>
      </w:r>
      <w:r w:rsidRPr="00817255">
        <w:t>15C.</w:t>
      </w:r>
    </w:p>
    <w:p w14:paraId="0BCFCDFB" w14:textId="184407EE" w:rsidR="003215D7" w:rsidRPr="00817255" w:rsidRDefault="003215D7" w:rsidP="003215D7">
      <w:pPr>
        <w:pStyle w:val="Definition"/>
      </w:pPr>
      <w:r w:rsidRPr="00817255">
        <w:rPr>
          <w:b/>
          <w:i/>
        </w:rPr>
        <w:t>vacancy year</w:t>
      </w:r>
      <w:r w:rsidRPr="00817255">
        <w:t xml:space="preserve"> has the meaning given by </w:t>
      </w:r>
      <w:r w:rsidR="0072790A" w:rsidRPr="00817255">
        <w:t>section 1</w:t>
      </w:r>
      <w:r w:rsidRPr="00817255">
        <w:t>15C.</w:t>
      </w:r>
    </w:p>
    <w:p w14:paraId="3E1DCFA7" w14:textId="77777777" w:rsidR="00DE7A9F" w:rsidRPr="00817255" w:rsidRDefault="00DE7A9F" w:rsidP="00DE7A9F">
      <w:pPr>
        <w:pStyle w:val="Definition"/>
      </w:pPr>
      <w:r w:rsidRPr="00817255">
        <w:rPr>
          <w:b/>
          <w:i/>
        </w:rPr>
        <w:t xml:space="preserve">voting power </w:t>
      </w:r>
      <w:r w:rsidRPr="00817255">
        <w:t>has the meaning given by subsection</w:t>
      </w:r>
      <w:r w:rsidR="00112F17" w:rsidRPr="00817255">
        <w:t> </w:t>
      </w:r>
      <w:r w:rsidRPr="00817255">
        <w:t>22(1).</w:t>
      </w:r>
    </w:p>
    <w:p w14:paraId="18B41FB9" w14:textId="77777777" w:rsidR="00F95FD7" w:rsidRPr="00817255" w:rsidRDefault="00F95FD7" w:rsidP="00F95FD7">
      <w:pPr>
        <w:pStyle w:val="Definition"/>
      </w:pPr>
      <w:r w:rsidRPr="00817255">
        <w:rPr>
          <w:b/>
          <w:i/>
        </w:rPr>
        <w:t>water allocation</w:t>
      </w:r>
      <w:r w:rsidRPr="00817255">
        <w:t xml:space="preserve"> means the specific volume of water allocated to an Australian water access entitlement in a given period.</w:t>
      </w:r>
    </w:p>
    <w:p w14:paraId="5131BED1" w14:textId="77777777" w:rsidR="00F95FD7" w:rsidRPr="00817255" w:rsidRDefault="00F95FD7" w:rsidP="00F95FD7">
      <w:pPr>
        <w:pStyle w:val="Definition"/>
      </w:pPr>
      <w:r w:rsidRPr="00817255">
        <w:rPr>
          <w:b/>
          <w:i/>
        </w:rPr>
        <w:t>water resource</w:t>
      </w:r>
      <w:r w:rsidRPr="00817255">
        <w:t xml:space="preserve"> means:</w:t>
      </w:r>
    </w:p>
    <w:p w14:paraId="7C72441E" w14:textId="77777777" w:rsidR="00F95FD7" w:rsidRPr="00817255" w:rsidRDefault="00F95FD7" w:rsidP="00F95FD7">
      <w:pPr>
        <w:pStyle w:val="paragraph"/>
      </w:pPr>
      <w:r w:rsidRPr="00817255">
        <w:tab/>
        <w:t>(a)</w:t>
      </w:r>
      <w:r w:rsidRPr="00817255">
        <w:tab/>
        <w:t>surface water or ground water; or</w:t>
      </w:r>
    </w:p>
    <w:p w14:paraId="46AC3E31" w14:textId="77777777" w:rsidR="00F95FD7" w:rsidRPr="00817255" w:rsidRDefault="00F95FD7" w:rsidP="00F95FD7">
      <w:pPr>
        <w:pStyle w:val="paragraph"/>
      </w:pPr>
      <w:r w:rsidRPr="00817255">
        <w:tab/>
        <w:t>(b)</w:t>
      </w:r>
      <w:r w:rsidRPr="00817255">
        <w:tab/>
        <w:t>a watercourse, lake, wetland or aquifer (whether or not it currently has water in it).</w:t>
      </w:r>
    </w:p>
    <w:p w14:paraId="58DAAB0D" w14:textId="77777777" w:rsidR="00F95FD7" w:rsidRPr="00817255" w:rsidRDefault="00F95FD7" w:rsidP="00F95FD7">
      <w:pPr>
        <w:pStyle w:val="subsection2"/>
      </w:pPr>
      <w:r w:rsidRPr="00817255">
        <w:t xml:space="preserve">An expression used in this definition that is also used in the </w:t>
      </w:r>
      <w:r w:rsidRPr="00817255">
        <w:rPr>
          <w:i/>
        </w:rPr>
        <w:t>Water Act 2007</w:t>
      </w:r>
      <w:r w:rsidRPr="00817255">
        <w:t xml:space="preserve"> has the same meaning as in that Act.</w:t>
      </w:r>
    </w:p>
    <w:p w14:paraId="57E0F5FA" w14:textId="77777777" w:rsidR="00DE7A9F" w:rsidRPr="00817255" w:rsidRDefault="00DE7A9F" w:rsidP="00DE7A9F">
      <w:pPr>
        <w:pStyle w:val="ActHead4"/>
      </w:pPr>
      <w:bookmarkStart w:id="10" w:name="_Toc150608210"/>
      <w:r w:rsidRPr="003E187B">
        <w:rPr>
          <w:rStyle w:val="CharSubdNo"/>
        </w:rPr>
        <w:t>Subdivision B</w:t>
      </w:r>
      <w:r w:rsidRPr="00817255">
        <w:t>—</w:t>
      </w:r>
      <w:r w:rsidRPr="003E187B">
        <w:rPr>
          <w:rStyle w:val="CharSubdText"/>
        </w:rPr>
        <w:t>Some defined terms and rules of interpretation</w:t>
      </w:r>
      <w:bookmarkEnd w:id="10"/>
    </w:p>
    <w:p w14:paraId="6C495301" w14:textId="77777777" w:rsidR="00DE7A9F" w:rsidRPr="00817255" w:rsidRDefault="00DE7A9F" w:rsidP="00DE7A9F">
      <w:pPr>
        <w:pStyle w:val="ActHead5"/>
      </w:pPr>
      <w:bookmarkStart w:id="11" w:name="_Toc150608211"/>
      <w:r w:rsidRPr="003E187B">
        <w:rPr>
          <w:rStyle w:val="CharSectno"/>
        </w:rPr>
        <w:t>5</w:t>
      </w:r>
      <w:r w:rsidRPr="00817255">
        <w:t xml:space="preserve">  Meaning of </w:t>
      </w:r>
      <w:r w:rsidRPr="00817255">
        <w:rPr>
          <w:i/>
        </w:rPr>
        <w:t>ordinarily resident</w:t>
      </w:r>
      <w:bookmarkEnd w:id="11"/>
    </w:p>
    <w:p w14:paraId="54024FBD" w14:textId="77777777" w:rsidR="00DE7A9F" w:rsidRPr="00817255" w:rsidRDefault="00DE7A9F" w:rsidP="00DE7A9F">
      <w:pPr>
        <w:pStyle w:val="subsection"/>
      </w:pPr>
      <w:r w:rsidRPr="00817255">
        <w:tab/>
        <w:t>(1)</w:t>
      </w:r>
      <w:r w:rsidRPr="00817255">
        <w:tab/>
        <w:t xml:space="preserve">An individual who is not an Australian citizen is </w:t>
      </w:r>
      <w:r w:rsidRPr="00817255">
        <w:rPr>
          <w:b/>
          <w:i/>
        </w:rPr>
        <w:t>ordinarily resident</w:t>
      </w:r>
      <w:r w:rsidRPr="00817255">
        <w:t xml:space="preserve"> in Australia at a particular time if and only if:</w:t>
      </w:r>
    </w:p>
    <w:p w14:paraId="77B9E198" w14:textId="77777777" w:rsidR="00DE7A9F" w:rsidRPr="00817255" w:rsidRDefault="00DE7A9F" w:rsidP="00DE7A9F">
      <w:pPr>
        <w:pStyle w:val="paragraph"/>
      </w:pPr>
      <w:r w:rsidRPr="00817255">
        <w:tab/>
        <w:t>(a)</w:t>
      </w:r>
      <w:r w:rsidRPr="00817255">
        <w:tab/>
        <w:t>the individual has actually been in Australia during 200 or more days in the period of 12 months immediately preceding that time; and</w:t>
      </w:r>
    </w:p>
    <w:p w14:paraId="31107F8D" w14:textId="77777777" w:rsidR="00DE7A9F" w:rsidRPr="00817255" w:rsidRDefault="00DE7A9F" w:rsidP="00DE7A9F">
      <w:pPr>
        <w:pStyle w:val="paragraph"/>
      </w:pPr>
      <w:r w:rsidRPr="00817255">
        <w:tab/>
        <w:t>(b)</w:t>
      </w:r>
      <w:r w:rsidRPr="00817255">
        <w:tab/>
        <w:t>at that time:</w:t>
      </w:r>
    </w:p>
    <w:p w14:paraId="60FA1D76" w14:textId="77777777" w:rsidR="00DE7A9F" w:rsidRPr="00817255" w:rsidRDefault="00DE7A9F" w:rsidP="00DE7A9F">
      <w:pPr>
        <w:pStyle w:val="paragraphsub"/>
      </w:pPr>
      <w:r w:rsidRPr="00817255">
        <w:tab/>
        <w:t>(i)</w:t>
      </w:r>
      <w:r w:rsidRPr="00817255">
        <w:tab/>
        <w:t>the individual is in Australia and the individual’s continued presence in Australia is not subject to any limitation as to time imposed by law; or</w:t>
      </w:r>
    </w:p>
    <w:p w14:paraId="76491E84" w14:textId="77777777" w:rsidR="00DE7A9F" w:rsidRPr="00817255" w:rsidRDefault="00DE7A9F" w:rsidP="00DE7A9F">
      <w:pPr>
        <w:pStyle w:val="paragraphsub"/>
      </w:pPr>
      <w:r w:rsidRPr="00817255">
        <w:tab/>
        <w:t>(ii)</w:t>
      </w:r>
      <w:r w:rsidRPr="00817255">
        <w:tab/>
        <w:t>the individual is not in Australia but, immediately before the individual’s most recent departure from Australia, the individual’s continued presence in Australia was not subject to any limitation as to time imposed by law.</w:t>
      </w:r>
    </w:p>
    <w:p w14:paraId="6E24A84F" w14:textId="235643F5" w:rsidR="00DE7A9F" w:rsidRPr="00817255" w:rsidRDefault="00DE7A9F" w:rsidP="00DE7A9F">
      <w:pPr>
        <w:pStyle w:val="subsection"/>
      </w:pPr>
      <w:r w:rsidRPr="00817255">
        <w:tab/>
        <w:t>(2)</w:t>
      </w:r>
      <w:r w:rsidRPr="00817255">
        <w:tab/>
        <w:t xml:space="preserve">Without limiting </w:t>
      </w:r>
      <w:r w:rsidR="00112F17" w:rsidRPr="00817255">
        <w:t>paragraph (</w:t>
      </w:r>
      <w:r w:rsidRPr="00817255">
        <w:t>1)(b), an individual’s continued presence in Australia is subject to a limitation as to time imposed by law if the individual is an unlawful non</w:t>
      </w:r>
      <w:r w:rsidR="003E187B">
        <w:noBreakHyphen/>
      </w:r>
      <w:r w:rsidRPr="00817255">
        <w:t xml:space="preserve">citizen within the meaning of the </w:t>
      </w:r>
      <w:r w:rsidRPr="00817255">
        <w:rPr>
          <w:i/>
        </w:rPr>
        <w:t>Migration Act 1958</w:t>
      </w:r>
      <w:r w:rsidRPr="00817255">
        <w:t>.</w:t>
      </w:r>
    </w:p>
    <w:p w14:paraId="0F59D05E" w14:textId="77777777" w:rsidR="00DE7A9F" w:rsidRPr="00817255" w:rsidRDefault="00DE7A9F" w:rsidP="00DE7A9F">
      <w:pPr>
        <w:pStyle w:val="ActHead5"/>
      </w:pPr>
      <w:bookmarkStart w:id="12" w:name="_Toc150608212"/>
      <w:r w:rsidRPr="003E187B">
        <w:rPr>
          <w:rStyle w:val="CharSectno"/>
        </w:rPr>
        <w:t>6</w:t>
      </w:r>
      <w:r w:rsidRPr="00817255">
        <w:t xml:space="preserve">  Meaning of </w:t>
      </w:r>
      <w:r w:rsidRPr="00817255">
        <w:rPr>
          <w:i/>
        </w:rPr>
        <w:t>associate</w:t>
      </w:r>
      <w:bookmarkEnd w:id="12"/>
    </w:p>
    <w:p w14:paraId="039B6EC2" w14:textId="77777777" w:rsidR="00DE7A9F" w:rsidRPr="00817255" w:rsidRDefault="00DE7A9F" w:rsidP="00DE7A9F">
      <w:pPr>
        <w:pStyle w:val="subsection"/>
      </w:pPr>
      <w:r w:rsidRPr="00817255">
        <w:tab/>
        <w:t>(1)</w:t>
      </w:r>
      <w:r w:rsidRPr="00817255">
        <w:tab/>
        <w:t xml:space="preserve">Each of the following persons is an </w:t>
      </w:r>
      <w:r w:rsidRPr="00817255">
        <w:rPr>
          <w:b/>
          <w:i/>
        </w:rPr>
        <w:t>associate</w:t>
      </w:r>
      <w:r w:rsidRPr="00817255">
        <w:t xml:space="preserve"> of a person:</w:t>
      </w:r>
    </w:p>
    <w:p w14:paraId="7CF4BC53" w14:textId="77777777" w:rsidR="00DE7A9F" w:rsidRPr="00817255" w:rsidRDefault="00DE7A9F" w:rsidP="00DE7A9F">
      <w:pPr>
        <w:pStyle w:val="paragraph"/>
      </w:pPr>
      <w:r w:rsidRPr="00817255">
        <w:tab/>
        <w:t>(a)</w:t>
      </w:r>
      <w:r w:rsidRPr="00817255">
        <w:tab/>
        <w:t>any relative of the person;</w:t>
      </w:r>
    </w:p>
    <w:p w14:paraId="53E9B0AA" w14:textId="77777777" w:rsidR="00DE7A9F" w:rsidRPr="00817255" w:rsidRDefault="00DE7A9F" w:rsidP="00DE7A9F">
      <w:pPr>
        <w:pStyle w:val="paragraph"/>
      </w:pPr>
      <w:r w:rsidRPr="00817255">
        <w:tab/>
        <w:t>(b)</w:t>
      </w:r>
      <w:r w:rsidRPr="00817255">
        <w:tab/>
        <w:t>any person with whom the person is acting, or proposes to act, in concert in relation to an action to which this Act may apply;</w:t>
      </w:r>
    </w:p>
    <w:p w14:paraId="472B54FB" w14:textId="77777777" w:rsidR="00DE7A9F" w:rsidRPr="00817255" w:rsidRDefault="00DE7A9F" w:rsidP="00DE7A9F">
      <w:pPr>
        <w:pStyle w:val="paragraph"/>
      </w:pPr>
      <w:r w:rsidRPr="00817255">
        <w:tab/>
        <w:t>(c)</w:t>
      </w:r>
      <w:r w:rsidRPr="00817255">
        <w:tab/>
        <w:t>any person with whom the person carries on a business in partnership;</w:t>
      </w:r>
    </w:p>
    <w:p w14:paraId="6467F840" w14:textId="77777777" w:rsidR="00DE7A9F" w:rsidRPr="00817255" w:rsidRDefault="00DE7A9F" w:rsidP="00DE7A9F">
      <w:pPr>
        <w:pStyle w:val="paragraph"/>
      </w:pPr>
      <w:r w:rsidRPr="00817255">
        <w:tab/>
        <w:t>(d)</w:t>
      </w:r>
      <w:r w:rsidRPr="00817255">
        <w:tab/>
        <w:t>any entity of which the person is a senior officer;</w:t>
      </w:r>
    </w:p>
    <w:p w14:paraId="03AB8BA4" w14:textId="77777777" w:rsidR="00DE7A9F" w:rsidRPr="00817255" w:rsidRDefault="00DE7A9F" w:rsidP="00DE7A9F">
      <w:pPr>
        <w:pStyle w:val="paragraph"/>
      </w:pPr>
      <w:r w:rsidRPr="00817255">
        <w:tab/>
        <w:t>(e)</w:t>
      </w:r>
      <w:r w:rsidRPr="00817255">
        <w:tab/>
        <w:t>if the person is an entity:</w:t>
      </w:r>
    </w:p>
    <w:p w14:paraId="6718C4A1" w14:textId="77777777" w:rsidR="00DE7A9F" w:rsidRPr="00817255" w:rsidRDefault="00DE7A9F" w:rsidP="00DE7A9F">
      <w:pPr>
        <w:pStyle w:val="paragraphsub"/>
      </w:pPr>
      <w:r w:rsidRPr="00817255">
        <w:tab/>
        <w:t>(i)</w:t>
      </w:r>
      <w:r w:rsidRPr="00817255">
        <w:tab/>
        <w:t>any holding entity of the entity; or</w:t>
      </w:r>
    </w:p>
    <w:p w14:paraId="3C3C3B37" w14:textId="77777777" w:rsidR="00DE7A9F" w:rsidRPr="00817255" w:rsidRDefault="00DE7A9F" w:rsidP="00DE7A9F">
      <w:pPr>
        <w:pStyle w:val="paragraphsub"/>
      </w:pPr>
      <w:r w:rsidRPr="00817255">
        <w:tab/>
        <w:t>(ii)</w:t>
      </w:r>
      <w:r w:rsidRPr="00817255">
        <w:tab/>
        <w:t>any senior officer of the entity;</w:t>
      </w:r>
    </w:p>
    <w:p w14:paraId="6DB887F1" w14:textId="77777777" w:rsidR="00DE7A9F" w:rsidRPr="00817255" w:rsidRDefault="00DE7A9F" w:rsidP="00DE7A9F">
      <w:pPr>
        <w:pStyle w:val="paragraph"/>
      </w:pPr>
      <w:r w:rsidRPr="00817255">
        <w:tab/>
        <w:t>(f)</w:t>
      </w:r>
      <w:r w:rsidRPr="00817255">
        <w:tab/>
        <w:t>any entity whose senior officers are accustomed or under an obligation (whether formal or informal) to act in accordance with the directions, instructions or wishes of:</w:t>
      </w:r>
    </w:p>
    <w:p w14:paraId="5B441605" w14:textId="77777777" w:rsidR="00DE7A9F" w:rsidRPr="00817255" w:rsidRDefault="00DE7A9F" w:rsidP="00DE7A9F">
      <w:pPr>
        <w:pStyle w:val="paragraphsub"/>
      </w:pPr>
      <w:r w:rsidRPr="00817255">
        <w:tab/>
        <w:t>(i)</w:t>
      </w:r>
      <w:r w:rsidRPr="00817255">
        <w:tab/>
        <w:t>the person; or</w:t>
      </w:r>
    </w:p>
    <w:p w14:paraId="5E0DA631" w14:textId="77777777" w:rsidR="00DE7A9F" w:rsidRPr="00817255" w:rsidRDefault="00DE7A9F" w:rsidP="00DE7A9F">
      <w:pPr>
        <w:pStyle w:val="paragraphsub"/>
      </w:pPr>
      <w:r w:rsidRPr="00817255">
        <w:tab/>
        <w:t>(ii)</w:t>
      </w:r>
      <w:r w:rsidRPr="00817255">
        <w:tab/>
        <w:t>if the person is an entity—the senior officers of the person;</w:t>
      </w:r>
    </w:p>
    <w:p w14:paraId="4CAD809D" w14:textId="77777777" w:rsidR="00DE7A9F" w:rsidRPr="00817255" w:rsidRDefault="00DE7A9F" w:rsidP="00DE7A9F">
      <w:pPr>
        <w:pStyle w:val="paragraph"/>
      </w:pPr>
      <w:r w:rsidRPr="00817255">
        <w:tab/>
        <w:t>(g)</w:t>
      </w:r>
      <w:r w:rsidRPr="00817255">
        <w:tab/>
        <w:t>an entity if the person is accustomed or under an obligation (whether formal or informal) to act in accordance with the directions, instructions or wishes of:</w:t>
      </w:r>
    </w:p>
    <w:p w14:paraId="372BE692" w14:textId="77777777" w:rsidR="00DE7A9F" w:rsidRPr="00817255" w:rsidRDefault="00DE7A9F" w:rsidP="00DE7A9F">
      <w:pPr>
        <w:pStyle w:val="paragraphsub"/>
      </w:pPr>
      <w:r w:rsidRPr="00817255">
        <w:tab/>
        <w:t>(i)</w:t>
      </w:r>
      <w:r w:rsidRPr="00817255">
        <w:tab/>
        <w:t>the entity; or</w:t>
      </w:r>
    </w:p>
    <w:p w14:paraId="2A393938" w14:textId="77777777" w:rsidR="00DE7A9F" w:rsidRPr="00817255" w:rsidRDefault="00DE7A9F" w:rsidP="00DE7A9F">
      <w:pPr>
        <w:pStyle w:val="paragraphsub"/>
      </w:pPr>
      <w:r w:rsidRPr="00817255">
        <w:tab/>
        <w:t>(ii)</w:t>
      </w:r>
      <w:r w:rsidRPr="00817255">
        <w:tab/>
        <w:t>the senior officers of the entity;</w:t>
      </w:r>
    </w:p>
    <w:p w14:paraId="7054EC70" w14:textId="77777777" w:rsidR="00DE7A9F" w:rsidRPr="00817255" w:rsidRDefault="00DE7A9F" w:rsidP="00DE7A9F">
      <w:pPr>
        <w:pStyle w:val="paragraph"/>
      </w:pPr>
      <w:r w:rsidRPr="00817255">
        <w:tab/>
        <w:t>(h)</w:t>
      </w:r>
      <w:r w:rsidRPr="00817255">
        <w:tab/>
        <w:t>any corporation in which the person holds a substantial interest;</w:t>
      </w:r>
    </w:p>
    <w:p w14:paraId="04FF6F64" w14:textId="77777777" w:rsidR="00DE7A9F" w:rsidRPr="00817255" w:rsidRDefault="00DE7A9F" w:rsidP="00DE7A9F">
      <w:pPr>
        <w:pStyle w:val="paragraph"/>
      </w:pPr>
      <w:r w:rsidRPr="00817255">
        <w:tab/>
        <w:t>(i)</w:t>
      </w:r>
      <w:r w:rsidRPr="00817255">
        <w:tab/>
        <w:t>if the person is a corporation—a person who holds a substantial interest in the corporation;</w:t>
      </w:r>
    </w:p>
    <w:p w14:paraId="5660F59E" w14:textId="77777777" w:rsidR="00DE7A9F" w:rsidRPr="00817255" w:rsidRDefault="00DE7A9F" w:rsidP="00DE7A9F">
      <w:pPr>
        <w:pStyle w:val="paragraph"/>
      </w:pPr>
      <w:r w:rsidRPr="00817255">
        <w:tab/>
        <w:t>(j)</w:t>
      </w:r>
      <w:r w:rsidRPr="00817255">
        <w:tab/>
        <w:t>the trustee of a trust in which the person holds a substantial interest;</w:t>
      </w:r>
    </w:p>
    <w:p w14:paraId="60BB8144" w14:textId="77777777" w:rsidR="00DE7A9F" w:rsidRPr="00817255" w:rsidRDefault="00DE7A9F" w:rsidP="00DE7A9F">
      <w:pPr>
        <w:pStyle w:val="paragraph"/>
      </w:pPr>
      <w:r w:rsidRPr="00817255">
        <w:tab/>
        <w:t>(k)</w:t>
      </w:r>
      <w:r w:rsidRPr="00817255">
        <w:tab/>
        <w:t>if the person is the trustee of a trust—a person who holds a substantial interest in the trust;</w:t>
      </w:r>
    </w:p>
    <w:p w14:paraId="145B09DD" w14:textId="77777777" w:rsidR="00DE7A9F" w:rsidRPr="00817255" w:rsidRDefault="00DE7A9F" w:rsidP="00DE7A9F">
      <w:pPr>
        <w:pStyle w:val="paragraph"/>
      </w:pPr>
      <w:r w:rsidRPr="00817255">
        <w:tab/>
        <w:t>(l)</w:t>
      </w:r>
      <w:r w:rsidRPr="00817255">
        <w:tab/>
        <w:t>if the person is a foreign government, a separate government entity or a foreign government investor in relation to a foreign country (or a part of a foreign country):</w:t>
      </w:r>
    </w:p>
    <w:p w14:paraId="039615F1" w14:textId="77777777" w:rsidR="00DE7A9F" w:rsidRPr="00817255" w:rsidRDefault="00DE7A9F" w:rsidP="00DE7A9F">
      <w:pPr>
        <w:pStyle w:val="paragraphsub"/>
      </w:pPr>
      <w:r w:rsidRPr="00817255">
        <w:tab/>
        <w:t>(i)</w:t>
      </w:r>
      <w:r w:rsidRPr="00817255">
        <w:tab/>
        <w:t>any other person that is a foreign government in relation to that country (or any part of that country); or</w:t>
      </w:r>
    </w:p>
    <w:p w14:paraId="2FD469F0" w14:textId="77777777" w:rsidR="00DE7A9F" w:rsidRPr="00817255" w:rsidRDefault="00DE7A9F" w:rsidP="00DE7A9F">
      <w:pPr>
        <w:pStyle w:val="paragraphsub"/>
      </w:pPr>
      <w:r w:rsidRPr="00817255">
        <w:tab/>
        <w:t>(ii)</w:t>
      </w:r>
      <w:r w:rsidRPr="00817255">
        <w:tab/>
        <w:t>any other person that is a separate government entity in relation to that country (or any part of that country); or</w:t>
      </w:r>
    </w:p>
    <w:p w14:paraId="02F0D630" w14:textId="77777777" w:rsidR="00DE7A9F" w:rsidRPr="00817255" w:rsidRDefault="00DE7A9F" w:rsidP="00DE7A9F">
      <w:pPr>
        <w:pStyle w:val="paragraphsub"/>
      </w:pPr>
      <w:r w:rsidRPr="00817255">
        <w:tab/>
        <w:t>(iii)</w:t>
      </w:r>
      <w:r w:rsidRPr="00817255">
        <w:tab/>
        <w:t>any other foreign government investor in relation to that country (or any part of that country).</w:t>
      </w:r>
    </w:p>
    <w:p w14:paraId="6C55932D" w14:textId="77777777" w:rsidR="00DE7A9F" w:rsidRPr="00817255" w:rsidRDefault="00DE7A9F" w:rsidP="00DE7A9F">
      <w:pPr>
        <w:pStyle w:val="notetext"/>
      </w:pPr>
      <w:r w:rsidRPr="00817255">
        <w:t>Note:</w:t>
      </w:r>
      <w:r w:rsidRPr="00817255">
        <w:tab/>
        <w:t>A person may be taken to be an associate under section</w:t>
      </w:r>
      <w:r w:rsidR="00112F17" w:rsidRPr="00817255">
        <w:t> </w:t>
      </w:r>
      <w:r w:rsidRPr="00817255">
        <w:t>79.</w:t>
      </w:r>
    </w:p>
    <w:p w14:paraId="29FC17D8" w14:textId="77777777" w:rsidR="00DE7A9F" w:rsidRPr="00817255" w:rsidRDefault="00DE7A9F" w:rsidP="00DE7A9F">
      <w:pPr>
        <w:pStyle w:val="SubsectionHead"/>
      </w:pPr>
      <w:r w:rsidRPr="00817255">
        <w:t>Additional associates in relation to interests in residential land</w:t>
      </w:r>
    </w:p>
    <w:p w14:paraId="472B72A4" w14:textId="2C35CD8E" w:rsidR="00DE7A9F" w:rsidRPr="00817255" w:rsidRDefault="00DE7A9F" w:rsidP="00DE7A9F">
      <w:pPr>
        <w:pStyle w:val="subsection"/>
      </w:pPr>
      <w:r w:rsidRPr="00817255">
        <w:tab/>
        <w:t>(2)</w:t>
      </w:r>
      <w:r w:rsidRPr="00817255">
        <w:tab/>
        <w:t xml:space="preserve">For an action taken relating to an interest in residential land (within the meaning of any of the paragraphs of </w:t>
      </w:r>
      <w:r w:rsidR="00995571" w:rsidRPr="00817255">
        <w:t>sub</w:t>
      </w:r>
      <w:r w:rsidR="0072790A" w:rsidRPr="00817255">
        <w:t>section 1</w:t>
      </w:r>
      <w:r w:rsidRPr="00817255">
        <w:t xml:space="preserve">2(1)), each of the following persons is also an </w:t>
      </w:r>
      <w:r w:rsidRPr="00817255">
        <w:rPr>
          <w:b/>
          <w:i/>
        </w:rPr>
        <w:t>associate</w:t>
      </w:r>
      <w:r w:rsidRPr="00817255">
        <w:t xml:space="preserve"> of a person:</w:t>
      </w:r>
    </w:p>
    <w:p w14:paraId="68D9C7C1" w14:textId="77777777" w:rsidR="00DE7A9F" w:rsidRPr="00817255" w:rsidRDefault="00DE7A9F" w:rsidP="00DE7A9F">
      <w:pPr>
        <w:pStyle w:val="paragraph"/>
      </w:pPr>
      <w:r w:rsidRPr="00817255">
        <w:tab/>
        <w:t>(a)</w:t>
      </w:r>
      <w:r w:rsidRPr="00817255">
        <w:tab/>
        <w:t>an entity that is not listed for quotation in the official list of a stock exchange if a relative of the person:</w:t>
      </w:r>
    </w:p>
    <w:p w14:paraId="05D13093" w14:textId="77777777" w:rsidR="00DE7A9F" w:rsidRPr="00817255" w:rsidRDefault="00DE7A9F" w:rsidP="00DE7A9F">
      <w:pPr>
        <w:pStyle w:val="paragraphsub"/>
      </w:pPr>
      <w:r w:rsidRPr="00817255">
        <w:tab/>
        <w:t>(i)</w:t>
      </w:r>
      <w:r w:rsidRPr="00817255">
        <w:tab/>
        <w:t>holds a substantial interest in the entity; or</w:t>
      </w:r>
    </w:p>
    <w:p w14:paraId="45413BBD" w14:textId="77777777" w:rsidR="00DE7A9F" w:rsidRPr="00817255" w:rsidRDefault="00DE7A9F" w:rsidP="00DE7A9F">
      <w:pPr>
        <w:pStyle w:val="paragraphsub"/>
      </w:pPr>
      <w:r w:rsidRPr="00817255">
        <w:tab/>
        <w:t>(ii)</w:t>
      </w:r>
      <w:r w:rsidRPr="00817255">
        <w:tab/>
        <w:t>is a senior officer of the entity;</w:t>
      </w:r>
    </w:p>
    <w:p w14:paraId="729D8E4F" w14:textId="77777777" w:rsidR="00DE7A9F" w:rsidRPr="00817255" w:rsidRDefault="00DE7A9F" w:rsidP="00DE7A9F">
      <w:pPr>
        <w:pStyle w:val="paragraph"/>
      </w:pPr>
      <w:r w:rsidRPr="00817255">
        <w:tab/>
        <w:t>(b)</w:t>
      </w:r>
      <w:r w:rsidRPr="00817255">
        <w:tab/>
        <w:t xml:space="preserve">if the person is an entity (the </w:t>
      </w:r>
      <w:r w:rsidRPr="00817255">
        <w:rPr>
          <w:b/>
          <w:i/>
        </w:rPr>
        <w:t>first entity</w:t>
      </w:r>
      <w:r w:rsidRPr="00817255">
        <w:t xml:space="preserve">)—another entity (the </w:t>
      </w:r>
      <w:r w:rsidRPr="00817255">
        <w:rPr>
          <w:b/>
          <w:i/>
        </w:rPr>
        <w:t>second entity</w:t>
      </w:r>
      <w:r w:rsidRPr="00817255">
        <w:t>) if:</w:t>
      </w:r>
    </w:p>
    <w:p w14:paraId="216965EF" w14:textId="77777777" w:rsidR="00DE7A9F" w:rsidRPr="00817255" w:rsidRDefault="00DE7A9F" w:rsidP="00DE7A9F">
      <w:pPr>
        <w:pStyle w:val="paragraphsub"/>
      </w:pPr>
      <w:r w:rsidRPr="00817255">
        <w:tab/>
        <w:t>(i)</w:t>
      </w:r>
      <w:r w:rsidRPr="00817255">
        <w:tab/>
        <w:t>an individual holds a substantial interest in the first entity or is a senior officer of the first entity; and</w:t>
      </w:r>
    </w:p>
    <w:p w14:paraId="637857C4" w14:textId="77777777" w:rsidR="00DE7A9F" w:rsidRPr="00817255" w:rsidRDefault="00DE7A9F" w:rsidP="00DE7A9F">
      <w:pPr>
        <w:pStyle w:val="paragraphsub"/>
      </w:pPr>
      <w:r w:rsidRPr="00817255">
        <w:tab/>
        <w:t>(ii)</w:t>
      </w:r>
      <w:r w:rsidRPr="00817255">
        <w:tab/>
        <w:t>a relative of the individual holds a substantial interest in the second entity or is a senior officer of the second entity; and</w:t>
      </w:r>
    </w:p>
    <w:p w14:paraId="1ACBE128" w14:textId="77777777" w:rsidR="00DE7A9F" w:rsidRPr="00817255" w:rsidRDefault="00DE7A9F" w:rsidP="00DE7A9F">
      <w:pPr>
        <w:pStyle w:val="paragraphsub"/>
      </w:pPr>
      <w:r w:rsidRPr="00817255">
        <w:tab/>
        <w:t>(iii)</w:t>
      </w:r>
      <w:r w:rsidRPr="00817255">
        <w:tab/>
        <w:t>the first entity and the second entity are not, and are not a subsidiary or trustee of an entity, listed for quotation in the official list of a stock exchange.</w:t>
      </w:r>
    </w:p>
    <w:p w14:paraId="1A89850A" w14:textId="77777777" w:rsidR="00DE7A9F" w:rsidRPr="00817255" w:rsidRDefault="00DE7A9F" w:rsidP="00DE7A9F">
      <w:pPr>
        <w:pStyle w:val="SubsectionHead"/>
      </w:pPr>
      <w:r w:rsidRPr="00817255">
        <w:t>Persons who are not associates</w:t>
      </w:r>
    </w:p>
    <w:p w14:paraId="28C18B61" w14:textId="77777777" w:rsidR="00DE7A9F" w:rsidRPr="00817255" w:rsidRDefault="00DE7A9F" w:rsidP="00DE7A9F">
      <w:pPr>
        <w:pStyle w:val="subsection"/>
      </w:pPr>
      <w:r w:rsidRPr="00817255">
        <w:tab/>
        <w:t>(3)</w:t>
      </w:r>
      <w:r w:rsidRPr="00817255">
        <w:tab/>
        <w:t xml:space="preserve">Despite </w:t>
      </w:r>
      <w:r w:rsidR="00112F17" w:rsidRPr="00817255">
        <w:t>subsections (</w:t>
      </w:r>
      <w:r w:rsidRPr="00817255">
        <w:t xml:space="preserve">1) and (2), a person is not an </w:t>
      </w:r>
      <w:r w:rsidRPr="00817255">
        <w:rPr>
          <w:b/>
          <w:i/>
        </w:rPr>
        <w:t>associate</w:t>
      </w:r>
      <w:r w:rsidRPr="00817255">
        <w:rPr>
          <w:i/>
        </w:rPr>
        <w:t xml:space="preserve"> </w:t>
      </w:r>
      <w:r w:rsidRPr="00817255">
        <w:t>of another person merely because:</w:t>
      </w:r>
    </w:p>
    <w:p w14:paraId="240CCB4D" w14:textId="77777777" w:rsidR="00DE7A9F" w:rsidRPr="00817255" w:rsidRDefault="00DE7A9F" w:rsidP="00DE7A9F">
      <w:pPr>
        <w:pStyle w:val="paragraph"/>
      </w:pPr>
      <w:r w:rsidRPr="00817255">
        <w:tab/>
        <w:t>(a)</w:t>
      </w:r>
      <w:r w:rsidRPr="00817255">
        <w:tab/>
        <w:t>one gives advice to the other, or acts on the other’s behalf, in the proper performance of the functions attaching to a professional capacity or a business relationship; or</w:t>
      </w:r>
    </w:p>
    <w:p w14:paraId="19E01241" w14:textId="3FA5E7AB" w:rsidR="00DE7A9F" w:rsidRPr="00817255" w:rsidRDefault="00DE7A9F" w:rsidP="00DE7A9F">
      <w:pPr>
        <w:pStyle w:val="paragraph"/>
      </w:pPr>
      <w:r w:rsidRPr="00817255">
        <w:tab/>
        <w:t>(b)</w:t>
      </w:r>
      <w:r w:rsidRPr="00817255">
        <w:tab/>
        <w:t>one, a client, gives specific instructions to the other, whose ordinary business includes dealing in financial products (within the meaning of</w:t>
      </w:r>
      <w:r w:rsidR="00126728" w:rsidRPr="00817255">
        <w:t xml:space="preserve"> Division 3 of Part 7.1 of</w:t>
      </w:r>
      <w:r w:rsidRPr="00817255">
        <w:t xml:space="preserve"> the </w:t>
      </w:r>
      <w:r w:rsidRPr="00817255">
        <w:rPr>
          <w:i/>
        </w:rPr>
        <w:t>Corporations Act 2001</w:t>
      </w:r>
      <w:r w:rsidRPr="00817255">
        <w:t>), to acquire financial products on the client’s behalf in the ordinary course of that business; or</w:t>
      </w:r>
    </w:p>
    <w:p w14:paraId="442913D1" w14:textId="77777777" w:rsidR="00DE7A9F" w:rsidRPr="00817255" w:rsidRDefault="00DE7A9F" w:rsidP="00DE7A9F">
      <w:pPr>
        <w:pStyle w:val="paragraph"/>
      </w:pPr>
      <w:r w:rsidRPr="00817255">
        <w:tab/>
        <w:t>(c)</w:t>
      </w:r>
      <w:r w:rsidRPr="00817255">
        <w:tab/>
        <w:t>one had sent, or proposes to send, to the other an offer under a takeover bid (within the meaning of that Act) for securities held by the other; or</w:t>
      </w:r>
    </w:p>
    <w:p w14:paraId="76EA0859" w14:textId="77777777" w:rsidR="00DE7A9F" w:rsidRPr="00817255" w:rsidRDefault="00DE7A9F" w:rsidP="00DE7A9F">
      <w:pPr>
        <w:pStyle w:val="paragraph"/>
      </w:pPr>
      <w:r w:rsidRPr="00817255">
        <w:tab/>
        <w:t>(d)</w:t>
      </w:r>
      <w:r w:rsidRPr="00817255">
        <w:tab/>
        <w:t>one has appointed the other, otherwise than for valuable consideration (within the ordinary meaning of the term) given by the other or by an associate of the other, to vote as a proxy or representative; or</w:t>
      </w:r>
    </w:p>
    <w:p w14:paraId="0B4F2CDB" w14:textId="77777777" w:rsidR="00DE7A9F" w:rsidRPr="00817255" w:rsidRDefault="00DE7A9F" w:rsidP="00DE7A9F">
      <w:pPr>
        <w:pStyle w:val="paragraph"/>
      </w:pPr>
      <w:r w:rsidRPr="00817255">
        <w:tab/>
        <w:t>(e)</w:t>
      </w:r>
      <w:r w:rsidRPr="00817255">
        <w:tab/>
        <w:t>both of the following apply:</w:t>
      </w:r>
    </w:p>
    <w:p w14:paraId="77787E09" w14:textId="77777777" w:rsidR="00DE7A9F" w:rsidRPr="00817255" w:rsidRDefault="00DE7A9F" w:rsidP="00DE7A9F">
      <w:pPr>
        <w:pStyle w:val="paragraphsub"/>
      </w:pPr>
      <w:r w:rsidRPr="00817255">
        <w:tab/>
        <w:t>(i)</w:t>
      </w:r>
      <w:r w:rsidRPr="00817255">
        <w:tab/>
        <w:t>one provides independent services as a trustee of a trust to the other who is a beneficiary of the trust;</w:t>
      </w:r>
    </w:p>
    <w:p w14:paraId="64880D1D" w14:textId="77777777" w:rsidR="00DE7A9F" w:rsidRPr="00817255" w:rsidRDefault="00DE7A9F" w:rsidP="00DE7A9F">
      <w:pPr>
        <w:pStyle w:val="paragraphsub"/>
      </w:pPr>
      <w:r w:rsidRPr="00817255">
        <w:tab/>
        <w:t>(ii)</w:t>
      </w:r>
      <w:r w:rsidRPr="00817255">
        <w:tab/>
        <w:t>the trustee is licensed to provide those services under a law of the Commonwealth, a State, a Territory, a foreign country or a part of a foreign country; or</w:t>
      </w:r>
    </w:p>
    <w:p w14:paraId="526BF676" w14:textId="77777777" w:rsidR="00DE7A9F" w:rsidRPr="00817255" w:rsidRDefault="00DE7A9F" w:rsidP="00DE7A9F">
      <w:pPr>
        <w:pStyle w:val="paragraph"/>
      </w:pPr>
      <w:r w:rsidRPr="00817255">
        <w:tab/>
        <w:t>(f)</w:t>
      </w:r>
      <w:r w:rsidRPr="00817255">
        <w:tab/>
        <w:t xml:space="preserve">one holds a substantial interest in a </w:t>
      </w:r>
      <w:r w:rsidR="00683B62" w:rsidRPr="00817255">
        <w:t>registered scheme</w:t>
      </w:r>
      <w:r w:rsidRPr="00817255">
        <w:t xml:space="preserve"> (within the meaning of the </w:t>
      </w:r>
      <w:r w:rsidRPr="00817255">
        <w:rPr>
          <w:i/>
        </w:rPr>
        <w:t>Corporations Act 2001</w:t>
      </w:r>
      <w:r w:rsidRPr="00817255">
        <w:t>) and the other is the responsible entity of the scheme</w:t>
      </w:r>
      <w:r w:rsidR="00683B62" w:rsidRPr="00817255">
        <w:t xml:space="preserve"> (within the meaning of that Act)</w:t>
      </w:r>
      <w:r w:rsidRPr="00817255">
        <w:t>; or</w:t>
      </w:r>
    </w:p>
    <w:p w14:paraId="12DB0069" w14:textId="77777777" w:rsidR="00683B62" w:rsidRPr="00817255" w:rsidRDefault="00683B62" w:rsidP="00683B62">
      <w:pPr>
        <w:pStyle w:val="paragraph"/>
      </w:pPr>
      <w:r w:rsidRPr="00817255">
        <w:tab/>
        <w:t>(fa)</w:t>
      </w:r>
      <w:r w:rsidRPr="00817255">
        <w:tab/>
        <w:t xml:space="preserve">one holds a substantial interest in a notified foreign passport fund (within the meaning of the </w:t>
      </w:r>
      <w:r w:rsidRPr="00817255">
        <w:rPr>
          <w:i/>
        </w:rPr>
        <w:t>Corporations Act 2001</w:t>
      </w:r>
      <w:r w:rsidRPr="00817255">
        <w:t>) and the other is the operator of the fund (within the meaning of that Act); or</w:t>
      </w:r>
    </w:p>
    <w:p w14:paraId="76AB7310" w14:textId="77777777" w:rsidR="00DE7A9F" w:rsidRPr="00817255" w:rsidRDefault="00DE7A9F" w:rsidP="00DE7A9F">
      <w:pPr>
        <w:pStyle w:val="paragraph"/>
      </w:pPr>
      <w:r w:rsidRPr="00817255">
        <w:tab/>
        <w:t>(g)</w:t>
      </w:r>
      <w:r w:rsidRPr="00817255">
        <w:tab/>
        <w:t>both are partners of one of the following kinds of partnerships:</w:t>
      </w:r>
    </w:p>
    <w:p w14:paraId="2A6A327C" w14:textId="77777777" w:rsidR="00DE7A9F" w:rsidRPr="00817255" w:rsidRDefault="00DE7A9F" w:rsidP="00DE7A9F">
      <w:pPr>
        <w:pStyle w:val="paragraphsub"/>
      </w:pPr>
      <w:r w:rsidRPr="00817255">
        <w:tab/>
        <w:t>(i)</w:t>
      </w:r>
      <w:r w:rsidRPr="00817255">
        <w:tab/>
        <w:t>a partnership of actuaries or accountants;</w:t>
      </w:r>
    </w:p>
    <w:p w14:paraId="471F9AAF" w14:textId="77777777" w:rsidR="00DE7A9F" w:rsidRPr="00817255" w:rsidRDefault="00DE7A9F" w:rsidP="00DE7A9F">
      <w:pPr>
        <w:pStyle w:val="paragraphsub"/>
      </w:pPr>
      <w:r w:rsidRPr="00817255">
        <w:tab/>
        <w:t>(ii)</w:t>
      </w:r>
      <w:r w:rsidRPr="00817255">
        <w:tab/>
        <w:t>a partnership of medical practitioners;</w:t>
      </w:r>
    </w:p>
    <w:p w14:paraId="227E0B09" w14:textId="77777777" w:rsidR="00DE7A9F" w:rsidRPr="00817255" w:rsidRDefault="00DE7A9F" w:rsidP="00DE7A9F">
      <w:pPr>
        <w:pStyle w:val="paragraphsub"/>
      </w:pPr>
      <w:r w:rsidRPr="00817255">
        <w:tab/>
        <w:t>(iii)</w:t>
      </w:r>
      <w:r w:rsidRPr="00817255">
        <w:tab/>
        <w:t>a partnership of patent attorneys;</w:t>
      </w:r>
    </w:p>
    <w:p w14:paraId="587A1B7B" w14:textId="77777777" w:rsidR="00DE7A9F" w:rsidRPr="00817255" w:rsidRDefault="00DE7A9F" w:rsidP="00DE7A9F">
      <w:pPr>
        <w:pStyle w:val="paragraphsub"/>
      </w:pPr>
      <w:r w:rsidRPr="00817255">
        <w:tab/>
        <w:t>(iv)</w:t>
      </w:r>
      <w:r w:rsidRPr="00817255">
        <w:tab/>
        <w:t>a partnership of sharebrokers or stockbrokers;</w:t>
      </w:r>
    </w:p>
    <w:p w14:paraId="5F7D14E6" w14:textId="77777777" w:rsidR="00DE7A9F" w:rsidRPr="00817255" w:rsidRDefault="00DE7A9F" w:rsidP="00DE7A9F">
      <w:pPr>
        <w:pStyle w:val="paragraphsub"/>
      </w:pPr>
      <w:r w:rsidRPr="00817255">
        <w:tab/>
        <w:t>(v)</w:t>
      </w:r>
      <w:r w:rsidRPr="00817255">
        <w:tab/>
        <w:t>a partnership of trade mark attorneys;</w:t>
      </w:r>
    </w:p>
    <w:p w14:paraId="5C97A5E0" w14:textId="77777777" w:rsidR="00DE7A9F" w:rsidRPr="00817255" w:rsidRDefault="00DE7A9F" w:rsidP="00DE7A9F">
      <w:pPr>
        <w:pStyle w:val="paragraphsub"/>
      </w:pPr>
      <w:r w:rsidRPr="00817255">
        <w:tab/>
        <w:t>(vi)</w:t>
      </w:r>
      <w:r w:rsidRPr="00817255">
        <w:tab/>
        <w:t>a partnership that has as its primary purpose collaborative scientific research, and includes at least one university and one private sector participant (whether or not it also includes government agencies or publicly funded research bodies);</w:t>
      </w:r>
    </w:p>
    <w:p w14:paraId="40C378E9" w14:textId="77777777" w:rsidR="00DE7A9F" w:rsidRPr="00817255" w:rsidRDefault="00DE7A9F" w:rsidP="00DE7A9F">
      <w:pPr>
        <w:pStyle w:val="paragraphsub"/>
      </w:pPr>
      <w:r w:rsidRPr="00817255">
        <w:tab/>
        <w:t>(vii)</w:t>
      </w:r>
      <w:r w:rsidRPr="00817255">
        <w:tab/>
        <w:t>a partnership of architects;</w:t>
      </w:r>
    </w:p>
    <w:p w14:paraId="26026A1F" w14:textId="77777777" w:rsidR="00DE7A9F" w:rsidRPr="00817255" w:rsidRDefault="00DE7A9F" w:rsidP="00DE7A9F">
      <w:pPr>
        <w:pStyle w:val="paragraphsub"/>
      </w:pPr>
      <w:r w:rsidRPr="00817255">
        <w:tab/>
        <w:t>(viii)</w:t>
      </w:r>
      <w:r w:rsidRPr="00817255">
        <w:tab/>
        <w:t>a partnership of pharmaceutical chemists or veterinary surgeons;</w:t>
      </w:r>
    </w:p>
    <w:p w14:paraId="45ADFB2E" w14:textId="77777777" w:rsidR="00DE7A9F" w:rsidRPr="00817255" w:rsidRDefault="00DE7A9F" w:rsidP="00DE7A9F">
      <w:pPr>
        <w:pStyle w:val="paragraphsub"/>
      </w:pPr>
      <w:r w:rsidRPr="00817255">
        <w:tab/>
        <w:t>(ix)</w:t>
      </w:r>
      <w:r w:rsidRPr="00817255">
        <w:tab/>
        <w:t>a partnership of legal practitioners</w:t>
      </w:r>
      <w:r w:rsidR="00AF25ED" w:rsidRPr="00817255">
        <w:t>; or</w:t>
      </w:r>
    </w:p>
    <w:p w14:paraId="3E89FE56" w14:textId="77777777" w:rsidR="00AF25ED" w:rsidRPr="00817255" w:rsidRDefault="00AF25ED" w:rsidP="00AF25ED">
      <w:pPr>
        <w:pStyle w:val="paragraph"/>
      </w:pPr>
      <w:r w:rsidRPr="00817255">
        <w:tab/>
        <w:t>(h)</w:t>
      </w:r>
      <w:r w:rsidRPr="00817255">
        <w:tab/>
        <w:t>both of the following apply:</w:t>
      </w:r>
    </w:p>
    <w:p w14:paraId="4EEEEEED" w14:textId="77777777" w:rsidR="00AF25ED" w:rsidRPr="00817255" w:rsidRDefault="00AF25ED" w:rsidP="00AF25ED">
      <w:pPr>
        <w:pStyle w:val="paragraphsub"/>
      </w:pPr>
      <w:r w:rsidRPr="00817255">
        <w:tab/>
        <w:t>(i)</w:t>
      </w:r>
      <w:r w:rsidRPr="00817255">
        <w:tab/>
        <w:t>both are partners of a limited partnership;</w:t>
      </w:r>
    </w:p>
    <w:p w14:paraId="3F50D117" w14:textId="77777777" w:rsidR="00AF25ED" w:rsidRPr="00817255" w:rsidRDefault="00AF25ED" w:rsidP="00AF25ED">
      <w:pPr>
        <w:pStyle w:val="paragraphsub"/>
      </w:pPr>
      <w:r w:rsidRPr="00817255">
        <w:tab/>
        <w:t>(ii)</w:t>
      </w:r>
      <w:r w:rsidRPr="00817255">
        <w:tab/>
        <w:t>at least one of them is a limited partner that is not in a position (whether alone or together with one or more persons who are, or would apart from this paragraph be, that partner’s associates) to participate in the management and control of the partnership, or of any of the general partners of the partnership, in relation to any matter.</w:t>
      </w:r>
    </w:p>
    <w:p w14:paraId="1A7234C7" w14:textId="77777777" w:rsidR="00DE7A9F" w:rsidRPr="00817255" w:rsidRDefault="00DE7A9F" w:rsidP="00DE7A9F">
      <w:pPr>
        <w:pStyle w:val="ActHead5"/>
      </w:pPr>
      <w:bookmarkStart w:id="13" w:name="_Toc150608213"/>
      <w:r w:rsidRPr="003E187B">
        <w:rPr>
          <w:rStyle w:val="CharSectno"/>
        </w:rPr>
        <w:t>7</w:t>
      </w:r>
      <w:r w:rsidRPr="00817255">
        <w:t xml:space="preserve">  Meaning of </w:t>
      </w:r>
      <w:r w:rsidRPr="00817255">
        <w:rPr>
          <w:i/>
        </w:rPr>
        <w:t>independent director</w:t>
      </w:r>
      <w:bookmarkEnd w:id="13"/>
    </w:p>
    <w:p w14:paraId="2A5F6C78" w14:textId="77777777" w:rsidR="00DE7A9F" w:rsidRPr="00817255" w:rsidRDefault="00DE7A9F" w:rsidP="00DE7A9F">
      <w:pPr>
        <w:pStyle w:val="SubsectionHead"/>
      </w:pPr>
      <w:r w:rsidRPr="00817255">
        <w:t>Listed entities</w:t>
      </w:r>
    </w:p>
    <w:p w14:paraId="29D0F796" w14:textId="77777777" w:rsidR="00DE7A9F" w:rsidRPr="00817255" w:rsidRDefault="00DE7A9F" w:rsidP="00DE7A9F">
      <w:pPr>
        <w:pStyle w:val="subsection"/>
      </w:pPr>
      <w:r w:rsidRPr="00817255">
        <w:tab/>
        <w:t>(1)</w:t>
      </w:r>
      <w:r w:rsidRPr="00817255">
        <w:tab/>
        <w:t xml:space="preserve">A person is an </w:t>
      </w:r>
      <w:r w:rsidRPr="00817255">
        <w:rPr>
          <w:b/>
          <w:i/>
        </w:rPr>
        <w:t xml:space="preserve">independent director </w:t>
      </w:r>
      <w:r w:rsidRPr="00817255">
        <w:t>of an entity if:</w:t>
      </w:r>
    </w:p>
    <w:p w14:paraId="50B6ED9D" w14:textId="77777777" w:rsidR="00DE7A9F" w:rsidRPr="00817255" w:rsidRDefault="00DE7A9F" w:rsidP="00DE7A9F">
      <w:pPr>
        <w:pStyle w:val="paragraph"/>
      </w:pPr>
      <w:r w:rsidRPr="00817255">
        <w:tab/>
        <w:t>(a)</w:t>
      </w:r>
      <w:r w:rsidRPr="00817255">
        <w:tab/>
        <w:t>the person is:</w:t>
      </w:r>
    </w:p>
    <w:p w14:paraId="14C67BC0" w14:textId="77777777" w:rsidR="00DE7A9F" w:rsidRPr="00817255" w:rsidRDefault="00DE7A9F" w:rsidP="00DE7A9F">
      <w:pPr>
        <w:pStyle w:val="paragraphsub"/>
      </w:pPr>
      <w:r w:rsidRPr="00817255">
        <w:tab/>
        <w:t>(i)</w:t>
      </w:r>
      <w:r w:rsidRPr="00817255">
        <w:tab/>
        <w:t>a director of the entity; or</w:t>
      </w:r>
    </w:p>
    <w:p w14:paraId="1D8634D1" w14:textId="77777777" w:rsidR="00DE7A9F" w:rsidRPr="00817255" w:rsidRDefault="00DE7A9F" w:rsidP="00DE7A9F">
      <w:pPr>
        <w:pStyle w:val="paragraphsub"/>
      </w:pPr>
      <w:r w:rsidRPr="00817255">
        <w:tab/>
        <w:t>(ii)</w:t>
      </w:r>
      <w:r w:rsidRPr="00817255">
        <w:tab/>
        <w:t>for a unit trust—a director of a trustee of the entity; and</w:t>
      </w:r>
    </w:p>
    <w:p w14:paraId="40A4F504" w14:textId="77777777" w:rsidR="00DE7A9F" w:rsidRPr="00817255" w:rsidRDefault="00DE7A9F" w:rsidP="00DE7A9F">
      <w:pPr>
        <w:pStyle w:val="paragraph"/>
      </w:pPr>
      <w:r w:rsidRPr="00817255">
        <w:tab/>
        <w:t>(b)</w:t>
      </w:r>
      <w:r w:rsidRPr="00817255">
        <w:tab/>
        <w:t>the entity is listed for quotation in the official list of a stock exchange (whether or not in Australia); and</w:t>
      </w:r>
    </w:p>
    <w:p w14:paraId="1358720C" w14:textId="77777777" w:rsidR="00DE7A9F" w:rsidRPr="00817255" w:rsidRDefault="00DE7A9F" w:rsidP="00DE7A9F">
      <w:pPr>
        <w:pStyle w:val="paragraph"/>
      </w:pPr>
      <w:r w:rsidRPr="00817255">
        <w:tab/>
        <w:t>(c)</w:t>
      </w:r>
      <w:r w:rsidRPr="00817255">
        <w:tab/>
        <w:t>the director meets the criteria of that stock exchange for a director to be independent (whether or not the criteria are binding).</w:t>
      </w:r>
    </w:p>
    <w:p w14:paraId="431BF6CC" w14:textId="77777777" w:rsidR="00DE7A9F" w:rsidRPr="00817255" w:rsidRDefault="00DE7A9F" w:rsidP="00DE7A9F">
      <w:pPr>
        <w:pStyle w:val="notetext"/>
      </w:pPr>
      <w:r w:rsidRPr="00817255">
        <w:t>Note:</w:t>
      </w:r>
      <w:r w:rsidRPr="00817255">
        <w:tab/>
        <w:t>If the stock exchange does not have criteria for a director to be independent, a director of an entity listed for quotation in the official list of the stock exchange is not an independent director.</w:t>
      </w:r>
    </w:p>
    <w:p w14:paraId="22D7D20B" w14:textId="77777777" w:rsidR="00DE7A9F" w:rsidRPr="00817255" w:rsidRDefault="00DE7A9F" w:rsidP="00DE7A9F">
      <w:pPr>
        <w:pStyle w:val="SubsectionHead"/>
      </w:pPr>
      <w:r w:rsidRPr="00817255">
        <w:t>Entities whose securities are stapled</w:t>
      </w:r>
    </w:p>
    <w:p w14:paraId="4CA1B2FB" w14:textId="77777777" w:rsidR="00DE7A9F" w:rsidRPr="00817255" w:rsidRDefault="00DE7A9F" w:rsidP="00DE7A9F">
      <w:pPr>
        <w:pStyle w:val="subsection"/>
      </w:pPr>
      <w:r w:rsidRPr="00817255">
        <w:tab/>
        <w:t>(2)</w:t>
      </w:r>
      <w:r w:rsidRPr="00817255">
        <w:tab/>
        <w:t xml:space="preserve">A person is an </w:t>
      </w:r>
      <w:r w:rsidRPr="00817255">
        <w:rPr>
          <w:b/>
          <w:i/>
        </w:rPr>
        <w:t xml:space="preserve">independent director </w:t>
      </w:r>
      <w:r w:rsidRPr="00817255">
        <w:t xml:space="preserve">of an entity (the </w:t>
      </w:r>
      <w:r w:rsidRPr="00817255">
        <w:rPr>
          <w:b/>
          <w:i/>
        </w:rPr>
        <w:t>first entity</w:t>
      </w:r>
      <w:r w:rsidRPr="00817255">
        <w:t>) if:</w:t>
      </w:r>
    </w:p>
    <w:p w14:paraId="725C2FDB" w14:textId="77777777" w:rsidR="00DE7A9F" w:rsidRPr="00817255" w:rsidRDefault="00DE7A9F" w:rsidP="00DE7A9F">
      <w:pPr>
        <w:pStyle w:val="paragraph"/>
      </w:pPr>
      <w:r w:rsidRPr="00817255">
        <w:tab/>
        <w:t>(a)</w:t>
      </w:r>
      <w:r w:rsidRPr="00817255">
        <w:tab/>
        <w:t>the person is a director of the first entity and another entity; and</w:t>
      </w:r>
    </w:p>
    <w:p w14:paraId="55A4DB3E" w14:textId="77777777" w:rsidR="00DE7A9F" w:rsidRPr="00817255" w:rsidRDefault="00DE7A9F" w:rsidP="00DE7A9F">
      <w:pPr>
        <w:pStyle w:val="paragraph"/>
      </w:pPr>
      <w:r w:rsidRPr="00817255">
        <w:tab/>
        <w:t>(b)</w:t>
      </w:r>
      <w:r w:rsidRPr="00817255">
        <w:tab/>
        <w:t>the securities in the first entity can only be transferred together with securities in the other entity; and</w:t>
      </w:r>
    </w:p>
    <w:p w14:paraId="307BCEF0" w14:textId="77777777" w:rsidR="00DE7A9F" w:rsidRPr="00817255" w:rsidRDefault="00DE7A9F" w:rsidP="00DE7A9F">
      <w:pPr>
        <w:pStyle w:val="paragraph"/>
      </w:pPr>
      <w:r w:rsidRPr="00817255">
        <w:tab/>
        <w:t>(c)</w:t>
      </w:r>
      <w:r w:rsidRPr="00817255">
        <w:tab/>
        <w:t>the first entity is not listed for quotation in the official list of a stock exchange, but the other entity is (whether or not in Australia); and</w:t>
      </w:r>
    </w:p>
    <w:p w14:paraId="18BE98DE" w14:textId="77777777" w:rsidR="00DE7A9F" w:rsidRPr="00817255" w:rsidRDefault="00DE7A9F" w:rsidP="00DE7A9F">
      <w:pPr>
        <w:pStyle w:val="paragraph"/>
      </w:pPr>
      <w:r w:rsidRPr="00817255">
        <w:tab/>
        <w:t>(d)</w:t>
      </w:r>
      <w:r w:rsidRPr="00817255">
        <w:tab/>
        <w:t>the director meets the criteria of that stock exchange for a director to be independent (whether or not the criteria are binding).</w:t>
      </w:r>
    </w:p>
    <w:p w14:paraId="62FB41A8" w14:textId="77777777" w:rsidR="00DE7A9F" w:rsidRPr="00817255" w:rsidRDefault="00DE7A9F" w:rsidP="00DE7A9F">
      <w:pPr>
        <w:pStyle w:val="ActHead5"/>
      </w:pPr>
      <w:bookmarkStart w:id="14" w:name="_Toc150608214"/>
      <w:r w:rsidRPr="003E187B">
        <w:rPr>
          <w:rStyle w:val="CharSectno"/>
        </w:rPr>
        <w:t>8</w:t>
      </w:r>
      <w:r w:rsidRPr="00817255">
        <w:t xml:space="preserve">  Meaning of </w:t>
      </w:r>
      <w:r w:rsidRPr="00817255">
        <w:rPr>
          <w:i/>
        </w:rPr>
        <w:t>Australian business</w:t>
      </w:r>
      <w:bookmarkEnd w:id="14"/>
    </w:p>
    <w:p w14:paraId="5C12AF08" w14:textId="77777777" w:rsidR="00DE7A9F" w:rsidRPr="00817255" w:rsidRDefault="00DE7A9F" w:rsidP="00DE7A9F">
      <w:pPr>
        <w:pStyle w:val="subsection"/>
      </w:pPr>
      <w:r w:rsidRPr="00817255">
        <w:tab/>
        <w:t>(1)</w:t>
      </w:r>
      <w:r w:rsidRPr="00817255">
        <w:tab/>
        <w:t xml:space="preserve">An </w:t>
      </w:r>
      <w:r w:rsidRPr="00817255">
        <w:rPr>
          <w:b/>
          <w:i/>
        </w:rPr>
        <w:t>Australian business</w:t>
      </w:r>
      <w:r w:rsidRPr="00817255">
        <w:t xml:space="preserve"> is a business that is carried on wholly or partly in Australia in anticipation of profit or gain.</w:t>
      </w:r>
    </w:p>
    <w:p w14:paraId="53D1C06A" w14:textId="77777777" w:rsidR="00DE7A9F" w:rsidRPr="00817255" w:rsidRDefault="00DE7A9F" w:rsidP="00DE7A9F">
      <w:pPr>
        <w:pStyle w:val="subsection"/>
      </w:pPr>
      <w:r w:rsidRPr="00817255">
        <w:tab/>
        <w:t>(2)</w:t>
      </w:r>
      <w:r w:rsidRPr="00817255">
        <w:tab/>
        <w:t>For the purposes of this Act, a person who has an interest in a mining or production tenement is, as a result of having that interest, taken to carry on a business in Australia of exploiting that tenement in anticipation of profit or gain. The tenement is taken to be an asset of that business.</w:t>
      </w:r>
    </w:p>
    <w:p w14:paraId="30CF7BAC" w14:textId="77777777" w:rsidR="00AF25ED" w:rsidRPr="00817255" w:rsidRDefault="00AF25ED" w:rsidP="00AF25ED">
      <w:pPr>
        <w:pStyle w:val="subsection"/>
      </w:pPr>
      <w:r w:rsidRPr="00817255">
        <w:tab/>
        <w:t>(3)</w:t>
      </w:r>
      <w:r w:rsidRPr="00817255">
        <w:tab/>
        <w:t xml:space="preserve">Without limiting subsection (1), a business is taken to be an </w:t>
      </w:r>
      <w:r w:rsidRPr="00817255">
        <w:rPr>
          <w:b/>
          <w:i/>
        </w:rPr>
        <w:t>Australian business</w:t>
      </w:r>
      <w:r w:rsidRPr="00817255">
        <w:t xml:space="preserve"> for the purposes of this Act if:</w:t>
      </w:r>
    </w:p>
    <w:p w14:paraId="22C8552B" w14:textId="77777777" w:rsidR="00AF25ED" w:rsidRPr="00817255" w:rsidRDefault="00AF25ED" w:rsidP="00AF25ED">
      <w:pPr>
        <w:pStyle w:val="paragraph"/>
      </w:pPr>
      <w:r w:rsidRPr="00817255">
        <w:tab/>
        <w:t>(a)</w:t>
      </w:r>
      <w:r w:rsidRPr="00817255">
        <w:tab/>
        <w:t>the business is carried on wholly or partly in Australia, whether or not in anticipation of profit or gain, by:</w:t>
      </w:r>
    </w:p>
    <w:p w14:paraId="7A782ABC" w14:textId="77777777" w:rsidR="00AF25ED" w:rsidRPr="00817255" w:rsidRDefault="00AF25ED" w:rsidP="00AF25ED">
      <w:pPr>
        <w:pStyle w:val="paragraphsub"/>
      </w:pPr>
      <w:r w:rsidRPr="00817255">
        <w:tab/>
        <w:t>(i)</w:t>
      </w:r>
      <w:r w:rsidRPr="00817255">
        <w:tab/>
        <w:t>the Commonwealth, a State, a Territory or a local governing body; or</w:t>
      </w:r>
    </w:p>
    <w:p w14:paraId="6F0C5F83" w14:textId="77777777" w:rsidR="00AF25ED" w:rsidRPr="00817255" w:rsidRDefault="00AF25ED" w:rsidP="00AF25ED">
      <w:pPr>
        <w:pStyle w:val="paragraphsub"/>
      </w:pPr>
      <w:r w:rsidRPr="00817255">
        <w:tab/>
        <w:t>(ii)</w:t>
      </w:r>
      <w:r w:rsidRPr="00817255">
        <w:tab/>
        <w:t>a body corporate established for a public purpose by or under a law of the Commonwealth, a State or a Territory; or</w:t>
      </w:r>
    </w:p>
    <w:p w14:paraId="48B9101D" w14:textId="77777777" w:rsidR="00AF25ED" w:rsidRPr="00817255" w:rsidRDefault="00AF25ED" w:rsidP="00AF25ED">
      <w:pPr>
        <w:pStyle w:val="paragraphsub"/>
      </w:pPr>
      <w:r w:rsidRPr="00817255">
        <w:tab/>
        <w:t>(iii)</w:t>
      </w:r>
      <w:r w:rsidRPr="00817255">
        <w:tab/>
        <w:t>an entity wholly owned by the Commonwealth, a State, a Territory, a local governing body or a body corporate covered by subparagraph (ii); and</w:t>
      </w:r>
    </w:p>
    <w:p w14:paraId="7EABF52F" w14:textId="77777777" w:rsidR="00AF25ED" w:rsidRPr="00817255" w:rsidRDefault="00AF25ED" w:rsidP="00AF25ED">
      <w:pPr>
        <w:pStyle w:val="paragraph"/>
      </w:pPr>
      <w:r w:rsidRPr="00817255">
        <w:tab/>
        <w:t>(b)</w:t>
      </w:r>
      <w:r w:rsidRPr="00817255">
        <w:tab/>
        <w:t>the business would, or could, be carried on in anticipation of profit or gain if it were carried on by someone other than:</w:t>
      </w:r>
    </w:p>
    <w:p w14:paraId="25EA054F" w14:textId="77777777" w:rsidR="00AF25ED" w:rsidRPr="00817255" w:rsidRDefault="00AF25ED" w:rsidP="00AF25ED">
      <w:pPr>
        <w:pStyle w:val="paragraphsub"/>
      </w:pPr>
      <w:r w:rsidRPr="00817255">
        <w:tab/>
        <w:t>(i)</w:t>
      </w:r>
      <w:r w:rsidRPr="00817255">
        <w:tab/>
        <w:t>a body referred to in subparagraph (a)(i) or (ii); or</w:t>
      </w:r>
    </w:p>
    <w:p w14:paraId="1DDA7DA5" w14:textId="77777777" w:rsidR="00AF25ED" w:rsidRPr="00817255" w:rsidRDefault="00AF25ED" w:rsidP="00AF25ED">
      <w:pPr>
        <w:pStyle w:val="paragraphsub"/>
      </w:pPr>
      <w:r w:rsidRPr="00817255">
        <w:tab/>
        <w:t>(ii)</w:t>
      </w:r>
      <w:r w:rsidRPr="00817255">
        <w:tab/>
        <w:t>an entity referred to in subparagraph (a)(iii); or</w:t>
      </w:r>
    </w:p>
    <w:p w14:paraId="6212E387" w14:textId="77777777" w:rsidR="00AF25ED" w:rsidRPr="00817255" w:rsidRDefault="00AF25ED" w:rsidP="00AF25ED">
      <w:pPr>
        <w:pStyle w:val="paragraphsub"/>
      </w:pPr>
      <w:r w:rsidRPr="00817255">
        <w:tab/>
        <w:t>(iii)</w:t>
      </w:r>
      <w:r w:rsidRPr="00817255">
        <w:tab/>
        <w:t>a foreign government; or</w:t>
      </w:r>
    </w:p>
    <w:p w14:paraId="09AFA1EA" w14:textId="77777777" w:rsidR="00AF25ED" w:rsidRPr="00817255" w:rsidRDefault="00AF25ED" w:rsidP="00AF25ED">
      <w:pPr>
        <w:pStyle w:val="paragraphsub"/>
      </w:pPr>
      <w:r w:rsidRPr="00817255">
        <w:tab/>
        <w:t>(iv)</w:t>
      </w:r>
      <w:r w:rsidRPr="00817255">
        <w:tab/>
        <w:t>a separate government entity.</w:t>
      </w:r>
    </w:p>
    <w:p w14:paraId="31E348C1" w14:textId="77777777" w:rsidR="00035B6D" w:rsidRPr="00817255" w:rsidRDefault="00035B6D" w:rsidP="00035B6D">
      <w:pPr>
        <w:pStyle w:val="ActHead5"/>
      </w:pPr>
      <w:bookmarkStart w:id="15" w:name="_Toc150608215"/>
      <w:r w:rsidRPr="003E187B">
        <w:rPr>
          <w:rStyle w:val="CharSectno"/>
        </w:rPr>
        <w:t>8A</w:t>
      </w:r>
      <w:r w:rsidRPr="00817255">
        <w:t xml:space="preserve">  Meaning of starts a national security business</w:t>
      </w:r>
      <w:bookmarkEnd w:id="15"/>
    </w:p>
    <w:p w14:paraId="776AD72C" w14:textId="77777777" w:rsidR="00035B6D" w:rsidRPr="00817255" w:rsidRDefault="00035B6D" w:rsidP="00035B6D">
      <w:pPr>
        <w:pStyle w:val="subsection"/>
      </w:pPr>
      <w:r w:rsidRPr="00817255">
        <w:tab/>
        <w:t>(1)</w:t>
      </w:r>
      <w:r w:rsidRPr="00817255">
        <w:tab/>
        <w:t xml:space="preserve">A foreign person </w:t>
      </w:r>
      <w:r w:rsidRPr="00817255">
        <w:rPr>
          <w:b/>
          <w:i/>
        </w:rPr>
        <w:t>starts a national security business</w:t>
      </w:r>
      <w:r w:rsidRPr="00817255">
        <w:t xml:space="preserve"> if the foreign person starts to carry on a national security business.</w:t>
      </w:r>
    </w:p>
    <w:p w14:paraId="58CDA2A0" w14:textId="77777777" w:rsidR="00035B6D" w:rsidRPr="00817255" w:rsidRDefault="00035B6D" w:rsidP="00035B6D">
      <w:pPr>
        <w:pStyle w:val="subsection"/>
      </w:pPr>
      <w:r w:rsidRPr="00817255">
        <w:tab/>
        <w:t>(2)</w:t>
      </w:r>
      <w:r w:rsidRPr="00817255">
        <w:tab/>
        <w:t xml:space="preserve">Despite subsection (1), if a foreign person carries on a national security business, the person does not </w:t>
      </w:r>
      <w:r w:rsidRPr="00817255">
        <w:rPr>
          <w:b/>
          <w:i/>
        </w:rPr>
        <w:t>start a national security business</w:t>
      </w:r>
      <w:r w:rsidRPr="00817255">
        <w:t xml:space="preserve"> merely because the foreign person, alone or together with one or more persons, establishes a new entity:</w:t>
      </w:r>
    </w:p>
    <w:p w14:paraId="63E4C6D7" w14:textId="77777777" w:rsidR="00035B6D" w:rsidRPr="00817255" w:rsidRDefault="00035B6D" w:rsidP="00035B6D">
      <w:pPr>
        <w:pStyle w:val="paragraph"/>
      </w:pPr>
      <w:r w:rsidRPr="00817255">
        <w:tab/>
        <w:t>(a)</w:t>
      </w:r>
      <w:r w:rsidRPr="00817255">
        <w:tab/>
        <w:t>that carries on the same national security business; or</w:t>
      </w:r>
    </w:p>
    <w:p w14:paraId="5AAD0377" w14:textId="77777777" w:rsidR="00035B6D" w:rsidRPr="00817255" w:rsidRDefault="00035B6D" w:rsidP="00035B6D">
      <w:pPr>
        <w:pStyle w:val="paragraph"/>
      </w:pPr>
      <w:r w:rsidRPr="00817255">
        <w:tab/>
        <w:t>(b)</w:t>
      </w:r>
      <w:r w:rsidRPr="00817255">
        <w:tab/>
        <w:t>for the purposes of acquiring interests in assets of the same national security business.</w:t>
      </w:r>
    </w:p>
    <w:p w14:paraId="3A6AD282" w14:textId="77777777" w:rsidR="00035B6D" w:rsidRPr="00817255" w:rsidRDefault="00035B6D" w:rsidP="00035B6D">
      <w:pPr>
        <w:pStyle w:val="ActHead5"/>
      </w:pPr>
      <w:bookmarkStart w:id="16" w:name="_Toc150608216"/>
      <w:r w:rsidRPr="003E187B">
        <w:rPr>
          <w:rStyle w:val="CharSectno"/>
        </w:rPr>
        <w:t>8B</w:t>
      </w:r>
      <w:r w:rsidRPr="00817255">
        <w:t xml:space="preserve">  Meaning of starts an Australian business</w:t>
      </w:r>
      <w:bookmarkEnd w:id="16"/>
    </w:p>
    <w:p w14:paraId="2F1A9CBF" w14:textId="77777777" w:rsidR="00035B6D" w:rsidRPr="00817255" w:rsidRDefault="00035B6D" w:rsidP="00035B6D">
      <w:pPr>
        <w:pStyle w:val="subsection"/>
      </w:pPr>
      <w:r w:rsidRPr="00817255">
        <w:tab/>
        <w:t>(1)</w:t>
      </w:r>
      <w:r w:rsidRPr="00817255">
        <w:tab/>
        <w:t xml:space="preserve">A foreign person </w:t>
      </w:r>
      <w:r w:rsidRPr="00817255">
        <w:rPr>
          <w:b/>
          <w:i/>
        </w:rPr>
        <w:t>starts an Australian business</w:t>
      </w:r>
      <w:r w:rsidRPr="00817255">
        <w:t xml:space="preserve"> if:</w:t>
      </w:r>
    </w:p>
    <w:p w14:paraId="2AFC04DC" w14:textId="77777777" w:rsidR="00035B6D" w:rsidRPr="00817255" w:rsidRDefault="00035B6D" w:rsidP="00035B6D">
      <w:pPr>
        <w:pStyle w:val="paragraph"/>
      </w:pPr>
      <w:r w:rsidRPr="00817255">
        <w:tab/>
        <w:t>(a)</w:t>
      </w:r>
      <w:r w:rsidRPr="00817255">
        <w:tab/>
        <w:t>the foreign person starts to carry on an Australian business; or</w:t>
      </w:r>
    </w:p>
    <w:p w14:paraId="21532B9D" w14:textId="77777777" w:rsidR="00035B6D" w:rsidRPr="00817255" w:rsidRDefault="00035B6D" w:rsidP="00035B6D">
      <w:pPr>
        <w:pStyle w:val="paragraph"/>
      </w:pPr>
      <w:r w:rsidRPr="00817255">
        <w:tab/>
        <w:t>(b)</w:t>
      </w:r>
      <w:r w:rsidRPr="00817255">
        <w:tab/>
        <w:t>for a foreign person who already carries on an Australian business—the business starts a new activity that:</w:t>
      </w:r>
    </w:p>
    <w:p w14:paraId="0EBCE8A6" w14:textId="77777777" w:rsidR="00035B6D" w:rsidRPr="00817255" w:rsidRDefault="00035B6D" w:rsidP="00035B6D">
      <w:pPr>
        <w:pStyle w:val="paragraphsub"/>
      </w:pPr>
      <w:r w:rsidRPr="00817255">
        <w:tab/>
        <w:t>(i)</w:t>
      </w:r>
      <w:r w:rsidRPr="00817255">
        <w:tab/>
        <w:t>is not incidental to an existing activity of the Australian business; and</w:t>
      </w:r>
    </w:p>
    <w:p w14:paraId="0035EE24" w14:textId="77777777" w:rsidR="00035B6D" w:rsidRPr="00817255" w:rsidRDefault="00035B6D" w:rsidP="00035B6D">
      <w:pPr>
        <w:pStyle w:val="paragraphsub"/>
      </w:pPr>
      <w:r w:rsidRPr="00817255">
        <w:tab/>
        <w:t>(ii)</w:t>
      </w:r>
      <w:r w:rsidRPr="00817255">
        <w:tab/>
        <w:t>is within a different Division under the Australian and New Zealand Standard Industrial Classification Codes from the current activities of the Australian business.</w:t>
      </w:r>
    </w:p>
    <w:p w14:paraId="2FFD99A5" w14:textId="77777777" w:rsidR="00035B6D" w:rsidRPr="00817255" w:rsidRDefault="00035B6D" w:rsidP="00035B6D">
      <w:pPr>
        <w:pStyle w:val="subsection"/>
      </w:pPr>
      <w:r w:rsidRPr="00817255">
        <w:tab/>
        <w:t>(2)</w:t>
      </w:r>
      <w:r w:rsidRPr="00817255">
        <w:tab/>
        <w:t xml:space="preserve">Despite subsection (1), if a foreign person carries on an Australian business, the person does not </w:t>
      </w:r>
      <w:r w:rsidRPr="00817255">
        <w:rPr>
          <w:b/>
          <w:i/>
        </w:rPr>
        <w:t>start an Australian business</w:t>
      </w:r>
      <w:r w:rsidRPr="00817255">
        <w:t xml:space="preserve"> merely because the foreign person, alone or together with one or more persons, establishes a new entity:</w:t>
      </w:r>
    </w:p>
    <w:p w14:paraId="2EFC1C1F" w14:textId="77777777" w:rsidR="00035B6D" w:rsidRPr="00817255" w:rsidRDefault="00035B6D" w:rsidP="00035B6D">
      <w:pPr>
        <w:pStyle w:val="paragraph"/>
      </w:pPr>
      <w:r w:rsidRPr="00817255">
        <w:tab/>
        <w:t>(a)</w:t>
      </w:r>
      <w:r w:rsidRPr="00817255">
        <w:tab/>
        <w:t>that carries on the same Australian business; or</w:t>
      </w:r>
    </w:p>
    <w:p w14:paraId="18CF9693" w14:textId="77777777" w:rsidR="00035B6D" w:rsidRPr="00817255" w:rsidRDefault="00035B6D" w:rsidP="00035B6D">
      <w:pPr>
        <w:pStyle w:val="paragraph"/>
      </w:pPr>
      <w:r w:rsidRPr="00817255">
        <w:tab/>
        <w:t>(b)</w:t>
      </w:r>
      <w:r w:rsidRPr="00817255">
        <w:tab/>
        <w:t>for the purposes of acquiring interests in assets of the same Australian business.</w:t>
      </w:r>
    </w:p>
    <w:p w14:paraId="6ED0398D" w14:textId="77777777" w:rsidR="00DE7A9F" w:rsidRPr="00817255" w:rsidRDefault="00DE7A9F" w:rsidP="00DE7A9F">
      <w:pPr>
        <w:pStyle w:val="ActHead5"/>
      </w:pPr>
      <w:bookmarkStart w:id="17" w:name="_Toc150608217"/>
      <w:r w:rsidRPr="003E187B">
        <w:rPr>
          <w:rStyle w:val="CharSectno"/>
        </w:rPr>
        <w:t>9</w:t>
      </w:r>
      <w:r w:rsidRPr="00817255">
        <w:t xml:space="preserve">  Meaning of </w:t>
      </w:r>
      <w:r w:rsidRPr="00817255">
        <w:rPr>
          <w:i/>
        </w:rPr>
        <w:t>interest</w:t>
      </w:r>
      <w:r w:rsidRPr="00817255">
        <w:t xml:space="preserve"> in a security</w:t>
      </w:r>
      <w:bookmarkEnd w:id="17"/>
    </w:p>
    <w:p w14:paraId="453CC03F" w14:textId="77777777" w:rsidR="00DE7A9F" w:rsidRPr="00817255" w:rsidRDefault="00DE7A9F" w:rsidP="00DE7A9F">
      <w:pPr>
        <w:pStyle w:val="subsection"/>
      </w:pPr>
      <w:r w:rsidRPr="00817255">
        <w:tab/>
        <w:t>(1)</w:t>
      </w:r>
      <w:r w:rsidRPr="00817255">
        <w:tab/>
        <w:t xml:space="preserve">A person holds or acquires an </w:t>
      </w:r>
      <w:r w:rsidRPr="00817255">
        <w:rPr>
          <w:b/>
          <w:i/>
        </w:rPr>
        <w:t>interest</w:t>
      </w:r>
      <w:r w:rsidRPr="00817255">
        <w:t xml:space="preserve"> in a security if he or she has any legal or equitable interest in that security.</w:t>
      </w:r>
    </w:p>
    <w:p w14:paraId="46A80BA0" w14:textId="77777777" w:rsidR="00DE7A9F" w:rsidRPr="00817255" w:rsidRDefault="00DE7A9F" w:rsidP="00DE7A9F">
      <w:pPr>
        <w:pStyle w:val="notetext"/>
      </w:pPr>
      <w:r w:rsidRPr="00817255">
        <w:t>Note 1:</w:t>
      </w:r>
      <w:r w:rsidRPr="00817255">
        <w:tab/>
        <w:t>For other rules relating to interests in securities, see sections</w:t>
      </w:r>
      <w:r w:rsidR="00112F17" w:rsidRPr="00817255">
        <w:t> </w:t>
      </w:r>
      <w:r w:rsidRPr="00817255">
        <w:t>13 to 15.</w:t>
      </w:r>
    </w:p>
    <w:p w14:paraId="37D2D1B1" w14:textId="670ECFA4" w:rsidR="00DE7A9F" w:rsidRPr="00817255" w:rsidRDefault="00DE7A9F" w:rsidP="00DE7A9F">
      <w:pPr>
        <w:pStyle w:val="notetext"/>
      </w:pPr>
      <w:r w:rsidRPr="00817255">
        <w:t>Note 2:</w:t>
      </w:r>
      <w:r w:rsidRPr="00817255">
        <w:tab/>
        <w:t xml:space="preserve">See also </w:t>
      </w:r>
      <w:r w:rsidR="0072790A" w:rsidRPr="00817255">
        <w:t>section 1</w:t>
      </w:r>
      <w:r w:rsidRPr="00817255">
        <w:t>9 (tracing of substantial interests in corporations</w:t>
      </w:r>
      <w:r w:rsidR="00035B6D" w:rsidRPr="00817255">
        <w:t>, trusts and unincorporated limited partnerships</w:t>
      </w:r>
      <w:r w:rsidRPr="00817255">
        <w:t>).</w:t>
      </w:r>
    </w:p>
    <w:p w14:paraId="2DC3419A" w14:textId="77777777" w:rsidR="00DE7A9F" w:rsidRPr="00817255" w:rsidRDefault="00DE7A9F" w:rsidP="00DE7A9F">
      <w:pPr>
        <w:pStyle w:val="subsection"/>
      </w:pPr>
      <w:r w:rsidRPr="00817255">
        <w:tab/>
        <w:t>(2)</w:t>
      </w:r>
      <w:r w:rsidRPr="00817255">
        <w:tab/>
        <w:t xml:space="preserve">Without limiting </w:t>
      </w:r>
      <w:r w:rsidR="00112F17" w:rsidRPr="00817255">
        <w:t>subsection (</w:t>
      </w:r>
      <w:r w:rsidRPr="00817255">
        <w:t xml:space="preserve">1), a person holds or acquires an </w:t>
      </w:r>
      <w:r w:rsidRPr="00817255">
        <w:rPr>
          <w:b/>
          <w:i/>
        </w:rPr>
        <w:t>interest</w:t>
      </w:r>
      <w:r w:rsidRPr="00817255">
        <w:t xml:space="preserve"> in a security in an entity if:</w:t>
      </w:r>
    </w:p>
    <w:p w14:paraId="36B883AB" w14:textId="77777777" w:rsidR="00DE7A9F" w:rsidRPr="00817255" w:rsidRDefault="00DE7A9F" w:rsidP="00DE7A9F">
      <w:pPr>
        <w:pStyle w:val="paragraph"/>
      </w:pPr>
      <w:r w:rsidRPr="00817255">
        <w:tab/>
        <w:t>(a)</w:t>
      </w:r>
      <w:r w:rsidRPr="00817255">
        <w:tab/>
        <w:t>the person is not the registered holder of the security; and</w:t>
      </w:r>
    </w:p>
    <w:p w14:paraId="5F9FFEFA" w14:textId="77777777" w:rsidR="00DE7A9F" w:rsidRPr="00817255" w:rsidRDefault="00DE7A9F" w:rsidP="00DE7A9F">
      <w:pPr>
        <w:pStyle w:val="paragraph"/>
      </w:pPr>
      <w:r w:rsidRPr="00817255">
        <w:tab/>
        <w:t>(b)</w:t>
      </w:r>
      <w:r w:rsidRPr="00817255">
        <w:tab/>
        <w:t>the person is entitled to exercise or control the exercise of a right attached to the security (other than because he or she was appointed as a proxy or representative).</w:t>
      </w:r>
    </w:p>
    <w:p w14:paraId="18059E14" w14:textId="77777777" w:rsidR="00DE7A9F" w:rsidRPr="00817255" w:rsidRDefault="00DE7A9F" w:rsidP="00DE7A9F">
      <w:pPr>
        <w:pStyle w:val="subsection"/>
      </w:pPr>
      <w:r w:rsidRPr="00817255">
        <w:tab/>
        <w:t>(3)</w:t>
      </w:r>
      <w:r w:rsidRPr="00817255">
        <w:tab/>
        <w:t>In determining whether a person holds or acquires an interest in a security, it is immaterial that the interest cannot be related to a particular security.</w:t>
      </w:r>
    </w:p>
    <w:p w14:paraId="2A8E3644" w14:textId="77777777" w:rsidR="00DE7A9F" w:rsidRPr="00817255" w:rsidRDefault="00DE7A9F" w:rsidP="00DE7A9F">
      <w:pPr>
        <w:pStyle w:val="SubsectionHead"/>
      </w:pPr>
      <w:r w:rsidRPr="00817255">
        <w:t>Issued shares in a corporation</w:t>
      </w:r>
    </w:p>
    <w:p w14:paraId="2CC48FBE" w14:textId="77777777" w:rsidR="00DE7A9F" w:rsidRPr="00817255" w:rsidRDefault="00DE7A9F" w:rsidP="00DE7A9F">
      <w:pPr>
        <w:pStyle w:val="subsection"/>
      </w:pPr>
      <w:r w:rsidRPr="00817255">
        <w:tab/>
        <w:t>(4)</w:t>
      </w:r>
      <w:r w:rsidRPr="00817255">
        <w:tab/>
        <w:t xml:space="preserve">A person holds or acquires an </w:t>
      </w:r>
      <w:r w:rsidRPr="00817255">
        <w:rPr>
          <w:b/>
          <w:i/>
        </w:rPr>
        <w:t xml:space="preserve">interest </w:t>
      </w:r>
      <w:r w:rsidRPr="00817255">
        <w:t>in the issued shares in a corporation if:</w:t>
      </w:r>
    </w:p>
    <w:p w14:paraId="0BCB38FA" w14:textId="77777777" w:rsidR="00DE7A9F" w:rsidRPr="00817255" w:rsidRDefault="00DE7A9F" w:rsidP="00DE7A9F">
      <w:pPr>
        <w:pStyle w:val="paragraph"/>
      </w:pPr>
      <w:r w:rsidRPr="00817255">
        <w:tab/>
        <w:t>(a)</w:t>
      </w:r>
      <w:r w:rsidRPr="00817255">
        <w:tab/>
        <w:t>all or part of the share capital of the corporation consists of stock; and</w:t>
      </w:r>
    </w:p>
    <w:p w14:paraId="0E559734" w14:textId="77777777" w:rsidR="00DE7A9F" w:rsidRPr="00817255" w:rsidRDefault="00DE7A9F" w:rsidP="00DE7A9F">
      <w:pPr>
        <w:pStyle w:val="paragraph"/>
      </w:pPr>
      <w:r w:rsidRPr="00817255">
        <w:tab/>
        <w:t>(b)</w:t>
      </w:r>
      <w:r w:rsidRPr="00817255">
        <w:tab/>
        <w:t>the person holds an interest in that stock.</w:t>
      </w:r>
    </w:p>
    <w:p w14:paraId="04966B34" w14:textId="77777777" w:rsidR="00DE7A9F" w:rsidRPr="00817255" w:rsidRDefault="00DE7A9F" w:rsidP="00DE7A9F">
      <w:pPr>
        <w:pStyle w:val="subsection"/>
      </w:pPr>
      <w:r w:rsidRPr="00817255">
        <w:tab/>
        <w:t>(5)</w:t>
      </w:r>
      <w:r w:rsidRPr="00817255">
        <w:tab/>
        <w:t>For the purposes of this Act, the issued shares are taken to have:</w:t>
      </w:r>
    </w:p>
    <w:p w14:paraId="199B5E0B" w14:textId="77777777" w:rsidR="00DE7A9F" w:rsidRPr="00817255" w:rsidRDefault="00DE7A9F" w:rsidP="00DE7A9F">
      <w:pPr>
        <w:pStyle w:val="paragraph"/>
      </w:pPr>
      <w:r w:rsidRPr="00817255">
        <w:tab/>
        <w:t>(a)</w:t>
      </w:r>
      <w:r w:rsidRPr="00817255">
        <w:tab/>
        <w:t>the same nominal amount as the amount of that stock; and</w:t>
      </w:r>
    </w:p>
    <w:p w14:paraId="78738FA7" w14:textId="77777777" w:rsidR="00DE7A9F" w:rsidRPr="00817255" w:rsidRDefault="00DE7A9F" w:rsidP="00DE7A9F">
      <w:pPr>
        <w:pStyle w:val="paragraph"/>
      </w:pPr>
      <w:r w:rsidRPr="00817255">
        <w:tab/>
        <w:t>(b)</w:t>
      </w:r>
      <w:r w:rsidRPr="00817255">
        <w:tab/>
        <w:t>the same rights attached to them as are attached to that stock.</w:t>
      </w:r>
    </w:p>
    <w:p w14:paraId="045AFAB3" w14:textId="3DC9944E" w:rsidR="00035B6D" w:rsidRPr="00817255" w:rsidRDefault="00035B6D" w:rsidP="00035B6D">
      <w:pPr>
        <w:pStyle w:val="SubsectionHead"/>
      </w:pPr>
      <w:r w:rsidRPr="00817255">
        <w:t>Buying</w:t>
      </w:r>
      <w:r w:rsidR="003E187B">
        <w:noBreakHyphen/>
      </w:r>
      <w:r w:rsidRPr="00817255">
        <w:t>back securities</w:t>
      </w:r>
    </w:p>
    <w:p w14:paraId="31505069" w14:textId="55F50932" w:rsidR="00035B6D" w:rsidRPr="00817255" w:rsidRDefault="00035B6D" w:rsidP="00035B6D">
      <w:pPr>
        <w:pStyle w:val="subsection"/>
      </w:pPr>
      <w:r w:rsidRPr="00817255">
        <w:tab/>
        <w:t>(6)</w:t>
      </w:r>
      <w:r w:rsidRPr="00817255">
        <w:tab/>
        <w:t>The buying</w:t>
      </w:r>
      <w:r w:rsidR="003E187B">
        <w:noBreakHyphen/>
      </w:r>
      <w:r w:rsidRPr="00817255">
        <w:t>back of a security in an entity by the entity does not constitute an acquisition by the entity of an interest in a security in the entity.</w:t>
      </w:r>
    </w:p>
    <w:p w14:paraId="7129AC80" w14:textId="77777777" w:rsidR="00DE7A9F" w:rsidRPr="00817255" w:rsidRDefault="00DE7A9F" w:rsidP="00DE7A9F">
      <w:pPr>
        <w:pStyle w:val="ActHead5"/>
      </w:pPr>
      <w:bookmarkStart w:id="18" w:name="_Toc150608218"/>
      <w:r w:rsidRPr="003E187B">
        <w:rPr>
          <w:rStyle w:val="CharSectno"/>
        </w:rPr>
        <w:t>10</w:t>
      </w:r>
      <w:r w:rsidRPr="00817255">
        <w:t xml:space="preserve">  Meaning of </w:t>
      </w:r>
      <w:r w:rsidRPr="00817255">
        <w:rPr>
          <w:i/>
        </w:rPr>
        <w:t>interest</w:t>
      </w:r>
      <w:r w:rsidRPr="00817255">
        <w:t xml:space="preserve"> in an asset</w:t>
      </w:r>
      <w:bookmarkEnd w:id="18"/>
    </w:p>
    <w:p w14:paraId="66CB9AF7" w14:textId="77777777" w:rsidR="00DE7A9F" w:rsidRPr="00817255" w:rsidRDefault="00DE7A9F" w:rsidP="00DE7A9F">
      <w:pPr>
        <w:pStyle w:val="subsection"/>
      </w:pPr>
      <w:r w:rsidRPr="00817255">
        <w:tab/>
      </w:r>
      <w:r w:rsidRPr="00817255">
        <w:tab/>
        <w:t xml:space="preserve">A person holds or acquires an </w:t>
      </w:r>
      <w:r w:rsidRPr="00817255">
        <w:rPr>
          <w:b/>
          <w:i/>
        </w:rPr>
        <w:t>interest</w:t>
      </w:r>
      <w:r w:rsidRPr="00817255">
        <w:t xml:space="preserve"> in an asset if he or she has any legal or equitable interest in that asset.</w:t>
      </w:r>
    </w:p>
    <w:p w14:paraId="2C04E84C" w14:textId="77777777" w:rsidR="00DE7A9F" w:rsidRPr="00817255" w:rsidRDefault="00DE7A9F" w:rsidP="00DE7A9F">
      <w:pPr>
        <w:pStyle w:val="notetext"/>
      </w:pPr>
      <w:r w:rsidRPr="00817255">
        <w:t>Note 1:</w:t>
      </w:r>
      <w:r w:rsidRPr="00817255">
        <w:tab/>
        <w:t>For other rules relating to interests in assets, see sections</w:t>
      </w:r>
      <w:r w:rsidR="00112F17" w:rsidRPr="00817255">
        <w:t> </w:t>
      </w:r>
      <w:r w:rsidRPr="00817255">
        <w:t>13 to 15.</w:t>
      </w:r>
    </w:p>
    <w:p w14:paraId="53507B08" w14:textId="53A134A6" w:rsidR="00DE7A9F" w:rsidRPr="00817255" w:rsidRDefault="00DE7A9F" w:rsidP="00DE7A9F">
      <w:pPr>
        <w:pStyle w:val="notetext"/>
      </w:pPr>
      <w:r w:rsidRPr="00817255">
        <w:t>Note 2:</w:t>
      </w:r>
      <w:r w:rsidRPr="00817255">
        <w:tab/>
        <w:t xml:space="preserve">See also </w:t>
      </w:r>
      <w:r w:rsidR="0072790A" w:rsidRPr="00817255">
        <w:t>section 1</w:t>
      </w:r>
      <w:r w:rsidRPr="00817255">
        <w:t>9 (tracing of substantial interests in corporations</w:t>
      </w:r>
      <w:r w:rsidR="00035B6D" w:rsidRPr="00817255">
        <w:t>, trusts and unincorporated limited partnerships</w:t>
      </w:r>
      <w:r w:rsidRPr="00817255">
        <w:t>).</w:t>
      </w:r>
    </w:p>
    <w:p w14:paraId="518CD06D" w14:textId="77777777" w:rsidR="00DE7A9F" w:rsidRPr="00817255" w:rsidRDefault="00DE7A9F" w:rsidP="00DE7A9F">
      <w:pPr>
        <w:pStyle w:val="ActHead5"/>
      </w:pPr>
      <w:bookmarkStart w:id="19" w:name="_Toc150608219"/>
      <w:r w:rsidRPr="003E187B">
        <w:rPr>
          <w:rStyle w:val="CharSectno"/>
        </w:rPr>
        <w:t>11</w:t>
      </w:r>
      <w:r w:rsidRPr="00817255">
        <w:t xml:space="preserve">  Meaning of </w:t>
      </w:r>
      <w:r w:rsidRPr="00817255">
        <w:rPr>
          <w:i/>
        </w:rPr>
        <w:t>interest</w:t>
      </w:r>
      <w:r w:rsidRPr="00817255">
        <w:t xml:space="preserve"> in a trust</w:t>
      </w:r>
      <w:bookmarkEnd w:id="19"/>
    </w:p>
    <w:p w14:paraId="2224BC5E" w14:textId="77777777" w:rsidR="00DE7A9F" w:rsidRPr="00817255" w:rsidRDefault="00DE7A9F" w:rsidP="00DE7A9F">
      <w:pPr>
        <w:pStyle w:val="subsection"/>
      </w:pPr>
      <w:r w:rsidRPr="00817255">
        <w:tab/>
      </w:r>
      <w:r w:rsidRPr="00817255">
        <w:tab/>
        <w:t xml:space="preserve">A person holds or acquires an </w:t>
      </w:r>
      <w:r w:rsidRPr="00817255">
        <w:rPr>
          <w:b/>
          <w:i/>
        </w:rPr>
        <w:t>interest</w:t>
      </w:r>
      <w:r w:rsidRPr="00817255">
        <w:t xml:space="preserve"> in a trust if:</w:t>
      </w:r>
    </w:p>
    <w:p w14:paraId="765B22A9" w14:textId="77777777" w:rsidR="00DE7A9F" w:rsidRPr="00817255" w:rsidRDefault="00DE7A9F" w:rsidP="00DE7A9F">
      <w:pPr>
        <w:pStyle w:val="paragraph"/>
      </w:pPr>
      <w:r w:rsidRPr="00817255">
        <w:tab/>
        <w:t>(a)</w:t>
      </w:r>
      <w:r w:rsidRPr="00817255">
        <w:tab/>
        <w:t>the person holds or acquires a beneficial interest in the income or property of the trust; or</w:t>
      </w:r>
    </w:p>
    <w:p w14:paraId="214D964C" w14:textId="77777777" w:rsidR="00DE7A9F" w:rsidRPr="00817255" w:rsidRDefault="00DE7A9F" w:rsidP="00DE7A9F">
      <w:pPr>
        <w:pStyle w:val="paragraph"/>
      </w:pPr>
      <w:r w:rsidRPr="00817255">
        <w:tab/>
        <w:t>(b)</w:t>
      </w:r>
      <w:r w:rsidRPr="00817255">
        <w:tab/>
        <w:t>the person holds or acquires an interest in a unit in a unit trust.</w:t>
      </w:r>
    </w:p>
    <w:p w14:paraId="388BA07A" w14:textId="77777777" w:rsidR="00DE7A9F" w:rsidRPr="00817255" w:rsidRDefault="00DE7A9F" w:rsidP="00DE7A9F">
      <w:pPr>
        <w:pStyle w:val="notetext"/>
      </w:pPr>
      <w:r w:rsidRPr="00817255">
        <w:t>Note 1:</w:t>
      </w:r>
      <w:r w:rsidRPr="00817255">
        <w:tab/>
        <w:t>For other rules relating to interests in trusts, see sections</w:t>
      </w:r>
      <w:r w:rsidR="00112F17" w:rsidRPr="00817255">
        <w:t> </w:t>
      </w:r>
      <w:r w:rsidRPr="00817255">
        <w:t>13 to 15.</w:t>
      </w:r>
    </w:p>
    <w:p w14:paraId="5F982B01" w14:textId="0D4CC11B" w:rsidR="00DE7A9F" w:rsidRPr="00817255" w:rsidRDefault="00DE7A9F" w:rsidP="00DE7A9F">
      <w:pPr>
        <w:pStyle w:val="notetext"/>
      </w:pPr>
      <w:r w:rsidRPr="00817255">
        <w:t>Note 2:</w:t>
      </w:r>
      <w:r w:rsidRPr="00817255">
        <w:tab/>
        <w:t xml:space="preserve">See also </w:t>
      </w:r>
      <w:r w:rsidR="0072790A" w:rsidRPr="00817255">
        <w:t>section 1</w:t>
      </w:r>
      <w:r w:rsidRPr="00817255">
        <w:t>9 (tracing of substantial interests in corporations</w:t>
      </w:r>
      <w:r w:rsidR="00035B6D" w:rsidRPr="00817255">
        <w:t>, trusts and unincorporated limited partnerships</w:t>
      </w:r>
      <w:r w:rsidRPr="00817255">
        <w:t>).</w:t>
      </w:r>
    </w:p>
    <w:p w14:paraId="6BB6B887" w14:textId="77777777" w:rsidR="002B747B" w:rsidRPr="00817255" w:rsidRDefault="002B747B" w:rsidP="002B747B">
      <w:pPr>
        <w:pStyle w:val="ActHead5"/>
      </w:pPr>
      <w:bookmarkStart w:id="20" w:name="_Toc150608220"/>
      <w:r w:rsidRPr="003E187B">
        <w:rPr>
          <w:rStyle w:val="CharSectno"/>
        </w:rPr>
        <w:t>11A</w:t>
      </w:r>
      <w:r w:rsidRPr="00817255">
        <w:t xml:space="preserve">  Meaning of </w:t>
      </w:r>
      <w:r w:rsidRPr="00817255">
        <w:rPr>
          <w:i/>
        </w:rPr>
        <w:t>interest</w:t>
      </w:r>
      <w:r w:rsidRPr="00817255">
        <w:t xml:space="preserve"> in an unincorporated limited partnership</w:t>
      </w:r>
      <w:bookmarkEnd w:id="20"/>
    </w:p>
    <w:p w14:paraId="5BD1F3D9" w14:textId="77777777" w:rsidR="002B747B" w:rsidRPr="00817255" w:rsidRDefault="002B747B" w:rsidP="002B747B">
      <w:pPr>
        <w:pStyle w:val="subsection"/>
      </w:pPr>
      <w:r w:rsidRPr="00817255">
        <w:tab/>
      </w:r>
      <w:r w:rsidRPr="00817255">
        <w:tab/>
        <w:t xml:space="preserve">A person holds an </w:t>
      </w:r>
      <w:r w:rsidRPr="00817255">
        <w:rPr>
          <w:b/>
          <w:i/>
        </w:rPr>
        <w:t>interest</w:t>
      </w:r>
      <w:r w:rsidRPr="00817255">
        <w:t xml:space="preserve"> in an unincorporated limited partnership if the person:</w:t>
      </w:r>
    </w:p>
    <w:p w14:paraId="2084BFC0" w14:textId="77777777" w:rsidR="002B747B" w:rsidRPr="00817255" w:rsidRDefault="002B747B" w:rsidP="002B747B">
      <w:pPr>
        <w:pStyle w:val="paragraph"/>
      </w:pPr>
      <w:r w:rsidRPr="00817255">
        <w:tab/>
        <w:t>(a)</w:t>
      </w:r>
      <w:r w:rsidRPr="00817255">
        <w:tab/>
        <w:t>is in a position to control all or any of the voting power or potential voting power</w:t>
      </w:r>
      <w:r w:rsidRPr="00817255">
        <w:rPr>
          <w:i/>
        </w:rPr>
        <w:t xml:space="preserve"> </w:t>
      </w:r>
      <w:r w:rsidRPr="00817255">
        <w:t>in the partnership; or</w:t>
      </w:r>
    </w:p>
    <w:p w14:paraId="1FBCDC27" w14:textId="77777777" w:rsidR="002B747B" w:rsidRPr="00817255" w:rsidRDefault="002B747B" w:rsidP="002B747B">
      <w:pPr>
        <w:pStyle w:val="paragraph"/>
      </w:pPr>
      <w:r w:rsidRPr="00817255">
        <w:tab/>
        <w:t>(b)</w:t>
      </w:r>
      <w:r w:rsidRPr="00817255">
        <w:tab/>
        <w:t>is entitled to any or all of the distributions of capital, assets or profits of the partnership on the dissolution of the partnership; or</w:t>
      </w:r>
    </w:p>
    <w:p w14:paraId="2B568EE0" w14:textId="77777777" w:rsidR="002B747B" w:rsidRPr="00817255" w:rsidRDefault="002B747B" w:rsidP="002B747B">
      <w:pPr>
        <w:pStyle w:val="paragraph"/>
      </w:pPr>
      <w:r w:rsidRPr="00817255">
        <w:tab/>
        <w:t>(c)</w:t>
      </w:r>
      <w:r w:rsidRPr="00817255">
        <w:tab/>
        <w:t>is entitled to any or all of the distributions of capital, assets or profits of the partnership otherwise than on the dissolution of the partnership.</w:t>
      </w:r>
    </w:p>
    <w:p w14:paraId="32B3DE86" w14:textId="05C39FA7" w:rsidR="002B747B" w:rsidRPr="00817255" w:rsidRDefault="002B747B" w:rsidP="002B747B">
      <w:pPr>
        <w:pStyle w:val="notetext"/>
      </w:pPr>
      <w:r w:rsidRPr="00817255">
        <w:t>Note:</w:t>
      </w:r>
      <w:r w:rsidRPr="00817255">
        <w:tab/>
        <w:t xml:space="preserve">See also </w:t>
      </w:r>
      <w:r w:rsidR="0072790A" w:rsidRPr="00817255">
        <w:t>section 1</w:t>
      </w:r>
      <w:r w:rsidRPr="00817255">
        <w:t>9 (tracing of substantial interests in corporations, trusts and unincorporated limited partnerships).</w:t>
      </w:r>
    </w:p>
    <w:p w14:paraId="396C8888" w14:textId="77777777" w:rsidR="00DE7A9F" w:rsidRPr="00817255" w:rsidRDefault="00DE7A9F" w:rsidP="00DE7A9F">
      <w:pPr>
        <w:pStyle w:val="ActHead5"/>
      </w:pPr>
      <w:bookmarkStart w:id="21" w:name="_Toc150608221"/>
      <w:r w:rsidRPr="003E187B">
        <w:rPr>
          <w:rStyle w:val="CharSectno"/>
        </w:rPr>
        <w:t>12</w:t>
      </w:r>
      <w:r w:rsidRPr="00817255">
        <w:t xml:space="preserve">  Meaning of </w:t>
      </w:r>
      <w:r w:rsidRPr="00817255">
        <w:rPr>
          <w:i/>
        </w:rPr>
        <w:t>interest</w:t>
      </w:r>
      <w:r w:rsidRPr="00817255">
        <w:t xml:space="preserve"> in Australian land</w:t>
      </w:r>
      <w:bookmarkEnd w:id="21"/>
    </w:p>
    <w:p w14:paraId="13BE98AF" w14:textId="77777777" w:rsidR="00DE7A9F" w:rsidRPr="00817255" w:rsidRDefault="00DE7A9F" w:rsidP="00DE7A9F">
      <w:pPr>
        <w:pStyle w:val="subsection"/>
        <w:keepNext/>
        <w:keepLines/>
      </w:pPr>
      <w:r w:rsidRPr="00817255">
        <w:tab/>
        <w:t>(1)</w:t>
      </w:r>
      <w:r w:rsidRPr="00817255">
        <w:tab/>
        <w:t xml:space="preserve">An </w:t>
      </w:r>
      <w:r w:rsidRPr="00817255">
        <w:rPr>
          <w:b/>
          <w:i/>
        </w:rPr>
        <w:t xml:space="preserve">interest </w:t>
      </w:r>
      <w:r w:rsidRPr="00817255">
        <w:t>in Australian land (however described) is:</w:t>
      </w:r>
    </w:p>
    <w:p w14:paraId="11F42BCC" w14:textId="77777777" w:rsidR="00DE7A9F" w:rsidRPr="00817255" w:rsidRDefault="00DE7A9F" w:rsidP="00DE7A9F">
      <w:pPr>
        <w:pStyle w:val="paragraph"/>
      </w:pPr>
      <w:r w:rsidRPr="00817255">
        <w:tab/>
        <w:t>(a)</w:t>
      </w:r>
      <w:r w:rsidRPr="00817255">
        <w:tab/>
        <w:t>a legal or equitable interest in Australian land, other than:</w:t>
      </w:r>
    </w:p>
    <w:p w14:paraId="5F40E9C1" w14:textId="77777777" w:rsidR="00DE7A9F" w:rsidRPr="00817255" w:rsidRDefault="00DE7A9F" w:rsidP="00DE7A9F">
      <w:pPr>
        <w:pStyle w:val="paragraphsub"/>
      </w:pPr>
      <w:r w:rsidRPr="00817255">
        <w:tab/>
        <w:t>(i)</w:t>
      </w:r>
      <w:r w:rsidRPr="00817255">
        <w:tab/>
        <w:t>an interest under a lease or licence or in a unit in a unit trust; or</w:t>
      </w:r>
    </w:p>
    <w:p w14:paraId="5854773D" w14:textId="77777777" w:rsidR="00DE7A9F" w:rsidRPr="00817255" w:rsidRDefault="00DE7A9F" w:rsidP="00DE7A9F">
      <w:pPr>
        <w:pStyle w:val="paragraphsub"/>
      </w:pPr>
      <w:r w:rsidRPr="00817255">
        <w:tab/>
        <w:t>(ii)</w:t>
      </w:r>
      <w:r w:rsidRPr="00817255">
        <w:tab/>
        <w:t>an interest in an agreement giving a right (</w:t>
      </w:r>
      <w:r w:rsidRPr="00817255">
        <w:rPr>
          <w:rFonts w:eastAsiaTheme="minorHAnsi"/>
          <w:szCs w:val="22"/>
          <w:lang w:eastAsia="en-US"/>
        </w:rPr>
        <w:t>known as a</w:t>
      </w:r>
      <w:r w:rsidRPr="00817255">
        <w:t xml:space="preserve"> profit à prendre) </w:t>
      </w:r>
      <w:r w:rsidRPr="00817255">
        <w:rPr>
          <w:rFonts w:eastAsiaTheme="minorHAnsi"/>
          <w:szCs w:val="22"/>
          <w:lang w:eastAsia="en-US"/>
        </w:rPr>
        <w:t>to take something off another person’s land, or to take something out of the soil of that land</w:t>
      </w:r>
      <w:r w:rsidRPr="00817255">
        <w:t>; or</w:t>
      </w:r>
    </w:p>
    <w:p w14:paraId="3B6F4F1B" w14:textId="77777777" w:rsidR="00DE7A9F" w:rsidRPr="00817255" w:rsidRDefault="00DE7A9F" w:rsidP="00DE7A9F">
      <w:pPr>
        <w:pStyle w:val="paragraphsub"/>
      </w:pPr>
      <w:r w:rsidRPr="00817255">
        <w:tab/>
        <w:t>(iii)</w:t>
      </w:r>
      <w:r w:rsidRPr="00817255">
        <w:tab/>
        <w:t>an interest in an agreement involving the sharing of profits or income from the use of, or dealings in, Australian land; or</w:t>
      </w:r>
    </w:p>
    <w:p w14:paraId="383A8086" w14:textId="77777777" w:rsidR="00DE7A9F" w:rsidRPr="00817255" w:rsidRDefault="00DE7A9F" w:rsidP="00DE7A9F">
      <w:pPr>
        <w:pStyle w:val="paragraph"/>
      </w:pPr>
      <w:r w:rsidRPr="00817255">
        <w:tab/>
        <w:t>(b)</w:t>
      </w:r>
      <w:r w:rsidRPr="00817255">
        <w:tab/>
        <w:t>an interest in a security in an entity that owns Australian land, being a security that entitles the holder to a right to occupy a dwelling of a kind known as a flat or home unit situated on the land; or</w:t>
      </w:r>
    </w:p>
    <w:p w14:paraId="3761539F" w14:textId="77777777" w:rsidR="00DE7A9F" w:rsidRPr="00817255" w:rsidRDefault="00DE7A9F" w:rsidP="00DE7A9F">
      <w:pPr>
        <w:pStyle w:val="paragraph"/>
      </w:pPr>
      <w:r w:rsidRPr="00817255">
        <w:tab/>
        <w:t>(c)</w:t>
      </w:r>
      <w:r w:rsidRPr="00817255">
        <w:tab/>
        <w:t>an interest as lessee or licensee in a lease or licence giving rights to occupy Australian land if the term of the lease or licence (including any extension or renewal) is reasonably likely, at the time the interest is acquired, to exceed 5 years; or</w:t>
      </w:r>
    </w:p>
    <w:p w14:paraId="2BD1C46B" w14:textId="77777777" w:rsidR="00DE7A9F" w:rsidRPr="00817255" w:rsidRDefault="00DE7A9F" w:rsidP="00DE7A9F">
      <w:pPr>
        <w:pStyle w:val="paragraph"/>
      </w:pPr>
      <w:r w:rsidRPr="00817255">
        <w:tab/>
        <w:t>(d)</w:t>
      </w:r>
      <w:r w:rsidRPr="00817255">
        <w:tab/>
        <w:t xml:space="preserve">an interest in an agreement giving a right of a kind mentioned in </w:t>
      </w:r>
      <w:r w:rsidR="00112F17" w:rsidRPr="00817255">
        <w:t>subparagraph (</w:t>
      </w:r>
      <w:r w:rsidRPr="00817255">
        <w:t>a)(ii) if the term of the agreement (including any extension or renewal) is reasonably likely, at the time the interest in the agreement is acquired, to exceed 5 years; or</w:t>
      </w:r>
    </w:p>
    <w:p w14:paraId="2969058E" w14:textId="77777777" w:rsidR="00DE7A9F" w:rsidRPr="00817255" w:rsidRDefault="00DE7A9F" w:rsidP="00DE7A9F">
      <w:pPr>
        <w:pStyle w:val="paragraph"/>
      </w:pPr>
      <w:r w:rsidRPr="00817255">
        <w:tab/>
        <w:t>(e)</w:t>
      </w:r>
      <w:r w:rsidRPr="00817255">
        <w:tab/>
        <w:t>an interest in an agreement involving the sharing of profits or income from the use of, or dealings in, Australian land if the term of the agreement (including any extension or renewal) is reasonably likely, at the time the interest in the agreement is acquired, to exceed 5 years; or</w:t>
      </w:r>
    </w:p>
    <w:p w14:paraId="3D06D368" w14:textId="77777777" w:rsidR="00DE7A9F" w:rsidRPr="00817255" w:rsidRDefault="00DE7A9F" w:rsidP="00DE7A9F">
      <w:pPr>
        <w:pStyle w:val="paragraph"/>
      </w:pPr>
      <w:r w:rsidRPr="00817255">
        <w:tab/>
        <w:t>(f)</w:t>
      </w:r>
      <w:r w:rsidRPr="00817255">
        <w:tab/>
        <w:t>an interest in a share in an Australian land corporation or agricultural land corporation; or</w:t>
      </w:r>
    </w:p>
    <w:p w14:paraId="49E906CF" w14:textId="77777777" w:rsidR="00DE7A9F" w:rsidRPr="00817255" w:rsidRDefault="00DE7A9F" w:rsidP="00DE7A9F">
      <w:pPr>
        <w:pStyle w:val="paragraph"/>
      </w:pPr>
      <w:r w:rsidRPr="00817255">
        <w:tab/>
        <w:t>(g)</w:t>
      </w:r>
      <w:r w:rsidRPr="00817255">
        <w:tab/>
        <w:t>an interest in a unit in an Australian land trust or agricultural land trust; or</w:t>
      </w:r>
    </w:p>
    <w:p w14:paraId="0BB71EBA" w14:textId="77777777" w:rsidR="00DE7A9F" w:rsidRPr="00817255" w:rsidRDefault="00DE7A9F" w:rsidP="00DE7A9F">
      <w:pPr>
        <w:pStyle w:val="paragraph"/>
      </w:pPr>
      <w:r w:rsidRPr="00817255">
        <w:tab/>
        <w:t>(h)</w:t>
      </w:r>
      <w:r w:rsidRPr="00817255">
        <w:tab/>
        <w:t>if the trustee of an Australian land trust or agricultural land trust is a corporation—an interest in a share in that corporation.</w:t>
      </w:r>
    </w:p>
    <w:p w14:paraId="0B226BCA" w14:textId="77777777" w:rsidR="00DE7A9F" w:rsidRPr="00817255" w:rsidRDefault="00DE7A9F" w:rsidP="00DE7A9F">
      <w:pPr>
        <w:pStyle w:val="notetext"/>
      </w:pPr>
      <w:r w:rsidRPr="00817255">
        <w:t>Note 1:</w:t>
      </w:r>
      <w:r w:rsidRPr="00817255">
        <w:tab/>
        <w:t>For other rules relating to interests in Australian land, see sections</w:t>
      </w:r>
      <w:r w:rsidR="00112F17" w:rsidRPr="00817255">
        <w:t> </w:t>
      </w:r>
      <w:r w:rsidRPr="00817255">
        <w:t>13 to 15.</w:t>
      </w:r>
    </w:p>
    <w:p w14:paraId="428DC9EC" w14:textId="77777777" w:rsidR="00DE7A9F" w:rsidRPr="00817255" w:rsidRDefault="00DE7A9F" w:rsidP="00DE7A9F">
      <w:pPr>
        <w:pStyle w:val="notetext"/>
      </w:pPr>
      <w:r w:rsidRPr="00817255">
        <w:t>Note 2:</w:t>
      </w:r>
      <w:r w:rsidRPr="00817255">
        <w:tab/>
        <w:t>Australian land may be described as “residential land”, “agricultural land” or “commercial land”, or as “a new dwelling” or “an established dwelling”.</w:t>
      </w:r>
    </w:p>
    <w:p w14:paraId="54883CA6" w14:textId="77777777" w:rsidR="00DE7A9F" w:rsidRPr="00817255" w:rsidRDefault="00DE7A9F" w:rsidP="00DE7A9F">
      <w:pPr>
        <w:pStyle w:val="subsection"/>
      </w:pPr>
      <w:r w:rsidRPr="00817255">
        <w:tab/>
        <w:t>(2)</w:t>
      </w:r>
      <w:r w:rsidRPr="00817255">
        <w:tab/>
        <w:t xml:space="preserve">An interest is an </w:t>
      </w:r>
      <w:r w:rsidRPr="00817255">
        <w:rPr>
          <w:b/>
          <w:i/>
        </w:rPr>
        <w:t>interest</w:t>
      </w:r>
      <w:r w:rsidRPr="00817255">
        <w:t xml:space="preserve"> in Australian land even if it is the only interest that exists in the land or other thing concerned.</w:t>
      </w:r>
    </w:p>
    <w:p w14:paraId="098B84F3" w14:textId="77777777" w:rsidR="00DE7A9F" w:rsidRPr="00817255" w:rsidRDefault="00DE7A9F" w:rsidP="00DE7A9F">
      <w:pPr>
        <w:pStyle w:val="subsection"/>
      </w:pPr>
      <w:r w:rsidRPr="00817255">
        <w:tab/>
        <w:t>(3)</w:t>
      </w:r>
      <w:r w:rsidRPr="00817255">
        <w:tab/>
        <w:t>A person acquires an interest in Australian land even if:</w:t>
      </w:r>
    </w:p>
    <w:p w14:paraId="48780D2F" w14:textId="77777777" w:rsidR="00DE7A9F" w:rsidRPr="00817255" w:rsidRDefault="00DE7A9F" w:rsidP="00DE7A9F">
      <w:pPr>
        <w:pStyle w:val="paragraph"/>
      </w:pPr>
      <w:r w:rsidRPr="00817255">
        <w:tab/>
        <w:t>(a)</w:t>
      </w:r>
      <w:r w:rsidRPr="00817255">
        <w:tab/>
        <w:t>the person has previously acquired an interest in Australian land; or</w:t>
      </w:r>
    </w:p>
    <w:p w14:paraId="409E92AD" w14:textId="77777777" w:rsidR="00DE7A9F" w:rsidRPr="00817255" w:rsidRDefault="00DE7A9F" w:rsidP="00DE7A9F">
      <w:pPr>
        <w:pStyle w:val="paragraph"/>
      </w:pPr>
      <w:r w:rsidRPr="00817255">
        <w:tab/>
        <w:t>(b)</w:t>
      </w:r>
      <w:r w:rsidRPr="00817255">
        <w:tab/>
        <w:t>the interest is an increase in the amount of an existing interest of the person in Australian land.</w:t>
      </w:r>
    </w:p>
    <w:p w14:paraId="1E6DBF15" w14:textId="77777777" w:rsidR="00DE7A9F" w:rsidRPr="00817255" w:rsidRDefault="00DE7A9F" w:rsidP="00DE7A9F">
      <w:pPr>
        <w:pStyle w:val="ActHead5"/>
      </w:pPr>
      <w:bookmarkStart w:id="22" w:name="_Toc150608222"/>
      <w:r w:rsidRPr="003E187B">
        <w:rPr>
          <w:rStyle w:val="CharSectno"/>
        </w:rPr>
        <w:t>13</w:t>
      </w:r>
      <w:r w:rsidRPr="00817255">
        <w:t xml:space="preserve">  Interests that are remote or subject to restraint etc.</w:t>
      </w:r>
      <w:bookmarkEnd w:id="22"/>
    </w:p>
    <w:p w14:paraId="73484000" w14:textId="77777777" w:rsidR="00DE7A9F" w:rsidRPr="00817255" w:rsidRDefault="00DE7A9F" w:rsidP="00DE7A9F">
      <w:pPr>
        <w:pStyle w:val="subsection"/>
      </w:pPr>
      <w:r w:rsidRPr="00817255">
        <w:tab/>
      </w:r>
      <w:r w:rsidRPr="00817255">
        <w:tab/>
        <w:t>A person holds or acquires an interest in a security, asset, trust or Australian land despite:</w:t>
      </w:r>
    </w:p>
    <w:p w14:paraId="35CC22C2" w14:textId="77777777" w:rsidR="00DE7A9F" w:rsidRPr="00817255" w:rsidRDefault="00DE7A9F" w:rsidP="00DE7A9F">
      <w:pPr>
        <w:pStyle w:val="paragraph"/>
      </w:pPr>
      <w:r w:rsidRPr="00817255">
        <w:tab/>
        <w:t>(a)</w:t>
      </w:r>
      <w:r w:rsidRPr="00817255">
        <w:tab/>
        <w:t>its remoteness; or</w:t>
      </w:r>
    </w:p>
    <w:p w14:paraId="735E2F89" w14:textId="77777777" w:rsidR="00DE7A9F" w:rsidRPr="00817255" w:rsidRDefault="00DE7A9F" w:rsidP="00DE7A9F">
      <w:pPr>
        <w:pStyle w:val="paragraph"/>
      </w:pPr>
      <w:r w:rsidRPr="00817255">
        <w:tab/>
        <w:t>(b)</w:t>
      </w:r>
      <w:r w:rsidRPr="00817255">
        <w:tab/>
        <w:t>the manner in which it arose; or</w:t>
      </w:r>
    </w:p>
    <w:p w14:paraId="7F528A69" w14:textId="77777777" w:rsidR="00DE7A9F" w:rsidRPr="00817255" w:rsidRDefault="00DE7A9F" w:rsidP="00DE7A9F">
      <w:pPr>
        <w:pStyle w:val="paragraph"/>
      </w:pPr>
      <w:r w:rsidRPr="00817255">
        <w:tab/>
        <w:t>(c)</w:t>
      </w:r>
      <w:r w:rsidRPr="00817255">
        <w:tab/>
        <w:t>the fact that the exercise of a right conferred by the interest is, or is capable of being made, subject to restraint or restriction.</w:t>
      </w:r>
    </w:p>
    <w:p w14:paraId="1C94D0DD" w14:textId="77777777" w:rsidR="00DE7A9F" w:rsidRPr="00817255" w:rsidRDefault="00DE7A9F" w:rsidP="00DE7A9F">
      <w:pPr>
        <w:pStyle w:val="ActHead5"/>
      </w:pPr>
      <w:bookmarkStart w:id="23" w:name="_Toc150608223"/>
      <w:r w:rsidRPr="003E187B">
        <w:rPr>
          <w:rStyle w:val="CharSectno"/>
        </w:rPr>
        <w:t>14</w:t>
      </w:r>
      <w:r w:rsidRPr="00817255">
        <w:t xml:space="preserve">  Interests held or acquired jointly</w:t>
      </w:r>
      <w:bookmarkEnd w:id="23"/>
    </w:p>
    <w:p w14:paraId="141D655C" w14:textId="77777777" w:rsidR="00DE7A9F" w:rsidRPr="00817255" w:rsidRDefault="00DE7A9F" w:rsidP="00DE7A9F">
      <w:pPr>
        <w:pStyle w:val="subsection"/>
      </w:pPr>
      <w:r w:rsidRPr="00817255">
        <w:tab/>
      </w:r>
      <w:r w:rsidRPr="00817255">
        <w:tab/>
        <w:t>A person holds or acquires an interest in a security, asset, trust or Australian land even if the person holds or acquires the interest jointly with one or more other persons.</w:t>
      </w:r>
    </w:p>
    <w:p w14:paraId="46C6414E" w14:textId="77777777" w:rsidR="00DE7A9F" w:rsidRPr="00817255" w:rsidRDefault="00DE7A9F" w:rsidP="00DE7A9F">
      <w:pPr>
        <w:pStyle w:val="ActHead5"/>
      </w:pPr>
      <w:bookmarkStart w:id="24" w:name="_Toc150608224"/>
      <w:r w:rsidRPr="003E187B">
        <w:rPr>
          <w:rStyle w:val="CharSectno"/>
        </w:rPr>
        <w:t>15</w:t>
      </w:r>
      <w:r w:rsidRPr="00817255">
        <w:t xml:space="preserve">  Interests acquired by entering agreements or acquiring options</w:t>
      </w:r>
      <w:bookmarkEnd w:id="24"/>
    </w:p>
    <w:p w14:paraId="3EC420BB" w14:textId="77777777" w:rsidR="00DE7A9F" w:rsidRPr="00817255" w:rsidRDefault="00DE7A9F" w:rsidP="00DE7A9F">
      <w:pPr>
        <w:pStyle w:val="subsection"/>
      </w:pPr>
      <w:r w:rsidRPr="00817255">
        <w:tab/>
        <w:t>(1)</w:t>
      </w:r>
      <w:r w:rsidRPr="00817255">
        <w:tab/>
        <w:t xml:space="preserve">For the purposes of this Act, a person is taken (except as provided by </w:t>
      </w:r>
      <w:r w:rsidR="00112F17" w:rsidRPr="00817255">
        <w:t>subsections (</w:t>
      </w:r>
      <w:r w:rsidRPr="00817255">
        <w:t>4) and (5)) to acquire an interest in a security, asset, trust or Australian land if the person:</w:t>
      </w:r>
    </w:p>
    <w:p w14:paraId="05288625" w14:textId="77777777" w:rsidR="00DE7A9F" w:rsidRPr="00817255" w:rsidRDefault="00DE7A9F" w:rsidP="00DE7A9F">
      <w:pPr>
        <w:pStyle w:val="paragraph"/>
      </w:pPr>
      <w:r w:rsidRPr="00817255">
        <w:tab/>
        <w:t>(a)</w:t>
      </w:r>
      <w:r w:rsidRPr="00817255">
        <w:tab/>
        <w:t>enters an agreement to acquire the interest; or</w:t>
      </w:r>
    </w:p>
    <w:p w14:paraId="7EAEF59B" w14:textId="77777777" w:rsidR="00DE7A9F" w:rsidRPr="00817255" w:rsidRDefault="00DE7A9F" w:rsidP="00DE7A9F">
      <w:pPr>
        <w:pStyle w:val="paragraph"/>
      </w:pPr>
      <w:r w:rsidRPr="00817255">
        <w:tab/>
        <w:t>(b)</w:t>
      </w:r>
      <w:r w:rsidRPr="00817255">
        <w:tab/>
        <w:t>either:</w:t>
      </w:r>
    </w:p>
    <w:p w14:paraId="1911360B" w14:textId="77777777" w:rsidR="00DE7A9F" w:rsidRPr="00817255" w:rsidRDefault="00DE7A9F" w:rsidP="00DE7A9F">
      <w:pPr>
        <w:pStyle w:val="paragraphsub"/>
      </w:pPr>
      <w:r w:rsidRPr="00817255">
        <w:tab/>
        <w:t>(i)</w:t>
      </w:r>
      <w:r w:rsidRPr="00817255">
        <w:tab/>
        <w:t>for an interest in a security, asset or trust—has a right to acquire such an interest under an option; or</w:t>
      </w:r>
    </w:p>
    <w:p w14:paraId="44530BDA" w14:textId="77777777" w:rsidR="00DE7A9F" w:rsidRPr="00817255" w:rsidRDefault="00DE7A9F" w:rsidP="00DE7A9F">
      <w:pPr>
        <w:pStyle w:val="paragraphsub"/>
      </w:pPr>
      <w:r w:rsidRPr="00817255">
        <w:tab/>
        <w:t>(ii)</w:t>
      </w:r>
      <w:r w:rsidRPr="00817255">
        <w:tab/>
        <w:t>for an interest in Australian land—acquires an option to acquire such an interest; or</w:t>
      </w:r>
    </w:p>
    <w:p w14:paraId="40FA8B74" w14:textId="77777777" w:rsidR="00DE7A9F" w:rsidRPr="00817255" w:rsidRDefault="00DE7A9F" w:rsidP="00DE7A9F">
      <w:pPr>
        <w:pStyle w:val="paragraph"/>
      </w:pPr>
      <w:r w:rsidRPr="00817255">
        <w:tab/>
        <w:t>(c)</w:t>
      </w:r>
      <w:r w:rsidRPr="00817255">
        <w:tab/>
        <w:t>has a right, other than by reason of having an interest under a trust, to have such an interest transferred to himself or herself or to his or her associate.</w:t>
      </w:r>
    </w:p>
    <w:p w14:paraId="66C4B223" w14:textId="77777777" w:rsidR="00DE7A9F" w:rsidRPr="00817255" w:rsidRDefault="00DE7A9F" w:rsidP="00DE7A9F">
      <w:pPr>
        <w:pStyle w:val="notetext"/>
      </w:pPr>
      <w:r w:rsidRPr="00817255">
        <w:t>Note:</w:t>
      </w:r>
      <w:r w:rsidRPr="00817255">
        <w:tab/>
        <w:t xml:space="preserve">For the definition of </w:t>
      </w:r>
      <w:r w:rsidRPr="00817255">
        <w:rPr>
          <w:b/>
          <w:i/>
        </w:rPr>
        <w:t>enters</w:t>
      </w:r>
      <w:r w:rsidRPr="00817255">
        <w:t>, see section</w:t>
      </w:r>
      <w:r w:rsidR="00112F17" w:rsidRPr="00817255">
        <w:t> </w:t>
      </w:r>
      <w:r w:rsidRPr="00817255">
        <w:t>25.</w:t>
      </w:r>
    </w:p>
    <w:p w14:paraId="22F2D01E" w14:textId="77777777" w:rsidR="00DE7A9F" w:rsidRPr="00817255" w:rsidRDefault="00DE7A9F" w:rsidP="00DE7A9F">
      <w:pPr>
        <w:pStyle w:val="subsection"/>
      </w:pPr>
      <w:r w:rsidRPr="00817255">
        <w:tab/>
        <w:t>(2)</w:t>
      </w:r>
      <w:r w:rsidRPr="00817255">
        <w:tab/>
        <w:t xml:space="preserve">To avoid doubt, a right mentioned in </w:t>
      </w:r>
      <w:r w:rsidR="00112F17" w:rsidRPr="00817255">
        <w:t>paragraph (</w:t>
      </w:r>
      <w:r w:rsidRPr="00817255">
        <w:t>1)(b) or (c) includes a right under an instrument or agreement.</w:t>
      </w:r>
    </w:p>
    <w:p w14:paraId="5826DBD9" w14:textId="77777777" w:rsidR="00DE7A9F" w:rsidRPr="00817255" w:rsidRDefault="00DE7A9F" w:rsidP="00DE7A9F">
      <w:pPr>
        <w:pStyle w:val="subsection"/>
      </w:pPr>
      <w:r w:rsidRPr="00817255">
        <w:tab/>
        <w:t>(3)</w:t>
      </w:r>
      <w:r w:rsidRPr="00817255">
        <w:tab/>
      </w:r>
      <w:r w:rsidR="00112F17" w:rsidRPr="00817255">
        <w:t>Subsections (</w:t>
      </w:r>
      <w:r w:rsidRPr="00817255">
        <w:t>1) and (2) apply whether or not:</w:t>
      </w:r>
    </w:p>
    <w:p w14:paraId="65CD0293" w14:textId="77777777" w:rsidR="00DE7A9F" w:rsidRPr="00817255" w:rsidRDefault="00DE7A9F" w:rsidP="00DE7A9F">
      <w:pPr>
        <w:pStyle w:val="paragraph"/>
      </w:pPr>
      <w:r w:rsidRPr="00817255">
        <w:tab/>
        <w:t>(a)</w:t>
      </w:r>
      <w:r w:rsidRPr="00817255">
        <w:tab/>
        <w:t>the right or option is presently exercisable or exercisable in the future; or</w:t>
      </w:r>
    </w:p>
    <w:p w14:paraId="04E8AD14" w14:textId="77777777" w:rsidR="00DE7A9F" w:rsidRPr="00817255" w:rsidRDefault="00DE7A9F" w:rsidP="00DE7A9F">
      <w:pPr>
        <w:pStyle w:val="paragraph"/>
      </w:pPr>
      <w:r w:rsidRPr="00817255">
        <w:tab/>
        <w:t>(b)</w:t>
      </w:r>
      <w:r w:rsidRPr="00817255">
        <w:tab/>
        <w:t>the agreement, right or option requires the fulfilment of a condition.</w:t>
      </w:r>
    </w:p>
    <w:p w14:paraId="6D448C6A" w14:textId="77777777" w:rsidR="00DE7A9F" w:rsidRPr="00817255" w:rsidRDefault="00DE7A9F" w:rsidP="00DE7A9F">
      <w:pPr>
        <w:pStyle w:val="SubsectionHead"/>
      </w:pPr>
      <w:r w:rsidRPr="00817255">
        <w:t>Provisions of agreements that are not currently binding</w:t>
      </w:r>
    </w:p>
    <w:p w14:paraId="79CBA887" w14:textId="77777777" w:rsidR="00DE7A9F" w:rsidRPr="00817255" w:rsidRDefault="00DE7A9F" w:rsidP="00DE7A9F">
      <w:pPr>
        <w:pStyle w:val="subsection"/>
      </w:pPr>
      <w:r w:rsidRPr="00817255">
        <w:tab/>
        <w:t>(4)</w:t>
      </w:r>
      <w:r w:rsidRPr="00817255">
        <w:tab/>
      </w:r>
      <w:r w:rsidR="00112F17" w:rsidRPr="00817255">
        <w:t>Subsection (</w:t>
      </w:r>
      <w:r w:rsidRPr="00817255">
        <w:t>5) applies for the purposes of the following provisions:</w:t>
      </w:r>
    </w:p>
    <w:p w14:paraId="150D4426" w14:textId="77777777" w:rsidR="002B747B" w:rsidRPr="00817255" w:rsidRDefault="002B747B" w:rsidP="002B747B">
      <w:pPr>
        <w:pStyle w:val="paragraph"/>
      </w:pPr>
      <w:r w:rsidRPr="00817255">
        <w:tab/>
        <w:t>(a)</w:t>
      </w:r>
      <w:r w:rsidRPr="00817255">
        <w:tab/>
      </w:r>
      <w:r w:rsidR="00995571" w:rsidRPr="00817255">
        <w:t>Part 4</w:t>
      </w:r>
      <w:r w:rsidRPr="00817255">
        <w:t xml:space="preserve"> (notices required for notifiable actions and notifiable national security actions, and may be given of other actions);</w:t>
      </w:r>
    </w:p>
    <w:p w14:paraId="38FC1815" w14:textId="77777777" w:rsidR="00DE7A9F" w:rsidRPr="00817255" w:rsidRDefault="00DE7A9F" w:rsidP="00DE7A9F">
      <w:pPr>
        <w:pStyle w:val="paragraph"/>
      </w:pPr>
      <w:r w:rsidRPr="00817255">
        <w:tab/>
        <w:t>(b)</w:t>
      </w:r>
      <w:r w:rsidRPr="00817255">
        <w:tab/>
        <w:t>Part</w:t>
      </w:r>
      <w:r w:rsidR="00112F17" w:rsidRPr="00817255">
        <w:t> </w:t>
      </w:r>
      <w:r w:rsidRPr="00817255">
        <w:t xml:space="preserve">5 (offences and civil penalties) to the extent that it relates to </w:t>
      </w:r>
      <w:r w:rsidR="00995571" w:rsidRPr="00817255">
        <w:t>Part 4</w:t>
      </w:r>
      <w:r w:rsidRPr="00817255">
        <w:t>;</w:t>
      </w:r>
    </w:p>
    <w:p w14:paraId="3A34B2E6" w14:textId="77777777" w:rsidR="00DE7A9F" w:rsidRPr="00817255" w:rsidRDefault="00DE7A9F" w:rsidP="00DE7A9F">
      <w:pPr>
        <w:pStyle w:val="paragraph"/>
      </w:pPr>
      <w:r w:rsidRPr="00817255">
        <w:tab/>
        <w:t>(c)</w:t>
      </w:r>
      <w:r w:rsidRPr="00817255">
        <w:tab/>
        <w:t xml:space="preserve">any other provision of this Act to the extent that it relates to the provisions mentioned in </w:t>
      </w:r>
      <w:r w:rsidR="00112F17" w:rsidRPr="00817255">
        <w:t>paragraph (</w:t>
      </w:r>
      <w:r w:rsidRPr="00817255">
        <w:t>a) or (b);</w:t>
      </w:r>
    </w:p>
    <w:p w14:paraId="12BFF028" w14:textId="77777777" w:rsidR="00DE7A9F" w:rsidRPr="00817255" w:rsidRDefault="00DE7A9F" w:rsidP="00DE7A9F">
      <w:pPr>
        <w:pStyle w:val="paragraph"/>
      </w:pPr>
      <w:r w:rsidRPr="00817255">
        <w:tab/>
        <w:t>(d)</w:t>
      </w:r>
      <w:r w:rsidRPr="00817255">
        <w:tab/>
        <w:t xml:space="preserve">the definition of </w:t>
      </w:r>
      <w:r w:rsidRPr="00817255">
        <w:rPr>
          <w:b/>
          <w:i/>
        </w:rPr>
        <w:t>new dwelling</w:t>
      </w:r>
      <w:r w:rsidRPr="00817255">
        <w:t xml:space="preserve"> in section</w:t>
      </w:r>
      <w:r w:rsidR="00112F17" w:rsidRPr="00817255">
        <w:t> </w:t>
      </w:r>
      <w:r w:rsidRPr="00817255">
        <w:t xml:space="preserve">4 (including to the extent that the definition affects the definition of </w:t>
      </w:r>
      <w:r w:rsidRPr="00817255">
        <w:rPr>
          <w:b/>
          <w:i/>
        </w:rPr>
        <w:t xml:space="preserve">established dwelling </w:t>
      </w:r>
      <w:r w:rsidRPr="00817255">
        <w:t>in that section), except in section</w:t>
      </w:r>
      <w:r w:rsidR="00112F17" w:rsidRPr="00817255">
        <w:t> </w:t>
      </w:r>
      <w:r w:rsidRPr="00817255">
        <w:t>95 (acquisition of interests in established dwellings).</w:t>
      </w:r>
    </w:p>
    <w:p w14:paraId="686CF6C3" w14:textId="77777777" w:rsidR="00DE7A9F" w:rsidRPr="00817255" w:rsidRDefault="00DE7A9F" w:rsidP="00DE7A9F">
      <w:pPr>
        <w:pStyle w:val="subsection"/>
      </w:pPr>
      <w:r w:rsidRPr="00817255">
        <w:tab/>
        <w:t>(5)</w:t>
      </w:r>
      <w:r w:rsidRPr="00817255">
        <w:tab/>
        <w:t>If:</w:t>
      </w:r>
    </w:p>
    <w:p w14:paraId="37437493" w14:textId="77777777" w:rsidR="00DE7A9F" w:rsidRPr="00817255" w:rsidRDefault="00DE7A9F" w:rsidP="00DE7A9F">
      <w:pPr>
        <w:pStyle w:val="paragraph"/>
      </w:pPr>
      <w:r w:rsidRPr="00817255">
        <w:tab/>
        <w:t>(a)</w:t>
      </w:r>
      <w:r w:rsidRPr="00817255">
        <w:tab/>
        <w:t>a person proposes to take an action to acquire or sell an interest in a security, asset, trust or Australian land; and</w:t>
      </w:r>
    </w:p>
    <w:p w14:paraId="31DC0E29" w14:textId="77777777" w:rsidR="00DE7A9F" w:rsidRPr="00817255" w:rsidRDefault="00DE7A9F" w:rsidP="00DE7A9F">
      <w:pPr>
        <w:pStyle w:val="paragraph"/>
      </w:pPr>
      <w:r w:rsidRPr="00817255">
        <w:tab/>
        <w:t>(b)</w:t>
      </w:r>
      <w:r w:rsidRPr="00817255">
        <w:tab/>
        <w:t>the provisions of the agreement to acquire or sell the interest do not become binding on the person until one or more conditions are met;</w:t>
      </w:r>
    </w:p>
    <w:p w14:paraId="6217FDCE" w14:textId="77777777" w:rsidR="00DE7A9F" w:rsidRPr="00817255" w:rsidRDefault="00DE7A9F" w:rsidP="00DE7A9F">
      <w:pPr>
        <w:pStyle w:val="subsection2"/>
      </w:pPr>
      <w:r w:rsidRPr="00817255">
        <w:t>the person takes the action to acquire or sell the interest, and enters the agreement, only when the provisions become binding.</w:t>
      </w:r>
    </w:p>
    <w:p w14:paraId="4D70A98B" w14:textId="77777777" w:rsidR="002B747B" w:rsidRPr="00817255" w:rsidRDefault="002B747B" w:rsidP="002B747B">
      <w:pPr>
        <w:pStyle w:val="notetext"/>
      </w:pPr>
      <w:r w:rsidRPr="00817255">
        <w:t>Note:</w:t>
      </w:r>
      <w:r w:rsidRPr="00817255">
        <w:tab/>
        <w:t>As a result of this subsection, the person acquires or sells the interest only when the provisions become binding. If the provisions do not become binding until one or more conditions are met, and one of those conditions is met only when the Treasurer has given an exemption certificate or no objection notification, then the person does not acquire or sell the interest before the Treasurer has given an exemption certificate or no objection notification.</w:t>
      </w:r>
    </w:p>
    <w:p w14:paraId="76250DF0" w14:textId="77777777" w:rsidR="00DE7A9F" w:rsidRPr="00817255" w:rsidRDefault="00DE7A9F" w:rsidP="00DE7A9F">
      <w:pPr>
        <w:pStyle w:val="ActHead5"/>
      </w:pPr>
      <w:bookmarkStart w:id="25" w:name="_Toc150608225"/>
      <w:r w:rsidRPr="003E187B">
        <w:rPr>
          <w:rStyle w:val="CharSectno"/>
        </w:rPr>
        <w:t>16</w:t>
      </w:r>
      <w:r w:rsidRPr="00817255">
        <w:t xml:space="preserve">  Meaning of </w:t>
      </w:r>
      <w:r w:rsidRPr="00817255">
        <w:rPr>
          <w:i/>
        </w:rPr>
        <w:t>proposes</w:t>
      </w:r>
      <w:r w:rsidRPr="00817255">
        <w:t xml:space="preserve"> to take certain action</w:t>
      </w:r>
      <w:bookmarkEnd w:id="25"/>
    </w:p>
    <w:p w14:paraId="0694A53B" w14:textId="77777777" w:rsidR="00DE7A9F" w:rsidRPr="00817255" w:rsidRDefault="00DE7A9F" w:rsidP="00DE7A9F">
      <w:pPr>
        <w:pStyle w:val="subsection"/>
      </w:pPr>
      <w:r w:rsidRPr="00817255">
        <w:tab/>
        <w:t>(1)</w:t>
      </w:r>
      <w:r w:rsidRPr="00817255">
        <w:tab/>
        <w:t xml:space="preserve">A person </w:t>
      </w:r>
      <w:r w:rsidRPr="00817255">
        <w:rPr>
          <w:b/>
          <w:i/>
        </w:rPr>
        <w:t xml:space="preserve">proposes </w:t>
      </w:r>
      <w:r w:rsidRPr="00817255">
        <w:t>to acquire an interest in securities, assets or Australian land if:</w:t>
      </w:r>
    </w:p>
    <w:p w14:paraId="0F93716C" w14:textId="77777777" w:rsidR="00DE7A9F" w:rsidRPr="00817255" w:rsidRDefault="00DE7A9F" w:rsidP="00DE7A9F">
      <w:pPr>
        <w:pStyle w:val="paragraph"/>
      </w:pPr>
      <w:r w:rsidRPr="00817255">
        <w:tab/>
        <w:t>(a)</w:t>
      </w:r>
      <w:r w:rsidRPr="00817255">
        <w:tab/>
        <w:t>the person makes an offer to acquire the interest; or</w:t>
      </w:r>
    </w:p>
    <w:p w14:paraId="2672FD6D" w14:textId="77777777" w:rsidR="00DE7A9F" w:rsidRPr="00817255" w:rsidRDefault="00DE7A9F" w:rsidP="00DE7A9F">
      <w:pPr>
        <w:pStyle w:val="paragraph"/>
      </w:pPr>
      <w:r w:rsidRPr="00817255">
        <w:tab/>
        <w:t>(b)</w:t>
      </w:r>
      <w:r w:rsidRPr="00817255">
        <w:tab/>
        <w:t>the person makes or publishes a statement (however expressed) that expressly or impliedly invites a holder of an interest in securities, assets or Australian land to offer to dispose of an interest in securities, assets or Australian land; or</w:t>
      </w:r>
    </w:p>
    <w:p w14:paraId="2470F320" w14:textId="77777777" w:rsidR="00DE7A9F" w:rsidRPr="00817255" w:rsidRDefault="00DE7A9F" w:rsidP="00DE7A9F">
      <w:pPr>
        <w:pStyle w:val="paragraph"/>
      </w:pPr>
      <w:r w:rsidRPr="00817255">
        <w:tab/>
        <w:t>(c)</w:t>
      </w:r>
      <w:r w:rsidRPr="00817255">
        <w:tab/>
        <w:t xml:space="preserve">the person takes </w:t>
      </w:r>
      <w:r w:rsidR="00CB7AA2" w:rsidRPr="00817255">
        <w:t>part i</w:t>
      </w:r>
      <w:r w:rsidRPr="00817255">
        <w:t xml:space="preserve">n, or proposes to take </w:t>
      </w:r>
      <w:r w:rsidR="00CB7AA2" w:rsidRPr="00817255">
        <w:t>part i</w:t>
      </w:r>
      <w:r w:rsidRPr="00817255">
        <w:t>n, negotiations with a view to acquiring an interest in securities, assets or Australian land.</w:t>
      </w:r>
    </w:p>
    <w:p w14:paraId="1C2BD2C4" w14:textId="77777777" w:rsidR="00DE7A9F" w:rsidRPr="00817255" w:rsidRDefault="00DE7A9F" w:rsidP="00DE7A9F">
      <w:pPr>
        <w:pStyle w:val="subsection"/>
      </w:pPr>
      <w:r w:rsidRPr="00817255">
        <w:tab/>
        <w:t>(2)</w:t>
      </w:r>
      <w:r w:rsidRPr="00817255">
        <w:tab/>
        <w:t xml:space="preserve">A person </w:t>
      </w:r>
      <w:r w:rsidRPr="00817255">
        <w:rPr>
          <w:b/>
          <w:i/>
        </w:rPr>
        <w:t xml:space="preserve">proposes </w:t>
      </w:r>
      <w:r w:rsidRPr="00817255">
        <w:t xml:space="preserve">to enter or terminate an agreement if the person takes </w:t>
      </w:r>
      <w:r w:rsidR="00CB7AA2" w:rsidRPr="00817255">
        <w:t>part i</w:t>
      </w:r>
      <w:r w:rsidRPr="00817255">
        <w:t xml:space="preserve">n, or proposes to take </w:t>
      </w:r>
      <w:r w:rsidR="00CB7AA2" w:rsidRPr="00817255">
        <w:t>part i</w:t>
      </w:r>
      <w:r w:rsidRPr="00817255">
        <w:t>n, negotiations with a view to entering or terminating the agreement.</w:t>
      </w:r>
    </w:p>
    <w:p w14:paraId="58416F43" w14:textId="77777777" w:rsidR="00DE7A9F" w:rsidRPr="00817255" w:rsidRDefault="00DE7A9F" w:rsidP="00DE7A9F">
      <w:pPr>
        <w:pStyle w:val="subsection"/>
      </w:pPr>
      <w:r w:rsidRPr="00817255">
        <w:tab/>
        <w:t>(3)</w:t>
      </w:r>
      <w:r w:rsidRPr="00817255">
        <w:tab/>
        <w:t xml:space="preserve">This section does not limit the meaning of </w:t>
      </w:r>
      <w:r w:rsidRPr="00817255">
        <w:rPr>
          <w:b/>
          <w:i/>
        </w:rPr>
        <w:t>propose</w:t>
      </w:r>
      <w:r w:rsidRPr="00817255">
        <w:t>.</w:t>
      </w:r>
    </w:p>
    <w:p w14:paraId="615630CF" w14:textId="77777777" w:rsidR="002B747B" w:rsidRPr="00817255" w:rsidRDefault="002B747B" w:rsidP="002B747B">
      <w:pPr>
        <w:pStyle w:val="ActHead5"/>
      </w:pPr>
      <w:bookmarkStart w:id="26" w:name="_Toc150608226"/>
      <w:r w:rsidRPr="003E187B">
        <w:rPr>
          <w:rStyle w:val="CharSectno"/>
        </w:rPr>
        <w:t>16A</w:t>
      </w:r>
      <w:r w:rsidRPr="00817255">
        <w:t xml:space="preserve">  Meaning of interest of a specified percentage in a business</w:t>
      </w:r>
      <w:bookmarkEnd w:id="26"/>
    </w:p>
    <w:p w14:paraId="429B5C60" w14:textId="77777777" w:rsidR="002B747B" w:rsidRPr="00817255" w:rsidRDefault="002B747B" w:rsidP="002B747B">
      <w:pPr>
        <w:pStyle w:val="subsection"/>
      </w:pPr>
      <w:r w:rsidRPr="00817255">
        <w:tab/>
      </w:r>
      <w:r w:rsidRPr="00817255">
        <w:tab/>
        <w:t xml:space="preserve">A person holds an </w:t>
      </w:r>
      <w:r w:rsidRPr="00817255">
        <w:rPr>
          <w:b/>
          <w:i/>
        </w:rPr>
        <w:t>interest</w:t>
      </w:r>
      <w:r w:rsidRPr="00817255">
        <w:t xml:space="preserve"> of a specified percentage in a business if the value of the interests in assets of the business held by the person, alone or together with one or more associates of the person, is that specified percentage of the value of the total assets of the business.</w:t>
      </w:r>
    </w:p>
    <w:p w14:paraId="5D33AD48" w14:textId="77777777" w:rsidR="002B747B" w:rsidRPr="00817255" w:rsidRDefault="002B747B" w:rsidP="002B747B">
      <w:pPr>
        <w:pStyle w:val="notetext"/>
      </w:pPr>
      <w:r w:rsidRPr="00817255">
        <w:t>Note 1:</w:t>
      </w:r>
      <w:r w:rsidRPr="00817255">
        <w:tab/>
        <w:t xml:space="preserve">See also paragraph (a) of the definition of </w:t>
      </w:r>
      <w:r w:rsidRPr="00817255">
        <w:rPr>
          <w:b/>
          <w:i/>
        </w:rPr>
        <w:t>acquire</w:t>
      </w:r>
      <w:r w:rsidRPr="00817255">
        <w:t>.</w:t>
      </w:r>
    </w:p>
    <w:p w14:paraId="228B9E44" w14:textId="77777777" w:rsidR="002B747B" w:rsidRPr="00817255" w:rsidRDefault="002B747B" w:rsidP="002B747B">
      <w:pPr>
        <w:pStyle w:val="notetext"/>
      </w:pPr>
      <w:r w:rsidRPr="00817255">
        <w:t>Note 2:</w:t>
      </w:r>
      <w:r w:rsidRPr="00817255">
        <w:tab/>
        <w:t>A percentage may be specified by referring to:</w:t>
      </w:r>
    </w:p>
    <w:p w14:paraId="61435AE3" w14:textId="77777777" w:rsidR="002B747B" w:rsidRPr="00817255" w:rsidRDefault="002B747B" w:rsidP="002B747B">
      <w:pPr>
        <w:pStyle w:val="notepara"/>
      </w:pPr>
      <w:r w:rsidRPr="00817255">
        <w:t>(a)</w:t>
      </w:r>
      <w:r w:rsidRPr="00817255">
        <w:tab/>
        <w:t>“20%”; or</w:t>
      </w:r>
    </w:p>
    <w:p w14:paraId="70029B8A" w14:textId="77777777" w:rsidR="002B747B" w:rsidRPr="00817255" w:rsidRDefault="002B747B" w:rsidP="002B747B">
      <w:pPr>
        <w:pStyle w:val="notepara"/>
      </w:pPr>
      <w:r w:rsidRPr="00817255">
        <w:t>(b)</w:t>
      </w:r>
      <w:r w:rsidRPr="00817255">
        <w:tab/>
        <w:t>“any percentage”; or</w:t>
      </w:r>
    </w:p>
    <w:p w14:paraId="2F15FE9C" w14:textId="77777777" w:rsidR="002B747B" w:rsidRPr="00817255" w:rsidRDefault="002B747B" w:rsidP="002B747B">
      <w:pPr>
        <w:pStyle w:val="notepara"/>
      </w:pPr>
      <w:r w:rsidRPr="00817255">
        <w:t>(c)</w:t>
      </w:r>
      <w:r w:rsidRPr="00817255">
        <w:tab/>
        <w:t>a “direct interest”; or</w:t>
      </w:r>
    </w:p>
    <w:p w14:paraId="79D57BB6" w14:textId="77777777" w:rsidR="002B747B" w:rsidRPr="00817255" w:rsidRDefault="002B747B" w:rsidP="002B747B">
      <w:pPr>
        <w:pStyle w:val="notepara"/>
      </w:pPr>
      <w:r w:rsidRPr="00817255">
        <w:t>(d)</w:t>
      </w:r>
      <w:r w:rsidRPr="00817255">
        <w:tab/>
        <w:t>a percentage that a person holds in other assets.</w:t>
      </w:r>
    </w:p>
    <w:p w14:paraId="0DF7FB8B" w14:textId="77777777" w:rsidR="00DE7A9F" w:rsidRPr="00817255" w:rsidRDefault="00DE7A9F" w:rsidP="00BC6D4A">
      <w:pPr>
        <w:pStyle w:val="ActHead5"/>
        <w:rPr>
          <w:rFonts w:eastAsiaTheme="minorHAnsi"/>
        </w:rPr>
      </w:pPr>
      <w:bookmarkStart w:id="27" w:name="_Toc150608227"/>
      <w:r w:rsidRPr="003E187B">
        <w:rPr>
          <w:rStyle w:val="CharSectno"/>
        </w:rPr>
        <w:t>17</w:t>
      </w:r>
      <w:r w:rsidRPr="00817255">
        <w:t xml:space="preserve">  Meanings of </w:t>
      </w:r>
      <w:r w:rsidRPr="00817255">
        <w:rPr>
          <w:i/>
        </w:rPr>
        <w:t>interest</w:t>
      </w:r>
      <w:r w:rsidRPr="00817255">
        <w:t xml:space="preserve"> and </w:t>
      </w:r>
      <w:r w:rsidRPr="00817255">
        <w:rPr>
          <w:i/>
        </w:rPr>
        <w:t xml:space="preserve">aggregate interest </w:t>
      </w:r>
      <w:r w:rsidRPr="00817255">
        <w:t>of a specified percentage in an entity</w:t>
      </w:r>
      <w:r w:rsidR="002B747B" w:rsidRPr="00817255">
        <w:rPr>
          <w:rFonts w:eastAsiaTheme="minorHAnsi"/>
        </w:rPr>
        <w:t xml:space="preserve"> or unincorporated limited partnership</w:t>
      </w:r>
      <w:bookmarkEnd w:id="27"/>
    </w:p>
    <w:p w14:paraId="7D79B1E0" w14:textId="77777777" w:rsidR="00DE7A9F" w:rsidRPr="00817255" w:rsidRDefault="00DE7A9F" w:rsidP="00DE7A9F">
      <w:pPr>
        <w:pStyle w:val="SubsectionHead"/>
        <w:rPr>
          <w:i w:val="0"/>
        </w:rPr>
      </w:pPr>
      <w:r w:rsidRPr="00817255">
        <w:t xml:space="preserve">Meaning of </w:t>
      </w:r>
      <w:r w:rsidRPr="00817255">
        <w:rPr>
          <w:b/>
        </w:rPr>
        <w:t>interest</w:t>
      </w:r>
      <w:r w:rsidRPr="00817255">
        <w:rPr>
          <w:i w:val="0"/>
        </w:rPr>
        <w:t xml:space="preserve"> </w:t>
      </w:r>
      <w:r w:rsidRPr="00817255">
        <w:t>of a specified percentage in an entity</w:t>
      </w:r>
    </w:p>
    <w:p w14:paraId="40A9C8EC" w14:textId="77777777" w:rsidR="00DE7A9F" w:rsidRPr="00817255" w:rsidRDefault="00DE7A9F" w:rsidP="00DE7A9F">
      <w:pPr>
        <w:pStyle w:val="subsection"/>
      </w:pPr>
      <w:r w:rsidRPr="00817255">
        <w:tab/>
        <w:t>(1)</w:t>
      </w:r>
      <w:r w:rsidRPr="00817255">
        <w:tab/>
        <w:t xml:space="preserve">A person holds an </w:t>
      </w:r>
      <w:r w:rsidRPr="00817255">
        <w:rPr>
          <w:b/>
          <w:i/>
        </w:rPr>
        <w:t>interest</w:t>
      </w:r>
      <w:r w:rsidRPr="00817255">
        <w:t xml:space="preserve"> of a specified percentage in an entity if the person, alone or together with one or more associates of the person:</w:t>
      </w:r>
    </w:p>
    <w:p w14:paraId="4C8DEAF6" w14:textId="77777777" w:rsidR="00DE7A9F" w:rsidRPr="00817255" w:rsidRDefault="00DE7A9F" w:rsidP="00DE7A9F">
      <w:pPr>
        <w:pStyle w:val="paragraph"/>
      </w:pPr>
      <w:r w:rsidRPr="00817255">
        <w:tab/>
        <w:t>(a)</w:t>
      </w:r>
      <w:r w:rsidRPr="00817255">
        <w:tab/>
        <w:t>is in a position to control at least that percentage of the voting power or potential voting power in the entity; or</w:t>
      </w:r>
    </w:p>
    <w:p w14:paraId="7B7BC86A" w14:textId="77777777" w:rsidR="00DE7A9F" w:rsidRPr="00817255" w:rsidRDefault="00DE7A9F" w:rsidP="00DE7A9F">
      <w:pPr>
        <w:pStyle w:val="paragraph"/>
      </w:pPr>
      <w:r w:rsidRPr="00817255">
        <w:tab/>
        <w:t>(b)</w:t>
      </w:r>
      <w:r w:rsidRPr="00817255">
        <w:tab/>
        <w:t>holds interests in at least that percentage of the issued securities in the entity; or</w:t>
      </w:r>
    </w:p>
    <w:p w14:paraId="56C47DAC" w14:textId="77777777" w:rsidR="00DE7A9F" w:rsidRPr="00817255" w:rsidRDefault="00DE7A9F" w:rsidP="00DE7A9F">
      <w:pPr>
        <w:pStyle w:val="paragraph"/>
      </w:pPr>
      <w:r w:rsidRPr="00817255">
        <w:tab/>
        <w:t>(c)</w:t>
      </w:r>
      <w:r w:rsidRPr="00817255">
        <w:tab/>
        <w:t xml:space="preserve">would hold interests in at least that percentage of the issued securities in the entity if securities in the entity were issued or transferred as the result of the exercise of rights of a kind mentioned in </w:t>
      </w:r>
      <w:r w:rsidR="00995571" w:rsidRPr="00817255">
        <w:t>paragraph 1</w:t>
      </w:r>
      <w:r w:rsidRPr="00817255">
        <w:t>5(1)(b) or (c).</w:t>
      </w:r>
    </w:p>
    <w:p w14:paraId="4B16105E" w14:textId="282F45A7" w:rsidR="00DE7A9F" w:rsidRPr="00817255" w:rsidRDefault="00DE7A9F" w:rsidP="00DE7A9F">
      <w:pPr>
        <w:pStyle w:val="notetext"/>
      </w:pPr>
      <w:r w:rsidRPr="00817255">
        <w:t>Note 1:</w:t>
      </w:r>
      <w:r w:rsidRPr="00817255">
        <w:tab/>
        <w:t xml:space="preserve">See also </w:t>
      </w:r>
      <w:r w:rsidR="0072790A" w:rsidRPr="00817255">
        <w:t>section 1</w:t>
      </w:r>
      <w:r w:rsidRPr="00817255">
        <w:t xml:space="preserve">8 (rules relating to determining percentages of interests in entities) and the definition of </w:t>
      </w:r>
      <w:r w:rsidRPr="00817255">
        <w:rPr>
          <w:b/>
          <w:i/>
        </w:rPr>
        <w:t xml:space="preserve">acquire </w:t>
      </w:r>
      <w:r w:rsidRPr="00817255">
        <w:t>in section</w:t>
      </w:r>
      <w:r w:rsidR="00112F17" w:rsidRPr="00817255">
        <w:t> </w:t>
      </w:r>
      <w:r w:rsidRPr="00817255">
        <w:t>20.</w:t>
      </w:r>
    </w:p>
    <w:p w14:paraId="287EBAAB" w14:textId="77777777" w:rsidR="00DE7A9F" w:rsidRPr="00817255" w:rsidRDefault="00DE7A9F" w:rsidP="00DE7A9F">
      <w:pPr>
        <w:pStyle w:val="notetext"/>
      </w:pPr>
      <w:r w:rsidRPr="00817255">
        <w:t>Note 2:</w:t>
      </w:r>
      <w:r w:rsidRPr="00817255">
        <w:tab/>
        <w:t>A percentage may be specified by referring to:</w:t>
      </w:r>
    </w:p>
    <w:p w14:paraId="20CC07C4" w14:textId="77777777" w:rsidR="00DE7A9F" w:rsidRPr="00817255" w:rsidRDefault="00DE7A9F" w:rsidP="00DE7A9F">
      <w:pPr>
        <w:pStyle w:val="notepara"/>
      </w:pPr>
      <w:r w:rsidRPr="00817255">
        <w:t>(a)</w:t>
      </w:r>
      <w:r w:rsidRPr="00817255">
        <w:tab/>
        <w:t>“20%”; or</w:t>
      </w:r>
    </w:p>
    <w:p w14:paraId="4E52B548" w14:textId="77777777" w:rsidR="00DE7A9F" w:rsidRPr="00817255" w:rsidRDefault="00DE7A9F" w:rsidP="00DE7A9F">
      <w:pPr>
        <w:pStyle w:val="notepara"/>
      </w:pPr>
      <w:r w:rsidRPr="00817255">
        <w:t>(b)</w:t>
      </w:r>
      <w:r w:rsidRPr="00817255">
        <w:tab/>
        <w:t>“any percentage”; or</w:t>
      </w:r>
    </w:p>
    <w:p w14:paraId="56016525" w14:textId="77777777" w:rsidR="00DE7A9F" w:rsidRPr="00817255" w:rsidRDefault="00DE7A9F" w:rsidP="00DE7A9F">
      <w:pPr>
        <w:pStyle w:val="notepara"/>
      </w:pPr>
      <w:r w:rsidRPr="00817255">
        <w:t>(c)</w:t>
      </w:r>
      <w:r w:rsidRPr="00817255">
        <w:tab/>
        <w:t>a “substantial interest” or a “direct interest”; or</w:t>
      </w:r>
    </w:p>
    <w:p w14:paraId="0E921C0E" w14:textId="77777777" w:rsidR="00DE7A9F" w:rsidRPr="00817255" w:rsidRDefault="00DE7A9F" w:rsidP="00DE7A9F">
      <w:pPr>
        <w:pStyle w:val="notepara"/>
      </w:pPr>
      <w:r w:rsidRPr="00817255">
        <w:t>(d)</w:t>
      </w:r>
      <w:r w:rsidRPr="00817255">
        <w:tab/>
        <w:t>a percentage that a person holds in another entity.</w:t>
      </w:r>
    </w:p>
    <w:p w14:paraId="164AEFDF" w14:textId="77777777" w:rsidR="00DE7A9F" w:rsidRPr="00817255" w:rsidRDefault="00DE7A9F" w:rsidP="00DE7A9F">
      <w:pPr>
        <w:pStyle w:val="SubsectionHead"/>
        <w:rPr>
          <w:i w:val="0"/>
        </w:rPr>
      </w:pPr>
      <w:r w:rsidRPr="00817255">
        <w:t xml:space="preserve">Meaning of </w:t>
      </w:r>
      <w:r w:rsidRPr="00817255">
        <w:rPr>
          <w:b/>
        </w:rPr>
        <w:t>aggregate interest</w:t>
      </w:r>
      <w:r w:rsidRPr="00817255">
        <w:rPr>
          <w:i w:val="0"/>
        </w:rPr>
        <w:t xml:space="preserve"> </w:t>
      </w:r>
      <w:r w:rsidRPr="00817255">
        <w:t>of a specified percentage in an entity</w:t>
      </w:r>
    </w:p>
    <w:p w14:paraId="53E10CFC" w14:textId="77777777" w:rsidR="00DE7A9F" w:rsidRPr="00817255" w:rsidRDefault="00DE7A9F" w:rsidP="00DE7A9F">
      <w:pPr>
        <w:pStyle w:val="subsection"/>
      </w:pPr>
      <w:r w:rsidRPr="00817255">
        <w:tab/>
        <w:t>(2)</w:t>
      </w:r>
      <w:r w:rsidRPr="00817255">
        <w:tab/>
        <w:t xml:space="preserve">Two or more persons (who are not associates of each other) hold an </w:t>
      </w:r>
      <w:r w:rsidRPr="00817255">
        <w:rPr>
          <w:b/>
          <w:i/>
        </w:rPr>
        <w:t>aggregate interest</w:t>
      </w:r>
      <w:r w:rsidRPr="00817255">
        <w:t xml:space="preserve"> of a specified percentage in an entity if they, together with any one or more associates of any of them:</w:t>
      </w:r>
    </w:p>
    <w:p w14:paraId="7BBC0A9E" w14:textId="77777777" w:rsidR="00DE7A9F" w:rsidRPr="00817255" w:rsidRDefault="00DE7A9F" w:rsidP="00DE7A9F">
      <w:pPr>
        <w:pStyle w:val="paragraph"/>
      </w:pPr>
      <w:r w:rsidRPr="00817255">
        <w:tab/>
        <w:t>(a)</w:t>
      </w:r>
      <w:r w:rsidRPr="00817255">
        <w:tab/>
        <w:t>are in a position to control at least that percentage of the voting power or potential voting power in the entity; or</w:t>
      </w:r>
    </w:p>
    <w:p w14:paraId="77F03EE3" w14:textId="77777777" w:rsidR="00DE7A9F" w:rsidRPr="00817255" w:rsidRDefault="00DE7A9F" w:rsidP="00DE7A9F">
      <w:pPr>
        <w:pStyle w:val="paragraph"/>
      </w:pPr>
      <w:r w:rsidRPr="00817255">
        <w:tab/>
        <w:t>(b)</w:t>
      </w:r>
      <w:r w:rsidRPr="00817255">
        <w:tab/>
        <w:t>hold interests in at least that percentage of the issued securities in the entity; or</w:t>
      </w:r>
    </w:p>
    <w:p w14:paraId="56A99575" w14:textId="77777777" w:rsidR="00DE7A9F" w:rsidRPr="00817255" w:rsidRDefault="00DE7A9F" w:rsidP="00DE7A9F">
      <w:pPr>
        <w:pStyle w:val="paragraph"/>
      </w:pPr>
      <w:r w:rsidRPr="00817255">
        <w:tab/>
        <w:t>(c)</w:t>
      </w:r>
      <w:r w:rsidRPr="00817255">
        <w:tab/>
        <w:t xml:space="preserve">would hold interests in at least that percentage of the issued securities in the entity if securities in the entity were issued or transferred as the result of the exercise of rights of a kind mentioned in </w:t>
      </w:r>
      <w:r w:rsidR="00995571" w:rsidRPr="00817255">
        <w:t>paragraph 1</w:t>
      </w:r>
      <w:r w:rsidRPr="00817255">
        <w:t>5(1)(b) or (c).</w:t>
      </w:r>
    </w:p>
    <w:p w14:paraId="42D7813F" w14:textId="77777777" w:rsidR="002B747B" w:rsidRPr="00817255" w:rsidRDefault="002B747B" w:rsidP="002B747B">
      <w:pPr>
        <w:pStyle w:val="SubsectionHead"/>
      </w:pPr>
      <w:r w:rsidRPr="00817255">
        <w:t xml:space="preserve">Meaning of </w:t>
      </w:r>
      <w:r w:rsidRPr="00817255">
        <w:rPr>
          <w:b/>
        </w:rPr>
        <w:t>interest</w:t>
      </w:r>
      <w:r w:rsidRPr="00817255">
        <w:t xml:space="preserve"> of a specified percentage in an unincorporated limited partnership</w:t>
      </w:r>
    </w:p>
    <w:p w14:paraId="60861C43" w14:textId="77777777" w:rsidR="002B747B" w:rsidRPr="00817255" w:rsidRDefault="002B747B" w:rsidP="002B747B">
      <w:pPr>
        <w:pStyle w:val="subsection"/>
      </w:pPr>
      <w:r w:rsidRPr="00817255">
        <w:tab/>
        <w:t>(2A)</w:t>
      </w:r>
      <w:r w:rsidRPr="00817255">
        <w:tab/>
        <w:t xml:space="preserve">A person holds an </w:t>
      </w:r>
      <w:r w:rsidRPr="00817255">
        <w:rPr>
          <w:b/>
          <w:i/>
        </w:rPr>
        <w:t>interest</w:t>
      </w:r>
      <w:r w:rsidRPr="00817255">
        <w:t xml:space="preserve"> of a specified percentage in an unincorporated limited partnership if the person, alone or together with one or more associates of the person:</w:t>
      </w:r>
    </w:p>
    <w:p w14:paraId="13F71008" w14:textId="77777777" w:rsidR="002B747B" w:rsidRPr="00817255" w:rsidRDefault="002B747B" w:rsidP="002B747B">
      <w:pPr>
        <w:pStyle w:val="paragraph"/>
      </w:pPr>
      <w:r w:rsidRPr="00817255">
        <w:tab/>
        <w:t>(a)</w:t>
      </w:r>
      <w:r w:rsidRPr="00817255">
        <w:tab/>
        <w:t>is in a position to control at least that percentage of the voting power or potential voting power</w:t>
      </w:r>
      <w:r w:rsidRPr="00817255">
        <w:rPr>
          <w:i/>
        </w:rPr>
        <w:t xml:space="preserve"> </w:t>
      </w:r>
      <w:r w:rsidRPr="00817255">
        <w:t>in the partnership; or</w:t>
      </w:r>
    </w:p>
    <w:p w14:paraId="082EC6A5" w14:textId="77777777" w:rsidR="002B747B" w:rsidRPr="00817255" w:rsidRDefault="002B747B" w:rsidP="002B747B">
      <w:pPr>
        <w:pStyle w:val="paragraph"/>
      </w:pPr>
      <w:r w:rsidRPr="00817255">
        <w:tab/>
        <w:t>(b)</w:t>
      </w:r>
      <w:r w:rsidRPr="00817255">
        <w:tab/>
        <w:t>is entitled to at least that percentage of the total distributions of capital, assets or profits of the partnership on the dissolution of the partnership; or</w:t>
      </w:r>
    </w:p>
    <w:p w14:paraId="05876337" w14:textId="77777777" w:rsidR="002B747B" w:rsidRPr="00817255" w:rsidRDefault="002B747B" w:rsidP="002B747B">
      <w:pPr>
        <w:pStyle w:val="paragraph"/>
      </w:pPr>
      <w:r w:rsidRPr="00817255">
        <w:tab/>
        <w:t>(c)</w:t>
      </w:r>
      <w:r w:rsidRPr="00817255">
        <w:tab/>
        <w:t>is entitled to at least that percentage of the total distributions of capital, assets or profits of the partnership otherwise than on the dissolution of the partnership.</w:t>
      </w:r>
    </w:p>
    <w:p w14:paraId="35F5DC18" w14:textId="77777777" w:rsidR="00DE7A9F" w:rsidRPr="00817255" w:rsidRDefault="00DE7A9F" w:rsidP="00DE7A9F">
      <w:pPr>
        <w:pStyle w:val="SubsectionHead"/>
      </w:pPr>
      <w:r w:rsidRPr="00817255">
        <w:t>Proxies and representatives</w:t>
      </w:r>
    </w:p>
    <w:p w14:paraId="34095784" w14:textId="77777777" w:rsidR="00DE7A9F" w:rsidRPr="00817255" w:rsidRDefault="00DE7A9F" w:rsidP="00DE7A9F">
      <w:pPr>
        <w:pStyle w:val="subsection"/>
      </w:pPr>
      <w:r w:rsidRPr="00817255">
        <w:tab/>
        <w:t>(3)</w:t>
      </w:r>
      <w:r w:rsidRPr="00817255">
        <w:tab/>
        <w:t>In determining the percentage of voting power or potential voting power that a person is in a position to control in an entity</w:t>
      </w:r>
      <w:r w:rsidR="002B747B" w:rsidRPr="00817255">
        <w:t xml:space="preserve"> or unincorporated limited partnership</w:t>
      </w:r>
      <w:r w:rsidRPr="00817255">
        <w:t>, disregard any votes that he or she controls as a proxy or representative.</w:t>
      </w:r>
    </w:p>
    <w:p w14:paraId="656F31C7" w14:textId="77777777" w:rsidR="00DE7A9F" w:rsidRPr="00817255" w:rsidRDefault="00DE7A9F" w:rsidP="00DE7A9F">
      <w:pPr>
        <w:pStyle w:val="ActHead5"/>
      </w:pPr>
      <w:bookmarkStart w:id="28" w:name="_Toc150608228"/>
      <w:r w:rsidRPr="003E187B">
        <w:rPr>
          <w:rStyle w:val="CharSectno"/>
        </w:rPr>
        <w:t>18</w:t>
      </w:r>
      <w:r w:rsidRPr="00817255">
        <w:t xml:space="preserve">  Rules relating to determining percentages of interests in entities</w:t>
      </w:r>
      <w:bookmarkEnd w:id="28"/>
    </w:p>
    <w:p w14:paraId="75D57C6D" w14:textId="77777777" w:rsidR="00DE7A9F" w:rsidRPr="00817255" w:rsidRDefault="00DE7A9F" w:rsidP="00DE7A9F">
      <w:pPr>
        <w:pStyle w:val="SubsectionHead"/>
      </w:pPr>
      <w:r w:rsidRPr="00817255">
        <w:t>Exercise of future rights</w:t>
      </w:r>
    </w:p>
    <w:p w14:paraId="1A135956" w14:textId="77777777" w:rsidR="00DE7A9F" w:rsidRPr="00817255" w:rsidRDefault="00DE7A9F" w:rsidP="00DE7A9F">
      <w:pPr>
        <w:pStyle w:val="subsection"/>
      </w:pPr>
      <w:r w:rsidRPr="00817255">
        <w:tab/>
        <w:t>(1)</w:t>
      </w:r>
      <w:r w:rsidRPr="00817255">
        <w:tab/>
      </w:r>
      <w:r w:rsidR="00112F17" w:rsidRPr="00817255">
        <w:t>Subsection (</w:t>
      </w:r>
      <w:r w:rsidRPr="00817255">
        <w:t>2) applies if:</w:t>
      </w:r>
    </w:p>
    <w:p w14:paraId="7356F5E8" w14:textId="77777777" w:rsidR="00DE7A9F" w:rsidRPr="00817255" w:rsidRDefault="00DE7A9F" w:rsidP="00DE7A9F">
      <w:pPr>
        <w:pStyle w:val="paragraph"/>
      </w:pPr>
      <w:r w:rsidRPr="00817255">
        <w:tab/>
        <w:t>(a)</w:t>
      </w:r>
      <w:r w:rsidRPr="00817255">
        <w:tab/>
        <w:t>a person has a right that, if exercised, would result in the person holding an interest in an issued security in the entity; and</w:t>
      </w:r>
    </w:p>
    <w:p w14:paraId="6A24B1ED" w14:textId="77777777" w:rsidR="00DE7A9F" w:rsidRPr="00817255" w:rsidRDefault="00DE7A9F" w:rsidP="00DE7A9F">
      <w:pPr>
        <w:pStyle w:val="paragraph"/>
      </w:pPr>
      <w:r w:rsidRPr="00817255">
        <w:tab/>
        <w:t>(b)</w:t>
      </w:r>
      <w:r w:rsidRPr="00817255">
        <w:tab/>
        <w:t>it cannot be determined at that time (from the right itself or from the circumstances existing at that time) whether the right would be exercised.</w:t>
      </w:r>
    </w:p>
    <w:p w14:paraId="1CCAB9A0" w14:textId="77777777" w:rsidR="00DE7A9F" w:rsidRPr="00817255" w:rsidRDefault="00DE7A9F" w:rsidP="00DE7A9F">
      <w:pPr>
        <w:pStyle w:val="subsection"/>
      </w:pPr>
      <w:r w:rsidRPr="00817255">
        <w:tab/>
        <w:t>(2)</w:t>
      </w:r>
      <w:r w:rsidRPr="00817255">
        <w:tab/>
        <w:t>For the purposes of this Act, in determining the percentage of the interests in the issued securities in the entity that the person holds, or would hold, at a particular time, assume that the right were exercised at that time.</w:t>
      </w:r>
    </w:p>
    <w:p w14:paraId="283FF183" w14:textId="77777777" w:rsidR="00DE7A9F" w:rsidRPr="00817255" w:rsidRDefault="00DE7A9F" w:rsidP="00DE7A9F">
      <w:pPr>
        <w:pStyle w:val="SubsectionHead"/>
      </w:pPr>
      <w:r w:rsidRPr="00817255">
        <w:t>Discretionary trusts</w:t>
      </w:r>
    </w:p>
    <w:p w14:paraId="382105E2" w14:textId="77777777" w:rsidR="00DE7A9F" w:rsidRPr="00817255" w:rsidRDefault="00DE7A9F" w:rsidP="00DE7A9F">
      <w:pPr>
        <w:pStyle w:val="subsection"/>
      </w:pPr>
      <w:r w:rsidRPr="00817255">
        <w:tab/>
        <w:t>(3)</w:t>
      </w:r>
      <w:r w:rsidRPr="00817255">
        <w:tab/>
        <w:t>For the purposes of this Act, if, under the terms of a trust, a trustee has a power or discretion to distribute the income or property of the trust to one or more beneficiaries, each beneficiary is taken to hold a beneficial interest in the maximum percentage of income or property of the trust that the trustee may distribute to that beneficiary.</w:t>
      </w:r>
    </w:p>
    <w:p w14:paraId="65EB7A07" w14:textId="77777777" w:rsidR="002B747B" w:rsidRPr="00817255" w:rsidRDefault="002B747B" w:rsidP="002B747B">
      <w:pPr>
        <w:pStyle w:val="ActHead5"/>
      </w:pPr>
      <w:bookmarkStart w:id="29" w:name="_Toc150608229"/>
      <w:r w:rsidRPr="003E187B">
        <w:rPr>
          <w:rStyle w:val="CharSectno"/>
        </w:rPr>
        <w:t>18A</w:t>
      </w:r>
      <w:r w:rsidRPr="00817255">
        <w:t xml:space="preserve">  Increasing percentage of interests without acquiring additional interests in securities</w:t>
      </w:r>
      <w:bookmarkEnd w:id="29"/>
    </w:p>
    <w:p w14:paraId="15B550F6" w14:textId="77777777" w:rsidR="002B747B" w:rsidRPr="00817255" w:rsidRDefault="002B747B" w:rsidP="002B747B">
      <w:pPr>
        <w:pStyle w:val="SubsectionHead"/>
      </w:pPr>
      <w:r w:rsidRPr="00817255">
        <w:t>Effect of increase—person is taken to take an action of acquiring an interest in securities</w:t>
      </w:r>
    </w:p>
    <w:p w14:paraId="67EFAEDA" w14:textId="77777777" w:rsidR="002B747B" w:rsidRPr="00817255" w:rsidRDefault="002B747B" w:rsidP="002B747B">
      <w:pPr>
        <w:pStyle w:val="subsection"/>
      </w:pPr>
      <w:r w:rsidRPr="00817255">
        <w:tab/>
        <w:t>(1)</w:t>
      </w:r>
      <w:r w:rsidRPr="00817255">
        <w:tab/>
        <w:t>A person is taken to take an action of acquiring an interest in securities in an entity if:</w:t>
      </w:r>
    </w:p>
    <w:p w14:paraId="7113D7F4" w14:textId="77777777" w:rsidR="002B747B" w:rsidRPr="00817255" w:rsidRDefault="002B747B" w:rsidP="002B747B">
      <w:pPr>
        <w:pStyle w:val="paragraph"/>
      </w:pPr>
      <w:r w:rsidRPr="00817255">
        <w:tab/>
        <w:t>(a)</w:t>
      </w:r>
      <w:r w:rsidRPr="00817255">
        <w:tab/>
        <w:t>the person holds an interest of a particular percentage in the entity; and</w:t>
      </w:r>
    </w:p>
    <w:p w14:paraId="2150A806" w14:textId="77777777" w:rsidR="002B747B" w:rsidRPr="00817255" w:rsidRDefault="002B747B" w:rsidP="002B747B">
      <w:pPr>
        <w:pStyle w:val="paragraph"/>
      </w:pPr>
      <w:r w:rsidRPr="00817255">
        <w:tab/>
        <w:t>(b)</w:t>
      </w:r>
      <w:r w:rsidRPr="00817255">
        <w:tab/>
        <w:t>the percentage interest that the person holds increases without the person acquiring interests in securities in the entity.</w:t>
      </w:r>
    </w:p>
    <w:p w14:paraId="2E4AB5BD" w14:textId="77777777" w:rsidR="002B747B" w:rsidRPr="00817255" w:rsidRDefault="002B747B" w:rsidP="002B747B">
      <w:pPr>
        <w:pStyle w:val="notetext"/>
      </w:pPr>
      <w:r w:rsidRPr="00817255">
        <w:t>Note:</w:t>
      </w:r>
      <w:r w:rsidRPr="00817255">
        <w:tab/>
        <w:t>The combined effect of this subsection and other provisions of this Act may be that the person takes:</w:t>
      </w:r>
    </w:p>
    <w:p w14:paraId="032AD90C" w14:textId="77777777" w:rsidR="002B747B" w:rsidRPr="00817255" w:rsidRDefault="002B747B" w:rsidP="002B747B">
      <w:pPr>
        <w:pStyle w:val="notepara"/>
      </w:pPr>
      <w:r w:rsidRPr="00817255">
        <w:t>(a)</w:t>
      </w:r>
      <w:r w:rsidRPr="00817255">
        <w:tab/>
        <w:t>a significant action because of paragraph 40(2)(a) or (b) or 43(a) or section 44; or</w:t>
      </w:r>
    </w:p>
    <w:p w14:paraId="1DD55C7B" w14:textId="77777777" w:rsidR="002B747B" w:rsidRPr="00817255" w:rsidRDefault="002B747B" w:rsidP="002B747B">
      <w:pPr>
        <w:pStyle w:val="notepara"/>
      </w:pPr>
      <w:r w:rsidRPr="00817255">
        <w:t>(b)</w:t>
      </w:r>
      <w:r w:rsidRPr="00817255">
        <w:tab/>
        <w:t>a notifiable action because of paragraph 47(2)(a), (b) or (c) or section 48; or</w:t>
      </w:r>
    </w:p>
    <w:p w14:paraId="1D499A3A" w14:textId="77777777" w:rsidR="002B747B" w:rsidRPr="00817255" w:rsidRDefault="002B747B" w:rsidP="002B747B">
      <w:pPr>
        <w:pStyle w:val="notepara"/>
      </w:pPr>
      <w:r w:rsidRPr="00817255">
        <w:t>(c)</w:t>
      </w:r>
      <w:r w:rsidRPr="00817255">
        <w:tab/>
        <w:t>a notifiable national security action because of paragraph 55B(1)(c) or (d); or</w:t>
      </w:r>
    </w:p>
    <w:p w14:paraId="2BAE6EC0" w14:textId="77777777" w:rsidR="002B747B" w:rsidRPr="00817255" w:rsidRDefault="002B747B" w:rsidP="002B747B">
      <w:pPr>
        <w:pStyle w:val="notepara"/>
      </w:pPr>
      <w:r w:rsidRPr="00817255">
        <w:t>(d)</w:t>
      </w:r>
      <w:r w:rsidRPr="00817255">
        <w:tab/>
        <w:t>a reviewable national security action because of paragraph 55D(1)(a) or 55F(a).</w:t>
      </w:r>
    </w:p>
    <w:p w14:paraId="5DDB80C2" w14:textId="77777777" w:rsidR="002B747B" w:rsidRPr="00817255" w:rsidRDefault="002B747B" w:rsidP="002B747B">
      <w:pPr>
        <w:pStyle w:val="SubsectionHead"/>
      </w:pPr>
      <w:r w:rsidRPr="00817255">
        <w:t>Effect of potential increase—person is taken to propose to take an action of acquiring an interest in securities</w:t>
      </w:r>
    </w:p>
    <w:p w14:paraId="48E7777B" w14:textId="77777777" w:rsidR="002B747B" w:rsidRPr="00817255" w:rsidRDefault="002B747B" w:rsidP="002B747B">
      <w:pPr>
        <w:pStyle w:val="subsection"/>
      </w:pPr>
      <w:r w:rsidRPr="00817255">
        <w:tab/>
        <w:t>(2)</w:t>
      </w:r>
      <w:r w:rsidRPr="00817255">
        <w:tab/>
        <w:t>A person is taken to propose to take an action of acquiring an interest in securities in an entity if:</w:t>
      </w:r>
    </w:p>
    <w:p w14:paraId="72DF7DD3" w14:textId="77777777" w:rsidR="002B747B" w:rsidRPr="00817255" w:rsidRDefault="002B747B" w:rsidP="002B747B">
      <w:pPr>
        <w:pStyle w:val="paragraph"/>
      </w:pPr>
      <w:r w:rsidRPr="00817255">
        <w:tab/>
        <w:t>(a)</w:t>
      </w:r>
      <w:r w:rsidRPr="00817255">
        <w:tab/>
        <w:t>the person holds an interest of a particular percentage in the entity; and</w:t>
      </w:r>
    </w:p>
    <w:p w14:paraId="02EB072F" w14:textId="77777777" w:rsidR="002B747B" w:rsidRPr="00817255" w:rsidRDefault="002B747B" w:rsidP="002B747B">
      <w:pPr>
        <w:pStyle w:val="paragraph"/>
      </w:pPr>
      <w:r w:rsidRPr="00817255">
        <w:tab/>
        <w:t>(b)</w:t>
      </w:r>
      <w:r w:rsidRPr="00817255">
        <w:tab/>
        <w:t>there are reasonable grounds to believe that the percentage interest that the person holds may increase without the person acquiring interests in securities in the entity.</w:t>
      </w:r>
    </w:p>
    <w:p w14:paraId="0D7F4F8C" w14:textId="77777777" w:rsidR="002B747B" w:rsidRPr="00817255" w:rsidRDefault="002B747B" w:rsidP="002B747B">
      <w:pPr>
        <w:pStyle w:val="subsection"/>
      </w:pPr>
      <w:r w:rsidRPr="00817255">
        <w:tab/>
        <w:t>(3)</w:t>
      </w:r>
      <w:r w:rsidRPr="00817255">
        <w:tab/>
        <w:t>Paragraph (2)(b) applies whether or not any person actually has the belief mentioned in that paragraph.</w:t>
      </w:r>
    </w:p>
    <w:p w14:paraId="681B6D8C" w14:textId="77777777" w:rsidR="002B747B" w:rsidRPr="00817255" w:rsidRDefault="002B747B" w:rsidP="002B747B">
      <w:pPr>
        <w:pStyle w:val="SubsectionHead"/>
      </w:pPr>
      <w:r w:rsidRPr="00817255">
        <w:t>Modification of this Act</w:t>
      </w:r>
    </w:p>
    <w:p w14:paraId="7F4693D5" w14:textId="77777777" w:rsidR="002B747B" w:rsidRPr="00817255" w:rsidRDefault="002B747B" w:rsidP="002B747B">
      <w:pPr>
        <w:pStyle w:val="subsection"/>
      </w:pPr>
      <w:r w:rsidRPr="00817255">
        <w:tab/>
        <w:t>(4)</w:t>
      </w:r>
      <w:r w:rsidRPr="00817255">
        <w:tab/>
        <w:t>The following table has effect:</w:t>
      </w:r>
    </w:p>
    <w:p w14:paraId="51A25BDF" w14:textId="77777777" w:rsidR="002B747B" w:rsidRPr="00817255" w:rsidRDefault="002B747B" w:rsidP="002B747B">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86"/>
        <w:gridCol w:w="3186"/>
      </w:tblGrid>
      <w:tr w:rsidR="002B747B" w:rsidRPr="00817255" w14:paraId="35888F2D" w14:textId="77777777" w:rsidTr="00142519">
        <w:trPr>
          <w:tblHeader/>
        </w:trPr>
        <w:tc>
          <w:tcPr>
            <w:tcW w:w="7086" w:type="dxa"/>
            <w:gridSpan w:val="3"/>
            <w:tcBorders>
              <w:top w:val="single" w:sz="12" w:space="0" w:color="auto"/>
              <w:bottom w:val="single" w:sz="6" w:space="0" w:color="auto"/>
            </w:tcBorders>
            <w:shd w:val="clear" w:color="auto" w:fill="auto"/>
          </w:tcPr>
          <w:p w14:paraId="5CAB5FD6" w14:textId="77777777" w:rsidR="002B747B" w:rsidRPr="00817255" w:rsidRDefault="002B747B" w:rsidP="00142519">
            <w:pPr>
              <w:pStyle w:val="TableHeading"/>
            </w:pPr>
            <w:r w:rsidRPr="00817255">
              <w:t>Increasing percentage of interests without acquiring additional interests in securities—modification of this Act</w:t>
            </w:r>
          </w:p>
        </w:tc>
      </w:tr>
      <w:tr w:rsidR="002B747B" w:rsidRPr="00817255" w14:paraId="11A27EDC" w14:textId="77777777" w:rsidTr="00142519">
        <w:trPr>
          <w:tblHeader/>
        </w:trPr>
        <w:tc>
          <w:tcPr>
            <w:tcW w:w="714" w:type="dxa"/>
            <w:tcBorders>
              <w:top w:val="single" w:sz="6" w:space="0" w:color="auto"/>
              <w:bottom w:val="single" w:sz="12" w:space="0" w:color="auto"/>
            </w:tcBorders>
            <w:shd w:val="clear" w:color="auto" w:fill="auto"/>
          </w:tcPr>
          <w:p w14:paraId="52E9838B" w14:textId="77777777" w:rsidR="002B747B" w:rsidRPr="00817255" w:rsidRDefault="002B747B" w:rsidP="00142519">
            <w:pPr>
              <w:pStyle w:val="TableHeading"/>
            </w:pPr>
            <w:r w:rsidRPr="00817255">
              <w:t>Item</w:t>
            </w:r>
          </w:p>
        </w:tc>
        <w:tc>
          <w:tcPr>
            <w:tcW w:w="3186" w:type="dxa"/>
            <w:tcBorders>
              <w:top w:val="single" w:sz="6" w:space="0" w:color="auto"/>
              <w:bottom w:val="single" w:sz="12" w:space="0" w:color="auto"/>
            </w:tcBorders>
            <w:shd w:val="clear" w:color="auto" w:fill="auto"/>
          </w:tcPr>
          <w:p w14:paraId="63684F4C" w14:textId="77777777" w:rsidR="002B747B" w:rsidRPr="00817255" w:rsidRDefault="002B747B" w:rsidP="00142519">
            <w:pPr>
              <w:pStyle w:val="TableHeading"/>
            </w:pPr>
            <w:r w:rsidRPr="00817255">
              <w:t>The following provisions of this Act …</w:t>
            </w:r>
          </w:p>
        </w:tc>
        <w:tc>
          <w:tcPr>
            <w:tcW w:w="3186" w:type="dxa"/>
            <w:tcBorders>
              <w:top w:val="single" w:sz="6" w:space="0" w:color="auto"/>
              <w:bottom w:val="single" w:sz="12" w:space="0" w:color="auto"/>
            </w:tcBorders>
            <w:shd w:val="clear" w:color="auto" w:fill="auto"/>
          </w:tcPr>
          <w:p w14:paraId="33B714B7" w14:textId="77777777" w:rsidR="002B747B" w:rsidRPr="00817255" w:rsidRDefault="002B747B" w:rsidP="00142519">
            <w:pPr>
              <w:pStyle w:val="TableHeading"/>
            </w:pPr>
            <w:r w:rsidRPr="00817255">
              <w:t>apply in relation to an action or proposed action that is taken to occur because of subsection (1) or (2) of this section as if …</w:t>
            </w:r>
          </w:p>
        </w:tc>
      </w:tr>
      <w:tr w:rsidR="002B747B" w:rsidRPr="00817255" w14:paraId="18CD8231" w14:textId="77777777" w:rsidTr="003A3060">
        <w:trPr>
          <w:cantSplit/>
        </w:trPr>
        <w:tc>
          <w:tcPr>
            <w:tcW w:w="714" w:type="dxa"/>
            <w:tcBorders>
              <w:top w:val="single" w:sz="12" w:space="0" w:color="auto"/>
            </w:tcBorders>
            <w:shd w:val="clear" w:color="auto" w:fill="auto"/>
          </w:tcPr>
          <w:p w14:paraId="21E97140" w14:textId="77777777" w:rsidR="002B747B" w:rsidRPr="00817255" w:rsidRDefault="002B747B" w:rsidP="00142519">
            <w:pPr>
              <w:pStyle w:val="Tabletext"/>
            </w:pPr>
            <w:r w:rsidRPr="00817255">
              <w:t>1</w:t>
            </w:r>
          </w:p>
        </w:tc>
        <w:tc>
          <w:tcPr>
            <w:tcW w:w="3186" w:type="dxa"/>
            <w:tcBorders>
              <w:top w:val="single" w:sz="12" w:space="0" w:color="auto"/>
            </w:tcBorders>
            <w:shd w:val="clear" w:color="auto" w:fill="auto"/>
          </w:tcPr>
          <w:p w14:paraId="13AA67FD" w14:textId="77777777" w:rsidR="002B747B" w:rsidRPr="00817255" w:rsidRDefault="002B747B" w:rsidP="00142519">
            <w:pPr>
              <w:pStyle w:val="Tabletext"/>
            </w:pPr>
            <w:r w:rsidRPr="00817255">
              <w:t xml:space="preserve">subsection 20(1) (meaning of </w:t>
            </w:r>
            <w:r w:rsidRPr="00817255">
              <w:rPr>
                <w:b/>
                <w:i/>
              </w:rPr>
              <w:t>acquire</w:t>
            </w:r>
            <w:r w:rsidRPr="00817255">
              <w:t xml:space="preserve"> an interest of a specified percentage in an entity)</w:t>
            </w:r>
          </w:p>
        </w:tc>
        <w:tc>
          <w:tcPr>
            <w:tcW w:w="3186" w:type="dxa"/>
            <w:tcBorders>
              <w:top w:val="single" w:sz="12" w:space="0" w:color="auto"/>
            </w:tcBorders>
            <w:shd w:val="clear" w:color="auto" w:fill="auto"/>
          </w:tcPr>
          <w:p w14:paraId="0B64102F" w14:textId="77777777" w:rsidR="002B747B" w:rsidRPr="00817255" w:rsidRDefault="002B747B" w:rsidP="00142519">
            <w:pPr>
              <w:pStyle w:val="Tabletext"/>
            </w:pPr>
            <w:r w:rsidRPr="00817255">
              <w:t>subsection 20(1) provided that the taking of the action resulted in the person acquiring an interest in the entity of the percentage that the person holds immediately after the action is taken.</w:t>
            </w:r>
          </w:p>
        </w:tc>
      </w:tr>
      <w:tr w:rsidR="002B747B" w:rsidRPr="00817255" w14:paraId="1EF59AEE" w14:textId="77777777" w:rsidTr="00142519">
        <w:tc>
          <w:tcPr>
            <w:tcW w:w="714" w:type="dxa"/>
            <w:shd w:val="clear" w:color="auto" w:fill="auto"/>
          </w:tcPr>
          <w:p w14:paraId="1F083E3C" w14:textId="77777777" w:rsidR="002B747B" w:rsidRPr="00817255" w:rsidRDefault="002B747B" w:rsidP="00142519">
            <w:pPr>
              <w:pStyle w:val="Tabletext"/>
            </w:pPr>
            <w:r w:rsidRPr="00817255">
              <w:t>2</w:t>
            </w:r>
          </w:p>
        </w:tc>
        <w:tc>
          <w:tcPr>
            <w:tcW w:w="3186" w:type="dxa"/>
            <w:shd w:val="clear" w:color="auto" w:fill="auto"/>
          </w:tcPr>
          <w:p w14:paraId="1A4852A0" w14:textId="77777777" w:rsidR="002B747B" w:rsidRPr="00817255" w:rsidRDefault="002B747B" w:rsidP="00142519">
            <w:pPr>
              <w:pStyle w:val="Tabletext"/>
              <w:rPr>
                <w:b/>
              </w:rPr>
            </w:pPr>
            <w:r w:rsidRPr="00817255">
              <w:t xml:space="preserve">paragraphs 47(2)(a) and (b) (meaning of </w:t>
            </w:r>
            <w:r w:rsidRPr="00817255">
              <w:rPr>
                <w:b/>
                <w:i/>
              </w:rPr>
              <w:t>notifiable action</w:t>
            </w:r>
            <w:r w:rsidRPr="00817255">
              <w:t>)</w:t>
            </w:r>
          </w:p>
        </w:tc>
        <w:tc>
          <w:tcPr>
            <w:tcW w:w="3186" w:type="dxa"/>
            <w:shd w:val="clear" w:color="auto" w:fill="auto"/>
          </w:tcPr>
          <w:p w14:paraId="63967AE5" w14:textId="77777777" w:rsidR="002B747B" w:rsidRPr="00817255" w:rsidRDefault="002B747B" w:rsidP="00142519">
            <w:pPr>
              <w:pStyle w:val="Tabletext"/>
            </w:pPr>
            <w:r w:rsidRPr="00817255">
              <w:t>those paragraphs only applied where the foreign person did not hold a direct interest or substantial interest (as the case requires) in the entity immediately before the action is taken.</w:t>
            </w:r>
          </w:p>
        </w:tc>
      </w:tr>
      <w:tr w:rsidR="002B747B" w:rsidRPr="00817255" w14:paraId="51E23BA8" w14:textId="77777777" w:rsidTr="00142519">
        <w:tc>
          <w:tcPr>
            <w:tcW w:w="714" w:type="dxa"/>
            <w:shd w:val="clear" w:color="auto" w:fill="auto"/>
          </w:tcPr>
          <w:p w14:paraId="4F4559FA" w14:textId="77777777" w:rsidR="002B747B" w:rsidRPr="00817255" w:rsidRDefault="002B747B" w:rsidP="00142519">
            <w:pPr>
              <w:pStyle w:val="Tabletext"/>
            </w:pPr>
            <w:r w:rsidRPr="00817255">
              <w:t>3</w:t>
            </w:r>
          </w:p>
        </w:tc>
        <w:tc>
          <w:tcPr>
            <w:tcW w:w="3186" w:type="dxa"/>
            <w:shd w:val="clear" w:color="auto" w:fill="auto"/>
          </w:tcPr>
          <w:p w14:paraId="3299AA88" w14:textId="77777777" w:rsidR="002B747B" w:rsidRPr="00817255" w:rsidRDefault="00F228B7" w:rsidP="00142519">
            <w:pPr>
              <w:pStyle w:val="Tabletext"/>
            </w:pPr>
            <w:r w:rsidRPr="00817255">
              <w:t>item 1</w:t>
            </w:r>
            <w:r w:rsidR="002B747B" w:rsidRPr="00817255">
              <w:t xml:space="preserve"> of the table in </w:t>
            </w:r>
            <w:r w:rsidR="00995571" w:rsidRPr="00817255">
              <w:t>section 5</w:t>
            </w:r>
            <w:r w:rsidR="002B747B" w:rsidRPr="00817255">
              <w:t>1 (threshold test—acquiring a direct interest in an Australian entity that is an agribusiness)</w:t>
            </w:r>
          </w:p>
        </w:tc>
        <w:tc>
          <w:tcPr>
            <w:tcW w:w="3186" w:type="dxa"/>
            <w:shd w:val="clear" w:color="auto" w:fill="auto"/>
          </w:tcPr>
          <w:p w14:paraId="4C2FEDA9" w14:textId="77777777" w:rsidR="002B747B" w:rsidRPr="00817255" w:rsidRDefault="002B747B" w:rsidP="00142519">
            <w:pPr>
              <w:pStyle w:val="Tabletext"/>
            </w:pPr>
            <w:r w:rsidRPr="00817255">
              <w:t>the value mentioned in column 2 of that item were the total value, immediately after the action is taken, of all interests held by the person, alone or together with one or more associates:</w:t>
            </w:r>
          </w:p>
          <w:p w14:paraId="65BD4675" w14:textId="77777777" w:rsidR="002B747B" w:rsidRPr="00817255" w:rsidRDefault="002B747B" w:rsidP="00142519">
            <w:pPr>
              <w:pStyle w:val="Tablea"/>
            </w:pPr>
            <w:r w:rsidRPr="00817255">
              <w:t>(a) in the entity; or</w:t>
            </w:r>
          </w:p>
          <w:p w14:paraId="2944DD15" w14:textId="77777777" w:rsidR="002B747B" w:rsidRPr="00817255" w:rsidRDefault="002B747B" w:rsidP="00142519">
            <w:pPr>
              <w:pStyle w:val="Tablea"/>
            </w:pPr>
            <w:r w:rsidRPr="00817255">
              <w:t>(b) previously acquired from the entity.</w:t>
            </w:r>
          </w:p>
        </w:tc>
      </w:tr>
      <w:tr w:rsidR="002B747B" w:rsidRPr="00817255" w14:paraId="22CFA463" w14:textId="77777777" w:rsidTr="00142519">
        <w:tc>
          <w:tcPr>
            <w:tcW w:w="714" w:type="dxa"/>
            <w:shd w:val="clear" w:color="auto" w:fill="auto"/>
          </w:tcPr>
          <w:p w14:paraId="6F176B61" w14:textId="77777777" w:rsidR="002B747B" w:rsidRPr="00817255" w:rsidRDefault="002B747B" w:rsidP="00142519">
            <w:pPr>
              <w:pStyle w:val="Tabletext"/>
            </w:pPr>
            <w:r w:rsidRPr="00817255">
              <w:t>4</w:t>
            </w:r>
          </w:p>
        </w:tc>
        <w:tc>
          <w:tcPr>
            <w:tcW w:w="3186" w:type="dxa"/>
            <w:shd w:val="clear" w:color="auto" w:fill="auto"/>
          </w:tcPr>
          <w:p w14:paraId="707F4FC9" w14:textId="77777777" w:rsidR="002B747B" w:rsidRPr="00817255" w:rsidRDefault="002B747B" w:rsidP="00142519">
            <w:pPr>
              <w:pStyle w:val="Tabletext"/>
              <w:rPr>
                <w:b/>
              </w:rPr>
            </w:pPr>
            <w:r w:rsidRPr="00817255">
              <w:t xml:space="preserve">paragraph 55B(1)(c) (meaning of </w:t>
            </w:r>
            <w:r w:rsidRPr="00817255">
              <w:rPr>
                <w:b/>
                <w:i/>
              </w:rPr>
              <w:t>notifiable national security action</w:t>
            </w:r>
            <w:r w:rsidRPr="00817255">
              <w:rPr>
                <w:b/>
              </w:rPr>
              <w:t>)</w:t>
            </w:r>
          </w:p>
        </w:tc>
        <w:tc>
          <w:tcPr>
            <w:tcW w:w="3186" w:type="dxa"/>
            <w:shd w:val="clear" w:color="auto" w:fill="auto"/>
          </w:tcPr>
          <w:p w14:paraId="5F24D36B" w14:textId="77777777" w:rsidR="002B747B" w:rsidRPr="00817255" w:rsidRDefault="002B747B" w:rsidP="00142519">
            <w:pPr>
              <w:pStyle w:val="Tabletext"/>
            </w:pPr>
            <w:r w:rsidRPr="00817255">
              <w:t>that paragraph only applied where the foreign person did not hold a direct interest in the entity immediately before the action is taken.</w:t>
            </w:r>
          </w:p>
        </w:tc>
      </w:tr>
      <w:tr w:rsidR="002B747B" w:rsidRPr="00817255" w14:paraId="659775A5" w14:textId="77777777" w:rsidTr="003A3060">
        <w:trPr>
          <w:cantSplit/>
        </w:trPr>
        <w:tc>
          <w:tcPr>
            <w:tcW w:w="714" w:type="dxa"/>
            <w:shd w:val="clear" w:color="auto" w:fill="auto"/>
          </w:tcPr>
          <w:p w14:paraId="12E22EC1" w14:textId="77777777" w:rsidR="002B747B" w:rsidRPr="00817255" w:rsidRDefault="002B747B" w:rsidP="00142519">
            <w:pPr>
              <w:pStyle w:val="Tabletext"/>
            </w:pPr>
            <w:r w:rsidRPr="00817255">
              <w:t>5</w:t>
            </w:r>
          </w:p>
        </w:tc>
        <w:tc>
          <w:tcPr>
            <w:tcW w:w="3186" w:type="dxa"/>
            <w:shd w:val="clear" w:color="auto" w:fill="auto"/>
          </w:tcPr>
          <w:p w14:paraId="0A284BDA" w14:textId="77777777" w:rsidR="002B747B" w:rsidRPr="00817255" w:rsidRDefault="002B747B" w:rsidP="00142519">
            <w:pPr>
              <w:pStyle w:val="Tabletext"/>
            </w:pPr>
            <w:r w:rsidRPr="00817255">
              <w:t>sub</w:t>
            </w:r>
            <w:r w:rsidR="00995571" w:rsidRPr="00817255">
              <w:t>sections 6</w:t>
            </w:r>
            <w:r w:rsidRPr="00817255">
              <w:t>7(2) and 69(2) (orders)</w:t>
            </w:r>
          </w:p>
        </w:tc>
        <w:tc>
          <w:tcPr>
            <w:tcW w:w="3186" w:type="dxa"/>
            <w:shd w:val="clear" w:color="auto" w:fill="auto"/>
          </w:tcPr>
          <w:p w14:paraId="46F2A457" w14:textId="77777777" w:rsidR="002B747B" w:rsidRPr="00817255" w:rsidRDefault="002B747B" w:rsidP="00142519">
            <w:pPr>
              <w:pStyle w:val="Tabletext"/>
            </w:pPr>
            <w:r w:rsidRPr="00817255">
              <w:t>sub</w:t>
            </w:r>
            <w:r w:rsidR="00995571" w:rsidRPr="00817255">
              <w:t>sections 6</w:t>
            </w:r>
            <w:r w:rsidRPr="00817255">
              <w:t>7(2) and 69(2) authorised the Treasurer to make (subject to subsection (5) of this section) an order directing the person to do within a specified period, or refrain from doing, specified acts or acts of a specified kind, and no other kind of order.</w:t>
            </w:r>
          </w:p>
        </w:tc>
      </w:tr>
      <w:tr w:rsidR="002B747B" w:rsidRPr="00817255" w14:paraId="3A3A5FDC" w14:textId="77777777" w:rsidTr="00142519">
        <w:tc>
          <w:tcPr>
            <w:tcW w:w="714" w:type="dxa"/>
            <w:shd w:val="clear" w:color="auto" w:fill="auto"/>
          </w:tcPr>
          <w:p w14:paraId="7E892530" w14:textId="77777777" w:rsidR="002B747B" w:rsidRPr="00817255" w:rsidRDefault="002B747B" w:rsidP="00142519">
            <w:pPr>
              <w:pStyle w:val="Tabletext"/>
            </w:pPr>
            <w:r w:rsidRPr="00817255">
              <w:t>6</w:t>
            </w:r>
          </w:p>
        </w:tc>
        <w:tc>
          <w:tcPr>
            <w:tcW w:w="3186" w:type="dxa"/>
            <w:shd w:val="clear" w:color="auto" w:fill="auto"/>
          </w:tcPr>
          <w:p w14:paraId="6E649201" w14:textId="77777777" w:rsidR="002B747B" w:rsidRPr="00817255" w:rsidRDefault="00995571" w:rsidP="00142519">
            <w:pPr>
              <w:pStyle w:val="Tabletext"/>
            </w:pPr>
            <w:r w:rsidRPr="00817255">
              <w:t>subsection 6</w:t>
            </w:r>
            <w:r w:rsidR="002B747B" w:rsidRPr="00817255">
              <w:t>9(5) (extension of periods specified in certain disposal orders)</w:t>
            </w:r>
          </w:p>
        </w:tc>
        <w:tc>
          <w:tcPr>
            <w:tcW w:w="3186" w:type="dxa"/>
            <w:shd w:val="clear" w:color="auto" w:fill="auto"/>
          </w:tcPr>
          <w:p w14:paraId="23421C0A" w14:textId="1F0825BC" w:rsidR="002B747B" w:rsidRPr="00817255" w:rsidRDefault="00995571" w:rsidP="00142519">
            <w:pPr>
              <w:pStyle w:val="Tabletext"/>
            </w:pPr>
            <w:r w:rsidRPr="00817255">
              <w:t>subsection 6</w:t>
            </w:r>
            <w:r w:rsidR="002B747B" w:rsidRPr="00817255">
              <w:t xml:space="preserve">9(5) applied in relation to an order made under </w:t>
            </w:r>
            <w:r w:rsidRPr="00817255">
              <w:t>subsection 6</w:t>
            </w:r>
            <w:r w:rsidR="002B747B" w:rsidRPr="00817255">
              <w:t xml:space="preserve">7(2) or 69(2), as those subsections apply because of </w:t>
            </w:r>
            <w:r w:rsidR="008316E9" w:rsidRPr="00817255">
              <w:t>item 5</w:t>
            </w:r>
            <w:r w:rsidR="002B747B" w:rsidRPr="00817255">
              <w:t xml:space="preserve"> of this table.</w:t>
            </w:r>
          </w:p>
        </w:tc>
      </w:tr>
      <w:tr w:rsidR="002B747B" w:rsidRPr="00817255" w14:paraId="42BB4DC5" w14:textId="77777777" w:rsidTr="00142519">
        <w:tc>
          <w:tcPr>
            <w:tcW w:w="714" w:type="dxa"/>
            <w:shd w:val="clear" w:color="auto" w:fill="auto"/>
          </w:tcPr>
          <w:p w14:paraId="6C7C458C" w14:textId="77777777" w:rsidR="002B747B" w:rsidRPr="00817255" w:rsidRDefault="002B747B" w:rsidP="00142519">
            <w:pPr>
              <w:pStyle w:val="Tabletext"/>
            </w:pPr>
            <w:r w:rsidRPr="00817255">
              <w:t>7</w:t>
            </w:r>
          </w:p>
        </w:tc>
        <w:tc>
          <w:tcPr>
            <w:tcW w:w="3186" w:type="dxa"/>
            <w:shd w:val="clear" w:color="auto" w:fill="auto"/>
          </w:tcPr>
          <w:p w14:paraId="768508C3" w14:textId="77777777" w:rsidR="002B747B" w:rsidRPr="00817255" w:rsidRDefault="002B747B" w:rsidP="00142519">
            <w:pPr>
              <w:pStyle w:val="Tabletext"/>
            </w:pPr>
            <w:r w:rsidRPr="00817255">
              <w:t>section 77 (time limit on making orders and decisions)</w:t>
            </w:r>
          </w:p>
        </w:tc>
        <w:tc>
          <w:tcPr>
            <w:tcW w:w="3186" w:type="dxa"/>
            <w:shd w:val="clear" w:color="auto" w:fill="auto"/>
          </w:tcPr>
          <w:p w14:paraId="68AE193F" w14:textId="77777777" w:rsidR="002B747B" w:rsidRPr="00817255" w:rsidRDefault="002B747B" w:rsidP="00142519">
            <w:pPr>
              <w:pStyle w:val="Tabletext"/>
            </w:pPr>
            <w:r w:rsidRPr="00817255">
              <w:t xml:space="preserve">subsection 77(3) were omitted and column 2 of </w:t>
            </w:r>
            <w:r w:rsidR="00F228B7" w:rsidRPr="00817255">
              <w:t>item 1</w:t>
            </w:r>
            <w:r w:rsidRPr="00817255">
              <w:t xml:space="preserve"> of the table in subsection 77(6) referred to the following events:</w:t>
            </w:r>
          </w:p>
          <w:p w14:paraId="7A0B8231" w14:textId="77777777" w:rsidR="002B747B" w:rsidRPr="00817255" w:rsidRDefault="002B747B" w:rsidP="00142519">
            <w:pPr>
              <w:pStyle w:val="Tablea"/>
            </w:pPr>
            <w:r w:rsidRPr="00817255">
              <w:t>(a) the Treasurer receives a notice from a person stating that the action is proposed to be taken, before the action is taken;</w:t>
            </w:r>
          </w:p>
          <w:p w14:paraId="268E78C1" w14:textId="77777777" w:rsidR="002B747B" w:rsidRPr="00817255" w:rsidRDefault="002B747B" w:rsidP="00142519">
            <w:pPr>
              <w:pStyle w:val="Tablea"/>
            </w:pPr>
            <w:r w:rsidRPr="00817255">
              <w:t>(b) the Treasurer receives a notice from a person, stating that the action has been taken, before the end of 30 days after the action is taken.</w:t>
            </w:r>
          </w:p>
        </w:tc>
      </w:tr>
      <w:tr w:rsidR="002B747B" w:rsidRPr="00817255" w14:paraId="7EE37732" w14:textId="77777777" w:rsidTr="003A3060">
        <w:trPr>
          <w:cantSplit/>
        </w:trPr>
        <w:tc>
          <w:tcPr>
            <w:tcW w:w="714" w:type="dxa"/>
            <w:shd w:val="clear" w:color="auto" w:fill="auto"/>
          </w:tcPr>
          <w:p w14:paraId="26A34740" w14:textId="77777777" w:rsidR="002B747B" w:rsidRPr="00817255" w:rsidRDefault="002B747B" w:rsidP="00142519">
            <w:pPr>
              <w:pStyle w:val="Tabletext"/>
            </w:pPr>
            <w:r w:rsidRPr="00817255">
              <w:t>8</w:t>
            </w:r>
          </w:p>
        </w:tc>
        <w:tc>
          <w:tcPr>
            <w:tcW w:w="3186" w:type="dxa"/>
            <w:shd w:val="clear" w:color="auto" w:fill="auto"/>
          </w:tcPr>
          <w:p w14:paraId="60F11D11" w14:textId="77777777" w:rsidR="002B747B" w:rsidRPr="00817255" w:rsidRDefault="002B747B" w:rsidP="00142519">
            <w:pPr>
              <w:pStyle w:val="Tabletext"/>
            </w:pPr>
            <w:r w:rsidRPr="00817255">
              <w:t>subsections 79D(2) and 79E(2) (orders—last resort powers)</w:t>
            </w:r>
          </w:p>
        </w:tc>
        <w:tc>
          <w:tcPr>
            <w:tcW w:w="3186" w:type="dxa"/>
            <w:shd w:val="clear" w:color="auto" w:fill="auto"/>
          </w:tcPr>
          <w:p w14:paraId="1CF50592" w14:textId="77777777" w:rsidR="002B747B" w:rsidRPr="00817255" w:rsidRDefault="002B747B" w:rsidP="00142519">
            <w:pPr>
              <w:pStyle w:val="Tabletext"/>
            </w:pPr>
            <w:r w:rsidRPr="00817255">
              <w:t>subsections 79D(2) and 79E(2) authorised the Treasurer to make (subject to subsection (5) of this section) an order directing the person to do within a specified period, or refrain from doing, specified acts or acts of a specified kind, and no other kind of order.</w:t>
            </w:r>
          </w:p>
        </w:tc>
      </w:tr>
      <w:tr w:rsidR="002B747B" w:rsidRPr="00817255" w14:paraId="01288A34" w14:textId="77777777" w:rsidTr="00142519">
        <w:tc>
          <w:tcPr>
            <w:tcW w:w="714" w:type="dxa"/>
            <w:shd w:val="clear" w:color="auto" w:fill="auto"/>
          </w:tcPr>
          <w:p w14:paraId="7760AC1A" w14:textId="77777777" w:rsidR="002B747B" w:rsidRPr="00817255" w:rsidRDefault="002B747B" w:rsidP="00142519">
            <w:pPr>
              <w:pStyle w:val="Tabletext"/>
            </w:pPr>
            <w:r w:rsidRPr="00817255">
              <w:t>9</w:t>
            </w:r>
          </w:p>
        </w:tc>
        <w:tc>
          <w:tcPr>
            <w:tcW w:w="3186" w:type="dxa"/>
            <w:shd w:val="clear" w:color="auto" w:fill="auto"/>
          </w:tcPr>
          <w:p w14:paraId="52B753DC" w14:textId="77777777" w:rsidR="002B747B" w:rsidRPr="00817255" w:rsidRDefault="002B747B" w:rsidP="00142519">
            <w:pPr>
              <w:pStyle w:val="Tabletext"/>
            </w:pPr>
            <w:r w:rsidRPr="00817255">
              <w:t>subsection 79E(4) (extension of periods specified in certain disposal orders made in exercise of last resort powers)</w:t>
            </w:r>
          </w:p>
        </w:tc>
        <w:tc>
          <w:tcPr>
            <w:tcW w:w="3186" w:type="dxa"/>
            <w:shd w:val="clear" w:color="auto" w:fill="auto"/>
          </w:tcPr>
          <w:p w14:paraId="5E1906D9" w14:textId="77777777" w:rsidR="002B747B" w:rsidRPr="00817255" w:rsidRDefault="002B747B" w:rsidP="00142519">
            <w:pPr>
              <w:pStyle w:val="Tabletext"/>
            </w:pPr>
            <w:r w:rsidRPr="00817255">
              <w:t xml:space="preserve">subsection 79E(4) applied in relation to an order made under subsection 79D(2) or 79E(2), as those subsections apply because of </w:t>
            </w:r>
            <w:r w:rsidR="00995571" w:rsidRPr="00817255">
              <w:t>item 8</w:t>
            </w:r>
            <w:r w:rsidRPr="00817255">
              <w:t xml:space="preserve"> of this table.</w:t>
            </w:r>
          </w:p>
        </w:tc>
      </w:tr>
      <w:tr w:rsidR="002B747B" w:rsidRPr="00817255" w14:paraId="74290C03" w14:textId="77777777" w:rsidTr="00142519">
        <w:tc>
          <w:tcPr>
            <w:tcW w:w="714" w:type="dxa"/>
            <w:shd w:val="clear" w:color="auto" w:fill="auto"/>
          </w:tcPr>
          <w:p w14:paraId="0B4A986D" w14:textId="77777777" w:rsidR="002B747B" w:rsidRPr="00817255" w:rsidRDefault="002B747B" w:rsidP="00142519">
            <w:pPr>
              <w:pStyle w:val="Tabletext"/>
            </w:pPr>
            <w:r w:rsidRPr="00817255">
              <w:t>10</w:t>
            </w:r>
          </w:p>
        </w:tc>
        <w:tc>
          <w:tcPr>
            <w:tcW w:w="3186" w:type="dxa"/>
            <w:shd w:val="clear" w:color="auto" w:fill="auto"/>
          </w:tcPr>
          <w:p w14:paraId="47C65588" w14:textId="05563839" w:rsidR="002B747B" w:rsidRPr="00817255" w:rsidRDefault="008316E9" w:rsidP="00142519">
            <w:pPr>
              <w:pStyle w:val="Tabletext"/>
            </w:pPr>
            <w:r w:rsidRPr="00817255">
              <w:t>items 1</w:t>
            </w:r>
            <w:r w:rsidR="002B747B" w:rsidRPr="00817255">
              <w:t xml:space="preserve"> and 2 of the table in </w:t>
            </w:r>
            <w:r w:rsidR="00995571" w:rsidRPr="00817255">
              <w:t>sub</w:t>
            </w:r>
            <w:r w:rsidR="0072790A" w:rsidRPr="00817255">
              <w:t>section 1</w:t>
            </w:r>
            <w:r w:rsidR="002B747B" w:rsidRPr="00817255">
              <w:t>01AA(3) (threshold for distinction between tier 2 infringement notices and tier 3 infringement notices)</w:t>
            </w:r>
          </w:p>
        </w:tc>
        <w:tc>
          <w:tcPr>
            <w:tcW w:w="3186" w:type="dxa"/>
            <w:shd w:val="clear" w:color="auto" w:fill="auto"/>
          </w:tcPr>
          <w:p w14:paraId="1ECC0FC6" w14:textId="77777777" w:rsidR="002B747B" w:rsidRPr="00817255" w:rsidRDefault="002B747B" w:rsidP="00142519">
            <w:pPr>
              <w:pStyle w:val="Tabletext"/>
            </w:pPr>
            <w:r w:rsidRPr="00817255">
              <w:t>the value for the action mentioned in the relevant item were the total value, immediately after the action is taken, of all interests held by the person, alone or together with one or more associates:</w:t>
            </w:r>
          </w:p>
          <w:p w14:paraId="1585D422" w14:textId="77777777" w:rsidR="002B747B" w:rsidRPr="00817255" w:rsidRDefault="002B747B" w:rsidP="00142519">
            <w:pPr>
              <w:pStyle w:val="Tablea"/>
            </w:pPr>
            <w:r w:rsidRPr="00817255">
              <w:t>(a) in the entity; or</w:t>
            </w:r>
          </w:p>
          <w:p w14:paraId="4A27CE7A" w14:textId="77777777" w:rsidR="002B747B" w:rsidRPr="00817255" w:rsidRDefault="002B747B" w:rsidP="00142519">
            <w:pPr>
              <w:pStyle w:val="Tablea"/>
            </w:pPr>
            <w:r w:rsidRPr="00817255">
              <w:t>(b) previously acquired from the entity.</w:t>
            </w:r>
          </w:p>
        </w:tc>
      </w:tr>
      <w:tr w:rsidR="002B747B" w:rsidRPr="00817255" w14:paraId="133206F9" w14:textId="77777777" w:rsidTr="00142519">
        <w:tc>
          <w:tcPr>
            <w:tcW w:w="714" w:type="dxa"/>
            <w:tcBorders>
              <w:top w:val="single" w:sz="2" w:space="0" w:color="auto"/>
              <w:bottom w:val="single" w:sz="12" w:space="0" w:color="auto"/>
            </w:tcBorders>
            <w:shd w:val="clear" w:color="auto" w:fill="auto"/>
          </w:tcPr>
          <w:p w14:paraId="65BECC4B" w14:textId="77777777" w:rsidR="002B747B" w:rsidRPr="00817255" w:rsidRDefault="002B747B" w:rsidP="00142519">
            <w:pPr>
              <w:pStyle w:val="Tabletext"/>
            </w:pPr>
            <w:r w:rsidRPr="00817255">
              <w:t>11</w:t>
            </w:r>
          </w:p>
        </w:tc>
        <w:tc>
          <w:tcPr>
            <w:tcW w:w="3186" w:type="dxa"/>
            <w:tcBorders>
              <w:top w:val="single" w:sz="2" w:space="0" w:color="auto"/>
              <w:bottom w:val="single" w:sz="12" w:space="0" w:color="auto"/>
            </w:tcBorders>
            <w:shd w:val="clear" w:color="auto" w:fill="auto"/>
          </w:tcPr>
          <w:p w14:paraId="63B0472A" w14:textId="36B095C7" w:rsidR="002B747B" w:rsidRPr="00817255" w:rsidRDefault="002B747B" w:rsidP="00142519">
            <w:pPr>
              <w:pStyle w:val="Tablea"/>
            </w:pPr>
            <w:r w:rsidRPr="00817255">
              <w:t xml:space="preserve">(a) </w:t>
            </w:r>
            <w:r w:rsidR="0072790A" w:rsidRPr="00817255">
              <w:t>section 1</w:t>
            </w:r>
            <w:r w:rsidRPr="00817255">
              <w:t>5 (interests acquired by entering agreements or acquiring options);</w:t>
            </w:r>
          </w:p>
          <w:p w14:paraId="7CA70200" w14:textId="77777777" w:rsidR="002B747B" w:rsidRPr="00817255" w:rsidRDefault="002B747B" w:rsidP="00142519">
            <w:pPr>
              <w:pStyle w:val="Tablea"/>
            </w:pPr>
            <w:r w:rsidRPr="00817255">
              <w:t xml:space="preserve">(b) </w:t>
            </w:r>
            <w:r w:rsidR="00995571" w:rsidRPr="00817255">
              <w:t>section 6</w:t>
            </w:r>
            <w:r w:rsidRPr="00817255">
              <w:t>8 (interim orders);</w:t>
            </w:r>
          </w:p>
          <w:p w14:paraId="2E04C1D9" w14:textId="77777777" w:rsidR="002B747B" w:rsidRPr="00817255" w:rsidRDefault="002B747B" w:rsidP="00142519">
            <w:pPr>
              <w:pStyle w:val="Tablea"/>
            </w:pPr>
            <w:r w:rsidRPr="00817255">
              <w:t>(c) sub</w:t>
            </w:r>
            <w:r w:rsidR="00995571" w:rsidRPr="00817255">
              <w:t>paragraph 7</w:t>
            </w:r>
            <w:r w:rsidRPr="00817255">
              <w:t>4(1)(c)(iii) (no objection notification imposing conditions);</w:t>
            </w:r>
          </w:p>
          <w:p w14:paraId="078D6173" w14:textId="77777777" w:rsidR="002B747B" w:rsidRPr="00817255" w:rsidRDefault="002B747B" w:rsidP="00142519">
            <w:pPr>
              <w:pStyle w:val="Tablea"/>
            </w:pPr>
            <w:r w:rsidRPr="00817255">
              <w:t xml:space="preserve">(d) </w:t>
            </w:r>
            <w:r w:rsidR="00995571" w:rsidRPr="00817255">
              <w:t>paragraph 7</w:t>
            </w:r>
            <w:r w:rsidRPr="00817255">
              <w:t>9A(3)(b) and subsection 79A(4) (notice of national security review prohibits taking of action until review completed);</w:t>
            </w:r>
          </w:p>
          <w:p w14:paraId="55E0346B" w14:textId="77777777" w:rsidR="002B747B" w:rsidRPr="00817255" w:rsidRDefault="002B747B" w:rsidP="00142519">
            <w:pPr>
              <w:pStyle w:val="Tablea"/>
            </w:pPr>
            <w:r w:rsidRPr="00817255">
              <w:t>(e) section 85A (offence for taking action while prohibited by this Act);</w:t>
            </w:r>
          </w:p>
          <w:p w14:paraId="1547DD31" w14:textId="77777777" w:rsidR="002B747B" w:rsidRPr="00817255" w:rsidRDefault="002B747B" w:rsidP="00142519">
            <w:pPr>
              <w:pStyle w:val="Tablea"/>
            </w:pPr>
            <w:r w:rsidRPr="00817255">
              <w:t>(f) section 92A (civil penalty for taking action while prohibited by this Act)</w:t>
            </w:r>
          </w:p>
        </w:tc>
        <w:tc>
          <w:tcPr>
            <w:tcW w:w="3186" w:type="dxa"/>
            <w:tcBorders>
              <w:top w:val="single" w:sz="2" w:space="0" w:color="auto"/>
              <w:bottom w:val="single" w:sz="12" w:space="0" w:color="auto"/>
            </w:tcBorders>
            <w:shd w:val="clear" w:color="auto" w:fill="auto"/>
          </w:tcPr>
          <w:p w14:paraId="00FD5EFF" w14:textId="77777777" w:rsidR="002B747B" w:rsidRPr="00817255" w:rsidRDefault="002B747B" w:rsidP="00142519">
            <w:pPr>
              <w:pStyle w:val="Tabletext"/>
            </w:pPr>
            <w:r w:rsidRPr="00817255">
              <w:t>those provisions were omitted.</w:t>
            </w:r>
          </w:p>
        </w:tc>
      </w:tr>
    </w:tbl>
    <w:p w14:paraId="671D317B" w14:textId="77777777" w:rsidR="002B747B" w:rsidRPr="00817255" w:rsidRDefault="002B747B" w:rsidP="002B747B">
      <w:pPr>
        <w:pStyle w:val="SubsectionHead"/>
      </w:pPr>
      <w:r w:rsidRPr="00817255">
        <w:t>Purpose for which orders may be made</w:t>
      </w:r>
    </w:p>
    <w:p w14:paraId="66003794" w14:textId="77777777" w:rsidR="002B747B" w:rsidRPr="00817255" w:rsidRDefault="002B747B" w:rsidP="002B747B">
      <w:pPr>
        <w:pStyle w:val="subsection"/>
      </w:pPr>
      <w:r w:rsidRPr="00817255">
        <w:tab/>
        <w:t>(5)</w:t>
      </w:r>
      <w:r w:rsidRPr="00817255">
        <w:tab/>
        <w:t xml:space="preserve">An order may be made under </w:t>
      </w:r>
      <w:r w:rsidR="00995571" w:rsidRPr="00817255">
        <w:t>subsection 6</w:t>
      </w:r>
      <w:r w:rsidRPr="00817255">
        <w:t>7(2), 69(2), 79D(2) or 79E(2) as those subsections apply because of the table in subsection (4) of this section, only for the purpose of restoring the percentage of interests that the person holds in the entity as nearly as possible to the percentage interest that the person held immediately before it increased.</w:t>
      </w:r>
    </w:p>
    <w:p w14:paraId="31610813" w14:textId="77777777" w:rsidR="002B747B" w:rsidRPr="00817255" w:rsidRDefault="002B747B" w:rsidP="002B747B">
      <w:pPr>
        <w:pStyle w:val="SubsectionHead"/>
      </w:pPr>
      <w:r w:rsidRPr="00817255">
        <w:t>Further modifications</w:t>
      </w:r>
    </w:p>
    <w:p w14:paraId="727F9C89" w14:textId="77777777" w:rsidR="002B747B" w:rsidRPr="00817255" w:rsidRDefault="002B747B" w:rsidP="002B747B">
      <w:pPr>
        <w:pStyle w:val="subsection"/>
      </w:pPr>
      <w:r w:rsidRPr="00817255">
        <w:tab/>
        <w:t>(6)</w:t>
      </w:r>
      <w:r w:rsidRPr="00817255">
        <w:tab/>
        <w:t>This Act also applies in relation to an action or proposed action that is taken to occur because of subsection (1) or (2) of this section with the modifications prescribed by the regulations.</w:t>
      </w:r>
    </w:p>
    <w:p w14:paraId="24A53998" w14:textId="77777777" w:rsidR="00DE7A9F" w:rsidRPr="00817255" w:rsidRDefault="00DE7A9F">
      <w:pPr>
        <w:pStyle w:val="ActHead5"/>
      </w:pPr>
      <w:bookmarkStart w:id="30" w:name="_Toc150608230"/>
      <w:r w:rsidRPr="003E187B">
        <w:rPr>
          <w:rStyle w:val="CharSectno"/>
        </w:rPr>
        <w:t>19</w:t>
      </w:r>
      <w:r w:rsidRPr="00817255">
        <w:t xml:space="preserve">  Tracing of substantial interests in corporations</w:t>
      </w:r>
      <w:r w:rsidR="00A57278" w:rsidRPr="00817255">
        <w:rPr>
          <w:rFonts w:eastAsiaTheme="minorHAnsi"/>
        </w:rPr>
        <w:t>, trusts and unincorporated limited partnerships</w:t>
      </w:r>
      <w:bookmarkEnd w:id="30"/>
    </w:p>
    <w:p w14:paraId="719F3F94" w14:textId="77777777" w:rsidR="00A57278" w:rsidRPr="00817255" w:rsidRDefault="00A57278" w:rsidP="00A57278">
      <w:pPr>
        <w:pStyle w:val="SubsectionHead"/>
      </w:pPr>
      <w:r w:rsidRPr="00817255">
        <w:t>Tracing—general</w:t>
      </w:r>
    </w:p>
    <w:p w14:paraId="0556F5EC" w14:textId="77777777" w:rsidR="00A57278" w:rsidRPr="00817255" w:rsidRDefault="00A57278" w:rsidP="00A57278">
      <w:pPr>
        <w:pStyle w:val="subsection"/>
      </w:pPr>
      <w:r w:rsidRPr="00817255">
        <w:tab/>
        <w:t>(1)</w:t>
      </w:r>
      <w:r w:rsidRPr="00817255">
        <w:tab/>
        <w:t>Subsection (2) applies (subject to subsection (3)) if:</w:t>
      </w:r>
    </w:p>
    <w:p w14:paraId="74251A99" w14:textId="77777777" w:rsidR="00A57278" w:rsidRPr="00817255" w:rsidRDefault="00A57278" w:rsidP="00A57278">
      <w:pPr>
        <w:pStyle w:val="paragraph"/>
      </w:pPr>
      <w:r w:rsidRPr="00817255">
        <w:tab/>
        <w:t>(a)</w:t>
      </w:r>
      <w:r w:rsidRPr="00817255">
        <w:tab/>
        <w:t>a person holds a substantial interest in:</w:t>
      </w:r>
    </w:p>
    <w:p w14:paraId="4E7A64CE" w14:textId="77777777" w:rsidR="00A57278" w:rsidRPr="00817255" w:rsidRDefault="00A57278" w:rsidP="00A57278">
      <w:pPr>
        <w:pStyle w:val="paragraphsub"/>
      </w:pPr>
      <w:r w:rsidRPr="00817255">
        <w:tab/>
        <w:t>(i)</w:t>
      </w:r>
      <w:r w:rsidRPr="00817255">
        <w:tab/>
        <w:t xml:space="preserve">a corporation (the </w:t>
      </w:r>
      <w:r w:rsidRPr="00817255">
        <w:rPr>
          <w:b/>
          <w:i/>
        </w:rPr>
        <w:t>higher party</w:t>
      </w:r>
      <w:r w:rsidRPr="00817255">
        <w:t>); or</w:t>
      </w:r>
    </w:p>
    <w:p w14:paraId="487A0B2D" w14:textId="77777777" w:rsidR="00A57278" w:rsidRPr="00817255" w:rsidRDefault="00A57278" w:rsidP="00A57278">
      <w:pPr>
        <w:pStyle w:val="paragraphsub"/>
      </w:pPr>
      <w:r w:rsidRPr="00817255">
        <w:tab/>
        <w:t>(ii)</w:t>
      </w:r>
      <w:r w:rsidRPr="00817255">
        <w:tab/>
        <w:t xml:space="preserve">a trust (a trustee of which is a </w:t>
      </w:r>
      <w:r w:rsidRPr="00817255">
        <w:rPr>
          <w:b/>
          <w:i/>
        </w:rPr>
        <w:t>higher party</w:t>
      </w:r>
      <w:r w:rsidRPr="00817255">
        <w:t>); or</w:t>
      </w:r>
    </w:p>
    <w:p w14:paraId="0D0B9D1C" w14:textId="77777777" w:rsidR="00A57278" w:rsidRPr="00817255" w:rsidRDefault="00A57278" w:rsidP="00A57278">
      <w:pPr>
        <w:pStyle w:val="paragraphsub"/>
      </w:pPr>
      <w:r w:rsidRPr="00817255">
        <w:tab/>
        <w:t>(iii)</w:t>
      </w:r>
      <w:r w:rsidRPr="00817255">
        <w:tab/>
        <w:t xml:space="preserve">an unincorporated limited partnership (a general partner of which is a </w:t>
      </w:r>
      <w:r w:rsidRPr="00817255">
        <w:rPr>
          <w:b/>
          <w:i/>
        </w:rPr>
        <w:t>higher party</w:t>
      </w:r>
      <w:r w:rsidRPr="00817255">
        <w:t>);</w:t>
      </w:r>
    </w:p>
    <w:p w14:paraId="1196F3E5" w14:textId="77777777" w:rsidR="00A57278" w:rsidRPr="00817255" w:rsidRDefault="00A57278" w:rsidP="00A57278">
      <w:pPr>
        <w:pStyle w:val="paragraph"/>
      </w:pPr>
      <w:r w:rsidRPr="00817255">
        <w:tab/>
      </w:r>
      <w:r w:rsidRPr="00817255">
        <w:tab/>
        <w:t>including because of one or more applications of this section; and</w:t>
      </w:r>
    </w:p>
    <w:p w14:paraId="67175EEC" w14:textId="77777777" w:rsidR="00A57278" w:rsidRPr="00817255" w:rsidRDefault="00A57278" w:rsidP="00A57278">
      <w:pPr>
        <w:pStyle w:val="paragraph"/>
      </w:pPr>
      <w:r w:rsidRPr="00817255">
        <w:tab/>
        <w:t>(b)</w:t>
      </w:r>
      <w:r w:rsidRPr="00817255">
        <w:tab/>
        <w:t>the higher party:</w:t>
      </w:r>
    </w:p>
    <w:p w14:paraId="06A16F8F" w14:textId="77777777" w:rsidR="00A57278" w:rsidRPr="00817255" w:rsidRDefault="00A57278" w:rsidP="00A57278">
      <w:pPr>
        <w:pStyle w:val="paragraphsub"/>
      </w:pPr>
      <w:r w:rsidRPr="00817255">
        <w:tab/>
        <w:t>(i)</w:t>
      </w:r>
      <w:r w:rsidRPr="00817255">
        <w:tab/>
        <w:t xml:space="preserve">is in a position to control all or any of the voting power or potential voting power in a corporation or unincorporated limited partnership (the </w:t>
      </w:r>
      <w:r w:rsidRPr="00817255">
        <w:rPr>
          <w:b/>
          <w:i/>
        </w:rPr>
        <w:t>lower party</w:t>
      </w:r>
      <w:r w:rsidRPr="00817255">
        <w:t>); or</w:t>
      </w:r>
    </w:p>
    <w:p w14:paraId="7A418308" w14:textId="77777777" w:rsidR="00A57278" w:rsidRPr="00817255" w:rsidRDefault="00A57278" w:rsidP="00A57278">
      <w:pPr>
        <w:pStyle w:val="paragraphsub"/>
      </w:pPr>
      <w:r w:rsidRPr="00817255">
        <w:tab/>
        <w:t>(ii)</w:t>
      </w:r>
      <w:r w:rsidRPr="00817255">
        <w:tab/>
        <w:t xml:space="preserve">holds interests in all or any of the shares in a corporation (the </w:t>
      </w:r>
      <w:r w:rsidRPr="00817255">
        <w:rPr>
          <w:b/>
          <w:i/>
        </w:rPr>
        <w:t>lower party</w:t>
      </w:r>
      <w:r w:rsidRPr="00817255">
        <w:t>); or</w:t>
      </w:r>
    </w:p>
    <w:p w14:paraId="3E4CD20D" w14:textId="77777777" w:rsidR="00A57278" w:rsidRPr="00817255" w:rsidRDefault="00A57278" w:rsidP="00A57278">
      <w:pPr>
        <w:pStyle w:val="paragraphsub"/>
      </w:pPr>
      <w:r w:rsidRPr="00817255">
        <w:tab/>
        <w:t>(iii)</w:t>
      </w:r>
      <w:r w:rsidRPr="00817255">
        <w:tab/>
        <w:t xml:space="preserve">holds an interest in a trust or unincorporated limited partnership (the </w:t>
      </w:r>
      <w:r w:rsidRPr="00817255">
        <w:rPr>
          <w:b/>
          <w:i/>
        </w:rPr>
        <w:t>lower party</w:t>
      </w:r>
      <w:r w:rsidRPr="00817255">
        <w:t>), other than the partnership mentioned in subparagraph (a)(iii) (if that subparagraph applies).</w:t>
      </w:r>
    </w:p>
    <w:p w14:paraId="24231836" w14:textId="77777777" w:rsidR="00A57278" w:rsidRPr="00817255" w:rsidRDefault="00A57278" w:rsidP="00A57278">
      <w:pPr>
        <w:pStyle w:val="subsection"/>
      </w:pPr>
      <w:r w:rsidRPr="00817255">
        <w:tab/>
        <w:t>(2)</w:t>
      </w:r>
      <w:r w:rsidRPr="00817255">
        <w:tab/>
        <w:t>For the purposes of this Act:</w:t>
      </w:r>
    </w:p>
    <w:p w14:paraId="7164A123" w14:textId="77777777" w:rsidR="00A57278" w:rsidRPr="00817255" w:rsidRDefault="00A57278" w:rsidP="00A57278">
      <w:pPr>
        <w:pStyle w:val="paragraph"/>
      </w:pPr>
      <w:r w:rsidRPr="00817255">
        <w:tab/>
        <w:t>(a)</w:t>
      </w:r>
      <w:r w:rsidRPr="00817255">
        <w:tab/>
        <w:t>if subparagraph (1)(b)(i) applies—the person is taken to be in a position to control the voting power or potential voting power in the lower party that the higher party is in a position to control; or</w:t>
      </w:r>
    </w:p>
    <w:p w14:paraId="3C86AD88" w14:textId="77777777" w:rsidR="00A57278" w:rsidRPr="00817255" w:rsidRDefault="00A57278" w:rsidP="00A57278">
      <w:pPr>
        <w:pStyle w:val="paragraph"/>
      </w:pPr>
      <w:r w:rsidRPr="00817255">
        <w:tab/>
        <w:t>(b)</w:t>
      </w:r>
      <w:r w:rsidRPr="00817255">
        <w:tab/>
        <w:t>if subparagraph (1)(b)(ii) applies—the person is taken to hold the interests in the shares in the lower party that the higher party holds; or</w:t>
      </w:r>
    </w:p>
    <w:p w14:paraId="15BC10F4" w14:textId="77777777" w:rsidR="00A57278" w:rsidRPr="00817255" w:rsidRDefault="00A57278" w:rsidP="00A57278">
      <w:pPr>
        <w:pStyle w:val="paragraph"/>
      </w:pPr>
      <w:r w:rsidRPr="00817255">
        <w:tab/>
        <w:t>(c)</w:t>
      </w:r>
      <w:r w:rsidRPr="00817255">
        <w:tab/>
        <w:t>if subparagraph (1)(b)(iii) applies—the person is taken to hold the interest in the lower party that the higher party holds.</w:t>
      </w:r>
    </w:p>
    <w:p w14:paraId="6AE30C3F" w14:textId="77777777" w:rsidR="00A57278" w:rsidRPr="00817255" w:rsidRDefault="00A57278" w:rsidP="00A57278">
      <w:pPr>
        <w:pStyle w:val="SubsectionHead"/>
      </w:pPr>
      <w:r w:rsidRPr="00817255">
        <w:t>Tracing—effect of intermediate unincorporated limited partnerships</w:t>
      </w:r>
    </w:p>
    <w:p w14:paraId="2359C227" w14:textId="77777777" w:rsidR="00A57278" w:rsidRPr="00817255" w:rsidRDefault="00A57278" w:rsidP="00A57278">
      <w:pPr>
        <w:pStyle w:val="subsection"/>
      </w:pPr>
      <w:r w:rsidRPr="00817255">
        <w:tab/>
        <w:t>(2A)</w:t>
      </w:r>
      <w:r w:rsidRPr="00817255">
        <w:tab/>
        <w:t>Subsection (2B) applies (subject to subsection (3)) if:</w:t>
      </w:r>
    </w:p>
    <w:p w14:paraId="457A0FFC" w14:textId="77777777" w:rsidR="00A57278" w:rsidRPr="00817255" w:rsidRDefault="00A57278" w:rsidP="00A57278">
      <w:pPr>
        <w:pStyle w:val="paragraph"/>
      </w:pPr>
      <w:r w:rsidRPr="00817255">
        <w:tab/>
        <w:t>(a)</w:t>
      </w:r>
      <w:r w:rsidRPr="00817255">
        <w:tab/>
        <w:t xml:space="preserve">a person holds a substantial interest in an unincorporated limited partnership (the </w:t>
      </w:r>
      <w:r w:rsidRPr="00817255">
        <w:rPr>
          <w:b/>
          <w:i/>
        </w:rPr>
        <w:t>higher partnership</w:t>
      </w:r>
      <w:r w:rsidRPr="00817255">
        <w:t>); and</w:t>
      </w:r>
    </w:p>
    <w:p w14:paraId="76C40AC3" w14:textId="77777777" w:rsidR="00A57278" w:rsidRPr="00817255" w:rsidRDefault="00A57278" w:rsidP="00A57278">
      <w:pPr>
        <w:pStyle w:val="paragraph"/>
      </w:pPr>
      <w:r w:rsidRPr="00817255">
        <w:tab/>
        <w:t>(b)</w:t>
      </w:r>
      <w:r w:rsidRPr="00817255">
        <w:tab/>
        <w:t xml:space="preserve">there are one or more unincorporated limited partnerships (each of which is an </w:t>
      </w:r>
      <w:r w:rsidRPr="00817255">
        <w:rPr>
          <w:b/>
          <w:i/>
        </w:rPr>
        <w:t>intermediate</w:t>
      </w:r>
      <w:r w:rsidRPr="00817255">
        <w:t xml:space="preserve"> </w:t>
      </w:r>
      <w:r w:rsidRPr="00817255">
        <w:rPr>
          <w:b/>
          <w:i/>
        </w:rPr>
        <w:t>partnership</w:t>
      </w:r>
      <w:r w:rsidRPr="00817255">
        <w:t xml:space="preserve"> in relation to the higher partnership) that are general partners of:</w:t>
      </w:r>
    </w:p>
    <w:p w14:paraId="59DDE156" w14:textId="77777777" w:rsidR="00A57278" w:rsidRPr="00817255" w:rsidRDefault="00A57278" w:rsidP="00A57278">
      <w:pPr>
        <w:pStyle w:val="paragraphsub"/>
      </w:pPr>
      <w:r w:rsidRPr="00817255">
        <w:tab/>
        <w:t>(i)</w:t>
      </w:r>
      <w:r w:rsidRPr="00817255">
        <w:tab/>
        <w:t>the higher partnership; or</w:t>
      </w:r>
    </w:p>
    <w:p w14:paraId="301A7BE1" w14:textId="77777777" w:rsidR="00A57278" w:rsidRPr="00817255" w:rsidRDefault="00A57278" w:rsidP="00A57278">
      <w:pPr>
        <w:pStyle w:val="paragraphsub"/>
      </w:pPr>
      <w:r w:rsidRPr="00817255">
        <w:tab/>
        <w:t>(ii)</w:t>
      </w:r>
      <w:r w:rsidRPr="00817255">
        <w:tab/>
        <w:t>another intermediate partnership in relation to the higher partnership (because of one or more applications of this paragraph); and</w:t>
      </w:r>
    </w:p>
    <w:p w14:paraId="030F4633" w14:textId="77777777" w:rsidR="00A57278" w:rsidRPr="00817255" w:rsidRDefault="00A57278" w:rsidP="00A57278">
      <w:pPr>
        <w:pStyle w:val="paragraph"/>
      </w:pPr>
      <w:r w:rsidRPr="00817255">
        <w:tab/>
        <w:t>(c)</w:t>
      </w:r>
      <w:r w:rsidRPr="00817255">
        <w:tab/>
        <w:t xml:space="preserve">a general partner (the </w:t>
      </w:r>
      <w:r w:rsidRPr="00817255">
        <w:rPr>
          <w:b/>
          <w:i/>
        </w:rPr>
        <w:t>intermediate partner</w:t>
      </w:r>
      <w:r w:rsidRPr="00817255">
        <w:t>) of any of those intermediate partnerships:</w:t>
      </w:r>
    </w:p>
    <w:p w14:paraId="7C04D5BC" w14:textId="77777777" w:rsidR="00A57278" w:rsidRPr="00817255" w:rsidRDefault="00A57278" w:rsidP="00A57278">
      <w:pPr>
        <w:pStyle w:val="paragraphsub"/>
      </w:pPr>
      <w:r w:rsidRPr="00817255">
        <w:tab/>
        <w:t>(i)</w:t>
      </w:r>
      <w:r w:rsidRPr="00817255">
        <w:tab/>
        <w:t xml:space="preserve">is in a position to control all or any of the voting power or potential voting power in a corporation or another unincorporated limited partnership (the </w:t>
      </w:r>
      <w:r w:rsidRPr="00817255">
        <w:rPr>
          <w:b/>
          <w:i/>
        </w:rPr>
        <w:t>lower party</w:t>
      </w:r>
      <w:r w:rsidRPr="00817255">
        <w:t>), including because of the operation of paragraph (2)(a); or</w:t>
      </w:r>
    </w:p>
    <w:p w14:paraId="60888AE1" w14:textId="77777777" w:rsidR="00A57278" w:rsidRPr="00817255" w:rsidRDefault="00A57278" w:rsidP="00A57278">
      <w:pPr>
        <w:pStyle w:val="paragraphsub"/>
      </w:pPr>
      <w:r w:rsidRPr="00817255">
        <w:tab/>
        <w:t>(ii)</w:t>
      </w:r>
      <w:r w:rsidRPr="00817255">
        <w:tab/>
        <w:t xml:space="preserve">holds interests in the shares of a corporation (the </w:t>
      </w:r>
      <w:r w:rsidRPr="00817255">
        <w:rPr>
          <w:b/>
          <w:i/>
        </w:rPr>
        <w:t>lower party</w:t>
      </w:r>
      <w:r w:rsidRPr="00817255">
        <w:t>), including because of the operation of paragraph (2)(b); or</w:t>
      </w:r>
    </w:p>
    <w:p w14:paraId="7144B4C6" w14:textId="77777777" w:rsidR="00A57278" w:rsidRPr="00817255" w:rsidRDefault="00A57278" w:rsidP="00A57278">
      <w:pPr>
        <w:pStyle w:val="paragraphsub"/>
      </w:pPr>
      <w:r w:rsidRPr="00817255">
        <w:tab/>
        <w:t>(iii)</w:t>
      </w:r>
      <w:r w:rsidRPr="00817255">
        <w:tab/>
        <w:t xml:space="preserve">holds an interest in a trust or another unincorporated limited partnership (the </w:t>
      </w:r>
      <w:r w:rsidRPr="00817255">
        <w:rPr>
          <w:b/>
          <w:i/>
        </w:rPr>
        <w:t>lower party</w:t>
      </w:r>
      <w:r w:rsidRPr="00817255">
        <w:t>), including because of the operation of paragraph (2)(c).</w:t>
      </w:r>
    </w:p>
    <w:p w14:paraId="73D8045E" w14:textId="77777777" w:rsidR="00A57278" w:rsidRPr="00817255" w:rsidRDefault="00A57278" w:rsidP="00A57278">
      <w:pPr>
        <w:pStyle w:val="subsection"/>
      </w:pPr>
      <w:r w:rsidRPr="00817255">
        <w:tab/>
        <w:t>(2B)</w:t>
      </w:r>
      <w:r w:rsidRPr="00817255">
        <w:tab/>
        <w:t>For the purposes of this Act:</w:t>
      </w:r>
    </w:p>
    <w:p w14:paraId="412C6E7A" w14:textId="77777777" w:rsidR="00A57278" w:rsidRPr="00817255" w:rsidRDefault="00A57278" w:rsidP="00A57278">
      <w:pPr>
        <w:pStyle w:val="paragraph"/>
      </w:pPr>
      <w:r w:rsidRPr="00817255">
        <w:tab/>
        <w:t>(a)</w:t>
      </w:r>
      <w:r w:rsidRPr="00817255">
        <w:tab/>
        <w:t>if subparagraph (2A)(c)(i) applies—the person is taken to be in a position to control the voting power or potential voting power in the lower party that the intermediate partner is in a position to control; or</w:t>
      </w:r>
    </w:p>
    <w:p w14:paraId="6097208D" w14:textId="77777777" w:rsidR="00A57278" w:rsidRPr="00817255" w:rsidRDefault="00A57278" w:rsidP="00A57278">
      <w:pPr>
        <w:pStyle w:val="paragraph"/>
      </w:pPr>
      <w:r w:rsidRPr="00817255">
        <w:tab/>
        <w:t>(b)</w:t>
      </w:r>
      <w:r w:rsidRPr="00817255">
        <w:tab/>
        <w:t>if subparagraph (2A)(c)(ii) applies—the person is taken to hold the interests in the shares in the lower party that the intermediate partner holds; or</w:t>
      </w:r>
    </w:p>
    <w:p w14:paraId="20C8A016" w14:textId="77777777" w:rsidR="00A57278" w:rsidRPr="00817255" w:rsidRDefault="00A57278" w:rsidP="00A57278">
      <w:pPr>
        <w:pStyle w:val="paragraph"/>
      </w:pPr>
      <w:r w:rsidRPr="00817255">
        <w:tab/>
        <w:t>(c)</w:t>
      </w:r>
      <w:r w:rsidRPr="00817255">
        <w:tab/>
        <w:t>if subparagraph (2A)(c)(iii) applies—the person is taken to hold the interest in the lower party that the intermediate partner holds.</w:t>
      </w:r>
    </w:p>
    <w:p w14:paraId="4BB21DD2" w14:textId="77777777" w:rsidR="00A57278" w:rsidRPr="00817255" w:rsidRDefault="00A57278" w:rsidP="00A57278">
      <w:pPr>
        <w:pStyle w:val="SubsectionHead"/>
      </w:pPr>
      <w:r w:rsidRPr="00817255">
        <w:t>Section does not apply for certain purposes</w:t>
      </w:r>
    </w:p>
    <w:p w14:paraId="0B2ED31D" w14:textId="77777777" w:rsidR="00DE7A9F" w:rsidRPr="00817255" w:rsidRDefault="00DE7A9F" w:rsidP="00DE7A9F">
      <w:pPr>
        <w:pStyle w:val="subsection"/>
      </w:pPr>
      <w:r w:rsidRPr="00817255">
        <w:tab/>
        <w:t>(3)</w:t>
      </w:r>
      <w:r w:rsidRPr="00817255">
        <w:tab/>
        <w:t>This section does not apply for the purpose of:</w:t>
      </w:r>
    </w:p>
    <w:p w14:paraId="1E65C080" w14:textId="77777777" w:rsidR="00DE7A9F" w:rsidRPr="00817255" w:rsidRDefault="00DE7A9F" w:rsidP="00DE7A9F">
      <w:pPr>
        <w:pStyle w:val="paragraph"/>
      </w:pPr>
      <w:r w:rsidRPr="00817255">
        <w:tab/>
        <w:t>(a)</w:t>
      </w:r>
      <w:r w:rsidRPr="00817255">
        <w:tab/>
        <w:t>determining under any of the following whether a foreign person acquires a direct interest in an Australian entity or Australian business that is an agribusiness:</w:t>
      </w:r>
    </w:p>
    <w:p w14:paraId="4096B47C" w14:textId="77777777" w:rsidR="00DE7A9F" w:rsidRPr="00817255" w:rsidRDefault="00DE7A9F" w:rsidP="00DE7A9F">
      <w:pPr>
        <w:pStyle w:val="paragraphsub"/>
      </w:pPr>
      <w:r w:rsidRPr="00817255">
        <w:tab/>
        <w:t>(i)</w:t>
      </w:r>
      <w:r w:rsidRPr="00817255">
        <w:tab/>
        <w:t>paragraph</w:t>
      </w:r>
      <w:r w:rsidR="00112F17" w:rsidRPr="00817255">
        <w:t> </w:t>
      </w:r>
      <w:r w:rsidRPr="00817255">
        <w:t xml:space="preserve">40(2)(a) (meaning of </w:t>
      </w:r>
      <w:r w:rsidRPr="00817255">
        <w:rPr>
          <w:b/>
          <w:i/>
        </w:rPr>
        <w:t>significant action</w:t>
      </w:r>
      <w:r w:rsidRPr="00817255">
        <w:t>—entities);</w:t>
      </w:r>
    </w:p>
    <w:p w14:paraId="7096C58C" w14:textId="77777777" w:rsidR="00DE7A9F" w:rsidRPr="00817255" w:rsidRDefault="00DE7A9F" w:rsidP="00DE7A9F">
      <w:pPr>
        <w:pStyle w:val="paragraphsub"/>
      </w:pPr>
      <w:r w:rsidRPr="00817255">
        <w:tab/>
        <w:t>(ii)</w:t>
      </w:r>
      <w:r w:rsidRPr="00817255">
        <w:tab/>
        <w:t>paragraph</w:t>
      </w:r>
      <w:r w:rsidR="00112F17" w:rsidRPr="00817255">
        <w:t> </w:t>
      </w:r>
      <w:r w:rsidRPr="00817255">
        <w:t xml:space="preserve">41(2)(a) (meaning of </w:t>
      </w:r>
      <w:r w:rsidRPr="00817255">
        <w:rPr>
          <w:b/>
          <w:i/>
        </w:rPr>
        <w:t>significant action</w:t>
      </w:r>
      <w:r w:rsidRPr="00817255">
        <w:rPr>
          <w:i/>
        </w:rPr>
        <w:t>—</w:t>
      </w:r>
      <w:r w:rsidRPr="00817255">
        <w:t>businesses);</w:t>
      </w:r>
    </w:p>
    <w:p w14:paraId="63257728" w14:textId="77777777" w:rsidR="00DE7A9F" w:rsidRPr="00817255" w:rsidRDefault="00DE7A9F" w:rsidP="00DE7A9F">
      <w:pPr>
        <w:pStyle w:val="paragraphsub"/>
      </w:pPr>
      <w:r w:rsidRPr="00817255">
        <w:tab/>
        <w:t>(iii)</w:t>
      </w:r>
      <w:r w:rsidRPr="00817255">
        <w:tab/>
        <w:t>paragraph</w:t>
      </w:r>
      <w:r w:rsidR="00112F17" w:rsidRPr="00817255">
        <w:t> </w:t>
      </w:r>
      <w:r w:rsidRPr="00817255">
        <w:t xml:space="preserve">47(2)(a) (meaning of </w:t>
      </w:r>
      <w:r w:rsidRPr="00817255">
        <w:rPr>
          <w:b/>
          <w:i/>
        </w:rPr>
        <w:t>notifiable action</w:t>
      </w:r>
      <w:r w:rsidRPr="00817255">
        <w:t>—general); or</w:t>
      </w:r>
    </w:p>
    <w:p w14:paraId="2F591791" w14:textId="77777777" w:rsidR="00DE7A9F" w:rsidRPr="00817255" w:rsidRDefault="00DE7A9F" w:rsidP="00DE7A9F">
      <w:pPr>
        <w:pStyle w:val="paragraph"/>
      </w:pPr>
      <w:r w:rsidRPr="00817255">
        <w:tab/>
        <w:t>(b)</w:t>
      </w:r>
      <w:r w:rsidRPr="00817255">
        <w:tab/>
        <w:t>determining under paragraph</w:t>
      </w:r>
      <w:r w:rsidR="00112F17" w:rsidRPr="00817255">
        <w:t> </w:t>
      </w:r>
      <w:r w:rsidRPr="00817255">
        <w:t xml:space="preserve">47(2)(b) (meaning of </w:t>
      </w:r>
      <w:r w:rsidRPr="00817255">
        <w:rPr>
          <w:b/>
          <w:i/>
        </w:rPr>
        <w:t>notifiable action</w:t>
      </w:r>
      <w:r w:rsidRPr="00817255">
        <w:t>—general) whether a foreign person acquires a substantial interest in an Australian entity.</w:t>
      </w:r>
    </w:p>
    <w:p w14:paraId="07E9EDF2" w14:textId="77777777" w:rsidR="00167C71" w:rsidRPr="00817255" w:rsidRDefault="00167C71" w:rsidP="00167C71">
      <w:pPr>
        <w:pStyle w:val="ActHead5"/>
      </w:pPr>
      <w:bookmarkStart w:id="31" w:name="_Toc150608231"/>
      <w:r w:rsidRPr="003E187B">
        <w:rPr>
          <w:rStyle w:val="CharSectno"/>
        </w:rPr>
        <w:t>19A</w:t>
      </w:r>
      <w:r w:rsidRPr="00817255">
        <w:t xml:space="preserve">  Meaning of acquire an interest of a specified percentage in a business</w:t>
      </w:r>
      <w:bookmarkEnd w:id="31"/>
    </w:p>
    <w:p w14:paraId="345A0F58" w14:textId="77777777" w:rsidR="00167C71" w:rsidRPr="00817255" w:rsidRDefault="00167C71" w:rsidP="00167C71">
      <w:pPr>
        <w:pStyle w:val="subsection"/>
      </w:pPr>
      <w:r w:rsidRPr="00817255">
        <w:tab/>
        <w:t>(1)</w:t>
      </w:r>
      <w:r w:rsidRPr="00817255">
        <w:tab/>
        <w:t xml:space="preserve">A person </w:t>
      </w:r>
      <w:r w:rsidRPr="00817255">
        <w:rPr>
          <w:b/>
          <w:i/>
        </w:rPr>
        <w:t>acquires</w:t>
      </w:r>
      <w:r w:rsidRPr="00817255">
        <w:t xml:space="preserve"> an interest of a specified percentage in a business if the person:</w:t>
      </w:r>
    </w:p>
    <w:p w14:paraId="7E0B5FCF" w14:textId="77777777" w:rsidR="00167C71" w:rsidRPr="00817255" w:rsidRDefault="00167C71" w:rsidP="00167C71">
      <w:pPr>
        <w:pStyle w:val="paragraph"/>
      </w:pPr>
      <w:r w:rsidRPr="00817255">
        <w:tab/>
        <w:t>(a)</w:t>
      </w:r>
      <w:r w:rsidRPr="00817255">
        <w:tab/>
        <w:t>starts to hold an interest of that percentage in the business; or</w:t>
      </w:r>
    </w:p>
    <w:p w14:paraId="156774EC" w14:textId="77777777" w:rsidR="00167C71" w:rsidRPr="00817255" w:rsidRDefault="00167C71" w:rsidP="00167C71">
      <w:pPr>
        <w:pStyle w:val="paragraph"/>
      </w:pPr>
      <w:r w:rsidRPr="00817255">
        <w:tab/>
        <w:t>(b)</w:t>
      </w:r>
      <w:r w:rsidRPr="00817255">
        <w:tab/>
        <w:t>would start to hold an interest of that percentage in the business on the assumption that the person held interests in assets of the business that are interests that the person has offered to acquire; or</w:t>
      </w:r>
    </w:p>
    <w:p w14:paraId="3CFD4ACA" w14:textId="77777777" w:rsidR="00167C71" w:rsidRPr="00817255" w:rsidRDefault="00167C71" w:rsidP="00167C71">
      <w:pPr>
        <w:pStyle w:val="paragraph"/>
      </w:pPr>
      <w:r w:rsidRPr="00817255">
        <w:tab/>
        <w:t>(c)</w:t>
      </w:r>
      <w:r w:rsidRPr="00817255">
        <w:tab/>
        <w:t>for a person who already holds an interest of that percentage in the business:</w:t>
      </w:r>
    </w:p>
    <w:p w14:paraId="5C2B050B" w14:textId="77777777" w:rsidR="00167C71" w:rsidRPr="00817255" w:rsidRDefault="00167C71" w:rsidP="00167C71">
      <w:pPr>
        <w:pStyle w:val="paragraphsub"/>
      </w:pPr>
      <w:r w:rsidRPr="00817255">
        <w:tab/>
        <w:t>(i)</w:t>
      </w:r>
      <w:r w:rsidRPr="00817255">
        <w:tab/>
        <w:t>starts to hold additional interests in assets of the business; or</w:t>
      </w:r>
    </w:p>
    <w:p w14:paraId="796D52C8" w14:textId="77777777" w:rsidR="00167C71" w:rsidRPr="00817255" w:rsidRDefault="00167C71" w:rsidP="00167C71">
      <w:pPr>
        <w:pStyle w:val="paragraphsub"/>
      </w:pPr>
      <w:r w:rsidRPr="00817255">
        <w:tab/>
        <w:t>(ii)</w:t>
      </w:r>
      <w:r w:rsidRPr="00817255">
        <w:tab/>
        <w:t xml:space="preserve">would start to hold additional interests in assets of the business if interests in assets of the business were transferred as the result of the exercise of rights of a kind mentioned in </w:t>
      </w:r>
      <w:r w:rsidR="00995571" w:rsidRPr="00817255">
        <w:t>paragraph 1</w:t>
      </w:r>
      <w:r w:rsidRPr="00817255">
        <w:t>5(1)(b) or (c).</w:t>
      </w:r>
    </w:p>
    <w:p w14:paraId="720DB00C" w14:textId="77777777" w:rsidR="00167C71" w:rsidRPr="00817255" w:rsidRDefault="00167C71" w:rsidP="00167C71">
      <w:pPr>
        <w:pStyle w:val="notetext"/>
      </w:pPr>
      <w:r w:rsidRPr="00817255">
        <w:t>Note:</w:t>
      </w:r>
      <w:r w:rsidRPr="00817255">
        <w:tab/>
        <w:t>A percentage may be specified by referring to:</w:t>
      </w:r>
    </w:p>
    <w:p w14:paraId="1227C40F" w14:textId="77777777" w:rsidR="00167C71" w:rsidRPr="00817255" w:rsidRDefault="00167C71" w:rsidP="00167C71">
      <w:pPr>
        <w:pStyle w:val="notepara"/>
      </w:pPr>
      <w:r w:rsidRPr="00817255">
        <w:t>(a)</w:t>
      </w:r>
      <w:r w:rsidRPr="00817255">
        <w:tab/>
        <w:t>“20%”; or</w:t>
      </w:r>
    </w:p>
    <w:p w14:paraId="1A992521" w14:textId="77777777" w:rsidR="00167C71" w:rsidRPr="00817255" w:rsidRDefault="00167C71" w:rsidP="00167C71">
      <w:pPr>
        <w:pStyle w:val="notepara"/>
      </w:pPr>
      <w:r w:rsidRPr="00817255">
        <w:t>(b)</w:t>
      </w:r>
      <w:r w:rsidRPr="00817255">
        <w:tab/>
        <w:t>“any percentage”; or</w:t>
      </w:r>
    </w:p>
    <w:p w14:paraId="003226E1" w14:textId="77777777" w:rsidR="00167C71" w:rsidRPr="00817255" w:rsidRDefault="00167C71" w:rsidP="00167C71">
      <w:pPr>
        <w:pStyle w:val="notepara"/>
      </w:pPr>
      <w:r w:rsidRPr="00817255">
        <w:t>(c)</w:t>
      </w:r>
      <w:r w:rsidRPr="00817255">
        <w:tab/>
        <w:t>a “substantial interest” or a “direct interest”; or</w:t>
      </w:r>
    </w:p>
    <w:p w14:paraId="1F0A2895" w14:textId="77777777" w:rsidR="00167C71" w:rsidRPr="00817255" w:rsidRDefault="00167C71" w:rsidP="00167C71">
      <w:pPr>
        <w:pStyle w:val="notepara"/>
      </w:pPr>
      <w:r w:rsidRPr="00817255">
        <w:t>(d)</w:t>
      </w:r>
      <w:r w:rsidRPr="00817255">
        <w:tab/>
        <w:t>a percentage that a person holds in another entity.</w:t>
      </w:r>
    </w:p>
    <w:p w14:paraId="63C3A15D" w14:textId="77777777" w:rsidR="00167C71" w:rsidRPr="00817255" w:rsidRDefault="00167C71" w:rsidP="00167C71">
      <w:pPr>
        <w:pStyle w:val="subsection"/>
      </w:pPr>
      <w:r w:rsidRPr="00817255">
        <w:tab/>
        <w:t>(2)</w:t>
      </w:r>
      <w:r w:rsidRPr="00817255">
        <w:tab/>
        <w:t>For the purposes of subsection (1), a reference to a person offering to acquire interests in assets of a business includes a reference to a person making or publishing a statement (however expressed) that expressly or impliedly invites a holder of interests in assets to offer to dispose of interests in assets.</w:t>
      </w:r>
    </w:p>
    <w:p w14:paraId="63124EB7" w14:textId="77777777" w:rsidR="00DE7A9F" w:rsidRPr="00817255" w:rsidRDefault="00DE7A9F" w:rsidP="00DE7A9F">
      <w:pPr>
        <w:pStyle w:val="ActHead5"/>
      </w:pPr>
      <w:bookmarkStart w:id="32" w:name="_Toc150608232"/>
      <w:r w:rsidRPr="003E187B">
        <w:rPr>
          <w:rStyle w:val="CharSectno"/>
        </w:rPr>
        <w:t>20</w:t>
      </w:r>
      <w:r w:rsidRPr="00817255">
        <w:t xml:space="preserve">  Meaning of </w:t>
      </w:r>
      <w:r w:rsidRPr="00817255">
        <w:rPr>
          <w:i/>
        </w:rPr>
        <w:t xml:space="preserve">acquire </w:t>
      </w:r>
      <w:r w:rsidRPr="00817255">
        <w:t>an interest of a specified percentage in an entity</w:t>
      </w:r>
      <w:bookmarkEnd w:id="32"/>
    </w:p>
    <w:p w14:paraId="5062ABD4" w14:textId="77777777" w:rsidR="00DE7A9F" w:rsidRPr="00817255" w:rsidRDefault="00DE7A9F" w:rsidP="00DE7A9F">
      <w:pPr>
        <w:pStyle w:val="subsection"/>
      </w:pPr>
      <w:r w:rsidRPr="00817255">
        <w:tab/>
        <w:t>(1)</w:t>
      </w:r>
      <w:r w:rsidRPr="00817255">
        <w:tab/>
        <w:t xml:space="preserve">A person </w:t>
      </w:r>
      <w:r w:rsidRPr="00817255">
        <w:rPr>
          <w:b/>
          <w:i/>
        </w:rPr>
        <w:t xml:space="preserve">acquires </w:t>
      </w:r>
      <w:r w:rsidRPr="00817255">
        <w:t>an interest of a specified percentage in an entity if the person:</w:t>
      </w:r>
    </w:p>
    <w:p w14:paraId="7466CCB0" w14:textId="77777777" w:rsidR="00DE7A9F" w:rsidRPr="00817255" w:rsidRDefault="00DE7A9F" w:rsidP="00DE7A9F">
      <w:pPr>
        <w:pStyle w:val="paragraph"/>
      </w:pPr>
      <w:r w:rsidRPr="00817255">
        <w:tab/>
        <w:t>(a)</w:t>
      </w:r>
      <w:r w:rsidRPr="00817255">
        <w:tab/>
        <w:t>starts to hold an interest of that percentage in the entity; or</w:t>
      </w:r>
    </w:p>
    <w:p w14:paraId="26C772A0" w14:textId="77777777" w:rsidR="00DE7A9F" w:rsidRPr="00817255" w:rsidRDefault="00DE7A9F" w:rsidP="00DE7A9F">
      <w:pPr>
        <w:pStyle w:val="paragraph"/>
      </w:pPr>
      <w:r w:rsidRPr="00817255">
        <w:tab/>
        <w:t>(b)</w:t>
      </w:r>
      <w:r w:rsidRPr="00817255">
        <w:tab/>
        <w:t>would start to hold an interest of that percentage in the entity on the assumption that the person:</w:t>
      </w:r>
    </w:p>
    <w:p w14:paraId="4C85332D" w14:textId="77777777" w:rsidR="00DE7A9F" w:rsidRPr="00817255" w:rsidRDefault="00DE7A9F" w:rsidP="00DE7A9F">
      <w:pPr>
        <w:pStyle w:val="paragraphsub"/>
      </w:pPr>
      <w:r w:rsidRPr="00817255">
        <w:tab/>
        <w:t>(i)</w:t>
      </w:r>
      <w:r w:rsidRPr="00817255">
        <w:tab/>
        <w:t>held interests in securities that are interests that he or she has offered to acquire; or</w:t>
      </w:r>
    </w:p>
    <w:p w14:paraId="2D091107" w14:textId="77777777" w:rsidR="00DE7A9F" w:rsidRPr="00817255" w:rsidRDefault="00DE7A9F" w:rsidP="00DE7A9F">
      <w:pPr>
        <w:pStyle w:val="paragraphsub"/>
      </w:pPr>
      <w:r w:rsidRPr="00817255">
        <w:tab/>
        <w:t>(ii)</w:t>
      </w:r>
      <w:r w:rsidRPr="00817255">
        <w:tab/>
        <w:t>held rights to votes that might be cast at a general meeting of the entity that are rights that he or she has offered to acquire; or</w:t>
      </w:r>
    </w:p>
    <w:p w14:paraId="4FDEFE8D" w14:textId="77777777" w:rsidR="00DE7A9F" w:rsidRPr="00817255" w:rsidRDefault="00DE7A9F" w:rsidP="00DE7A9F">
      <w:pPr>
        <w:pStyle w:val="paragraph"/>
      </w:pPr>
      <w:r w:rsidRPr="00817255">
        <w:tab/>
        <w:t>(c)</w:t>
      </w:r>
      <w:r w:rsidRPr="00817255">
        <w:tab/>
        <w:t>for a person who already holds an interest of that percentage in the entity:</w:t>
      </w:r>
    </w:p>
    <w:p w14:paraId="38D84C3A" w14:textId="77777777" w:rsidR="00DE7A9F" w:rsidRPr="00817255" w:rsidRDefault="00DE7A9F" w:rsidP="00DE7A9F">
      <w:pPr>
        <w:pStyle w:val="paragraphsub"/>
      </w:pPr>
      <w:r w:rsidRPr="00817255">
        <w:tab/>
        <w:t>(i)</w:t>
      </w:r>
      <w:r w:rsidRPr="00817255">
        <w:tab/>
        <w:t>becomes in a position to control more of the voting power or potential voting power in the entity; or</w:t>
      </w:r>
    </w:p>
    <w:p w14:paraId="5CF12137" w14:textId="77777777" w:rsidR="00DE7A9F" w:rsidRPr="00817255" w:rsidRDefault="00DE7A9F" w:rsidP="00DE7A9F">
      <w:pPr>
        <w:pStyle w:val="paragraphsub"/>
      </w:pPr>
      <w:r w:rsidRPr="00817255">
        <w:tab/>
        <w:t>(ii)</w:t>
      </w:r>
      <w:r w:rsidRPr="00817255">
        <w:tab/>
        <w:t>starts to hold additional interests in the issued securities in the entity; or</w:t>
      </w:r>
    </w:p>
    <w:p w14:paraId="29941426" w14:textId="77777777" w:rsidR="00DE7A9F" w:rsidRPr="00817255" w:rsidRDefault="00DE7A9F" w:rsidP="00DE7A9F">
      <w:pPr>
        <w:pStyle w:val="paragraphsub"/>
      </w:pPr>
      <w:r w:rsidRPr="00817255">
        <w:tab/>
        <w:t>(iii)</w:t>
      </w:r>
      <w:r w:rsidRPr="00817255">
        <w:tab/>
        <w:t xml:space="preserve">would start to hold additional interests in the issued securities in the entity if securities in the entity were issued or transferred as the result of the exercise of rights of a kind mentioned in </w:t>
      </w:r>
      <w:r w:rsidR="00995571" w:rsidRPr="00817255">
        <w:t>paragraph 1</w:t>
      </w:r>
      <w:r w:rsidRPr="00817255">
        <w:t>5(1)(b) or (c).</w:t>
      </w:r>
    </w:p>
    <w:p w14:paraId="30D5AF20" w14:textId="77777777" w:rsidR="00DE7A9F" w:rsidRPr="00817255" w:rsidRDefault="00DE7A9F" w:rsidP="00DE7A9F">
      <w:pPr>
        <w:pStyle w:val="notetext"/>
      </w:pPr>
      <w:r w:rsidRPr="00817255">
        <w:t>Note 1:</w:t>
      </w:r>
      <w:r w:rsidRPr="00817255">
        <w:tab/>
        <w:t xml:space="preserve">For the definition of </w:t>
      </w:r>
      <w:r w:rsidRPr="00817255">
        <w:rPr>
          <w:b/>
          <w:i/>
        </w:rPr>
        <w:t>general meeting</w:t>
      </w:r>
      <w:r w:rsidRPr="00817255">
        <w:t>, see section</w:t>
      </w:r>
      <w:r w:rsidR="00112F17" w:rsidRPr="00817255">
        <w:t> </w:t>
      </w:r>
      <w:r w:rsidRPr="00817255">
        <w:t>4.</w:t>
      </w:r>
    </w:p>
    <w:p w14:paraId="10AC36BE" w14:textId="77777777" w:rsidR="00DE7A9F" w:rsidRPr="00817255" w:rsidRDefault="00DE7A9F" w:rsidP="00DE7A9F">
      <w:pPr>
        <w:pStyle w:val="notetext"/>
      </w:pPr>
      <w:r w:rsidRPr="00817255">
        <w:t>Note 2:</w:t>
      </w:r>
      <w:r w:rsidRPr="00817255">
        <w:tab/>
        <w:t>A percentage may be specified by referring to:</w:t>
      </w:r>
    </w:p>
    <w:p w14:paraId="39BCE1E1" w14:textId="77777777" w:rsidR="00DE7A9F" w:rsidRPr="00817255" w:rsidRDefault="00DE7A9F" w:rsidP="00DE7A9F">
      <w:pPr>
        <w:pStyle w:val="notepara"/>
      </w:pPr>
      <w:r w:rsidRPr="00817255">
        <w:t>(a)</w:t>
      </w:r>
      <w:r w:rsidRPr="00817255">
        <w:tab/>
        <w:t>“20%”; or</w:t>
      </w:r>
    </w:p>
    <w:p w14:paraId="1E3239D3" w14:textId="77777777" w:rsidR="00DE7A9F" w:rsidRPr="00817255" w:rsidRDefault="00DE7A9F" w:rsidP="00DE7A9F">
      <w:pPr>
        <w:pStyle w:val="notepara"/>
      </w:pPr>
      <w:r w:rsidRPr="00817255">
        <w:t>(b)</w:t>
      </w:r>
      <w:r w:rsidRPr="00817255">
        <w:tab/>
        <w:t>“any percentage”; or</w:t>
      </w:r>
    </w:p>
    <w:p w14:paraId="07E11944" w14:textId="77777777" w:rsidR="00DE7A9F" w:rsidRPr="00817255" w:rsidRDefault="00DE7A9F" w:rsidP="00DE7A9F">
      <w:pPr>
        <w:pStyle w:val="notepara"/>
      </w:pPr>
      <w:r w:rsidRPr="00817255">
        <w:t>(c)</w:t>
      </w:r>
      <w:r w:rsidRPr="00817255">
        <w:tab/>
        <w:t>a “substantial interest” or a “direct interest”; or</w:t>
      </w:r>
    </w:p>
    <w:p w14:paraId="6192EF5D" w14:textId="77777777" w:rsidR="00DE7A9F" w:rsidRPr="00817255" w:rsidRDefault="00DE7A9F" w:rsidP="00DE7A9F">
      <w:pPr>
        <w:pStyle w:val="notepara"/>
      </w:pPr>
      <w:r w:rsidRPr="00817255">
        <w:t>(d)</w:t>
      </w:r>
      <w:r w:rsidRPr="00817255">
        <w:tab/>
        <w:t>a percentage that a person holds in another entity.</w:t>
      </w:r>
    </w:p>
    <w:p w14:paraId="5CF59C53" w14:textId="77777777" w:rsidR="00DE7A9F" w:rsidRPr="00817255" w:rsidRDefault="00DE7A9F" w:rsidP="00DE7A9F">
      <w:pPr>
        <w:pStyle w:val="subsection"/>
      </w:pPr>
      <w:r w:rsidRPr="00817255">
        <w:tab/>
        <w:t>(2)</w:t>
      </w:r>
      <w:r w:rsidRPr="00817255">
        <w:tab/>
        <w:t xml:space="preserve">For the purposes of </w:t>
      </w:r>
      <w:r w:rsidR="00112F17" w:rsidRPr="00817255">
        <w:t>subsection (</w:t>
      </w:r>
      <w:r w:rsidRPr="00817255">
        <w:t>1), a reference to a person offering to acquire interests in securities or rights includes a reference to a person making or publishing a statement (however expressed) that expressly or impliedly invites a holder of interests in securities or rights to offer to dispose of interests in securities or rights.</w:t>
      </w:r>
    </w:p>
    <w:p w14:paraId="557AF850" w14:textId="77777777" w:rsidR="00DE7A9F" w:rsidRPr="00817255" w:rsidRDefault="00DE7A9F" w:rsidP="00DE7A9F">
      <w:pPr>
        <w:pStyle w:val="ActHead5"/>
      </w:pPr>
      <w:bookmarkStart w:id="33" w:name="_Toc150608233"/>
      <w:r w:rsidRPr="003E187B">
        <w:rPr>
          <w:rStyle w:val="CharSectno"/>
        </w:rPr>
        <w:t>21</w:t>
      </w:r>
      <w:r w:rsidRPr="00817255">
        <w:t xml:space="preserve">  Meanings of </w:t>
      </w:r>
      <w:r w:rsidRPr="00817255">
        <w:rPr>
          <w:i/>
        </w:rPr>
        <w:t xml:space="preserve">subsidiary </w:t>
      </w:r>
      <w:r w:rsidRPr="00817255">
        <w:t xml:space="preserve">and </w:t>
      </w:r>
      <w:r w:rsidRPr="00817255">
        <w:rPr>
          <w:i/>
        </w:rPr>
        <w:t>holding entity</w:t>
      </w:r>
      <w:bookmarkEnd w:id="33"/>
    </w:p>
    <w:p w14:paraId="6994FEEF" w14:textId="77777777" w:rsidR="00DE7A9F" w:rsidRPr="00817255" w:rsidRDefault="00DE7A9F" w:rsidP="00DE7A9F">
      <w:pPr>
        <w:pStyle w:val="SubsectionHead"/>
        <w:rPr>
          <w:b/>
        </w:rPr>
      </w:pPr>
      <w:r w:rsidRPr="00817255">
        <w:t xml:space="preserve">Meaning of </w:t>
      </w:r>
      <w:r w:rsidRPr="00817255">
        <w:rPr>
          <w:b/>
        </w:rPr>
        <w:t>subsidiary</w:t>
      </w:r>
    </w:p>
    <w:p w14:paraId="140509EB" w14:textId="77777777" w:rsidR="00DE7A9F" w:rsidRPr="00817255" w:rsidRDefault="00DE7A9F" w:rsidP="00DE7A9F">
      <w:pPr>
        <w:pStyle w:val="subsection"/>
      </w:pPr>
      <w:r w:rsidRPr="00817255">
        <w:tab/>
        <w:t>(1)</w:t>
      </w:r>
      <w:r w:rsidRPr="00817255">
        <w:tab/>
        <w:t xml:space="preserve">An entity (the </w:t>
      </w:r>
      <w:r w:rsidRPr="00817255">
        <w:rPr>
          <w:b/>
          <w:i/>
        </w:rPr>
        <w:t>lower entity</w:t>
      </w:r>
      <w:r w:rsidRPr="00817255">
        <w:t xml:space="preserve">) is a </w:t>
      </w:r>
      <w:r w:rsidRPr="00817255">
        <w:rPr>
          <w:b/>
          <w:i/>
        </w:rPr>
        <w:t xml:space="preserve">subsidiary </w:t>
      </w:r>
      <w:r w:rsidRPr="00817255">
        <w:t xml:space="preserve">of another entity (the </w:t>
      </w:r>
      <w:r w:rsidRPr="00817255">
        <w:rPr>
          <w:b/>
          <w:i/>
        </w:rPr>
        <w:t>higher entity</w:t>
      </w:r>
      <w:r w:rsidRPr="00817255">
        <w:t>) if:</w:t>
      </w:r>
    </w:p>
    <w:p w14:paraId="205A2FD9" w14:textId="77777777" w:rsidR="00DE7A9F" w:rsidRPr="00817255" w:rsidRDefault="00DE7A9F" w:rsidP="00DE7A9F">
      <w:pPr>
        <w:pStyle w:val="paragraph"/>
      </w:pPr>
      <w:r w:rsidRPr="00817255">
        <w:tab/>
        <w:t>(a)</w:t>
      </w:r>
      <w:r w:rsidRPr="00817255">
        <w:tab/>
        <w:t>the higher entity:</w:t>
      </w:r>
    </w:p>
    <w:p w14:paraId="3EEA6981" w14:textId="77777777" w:rsidR="00DE7A9F" w:rsidRPr="00817255" w:rsidRDefault="00DE7A9F" w:rsidP="00DE7A9F">
      <w:pPr>
        <w:pStyle w:val="paragraphsub"/>
      </w:pPr>
      <w:r w:rsidRPr="00817255">
        <w:tab/>
        <w:t>(i)</w:t>
      </w:r>
      <w:r w:rsidRPr="00817255">
        <w:tab/>
        <w:t>is in a position to control more than half the voting power in the lower entity; or</w:t>
      </w:r>
    </w:p>
    <w:p w14:paraId="41DE5341" w14:textId="77777777" w:rsidR="00DE7A9F" w:rsidRPr="00817255" w:rsidRDefault="00DE7A9F" w:rsidP="00DE7A9F">
      <w:pPr>
        <w:pStyle w:val="paragraphsub"/>
      </w:pPr>
      <w:r w:rsidRPr="00817255">
        <w:tab/>
        <w:t>(ii)</w:t>
      </w:r>
      <w:r w:rsidRPr="00817255">
        <w:tab/>
        <w:t>holds more than half the issued securities in the lower entity (disregarding any securities that carry no right to participate beyond a specified amount in a distribution of either profits or capital); or</w:t>
      </w:r>
    </w:p>
    <w:p w14:paraId="092CB2D8" w14:textId="77777777" w:rsidR="00DE7A9F" w:rsidRPr="00817255" w:rsidRDefault="00DE7A9F" w:rsidP="00DE7A9F">
      <w:pPr>
        <w:pStyle w:val="paragraph"/>
      </w:pPr>
      <w:r w:rsidRPr="00817255">
        <w:tab/>
        <w:t>(b)</w:t>
      </w:r>
      <w:r w:rsidRPr="00817255">
        <w:tab/>
        <w:t>the lower entity is a subsidiary of an entity that is the higher entity’s subsidiary (including because of one or more applications of this subsection).</w:t>
      </w:r>
    </w:p>
    <w:p w14:paraId="12D5ADDC" w14:textId="45876824" w:rsidR="00DE7A9F" w:rsidRPr="00817255" w:rsidRDefault="00DE7A9F" w:rsidP="00DE7A9F">
      <w:pPr>
        <w:pStyle w:val="notetext"/>
      </w:pPr>
      <w:r w:rsidRPr="00817255">
        <w:t>Note:</w:t>
      </w:r>
      <w:r w:rsidRPr="00817255">
        <w:tab/>
        <w:t xml:space="preserve">The lower entity need not be the immediate subsidiary of the higher entity under </w:t>
      </w:r>
      <w:r w:rsidR="00112F17" w:rsidRPr="00817255">
        <w:t>paragraph (</w:t>
      </w:r>
      <w:r w:rsidRPr="00817255">
        <w:t>1)(a) (see section</w:t>
      </w:r>
      <w:r w:rsidR="00112F17" w:rsidRPr="00817255">
        <w:t> </w:t>
      </w:r>
      <w:r w:rsidRPr="00817255">
        <w:t xml:space="preserve">23 which provides that a person may control the voting power in an entity directly or indirectly, and </w:t>
      </w:r>
      <w:r w:rsidR="0072790A" w:rsidRPr="00817255">
        <w:t>section 1</w:t>
      </w:r>
      <w:r w:rsidRPr="00817255">
        <w:t>9 which provides that a person is taken to hold interests in securities that are traced through a chain of corporations</w:t>
      </w:r>
      <w:r w:rsidR="00167C71" w:rsidRPr="00817255">
        <w:t>, trusts or unincorporated limited partnerships</w:t>
      </w:r>
      <w:r w:rsidRPr="00817255">
        <w:t>).</w:t>
      </w:r>
    </w:p>
    <w:p w14:paraId="2A7B9CE7" w14:textId="77777777" w:rsidR="00DE7A9F" w:rsidRPr="00817255" w:rsidRDefault="00DE7A9F" w:rsidP="00DE7A9F">
      <w:pPr>
        <w:pStyle w:val="subsection"/>
      </w:pPr>
      <w:r w:rsidRPr="00817255">
        <w:tab/>
        <w:t>(2)</w:t>
      </w:r>
      <w:r w:rsidRPr="00817255">
        <w:tab/>
        <w:t>In determining whether a lower entity is a subsidiary of a higher entity, disregard any securities held or power exercisable by:</w:t>
      </w:r>
    </w:p>
    <w:p w14:paraId="633F046F" w14:textId="77777777" w:rsidR="00DE7A9F" w:rsidRPr="00817255" w:rsidRDefault="00DE7A9F" w:rsidP="00DE7A9F">
      <w:pPr>
        <w:pStyle w:val="paragraph"/>
      </w:pPr>
      <w:r w:rsidRPr="00817255">
        <w:tab/>
        <w:t>(a)</w:t>
      </w:r>
      <w:r w:rsidRPr="00817255">
        <w:tab/>
        <w:t>the higher entity in a fiduciary capacity; or</w:t>
      </w:r>
    </w:p>
    <w:p w14:paraId="039A1136" w14:textId="77777777" w:rsidR="00DE7A9F" w:rsidRPr="00817255" w:rsidRDefault="00DE7A9F" w:rsidP="00DE7A9F">
      <w:pPr>
        <w:pStyle w:val="paragraph"/>
      </w:pPr>
      <w:r w:rsidRPr="00817255">
        <w:tab/>
        <w:t>(b)</w:t>
      </w:r>
      <w:r w:rsidRPr="00817255">
        <w:tab/>
        <w:t>any person as a result of a debenture of the lower entity; or</w:t>
      </w:r>
    </w:p>
    <w:p w14:paraId="4892F3E6" w14:textId="77777777" w:rsidR="00DE7A9F" w:rsidRPr="00817255" w:rsidRDefault="00DE7A9F" w:rsidP="00DE7A9F">
      <w:pPr>
        <w:pStyle w:val="paragraph"/>
      </w:pPr>
      <w:r w:rsidRPr="00817255">
        <w:tab/>
        <w:t>(c)</w:t>
      </w:r>
      <w:r w:rsidRPr="00817255">
        <w:tab/>
        <w:t>any person as a result of a trust deed for securing the issue of a debenture of the lower entity.</w:t>
      </w:r>
    </w:p>
    <w:p w14:paraId="48A389A2" w14:textId="77777777" w:rsidR="00DE7A9F" w:rsidRPr="00817255" w:rsidRDefault="00DE7A9F" w:rsidP="00DE7A9F">
      <w:pPr>
        <w:pStyle w:val="subsection"/>
      </w:pPr>
      <w:r w:rsidRPr="00817255">
        <w:tab/>
        <w:t>(3)</w:t>
      </w:r>
      <w:r w:rsidRPr="00817255">
        <w:tab/>
        <w:t>In determining whether a lower entity is a subsidiary of a higher entity, any securities held or power exercisable:</w:t>
      </w:r>
    </w:p>
    <w:p w14:paraId="44E3E5D7" w14:textId="77777777" w:rsidR="00DE7A9F" w:rsidRPr="00817255" w:rsidRDefault="00DE7A9F" w:rsidP="00DE7A9F">
      <w:pPr>
        <w:pStyle w:val="paragraph"/>
      </w:pPr>
      <w:r w:rsidRPr="00817255">
        <w:tab/>
        <w:t>(a)</w:t>
      </w:r>
      <w:r w:rsidRPr="00817255">
        <w:tab/>
        <w:t>by any person as a nominee for the higher entity; or</w:t>
      </w:r>
    </w:p>
    <w:p w14:paraId="75F548B6" w14:textId="77777777" w:rsidR="00DE7A9F" w:rsidRPr="00817255" w:rsidRDefault="00DE7A9F" w:rsidP="00DE7A9F">
      <w:pPr>
        <w:pStyle w:val="paragraph"/>
      </w:pPr>
      <w:r w:rsidRPr="00817255">
        <w:tab/>
        <w:t>(b)</w:t>
      </w:r>
      <w:r w:rsidRPr="00817255">
        <w:tab/>
        <w:t>by, or by a nominee for, a subsidiary of the higher entity;</w:t>
      </w:r>
    </w:p>
    <w:p w14:paraId="5DF365A0" w14:textId="77777777" w:rsidR="00DE7A9F" w:rsidRPr="00817255" w:rsidRDefault="00DE7A9F" w:rsidP="00DE7A9F">
      <w:pPr>
        <w:pStyle w:val="subsection2"/>
      </w:pPr>
      <w:r w:rsidRPr="00817255">
        <w:t>are taken to be held or exercisable by the higher entity.</w:t>
      </w:r>
    </w:p>
    <w:p w14:paraId="5D8EA089" w14:textId="77777777" w:rsidR="00DE7A9F" w:rsidRPr="00817255" w:rsidRDefault="00DE7A9F" w:rsidP="00DE7A9F">
      <w:pPr>
        <w:pStyle w:val="SubsectionHead"/>
      </w:pPr>
      <w:r w:rsidRPr="00817255">
        <w:t xml:space="preserve">Meaning of </w:t>
      </w:r>
      <w:r w:rsidRPr="00817255">
        <w:rPr>
          <w:b/>
        </w:rPr>
        <w:t>holding entity</w:t>
      </w:r>
    </w:p>
    <w:p w14:paraId="43B199CF" w14:textId="77777777" w:rsidR="00DE7A9F" w:rsidRPr="00817255" w:rsidRDefault="00DE7A9F" w:rsidP="00DE7A9F">
      <w:pPr>
        <w:pStyle w:val="subsection"/>
      </w:pPr>
      <w:r w:rsidRPr="00817255">
        <w:tab/>
        <w:t>(4)</w:t>
      </w:r>
      <w:r w:rsidRPr="00817255">
        <w:tab/>
        <w:t xml:space="preserve">An entity (the </w:t>
      </w:r>
      <w:r w:rsidRPr="00817255">
        <w:rPr>
          <w:b/>
          <w:i/>
        </w:rPr>
        <w:t>higher entity</w:t>
      </w:r>
      <w:r w:rsidRPr="00817255">
        <w:t xml:space="preserve">) is a </w:t>
      </w:r>
      <w:r w:rsidRPr="00817255">
        <w:rPr>
          <w:b/>
          <w:i/>
        </w:rPr>
        <w:t xml:space="preserve">holding entity </w:t>
      </w:r>
      <w:r w:rsidRPr="00817255">
        <w:t xml:space="preserve">of another entity (the </w:t>
      </w:r>
      <w:r w:rsidRPr="00817255">
        <w:rPr>
          <w:b/>
          <w:i/>
        </w:rPr>
        <w:t>lower entity</w:t>
      </w:r>
      <w:r w:rsidRPr="00817255">
        <w:t>) if the lower entity is a subsidiary of the higher entity.</w:t>
      </w:r>
    </w:p>
    <w:p w14:paraId="0F668593" w14:textId="77777777" w:rsidR="00DE7A9F" w:rsidRPr="00817255" w:rsidRDefault="00DE7A9F" w:rsidP="00DE7A9F">
      <w:pPr>
        <w:pStyle w:val="ActHead5"/>
      </w:pPr>
      <w:bookmarkStart w:id="34" w:name="_Toc150608234"/>
      <w:r w:rsidRPr="003E187B">
        <w:rPr>
          <w:rStyle w:val="CharSectno"/>
        </w:rPr>
        <w:t>22</w:t>
      </w:r>
      <w:r w:rsidRPr="00817255">
        <w:t xml:space="preserve">  Meanings of </w:t>
      </w:r>
      <w:r w:rsidRPr="00817255">
        <w:rPr>
          <w:i/>
        </w:rPr>
        <w:t>voting power</w:t>
      </w:r>
      <w:r w:rsidRPr="00817255">
        <w:t xml:space="preserve"> and </w:t>
      </w:r>
      <w:r w:rsidRPr="00817255">
        <w:rPr>
          <w:i/>
        </w:rPr>
        <w:t>potential voting power</w:t>
      </w:r>
      <w:bookmarkEnd w:id="34"/>
    </w:p>
    <w:p w14:paraId="6B1F170A" w14:textId="77777777" w:rsidR="00DE7A9F" w:rsidRPr="00817255" w:rsidRDefault="00DE7A9F" w:rsidP="00DE7A9F">
      <w:pPr>
        <w:pStyle w:val="SubsectionHead"/>
        <w:rPr>
          <w:b/>
        </w:rPr>
      </w:pPr>
      <w:r w:rsidRPr="00817255">
        <w:t xml:space="preserve">Meaning of </w:t>
      </w:r>
      <w:r w:rsidRPr="00817255">
        <w:rPr>
          <w:b/>
        </w:rPr>
        <w:t>voting power</w:t>
      </w:r>
    </w:p>
    <w:p w14:paraId="22C3D525" w14:textId="77777777" w:rsidR="00DE7A9F" w:rsidRPr="00817255" w:rsidRDefault="00DE7A9F" w:rsidP="00DE7A9F">
      <w:pPr>
        <w:pStyle w:val="subsection"/>
      </w:pPr>
      <w:r w:rsidRPr="00817255">
        <w:tab/>
        <w:t>(1)</w:t>
      </w:r>
      <w:r w:rsidRPr="00817255">
        <w:tab/>
        <w:t xml:space="preserve">The </w:t>
      </w:r>
      <w:r w:rsidRPr="00817255">
        <w:rPr>
          <w:b/>
          <w:i/>
        </w:rPr>
        <w:t>voting power</w:t>
      </w:r>
      <w:r w:rsidRPr="00817255">
        <w:t xml:space="preserve"> in an entity</w:t>
      </w:r>
      <w:r w:rsidR="00167C71" w:rsidRPr="00817255">
        <w:t xml:space="preserve"> or unincorporated limited partnership</w:t>
      </w:r>
      <w:r w:rsidRPr="00817255">
        <w:t xml:space="preserve"> is the maximum number of votes that might be cast at a general meeting of the entity</w:t>
      </w:r>
      <w:r w:rsidR="00FD291F" w:rsidRPr="00817255">
        <w:t xml:space="preserve"> or partnership</w:t>
      </w:r>
      <w:r w:rsidRPr="00817255">
        <w:t>.</w:t>
      </w:r>
    </w:p>
    <w:p w14:paraId="4DD49F51" w14:textId="77777777" w:rsidR="00DE7A9F" w:rsidRPr="00817255" w:rsidRDefault="00DE7A9F" w:rsidP="00DE7A9F">
      <w:pPr>
        <w:pStyle w:val="notetext"/>
      </w:pPr>
      <w:r w:rsidRPr="00817255">
        <w:t>Note:</w:t>
      </w:r>
      <w:r w:rsidRPr="00817255">
        <w:tab/>
        <w:t xml:space="preserve">For the definition of </w:t>
      </w:r>
      <w:r w:rsidRPr="00817255">
        <w:rPr>
          <w:b/>
          <w:i/>
        </w:rPr>
        <w:t>general meeting</w:t>
      </w:r>
      <w:r w:rsidRPr="00817255">
        <w:t>, see section</w:t>
      </w:r>
      <w:r w:rsidR="00112F17" w:rsidRPr="00817255">
        <w:t> </w:t>
      </w:r>
      <w:r w:rsidRPr="00817255">
        <w:t>4.</w:t>
      </w:r>
    </w:p>
    <w:p w14:paraId="70F0CD13" w14:textId="77777777" w:rsidR="00DE7A9F" w:rsidRPr="00817255" w:rsidRDefault="00DE7A9F" w:rsidP="00DE7A9F">
      <w:pPr>
        <w:pStyle w:val="SubsectionHead"/>
        <w:rPr>
          <w:b/>
        </w:rPr>
      </w:pPr>
      <w:r w:rsidRPr="00817255">
        <w:t xml:space="preserve">Meaning of </w:t>
      </w:r>
      <w:r w:rsidRPr="00817255">
        <w:rPr>
          <w:b/>
        </w:rPr>
        <w:t>potential voting power</w:t>
      </w:r>
    </w:p>
    <w:p w14:paraId="60F84C42" w14:textId="77777777" w:rsidR="00DE7A9F" w:rsidRPr="00817255" w:rsidRDefault="00DE7A9F" w:rsidP="00DE7A9F">
      <w:pPr>
        <w:pStyle w:val="subsection"/>
      </w:pPr>
      <w:r w:rsidRPr="00817255">
        <w:tab/>
        <w:t>(2)</w:t>
      </w:r>
      <w:r w:rsidRPr="00817255">
        <w:tab/>
        <w:t xml:space="preserve">The </w:t>
      </w:r>
      <w:r w:rsidRPr="00817255">
        <w:rPr>
          <w:b/>
          <w:i/>
        </w:rPr>
        <w:t>potential voting power</w:t>
      </w:r>
      <w:r w:rsidRPr="00817255">
        <w:t xml:space="preserve"> in an entity</w:t>
      </w:r>
      <w:r w:rsidR="00FD291F" w:rsidRPr="00817255">
        <w:t xml:space="preserve"> or unincorporated limited partnership</w:t>
      </w:r>
      <w:r w:rsidRPr="00817255">
        <w:t xml:space="preserve"> is the voting power in the entity</w:t>
      </w:r>
      <w:r w:rsidR="00FD291F" w:rsidRPr="00817255">
        <w:t xml:space="preserve"> or partnership</w:t>
      </w:r>
      <w:r w:rsidRPr="00817255">
        <w:t>, on the assumption that the votes that might be cast at a general meeting of the entity</w:t>
      </w:r>
      <w:r w:rsidR="00FD291F" w:rsidRPr="00817255">
        <w:t xml:space="preserve"> or partnership</w:t>
      </w:r>
      <w:r w:rsidRPr="00817255">
        <w:t xml:space="preserve"> included each vote that:</w:t>
      </w:r>
    </w:p>
    <w:p w14:paraId="309271A5" w14:textId="77777777" w:rsidR="00DE7A9F" w:rsidRPr="00817255" w:rsidRDefault="00DE7A9F" w:rsidP="00DE7A9F">
      <w:pPr>
        <w:pStyle w:val="paragraph"/>
      </w:pPr>
      <w:r w:rsidRPr="00817255">
        <w:tab/>
        <w:t>(a)</w:t>
      </w:r>
      <w:r w:rsidRPr="00817255">
        <w:tab/>
        <w:t>because of the exercise of a right might come into existence in the future (whether or not the right is exercisable presently or in the future or on the fulfilment of a condition); and</w:t>
      </w:r>
    </w:p>
    <w:p w14:paraId="7D1E8F78" w14:textId="77777777" w:rsidR="00DE7A9F" w:rsidRPr="00817255" w:rsidRDefault="00DE7A9F" w:rsidP="00DE7A9F">
      <w:pPr>
        <w:pStyle w:val="paragraph"/>
      </w:pPr>
      <w:r w:rsidRPr="00817255">
        <w:tab/>
        <w:t>(b)</w:t>
      </w:r>
      <w:r w:rsidRPr="00817255">
        <w:tab/>
        <w:t>if it came into existence, might be cast at a general meeting of the entity</w:t>
      </w:r>
      <w:r w:rsidR="00FD291F" w:rsidRPr="00817255">
        <w:t xml:space="preserve"> or partnership</w:t>
      </w:r>
      <w:r w:rsidRPr="00817255">
        <w:t>.</w:t>
      </w:r>
    </w:p>
    <w:p w14:paraId="1872E835" w14:textId="77777777" w:rsidR="00DE7A9F" w:rsidRPr="00817255" w:rsidRDefault="00DE7A9F" w:rsidP="00DE7A9F">
      <w:pPr>
        <w:pStyle w:val="notetext"/>
      </w:pPr>
      <w:r w:rsidRPr="00817255">
        <w:t>Note:</w:t>
      </w:r>
      <w:r w:rsidRPr="00817255">
        <w:tab/>
        <w:t>Different voting rights might attach to different classes of securities in an entity.</w:t>
      </w:r>
    </w:p>
    <w:p w14:paraId="0B42E53E" w14:textId="77777777" w:rsidR="00DE7A9F" w:rsidRPr="00817255" w:rsidRDefault="00DE7A9F" w:rsidP="00DE7A9F">
      <w:pPr>
        <w:pStyle w:val="SubsectionHead"/>
      </w:pPr>
      <w:r w:rsidRPr="00817255">
        <w:t>Exercise of future rights</w:t>
      </w:r>
    </w:p>
    <w:p w14:paraId="2061208A" w14:textId="77777777" w:rsidR="00DE7A9F" w:rsidRPr="00817255" w:rsidRDefault="00DE7A9F" w:rsidP="00DE7A9F">
      <w:pPr>
        <w:pStyle w:val="subsection"/>
      </w:pPr>
      <w:r w:rsidRPr="00817255">
        <w:tab/>
        <w:t>(3)</w:t>
      </w:r>
      <w:r w:rsidRPr="00817255">
        <w:tab/>
        <w:t xml:space="preserve">In determining how much of the </w:t>
      </w:r>
      <w:r w:rsidRPr="00817255">
        <w:rPr>
          <w:b/>
          <w:i/>
        </w:rPr>
        <w:t>potential voting power</w:t>
      </w:r>
      <w:r w:rsidRPr="00817255">
        <w:t xml:space="preserve"> in an entity</w:t>
      </w:r>
      <w:r w:rsidR="00FD291F" w:rsidRPr="00817255">
        <w:t xml:space="preserve"> or unincorporated limited partnership</w:t>
      </w:r>
      <w:r w:rsidRPr="00817255">
        <w:t xml:space="preserve"> a person is in a position to control at a particular time, if:</w:t>
      </w:r>
    </w:p>
    <w:p w14:paraId="492A1DA2" w14:textId="77777777" w:rsidR="00DE7A9F" w:rsidRPr="00817255" w:rsidRDefault="00DE7A9F" w:rsidP="00DE7A9F">
      <w:pPr>
        <w:pStyle w:val="paragraph"/>
      </w:pPr>
      <w:r w:rsidRPr="00817255">
        <w:tab/>
        <w:t>(a)</w:t>
      </w:r>
      <w:r w:rsidRPr="00817255">
        <w:tab/>
        <w:t>a right exists that, if exercised, would result in the person being in a position to control more of the potential voting power in the entity</w:t>
      </w:r>
      <w:r w:rsidR="00A30ACA" w:rsidRPr="00817255">
        <w:t xml:space="preserve"> or partnership</w:t>
      </w:r>
      <w:r w:rsidRPr="00817255">
        <w:t xml:space="preserve"> than the person would be in a position to control if the right were not exercised; and</w:t>
      </w:r>
    </w:p>
    <w:p w14:paraId="6FBF9EF9" w14:textId="77777777" w:rsidR="00DE7A9F" w:rsidRPr="00817255" w:rsidRDefault="00DE7A9F" w:rsidP="00DE7A9F">
      <w:pPr>
        <w:pStyle w:val="paragraph"/>
      </w:pPr>
      <w:r w:rsidRPr="00817255">
        <w:tab/>
        <w:t>(b)</w:t>
      </w:r>
      <w:r w:rsidRPr="00817255">
        <w:tab/>
        <w:t>it cannot be determined at that time (whether from the right itself or from the circumstances existing at that time) whether the right would be exercised;</w:t>
      </w:r>
    </w:p>
    <w:p w14:paraId="2542AF78" w14:textId="77777777" w:rsidR="00DE7A9F" w:rsidRPr="00817255" w:rsidRDefault="00DE7A9F" w:rsidP="00DE7A9F">
      <w:pPr>
        <w:pStyle w:val="subsection2"/>
      </w:pPr>
      <w:r w:rsidRPr="00817255">
        <w:t>assume that the right were exercised at that time.</w:t>
      </w:r>
    </w:p>
    <w:p w14:paraId="0A524F8F" w14:textId="77777777" w:rsidR="00DE7A9F" w:rsidRPr="00817255" w:rsidRDefault="00DE7A9F" w:rsidP="00DE7A9F">
      <w:pPr>
        <w:pStyle w:val="SubsectionHead"/>
      </w:pPr>
      <w:r w:rsidRPr="00817255">
        <w:t>Veto power</w:t>
      </w:r>
    </w:p>
    <w:p w14:paraId="12C2E6EF" w14:textId="77777777" w:rsidR="00DE7A9F" w:rsidRPr="00817255" w:rsidRDefault="00DE7A9F" w:rsidP="00DE7A9F">
      <w:pPr>
        <w:pStyle w:val="subsection"/>
      </w:pPr>
      <w:r w:rsidRPr="00817255">
        <w:tab/>
        <w:t>(4)</w:t>
      </w:r>
      <w:r w:rsidRPr="00817255">
        <w:tab/>
        <w:t>If a person is in a position to veto any resolution of the board, central management or general meeting of an entity</w:t>
      </w:r>
      <w:r w:rsidR="00A30ACA" w:rsidRPr="00817255">
        <w:t xml:space="preserve"> or unincorporated limited partnership</w:t>
      </w:r>
      <w:r w:rsidRPr="00817255">
        <w:t>, then for the purposes of this Act (except paragraph</w:t>
      </w:r>
      <w:r w:rsidR="00112F17" w:rsidRPr="00817255">
        <w:t> </w:t>
      </w:r>
      <w:r w:rsidRPr="00817255">
        <w:t xml:space="preserve">47(2)(b) (meaning of </w:t>
      </w:r>
      <w:r w:rsidRPr="00817255">
        <w:rPr>
          <w:b/>
          <w:i/>
        </w:rPr>
        <w:t>notifiable action</w:t>
      </w:r>
      <w:r w:rsidRPr="00817255">
        <w:t>) and sub</w:t>
      </w:r>
      <w:r w:rsidR="00995571" w:rsidRPr="00817255">
        <w:t>section 5</w:t>
      </w:r>
      <w:r w:rsidRPr="00817255">
        <w:t xml:space="preserve">4(4) (meaning of </w:t>
      </w:r>
      <w:r w:rsidRPr="00817255">
        <w:rPr>
          <w:b/>
          <w:i/>
        </w:rPr>
        <w:t>control</w:t>
      </w:r>
      <w:r w:rsidRPr="00817255">
        <w:t>)) the person is taken to be in a position to control 20% of the potential voting power in the entity</w:t>
      </w:r>
      <w:r w:rsidR="00A30ACA" w:rsidRPr="00817255">
        <w:t xml:space="preserve"> or partnership</w:t>
      </w:r>
      <w:r w:rsidRPr="00817255">
        <w:t>.</w:t>
      </w:r>
    </w:p>
    <w:p w14:paraId="5A222B53" w14:textId="77777777" w:rsidR="00DE7A9F" w:rsidRPr="00817255" w:rsidRDefault="00DE7A9F" w:rsidP="00DE7A9F">
      <w:pPr>
        <w:pStyle w:val="ActHead5"/>
      </w:pPr>
      <w:bookmarkStart w:id="35" w:name="_Toc150608235"/>
      <w:r w:rsidRPr="003E187B">
        <w:rPr>
          <w:rStyle w:val="CharSectno"/>
        </w:rPr>
        <w:t>23</w:t>
      </w:r>
      <w:r w:rsidRPr="00817255">
        <w:t xml:space="preserve">  Meaning of </w:t>
      </w:r>
      <w:r w:rsidRPr="00817255">
        <w:rPr>
          <w:i/>
        </w:rPr>
        <w:t xml:space="preserve">controls </w:t>
      </w:r>
      <w:r w:rsidRPr="00817255">
        <w:t>the voting power</w:t>
      </w:r>
      <w:bookmarkEnd w:id="35"/>
    </w:p>
    <w:p w14:paraId="6BE4FA73" w14:textId="77777777" w:rsidR="00DE7A9F" w:rsidRPr="00817255" w:rsidRDefault="00DE7A9F" w:rsidP="00DE7A9F">
      <w:pPr>
        <w:pStyle w:val="subsection"/>
      </w:pPr>
      <w:r w:rsidRPr="00817255">
        <w:tab/>
      </w:r>
      <w:r w:rsidRPr="00817255">
        <w:tab/>
        <w:t xml:space="preserve">A person </w:t>
      </w:r>
      <w:r w:rsidRPr="00817255">
        <w:rPr>
          <w:b/>
          <w:i/>
        </w:rPr>
        <w:t xml:space="preserve">controls </w:t>
      </w:r>
      <w:r w:rsidRPr="00817255">
        <w:t>the voting power in an entity</w:t>
      </w:r>
      <w:r w:rsidR="00A30ACA" w:rsidRPr="00817255">
        <w:t xml:space="preserve"> or unincorporated limited partnership</w:t>
      </w:r>
      <w:r w:rsidRPr="00817255">
        <w:t xml:space="preserve"> if the person controls the power directly or indirectly, including as a result or by means of agreements or practices, whether or not the agreements or practices:</w:t>
      </w:r>
    </w:p>
    <w:p w14:paraId="4A68EBD0" w14:textId="77777777" w:rsidR="00DE7A9F" w:rsidRPr="00817255" w:rsidRDefault="00DE7A9F" w:rsidP="00DE7A9F">
      <w:pPr>
        <w:pStyle w:val="paragraph"/>
      </w:pPr>
      <w:r w:rsidRPr="00817255">
        <w:tab/>
        <w:t>(a)</w:t>
      </w:r>
      <w:r w:rsidRPr="00817255">
        <w:tab/>
        <w:t>have legal or equitable force; or</w:t>
      </w:r>
    </w:p>
    <w:p w14:paraId="362B62E7" w14:textId="77777777" w:rsidR="00DE7A9F" w:rsidRPr="00817255" w:rsidRDefault="00DE7A9F" w:rsidP="00DE7A9F">
      <w:pPr>
        <w:pStyle w:val="paragraph"/>
      </w:pPr>
      <w:r w:rsidRPr="00817255">
        <w:tab/>
        <w:t>(b)</w:t>
      </w:r>
      <w:r w:rsidRPr="00817255">
        <w:tab/>
        <w:t>are based on legal or equitable rights.</w:t>
      </w:r>
    </w:p>
    <w:p w14:paraId="397E17AD" w14:textId="77777777" w:rsidR="00DE7A9F" w:rsidRPr="00817255" w:rsidRDefault="00DE7A9F" w:rsidP="00DE7A9F">
      <w:pPr>
        <w:pStyle w:val="ActHead5"/>
      </w:pPr>
      <w:bookmarkStart w:id="36" w:name="_Toc150608236"/>
      <w:r w:rsidRPr="003E187B">
        <w:rPr>
          <w:rStyle w:val="CharSectno"/>
        </w:rPr>
        <w:t>24</w:t>
      </w:r>
      <w:r w:rsidRPr="00817255">
        <w:t xml:space="preserve">  Meaning of </w:t>
      </w:r>
      <w:r w:rsidRPr="00817255">
        <w:rPr>
          <w:i/>
        </w:rPr>
        <w:t>determines the policy</w:t>
      </w:r>
      <w:r w:rsidRPr="00817255">
        <w:t xml:space="preserve"> of a business of exploiting a mining or production tenement</w:t>
      </w:r>
      <w:bookmarkEnd w:id="36"/>
    </w:p>
    <w:p w14:paraId="355F26EF" w14:textId="77777777" w:rsidR="00DE7A9F" w:rsidRPr="00817255" w:rsidRDefault="00DE7A9F" w:rsidP="00DE7A9F">
      <w:pPr>
        <w:pStyle w:val="subsection"/>
      </w:pPr>
      <w:r w:rsidRPr="00817255">
        <w:tab/>
        <w:t>(1)</w:t>
      </w:r>
      <w:r w:rsidRPr="00817255">
        <w:tab/>
        <w:t xml:space="preserve">A person </w:t>
      </w:r>
      <w:r w:rsidRPr="00817255">
        <w:rPr>
          <w:b/>
          <w:i/>
        </w:rPr>
        <w:t>determines the policy</w:t>
      </w:r>
      <w:r w:rsidRPr="00817255">
        <w:t xml:space="preserve"> of a business of exploiting a mining or production tenement if the person determines questions relating to the disposal of an interest in the tenement.</w:t>
      </w:r>
    </w:p>
    <w:p w14:paraId="1E65658F" w14:textId="77777777" w:rsidR="00DE7A9F" w:rsidRPr="00817255" w:rsidRDefault="00DE7A9F" w:rsidP="00DE7A9F">
      <w:pPr>
        <w:pStyle w:val="subsection"/>
      </w:pPr>
      <w:r w:rsidRPr="00817255">
        <w:tab/>
        <w:t>(2)</w:t>
      </w:r>
      <w:r w:rsidRPr="00817255">
        <w:tab/>
        <w:t xml:space="preserve">This section does not limit the meaning of </w:t>
      </w:r>
      <w:r w:rsidRPr="00817255">
        <w:rPr>
          <w:b/>
          <w:i/>
        </w:rPr>
        <w:t xml:space="preserve">determines the policy </w:t>
      </w:r>
      <w:r w:rsidRPr="00817255">
        <w:t>of a business of exploiting a mining or production tenement.</w:t>
      </w:r>
    </w:p>
    <w:p w14:paraId="32F5E469" w14:textId="77777777" w:rsidR="00DE7A9F" w:rsidRPr="00817255" w:rsidRDefault="00DE7A9F" w:rsidP="00DE7A9F">
      <w:pPr>
        <w:pStyle w:val="ActHead5"/>
      </w:pPr>
      <w:bookmarkStart w:id="37" w:name="_Toc150608237"/>
      <w:r w:rsidRPr="003E187B">
        <w:rPr>
          <w:rStyle w:val="CharSectno"/>
        </w:rPr>
        <w:t>25</w:t>
      </w:r>
      <w:r w:rsidRPr="00817255">
        <w:t xml:space="preserve">  Meaning of </w:t>
      </w:r>
      <w:r w:rsidRPr="00817255">
        <w:rPr>
          <w:i/>
        </w:rPr>
        <w:t xml:space="preserve">enters </w:t>
      </w:r>
      <w:r w:rsidRPr="00817255">
        <w:t>an agreement</w:t>
      </w:r>
      <w:bookmarkEnd w:id="37"/>
    </w:p>
    <w:p w14:paraId="1E48523C" w14:textId="77777777" w:rsidR="00DE7A9F" w:rsidRPr="00817255" w:rsidRDefault="00DE7A9F" w:rsidP="00DE7A9F">
      <w:pPr>
        <w:pStyle w:val="subsection"/>
      </w:pPr>
      <w:r w:rsidRPr="00817255">
        <w:tab/>
        <w:t>(1)</w:t>
      </w:r>
      <w:r w:rsidRPr="00817255">
        <w:tab/>
        <w:t xml:space="preserve">A person </w:t>
      </w:r>
      <w:r w:rsidRPr="00817255">
        <w:rPr>
          <w:b/>
          <w:i/>
        </w:rPr>
        <w:t xml:space="preserve">enters </w:t>
      </w:r>
      <w:r w:rsidRPr="00817255">
        <w:t>an agreement if:</w:t>
      </w:r>
    </w:p>
    <w:p w14:paraId="57878337" w14:textId="77777777" w:rsidR="00DE7A9F" w:rsidRPr="00817255" w:rsidRDefault="00DE7A9F" w:rsidP="00DE7A9F">
      <w:pPr>
        <w:pStyle w:val="paragraph"/>
      </w:pPr>
      <w:r w:rsidRPr="00817255">
        <w:tab/>
        <w:t>(a)</w:t>
      </w:r>
      <w:r w:rsidRPr="00817255">
        <w:tab/>
        <w:t>the person enters into any formal or informal scheme, including by:</w:t>
      </w:r>
    </w:p>
    <w:p w14:paraId="04C1B066" w14:textId="77777777" w:rsidR="00DE7A9F" w:rsidRPr="00817255" w:rsidRDefault="00DE7A9F" w:rsidP="00DE7A9F">
      <w:pPr>
        <w:pStyle w:val="paragraphsub"/>
      </w:pPr>
      <w:r w:rsidRPr="00817255">
        <w:tab/>
        <w:t>(i)</w:t>
      </w:r>
      <w:r w:rsidRPr="00817255">
        <w:tab/>
        <w:t>creating a trust (whether express or implied); or</w:t>
      </w:r>
    </w:p>
    <w:p w14:paraId="1598DD3F" w14:textId="77777777" w:rsidR="00DE7A9F" w:rsidRPr="00817255" w:rsidRDefault="00DE7A9F" w:rsidP="00DE7A9F">
      <w:pPr>
        <w:pStyle w:val="paragraphsub"/>
      </w:pPr>
      <w:r w:rsidRPr="00817255">
        <w:tab/>
        <w:t>(ii)</w:t>
      </w:r>
      <w:r w:rsidRPr="00817255">
        <w:tab/>
        <w:t>entering into a transaction; or</w:t>
      </w:r>
    </w:p>
    <w:p w14:paraId="246C8976" w14:textId="77777777" w:rsidR="00DE7A9F" w:rsidRPr="00817255" w:rsidRDefault="00DE7A9F" w:rsidP="00DE7A9F">
      <w:pPr>
        <w:pStyle w:val="paragraphsub"/>
      </w:pPr>
      <w:r w:rsidRPr="00817255">
        <w:tab/>
        <w:t>(iii)</w:t>
      </w:r>
      <w:r w:rsidRPr="00817255">
        <w:tab/>
        <w:t>acquiring an interest in a security, asset, trust or Australian land; or</w:t>
      </w:r>
    </w:p>
    <w:p w14:paraId="72E249F5" w14:textId="77777777" w:rsidR="00DE7A9F" w:rsidRPr="00817255" w:rsidRDefault="00DE7A9F" w:rsidP="00DE7A9F">
      <w:pPr>
        <w:pStyle w:val="paragraph"/>
      </w:pPr>
      <w:r w:rsidRPr="00817255">
        <w:tab/>
        <w:t>(b)</w:t>
      </w:r>
      <w:r w:rsidRPr="00817255">
        <w:tab/>
        <w:t>the agreement is materially altered or varied.</w:t>
      </w:r>
    </w:p>
    <w:p w14:paraId="6E3C30E4" w14:textId="77777777" w:rsidR="00DE7A9F" w:rsidRPr="00817255" w:rsidRDefault="00DE7A9F" w:rsidP="00DE7A9F">
      <w:pPr>
        <w:pStyle w:val="notetext"/>
      </w:pPr>
      <w:r w:rsidRPr="00817255">
        <w:t>Note 1:</w:t>
      </w:r>
      <w:r w:rsidRPr="00817255">
        <w:tab/>
        <w:t xml:space="preserve">For the definition of </w:t>
      </w:r>
      <w:r w:rsidRPr="00817255">
        <w:rPr>
          <w:b/>
          <w:i/>
        </w:rPr>
        <w:t>scheme</w:t>
      </w:r>
      <w:r w:rsidRPr="00817255">
        <w:t>, see section</w:t>
      </w:r>
      <w:r w:rsidR="00112F17" w:rsidRPr="00817255">
        <w:t> </w:t>
      </w:r>
      <w:r w:rsidRPr="00817255">
        <w:t>4.</w:t>
      </w:r>
    </w:p>
    <w:p w14:paraId="162C8275" w14:textId="77777777" w:rsidR="00DE7A9F" w:rsidRPr="00817255" w:rsidRDefault="00DE7A9F" w:rsidP="00DE7A9F">
      <w:pPr>
        <w:pStyle w:val="notetext"/>
      </w:pPr>
      <w:r w:rsidRPr="00817255">
        <w:t>Note 2:</w:t>
      </w:r>
      <w:r w:rsidRPr="00817255">
        <w:tab/>
        <w:t>A variation of an agreement that increases the percentage that a person holds in an entity is material. A variation to the way the consideration for an acquisition of an interest is worked out is not material.</w:t>
      </w:r>
    </w:p>
    <w:p w14:paraId="44957E12" w14:textId="77777777" w:rsidR="00DE7A9F" w:rsidRPr="00817255" w:rsidRDefault="00DE7A9F" w:rsidP="00DE7A9F">
      <w:pPr>
        <w:pStyle w:val="subsection"/>
      </w:pPr>
      <w:r w:rsidRPr="00817255">
        <w:tab/>
        <w:t>(2)</w:t>
      </w:r>
      <w:r w:rsidRPr="00817255">
        <w:tab/>
        <w:t xml:space="preserve">This section does not limit the meaning of </w:t>
      </w:r>
      <w:r w:rsidRPr="00817255">
        <w:rPr>
          <w:b/>
          <w:i/>
        </w:rPr>
        <w:t>enters</w:t>
      </w:r>
      <w:r w:rsidRPr="00817255">
        <w:t>.</w:t>
      </w:r>
    </w:p>
    <w:p w14:paraId="361261E4" w14:textId="77777777" w:rsidR="00DE7A9F" w:rsidRPr="00817255" w:rsidRDefault="00DE7A9F" w:rsidP="00DE7A9F">
      <w:pPr>
        <w:pStyle w:val="ActHead5"/>
      </w:pPr>
      <w:bookmarkStart w:id="38" w:name="_Toc150608238"/>
      <w:r w:rsidRPr="003E187B">
        <w:rPr>
          <w:rStyle w:val="CharSectno"/>
        </w:rPr>
        <w:t>26</w:t>
      </w:r>
      <w:r w:rsidRPr="00817255">
        <w:t xml:space="preserve">  Meaning of </w:t>
      </w:r>
      <w:r w:rsidRPr="00817255">
        <w:rPr>
          <w:i/>
        </w:rPr>
        <w:t>sensitive business</w:t>
      </w:r>
      <w:bookmarkEnd w:id="38"/>
    </w:p>
    <w:p w14:paraId="7A422A23" w14:textId="77777777" w:rsidR="00DE7A9F" w:rsidRPr="00817255" w:rsidRDefault="00DE7A9F" w:rsidP="00DE7A9F">
      <w:pPr>
        <w:pStyle w:val="subsection"/>
      </w:pPr>
      <w:r w:rsidRPr="00817255">
        <w:tab/>
        <w:t>(1)</w:t>
      </w:r>
      <w:r w:rsidRPr="00817255">
        <w:tab/>
        <w:t xml:space="preserve">A business is a </w:t>
      </w:r>
      <w:r w:rsidRPr="00817255">
        <w:rPr>
          <w:b/>
          <w:i/>
        </w:rPr>
        <w:t>sensitive business</w:t>
      </w:r>
      <w:r w:rsidRPr="00817255">
        <w:t xml:space="preserve"> if the business meets the conditions specified in the regulations.</w:t>
      </w:r>
    </w:p>
    <w:p w14:paraId="57577766" w14:textId="77777777" w:rsidR="00DE7A9F" w:rsidRPr="00817255" w:rsidRDefault="00DE7A9F" w:rsidP="00DE7A9F">
      <w:pPr>
        <w:pStyle w:val="subsection"/>
      </w:pPr>
      <w:r w:rsidRPr="00817255">
        <w:tab/>
        <w:t>(2)</w:t>
      </w:r>
      <w:r w:rsidRPr="00817255">
        <w:tab/>
        <w:t xml:space="preserve">Without limiting </w:t>
      </w:r>
      <w:r w:rsidR="00112F17" w:rsidRPr="00817255">
        <w:t>subsection (</w:t>
      </w:r>
      <w:r w:rsidRPr="00817255">
        <w:t>1) or subsection</w:t>
      </w:r>
      <w:r w:rsidR="00112F17" w:rsidRPr="00817255">
        <w:t> </w:t>
      </w:r>
      <w:r w:rsidRPr="00817255">
        <w:t xml:space="preserve">33(3A) of the </w:t>
      </w:r>
      <w:r w:rsidRPr="00817255">
        <w:rPr>
          <w:i/>
        </w:rPr>
        <w:t>Acts Interpretation Act 1901</w:t>
      </w:r>
      <w:r w:rsidRPr="00817255">
        <w:t>, the regulations may prescribe:</w:t>
      </w:r>
    </w:p>
    <w:p w14:paraId="518C7977" w14:textId="77777777" w:rsidR="00DE7A9F" w:rsidRPr="00817255" w:rsidRDefault="00DE7A9F" w:rsidP="00DE7A9F">
      <w:pPr>
        <w:pStyle w:val="paragraph"/>
      </w:pPr>
      <w:r w:rsidRPr="00817255">
        <w:tab/>
        <w:t>(a)</w:t>
      </w:r>
      <w:r w:rsidRPr="00817255">
        <w:tab/>
        <w:t>sensitive businesses generally, or different sensitive businesses for different kinds of foreign persons; and</w:t>
      </w:r>
    </w:p>
    <w:p w14:paraId="151CBC46" w14:textId="77777777" w:rsidR="00DE7A9F" w:rsidRPr="00817255" w:rsidRDefault="00DE7A9F" w:rsidP="00DE7A9F">
      <w:pPr>
        <w:pStyle w:val="paragraph"/>
      </w:pPr>
      <w:r w:rsidRPr="00817255">
        <w:tab/>
        <w:t>(b)</w:t>
      </w:r>
      <w:r w:rsidRPr="00817255">
        <w:tab/>
        <w:t>different conditions for different sensitive businesses.</w:t>
      </w:r>
    </w:p>
    <w:p w14:paraId="0A6F8E71" w14:textId="77777777" w:rsidR="00F95FD7" w:rsidRPr="00817255" w:rsidRDefault="00F95FD7" w:rsidP="00F95FD7">
      <w:pPr>
        <w:pStyle w:val="ActHead5"/>
      </w:pPr>
      <w:bookmarkStart w:id="39" w:name="_Toc150608239"/>
      <w:r w:rsidRPr="003E187B">
        <w:rPr>
          <w:rStyle w:val="CharSectno"/>
        </w:rPr>
        <w:t>26A</w:t>
      </w:r>
      <w:r w:rsidRPr="00817255">
        <w:t xml:space="preserve">  Meaning of </w:t>
      </w:r>
      <w:r w:rsidRPr="00817255">
        <w:rPr>
          <w:i/>
        </w:rPr>
        <w:t>registrable water entitlement</w:t>
      </w:r>
      <w:bookmarkEnd w:id="39"/>
    </w:p>
    <w:p w14:paraId="74B843B0" w14:textId="77777777" w:rsidR="00F95FD7" w:rsidRPr="00817255" w:rsidRDefault="00F95FD7" w:rsidP="00F95FD7">
      <w:pPr>
        <w:pStyle w:val="subsection"/>
      </w:pPr>
      <w:r w:rsidRPr="00817255">
        <w:tab/>
        <w:t>(1)</w:t>
      </w:r>
      <w:r w:rsidRPr="00817255">
        <w:tab/>
        <w:t xml:space="preserve">A </w:t>
      </w:r>
      <w:r w:rsidRPr="00817255">
        <w:rPr>
          <w:b/>
          <w:i/>
        </w:rPr>
        <w:t>registrable water entitlement</w:t>
      </w:r>
      <w:r w:rsidRPr="00817255">
        <w:t xml:space="preserve"> of a person is any of the following rights that the person holds (alone or jointly):</w:t>
      </w:r>
    </w:p>
    <w:p w14:paraId="5C09B172" w14:textId="77777777" w:rsidR="00F95FD7" w:rsidRPr="00817255" w:rsidRDefault="00F95FD7" w:rsidP="00F95FD7">
      <w:pPr>
        <w:pStyle w:val="paragraph"/>
      </w:pPr>
      <w:r w:rsidRPr="00817255">
        <w:tab/>
        <w:t>(a)</w:t>
      </w:r>
      <w:r w:rsidRPr="00817255">
        <w:tab/>
        <w:t xml:space="preserve">an irrigation right (within the meaning of the </w:t>
      </w:r>
      <w:r w:rsidRPr="00817255">
        <w:rPr>
          <w:i/>
        </w:rPr>
        <w:t>Water Act 2007</w:t>
      </w:r>
      <w:r w:rsidRPr="00817255">
        <w:t>) that relates to a water resource in Australia;</w:t>
      </w:r>
    </w:p>
    <w:p w14:paraId="7AE93BA6" w14:textId="77777777" w:rsidR="00F95FD7" w:rsidRPr="00817255" w:rsidRDefault="00F95FD7" w:rsidP="00F95FD7">
      <w:pPr>
        <w:pStyle w:val="paragraph"/>
      </w:pPr>
      <w:r w:rsidRPr="00817255">
        <w:tab/>
        <w:t>(b)</w:t>
      </w:r>
      <w:r w:rsidRPr="00817255">
        <w:tab/>
        <w:t>a right (including an Australian water access entitlement) conferred by or under a law of a State or Territory to do either or both of the following:</w:t>
      </w:r>
    </w:p>
    <w:p w14:paraId="60A25C51" w14:textId="77777777" w:rsidR="00F95FD7" w:rsidRPr="00817255" w:rsidRDefault="00F95FD7" w:rsidP="00F95FD7">
      <w:pPr>
        <w:pStyle w:val="paragraphsub"/>
      </w:pPr>
      <w:r w:rsidRPr="00817255">
        <w:tab/>
        <w:t>(i)</w:t>
      </w:r>
      <w:r w:rsidRPr="00817255">
        <w:tab/>
        <w:t>to hold water from a water resource in Australia;</w:t>
      </w:r>
    </w:p>
    <w:p w14:paraId="4FBC89EF" w14:textId="77777777" w:rsidR="00F95FD7" w:rsidRPr="00817255" w:rsidRDefault="00F95FD7" w:rsidP="00F95FD7">
      <w:pPr>
        <w:pStyle w:val="paragraphsub"/>
      </w:pPr>
      <w:r w:rsidRPr="00817255">
        <w:tab/>
        <w:t>(ii)</w:t>
      </w:r>
      <w:r w:rsidRPr="00817255">
        <w:tab/>
        <w:t>to take water from a water resource in Australia.</w:t>
      </w:r>
    </w:p>
    <w:p w14:paraId="0F046EFE" w14:textId="77777777" w:rsidR="00F95FD7" w:rsidRPr="00817255" w:rsidRDefault="00F95FD7" w:rsidP="00F95FD7">
      <w:pPr>
        <w:pStyle w:val="subsection"/>
      </w:pPr>
      <w:r w:rsidRPr="00817255">
        <w:tab/>
        <w:t>(2)</w:t>
      </w:r>
      <w:r w:rsidRPr="00817255">
        <w:tab/>
        <w:t xml:space="preserve">However, a </w:t>
      </w:r>
      <w:r w:rsidRPr="00817255">
        <w:rPr>
          <w:b/>
          <w:i/>
        </w:rPr>
        <w:t>registrable water entitlement</w:t>
      </w:r>
      <w:r w:rsidRPr="00817255">
        <w:t xml:space="preserve"> does not include:</w:t>
      </w:r>
    </w:p>
    <w:p w14:paraId="3822BF98" w14:textId="77777777" w:rsidR="00F95FD7" w:rsidRPr="00817255" w:rsidRDefault="00F95FD7" w:rsidP="00F95FD7">
      <w:pPr>
        <w:pStyle w:val="paragraph"/>
      </w:pPr>
      <w:r w:rsidRPr="00817255">
        <w:tab/>
        <w:t>(a)</w:t>
      </w:r>
      <w:r w:rsidRPr="00817255">
        <w:tab/>
        <w:t>stock and domestic rights; or</w:t>
      </w:r>
    </w:p>
    <w:p w14:paraId="281D0256" w14:textId="77777777" w:rsidR="00F95FD7" w:rsidRPr="00817255" w:rsidRDefault="00F95FD7" w:rsidP="00F95FD7">
      <w:pPr>
        <w:pStyle w:val="paragraph"/>
      </w:pPr>
      <w:r w:rsidRPr="00817255">
        <w:tab/>
        <w:t>(b)</w:t>
      </w:r>
      <w:r w:rsidRPr="00817255">
        <w:tab/>
        <w:t>riparian rights; or</w:t>
      </w:r>
    </w:p>
    <w:p w14:paraId="7BEF6818" w14:textId="77777777" w:rsidR="00F95FD7" w:rsidRPr="00817255" w:rsidRDefault="00F95FD7" w:rsidP="00F95FD7">
      <w:pPr>
        <w:pStyle w:val="paragraph"/>
      </w:pPr>
      <w:r w:rsidRPr="00817255">
        <w:tab/>
        <w:t>(c)</w:t>
      </w:r>
      <w:r w:rsidRPr="00817255">
        <w:tab/>
        <w:t>water allocations; or</w:t>
      </w:r>
    </w:p>
    <w:p w14:paraId="2A794C2B" w14:textId="77777777" w:rsidR="00F95FD7" w:rsidRPr="00817255" w:rsidRDefault="00F95FD7" w:rsidP="00F95FD7">
      <w:pPr>
        <w:pStyle w:val="paragraph"/>
      </w:pPr>
      <w:r w:rsidRPr="00817255">
        <w:tab/>
        <w:t>(d)</w:t>
      </w:r>
      <w:r w:rsidRPr="00817255">
        <w:tab/>
        <w:t>a right of a kind specified in the regulations.</w:t>
      </w:r>
    </w:p>
    <w:p w14:paraId="0A6BD362" w14:textId="77777777" w:rsidR="00DE7A9F" w:rsidRPr="00817255" w:rsidRDefault="00DE7A9F" w:rsidP="00DE7A9F">
      <w:pPr>
        <w:pStyle w:val="ActHead5"/>
      </w:pPr>
      <w:bookmarkStart w:id="40" w:name="_Toc150608240"/>
      <w:r w:rsidRPr="003E187B">
        <w:rPr>
          <w:rStyle w:val="CharSectno"/>
        </w:rPr>
        <w:t>27</w:t>
      </w:r>
      <w:r w:rsidRPr="00817255">
        <w:t xml:space="preserve">  Regulations to provide in relation to valuing assets</w:t>
      </w:r>
      <w:bookmarkEnd w:id="40"/>
    </w:p>
    <w:p w14:paraId="65990E32" w14:textId="77777777" w:rsidR="00DE7A9F" w:rsidRPr="00817255" w:rsidRDefault="00DE7A9F" w:rsidP="00DE7A9F">
      <w:pPr>
        <w:pStyle w:val="subsection"/>
      </w:pPr>
      <w:r w:rsidRPr="00817255">
        <w:tab/>
      </w:r>
      <w:r w:rsidRPr="00817255">
        <w:tab/>
        <w:t>The regulations may provide in relation to valuing the assets of an entity, trust or business.</w:t>
      </w:r>
    </w:p>
    <w:p w14:paraId="3BC28BD3" w14:textId="77777777" w:rsidR="00DE7A9F" w:rsidRPr="00817255" w:rsidRDefault="00DE7A9F" w:rsidP="00DE7A9F">
      <w:pPr>
        <w:pStyle w:val="ActHead5"/>
      </w:pPr>
      <w:bookmarkStart w:id="41" w:name="_Toc150608241"/>
      <w:r w:rsidRPr="003E187B">
        <w:rPr>
          <w:rStyle w:val="CharSectno"/>
        </w:rPr>
        <w:t>28</w:t>
      </w:r>
      <w:r w:rsidRPr="00817255">
        <w:t xml:space="preserve">  Acts done by agents</w:t>
      </w:r>
      <w:bookmarkEnd w:id="41"/>
    </w:p>
    <w:p w14:paraId="317AFA91" w14:textId="77777777" w:rsidR="00DE7A9F" w:rsidRPr="00817255" w:rsidRDefault="00DE7A9F" w:rsidP="00DE7A9F">
      <w:pPr>
        <w:pStyle w:val="subsection"/>
      </w:pPr>
      <w:r w:rsidRPr="00817255">
        <w:tab/>
      </w:r>
      <w:r w:rsidRPr="00817255">
        <w:tab/>
        <w:t>An act done or proposed to be done by an agent on behalf of his or her principal is taken to be done or proposed to be done by his or her principal.</w:t>
      </w:r>
    </w:p>
    <w:p w14:paraId="55EB4924" w14:textId="77777777" w:rsidR="00DE7A9F" w:rsidRPr="00817255" w:rsidRDefault="00995571" w:rsidP="007759C7">
      <w:pPr>
        <w:pStyle w:val="ActHead3"/>
        <w:pageBreakBefore/>
      </w:pPr>
      <w:bookmarkStart w:id="42" w:name="_Toc150608242"/>
      <w:r w:rsidRPr="003E187B">
        <w:rPr>
          <w:rStyle w:val="CharDivNo"/>
        </w:rPr>
        <w:t>Division 3</w:t>
      </w:r>
      <w:r w:rsidR="00DE7A9F" w:rsidRPr="00817255">
        <w:t>—</w:t>
      </w:r>
      <w:r w:rsidR="00DE7A9F" w:rsidRPr="003E187B">
        <w:rPr>
          <w:rStyle w:val="CharDivText"/>
        </w:rPr>
        <w:t>Application of this Act</w:t>
      </w:r>
      <w:bookmarkEnd w:id="42"/>
    </w:p>
    <w:p w14:paraId="3E61DA52" w14:textId="77777777" w:rsidR="00DE7A9F" w:rsidRPr="00817255" w:rsidRDefault="00DE7A9F">
      <w:pPr>
        <w:pStyle w:val="ActHead5"/>
        <w:rPr>
          <w:rFonts w:eastAsiaTheme="minorHAnsi"/>
        </w:rPr>
      </w:pPr>
      <w:bookmarkStart w:id="43" w:name="_Toc150608243"/>
      <w:r w:rsidRPr="003E187B">
        <w:rPr>
          <w:rStyle w:val="CharSectno"/>
        </w:rPr>
        <w:t>29</w:t>
      </w:r>
      <w:r w:rsidRPr="00817255">
        <w:t xml:space="preserve">  Application of this Act to individuals</w:t>
      </w:r>
      <w:r w:rsidR="00605ADA" w:rsidRPr="00817255">
        <w:rPr>
          <w:rFonts w:eastAsiaTheme="minorHAnsi"/>
        </w:rPr>
        <w:t>, entities and unincorporated limited partnerships</w:t>
      </w:r>
      <w:bookmarkEnd w:id="43"/>
    </w:p>
    <w:p w14:paraId="4B015960" w14:textId="77777777" w:rsidR="00DE7A9F" w:rsidRPr="00817255" w:rsidRDefault="00DE7A9F" w:rsidP="00DE7A9F">
      <w:pPr>
        <w:pStyle w:val="subsection"/>
      </w:pPr>
      <w:r w:rsidRPr="00817255">
        <w:tab/>
      </w:r>
      <w:r w:rsidRPr="00817255">
        <w:tab/>
        <w:t>This Act applies to:</w:t>
      </w:r>
    </w:p>
    <w:p w14:paraId="0DCE8CB2" w14:textId="77777777" w:rsidR="00DE7A9F" w:rsidRPr="00817255" w:rsidRDefault="00DE7A9F" w:rsidP="00DE7A9F">
      <w:pPr>
        <w:pStyle w:val="paragraph"/>
      </w:pPr>
      <w:r w:rsidRPr="00817255">
        <w:tab/>
        <w:t>(a)</w:t>
      </w:r>
      <w:r w:rsidRPr="00817255">
        <w:tab/>
        <w:t>all individuals, whether or not resident in Australia or Australian citizens; and</w:t>
      </w:r>
    </w:p>
    <w:p w14:paraId="47F853D1" w14:textId="77777777" w:rsidR="00DE7A9F" w:rsidRPr="00817255" w:rsidRDefault="00DE7A9F" w:rsidP="00DE7A9F">
      <w:pPr>
        <w:pStyle w:val="paragraph"/>
      </w:pPr>
      <w:r w:rsidRPr="00817255">
        <w:tab/>
        <w:t>(b)</w:t>
      </w:r>
      <w:r w:rsidRPr="00817255">
        <w:tab/>
        <w:t>all corporations</w:t>
      </w:r>
      <w:r w:rsidR="00605ADA" w:rsidRPr="00817255">
        <w:t xml:space="preserve"> and unincorporated limited partnerships</w:t>
      </w:r>
      <w:r w:rsidRPr="00817255">
        <w:t>, whether or not formed or carrying on business in Australia; and</w:t>
      </w:r>
    </w:p>
    <w:p w14:paraId="1CB459E3" w14:textId="77777777" w:rsidR="00DE7A9F" w:rsidRPr="00817255" w:rsidRDefault="00DE7A9F" w:rsidP="00DE7A9F">
      <w:pPr>
        <w:pStyle w:val="paragraph"/>
      </w:pPr>
      <w:r w:rsidRPr="00817255">
        <w:tab/>
        <w:t>(c)</w:t>
      </w:r>
      <w:r w:rsidRPr="00817255">
        <w:tab/>
        <w:t>all unit trusts, whether or not Australian unit trusts.</w:t>
      </w:r>
    </w:p>
    <w:p w14:paraId="4DE90E97" w14:textId="77777777" w:rsidR="00DE7A9F" w:rsidRPr="00817255" w:rsidRDefault="00DE7A9F" w:rsidP="00DE7A9F">
      <w:pPr>
        <w:pStyle w:val="ActHead5"/>
      </w:pPr>
      <w:bookmarkStart w:id="44" w:name="_Toc150608244"/>
      <w:r w:rsidRPr="003E187B">
        <w:rPr>
          <w:rStyle w:val="CharSectno"/>
        </w:rPr>
        <w:t>30</w:t>
      </w:r>
      <w:r w:rsidRPr="00817255">
        <w:t xml:space="preserve">  Extension to external Territories</w:t>
      </w:r>
      <w:bookmarkEnd w:id="44"/>
    </w:p>
    <w:p w14:paraId="00E18862" w14:textId="77777777" w:rsidR="00DE7A9F" w:rsidRPr="00817255" w:rsidRDefault="00DE7A9F" w:rsidP="00DE7A9F">
      <w:pPr>
        <w:pStyle w:val="subsection"/>
      </w:pPr>
      <w:r w:rsidRPr="00817255">
        <w:tab/>
      </w:r>
      <w:r w:rsidRPr="00817255">
        <w:tab/>
        <w:t>This Act extends to every external Territory.</w:t>
      </w:r>
    </w:p>
    <w:p w14:paraId="6739BCB0" w14:textId="77777777" w:rsidR="00DE7A9F" w:rsidRPr="00817255" w:rsidRDefault="00DE7A9F" w:rsidP="00DE7A9F">
      <w:pPr>
        <w:pStyle w:val="ActHead5"/>
      </w:pPr>
      <w:bookmarkStart w:id="45" w:name="_Toc150608245"/>
      <w:r w:rsidRPr="003E187B">
        <w:rPr>
          <w:rStyle w:val="CharSectno"/>
        </w:rPr>
        <w:t>31</w:t>
      </w:r>
      <w:r w:rsidRPr="00817255">
        <w:t xml:space="preserve">  Extraterritoriality</w:t>
      </w:r>
      <w:bookmarkEnd w:id="45"/>
    </w:p>
    <w:p w14:paraId="2D08A8C5" w14:textId="77777777" w:rsidR="00DE7A9F" w:rsidRPr="00817255" w:rsidRDefault="00DE7A9F" w:rsidP="00DE7A9F">
      <w:pPr>
        <w:pStyle w:val="subsection"/>
      </w:pPr>
      <w:r w:rsidRPr="00817255">
        <w:tab/>
      </w:r>
      <w:r w:rsidRPr="00817255">
        <w:tab/>
        <w:t>This Act applies both within and outside Australia.</w:t>
      </w:r>
    </w:p>
    <w:p w14:paraId="403F6409" w14:textId="77777777" w:rsidR="00DE7A9F" w:rsidRPr="00817255" w:rsidRDefault="00DE7A9F" w:rsidP="00DE7A9F">
      <w:pPr>
        <w:pStyle w:val="ActHead5"/>
      </w:pPr>
      <w:bookmarkStart w:id="46" w:name="_Toc150608246"/>
      <w:r w:rsidRPr="003E187B">
        <w:rPr>
          <w:rStyle w:val="CharSectno"/>
        </w:rPr>
        <w:t>32</w:t>
      </w:r>
      <w:r w:rsidRPr="00817255">
        <w:t xml:space="preserve">  Extension to exclusive economic zone and continental shelf</w:t>
      </w:r>
      <w:bookmarkEnd w:id="46"/>
    </w:p>
    <w:p w14:paraId="5AED7845" w14:textId="77777777" w:rsidR="00DE7A9F" w:rsidRPr="00817255" w:rsidRDefault="00DE7A9F" w:rsidP="00DE7A9F">
      <w:pPr>
        <w:pStyle w:val="subsection"/>
      </w:pPr>
      <w:r w:rsidRPr="00817255">
        <w:tab/>
      </w:r>
      <w:r w:rsidRPr="00817255">
        <w:tab/>
        <w:t>This Act extends to a matter relating to the exercise of Australia’s sovereign rights in the exclusive economic zone or the continental shelf.</w:t>
      </w:r>
    </w:p>
    <w:p w14:paraId="632BE873" w14:textId="77777777" w:rsidR="00DE7A9F" w:rsidRPr="00817255" w:rsidRDefault="00DE7A9F" w:rsidP="00DE7A9F">
      <w:pPr>
        <w:pStyle w:val="ActHead5"/>
      </w:pPr>
      <w:bookmarkStart w:id="47" w:name="_Toc150608247"/>
      <w:r w:rsidRPr="003E187B">
        <w:rPr>
          <w:rStyle w:val="CharSectno"/>
        </w:rPr>
        <w:t>33</w:t>
      </w:r>
      <w:r w:rsidRPr="00817255">
        <w:t xml:space="preserve">  This Act binds the Crown</w:t>
      </w:r>
      <w:bookmarkEnd w:id="47"/>
    </w:p>
    <w:p w14:paraId="26816782" w14:textId="77777777" w:rsidR="00DE7A9F" w:rsidRPr="00817255" w:rsidRDefault="00DE7A9F" w:rsidP="00DE7A9F">
      <w:pPr>
        <w:pStyle w:val="subsection"/>
      </w:pPr>
      <w:r w:rsidRPr="00817255">
        <w:tab/>
        <w:t>(1)</w:t>
      </w:r>
      <w:r w:rsidRPr="00817255">
        <w:tab/>
        <w:t>This Act binds the Crown in each of its capacities.</w:t>
      </w:r>
    </w:p>
    <w:p w14:paraId="4D6CB700" w14:textId="77777777" w:rsidR="00DE7A9F" w:rsidRPr="00817255" w:rsidRDefault="00DE7A9F" w:rsidP="00DE7A9F">
      <w:pPr>
        <w:pStyle w:val="subsection"/>
      </w:pPr>
      <w:r w:rsidRPr="00817255">
        <w:tab/>
        <w:t>(2)</w:t>
      </w:r>
      <w:r w:rsidRPr="00817255">
        <w:tab/>
        <w:t>This Act does not make the Crown liable to a pecuniary penalty or to be prosecuted for an offence.</w:t>
      </w:r>
    </w:p>
    <w:p w14:paraId="5EB54D7F" w14:textId="77777777" w:rsidR="00DE7A9F" w:rsidRPr="00817255" w:rsidRDefault="00DE7A9F" w:rsidP="00DE7A9F">
      <w:pPr>
        <w:pStyle w:val="ActHead5"/>
      </w:pPr>
      <w:bookmarkStart w:id="48" w:name="_Toc150608248"/>
      <w:r w:rsidRPr="003E187B">
        <w:rPr>
          <w:rStyle w:val="CharSectno"/>
        </w:rPr>
        <w:t>34</w:t>
      </w:r>
      <w:r w:rsidRPr="00817255">
        <w:t xml:space="preserve">  Concurrent operation of State and Territory laws</w:t>
      </w:r>
      <w:bookmarkEnd w:id="48"/>
    </w:p>
    <w:p w14:paraId="6C6ADA73" w14:textId="77777777" w:rsidR="00DE7A9F" w:rsidRPr="00817255" w:rsidRDefault="00DE7A9F" w:rsidP="00DE7A9F">
      <w:pPr>
        <w:pStyle w:val="subsection"/>
      </w:pPr>
      <w:r w:rsidRPr="00817255">
        <w:tab/>
      </w:r>
      <w:r w:rsidRPr="00817255">
        <w:tab/>
        <w:t>This Act is not intended to exclude or limit the operation of a law of a State or Territory to the extent that it is capable of operating concurrently with this Act.</w:t>
      </w:r>
    </w:p>
    <w:p w14:paraId="5A4B5B65" w14:textId="77777777" w:rsidR="00DE7A9F" w:rsidRPr="00817255" w:rsidRDefault="00DE7A9F" w:rsidP="00DE7A9F">
      <w:pPr>
        <w:pStyle w:val="ActHead5"/>
      </w:pPr>
      <w:bookmarkStart w:id="49" w:name="_Toc150608249"/>
      <w:r w:rsidRPr="003E187B">
        <w:rPr>
          <w:rStyle w:val="CharSectno"/>
        </w:rPr>
        <w:t>35</w:t>
      </w:r>
      <w:r w:rsidRPr="00817255">
        <w:t xml:space="preserve">  General severability</w:t>
      </w:r>
      <w:bookmarkEnd w:id="49"/>
    </w:p>
    <w:p w14:paraId="17FE2802" w14:textId="77777777" w:rsidR="00DE7A9F" w:rsidRPr="00817255" w:rsidRDefault="00DE7A9F" w:rsidP="00DE7A9F">
      <w:pPr>
        <w:pStyle w:val="SubsectionHead"/>
      </w:pPr>
      <w:r w:rsidRPr="00817255">
        <w:t>Application of this section</w:t>
      </w:r>
    </w:p>
    <w:p w14:paraId="0C5180F0" w14:textId="77777777" w:rsidR="00DE7A9F" w:rsidRPr="00817255" w:rsidRDefault="00DE7A9F" w:rsidP="00DE7A9F">
      <w:pPr>
        <w:pStyle w:val="subsection"/>
      </w:pPr>
      <w:r w:rsidRPr="00817255">
        <w:tab/>
        <w:t>(1)</w:t>
      </w:r>
      <w:r w:rsidRPr="00817255">
        <w:tab/>
        <w:t>This section applies in relation to each of the following persons:</w:t>
      </w:r>
    </w:p>
    <w:p w14:paraId="2DCC311C" w14:textId="77777777" w:rsidR="00DE7A9F" w:rsidRPr="00817255" w:rsidRDefault="00DE7A9F" w:rsidP="00DE7A9F">
      <w:pPr>
        <w:pStyle w:val="paragraph"/>
      </w:pPr>
      <w:r w:rsidRPr="00817255">
        <w:tab/>
        <w:t>(a)</w:t>
      </w:r>
      <w:r w:rsidRPr="00817255">
        <w:tab/>
        <w:t>a foreign person;</w:t>
      </w:r>
    </w:p>
    <w:p w14:paraId="0D84C250" w14:textId="77777777" w:rsidR="00DE7A9F" w:rsidRPr="00817255" w:rsidRDefault="00DE7A9F" w:rsidP="00DE7A9F">
      <w:pPr>
        <w:pStyle w:val="paragraph"/>
      </w:pPr>
      <w:r w:rsidRPr="00817255">
        <w:tab/>
        <w:t>(b)</w:t>
      </w:r>
      <w:r w:rsidRPr="00817255">
        <w:tab/>
        <w:t>a corporation;</w:t>
      </w:r>
    </w:p>
    <w:p w14:paraId="391F20F3" w14:textId="77777777" w:rsidR="00DE7A9F" w:rsidRPr="00817255" w:rsidRDefault="00DE7A9F" w:rsidP="00DE7A9F">
      <w:pPr>
        <w:pStyle w:val="paragraph"/>
      </w:pPr>
      <w:r w:rsidRPr="00817255">
        <w:tab/>
        <w:t>(c)</w:t>
      </w:r>
      <w:r w:rsidRPr="00817255">
        <w:tab/>
        <w:t>a person applying for an exemption certificate under:</w:t>
      </w:r>
    </w:p>
    <w:p w14:paraId="7A3FD25B" w14:textId="77777777" w:rsidR="00DE7A9F" w:rsidRPr="00817255" w:rsidRDefault="00DE7A9F" w:rsidP="00DE7A9F">
      <w:pPr>
        <w:pStyle w:val="paragraphsub"/>
      </w:pPr>
      <w:r w:rsidRPr="00817255">
        <w:tab/>
        <w:t>(i)</w:t>
      </w:r>
      <w:r w:rsidRPr="00817255">
        <w:tab/>
      </w:r>
      <w:r w:rsidR="00995571" w:rsidRPr="00817255">
        <w:t>section 5</w:t>
      </w:r>
      <w:r w:rsidRPr="00817255">
        <w:t>7 (certificates for new dwellings); or</w:t>
      </w:r>
    </w:p>
    <w:p w14:paraId="7D75E338" w14:textId="77777777" w:rsidR="00DE7A9F" w:rsidRPr="00817255" w:rsidRDefault="00DE7A9F" w:rsidP="00DE7A9F">
      <w:pPr>
        <w:pStyle w:val="paragraphsub"/>
      </w:pPr>
      <w:r w:rsidRPr="00817255">
        <w:tab/>
        <w:t>(ii)</w:t>
      </w:r>
      <w:r w:rsidRPr="00817255">
        <w:tab/>
        <w:t xml:space="preserve">regulations made for the purposes of </w:t>
      </w:r>
      <w:r w:rsidR="00995571" w:rsidRPr="00817255">
        <w:t>section 6</w:t>
      </w:r>
      <w:r w:rsidRPr="00817255">
        <w:t>3;</w:t>
      </w:r>
    </w:p>
    <w:p w14:paraId="2E9AC66B" w14:textId="77777777" w:rsidR="00DE7A9F" w:rsidRPr="00817255" w:rsidRDefault="00DE7A9F" w:rsidP="00DE7A9F">
      <w:pPr>
        <w:pStyle w:val="paragraph"/>
      </w:pPr>
      <w:r w:rsidRPr="00817255">
        <w:tab/>
        <w:t>(d)</w:t>
      </w:r>
      <w:r w:rsidRPr="00817255">
        <w:tab/>
        <w:t>an individual who holds a substantial interest, or who, as one of 2 or more persons, holds an aggregate substantial interest in a corporation or trust.</w:t>
      </w:r>
    </w:p>
    <w:p w14:paraId="02BAC015" w14:textId="77777777" w:rsidR="00DE7A9F" w:rsidRPr="00817255" w:rsidRDefault="00DE7A9F" w:rsidP="00DE7A9F">
      <w:pPr>
        <w:pStyle w:val="SubsectionHead"/>
      </w:pPr>
      <w:r w:rsidRPr="00817255">
        <w:t>Effect of this Act</w:t>
      </w:r>
    </w:p>
    <w:p w14:paraId="51678480" w14:textId="77777777" w:rsidR="00DE7A9F" w:rsidRPr="00817255" w:rsidRDefault="00DE7A9F" w:rsidP="00DE7A9F">
      <w:pPr>
        <w:pStyle w:val="subsection"/>
      </w:pPr>
      <w:r w:rsidRPr="00817255">
        <w:tab/>
        <w:t>(2)</w:t>
      </w:r>
      <w:r w:rsidRPr="00817255">
        <w:tab/>
        <w:t>Without limiting the effect of this Act apart from this section, this Act also has effect as provided by this section.</w:t>
      </w:r>
    </w:p>
    <w:p w14:paraId="0B52F60D" w14:textId="77777777" w:rsidR="00DE7A9F" w:rsidRPr="00817255" w:rsidRDefault="00DE7A9F" w:rsidP="00DE7A9F">
      <w:pPr>
        <w:pStyle w:val="subsection"/>
      </w:pPr>
      <w:r w:rsidRPr="00817255">
        <w:tab/>
        <w:t>(3)</w:t>
      </w:r>
      <w:r w:rsidRPr="00817255">
        <w:tab/>
        <w:t>To avoid doubt, no subsection of this section limits the operation of any other subsection of this section.</w:t>
      </w:r>
    </w:p>
    <w:p w14:paraId="08B60926" w14:textId="77777777" w:rsidR="00DE7A9F" w:rsidRPr="00817255" w:rsidRDefault="00DE7A9F" w:rsidP="00DE7A9F">
      <w:pPr>
        <w:pStyle w:val="SubsectionHead"/>
      </w:pPr>
      <w:r w:rsidRPr="00817255">
        <w:t>External affairs power</w:t>
      </w:r>
    </w:p>
    <w:p w14:paraId="4A89A1AA" w14:textId="77777777" w:rsidR="00DE7A9F" w:rsidRPr="00817255" w:rsidRDefault="00DE7A9F" w:rsidP="00DE7A9F">
      <w:pPr>
        <w:pStyle w:val="subsection"/>
      </w:pPr>
      <w:r w:rsidRPr="00817255">
        <w:tab/>
        <w:t>(4)</w:t>
      </w:r>
      <w:r w:rsidRPr="00817255">
        <w:tab/>
        <w:t xml:space="preserve">This Act has the effect it would have if each reference to a person mentioned in </w:t>
      </w:r>
      <w:r w:rsidR="00112F17" w:rsidRPr="00817255">
        <w:t>subsection (</w:t>
      </w:r>
      <w:r w:rsidRPr="00817255">
        <w:t>1) were expressly confined to a person outside Australia.</w:t>
      </w:r>
    </w:p>
    <w:p w14:paraId="1D0BCCB4" w14:textId="77777777" w:rsidR="00DE7A9F" w:rsidRPr="00817255" w:rsidRDefault="00DE7A9F" w:rsidP="00DE7A9F">
      <w:pPr>
        <w:pStyle w:val="SubsectionHead"/>
      </w:pPr>
      <w:r w:rsidRPr="00817255">
        <w:t>Corporations power</w:t>
      </w:r>
    </w:p>
    <w:p w14:paraId="68B8D5FA" w14:textId="77777777" w:rsidR="00DE7A9F" w:rsidRPr="00817255" w:rsidRDefault="00DE7A9F" w:rsidP="00DE7A9F">
      <w:pPr>
        <w:pStyle w:val="subsection"/>
      </w:pPr>
      <w:r w:rsidRPr="00817255">
        <w:tab/>
        <w:t>(5)</w:t>
      </w:r>
      <w:r w:rsidRPr="00817255">
        <w:tab/>
        <w:t xml:space="preserve">This Act has the effect it would have if each reference to a person mentioned in </w:t>
      </w:r>
      <w:r w:rsidR="00112F17" w:rsidRPr="00817255">
        <w:t>subsection (</w:t>
      </w:r>
      <w:r w:rsidRPr="00817255">
        <w:t>1) were expressly confined to a corporation to which paragraph</w:t>
      </w:r>
      <w:r w:rsidR="00112F17" w:rsidRPr="00817255">
        <w:t> </w:t>
      </w:r>
      <w:r w:rsidRPr="00817255">
        <w:t>51(xx) of the Constitution applies.</w:t>
      </w:r>
    </w:p>
    <w:p w14:paraId="15F5C7B1" w14:textId="77777777" w:rsidR="00DE7A9F" w:rsidRPr="00817255" w:rsidRDefault="00DE7A9F" w:rsidP="00DE7A9F">
      <w:pPr>
        <w:pStyle w:val="SubsectionHead"/>
      </w:pPr>
      <w:r w:rsidRPr="00817255">
        <w:t>Aliens power</w:t>
      </w:r>
    </w:p>
    <w:p w14:paraId="10FA8C0C" w14:textId="77777777" w:rsidR="00DE7A9F" w:rsidRPr="00817255" w:rsidRDefault="00DE7A9F" w:rsidP="00DE7A9F">
      <w:pPr>
        <w:pStyle w:val="subsection"/>
      </w:pPr>
      <w:r w:rsidRPr="00817255">
        <w:tab/>
        <w:t>(6)</w:t>
      </w:r>
      <w:r w:rsidRPr="00817255">
        <w:tab/>
        <w:t xml:space="preserve">This Act has the effect it would have if each reference to a person mentioned in </w:t>
      </w:r>
      <w:r w:rsidR="00112F17" w:rsidRPr="00817255">
        <w:t>subsection (</w:t>
      </w:r>
      <w:r w:rsidRPr="00817255">
        <w:t>1) were expressly confined to an alien (within the meaning of paragraph</w:t>
      </w:r>
      <w:r w:rsidR="00112F17" w:rsidRPr="00817255">
        <w:t> </w:t>
      </w:r>
      <w:r w:rsidRPr="00817255">
        <w:t>51(xix) of the Constitution).</w:t>
      </w:r>
    </w:p>
    <w:p w14:paraId="76DB6B6B" w14:textId="77777777" w:rsidR="00DE7A9F" w:rsidRPr="00817255" w:rsidRDefault="00DE7A9F" w:rsidP="00DE7A9F">
      <w:pPr>
        <w:pStyle w:val="SubsectionHead"/>
      </w:pPr>
      <w:r w:rsidRPr="00817255">
        <w:t>Trade and commerce power</w:t>
      </w:r>
    </w:p>
    <w:p w14:paraId="5AB4D783" w14:textId="77777777" w:rsidR="00DE7A9F" w:rsidRPr="00817255" w:rsidRDefault="00DE7A9F" w:rsidP="00DE7A9F">
      <w:pPr>
        <w:pStyle w:val="subsection"/>
      </w:pPr>
      <w:r w:rsidRPr="00817255">
        <w:tab/>
        <w:t>(7)</w:t>
      </w:r>
      <w:r w:rsidRPr="00817255">
        <w:tab/>
        <w:t xml:space="preserve">This Act has the effect it would have if each reference to a person mentioned in </w:t>
      </w:r>
      <w:r w:rsidR="00112F17" w:rsidRPr="00817255">
        <w:t>subsection (</w:t>
      </w:r>
      <w:r w:rsidRPr="00817255">
        <w:t>1) were expressly confined to a person engaged in:</w:t>
      </w:r>
    </w:p>
    <w:p w14:paraId="66BCAF4E" w14:textId="77777777" w:rsidR="00DE7A9F" w:rsidRPr="00817255" w:rsidRDefault="00DE7A9F" w:rsidP="00DE7A9F">
      <w:pPr>
        <w:pStyle w:val="paragraph"/>
      </w:pPr>
      <w:r w:rsidRPr="00817255">
        <w:tab/>
        <w:t>(a)</w:t>
      </w:r>
      <w:r w:rsidRPr="00817255">
        <w:tab/>
        <w:t>trade or commerce between Australia and places outside Australia; or</w:t>
      </w:r>
    </w:p>
    <w:p w14:paraId="6F9E20B2" w14:textId="77777777" w:rsidR="00DE7A9F" w:rsidRPr="00817255" w:rsidRDefault="00DE7A9F" w:rsidP="00DE7A9F">
      <w:pPr>
        <w:pStyle w:val="paragraph"/>
      </w:pPr>
      <w:r w:rsidRPr="00817255">
        <w:tab/>
        <w:t>(b)</w:t>
      </w:r>
      <w:r w:rsidRPr="00817255">
        <w:tab/>
        <w:t>trade or commerce among the States; or</w:t>
      </w:r>
    </w:p>
    <w:p w14:paraId="205932F2" w14:textId="77777777" w:rsidR="00DE7A9F" w:rsidRPr="00817255" w:rsidRDefault="00DE7A9F" w:rsidP="00DE7A9F">
      <w:pPr>
        <w:pStyle w:val="paragraph"/>
      </w:pPr>
      <w:r w:rsidRPr="00817255">
        <w:tab/>
        <w:t>(c)</w:t>
      </w:r>
      <w:r w:rsidRPr="00817255">
        <w:tab/>
        <w:t>trade or commerce within a Territory, between a State and a Territory or between 2 Territories.</w:t>
      </w:r>
    </w:p>
    <w:p w14:paraId="19041F25" w14:textId="77777777" w:rsidR="00DE7A9F" w:rsidRPr="00817255" w:rsidRDefault="00DE7A9F" w:rsidP="00DE7A9F">
      <w:pPr>
        <w:pStyle w:val="SubsectionHead"/>
      </w:pPr>
      <w:r w:rsidRPr="00817255">
        <w:t>Territories and Commonwealth places power</w:t>
      </w:r>
    </w:p>
    <w:p w14:paraId="4E2B8EE1" w14:textId="77777777" w:rsidR="00DE7A9F" w:rsidRPr="00817255" w:rsidRDefault="00DE7A9F" w:rsidP="00DE7A9F">
      <w:pPr>
        <w:pStyle w:val="subsection"/>
      </w:pPr>
      <w:r w:rsidRPr="00817255">
        <w:tab/>
        <w:t>(8)</w:t>
      </w:r>
      <w:r w:rsidRPr="00817255">
        <w:tab/>
        <w:t xml:space="preserve">This Act has the effect it would have if each reference to a person mentioned in </w:t>
      </w:r>
      <w:r w:rsidR="00112F17" w:rsidRPr="00817255">
        <w:t>subsection (</w:t>
      </w:r>
      <w:r w:rsidRPr="00817255">
        <w:t>1) were expressly confined to a person in, or a person taking an action in relation to:</w:t>
      </w:r>
    </w:p>
    <w:p w14:paraId="78152FAB" w14:textId="77777777" w:rsidR="00DE7A9F" w:rsidRPr="00817255" w:rsidRDefault="00DE7A9F" w:rsidP="00DE7A9F">
      <w:pPr>
        <w:pStyle w:val="paragraph"/>
      </w:pPr>
      <w:r w:rsidRPr="00817255">
        <w:tab/>
        <w:t>(a)</w:t>
      </w:r>
      <w:r w:rsidRPr="00817255">
        <w:tab/>
        <w:t>a Territory; or</w:t>
      </w:r>
    </w:p>
    <w:p w14:paraId="5FD29C78" w14:textId="77777777" w:rsidR="00DE7A9F" w:rsidRPr="00817255" w:rsidRDefault="00DE7A9F" w:rsidP="00DE7A9F">
      <w:pPr>
        <w:pStyle w:val="paragraph"/>
      </w:pPr>
      <w:r w:rsidRPr="00817255">
        <w:tab/>
        <w:t>(b)</w:t>
      </w:r>
      <w:r w:rsidRPr="00817255">
        <w:tab/>
        <w:t xml:space="preserve">a Commonwealth place (within the meaning of the </w:t>
      </w:r>
      <w:r w:rsidRPr="00817255">
        <w:rPr>
          <w:i/>
        </w:rPr>
        <w:t>Commonwealth Places (Application of Laws) Act 1970</w:t>
      </w:r>
      <w:r w:rsidRPr="00817255">
        <w:t>).</w:t>
      </w:r>
    </w:p>
    <w:p w14:paraId="2DC9906B" w14:textId="77777777" w:rsidR="00DE7A9F" w:rsidRPr="00817255" w:rsidRDefault="00DE7A9F" w:rsidP="00DE7A9F">
      <w:pPr>
        <w:pStyle w:val="ActHead5"/>
      </w:pPr>
      <w:bookmarkStart w:id="50" w:name="_Toc150608250"/>
      <w:r w:rsidRPr="003E187B">
        <w:rPr>
          <w:rStyle w:val="CharSectno"/>
        </w:rPr>
        <w:t>36</w:t>
      </w:r>
      <w:r w:rsidRPr="00817255">
        <w:t xml:space="preserve">  Severability relating to Australian businesses</w:t>
      </w:r>
      <w:bookmarkEnd w:id="50"/>
    </w:p>
    <w:p w14:paraId="28B63722" w14:textId="77777777" w:rsidR="00DE7A9F" w:rsidRPr="00817255" w:rsidRDefault="00DE7A9F" w:rsidP="00DE7A9F">
      <w:pPr>
        <w:pStyle w:val="subsection"/>
      </w:pPr>
      <w:r w:rsidRPr="00817255">
        <w:tab/>
      </w:r>
      <w:r w:rsidRPr="00817255">
        <w:tab/>
        <w:t>Without limiting the effect of this Act apart from this section, this Act also has the effect it would have if each reference to an Australian business were expressly confined to a reference to an Australian business being carried on by a corporation.</w:t>
      </w:r>
    </w:p>
    <w:p w14:paraId="716DDA28" w14:textId="77777777" w:rsidR="00DE7A9F" w:rsidRPr="00817255" w:rsidRDefault="00DE7A9F" w:rsidP="00DE7A9F">
      <w:pPr>
        <w:pStyle w:val="notetext"/>
      </w:pPr>
      <w:r w:rsidRPr="00817255">
        <w:t>Note:</w:t>
      </w:r>
      <w:r w:rsidRPr="00817255">
        <w:tab/>
        <w:t>The reference to a corporation in this section is affected by section</w:t>
      </w:r>
      <w:r w:rsidR="00112F17" w:rsidRPr="00817255">
        <w:t> </w:t>
      </w:r>
      <w:r w:rsidRPr="00817255">
        <w:t>35 (general severability).</w:t>
      </w:r>
    </w:p>
    <w:p w14:paraId="1E572353" w14:textId="77777777" w:rsidR="00DE7A9F" w:rsidRPr="00817255" w:rsidRDefault="00DE7A9F" w:rsidP="00DE7A9F">
      <w:pPr>
        <w:pStyle w:val="ActHead5"/>
      </w:pPr>
      <w:bookmarkStart w:id="51" w:name="_Toc150608251"/>
      <w:r w:rsidRPr="003E187B">
        <w:rPr>
          <w:rStyle w:val="CharSectno"/>
        </w:rPr>
        <w:t>37</w:t>
      </w:r>
      <w:r w:rsidRPr="00817255">
        <w:t xml:space="preserve">  Regulations providing for exemptions</w:t>
      </w:r>
      <w:bookmarkEnd w:id="51"/>
    </w:p>
    <w:p w14:paraId="0FF2E51F" w14:textId="77777777" w:rsidR="00DE7A9F" w:rsidRPr="00817255" w:rsidRDefault="00DE7A9F" w:rsidP="00DE7A9F">
      <w:pPr>
        <w:pStyle w:val="subsection"/>
      </w:pPr>
      <w:r w:rsidRPr="00817255">
        <w:tab/>
        <w:t>(1)</w:t>
      </w:r>
      <w:r w:rsidRPr="00817255">
        <w:tab/>
        <w:t>The regulations may provide that this Act, or specified provisions of this Act, do not apply in relation to any of, or any combination of, the following:</w:t>
      </w:r>
    </w:p>
    <w:p w14:paraId="744C920D" w14:textId="77777777" w:rsidR="00DE7A9F" w:rsidRPr="00817255" w:rsidRDefault="00DE7A9F" w:rsidP="00DE7A9F">
      <w:pPr>
        <w:pStyle w:val="paragraph"/>
      </w:pPr>
      <w:r w:rsidRPr="00817255">
        <w:tab/>
        <w:t>(a)</w:t>
      </w:r>
      <w:r w:rsidRPr="00817255">
        <w:tab/>
        <w:t>acquisitions of the kind or in the circumstances prescribed by the regulations;</w:t>
      </w:r>
    </w:p>
    <w:p w14:paraId="388BFAFA" w14:textId="77777777" w:rsidR="00DE7A9F" w:rsidRPr="00817255" w:rsidRDefault="00DE7A9F" w:rsidP="00DE7A9F">
      <w:pPr>
        <w:pStyle w:val="paragraph"/>
      </w:pPr>
      <w:r w:rsidRPr="00817255">
        <w:tab/>
        <w:t>(b)</w:t>
      </w:r>
      <w:r w:rsidRPr="00817255">
        <w:tab/>
        <w:t>interests of the kind or in the circumstances prescribed by the regulations;</w:t>
      </w:r>
    </w:p>
    <w:p w14:paraId="6D282534" w14:textId="77777777" w:rsidR="00DE7A9F" w:rsidRPr="00817255" w:rsidRDefault="00DE7A9F" w:rsidP="00DE7A9F">
      <w:pPr>
        <w:pStyle w:val="paragraph"/>
      </w:pPr>
      <w:r w:rsidRPr="00817255">
        <w:tab/>
        <w:t>(c)</w:t>
      </w:r>
      <w:r w:rsidRPr="00817255">
        <w:tab/>
        <w:t>Australian businesses of the kind or in the circumstances prescribed by the regulations;</w:t>
      </w:r>
    </w:p>
    <w:p w14:paraId="38283AAC" w14:textId="77777777" w:rsidR="00DE7A9F" w:rsidRPr="00817255" w:rsidRDefault="00DE7A9F" w:rsidP="00DE7A9F">
      <w:pPr>
        <w:pStyle w:val="paragraph"/>
      </w:pPr>
      <w:r w:rsidRPr="00817255">
        <w:tab/>
        <w:t>(d)</w:t>
      </w:r>
      <w:r w:rsidRPr="00817255">
        <w:tab/>
        <w:t>foreign persons of the kind or in the circumstances prescribed by the regulations.</w:t>
      </w:r>
    </w:p>
    <w:p w14:paraId="7A5F98D8" w14:textId="77777777" w:rsidR="00DE7A9F" w:rsidRPr="00817255" w:rsidRDefault="00DE7A9F" w:rsidP="00DE7A9F">
      <w:pPr>
        <w:pStyle w:val="notetext"/>
      </w:pPr>
      <w:r w:rsidRPr="00817255">
        <w:t>Note:</w:t>
      </w:r>
      <w:r w:rsidRPr="00817255">
        <w:tab/>
        <w:t>Provisions may be specified by referring to:</w:t>
      </w:r>
    </w:p>
    <w:p w14:paraId="407797CC" w14:textId="77777777" w:rsidR="00DE7A9F" w:rsidRPr="00817255" w:rsidRDefault="00DE7A9F" w:rsidP="00DE7A9F">
      <w:pPr>
        <w:pStyle w:val="notepara"/>
      </w:pPr>
      <w:r w:rsidRPr="00817255">
        <w:t>(a)</w:t>
      </w:r>
      <w:r w:rsidRPr="00817255">
        <w:tab/>
        <w:t>a particular provision; or</w:t>
      </w:r>
    </w:p>
    <w:p w14:paraId="4707345E" w14:textId="77777777" w:rsidR="00DE7A9F" w:rsidRPr="00817255" w:rsidRDefault="00DE7A9F" w:rsidP="00DE7A9F">
      <w:pPr>
        <w:pStyle w:val="notepara"/>
      </w:pPr>
      <w:r w:rsidRPr="00817255">
        <w:t>(b)</w:t>
      </w:r>
      <w:r w:rsidRPr="00817255">
        <w:tab/>
        <w:t>this Act, other than specified provisions.</w:t>
      </w:r>
    </w:p>
    <w:p w14:paraId="7A70CA05" w14:textId="77777777" w:rsidR="00DE7A9F" w:rsidRPr="00817255" w:rsidRDefault="00DE7A9F" w:rsidP="00DE7A9F">
      <w:pPr>
        <w:pStyle w:val="subsection"/>
      </w:pPr>
      <w:r w:rsidRPr="00817255">
        <w:tab/>
        <w:t>(2)</w:t>
      </w:r>
      <w:r w:rsidRPr="00817255">
        <w:tab/>
        <w:t xml:space="preserve">Without limiting </w:t>
      </w:r>
      <w:r w:rsidR="00112F17" w:rsidRPr="00817255">
        <w:t>subsection (</w:t>
      </w:r>
      <w:r w:rsidRPr="00817255">
        <w:t>1), the regulations may provide that specified provisions of the Act do not apply to a specified extent.</w:t>
      </w:r>
    </w:p>
    <w:p w14:paraId="540313C8" w14:textId="77777777" w:rsidR="00DE7A9F" w:rsidRPr="00817255" w:rsidRDefault="00DE7A9F" w:rsidP="00DE7A9F">
      <w:pPr>
        <w:pStyle w:val="subsection"/>
      </w:pPr>
      <w:r w:rsidRPr="00817255">
        <w:tab/>
        <w:t>(3)</w:t>
      </w:r>
      <w:r w:rsidRPr="00817255">
        <w:tab/>
        <w:t xml:space="preserve">Without limiting </w:t>
      </w:r>
      <w:r w:rsidR="00112F17" w:rsidRPr="00817255">
        <w:t>subsection (</w:t>
      </w:r>
      <w:r w:rsidRPr="00817255">
        <w:t>1), the regulations may provide that land of a specified kind is not agricultural land.</w:t>
      </w:r>
    </w:p>
    <w:p w14:paraId="151AC423" w14:textId="77777777" w:rsidR="00DE7A9F" w:rsidRPr="00817255" w:rsidRDefault="00DE7A9F" w:rsidP="00DE7A9F">
      <w:pPr>
        <w:pStyle w:val="subsection"/>
      </w:pPr>
      <w:r w:rsidRPr="00817255">
        <w:tab/>
        <w:t>(4)</w:t>
      </w:r>
      <w:r w:rsidRPr="00817255">
        <w:tab/>
        <w:t>The regulations may provide that specified foreign persons who take action in relation to interests in Australian land may disregard the fact that the land is agricultural land for all or specified purposes.</w:t>
      </w:r>
    </w:p>
    <w:p w14:paraId="3EE33C72" w14:textId="77777777" w:rsidR="00DE7A9F" w:rsidRPr="00817255" w:rsidRDefault="00DE7A9F" w:rsidP="00DE7A9F">
      <w:pPr>
        <w:pStyle w:val="subsection"/>
      </w:pPr>
      <w:r w:rsidRPr="00817255">
        <w:tab/>
        <w:t>(5)</w:t>
      </w:r>
      <w:r w:rsidRPr="00817255">
        <w:tab/>
        <w:t xml:space="preserve">Regulations providing as mentioned in </w:t>
      </w:r>
      <w:r w:rsidR="00605ADA" w:rsidRPr="00817255">
        <w:t>subsection (4)</w:t>
      </w:r>
      <w:r w:rsidRPr="00817255">
        <w:t xml:space="preserve"> do not affect the operation of this Act to the extent that the action is otherwise a significant action or notifiable action.</w:t>
      </w:r>
    </w:p>
    <w:p w14:paraId="2E92B110" w14:textId="77777777" w:rsidR="00DE7A9F" w:rsidRPr="00817255" w:rsidRDefault="00DE7A9F" w:rsidP="00DE7A9F">
      <w:pPr>
        <w:pStyle w:val="subsection"/>
      </w:pPr>
      <w:r w:rsidRPr="00817255">
        <w:tab/>
        <w:t>(6)</w:t>
      </w:r>
      <w:r w:rsidRPr="00817255">
        <w:tab/>
        <w:t>Regulations made for the purposes of this section have effect according to their terms.</w:t>
      </w:r>
    </w:p>
    <w:p w14:paraId="4C9F8FDF" w14:textId="77777777" w:rsidR="00DE7A9F" w:rsidRPr="00817255" w:rsidRDefault="00DE7A9F" w:rsidP="00DE7A9F">
      <w:pPr>
        <w:pStyle w:val="subsection"/>
      </w:pPr>
      <w:r w:rsidRPr="00817255">
        <w:tab/>
        <w:t>(7)</w:t>
      </w:r>
      <w:r w:rsidRPr="00817255">
        <w:tab/>
        <w:t>This Act does not limit the regulations that may be made for the purposes of this section.</w:t>
      </w:r>
    </w:p>
    <w:p w14:paraId="205F4EC8" w14:textId="77777777" w:rsidR="00605ADA" w:rsidRPr="00817255" w:rsidRDefault="00995571" w:rsidP="00605ADA">
      <w:pPr>
        <w:pStyle w:val="ActHead2"/>
      </w:pPr>
      <w:bookmarkStart w:id="52" w:name="_Toc150608252"/>
      <w:r w:rsidRPr="003E187B">
        <w:rPr>
          <w:rStyle w:val="CharPartNo"/>
        </w:rPr>
        <w:t>Part 2</w:t>
      </w:r>
      <w:r w:rsidR="00605ADA" w:rsidRPr="00817255">
        <w:t>—</w:t>
      </w:r>
      <w:r w:rsidR="00605ADA" w:rsidRPr="003E187B">
        <w:rPr>
          <w:rStyle w:val="CharPartText"/>
        </w:rPr>
        <w:t>Actions to which this Act applies</w:t>
      </w:r>
      <w:bookmarkEnd w:id="52"/>
    </w:p>
    <w:p w14:paraId="035E104C" w14:textId="77777777" w:rsidR="009A4239" w:rsidRPr="00817255" w:rsidRDefault="00995571" w:rsidP="009A4239">
      <w:pPr>
        <w:pStyle w:val="ActHead3"/>
      </w:pPr>
      <w:bookmarkStart w:id="53" w:name="_Toc150608253"/>
      <w:r w:rsidRPr="003E187B">
        <w:rPr>
          <w:rStyle w:val="CharDivNo"/>
        </w:rPr>
        <w:t>Division 1</w:t>
      </w:r>
      <w:r w:rsidR="009A4239" w:rsidRPr="00817255">
        <w:t>—</w:t>
      </w:r>
      <w:r w:rsidR="009A4239" w:rsidRPr="003E187B">
        <w:rPr>
          <w:rStyle w:val="CharDivText"/>
        </w:rPr>
        <w:t>Simplified outline of this Part</w:t>
      </w:r>
      <w:bookmarkEnd w:id="53"/>
    </w:p>
    <w:p w14:paraId="4AA3EB95" w14:textId="77777777" w:rsidR="00605ADA" w:rsidRPr="00817255" w:rsidRDefault="00605ADA" w:rsidP="00605ADA">
      <w:pPr>
        <w:pStyle w:val="ActHead5"/>
      </w:pPr>
      <w:bookmarkStart w:id="54" w:name="_Toc150608254"/>
      <w:r w:rsidRPr="003E187B">
        <w:rPr>
          <w:rStyle w:val="CharSectno"/>
        </w:rPr>
        <w:t>38</w:t>
      </w:r>
      <w:r w:rsidRPr="00817255">
        <w:t xml:space="preserve">  Simplified outline</w:t>
      </w:r>
      <w:bookmarkEnd w:id="54"/>
    </w:p>
    <w:p w14:paraId="0D9180E8" w14:textId="77777777" w:rsidR="00605ADA" w:rsidRPr="00817255" w:rsidRDefault="00605ADA" w:rsidP="00605ADA">
      <w:pPr>
        <w:pStyle w:val="SOText"/>
      </w:pPr>
      <w:r w:rsidRPr="00817255">
        <w:t xml:space="preserve">This Part defines the concepts of </w:t>
      </w:r>
      <w:r w:rsidRPr="00817255">
        <w:rPr>
          <w:b/>
          <w:i/>
        </w:rPr>
        <w:t>significant action</w:t>
      </w:r>
      <w:r w:rsidRPr="00817255">
        <w:t xml:space="preserve">, </w:t>
      </w:r>
      <w:r w:rsidRPr="00817255">
        <w:rPr>
          <w:b/>
          <w:i/>
        </w:rPr>
        <w:t>notifiable action</w:t>
      </w:r>
      <w:r w:rsidRPr="00817255">
        <w:t xml:space="preserve">, </w:t>
      </w:r>
      <w:r w:rsidRPr="00817255">
        <w:rPr>
          <w:b/>
          <w:i/>
        </w:rPr>
        <w:t>notifiable national security action</w:t>
      </w:r>
      <w:r w:rsidRPr="00817255">
        <w:t xml:space="preserve"> and </w:t>
      </w:r>
      <w:r w:rsidRPr="00817255">
        <w:rPr>
          <w:b/>
          <w:i/>
        </w:rPr>
        <w:t>reviewable national security action</w:t>
      </w:r>
      <w:r w:rsidRPr="00817255">
        <w:t>.</w:t>
      </w:r>
    </w:p>
    <w:p w14:paraId="220B0C97" w14:textId="77777777" w:rsidR="00605ADA" w:rsidRPr="00817255" w:rsidRDefault="00605ADA" w:rsidP="00605ADA">
      <w:pPr>
        <w:pStyle w:val="SOText"/>
      </w:pPr>
      <w:r w:rsidRPr="00817255">
        <w:t>The Treasurer has powers under Part 3 in respect of these kinds of actions.</w:t>
      </w:r>
    </w:p>
    <w:p w14:paraId="1CEEBB33" w14:textId="77777777" w:rsidR="009A4239" w:rsidRPr="00817255" w:rsidRDefault="00995571" w:rsidP="005A453E">
      <w:pPr>
        <w:pStyle w:val="ActHead3"/>
        <w:pageBreakBefore/>
      </w:pPr>
      <w:bookmarkStart w:id="55" w:name="_Toc150608255"/>
      <w:r w:rsidRPr="003E187B">
        <w:rPr>
          <w:rStyle w:val="CharDivNo"/>
        </w:rPr>
        <w:t>Division 2</w:t>
      </w:r>
      <w:r w:rsidR="009A4239" w:rsidRPr="00817255">
        <w:t>—</w:t>
      </w:r>
      <w:r w:rsidR="009A4239" w:rsidRPr="003E187B">
        <w:rPr>
          <w:rStyle w:val="CharDivText"/>
        </w:rPr>
        <w:t>Meaning of significant action</w:t>
      </w:r>
      <w:bookmarkEnd w:id="55"/>
    </w:p>
    <w:p w14:paraId="0D904BCD" w14:textId="77777777" w:rsidR="009A4239" w:rsidRPr="00817255" w:rsidRDefault="009A4239" w:rsidP="009A4239">
      <w:pPr>
        <w:pStyle w:val="ActHead5"/>
      </w:pPr>
      <w:bookmarkStart w:id="56" w:name="_Toc150608256"/>
      <w:r w:rsidRPr="003E187B">
        <w:rPr>
          <w:rStyle w:val="CharSectno"/>
        </w:rPr>
        <w:t>39</w:t>
      </w:r>
      <w:r w:rsidRPr="00817255">
        <w:t xml:space="preserve">  Simplified outline of this Division</w:t>
      </w:r>
      <w:bookmarkEnd w:id="56"/>
    </w:p>
    <w:p w14:paraId="73B8BAC1" w14:textId="77777777" w:rsidR="009A4239" w:rsidRPr="00817255" w:rsidRDefault="009A4239" w:rsidP="009A4239">
      <w:pPr>
        <w:pStyle w:val="SOText"/>
      </w:pPr>
      <w:r w:rsidRPr="00817255">
        <w:t>Broadly, a significant action is an action to acquire interests in securities, assets or Australian land, or otherwise take action in relation to entities (being corporations and unit trusts) and businesses, that have a connection to Australia. For an action to be a significant action, the action must</w:t>
      </w:r>
      <w:r w:rsidR="00605ADA" w:rsidRPr="00817255">
        <w:t xml:space="preserve"> in most cases</w:t>
      </w:r>
      <w:r w:rsidRPr="00817255">
        <w:t xml:space="preserve"> result in a change in control involving a foreign person or be taken by a foreign person.</w:t>
      </w:r>
    </w:p>
    <w:p w14:paraId="10E182AA" w14:textId="77777777" w:rsidR="009A4239" w:rsidRPr="00817255" w:rsidRDefault="009A4239" w:rsidP="009A4239">
      <w:pPr>
        <w:pStyle w:val="SOText"/>
      </w:pPr>
      <w:r w:rsidRPr="00817255">
        <w:t>Generally, the action is only a significant action if the entity, business or land meets the threshold test. A different threshold test applies for certain significant actions taken in relation to agribusinesses.</w:t>
      </w:r>
    </w:p>
    <w:p w14:paraId="365E73AC" w14:textId="77777777" w:rsidR="009A4239" w:rsidRPr="00817255" w:rsidRDefault="009A4239" w:rsidP="009A4239">
      <w:pPr>
        <w:pStyle w:val="SOText"/>
      </w:pPr>
      <w:r w:rsidRPr="00817255">
        <w:t>The regulations may also prescribe actions that are significant actions.</w:t>
      </w:r>
    </w:p>
    <w:p w14:paraId="60886500" w14:textId="77777777" w:rsidR="009A4239" w:rsidRPr="00817255" w:rsidRDefault="009A4239" w:rsidP="009A4239">
      <w:pPr>
        <w:pStyle w:val="SOText"/>
      </w:pPr>
      <w:r w:rsidRPr="00817255">
        <w:t xml:space="preserve">An acquisition of an interest in Australian land by a foreign person that is specified in an exemption certificate under </w:t>
      </w:r>
      <w:r w:rsidR="00995571" w:rsidRPr="00817255">
        <w:t>Division 5</w:t>
      </w:r>
      <w:r w:rsidRPr="00817255">
        <w:t xml:space="preserve"> is generally not a significant action.</w:t>
      </w:r>
    </w:p>
    <w:p w14:paraId="6B9790D5" w14:textId="77777777" w:rsidR="009A4239" w:rsidRPr="00817255" w:rsidRDefault="009A4239" w:rsidP="009A4239">
      <w:pPr>
        <w:pStyle w:val="SOText"/>
      </w:pPr>
      <w:r w:rsidRPr="00817255">
        <w:t>Division</w:t>
      </w:r>
      <w:r w:rsidR="00112F17" w:rsidRPr="00817255">
        <w:t> </w:t>
      </w:r>
      <w:r w:rsidRPr="00817255">
        <w:t>6 deals with the treatment of entities whose securities are stapled and entities operating on a unified basis.</w:t>
      </w:r>
    </w:p>
    <w:p w14:paraId="309C216F" w14:textId="77777777" w:rsidR="009A4239" w:rsidRPr="00817255" w:rsidRDefault="009A4239" w:rsidP="009A4239">
      <w:pPr>
        <w:pStyle w:val="ActHead5"/>
      </w:pPr>
      <w:bookmarkStart w:id="57" w:name="_Toc150608257"/>
      <w:r w:rsidRPr="003E187B">
        <w:rPr>
          <w:rStyle w:val="CharSectno"/>
        </w:rPr>
        <w:t>40</w:t>
      </w:r>
      <w:r w:rsidRPr="00817255">
        <w:t xml:space="preserve">  Meaning of </w:t>
      </w:r>
      <w:r w:rsidRPr="00817255">
        <w:rPr>
          <w:i/>
        </w:rPr>
        <w:t>significant action</w:t>
      </w:r>
      <w:r w:rsidRPr="00817255">
        <w:t>—entities</w:t>
      </w:r>
      <w:bookmarkEnd w:id="57"/>
    </w:p>
    <w:p w14:paraId="70BB6215" w14:textId="77777777" w:rsidR="009A4239" w:rsidRPr="00817255" w:rsidRDefault="009A4239" w:rsidP="009A4239">
      <w:pPr>
        <w:pStyle w:val="subsection"/>
      </w:pPr>
      <w:r w:rsidRPr="00817255">
        <w:tab/>
        <w:t>(1)</w:t>
      </w:r>
      <w:r w:rsidRPr="00817255">
        <w:tab/>
        <w:t xml:space="preserve">An action is a </w:t>
      </w:r>
      <w:r w:rsidRPr="00817255">
        <w:rPr>
          <w:b/>
          <w:i/>
        </w:rPr>
        <w:t xml:space="preserve">significant action </w:t>
      </w:r>
      <w:r w:rsidRPr="00817255">
        <w:t>if the conditions in this section are met.</w:t>
      </w:r>
    </w:p>
    <w:p w14:paraId="5FAEB9C3" w14:textId="77777777" w:rsidR="009A4239" w:rsidRPr="00817255" w:rsidRDefault="009A4239" w:rsidP="009A4239">
      <w:pPr>
        <w:pStyle w:val="SubsectionHead"/>
      </w:pPr>
      <w:r w:rsidRPr="00817255">
        <w:t>First condition—kinds of action</w:t>
      </w:r>
    </w:p>
    <w:p w14:paraId="4D194AAD" w14:textId="77777777" w:rsidR="009A4239" w:rsidRPr="00817255" w:rsidRDefault="009A4239" w:rsidP="009A4239">
      <w:pPr>
        <w:pStyle w:val="subsection"/>
      </w:pPr>
      <w:r w:rsidRPr="00817255">
        <w:tab/>
        <w:t>(2)</w:t>
      </w:r>
      <w:r w:rsidRPr="00817255">
        <w:tab/>
        <w:t>The first condition is that the action is any of the following:</w:t>
      </w:r>
    </w:p>
    <w:p w14:paraId="5E52AAB5" w14:textId="77777777" w:rsidR="009A4239" w:rsidRPr="00817255" w:rsidRDefault="009A4239" w:rsidP="009A4239">
      <w:pPr>
        <w:pStyle w:val="paragraph"/>
      </w:pPr>
      <w:r w:rsidRPr="00817255">
        <w:tab/>
        <w:t>(a)</w:t>
      </w:r>
      <w:r w:rsidRPr="00817255">
        <w:tab/>
        <w:t>to acquire a direct interest in an Australian entity that is an agribusiness;</w:t>
      </w:r>
    </w:p>
    <w:p w14:paraId="246BD61F" w14:textId="77777777" w:rsidR="009A4239" w:rsidRPr="00817255" w:rsidRDefault="009A4239" w:rsidP="009A4239">
      <w:pPr>
        <w:pStyle w:val="paragraph"/>
      </w:pPr>
      <w:r w:rsidRPr="00817255">
        <w:tab/>
        <w:t>(b)</w:t>
      </w:r>
      <w:r w:rsidRPr="00817255">
        <w:tab/>
        <w:t>to acquire interests in securities in an entity;</w:t>
      </w:r>
    </w:p>
    <w:p w14:paraId="58021A1C" w14:textId="77777777" w:rsidR="009A4239" w:rsidRPr="00817255" w:rsidRDefault="009A4239" w:rsidP="009A4239">
      <w:pPr>
        <w:pStyle w:val="paragraph"/>
      </w:pPr>
      <w:r w:rsidRPr="00817255">
        <w:tab/>
        <w:t>(c)</w:t>
      </w:r>
      <w:r w:rsidRPr="00817255">
        <w:tab/>
        <w:t>to issue securities in an entity;</w:t>
      </w:r>
    </w:p>
    <w:p w14:paraId="63B07C83" w14:textId="77777777" w:rsidR="009A4239" w:rsidRPr="00817255" w:rsidRDefault="009A4239" w:rsidP="009A4239">
      <w:pPr>
        <w:pStyle w:val="paragraph"/>
      </w:pPr>
      <w:r w:rsidRPr="00817255">
        <w:tab/>
        <w:t>(d)</w:t>
      </w:r>
      <w:r w:rsidRPr="00817255">
        <w:tab/>
        <w:t>to enter an agreement:</w:t>
      </w:r>
    </w:p>
    <w:p w14:paraId="04A58D5A" w14:textId="77777777" w:rsidR="009A4239" w:rsidRPr="00817255" w:rsidRDefault="009A4239" w:rsidP="009A4239">
      <w:pPr>
        <w:pStyle w:val="paragraphsub"/>
      </w:pPr>
      <w:r w:rsidRPr="00817255">
        <w:tab/>
        <w:t>(i)</w:t>
      </w:r>
      <w:r w:rsidRPr="00817255">
        <w:tab/>
        <w:t>relating to the affairs of the entity; and</w:t>
      </w:r>
    </w:p>
    <w:p w14:paraId="5E2C6E6A" w14:textId="77777777" w:rsidR="009A4239" w:rsidRPr="00817255" w:rsidRDefault="009A4239" w:rsidP="009A4239">
      <w:pPr>
        <w:pStyle w:val="paragraphsub"/>
      </w:pPr>
      <w:r w:rsidRPr="00817255">
        <w:tab/>
        <w:t>(ii)</w:t>
      </w:r>
      <w:r w:rsidRPr="00817255">
        <w:tab/>
        <w:t>under which one or more senior officers of the entity will be under an obligation to act in accordance with the directions, instructions or wishes of a foreign person who holds a substantial interest in the entity (or of an associate of such a foreign person);</w:t>
      </w:r>
    </w:p>
    <w:p w14:paraId="6994C59A" w14:textId="77777777" w:rsidR="009A4239" w:rsidRPr="00817255" w:rsidRDefault="009A4239" w:rsidP="009A4239">
      <w:pPr>
        <w:pStyle w:val="paragraph"/>
      </w:pPr>
      <w:r w:rsidRPr="00817255">
        <w:tab/>
        <w:t>(e)</w:t>
      </w:r>
      <w:r w:rsidRPr="00817255">
        <w:tab/>
        <w:t>to alter a constituent document of the entity as a result of which one or more senior officers of the entity will be under an obligation to act in accordance with the directions, instructions or wishes of a foreign person who holds a substantial interest in the entity (or of an associate of such a foreign person).</w:t>
      </w:r>
    </w:p>
    <w:p w14:paraId="0B6D90C5" w14:textId="77777777" w:rsidR="009A4239" w:rsidRPr="00817255" w:rsidRDefault="009A4239" w:rsidP="009A4239">
      <w:pPr>
        <w:pStyle w:val="notetext"/>
      </w:pPr>
      <w:r w:rsidRPr="00817255">
        <w:t>Note:</w:t>
      </w:r>
      <w:r w:rsidRPr="00817255">
        <w:tab/>
        <w:t xml:space="preserve">An action mentioned in any of </w:t>
      </w:r>
      <w:r w:rsidR="00112F17" w:rsidRPr="00817255">
        <w:t>paragraphs (</w:t>
      </w:r>
      <w:r w:rsidRPr="00817255">
        <w:t>2)(b) to (e) may be taken in relation to an Australian entity that is an agribusiness (see section</w:t>
      </w:r>
      <w:r w:rsidR="00112F17" w:rsidRPr="00817255">
        <w:t> </w:t>
      </w:r>
      <w:r w:rsidRPr="00817255">
        <w:t>42).</w:t>
      </w:r>
    </w:p>
    <w:p w14:paraId="055797A8" w14:textId="77777777" w:rsidR="009A4239" w:rsidRPr="00817255" w:rsidRDefault="009A4239" w:rsidP="009A4239">
      <w:pPr>
        <w:pStyle w:val="SubsectionHead"/>
      </w:pPr>
      <w:r w:rsidRPr="00817255">
        <w:t>Second condition—threshold</w:t>
      </w:r>
    </w:p>
    <w:p w14:paraId="0C61C374" w14:textId="77777777" w:rsidR="009A4239" w:rsidRPr="00817255" w:rsidRDefault="009A4239" w:rsidP="009A4239">
      <w:pPr>
        <w:pStyle w:val="subsection"/>
      </w:pPr>
      <w:r w:rsidRPr="00817255">
        <w:tab/>
        <w:t>(3)</w:t>
      </w:r>
      <w:r w:rsidRPr="00817255">
        <w:tab/>
        <w:t xml:space="preserve">The second condition is that the threshold test is met in relation to the entity (see Subdivision B of </w:t>
      </w:r>
      <w:r w:rsidR="00995571" w:rsidRPr="00817255">
        <w:t>Division 4</w:t>
      </w:r>
      <w:r w:rsidRPr="00817255">
        <w:t>).</w:t>
      </w:r>
    </w:p>
    <w:p w14:paraId="1D93EE31" w14:textId="77777777" w:rsidR="009A4239" w:rsidRPr="00817255" w:rsidRDefault="009A4239" w:rsidP="009A4239">
      <w:pPr>
        <w:pStyle w:val="SubsectionHead"/>
      </w:pPr>
      <w:r w:rsidRPr="00817255">
        <w:t>Third condition—kinds of entities covered</w:t>
      </w:r>
    </w:p>
    <w:p w14:paraId="4F25985B" w14:textId="77777777" w:rsidR="009A4239" w:rsidRPr="00817255" w:rsidRDefault="009A4239" w:rsidP="009A4239">
      <w:pPr>
        <w:pStyle w:val="subsection"/>
      </w:pPr>
      <w:r w:rsidRPr="00817255">
        <w:tab/>
        <w:t>(4)</w:t>
      </w:r>
      <w:r w:rsidRPr="00817255">
        <w:tab/>
        <w:t xml:space="preserve">The third condition (except if </w:t>
      </w:r>
      <w:r w:rsidR="00112F17" w:rsidRPr="00817255">
        <w:t>paragraph (</w:t>
      </w:r>
      <w:r w:rsidRPr="00817255">
        <w:t>2)(a) applies) is that the entity is the following:</w:t>
      </w:r>
    </w:p>
    <w:p w14:paraId="7052AAA1" w14:textId="77777777" w:rsidR="009A4239" w:rsidRPr="00817255" w:rsidRDefault="009A4239" w:rsidP="009A4239">
      <w:pPr>
        <w:pStyle w:val="paragraph"/>
      </w:pPr>
      <w:r w:rsidRPr="00817255">
        <w:tab/>
        <w:t>(a)</w:t>
      </w:r>
      <w:r w:rsidRPr="00817255">
        <w:tab/>
        <w:t>for an acquisition of interests in shares or an issue of shares:</w:t>
      </w:r>
    </w:p>
    <w:p w14:paraId="2E68DEF2" w14:textId="77777777" w:rsidR="009A4239" w:rsidRPr="00817255" w:rsidRDefault="009A4239" w:rsidP="009A4239">
      <w:pPr>
        <w:pStyle w:val="paragraphsub"/>
      </w:pPr>
      <w:r w:rsidRPr="00817255">
        <w:tab/>
        <w:t>(i)</w:t>
      </w:r>
      <w:r w:rsidRPr="00817255">
        <w:tab/>
        <w:t>a corporation that is a relevant entity that carries on an Australian business, whether alone or together with one or more other persons; or</w:t>
      </w:r>
    </w:p>
    <w:p w14:paraId="083DB884" w14:textId="77777777" w:rsidR="009A4239" w:rsidRPr="00817255" w:rsidRDefault="009A4239" w:rsidP="009A4239">
      <w:pPr>
        <w:pStyle w:val="paragraphsub"/>
      </w:pPr>
      <w:r w:rsidRPr="00817255">
        <w:tab/>
        <w:t>(ii)</w:t>
      </w:r>
      <w:r w:rsidRPr="00817255">
        <w:tab/>
        <w:t>the holding entity of such a corporation;</w:t>
      </w:r>
    </w:p>
    <w:p w14:paraId="42DC682F" w14:textId="77777777" w:rsidR="009A4239" w:rsidRPr="00817255" w:rsidRDefault="009A4239" w:rsidP="009A4239">
      <w:pPr>
        <w:pStyle w:val="paragraph"/>
      </w:pPr>
      <w:r w:rsidRPr="00817255">
        <w:tab/>
        <w:t>(b)</w:t>
      </w:r>
      <w:r w:rsidRPr="00817255">
        <w:tab/>
        <w:t>for any other action relating to a corporation:</w:t>
      </w:r>
    </w:p>
    <w:p w14:paraId="1C95B0D0" w14:textId="77777777" w:rsidR="009A4239" w:rsidRPr="00817255" w:rsidRDefault="009A4239" w:rsidP="009A4239">
      <w:pPr>
        <w:pStyle w:val="paragraphsub"/>
      </w:pPr>
      <w:r w:rsidRPr="00817255">
        <w:tab/>
        <w:t>(i)</w:t>
      </w:r>
      <w:r w:rsidRPr="00817255">
        <w:tab/>
        <w:t>an Australian corporation that carries on an Australian business, whether alone or together with one or more other persons; or</w:t>
      </w:r>
    </w:p>
    <w:p w14:paraId="35ACD7F5" w14:textId="77777777" w:rsidR="009A4239" w:rsidRPr="00817255" w:rsidRDefault="009A4239" w:rsidP="009A4239">
      <w:pPr>
        <w:pStyle w:val="paragraphsub"/>
      </w:pPr>
      <w:r w:rsidRPr="00817255">
        <w:tab/>
        <w:t>(ii)</w:t>
      </w:r>
      <w:r w:rsidRPr="00817255">
        <w:tab/>
        <w:t>the holding entity (other than a foreign corporation) of such a corporation;</w:t>
      </w:r>
    </w:p>
    <w:p w14:paraId="42E594EA" w14:textId="77777777" w:rsidR="009A4239" w:rsidRPr="00817255" w:rsidRDefault="009A4239" w:rsidP="009A4239">
      <w:pPr>
        <w:pStyle w:val="paragraph"/>
      </w:pPr>
      <w:r w:rsidRPr="00817255">
        <w:tab/>
        <w:t>(c)</w:t>
      </w:r>
      <w:r w:rsidRPr="00817255">
        <w:tab/>
        <w:t>for an action relating to a unit trust:</w:t>
      </w:r>
    </w:p>
    <w:p w14:paraId="7C8EB6B6" w14:textId="77777777" w:rsidR="009A4239" w:rsidRPr="00817255" w:rsidRDefault="009A4239" w:rsidP="009A4239">
      <w:pPr>
        <w:pStyle w:val="paragraphsub"/>
      </w:pPr>
      <w:r w:rsidRPr="00817255">
        <w:tab/>
        <w:t>(i)</w:t>
      </w:r>
      <w:r w:rsidRPr="00817255">
        <w:tab/>
        <w:t>an Australian unit trust; or</w:t>
      </w:r>
    </w:p>
    <w:p w14:paraId="0A045EEE" w14:textId="77777777" w:rsidR="009A4239" w:rsidRPr="00817255" w:rsidRDefault="009A4239" w:rsidP="009A4239">
      <w:pPr>
        <w:pStyle w:val="paragraphsub"/>
      </w:pPr>
      <w:r w:rsidRPr="00817255">
        <w:tab/>
        <w:t>(ii)</w:t>
      </w:r>
      <w:r w:rsidRPr="00817255">
        <w:tab/>
        <w:t>a holding entity of an Australian unit trust.</w:t>
      </w:r>
    </w:p>
    <w:p w14:paraId="64BA78D8" w14:textId="77777777" w:rsidR="009A4239" w:rsidRPr="00817255" w:rsidRDefault="009A4239" w:rsidP="009A4239">
      <w:pPr>
        <w:pStyle w:val="SubsectionHead"/>
      </w:pPr>
      <w:r w:rsidRPr="00817255">
        <w:t>Last condition—action taken by a foreign person</w:t>
      </w:r>
    </w:p>
    <w:p w14:paraId="60BAF2FF" w14:textId="77777777" w:rsidR="009A4239" w:rsidRPr="00817255" w:rsidRDefault="009A4239" w:rsidP="009A4239">
      <w:pPr>
        <w:pStyle w:val="subsection"/>
      </w:pPr>
      <w:r w:rsidRPr="00817255">
        <w:tab/>
        <w:t>(5)</w:t>
      </w:r>
      <w:r w:rsidRPr="00817255">
        <w:tab/>
        <w:t xml:space="preserve">If </w:t>
      </w:r>
      <w:r w:rsidR="00112F17" w:rsidRPr="00817255">
        <w:t>paragraph (</w:t>
      </w:r>
      <w:r w:rsidRPr="00817255">
        <w:t>2)(a) applies, the last condition is that the action is or is to be taken by a foreign person.</w:t>
      </w:r>
    </w:p>
    <w:p w14:paraId="7F091C7D" w14:textId="77777777" w:rsidR="009A4239" w:rsidRPr="00817255" w:rsidRDefault="009A4239" w:rsidP="009A4239">
      <w:pPr>
        <w:pStyle w:val="SubsectionHead"/>
      </w:pPr>
      <w:r w:rsidRPr="00817255">
        <w:t>Last condition—action results in change in control</w:t>
      </w:r>
    </w:p>
    <w:p w14:paraId="1B96F148" w14:textId="77777777" w:rsidR="009A4239" w:rsidRPr="00817255" w:rsidRDefault="009A4239" w:rsidP="009A4239">
      <w:pPr>
        <w:pStyle w:val="subsection"/>
      </w:pPr>
      <w:r w:rsidRPr="00817255">
        <w:tab/>
        <w:t>(6)</w:t>
      </w:r>
      <w:r w:rsidRPr="00817255">
        <w:tab/>
        <w:t xml:space="preserve">If any of </w:t>
      </w:r>
      <w:r w:rsidR="00112F17" w:rsidRPr="00817255">
        <w:t>paragraphs (</w:t>
      </w:r>
      <w:r w:rsidRPr="00817255">
        <w:t xml:space="preserve">2)(b) to (e) apply, the last condition is that there would be or has been a change in control of the entity as a result of the action (see Subdivision C of </w:t>
      </w:r>
      <w:r w:rsidR="00995571" w:rsidRPr="00817255">
        <w:t>Division 4</w:t>
      </w:r>
      <w:r w:rsidRPr="00817255">
        <w:t>).</w:t>
      </w:r>
    </w:p>
    <w:p w14:paraId="08B31307" w14:textId="77777777" w:rsidR="00605ADA" w:rsidRPr="00817255" w:rsidRDefault="00605ADA" w:rsidP="00605ADA">
      <w:pPr>
        <w:pStyle w:val="subsection"/>
      </w:pPr>
      <w:r w:rsidRPr="00817255">
        <w:tab/>
        <w:t>(7)</w:t>
      </w:r>
      <w:r w:rsidRPr="00817255">
        <w:tab/>
        <w:t>However, the last condition in subsection (6) is not required to be met if:</w:t>
      </w:r>
    </w:p>
    <w:p w14:paraId="58EDAC0A" w14:textId="77777777" w:rsidR="00605ADA" w:rsidRPr="00817255" w:rsidRDefault="00605ADA" w:rsidP="00605ADA">
      <w:pPr>
        <w:pStyle w:val="paragraph"/>
      </w:pPr>
      <w:r w:rsidRPr="00817255">
        <w:tab/>
        <w:t>(a)</w:t>
      </w:r>
      <w:r w:rsidRPr="00817255">
        <w:tab/>
        <w:t>paragraph (2)(b) applies and the action is or is to be taken by a foreign person who controls the entity (whether alone or together with one or more associates) immediately before the action is or is to be taken; or</w:t>
      </w:r>
    </w:p>
    <w:p w14:paraId="30EDD3D3" w14:textId="77777777" w:rsidR="00605ADA" w:rsidRPr="00817255" w:rsidRDefault="00605ADA" w:rsidP="00605ADA">
      <w:pPr>
        <w:pStyle w:val="paragraph"/>
      </w:pPr>
      <w:r w:rsidRPr="00817255">
        <w:tab/>
        <w:t>(b)</w:t>
      </w:r>
      <w:r w:rsidRPr="00817255">
        <w:tab/>
        <w:t>paragraph (2)(c) applies and a foreign person controls the entity (whether alone or together with one or more associates) immediately before the action is or is to be taken.</w:t>
      </w:r>
    </w:p>
    <w:p w14:paraId="2EE4177A" w14:textId="77777777" w:rsidR="009A4239" w:rsidRPr="00817255" w:rsidRDefault="009A4239" w:rsidP="009A4239">
      <w:pPr>
        <w:pStyle w:val="ActHead5"/>
      </w:pPr>
      <w:bookmarkStart w:id="58" w:name="_Toc150608258"/>
      <w:r w:rsidRPr="003E187B">
        <w:rPr>
          <w:rStyle w:val="CharSectno"/>
        </w:rPr>
        <w:t>41</w:t>
      </w:r>
      <w:r w:rsidRPr="00817255">
        <w:t xml:space="preserve">  Meaning of </w:t>
      </w:r>
      <w:r w:rsidRPr="00817255">
        <w:rPr>
          <w:i/>
        </w:rPr>
        <w:t>significant action</w:t>
      </w:r>
      <w:r w:rsidRPr="00817255">
        <w:t>—businesses</w:t>
      </w:r>
      <w:bookmarkEnd w:id="58"/>
    </w:p>
    <w:p w14:paraId="7F656448" w14:textId="77777777" w:rsidR="009A4239" w:rsidRPr="00817255" w:rsidRDefault="009A4239" w:rsidP="009A4239">
      <w:pPr>
        <w:pStyle w:val="subsection"/>
      </w:pPr>
      <w:r w:rsidRPr="00817255">
        <w:tab/>
        <w:t>(1)</w:t>
      </w:r>
      <w:r w:rsidRPr="00817255">
        <w:tab/>
        <w:t xml:space="preserve">An action is a </w:t>
      </w:r>
      <w:r w:rsidRPr="00817255">
        <w:rPr>
          <w:b/>
          <w:i/>
        </w:rPr>
        <w:t xml:space="preserve">significant action </w:t>
      </w:r>
      <w:r w:rsidRPr="00817255">
        <w:t>if the conditions in this section are met.</w:t>
      </w:r>
    </w:p>
    <w:p w14:paraId="6FC50A80" w14:textId="77777777" w:rsidR="009A4239" w:rsidRPr="00817255" w:rsidRDefault="009A4239" w:rsidP="009A4239">
      <w:pPr>
        <w:pStyle w:val="SubsectionHead"/>
      </w:pPr>
      <w:r w:rsidRPr="00817255">
        <w:t>First condition—kinds of action</w:t>
      </w:r>
    </w:p>
    <w:p w14:paraId="7530C383" w14:textId="77777777" w:rsidR="009A4239" w:rsidRPr="00817255" w:rsidRDefault="009A4239" w:rsidP="009A4239">
      <w:pPr>
        <w:pStyle w:val="subsection"/>
      </w:pPr>
      <w:r w:rsidRPr="00817255">
        <w:tab/>
        <w:t>(2)</w:t>
      </w:r>
      <w:r w:rsidRPr="00817255">
        <w:tab/>
        <w:t>The first condition is that the action is any of the following:</w:t>
      </w:r>
    </w:p>
    <w:p w14:paraId="6AC971E5" w14:textId="77777777" w:rsidR="009A4239" w:rsidRPr="00817255" w:rsidRDefault="009A4239" w:rsidP="009A4239">
      <w:pPr>
        <w:pStyle w:val="paragraph"/>
      </w:pPr>
      <w:r w:rsidRPr="00817255">
        <w:tab/>
        <w:t>(a)</w:t>
      </w:r>
      <w:r w:rsidRPr="00817255">
        <w:tab/>
        <w:t>to acquire a direct interest in an Australian business that is an agribusiness;</w:t>
      </w:r>
    </w:p>
    <w:p w14:paraId="4D236164" w14:textId="77777777" w:rsidR="009A4239" w:rsidRPr="00817255" w:rsidRDefault="009A4239" w:rsidP="009A4239">
      <w:pPr>
        <w:pStyle w:val="paragraph"/>
      </w:pPr>
      <w:r w:rsidRPr="00817255">
        <w:tab/>
        <w:t>(b)</w:t>
      </w:r>
      <w:r w:rsidRPr="00817255">
        <w:tab/>
        <w:t>to acquire interests in assets of an Australian business;</w:t>
      </w:r>
    </w:p>
    <w:p w14:paraId="615C1543" w14:textId="77777777" w:rsidR="009A4239" w:rsidRPr="00817255" w:rsidRDefault="009A4239" w:rsidP="009A4239">
      <w:pPr>
        <w:pStyle w:val="paragraph"/>
      </w:pPr>
      <w:r w:rsidRPr="00817255">
        <w:tab/>
        <w:t>(c)</w:t>
      </w:r>
      <w:r w:rsidRPr="00817255">
        <w:tab/>
        <w:t>to enter or terminate a significant agreement with an Australian business.</w:t>
      </w:r>
    </w:p>
    <w:p w14:paraId="24A8A6AC" w14:textId="77777777" w:rsidR="009A4239" w:rsidRPr="00817255" w:rsidRDefault="009A4239" w:rsidP="009A4239">
      <w:pPr>
        <w:pStyle w:val="notetext"/>
      </w:pPr>
      <w:r w:rsidRPr="00817255">
        <w:t>Note:</w:t>
      </w:r>
      <w:r w:rsidRPr="00817255">
        <w:tab/>
        <w:t xml:space="preserve">An action mentioned in </w:t>
      </w:r>
      <w:r w:rsidR="00112F17" w:rsidRPr="00817255">
        <w:t>paragraph (</w:t>
      </w:r>
      <w:r w:rsidRPr="00817255">
        <w:t>2)(b) or (c) may be taken in relation to an Australian business that is an agribusiness (see section</w:t>
      </w:r>
      <w:r w:rsidR="00112F17" w:rsidRPr="00817255">
        <w:t> </w:t>
      </w:r>
      <w:r w:rsidRPr="00817255">
        <w:t>42).</w:t>
      </w:r>
    </w:p>
    <w:p w14:paraId="750EED92" w14:textId="77777777" w:rsidR="009A4239" w:rsidRPr="00817255" w:rsidRDefault="009A4239" w:rsidP="009A4239">
      <w:pPr>
        <w:pStyle w:val="SubsectionHead"/>
      </w:pPr>
      <w:r w:rsidRPr="00817255">
        <w:t>Second condition—threshold</w:t>
      </w:r>
    </w:p>
    <w:p w14:paraId="58BCF91E" w14:textId="77777777" w:rsidR="009A4239" w:rsidRPr="00817255" w:rsidRDefault="009A4239" w:rsidP="009A4239">
      <w:pPr>
        <w:pStyle w:val="subsection"/>
      </w:pPr>
      <w:r w:rsidRPr="00817255">
        <w:tab/>
        <w:t>(3)</w:t>
      </w:r>
      <w:r w:rsidRPr="00817255">
        <w:tab/>
        <w:t xml:space="preserve">The second condition is that the threshold test is met in relation to the Australian business (see Subdivision B of </w:t>
      </w:r>
      <w:r w:rsidR="00995571" w:rsidRPr="00817255">
        <w:t>Division 4</w:t>
      </w:r>
      <w:r w:rsidRPr="00817255">
        <w:t>).</w:t>
      </w:r>
    </w:p>
    <w:p w14:paraId="64ADD022" w14:textId="77777777" w:rsidR="009A4239" w:rsidRPr="00817255" w:rsidRDefault="009A4239" w:rsidP="009A4239">
      <w:pPr>
        <w:pStyle w:val="SubsectionHead"/>
      </w:pPr>
      <w:r w:rsidRPr="00817255">
        <w:t>Third condition—action taken by a foreign person</w:t>
      </w:r>
    </w:p>
    <w:p w14:paraId="7B169931" w14:textId="77777777" w:rsidR="009A4239" w:rsidRPr="00817255" w:rsidRDefault="009A4239" w:rsidP="009A4239">
      <w:pPr>
        <w:pStyle w:val="subsection"/>
      </w:pPr>
      <w:r w:rsidRPr="00817255">
        <w:tab/>
        <w:t>(4)</w:t>
      </w:r>
      <w:r w:rsidRPr="00817255">
        <w:tab/>
        <w:t xml:space="preserve">If </w:t>
      </w:r>
      <w:r w:rsidR="00112F17" w:rsidRPr="00817255">
        <w:t>paragraph (</w:t>
      </w:r>
      <w:r w:rsidRPr="00817255">
        <w:t>2)(a) applies, the third condition is that the action is or is to be taken by a foreign person.</w:t>
      </w:r>
    </w:p>
    <w:p w14:paraId="2CFFDBC5" w14:textId="77777777" w:rsidR="009A4239" w:rsidRPr="00817255" w:rsidRDefault="009A4239" w:rsidP="009A4239">
      <w:pPr>
        <w:pStyle w:val="SubsectionHead"/>
      </w:pPr>
      <w:r w:rsidRPr="00817255">
        <w:t>Third condition—action results in change in control</w:t>
      </w:r>
    </w:p>
    <w:p w14:paraId="6E9EEEDA" w14:textId="77777777" w:rsidR="009A4239" w:rsidRPr="00817255" w:rsidRDefault="009A4239" w:rsidP="009A4239">
      <w:pPr>
        <w:pStyle w:val="subsection"/>
      </w:pPr>
      <w:r w:rsidRPr="00817255">
        <w:tab/>
        <w:t>(5)</w:t>
      </w:r>
      <w:r w:rsidRPr="00817255">
        <w:tab/>
        <w:t xml:space="preserve">If </w:t>
      </w:r>
      <w:r w:rsidR="00112F17" w:rsidRPr="00817255">
        <w:t>paragraph (</w:t>
      </w:r>
      <w:r w:rsidRPr="00817255">
        <w:t xml:space="preserve">2)(b) or (c) applies, the third condition is that there would be or has been a change in control of the business as a result of the action (see Subdivision C of </w:t>
      </w:r>
      <w:r w:rsidR="00995571" w:rsidRPr="00817255">
        <w:t>Division 4</w:t>
      </w:r>
      <w:r w:rsidRPr="00817255">
        <w:t>).</w:t>
      </w:r>
    </w:p>
    <w:p w14:paraId="623E1CAD" w14:textId="77777777" w:rsidR="00605ADA" w:rsidRPr="00817255" w:rsidRDefault="00605ADA" w:rsidP="00605ADA">
      <w:pPr>
        <w:pStyle w:val="subsection"/>
      </w:pPr>
      <w:r w:rsidRPr="00817255">
        <w:tab/>
        <w:t>(6)</w:t>
      </w:r>
      <w:r w:rsidRPr="00817255">
        <w:tab/>
        <w:t>However, the third condition in subsection (5) is not required to be met if:</w:t>
      </w:r>
    </w:p>
    <w:p w14:paraId="03DEFFE1" w14:textId="77777777" w:rsidR="00605ADA" w:rsidRPr="00817255" w:rsidRDefault="00605ADA" w:rsidP="00605ADA">
      <w:pPr>
        <w:pStyle w:val="paragraph"/>
      </w:pPr>
      <w:r w:rsidRPr="00817255">
        <w:tab/>
        <w:t>(a)</w:t>
      </w:r>
      <w:r w:rsidRPr="00817255">
        <w:tab/>
        <w:t>paragraph (2)(b) applies; and</w:t>
      </w:r>
    </w:p>
    <w:p w14:paraId="1D0B04DA" w14:textId="77777777" w:rsidR="00605ADA" w:rsidRPr="00817255" w:rsidRDefault="00605ADA" w:rsidP="00605ADA">
      <w:pPr>
        <w:pStyle w:val="paragraph"/>
      </w:pPr>
      <w:r w:rsidRPr="00817255">
        <w:tab/>
        <w:t>(b)</w:t>
      </w:r>
      <w:r w:rsidRPr="00817255">
        <w:tab/>
        <w:t>the action is or is to be taken by a foreign person who controls the business (whether alone or together with one or more associates) immediately before the action is or is to be taken.</w:t>
      </w:r>
    </w:p>
    <w:p w14:paraId="4AC5D5D1" w14:textId="77777777" w:rsidR="009A4239" w:rsidRPr="00817255" w:rsidRDefault="009A4239" w:rsidP="009A4239">
      <w:pPr>
        <w:pStyle w:val="ActHead5"/>
      </w:pPr>
      <w:bookmarkStart w:id="59" w:name="_Toc150608259"/>
      <w:r w:rsidRPr="003E187B">
        <w:rPr>
          <w:rStyle w:val="CharSectno"/>
        </w:rPr>
        <w:t>42</w:t>
      </w:r>
      <w:r w:rsidRPr="00817255">
        <w:t xml:space="preserve">  Action taken in relation to agribusinesses</w:t>
      </w:r>
      <w:bookmarkEnd w:id="59"/>
    </w:p>
    <w:p w14:paraId="22A89CBA" w14:textId="77777777" w:rsidR="009A4239" w:rsidRPr="00817255" w:rsidRDefault="009A4239" w:rsidP="009A4239">
      <w:pPr>
        <w:pStyle w:val="subsection"/>
      </w:pPr>
      <w:r w:rsidRPr="00817255">
        <w:tab/>
      </w:r>
      <w:r w:rsidRPr="00817255">
        <w:tab/>
        <w:t>To avoid doubt, a person may take an action under any of paragraphs 40(2)(b) to (e) or 41(2)(b) or (c) in relation to an Australian entity or Australian business that is an agribusiness.</w:t>
      </w:r>
    </w:p>
    <w:p w14:paraId="39915154" w14:textId="77777777" w:rsidR="009A4239" w:rsidRPr="00817255" w:rsidRDefault="009A4239" w:rsidP="009A4239">
      <w:pPr>
        <w:pStyle w:val="ActHead5"/>
      </w:pPr>
      <w:bookmarkStart w:id="60" w:name="_Toc150608260"/>
      <w:r w:rsidRPr="003E187B">
        <w:rPr>
          <w:rStyle w:val="CharSectno"/>
        </w:rPr>
        <w:t>43</w:t>
      </w:r>
      <w:r w:rsidRPr="00817255">
        <w:t xml:space="preserve">  Meaning of </w:t>
      </w:r>
      <w:r w:rsidRPr="00817255">
        <w:rPr>
          <w:i/>
        </w:rPr>
        <w:t>significant action—</w:t>
      </w:r>
      <w:r w:rsidRPr="00817255">
        <w:t>land</w:t>
      </w:r>
      <w:bookmarkEnd w:id="60"/>
    </w:p>
    <w:p w14:paraId="16E9E17B" w14:textId="77777777" w:rsidR="009A4239" w:rsidRPr="00817255" w:rsidRDefault="009A4239" w:rsidP="009A4239">
      <w:pPr>
        <w:pStyle w:val="subsection"/>
      </w:pPr>
      <w:r w:rsidRPr="00817255">
        <w:tab/>
      </w:r>
      <w:r w:rsidRPr="00817255">
        <w:tab/>
        <w:t xml:space="preserve">An action is a </w:t>
      </w:r>
      <w:r w:rsidRPr="00817255">
        <w:rPr>
          <w:b/>
          <w:i/>
        </w:rPr>
        <w:t>significant action</w:t>
      </w:r>
      <w:r w:rsidRPr="00817255">
        <w:t xml:space="preserve"> if:</w:t>
      </w:r>
    </w:p>
    <w:p w14:paraId="257BD69F" w14:textId="77777777" w:rsidR="009A4239" w:rsidRPr="00817255" w:rsidRDefault="009A4239" w:rsidP="009A4239">
      <w:pPr>
        <w:pStyle w:val="paragraph"/>
      </w:pPr>
      <w:r w:rsidRPr="00817255">
        <w:tab/>
        <w:t>(a)</w:t>
      </w:r>
      <w:r w:rsidRPr="00817255">
        <w:tab/>
        <w:t>the action is for a foreign person to acquire an interest in Australian land; and</w:t>
      </w:r>
    </w:p>
    <w:p w14:paraId="1AE54850" w14:textId="77777777" w:rsidR="009A4239" w:rsidRPr="00817255" w:rsidRDefault="009A4239" w:rsidP="009A4239">
      <w:pPr>
        <w:pStyle w:val="paragraph"/>
      </w:pPr>
      <w:r w:rsidRPr="00817255">
        <w:tab/>
        <w:t>(b)</w:t>
      </w:r>
      <w:r w:rsidRPr="00817255">
        <w:tab/>
        <w:t xml:space="preserve">the threshold test is met in relation to the land (see Subdivision B of </w:t>
      </w:r>
      <w:r w:rsidR="00995571" w:rsidRPr="00817255">
        <w:t>Division 4</w:t>
      </w:r>
      <w:r w:rsidRPr="00817255">
        <w:t>).</w:t>
      </w:r>
    </w:p>
    <w:p w14:paraId="6913E187" w14:textId="77777777" w:rsidR="009A4239" w:rsidRPr="00817255" w:rsidRDefault="009A4239" w:rsidP="009A4239">
      <w:pPr>
        <w:pStyle w:val="notetext"/>
      </w:pPr>
      <w:r w:rsidRPr="00817255">
        <w:t>Note:</w:t>
      </w:r>
      <w:r w:rsidRPr="00817255">
        <w:tab/>
        <w:t>Certain acquisitions of land by foreign persons may not be significant actions (see section</w:t>
      </w:r>
      <w:r w:rsidR="00112F17" w:rsidRPr="00817255">
        <w:t> </w:t>
      </w:r>
      <w:r w:rsidRPr="00817255">
        <w:t>45).</w:t>
      </w:r>
    </w:p>
    <w:p w14:paraId="3ABFE849" w14:textId="77777777" w:rsidR="009A4239" w:rsidRPr="00817255" w:rsidRDefault="009A4239" w:rsidP="009A4239">
      <w:pPr>
        <w:pStyle w:val="ActHead5"/>
      </w:pPr>
      <w:bookmarkStart w:id="61" w:name="_Toc150608261"/>
      <w:r w:rsidRPr="003E187B">
        <w:rPr>
          <w:rStyle w:val="CharSectno"/>
        </w:rPr>
        <w:t>44</w:t>
      </w:r>
      <w:r w:rsidRPr="00817255">
        <w:t xml:space="preserve">  Meaning of </w:t>
      </w:r>
      <w:r w:rsidRPr="00817255">
        <w:rPr>
          <w:i/>
        </w:rPr>
        <w:t>significant action</w:t>
      </w:r>
      <w:r w:rsidRPr="00817255">
        <w:t>—actions prescribed by the regulations</w:t>
      </w:r>
      <w:bookmarkEnd w:id="61"/>
    </w:p>
    <w:p w14:paraId="6F3F161A" w14:textId="77777777" w:rsidR="009A4239" w:rsidRPr="00817255" w:rsidRDefault="009A4239" w:rsidP="009A4239">
      <w:pPr>
        <w:pStyle w:val="subsection"/>
      </w:pPr>
      <w:r w:rsidRPr="00817255">
        <w:tab/>
        <w:t>(1)</w:t>
      </w:r>
      <w:r w:rsidRPr="00817255">
        <w:tab/>
        <w:t xml:space="preserve">The regulations may provide that a specified action is a </w:t>
      </w:r>
      <w:r w:rsidRPr="00817255">
        <w:rPr>
          <w:b/>
          <w:i/>
        </w:rPr>
        <w:t>significant action</w:t>
      </w:r>
      <w:r w:rsidRPr="00817255">
        <w:t xml:space="preserve"> (including by providing that a specified action is a </w:t>
      </w:r>
      <w:r w:rsidRPr="00817255">
        <w:rPr>
          <w:b/>
          <w:i/>
        </w:rPr>
        <w:t>significant action</w:t>
      </w:r>
      <w:r w:rsidRPr="00817255">
        <w:t xml:space="preserve"> if specified conditions are met).</w:t>
      </w:r>
    </w:p>
    <w:p w14:paraId="623FDEA0" w14:textId="77777777" w:rsidR="009A4239" w:rsidRPr="00817255" w:rsidRDefault="009A4239" w:rsidP="009A4239">
      <w:pPr>
        <w:pStyle w:val="subsection"/>
      </w:pPr>
      <w:r w:rsidRPr="00817255">
        <w:tab/>
        <w:t>(2)</w:t>
      </w:r>
      <w:r w:rsidRPr="00817255">
        <w:tab/>
        <w:t>Sections</w:t>
      </w:r>
      <w:r w:rsidR="00112F17" w:rsidRPr="00817255">
        <w:t> </w:t>
      </w:r>
      <w:r w:rsidRPr="00817255">
        <w:t>40, 41 and 43 do not limit the actions that may be specified by the regulations.</w:t>
      </w:r>
    </w:p>
    <w:p w14:paraId="474C91A4" w14:textId="77777777" w:rsidR="009A4239" w:rsidRPr="00817255" w:rsidRDefault="009A4239" w:rsidP="009A4239">
      <w:pPr>
        <w:pStyle w:val="notetext"/>
      </w:pPr>
      <w:r w:rsidRPr="00817255">
        <w:t>Note:</w:t>
      </w:r>
      <w:r w:rsidRPr="00817255">
        <w:tab/>
        <w:t>For example, the regulations may specify an action without requiring the threshold test to be met or a change in control.</w:t>
      </w:r>
    </w:p>
    <w:p w14:paraId="5F7C2189" w14:textId="77777777" w:rsidR="009A4239" w:rsidRPr="00817255" w:rsidRDefault="009A4239" w:rsidP="009A4239">
      <w:pPr>
        <w:pStyle w:val="ActHead5"/>
      </w:pPr>
      <w:bookmarkStart w:id="62" w:name="_Toc150608262"/>
      <w:r w:rsidRPr="003E187B">
        <w:rPr>
          <w:rStyle w:val="CharSectno"/>
        </w:rPr>
        <w:t>45</w:t>
      </w:r>
      <w:r w:rsidRPr="00817255">
        <w:t xml:space="preserve">  Actions that are not </w:t>
      </w:r>
      <w:r w:rsidRPr="00817255">
        <w:rPr>
          <w:i/>
        </w:rPr>
        <w:t>significant actions</w:t>
      </w:r>
      <w:r w:rsidRPr="00817255">
        <w:t>—exemption certificates</w:t>
      </w:r>
      <w:bookmarkEnd w:id="62"/>
    </w:p>
    <w:p w14:paraId="381F6042" w14:textId="77777777" w:rsidR="009A4239" w:rsidRPr="00817255" w:rsidRDefault="009A4239" w:rsidP="009A4239">
      <w:pPr>
        <w:pStyle w:val="subsection"/>
      </w:pPr>
      <w:r w:rsidRPr="00817255">
        <w:tab/>
        <w:t>(1)</w:t>
      </w:r>
      <w:r w:rsidRPr="00817255">
        <w:tab/>
        <w:t xml:space="preserve">Despite this Division, an action is not a </w:t>
      </w:r>
      <w:r w:rsidRPr="00817255">
        <w:rPr>
          <w:b/>
          <w:i/>
        </w:rPr>
        <w:t xml:space="preserve">significant action </w:t>
      </w:r>
      <w:r w:rsidRPr="00817255">
        <w:t>if:</w:t>
      </w:r>
    </w:p>
    <w:p w14:paraId="26BC9580" w14:textId="77777777" w:rsidR="009A4239" w:rsidRPr="00817255" w:rsidRDefault="009A4239" w:rsidP="009A4239">
      <w:pPr>
        <w:pStyle w:val="paragraph"/>
      </w:pPr>
      <w:r w:rsidRPr="00817255">
        <w:tab/>
        <w:t>(a)</w:t>
      </w:r>
      <w:r w:rsidRPr="00817255">
        <w:tab/>
        <w:t xml:space="preserve">the action is a foreign person acquiring an interest in a new dwelling that will be, is being or has been built on another interest (the </w:t>
      </w:r>
      <w:r w:rsidRPr="00817255">
        <w:rPr>
          <w:b/>
          <w:i/>
        </w:rPr>
        <w:t>development interest</w:t>
      </w:r>
      <w:r w:rsidRPr="00817255">
        <w:t>) in Australian land; and</w:t>
      </w:r>
    </w:p>
    <w:p w14:paraId="2BC01AF4" w14:textId="77777777" w:rsidR="009A4239" w:rsidRPr="00817255" w:rsidRDefault="009A4239" w:rsidP="009A4239">
      <w:pPr>
        <w:pStyle w:val="paragraph"/>
      </w:pPr>
      <w:r w:rsidRPr="00817255">
        <w:tab/>
        <w:t>(b)</w:t>
      </w:r>
      <w:r w:rsidRPr="00817255">
        <w:tab/>
        <w:t xml:space="preserve">the acquisition was from a person who was specified in an exemption certificate in force under </w:t>
      </w:r>
      <w:r w:rsidR="00995571" w:rsidRPr="00817255">
        <w:t>section 5</w:t>
      </w:r>
      <w:r w:rsidRPr="00817255">
        <w:t>7; and</w:t>
      </w:r>
    </w:p>
    <w:p w14:paraId="03D6D91D" w14:textId="77777777" w:rsidR="009A4239" w:rsidRPr="00817255" w:rsidRDefault="009A4239" w:rsidP="009A4239">
      <w:pPr>
        <w:pStyle w:val="paragraph"/>
      </w:pPr>
      <w:r w:rsidRPr="00817255">
        <w:tab/>
        <w:t>(c)</w:t>
      </w:r>
      <w:r w:rsidRPr="00817255">
        <w:tab/>
        <w:t>the development interest was specified in the certificate; and</w:t>
      </w:r>
    </w:p>
    <w:p w14:paraId="6453D22C" w14:textId="77777777" w:rsidR="009A4239" w:rsidRPr="00817255" w:rsidRDefault="009A4239" w:rsidP="009A4239">
      <w:pPr>
        <w:pStyle w:val="paragraph"/>
      </w:pPr>
      <w:r w:rsidRPr="00817255">
        <w:tab/>
        <w:t>(d)</w:t>
      </w:r>
      <w:r w:rsidRPr="00817255">
        <w:tab/>
        <w:t>the specified person provided the foreign person with a copy of that certificate before the foreign person acquired the interest; and</w:t>
      </w:r>
    </w:p>
    <w:p w14:paraId="7EB2DB5D" w14:textId="77777777" w:rsidR="009A4239" w:rsidRPr="00817255" w:rsidRDefault="009A4239" w:rsidP="009A4239">
      <w:pPr>
        <w:pStyle w:val="paragraph"/>
      </w:pPr>
      <w:r w:rsidRPr="00817255">
        <w:tab/>
        <w:t>(e)</w:t>
      </w:r>
      <w:r w:rsidRPr="00817255">
        <w:tab/>
        <w:t>either:</w:t>
      </w:r>
    </w:p>
    <w:p w14:paraId="2E9688E1" w14:textId="77777777" w:rsidR="009A4239" w:rsidRPr="00817255" w:rsidRDefault="009A4239" w:rsidP="009A4239">
      <w:pPr>
        <w:pStyle w:val="paragraphsub"/>
      </w:pPr>
      <w:r w:rsidRPr="00817255">
        <w:tab/>
        <w:t>(i)</w:t>
      </w:r>
      <w:r w:rsidRPr="00817255">
        <w:tab/>
        <w:t>the conditions (if any) specified in the certificate were met; or</w:t>
      </w:r>
    </w:p>
    <w:p w14:paraId="600DF096" w14:textId="77777777" w:rsidR="009A4239" w:rsidRPr="00817255" w:rsidRDefault="009A4239" w:rsidP="009A4239">
      <w:pPr>
        <w:pStyle w:val="paragraphsub"/>
      </w:pPr>
      <w:r w:rsidRPr="00817255">
        <w:tab/>
        <w:t>(ii)</w:t>
      </w:r>
      <w:r w:rsidRPr="00817255">
        <w:tab/>
        <w:t>the foreign person is not, at the time of the action, aware that one or more of the conditions specified in the certificate have not been met.</w:t>
      </w:r>
    </w:p>
    <w:p w14:paraId="11D383F6" w14:textId="77777777" w:rsidR="009A4239" w:rsidRPr="00817255" w:rsidRDefault="009A4239" w:rsidP="009A4239">
      <w:pPr>
        <w:pStyle w:val="subsection"/>
      </w:pPr>
      <w:r w:rsidRPr="00817255">
        <w:tab/>
        <w:t>(2)</w:t>
      </w:r>
      <w:r w:rsidRPr="00817255">
        <w:tab/>
        <w:t xml:space="preserve">Despite this Division, an action is not a </w:t>
      </w:r>
      <w:r w:rsidRPr="00817255">
        <w:rPr>
          <w:b/>
          <w:i/>
        </w:rPr>
        <w:t xml:space="preserve">significant action </w:t>
      </w:r>
      <w:r w:rsidRPr="00817255">
        <w:t>if:</w:t>
      </w:r>
    </w:p>
    <w:p w14:paraId="7A7A2332" w14:textId="77777777" w:rsidR="009A4239" w:rsidRPr="00817255" w:rsidRDefault="009A4239" w:rsidP="009A4239">
      <w:pPr>
        <w:pStyle w:val="paragraph"/>
      </w:pPr>
      <w:r w:rsidRPr="00817255">
        <w:tab/>
        <w:t>(a)</w:t>
      </w:r>
      <w:r w:rsidRPr="00817255">
        <w:tab/>
        <w:t>the action is a foreign person acquiring a kind of interest in Australian land; and</w:t>
      </w:r>
    </w:p>
    <w:p w14:paraId="3AA52329" w14:textId="77777777" w:rsidR="009A4239" w:rsidRPr="00817255" w:rsidRDefault="009A4239" w:rsidP="009A4239">
      <w:pPr>
        <w:pStyle w:val="paragraph"/>
      </w:pPr>
      <w:r w:rsidRPr="00817255">
        <w:tab/>
        <w:t>(b)</w:t>
      </w:r>
      <w:r w:rsidRPr="00817255">
        <w:tab/>
        <w:t xml:space="preserve">the foreign person is specified in an exemption certificate in force under </w:t>
      </w:r>
      <w:r w:rsidR="00995571" w:rsidRPr="00817255">
        <w:t>section 5</w:t>
      </w:r>
      <w:r w:rsidRPr="00817255">
        <w:t>8 or 59; and</w:t>
      </w:r>
    </w:p>
    <w:p w14:paraId="6C42A83E" w14:textId="77777777" w:rsidR="009A4239" w:rsidRPr="00817255" w:rsidRDefault="009A4239" w:rsidP="009A4239">
      <w:pPr>
        <w:pStyle w:val="paragraph"/>
      </w:pPr>
      <w:r w:rsidRPr="00817255">
        <w:tab/>
        <w:t>(c)</w:t>
      </w:r>
      <w:r w:rsidRPr="00817255">
        <w:tab/>
        <w:t>the interest is, or is of a kind, specified in the certificate; and</w:t>
      </w:r>
    </w:p>
    <w:p w14:paraId="543D563F" w14:textId="77777777" w:rsidR="009A4239" w:rsidRPr="00817255" w:rsidRDefault="009A4239" w:rsidP="009A4239">
      <w:pPr>
        <w:pStyle w:val="paragraph"/>
      </w:pPr>
      <w:r w:rsidRPr="00817255">
        <w:tab/>
        <w:t>(d)</w:t>
      </w:r>
      <w:r w:rsidRPr="00817255">
        <w:tab/>
        <w:t>the conditions (if any) specified in the certificate were met.</w:t>
      </w:r>
    </w:p>
    <w:p w14:paraId="50229550" w14:textId="77777777" w:rsidR="009A4239" w:rsidRPr="00817255" w:rsidRDefault="009A4239" w:rsidP="009A4239">
      <w:pPr>
        <w:pStyle w:val="subsection"/>
      </w:pPr>
      <w:r w:rsidRPr="00817255">
        <w:tab/>
        <w:t>(3)</w:t>
      </w:r>
      <w:r w:rsidRPr="00817255">
        <w:tab/>
        <w:t xml:space="preserve">The regulations may provide, in relation to exemption certificates in force under regulations made for the purposes of </w:t>
      </w:r>
      <w:r w:rsidR="00995571" w:rsidRPr="00817255">
        <w:t>section 6</w:t>
      </w:r>
      <w:r w:rsidRPr="00817255">
        <w:t xml:space="preserve">3, that an action of a specified kind is not a </w:t>
      </w:r>
      <w:r w:rsidRPr="00817255">
        <w:rPr>
          <w:b/>
          <w:i/>
        </w:rPr>
        <w:t>significant action</w:t>
      </w:r>
      <w:r w:rsidRPr="00817255">
        <w:t>.</w:t>
      </w:r>
    </w:p>
    <w:p w14:paraId="59C70384" w14:textId="77777777" w:rsidR="009A4239" w:rsidRPr="00817255" w:rsidRDefault="00995571" w:rsidP="005A453E">
      <w:pPr>
        <w:pStyle w:val="ActHead3"/>
        <w:pageBreakBefore/>
      </w:pPr>
      <w:bookmarkStart w:id="63" w:name="_Toc150608263"/>
      <w:r w:rsidRPr="003E187B">
        <w:rPr>
          <w:rStyle w:val="CharDivNo"/>
        </w:rPr>
        <w:t>Division 3</w:t>
      </w:r>
      <w:r w:rsidR="009A4239" w:rsidRPr="00817255">
        <w:t>—</w:t>
      </w:r>
      <w:r w:rsidR="009A4239" w:rsidRPr="003E187B">
        <w:rPr>
          <w:rStyle w:val="CharDivText"/>
        </w:rPr>
        <w:t>Meaning of notifiable action</w:t>
      </w:r>
      <w:bookmarkEnd w:id="63"/>
    </w:p>
    <w:p w14:paraId="42DEB68B" w14:textId="77777777" w:rsidR="009A4239" w:rsidRPr="00817255" w:rsidRDefault="009A4239" w:rsidP="009A4239">
      <w:pPr>
        <w:pStyle w:val="ActHead5"/>
      </w:pPr>
      <w:bookmarkStart w:id="64" w:name="_Toc150608264"/>
      <w:r w:rsidRPr="003E187B">
        <w:rPr>
          <w:rStyle w:val="CharSectno"/>
        </w:rPr>
        <w:t>46</w:t>
      </w:r>
      <w:r w:rsidRPr="00817255">
        <w:t xml:space="preserve">  Simplified outline of this Division</w:t>
      </w:r>
      <w:bookmarkEnd w:id="64"/>
    </w:p>
    <w:p w14:paraId="750DD94B" w14:textId="77777777" w:rsidR="009A4239" w:rsidRPr="00817255" w:rsidRDefault="009A4239" w:rsidP="009A4239">
      <w:pPr>
        <w:pStyle w:val="SOText"/>
      </w:pPr>
      <w:r w:rsidRPr="00817255">
        <w:t xml:space="preserve">A notifiable action is </w:t>
      </w:r>
      <w:r w:rsidR="00605ADA" w:rsidRPr="00817255">
        <w:t>an</w:t>
      </w:r>
      <w:r w:rsidRPr="00817255">
        <w:t xml:space="preserve"> action by a foreign person:</w:t>
      </w:r>
    </w:p>
    <w:p w14:paraId="2F561A8B" w14:textId="77777777" w:rsidR="009A4239" w:rsidRPr="00817255" w:rsidRDefault="009A4239" w:rsidP="009A4239">
      <w:pPr>
        <w:pStyle w:val="SOPara"/>
      </w:pPr>
      <w:r w:rsidRPr="00817255">
        <w:tab/>
        <w:t>(a)</w:t>
      </w:r>
      <w:r w:rsidRPr="00817255">
        <w:tab/>
        <w:t>to acquire a direct interest in an Australian entity or Australian business that is an agribusiness; or</w:t>
      </w:r>
    </w:p>
    <w:p w14:paraId="1545098F" w14:textId="77777777" w:rsidR="009A4239" w:rsidRPr="00817255" w:rsidRDefault="009A4239" w:rsidP="009A4239">
      <w:pPr>
        <w:pStyle w:val="SOPara"/>
      </w:pPr>
      <w:r w:rsidRPr="00817255">
        <w:tab/>
        <w:t>(b)</w:t>
      </w:r>
      <w:r w:rsidRPr="00817255">
        <w:tab/>
        <w:t>to acquire a substantial interest in an Australian entity; or</w:t>
      </w:r>
    </w:p>
    <w:p w14:paraId="148C7C3B" w14:textId="77777777" w:rsidR="009A4239" w:rsidRPr="00817255" w:rsidRDefault="009A4239" w:rsidP="009A4239">
      <w:pPr>
        <w:pStyle w:val="SOPara"/>
      </w:pPr>
      <w:r w:rsidRPr="00817255">
        <w:tab/>
        <w:t>(c)</w:t>
      </w:r>
      <w:r w:rsidRPr="00817255">
        <w:tab/>
        <w:t>to acquire an interest in Australian land.</w:t>
      </w:r>
    </w:p>
    <w:p w14:paraId="6C86AFA2" w14:textId="77777777" w:rsidR="009A4239" w:rsidRPr="00817255" w:rsidRDefault="009A4239" w:rsidP="009A4239">
      <w:pPr>
        <w:pStyle w:val="SOText"/>
      </w:pPr>
      <w:r w:rsidRPr="00817255">
        <w:t>Generally, the action is only notifiable if the entity, business or land meets the threshold test. A different threshold test applies for certain notifiable actions taken in relation to agribusinesses.</w:t>
      </w:r>
    </w:p>
    <w:p w14:paraId="060CCFA5" w14:textId="77777777" w:rsidR="009A4239" w:rsidRPr="00817255" w:rsidRDefault="00605ADA" w:rsidP="009A4239">
      <w:pPr>
        <w:pStyle w:val="SOText"/>
      </w:pPr>
      <w:r w:rsidRPr="00817255">
        <w:t>There</w:t>
      </w:r>
      <w:r w:rsidR="009A4239" w:rsidRPr="00817255">
        <w:t xml:space="preserve"> does not need to be a change in control for actions relating to entities and businesses to be notifiable actions.</w:t>
      </w:r>
    </w:p>
    <w:p w14:paraId="34868EBC" w14:textId="77777777" w:rsidR="009A4239" w:rsidRPr="00817255" w:rsidRDefault="009A4239" w:rsidP="009A4239">
      <w:pPr>
        <w:pStyle w:val="SOText"/>
      </w:pPr>
      <w:r w:rsidRPr="00817255">
        <w:t>The regulations may also prescribe actions that are notifiable actions.</w:t>
      </w:r>
    </w:p>
    <w:p w14:paraId="291E9911" w14:textId="77777777" w:rsidR="009A4239" w:rsidRPr="00817255" w:rsidRDefault="009A4239" w:rsidP="009A4239">
      <w:pPr>
        <w:pStyle w:val="SOText"/>
      </w:pPr>
      <w:r w:rsidRPr="00817255">
        <w:t xml:space="preserve">Actions to acquire interests in Australian land that are specified in an exemption certificate under </w:t>
      </w:r>
      <w:r w:rsidR="00995571" w:rsidRPr="00817255">
        <w:t>Division 5</w:t>
      </w:r>
      <w:r w:rsidRPr="00817255">
        <w:t xml:space="preserve"> are generally not notifiable actions.</w:t>
      </w:r>
    </w:p>
    <w:p w14:paraId="15E2E1B1" w14:textId="77777777" w:rsidR="009A4239" w:rsidRPr="00817255" w:rsidRDefault="009A4239" w:rsidP="009A4239">
      <w:pPr>
        <w:pStyle w:val="SOText"/>
      </w:pPr>
      <w:r w:rsidRPr="00817255">
        <w:t>Division</w:t>
      </w:r>
      <w:r w:rsidR="00112F17" w:rsidRPr="00817255">
        <w:t> </w:t>
      </w:r>
      <w:r w:rsidRPr="00817255">
        <w:t>6 deals with the treatment of entities whose securities are stapled and entities operating on a unified basis.</w:t>
      </w:r>
    </w:p>
    <w:p w14:paraId="3BF905D6" w14:textId="77777777" w:rsidR="009A4239" w:rsidRPr="00817255" w:rsidRDefault="009A4239" w:rsidP="009A4239">
      <w:pPr>
        <w:pStyle w:val="ActHead5"/>
      </w:pPr>
      <w:bookmarkStart w:id="65" w:name="_Toc150608265"/>
      <w:r w:rsidRPr="003E187B">
        <w:rPr>
          <w:rStyle w:val="CharSectno"/>
        </w:rPr>
        <w:t>47</w:t>
      </w:r>
      <w:r w:rsidRPr="00817255">
        <w:t xml:space="preserve">  Meaning of </w:t>
      </w:r>
      <w:r w:rsidRPr="00817255">
        <w:rPr>
          <w:i/>
        </w:rPr>
        <w:t>notifiable action</w:t>
      </w:r>
      <w:r w:rsidRPr="00817255">
        <w:t>—general</w:t>
      </w:r>
      <w:bookmarkEnd w:id="65"/>
    </w:p>
    <w:p w14:paraId="5B61C7F8" w14:textId="77777777" w:rsidR="009A4239" w:rsidRPr="00817255" w:rsidRDefault="009A4239" w:rsidP="009A4239">
      <w:pPr>
        <w:pStyle w:val="subsection"/>
      </w:pPr>
      <w:r w:rsidRPr="00817255">
        <w:tab/>
        <w:t>(1)</w:t>
      </w:r>
      <w:r w:rsidRPr="00817255">
        <w:tab/>
        <w:t xml:space="preserve">An action is a </w:t>
      </w:r>
      <w:r w:rsidRPr="00817255">
        <w:rPr>
          <w:b/>
          <w:i/>
        </w:rPr>
        <w:t xml:space="preserve">notifiable action </w:t>
      </w:r>
      <w:r w:rsidRPr="00817255">
        <w:t>if the conditions in this section are met.</w:t>
      </w:r>
    </w:p>
    <w:p w14:paraId="51415E24" w14:textId="77777777" w:rsidR="009A4239" w:rsidRPr="00817255" w:rsidRDefault="009A4239" w:rsidP="009A4239">
      <w:pPr>
        <w:pStyle w:val="SubsectionHead"/>
      </w:pPr>
      <w:r w:rsidRPr="00817255">
        <w:t>First condition—kinds of action</w:t>
      </w:r>
    </w:p>
    <w:p w14:paraId="53C57E3E" w14:textId="77777777" w:rsidR="009A4239" w:rsidRPr="00817255" w:rsidRDefault="00BC3539" w:rsidP="009A4239">
      <w:pPr>
        <w:pStyle w:val="subsection"/>
      </w:pPr>
      <w:r w:rsidRPr="00817255">
        <w:tab/>
        <w:t>(2)</w:t>
      </w:r>
      <w:r w:rsidRPr="00817255">
        <w:tab/>
      </w:r>
      <w:r w:rsidR="009A4239" w:rsidRPr="00817255">
        <w:t>The first condition is that the action is any of the following:</w:t>
      </w:r>
    </w:p>
    <w:p w14:paraId="5A88F154" w14:textId="77777777" w:rsidR="00605ADA" w:rsidRPr="00817255" w:rsidRDefault="00605ADA" w:rsidP="00605ADA">
      <w:pPr>
        <w:pStyle w:val="paragraph"/>
      </w:pPr>
      <w:r w:rsidRPr="00817255">
        <w:tab/>
        <w:t>(a)</w:t>
      </w:r>
      <w:r w:rsidRPr="00817255">
        <w:tab/>
        <w:t>to acquire a direct interest in:</w:t>
      </w:r>
    </w:p>
    <w:p w14:paraId="529F176E" w14:textId="77777777" w:rsidR="00605ADA" w:rsidRPr="00817255" w:rsidRDefault="00605ADA" w:rsidP="00605ADA">
      <w:pPr>
        <w:pStyle w:val="paragraphsub"/>
      </w:pPr>
      <w:r w:rsidRPr="00817255">
        <w:tab/>
        <w:t>(i)</w:t>
      </w:r>
      <w:r w:rsidRPr="00817255">
        <w:tab/>
        <w:t>an Australian entity that is an agribusiness; or</w:t>
      </w:r>
    </w:p>
    <w:p w14:paraId="3C52B0BA" w14:textId="77777777" w:rsidR="00605ADA" w:rsidRPr="00817255" w:rsidRDefault="00605ADA" w:rsidP="00605ADA">
      <w:pPr>
        <w:pStyle w:val="paragraphsub"/>
      </w:pPr>
      <w:r w:rsidRPr="00817255">
        <w:tab/>
        <w:t>(ii)</w:t>
      </w:r>
      <w:r w:rsidRPr="00817255">
        <w:tab/>
        <w:t>an Australian business that is an agribusiness;</w:t>
      </w:r>
    </w:p>
    <w:p w14:paraId="4B529A46" w14:textId="77777777" w:rsidR="009A4239" w:rsidRPr="00817255" w:rsidRDefault="009A4239" w:rsidP="009A4239">
      <w:pPr>
        <w:pStyle w:val="paragraph"/>
      </w:pPr>
      <w:r w:rsidRPr="00817255">
        <w:tab/>
        <w:t>(b)</w:t>
      </w:r>
      <w:r w:rsidRPr="00817255">
        <w:tab/>
        <w:t>to acquire a substantial interest in an Australian entity;</w:t>
      </w:r>
    </w:p>
    <w:p w14:paraId="3AF54CF1" w14:textId="77777777" w:rsidR="009A4239" w:rsidRPr="00817255" w:rsidRDefault="009A4239" w:rsidP="009A4239">
      <w:pPr>
        <w:pStyle w:val="paragraph"/>
      </w:pPr>
      <w:r w:rsidRPr="00817255">
        <w:tab/>
        <w:t>(c)</w:t>
      </w:r>
      <w:r w:rsidRPr="00817255">
        <w:tab/>
        <w:t>to acquire an interest in Australian land.</w:t>
      </w:r>
    </w:p>
    <w:p w14:paraId="6F958766" w14:textId="77777777" w:rsidR="009A4239" w:rsidRPr="00817255" w:rsidRDefault="009A4239" w:rsidP="009A4239">
      <w:pPr>
        <w:pStyle w:val="notetext"/>
      </w:pPr>
      <w:r w:rsidRPr="00817255">
        <w:t>Note:</w:t>
      </w:r>
      <w:r w:rsidRPr="00817255">
        <w:tab/>
        <w:t xml:space="preserve">For the definition of </w:t>
      </w:r>
      <w:r w:rsidRPr="00817255">
        <w:rPr>
          <w:b/>
          <w:i/>
        </w:rPr>
        <w:t>acquire</w:t>
      </w:r>
      <w:r w:rsidRPr="00817255">
        <w:t xml:space="preserve"> a direct interest or a substantial interest, see section</w:t>
      </w:r>
      <w:r w:rsidR="00112F17" w:rsidRPr="00817255">
        <w:t> </w:t>
      </w:r>
      <w:r w:rsidRPr="00817255">
        <w:t>20.</w:t>
      </w:r>
    </w:p>
    <w:p w14:paraId="567849B1" w14:textId="77777777" w:rsidR="009A4239" w:rsidRPr="00817255" w:rsidRDefault="009A4239" w:rsidP="009A4239">
      <w:pPr>
        <w:pStyle w:val="SubsectionHead"/>
      </w:pPr>
      <w:r w:rsidRPr="00817255">
        <w:t>Second condition—threshold</w:t>
      </w:r>
    </w:p>
    <w:p w14:paraId="5FAFEC08" w14:textId="77777777" w:rsidR="009A4239" w:rsidRPr="00817255" w:rsidRDefault="009A4239" w:rsidP="009A4239">
      <w:pPr>
        <w:pStyle w:val="subsection"/>
      </w:pPr>
      <w:r w:rsidRPr="00817255">
        <w:tab/>
        <w:t>(3)</w:t>
      </w:r>
      <w:r w:rsidRPr="00817255">
        <w:tab/>
        <w:t xml:space="preserve">The second condition is that the threshold test is met in relation to the entity, business or land (see Subdivision B of </w:t>
      </w:r>
      <w:r w:rsidR="00995571" w:rsidRPr="00817255">
        <w:t>Division 4</w:t>
      </w:r>
      <w:r w:rsidRPr="00817255">
        <w:t>).</w:t>
      </w:r>
    </w:p>
    <w:p w14:paraId="7AFEDBD9" w14:textId="77777777" w:rsidR="009A4239" w:rsidRPr="00817255" w:rsidRDefault="009A4239" w:rsidP="009A4239">
      <w:pPr>
        <w:pStyle w:val="SubsectionHead"/>
      </w:pPr>
      <w:r w:rsidRPr="00817255">
        <w:t>Third condition—kinds of entities covered</w:t>
      </w:r>
    </w:p>
    <w:p w14:paraId="1E451815" w14:textId="77777777" w:rsidR="009A4239" w:rsidRPr="00817255" w:rsidRDefault="009A4239" w:rsidP="009A4239">
      <w:pPr>
        <w:pStyle w:val="subsection"/>
      </w:pPr>
      <w:r w:rsidRPr="00817255">
        <w:tab/>
        <w:t>(4)</w:t>
      </w:r>
      <w:r w:rsidRPr="00817255">
        <w:tab/>
        <w:t xml:space="preserve">If </w:t>
      </w:r>
      <w:r w:rsidR="00605ADA" w:rsidRPr="00817255">
        <w:t>subparagraph (2)(a)(i) or paragraph (b)</w:t>
      </w:r>
      <w:r w:rsidRPr="00817255">
        <w:t xml:space="preserve"> applies, the third condition is that the entity is:</w:t>
      </w:r>
    </w:p>
    <w:p w14:paraId="5BB9A808" w14:textId="77777777" w:rsidR="009A4239" w:rsidRPr="00817255" w:rsidRDefault="009A4239" w:rsidP="009A4239">
      <w:pPr>
        <w:pStyle w:val="paragraph"/>
      </w:pPr>
      <w:r w:rsidRPr="00817255">
        <w:tab/>
        <w:t>(a)</w:t>
      </w:r>
      <w:r w:rsidRPr="00817255">
        <w:tab/>
        <w:t>an Australian corporation that carries on an Australian business, whether alone or together with one or more other persons; or</w:t>
      </w:r>
    </w:p>
    <w:p w14:paraId="7C7022E7" w14:textId="77777777" w:rsidR="009A4239" w:rsidRPr="00817255" w:rsidRDefault="009A4239" w:rsidP="009A4239">
      <w:pPr>
        <w:pStyle w:val="paragraph"/>
      </w:pPr>
      <w:r w:rsidRPr="00817255">
        <w:tab/>
        <w:t>(b)</w:t>
      </w:r>
      <w:r w:rsidRPr="00817255">
        <w:tab/>
        <w:t>an Australian unit trust; or</w:t>
      </w:r>
    </w:p>
    <w:p w14:paraId="74F7FC9D" w14:textId="77777777" w:rsidR="009A4239" w:rsidRPr="00817255" w:rsidRDefault="009A4239" w:rsidP="009A4239">
      <w:pPr>
        <w:pStyle w:val="paragraph"/>
      </w:pPr>
      <w:r w:rsidRPr="00817255">
        <w:tab/>
        <w:t>(c)</w:t>
      </w:r>
      <w:r w:rsidRPr="00817255">
        <w:tab/>
        <w:t xml:space="preserve">an Australian entity that is the holding entity of an entity mentioned in </w:t>
      </w:r>
      <w:r w:rsidR="00112F17" w:rsidRPr="00817255">
        <w:t>paragraph (</w:t>
      </w:r>
      <w:r w:rsidRPr="00817255">
        <w:t>a) or (b).</w:t>
      </w:r>
    </w:p>
    <w:p w14:paraId="68A3073F" w14:textId="77777777" w:rsidR="009A4239" w:rsidRPr="00817255" w:rsidRDefault="009A4239" w:rsidP="009A4239">
      <w:pPr>
        <w:pStyle w:val="SubsectionHead"/>
      </w:pPr>
      <w:r w:rsidRPr="00817255">
        <w:t>Last condition—action taken by a foreign person</w:t>
      </w:r>
    </w:p>
    <w:p w14:paraId="5159F199" w14:textId="77777777" w:rsidR="009A4239" w:rsidRPr="00817255" w:rsidRDefault="009A4239" w:rsidP="009A4239">
      <w:pPr>
        <w:pStyle w:val="subsection"/>
      </w:pPr>
      <w:r w:rsidRPr="00817255">
        <w:tab/>
        <w:t>(5)</w:t>
      </w:r>
      <w:r w:rsidRPr="00817255">
        <w:tab/>
        <w:t xml:space="preserve">The last condition (whether </w:t>
      </w:r>
      <w:r w:rsidR="00112F17" w:rsidRPr="00817255">
        <w:t>paragraph (</w:t>
      </w:r>
      <w:r w:rsidRPr="00817255">
        <w:t>2)(a), (b) or (c) applies) is that the action is or is to be taken by a foreign person.</w:t>
      </w:r>
    </w:p>
    <w:p w14:paraId="02966223" w14:textId="77777777" w:rsidR="009A4239" w:rsidRPr="00817255" w:rsidRDefault="009A4239" w:rsidP="009A4239">
      <w:pPr>
        <w:pStyle w:val="ActHead5"/>
      </w:pPr>
      <w:bookmarkStart w:id="66" w:name="_Toc150608266"/>
      <w:r w:rsidRPr="003E187B">
        <w:rPr>
          <w:rStyle w:val="CharSectno"/>
        </w:rPr>
        <w:t>48</w:t>
      </w:r>
      <w:r w:rsidRPr="00817255">
        <w:t xml:space="preserve">  Meaning of </w:t>
      </w:r>
      <w:r w:rsidRPr="00817255">
        <w:rPr>
          <w:i/>
        </w:rPr>
        <w:t>notifiable action—</w:t>
      </w:r>
      <w:r w:rsidRPr="00817255">
        <w:t>actions prescribed by the regulations</w:t>
      </w:r>
      <w:bookmarkEnd w:id="66"/>
    </w:p>
    <w:p w14:paraId="5E3F8D3D" w14:textId="77777777" w:rsidR="009A4239" w:rsidRPr="00817255" w:rsidRDefault="009A4239" w:rsidP="009A4239">
      <w:pPr>
        <w:pStyle w:val="subsection"/>
      </w:pPr>
      <w:r w:rsidRPr="00817255">
        <w:tab/>
        <w:t>(1)</w:t>
      </w:r>
      <w:r w:rsidRPr="00817255">
        <w:tab/>
        <w:t xml:space="preserve">The regulations may provide that a specified action is a </w:t>
      </w:r>
      <w:r w:rsidRPr="00817255">
        <w:rPr>
          <w:b/>
          <w:i/>
        </w:rPr>
        <w:t>notifiable action</w:t>
      </w:r>
      <w:r w:rsidRPr="00817255">
        <w:t xml:space="preserve"> (including by providing that a specified action is a </w:t>
      </w:r>
      <w:r w:rsidRPr="00817255">
        <w:rPr>
          <w:b/>
          <w:i/>
        </w:rPr>
        <w:t>notifiable action</w:t>
      </w:r>
      <w:r w:rsidRPr="00817255">
        <w:t xml:space="preserve"> if specified conditions are met).</w:t>
      </w:r>
    </w:p>
    <w:p w14:paraId="471A43AA" w14:textId="77777777" w:rsidR="009A4239" w:rsidRPr="00817255" w:rsidRDefault="009A4239" w:rsidP="009A4239">
      <w:pPr>
        <w:pStyle w:val="subsection"/>
      </w:pPr>
      <w:r w:rsidRPr="00817255">
        <w:tab/>
        <w:t>(2)</w:t>
      </w:r>
      <w:r w:rsidRPr="00817255">
        <w:tab/>
        <w:t>Section</w:t>
      </w:r>
      <w:r w:rsidR="00112F17" w:rsidRPr="00817255">
        <w:t> </w:t>
      </w:r>
      <w:r w:rsidRPr="00817255">
        <w:t>47 does not limit the actions that may be specified by the regulations.</w:t>
      </w:r>
    </w:p>
    <w:p w14:paraId="55A2ADD1" w14:textId="77777777" w:rsidR="009A4239" w:rsidRPr="00817255" w:rsidRDefault="009A4239" w:rsidP="009A4239">
      <w:pPr>
        <w:pStyle w:val="notetext"/>
      </w:pPr>
      <w:r w:rsidRPr="00817255">
        <w:t>Note:</w:t>
      </w:r>
      <w:r w:rsidRPr="00817255">
        <w:tab/>
        <w:t>For example, the regulations may specify an action without requiring the threshold test to be met.</w:t>
      </w:r>
    </w:p>
    <w:p w14:paraId="5CF31BB1" w14:textId="77777777" w:rsidR="009A4239" w:rsidRPr="00817255" w:rsidRDefault="009A4239" w:rsidP="009A4239">
      <w:pPr>
        <w:pStyle w:val="ActHead5"/>
      </w:pPr>
      <w:bookmarkStart w:id="67" w:name="_Toc150608267"/>
      <w:r w:rsidRPr="003E187B">
        <w:rPr>
          <w:rStyle w:val="CharSectno"/>
        </w:rPr>
        <w:t>49</w:t>
      </w:r>
      <w:r w:rsidRPr="00817255">
        <w:t xml:space="preserve">  Actions that are not </w:t>
      </w:r>
      <w:r w:rsidRPr="00817255">
        <w:rPr>
          <w:i/>
        </w:rPr>
        <w:t>notifiable actions</w:t>
      </w:r>
      <w:r w:rsidRPr="00817255">
        <w:t>—exemption certificates</w:t>
      </w:r>
      <w:bookmarkEnd w:id="67"/>
    </w:p>
    <w:p w14:paraId="757A3D4C" w14:textId="77777777" w:rsidR="009A4239" w:rsidRPr="00817255" w:rsidRDefault="009A4239" w:rsidP="009A4239">
      <w:pPr>
        <w:pStyle w:val="subsection"/>
      </w:pPr>
      <w:r w:rsidRPr="00817255">
        <w:tab/>
        <w:t>(1)</w:t>
      </w:r>
      <w:r w:rsidRPr="00817255">
        <w:tab/>
        <w:t xml:space="preserve">Despite this Division, an action is not a </w:t>
      </w:r>
      <w:r w:rsidRPr="00817255">
        <w:rPr>
          <w:b/>
          <w:i/>
        </w:rPr>
        <w:t>notifiable action</w:t>
      </w:r>
      <w:r w:rsidRPr="00817255">
        <w:t xml:space="preserve"> if:</w:t>
      </w:r>
    </w:p>
    <w:p w14:paraId="6D8E914E" w14:textId="77777777" w:rsidR="009A4239" w:rsidRPr="00817255" w:rsidRDefault="009A4239" w:rsidP="009A4239">
      <w:pPr>
        <w:pStyle w:val="paragraph"/>
      </w:pPr>
      <w:r w:rsidRPr="00817255">
        <w:tab/>
        <w:t>(a)</w:t>
      </w:r>
      <w:r w:rsidRPr="00817255">
        <w:tab/>
        <w:t>the action is a foreign person acquiring an interest in Australian land; and</w:t>
      </w:r>
    </w:p>
    <w:p w14:paraId="1169518E" w14:textId="77777777" w:rsidR="009A4239" w:rsidRPr="00817255" w:rsidRDefault="009A4239" w:rsidP="009A4239">
      <w:pPr>
        <w:pStyle w:val="paragraph"/>
      </w:pPr>
      <w:r w:rsidRPr="00817255">
        <w:tab/>
        <w:t>(b)</w:t>
      </w:r>
      <w:r w:rsidRPr="00817255">
        <w:tab/>
        <w:t>the action would not be a significant action under section</w:t>
      </w:r>
      <w:r w:rsidR="00112F17" w:rsidRPr="00817255">
        <w:t> </w:t>
      </w:r>
      <w:r w:rsidRPr="00817255">
        <w:t xml:space="preserve">45 (actions that are not </w:t>
      </w:r>
      <w:r w:rsidRPr="00817255">
        <w:rPr>
          <w:b/>
          <w:i/>
        </w:rPr>
        <w:t>significant actions</w:t>
      </w:r>
      <w:r w:rsidRPr="00817255">
        <w:t>—exemption certificates).</w:t>
      </w:r>
    </w:p>
    <w:p w14:paraId="106A5D93" w14:textId="77777777" w:rsidR="009A4239" w:rsidRPr="00817255" w:rsidRDefault="009A4239" w:rsidP="009A4239">
      <w:pPr>
        <w:pStyle w:val="subsection"/>
      </w:pPr>
      <w:r w:rsidRPr="00817255">
        <w:tab/>
        <w:t>(2)</w:t>
      </w:r>
      <w:r w:rsidRPr="00817255">
        <w:tab/>
        <w:t xml:space="preserve">The regulations may provide, in relation to exemption certificates in force under regulations made for the purposes of </w:t>
      </w:r>
      <w:r w:rsidR="00995571" w:rsidRPr="00817255">
        <w:t>section 6</w:t>
      </w:r>
      <w:r w:rsidRPr="00817255">
        <w:t xml:space="preserve">3, that an action of a specified kind is not a </w:t>
      </w:r>
      <w:r w:rsidRPr="00817255">
        <w:rPr>
          <w:b/>
          <w:i/>
        </w:rPr>
        <w:t>notifiable action</w:t>
      </w:r>
      <w:r w:rsidRPr="00817255">
        <w:t>.</w:t>
      </w:r>
    </w:p>
    <w:p w14:paraId="5B949197" w14:textId="77777777" w:rsidR="009A4239" w:rsidRPr="00817255" w:rsidRDefault="00995571" w:rsidP="005A453E">
      <w:pPr>
        <w:pStyle w:val="ActHead3"/>
        <w:pageBreakBefore/>
      </w:pPr>
      <w:bookmarkStart w:id="68" w:name="_Toc150608268"/>
      <w:r w:rsidRPr="003E187B">
        <w:rPr>
          <w:rStyle w:val="CharDivNo"/>
        </w:rPr>
        <w:t>Division 4</w:t>
      </w:r>
      <w:r w:rsidR="009A4239" w:rsidRPr="00817255">
        <w:t>—</w:t>
      </w:r>
      <w:r w:rsidR="009A4239" w:rsidRPr="003E187B">
        <w:rPr>
          <w:rStyle w:val="CharDivText"/>
        </w:rPr>
        <w:t>The threshold test and change in control</w:t>
      </w:r>
      <w:bookmarkEnd w:id="68"/>
    </w:p>
    <w:p w14:paraId="6DA228BE" w14:textId="77777777" w:rsidR="009A4239" w:rsidRPr="00817255" w:rsidRDefault="009A4239" w:rsidP="009A4239">
      <w:pPr>
        <w:pStyle w:val="ActHead4"/>
      </w:pPr>
      <w:bookmarkStart w:id="69" w:name="_Toc150608269"/>
      <w:r w:rsidRPr="003E187B">
        <w:rPr>
          <w:rStyle w:val="CharSubdNo"/>
        </w:rPr>
        <w:t>Subdivision A</w:t>
      </w:r>
      <w:r w:rsidRPr="00817255">
        <w:t>—</w:t>
      </w:r>
      <w:r w:rsidRPr="003E187B">
        <w:rPr>
          <w:rStyle w:val="CharSubdText"/>
        </w:rPr>
        <w:t>Simplified outline of this Division</w:t>
      </w:r>
      <w:bookmarkEnd w:id="69"/>
    </w:p>
    <w:p w14:paraId="0101E788" w14:textId="77777777" w:rsidR="009A4239" w:rsidRPr="00817255" w:rsidRDefault="009A4239" w:rsidP="009A4239">
      <w:pPr>
        <w:pStyle w:val="ActHead5"/>
      </w:pPr>
      <w:bookmarkStart w:id="70" w:name="_Toc150608270"/>
      <w:r w:rsidRPr="003E187B">
        <w:rPr>
          <w:rStyle w:val="CharSectno"/>
        </w:rPr>
        <w:t>50</w:t>
      </w:r>
      <w:r w:rsidRPr="00817255">
        <w:t xml:space="preserve">  Simplified outline of this Division</w:t>
      </w:r>
      <w:bookmarkEnd w:id="70"/>
    </w:p>
    <w:p w14:paraId="411BEC1A" w14:textId="77777777" w:rsidR="009A4239" w:rsidRPr="00817255" w:rsidRDefault="009A4239" w:rsidP="009A4239">
      <w:pPr>
        <w:pStyle w:val="SOText"/>
      </w:pPr>
      <w:r w:rsidRPr="00817255">
        <w:t>Two important tests in determining whether an action is a significant action are whether the threshold test is met and whether there has been a change in control.</w:t>
      </w:r>
      <w:r w:rsidR="00BC0E28" w:rsidRPr="00817255">
        <w:t xml:space="preserve"> The threshold test is also important in determining whether an action is a notifiable action.</w:t>
      </w:r>
    </w:p>
    <w:p w14:paraId="673D74EA" w14:textId="77777777" w:rsidR="009A4239" w:rsidRPr="00817255" w:rsidRDefault="009A4239" w:rsidP="009A4239">
      <w:pPr>
        <w:pStyle w:val="SOText"/>
      </w:pPr>
      <w:r w:rsidRPr="00817255">
        <w:t>For the threshold test to be met, a certain value must be above a threshold prescribed by the regulations. The value depends on the action taken.</w:t>
      </w:r>
    </w:p>
    <w:p w14:paraId="3BBB27A6" w14:textId="77777777" w:rsidR="009A4239" w:rsidRPr="00817255" w:rsidRDefault="009A4239" w:rsidP="009A4239">
      <w:pPr>
        <w:pStyle w:val="SOText"/>
      </w:pPr>
      <w:r w:rsidRPr="00817255">
        <w:t>There is a change in control of an entity or business if the Treasurer is satisfied that one or more foreign persons begin to control the entity or business, or the foreign persons who currently control the entity or business change.</w:t>
      </w:r>
    </w:p>
    <w:p w14:paraId="15ECE1B3" w14:textId="77777777" w:rsidR="009A4239" w:rsidRPr="00817255" w:rsidRDefault="00B15E25" w:rsidP="009A4239">
      <w:pPr>
        <w:pStyle w:val="SOText"/>
      </w:pPr>
      <w:r w:rsidRPr="00817255">
        <w:t>A person who holds a substantial interest in an entity is taken to control the entity.</w:t>
      </w:r>
      <w:r w:rsidR="009A4239" w:rsidRPr="00817255">
        <w:t xml:space="preserve"> Also, a person controls the entity if the person is in a position to determine the policy of the entity or business.</w:t>
      </w:r>
    </w:p>
    <w:p w14:paraId="3B9B5410" w14:textId="77777777" w:rsidR="009A4239" w:rsidRPr="00817255" w:rsidRDefault="009A4239" w:rsidP="009A4239">
      <w:pPr>
        <w:pStyle w:val="SOText"/>
      </w:pPr>
      <w:r w:rsidRPr="00817255">
        <w:t>There are broad powers for the regulations to prescribe thresholds under this Part.</w:t>
      </w:r>
    </w:p>
    <w:p w14:paraId="50F4C0F4" w14:textId="77777777" w:rsidR="009A4239" w:rsidRPr="00817255" w:rsidRDefault="009A4239" w:rsidP="009A4239">
      <w:pPr>
        <w:pStyle w:val="ActHead4"/>
      </w:pPr>
      <w:bookmarkStart w:id="71" w:name="_Toc150608271"/>
      <w:r w:rsidRPr="003E187B">
        <w:rPr>
          <w:rStyle w:val="CharSubdNo"/>
        </w:rPr>
        <w:t>Subdivision B</w:t>
      </w:r>
      <w:r w:rsidRPr="00817255">
        <w:t>—</w:t>
      </w:r>
      <w:r w:rsidRPr="003E187B">
        <w:rPr>
          <w:rStyle w:val="CharSubdText"/>
        </w:rPr>
        <w:t>The threshold test</w:t>
      </w:r>
      <w:bookmarkEnd w:id="71"/>
    </w:p>
    <w:p w14:paraId="589B33FF" w14:textId="77777777" w:rsidR="009A4239" w:rsidRPr="00817255" w:rsidRDefault="009A4239" w:rsidP="009A4239">
      <w:pPr>
        <w:pStyle w:val="ActHead5"/>
      </w:pPr>
      <w:bookmarkStart w:id="72" w:name="_Toc150608272"/>
      <w:r w:rsidRPr="003E187B">
        <w:rPr>
          <w:rStyle w:val="CharSectno"/>
        </w:rPr>
        <w:t>51</w:t>
      </w:r>
      <w:r w:rsidRPr="00817255">
        <w:t xml:space="preserve">  The threshold test for entities and businesses</w:t>
      </w:r>
      <w:bookmarkEnd w:id="72"/>
    </w:p>
    <w:p w14:paraId="552691EE" w14:textId="77777777" w:rsidR="009A4239" w:rsidRPr="00817255" w:rsidRDefault="009A4239" w:rsidP="009A4239">
      <w:pPr>
        <w:pStyle w:val="subsection"/>
      </w:pPr>
      <w:r w:rsidRPr="00817255">
        <w:tab/>
      </w:r>
      <w:r w:rsidRPr="00817255">
        <w:tab/>
        <w:t xml:space="preserve">The </w:t>
      </w:r>
      <w:r w:rsidRPr="00817255">
        <w:rPr>
          <w:b/>
          <w:i/>
        </w:rPr>
        <w:t xml:space="preserve">threshold test is met </w:t>
      </w:r>
      <w:r w:rsidRPr="00817255">
        <w:t xml:space="preserve">in relation to an entity or business for </w:t>
      </w:r>
      <w:r w:rsidR="00B15E25" w:rsidRPr="00817255">
        <w:t>an</w:t>
      </w:r>
      <w:r w:rsidRPr="00817255">
        <w:t xml:space="preserve"> action mentioned in column 1 of the following table if the value mentioned in column 2 of the table is more than the value prescribed by the regulations.</w:t>
      </w:r>
    </w:p>
    <w:p w14:paraId="43B93E90" w14:textId="77777777" w:rsidR="009A4239" w:rsidRPr="00817255" w:rsidRDefault="009A4239" w:rsidP="009A4239">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2400"/>
        <w:gridCol w:w="3974"/>
      </w:tblGrid>
      <w:tr w:rsidR="009A4239" w:rsidRPr="00817255" w14:paraId="43C451FA" w14:textId="77777777" w:rsidTr="00E71EA3">
        <w:trPr>
          <w:tblHeader/>
        </w:trPr>
        <w:tc>
          <w:tcPr>
            <w:tcW w:w="7088" w:type="dxa"/>
            <w:gridSpan w:val="3"/>
            <w:tcBorders>
              <w:top w:val="single" w:sz="12" w:space="0" w:color="auto"/>
              <w:bottom w:val="single" w:sz="2" w:space="0" w:color="auto"/>
            </w:tcBorders>
            <w:shd w:val="clear" w:color="auto" w:fill="auto"/>
          </w:tcPr>
          <w:p w14:paraId="34A1F1C1" w14:textId="77777777" w:rsidR="009A4239" w:rsidRPr="00817255" w:rsidRDefault="009A4239" w:rsidP="00E71EA3">
            <w:pPr>
              <w:pStyle w:val="TableHeading"/>
            </w:pPr>
            <w:r w:rsidRPr="00817255">
              <w:t>When the threshold test is met</w:t>
            </w:r>
          </w:p>
        </w:tc>
      </w:tr>
      <w:tr w:rsidR="009A4239" w:rsidRPr="00817255" w14:paraId="161BA012" w14:textId="77777777" w:rsidTr="00E71EA3">
        <w:trPr>
          <w:tblHeader/>
        </w:trPr>
        <w:tc>
          <w:tcPr>
            <w:tcW w:w="714" w:type="dxa"/>
            <w:tcBorders>
              <w:top w:val="single" w:sz="2" w:space="0" w:color="auto"/>
              <w:bottom w:val="single" w:sz="12" w:space="0" w:color="auto"/>
            </w:tcBorders>
            <w:shd w:val="clear" w:color="auto" w:fill="auto"/>
          </w:tcPr>
          <w:p w14:paraId="5D89CDFE" w14:textId="77777777" w:rsidR="009A4239" w:rsidRPr="00817255" w:rsidRDefault="009A4239" w:rsidP="00E71EA3">
            <w:pPr>
              <w:pStyle w:val="TableHeading"/>
            </w:pPr>
            <w:r w:rsidRPr="00817255">
              <w:t>Item</w:t>
            </w:r>
          </w:p>
        </w:tc>
        <w:tc>
          <w:tcPr>
            <w:tcW w:w="2400" w:type="dxa"/>
            <w:tcBorders>
              <w:top w:val="single" w:sz="2" w:space="0" w:color="auto"/>
              <w:bottom w:val="single" w:sz="12" w:space="0" w:color="auto"/>
            </w:tcBorders>
            <w:shd w:val="clear" w:color="auto" w:fill="auto"/>
          </w:tcPr>
          <w:p w14:paraId="0AB071E0" w14:textId="77777777" w:rsidR="009A4239" w:rsidRPr="00817255" w:rsidRDefault="009A4239" w:rsidP="00E71EA3">
            <w:pPr>
              <w:pStyle w:val="TableHeading"/>
            </w:pPr>
            <w:r w:rsidRPr="00817255">
              <w:t>Column 1</w:t>
            </w:r>
          </w:p>
          <w:p w14:paraId="2E0D67BB" w14:textId="77777777" w:rsidR="009A4239" w:rsidRPr="00817255" w:rsidRDefault="00B15E25">
            <w:pPr>
              <w:pStyle w:val="TableHeading"/>
            </w:pPr>
            <w:r w:rsidRPr="00817255">
              <w:rPr>
                <w:rFonts w:eastAsiaTheme="minorHAnsi"/>
              </w:rPr>
              <w:t>Kind of action</w:t>
            </w:r>
          </w:p>
        </w:tc>
        <w:tc>
          <w:tcPr>
            <w:tcW w:w="3974" w:type="dxa"/>
            <w:tcBorders>
              <w:top w:val="single" w:sz="2" w:space="0" w:color="auto"/>
              <w:bottom w:val="single" w:sz="12" w:space="0" w:color="auto"/>
            </w:tcBorders>
            <w:shd w:val="clear" w:color="auto" w:fill="auto"/>
          </w:tcPr>
          <w:p w14:paraId="5351441A" w14:textId="77777777" w:rsidR="009A4239" w:rsidRPr="00817255" w:rsidRDefault="009A4239" w:rsidP="00E71EA3">
            <w:pPr>
              <w:pStyle w:val="TableHeading"/>
            </w:pPr>
            <w:r w:rsidRPr="00817255">
              <w:t>Column 2</w:t>
            </w:r>
          </w:p>
          <w:p w14:paraId="6FAE8B1C" w14:textId="77777777" w:rsidR="009A4239" w:rsidRPr="00817255" w:rsidRDefault="009A4239" w:rsidP="00E71EA3">
            <w:pPr>
              <w:pStyle w:val="TableHeading"/>
            </w:pPr>
            <w:r w:rsidRPr="00817255">
              <w:t>Value</w:t>
            </w:r>
          </w:p>
        </w:tc>
      </w:tr>
      <w:tr w:rsidR="009A4239" w:rsidRPr="00817255" w14:paraId="01AAF694" w14:textId="77777777" w:rsidTr="00E71EA3">
        <w:tc>
          <w:tcPr>
            <w:tcW w:w="714" w:type="dxa"/>
            <w:tcBorders>
              <w:top w:val="single" w:sz="12" w:space="0" w:color="auto"/>
            </w:tcBorders>
            <w:shd w:val="clear" w:color="auto" w:fill="auto"/>
          </w:tcPr>
          <w:p w14:paraId="3CD87F6C" w14:textId="77777777" w:rsidR="009A4239" w:rsidRPr="00817255" w:rsidRDefault="009A4239" w:rsidP="00E71EA3">
            <w:pPr>
              <w:pStyle w:val="Tabletext"/>
            </w:pPr>
            <w:r w:rsidRPr="00817255">
              <w:t>1</w:t>
            </w:r>
          </w:p>
        </w:tc>
        <w:tc>
          <w:tcPr>
            <w:tcW w:w="2400" w:type="dxa"/>
            <w:tcBorders>
              <w:top w:val="single" w:sz="12" w:space="0" w:color="auto"/>
            </w:tcBorders>
            <w:shd w:val="clear" w:color="auto" w:fill="auto"/>
          </w:tcPr>
          <w:p w14:paraId="589D2481" w14:textId="77777777" w:rsidR="009A4239" w:rsidRPr="00817255" w:rsidRDefault="009A4239" w:rsidP="00E71EA3">
            <w:pPr>
              <w:pStyle w:val="Tabletext"/>
            </w:pPr>
            <w:r w:rsidRPr="00817255">
              <w:t>A person acquiring a direct interest in an Australian entity or Australian business that is an agribusiness</w:t>
            </w:r>
          </w:p>
        </w:tc>
        <w:tc>
          <w:tcPr>
            <w:tcW w:w="3974" w:type="dxa"/>
            <w:tcBorders>
              <w:top w:val="single" w:sz="12" w:space="0" w:color="auto"/>
            </w:tcBorders>
            <w:shd w:val="clear" w:color="auto" w:fill="auto"/>
          </w:tcPr>
          <w:p w14:paraId="1F8E53A3" w14:textId="77777777" w:rsidR="009A4239" w:rsidRPr="00817255" w:rsidRDefault="009A4239" w:rsidP="00E71EA3">
            <w:pPr>
              <w:pStyle w:val="Tabletext"/>
            </w:pPr>
            <w:r w:rsidRPr="00817255">
              <w:t>The total of the following:</w:t>
            </w:r>
          </w:p>
          <w:p w14:paraId="322B67D6" w14:textId="77777777" w:rsidR="009A4239" w:rsidRPr="00817255" w:rsidRDefault="009A4239" w:rsidP="00E71EA3">
            <w:pPr>
              <w:pStyle w:val="Tablea"/>
            </w:pPr>
            <w:r w:rsidRPr="00817255">
              <w:t>(a) the value of the consideration for the acquisition;</w:t>
            </w:r>
          </w:p>
          <w:p w14:paraId="463B4B7E" w14:textId="77777777" w:rsidR="009A4239" w:rsidRPr="00817255" w:rsidRDefault="009A4239" w:rsidP="00E71EA3">
            <w:pPr>
              <w:pStyle w:val="Tablea"/>
            </w:pPr>
            <w:r w:rsidRPr="00817255">
              <w:t>(b) the total value of the other interests held by the person, alone or together with one or more associates:</w:t>
            </w:r>
          </w:p>
          <w:p w14:paraId="6BCBF6F0" w14:textId="77777777" w:rsidR="009A4239" w:rsidRPr="00817255" w:rsidRDefault="009A4239" w:rsidP="00E71EA3">
            <w:pPr>
              <w:pStyle w:val="Tablei"/>
            </w:pPr>
            <w:r w:rsidRPr="00817255">
              <w:t>(i) in the entity or business; or</w:t>
            </w:r>
          </w:p>
          <w:p w14:paraId="0ACD510C" w14:textId="77777777" w:rsidR="009A4239" w:rsidRPr="00817255" w:rsidRDefault="009A4239" w:rsidP="00E71EA3">
            <w:pPr>
              <w:pStyle w:val="Tablei"/>
            </w:pPr>
            <w:r w:rsidRPr="00817255">
              <w:t>(ii) previously acquired from the entity or business</w:t>
            </w:r>
          </w:p>
        </w:tc>
      </w:tr>
      <w:tr w:rsidR="009A4239" w:rsidRPr="00817255" w14:paraId="3E2DCB79" w14:textId="77777777" w:rsidTr="00E71EA3">
        <w:tc>
          <w:tcPr>
            <w:tcW w:w="714" w:type="dxa"/>
            <w:shd w:val="clear" w:color="auto" w:fill="auto"/>
          </w:tcPr>
          <w:p w14:paraId="16C24E9B" w14:textId="77777777" w:rsidR="009A4239" w:rsidRPr="00817255" w:rsidRDefault="009A4239" w:rsidP="00E71EA3">
            <w:pPr>
              <w:pStyle w:val="Tabletext"/>
            </w:pPr>
            <w:r w:rsidRPr="00817255">
              <w:t>2</w:t>
            </w:r>
          </w:p>
        </w:tc>
        <w:tc>
          <w:tcPr>
            <w:tcW w:w="2400" w:type="dxa"/>
            <w:shd w:val="clear" w:color="auto" w:fill="auto"/>
          </w:tcPr>
          <w:p w14:paraId="374E44B0" w14:textId="77777777" w:rsidR="009A4239" w:rsidRPr="00817255" w:rsidRDefault="009A4239" w:rsidP="00E71EA3">
            <w:pPr>
              <w:pStyle w:val="Tabletext"/>
            </w:pPr>
            <w:r w:rsidRPr="00817255">
              <w:t>Acquiring interests in securities in an entity, or issuing securities in an entity</w:t>
            </w:r>
          </w:p>
        </w:tc>
        <w:tc>
          <w:tcPr>
            <w:tcW w:w="3974" w:type="dxa"/>
            <w:shd w:val="clear" w:color="auto" w:fill="auto"/>
          </w:tcPr>
          <w:p w14:paraId="50ADDD24" w14:textId="77777777" w:rsidR="009A4239" w:rsidRPr="00817255" w:rsidRDefault="009A4239" w:rsidP="00E71EA3">
            <w:pPr>
              <w:pStyle w:val="Tabletext"/>
            </w:pPr>
            <w:r w:rsidRPr="00817255">
              <w:t>The higher of the following:</w:t>
            </w:r>
          </w:p>
          <w:p w14:paraId="390999AD" w14:textId="77777777" w:rsidR="009A4239" w:rsidRPr="00817255" w:rsidRDefault="009A4239" w:rsidP="00E71EA3">
            <w:pPr>
              <w:pStyle w:val="Tablea"/>
            </w:pPr>
            <w:r w:rsidRPr="00817255">
              <w:t>(a) the total asset value for the entity;</w:t>
            </w:r>
          </w:p>
          <w:p w14:paraId="40595565" w14:textId="77777777" w:rsidR="009A4239" w:rsidRPr="00817255" w:rsidRDefault="009A4239" w:rsidP="00E71EA3">
            <w:pPr>
              <w:pStyle w:val="Tablea"/>
            </w:pPr>
            <w:r w:rsidRPr="00817255">
              <w:t>(b) the total issued securities value for the entity</w:t>
            </w:r>
          </w:p>
        </w:tc>
      </w:tr>
      <w:tr w:rsidR="00B15E25" w:rsidRPr="00817255" w14:paraId="1B6B454E" w14:textId="77777777" w:rsidTr="00142519">
        <w:tblPrEx>
          <w:tblBorders>
            <w:top w:val="none" w:sz="0" w:space="0" w:color="auto"/>
            <w:bottom w:val="none" w:sz="0" w:space="0" w:color="auto"/>
            <w:insideH w:val="none" w:sz="0" w:space="0" w:color="auto"/>
          </w:tblBorders>
        </w:tblPrEx>
        <w:tc>
          <w:tcPr>
            <w:tcW w:w="714" w:type="dxa"/>
            <w:shd w:val="clear" w:color="auto" w:fill="auto"/>
          </w:tcPr>
          <w:p w14:paraId="7DE3BB3E" w14:textId="77777777" w:rsidR="00B15E25" w:rsidRPr="00817255" w:rsidRDefault="00B15E25" w:rsidP="00142519">
            <w:pPr>
              <w:pStyle w:val="Tabletext"/>
            </w:pPr>
            <w:r w:rsidRPr="00817255">
              <w:t>2A</w:t>
            </w:r>
          </w:p>
        </w:tc>
        <w:tc>
          <w:tcPr>
            <w:tcW w:w="2400" w:type="dxa"/>
            <w:shd w:val="clear" w:color="auto" w:fill="auto"/>
          </w:tcPr>
          <w:p w14:paraId="24933502" w14:textId="77777777" w:rsidR="00B15E25" w:rsidRPr="00817255" w:rsidRDefault="00B15E25" w:rsidP="00142519">
            <w:pPr>
              <w:pStyle w:val="Tabletext"/>
            </w:pPr>
            <w:r w:rsidRPr="00817255">
              <w:t>Acquiring a substantial interest in an Australian entity</w:t>
            </w:r>
          </w:p>
        </w:tc>
        <w:tc>
          <w:tcPr>
            <w:tcW w:w="3974" w:type="dxa"/>
            <w:shd w:val="clear" w:color="auto" w:fill="auto"/>
          </w:tcPr>
          <w:p w14:paraId="3E654E64" w14:textId="77777777" w:rsidR="00B15E25" w:rsidRPr="00817255" w:rsidRDefault="00B15E25" w:rsidP="00142519">
            <w:pPr>
              <w:pStyle w:val="Tabletext"/>
            </w:pPr>
            <w:r w:rsidRPr="00817255">
              <w:t>The higher of the following:</w:t>
            </w:r>
          </w:p>
          <w:p w14:paraId="4F7D22CD" w14:textId="77777777" w:rsidR="00B15E25" w:rsidRPr="00817255" w:rsidRDefault="00B15E25" w:rsidP="00142519">
            <w:pPr>
              <w:pStyle w:val="Tablea"/>
            </w:pPr>
            <w:r w:rsidRPr="00817255">
              <w:t>(a) the total asset value for the entity;</w:t>
            </w:r>
          </w:p>
          <w:p w14:paraId="0EACEF76" w14:textId="77777777" w:rsidR="00B15E25" w:rsidRPr="00817255" w:rsidRDefault="00B15E25" w:rsidP="00142519">
            <w:pPr>
              <w:pStyle w:val="Tablea"/>
            </w:pPr>
            <w:r w:rsidRPr="00817255">
              <w:t>(b) the total issued securities value for the entity</w:t>
            </w:r>
          </w:p>
        </w:tc>
      </w:tr>
      <w:tr w:rsidR="009A4239" w:rsidRPr="00817255" w14:paraId="2E3B767A" w14:textId="77777777" w:rsidTr="00E71EA3">
        <w:tc>
          <w:tcPr>
            <w:tcW w:w="714" w:type="dxa"/>
            <w:shd w:val="clear" w:color="auto" w:fill="auto"/>
          </w:tcPr>
          <w:p w14:paraId="7D4E8717" w14:textId="77777777" w:rsidR="009A4239" w:rsidRPr="00817255" w:rsidRDefault="009A4239" w:rsidP="00E71EA3">
            <w:pPr>
              <w:pStyle w:val="Tabletext"/>
            </w:pPr>
            <w:r w:rsidRPr="00817255">
              <w:t>3</w:t>
            </w:r>
          </w:p>
        </w:tc>
        <w:tc>
          <w:tcPr>
            <w:tcW w:w="2400" w:type="dxa"/>
            <w:shd w:val="clear" w:color="auto" w:fill="auto"/>
          </w:tcPr>
          <w:p w14:paraId="48A181AE" w14:textId="77777777" w:rsidR="009A4239" w:rsidRPr="00817255" w:rsidRDefault="009A4239" w:rsidP="00E71EA3">
            <w:pPr>
              <w:pStyle w:val="Tabletext"/>
            </w:pPr>
            <w:r w:rsidRPr="00817255">
              <w:t>Entering an agreement mentioned in paragraph</w:t>
            </w:r>
            <w:r w:rsidR="00112F17" w:rsidRPr="00817255">
              <w:t> </w:t>
            </w:r>
            <w:r w:rsidRPr="00817255">
              <w:t>40(2)(d) in relation to an entity, or altering a constituent document of an entity as mentioned in paragraph</w:t>
            </w:r>
            <w:r w:rsidR="00112F17" w:rsidRPr="00817255">
              <w:t> </w:t>
            </w:r>
            <w:r w:rsidRPr="00817255">
              <w:t>40(2)(e)</w:t>
            </w:r>
          </w:p>
        </w:tc>
        <w:tc>
          <w:tcPr>
            <w:tcW w:w="3974" w:type="dxa"/>
            <w:shd w:val="clear" w:color="auto" w:fill="auto"/>
          </w:tcPr>
          <w:p w14:paraId="76F8C1A8" w14:textId="77777777" w:rsidR="009A4239" w:rsidRPr="00817255" w:rsidRDefault="009A4239" w:rsidP="00E71EA3">
            <w:pPr>
              <w:pStyle w:val="Tabletext"/>
            </w:pPr>
            <w:r w:rsidRPr="00817255">
              <w:t>The total asset value for the entity</w:t>
            </w:r>
          </w:p>
          <w:p w14:paraId="402A34E1" w14:textId="77777777" w:rsidR="009A4239" w:rsidRPr="00817255" w:rsidRDefault="009A4239" w:rsidP="00E71EA3">
            <w:pPr>
              <w:pStyle w:val="Tablea"/>
            </w:pPr>
          </w:p>
        </w:tc>
      </w:tr>
      <w:tr w:rsidR="009A4239" w:rsidRPr="00817255" w14:paraId="7737F0F3" w14:textId="77777777" w:rsidTr="00E71EA3">
        <w:tc>
          <w:tcPr>
            <w:tcW w:w="714" w:type="dxa"/>
            <w:tcBorders>
              <w:bottom w:val="single" w:sz="4" w:space="0" w:color="auto"/>
            </w:tcBorders>
            <w:shd w:val="clear" w:color="auto" w:fill="auto"/>
          </w:tcPr>
          <w:p w14:paraId="3A3CFEE3" w14:textId="77777777" w:rsidR="009A4239" w:rsidRPr="00817255" w:rsidRDefault="009A4239" w:rsidP="00E71EA3">
            <w:pPr>
              <w:pStyle w:val="Tabletext"/>
            </w:pPr>
            <w:r w:rsidRPr="00817255">
              <w:t>4</w:t>
            </w:r>
          </w:p>
        </w:tc>
        <w:tc>
          <w:tcPr>
            <w:tcW w:w="2400" w:type="dxa"/>
            <w:tcBorders>
              <w:bottom w:val="single" w:sz="4" w:space="0" w:color="auto"/>
            </w:tcBorders>
            <w:shd w:val="clear" w:color="auto" w:fill="auto"/>
          </w:tcPr>
          <w:p w14:paraId="510B18C4" w14:textId="77777777" w:rsidR="009A4239" w:rsidRPr="00817255" w:rsidRDefault="009A4239" w:rsidP="00E71EA3">
            <w:pPr>
              <w:pStyle w:val="Tabletext"/>
            </w:pPr>
            <w:r w:rsidRPr="00817255">
              <w:t>Acquiring interests in the assets of an Australian business</w:t>
            </w:r>
          </w:p>
        </w:tc>
        <w:tc>
          <w:tcPr>
            <w:tcW w:w="3974" w:type="dxa"/>
            <w:tcBorders>
              <w:bottom w:val="single" w:sz="4" w:space="0" w:color="auto"/>
            </w:tcBorders>
            <w:shd w:val="clear" w:color="auto" w:fill="auto"/>
          </w:tcPr>
          <w:p w14:paraId="31C1E9ED" w14:textId="77777777" w:rsidR="009A4239" w:rsidRPr="00817255" w:rsidRDefault="009A4239" w:rsidP="00E71EA3">
            <w:pPr>
              <w:pStyle w:val="Tabletext"/>
            </w:pPr>
            <w:r w:rsidRPr="00817255">
              <w:t>The value of the consideration for the acquisition</w:t>
            </w:r>
          </w:p>
        </w:tc>
      </w:tr>
      <w:tr w:rsidR="009A4239" w:rsidRPr="00817255" w14:paraId="7A002FDB" w14:textId="77777777" w:rsidTr="00E71EA3">
        <w:tc>
          <w:tcPr>
            <w:tcW w:w="714" w:type="dxa"/>
            <w:tcBorders>
              <w:bottom w:val="single" w:sz="12" w:space="0" w:color="auto"/>
            </w:tcBorders>
            <w:shd w:val="clear" w:color="auto" w:fill="auto"/>
          </w:tcPr>
          <w:p w14:paraId="3823A1E6" w14:textId="77777777" w:rsidR="009A4239" w:rsidRPr="00817255" w:rsidRDefault="009A4239" w:rsidP="00E71EA3">
            <w:pPr>
              <w:pStyle w:val="Tabletext"/>
            </w:pPr>
            <w:r w:rsidRPr="00817255">
              <w:t>5</w:t>
            </w:r>
          </w:p>
        </w:tc>
        <w:tc>
          <w:tcPr>
            <w:tcW w:w="2400" w:type="dxa"/>
            <w:tcBorders>
              <w:bottom w:val="single" w:sz="12" w:space="0" w:color="auto"/>
            </w:tcBorders>
            <w:shd w:val="clear" w:color="auto" w:fill="auto"/>
          </w:tcPr>
          <w:p w14:paraId="4A06C5B4" w14:textId="77777777" w:rsidR="009A4239" w:rsidRPr="00817255" w:rsidRDefault="009A4239" w:rsidP="00E71EA3">
            <w:pPr>
              <w:pStyle w:val="Tabletext"/>
            </w:pPr>
            <w:r w:rsidRPr="00817255">
              <w:t>Entering or terminating a significant agreement with an Australian business</w:t>
            </w:r>
          </w:p>
        </w:tc>
        <w:tc>
          <w:tcPr>
            <w:tcW w:w="3974" w:type="dxa"/>
            <w:tcBorders>
              <w:bottom w:val="single" w:sz="12" w:space="0" w:color="auto"/>
            </w:tcBorders>
            <w:shd w:val="clear" w:color="auto" w:fill="auto"/>
          </w:tcPr>
          <w:p w14:paraId="00DB595F" w14:textId="77777777" w:rsidR="009A4239" w:rsidRPr="00817255" w:rsidRDefault="009A4239" w:rsidP="00E71EA3">
            <w:pPr>
              <w:pStyle w:val="Tabletext"/>
            </w:pPr>
            <w:r w:rsidRPr="00817255">
              <w:t>The total value of the assets of the business</w:t>
            </w:r>
          </w:p>
        </w:tc>
      </w:tr>
    </w:tbl>
    <w:p w14:paraId="7438D40D" w14:textId="77777777" w:rsidR="009A4239" w:rsidRPr="00817255" w:rsidRDefault="009A4239" w:rsidP="009A4239">
      <w:pPr>
        <w:pStyle w:val="notetext"/>
      </w:pPr>
      <w:r w:rsidRPr="00817255">
        <w:t>Note 1:</w:t>
      </w:r>
      <w:r w:rsidRPr="00817255">
        <w:tab/>
      </w:r>
      <w:r w:rsidRPr="00817255">
        <w:rPr>
          <w:b/>
          <w:i/>
        </w:rPr>
        <w:t>Total asset value</w:t>
      </w:r>
      <w:r w:rsidRPr="00817255">
        <w:t>,</w:t>
      </w:r>
      <w:r w:rsidRPr="00817255">
        <w:rPr>
          <w:b/>
          <w:i/>
        </w:rPr>
        <w:t xml:space="preserve"> total issued securities value </w:t>
      </w:r>
      <w:r w:rsidRPr="00817255">
        <w:t xml:space="preserve">and </w:t>
      </w:r>
      <w:r w:rsidRPr="00817255">
        <w:rPr>
          <w:b/>
          <w:i/>
        </w:rPr>
        <w:t xml:space="preserve">consideration </w:t>
      </w:r>
      <w:r w:rsidRPr="00817255">
        <w:t>are defined by the regulations (see section</w:t>
      </w:r>
      <w:r w:rsidR="00112F17" w:rsidRPr="00817255">
        <w:t> </w:t>
      </w:r>
      <w:r w:rsidRPr="00817255">
        <w:t>4).</w:t>
      </w:r>
    </w:p>
    <w:p w14:paraId="432BE6E4" w14:textId="77777777" w:rsidR="009A4239" w:rsidRPr="00817255" w:rsidRDefault="009A4239" w:rsidP="009A4239">
      <w:pPr>
        <w:pStyle w:val="notetext"/>
      </w:pPr>
      <w:r w:rsidRPr="00817255">
        <w:t>Note 2:</w:t>
      </w:r>
      <w:r w:rsidRPr="00817255">
        <w:tab/>
        <w:t>The regulations may provide in relation to valuing assets of an entity or business (see section</w:t>
      </w:r>
      <w:r w:rsidR="00112F17" w:rsidRPr="00817255">
        <w:t> </w:t>
      </w:r>
      <w:r w:rsidRPr="00817255">
        <w:t>27).</w:t>
      </w:r>
    </w:p>
    <w:p w14:paraId="06458F86" w14:textId="77777777" w:rsidR="009A4239" w:rsidRPr="00817255" w:rsidRDefault="009A4239" w:rsidP="009A4239">
      <w:pPr>
        <w:pStyle w:val="ActHead5"/>
      </w:pPr>
      <w:bookmarkStart w:id="73" w:name="_Toc150608273"/>
      <w:r w:rsidRPr="003E187B">
        <w:rPr>
          <w:rStyle w:val="CharSectno"/>
        </w:rPr>
        <w:t>52</w:t>
      </w:r>
      <w:r w:rsidRPr="00817255">
        <w:t xml:space="preserve">  The threshold test for land</w:t>
      </w:r>
      <w:bookmarkEnd w:id="73"/>
    </w:p>
    <w:p w14:paraId="359FC13A" w14:textId="77777777" w:rsidR="009A4239" w:rsidRPr="00817255" w:rsidRDefault="009A4239" w:rsidP="009A4239">
      <w:pPr>
        <w:pStyle w:val="SubsectionHead"/>
      </w:pPr>
      <w:r w:rsidRPr="00817255">
        <w:t>Land without threshold value</w:t>
      </w:r>
    </w:p>
    <w:p w14:paraId="4CC494BA" w14:textId="77777777" w:rsidR="009A4239" w:rsidRPr="00817255" w:rsidRDefault="009A4239" w:rsidP="009A4239">
      <w:pPr>
        <w:pStyle w:val="subsection"/>
      </w:pPr>
      <w:r w:rsidRPr="00817255">
        <w:tab/>
        <w:t>(1)</w:t>
      </w:r>
      <w:r w:rsidRPr="00817255">
        <w:tab/>
        <w:t xml:space="preserve">The </w:t>
      </w:r>
      <w:r w:rsidRPr="00817255">
        <w:rPr>
          <w:b/>
          <w:i/>
        </w:rPr>
        <w:t>threshold test is met</w:t>
      </w:r>
      <w:r w:rsidRPr="00817255">
        <w:t xml:space="preserve"> in relation to land if the land is of a kind that is prescribed by the regulations for the purposes of this subsection.</w:t>
      </w:r>
    </w:p>
    <w:p w14:paraId="2C8A886D" w14:textId="77777777" w:rsidR="009A4239" w:rsidRPr="00817255" w:rsidRDefault="009A4239" w:rsidP="009A4239">
      <w:pPr>
        <w:pStyle w:val="SubsectionHead"/>
      </w:pPr>
      <w:r w:rsidRPr="00817255">
        <w:t>Agricultural land where total value of interests is above threshold value</w:t>
      </w:r>
    </w:p>
    <w:p w14:paraId="59A083CE" w14:textId="77777777" w:rsidR="009A4239" w:rsidRPr="00817255" w:rsidRDefault="009A4239" w:rsidP="009A4239">
      <w:pPr>
        <w:pStyle w:val="subsection"/>
      </w:pPr>
      <w:r w:rsidRPr="00817255">
        <w:tab/>
        <w:t>(2)</w:t>
      </w:r>
      <w:r w:rsidRPr="00817255">
        <w:tab/>
        <w:t xml:space="preserve">The </w:t>
      </w:r>
      <w:r w:rsidRPr="00817255">
        <w:rPr>
          <w:b/>
          <w:i/>
        </w:rPr>
        <w:t xml:space="preserve">threshold test is met </w:t>
      </w:r>
      <w:r w:rsidRPr="00817255">
        <w:t>in relation to land if both of the following apply:</w:t>
      </w:r>
    </w:p>
    <w:p w14:paraId="7DED573D" w14:textId="77777777" w:rsidR="009A4239" w:rsidRPr="00817255" w:rsidRDefault="009A4239" w:rsidP="009A4239">
      <w:pPr>
        <w:pStyle w:val="paragraph"/>
      </w:pPr>
      <w:r w:rsidRPr="00817255">
        <w:tab/>
        <w:t>(a)</w:t>
      </w:r>
      <w:r w:rsidRPr="00817255">
        <w:tab/>
        <w:t>the land is agricultural land;</w:t>
      </w:r>
    </w:p>
    <w:p w14:paraId="1538C476" w14:textId="77777777" w:rsidR="009A4239" w:rsidRPr="00817255" w:rsidRDefault="009A4239" w:rsidP="009A4239">
      <w:pPr>
        <w:pStyle w:val="paragraph"/>
      </w:pPr>
      <w:r w:rsidRPr="00817255">
        <w:tab/>
        <w:t>(b)</w:t>
      </w:r>
      <w:r w:rsidRPr="00817255">
        <w:tab/>
        <w:t>the total value of the following is more than the value prescribed for the purposes of this paragraph:</w:t>
      </w:r>
    </w:p>
    <w:p w14:paraId="3DD59BBD" w14:textId="77777777" w:rsidR="009A4239" w:rsidRPr="00817255" w:rsidRDefault="009A4239" w:rsidP="009A4239">
      <w:pPr>
        <w:pStyle w:val="paragraphsub"/>
      </w:pPr>
      <w:r w:rsidRPr="00817255">
        <w:tab/>
        <w:t>(i)</w:t>
      </w:r>
      <w:r w:rsidRPr="00817255">
        <w:tab/>
        <w:t>all interests in agricultural land held by the foreign person, alone or together with one or more associates;</w:t>
      </w:r>
    </w:p>
    <w:p w14:paraId="46C47654" w14:textId="77777777" w:rsidR="009A4239" w:rsidRPr="00817255" w:rsidRDefault="009A4239" w:rsidP="009A4239">
      <w:pPr>
        <w:pStyle w:val="paragraphsub"/>
      </w:pPr>
      <w:r w:rsidRPr="00817255">
        <w:tab/>
        <w:t>(ii)</w:t>
      </w:r>
      <w:r w:rsidRPr="00817255">
        <w:tab/>
        <w:t>the consideration for the acquisition of the interest in the land.</w:t>
      </w:r>
    </w:p>
    <w:p w14:paraId="79FC5818" w14:textId="77777777" w:rsidR="009A4239" w:rsidRPr="00817255" w:rsidRDefault="009A4239" w:rsidP="009A4239">
      <w:pPr>
        <w:pStyle w:val="notetext"/>
      </w:pPr>
      <w:r w:rsidRPr="00817255">
        <w:t>Note:</w:t>
      </w:r>
      <w:r w:rsidRPr="00817255">
        <w:tab/>
      </w:r>
      <w:r w:rsidRPr="00817255">
        <w:rPr>
          <w:b/>
          <w:i/>
        </w:rPr>
        <w:t xml:space="preserve">Consideration </w:t>
      </w:r>
      <w:r w:rsidRPr="00817255">
        <w:t>is defined by the regulations (see section</w:t>
      </w:r>
      <w:r w:rsidR="00112F17" w:rsidRPr="00817255">
        <w:t> </w:t>
      </w:r>
      <w:r w:rsidRPr="00817255">
        <w:t>4).</w:t>
      </w:r>
    </w:p>
    <w:p w14:paraId="60CC79EB" w14:textId="77777777" w:rsidR="009A4239" w:rsidRPr="00817255" w:rsidRDefault="009A4239" w:rsidP="009A4239">
      <w:pPr>
        <w:pStyle w:val="SubsectionHead"/>
      </w:pPr>
      <w:r w:rsidRPr="00817255">
        <w:t>Other land where value of interest is above threshold value</w:t>
      </w:r>
    </w:p>
    <w:p w14:paraId="1F6E071D" w14:textId="77777777" w:rsidR="009A4239" w:rsidRPr="00817255" w:rsidRDefault="009A4239" w:rsidP="009A4239">
      <w:pPr>
        <w:pStyle w:val="subsection"/>
      </w:pPr>
      <w:r w:rsidRPr="00817255">
        <w:tab/>
        <w:t>(3)</w:t>
      </w:r>
      <w:r w:rsidRPr="00817255">
        <w:tab/>
        <w:t xml:space="preserve">The </w:t>
      </w:r>
      <w:r w:rsidRPr="00817255">
        <w:rPr>
          <w:b/>
          <w:i/>
        </w:rPr>
        <w:t>threshold test is met</w:t>
      </w:r>
      <w:r w:rsidRPr="00817255">
        <w:t xml:space="preserve"> in relation to land if both of the following apply:</w:t>
      </w:r>
    </w:p>
    <w:p w14:paraId="5B1395BC" w14:textId="77777777" w:rsidR="009A4239" w:rsidRPr="00817255" w:rsidRDefault="009A4239" w:rsidP="009A4239">
      <w:pPr>
        <w:pStyle w:val="paragraph"/>
      </w:pPr>
      <w:r w:rsidRPr="00817255">
        <w:tab/>
        <w:t>(a)</w:t>
      </w:r>
      <w:r w:rsidRPr="00817255">
        <w:tab/>
        <w:t xml:space="preserve">the land is not land prescribed for the purposes of </w:t>
      </w:r>
      <w:r w:rsidR="00112F17" w:rsidRPr="00817255">
        <w:t>subsection (</w:t>
      </w:r>
      <w:r w:rsidRPr="00817255">
        <w:t>1) or agricultural land;</w:t>
      </w:r>
    </w:p>
    <w:p w14:paraId="196441F7" w14:textId="77777777" w:rsidR="009A4239" w:rsidRPr="00817255" w:rsidRDefault="009A4239" w:rsidP="009A4239">
      <w:pPr>
        <w:pStyle w:val="paragraph"/>
      </w:pPr>
      <w:r w:rsidRPr="00817255">
        <w:tab/>
        <w:t>(b)</w:t>
      </w:r>
      <w:r w:rsidRPr="00817255">
        <w:tab/>
        <w:t>the value of the interest in the land is more than the value prescribed for the purposes of this paragraph.</w:t>
      </w:r>
    </w:p>
    <w:p w14:paraId="36434D17" w14:textId="77777777" w:rsidR="009A4239" w:rsidRPr="00817255" w:rsidRDefault="009A4239" w:rsidP="009A4239">
      <w:pPr>
        <w:pStyle w:val="ActHead5"/>
      </w:pPr>
      <w:bookmarkStart w:id="74" w:name="_Toc150608274"/>
      <w:r w:rsidRPr="003E187B">
        <w:rPr>
          <w:rStyle w:val="CharSectno"/>
        </w:rPr>
        <w:t>53</w:t>
      </w:r>
      <w:r w:rsidRPr="00817255">
        <w:t xml:space="preserve">  The threshold test in relation to actions of more than one kind</w:t>
      </w:r>
      <w:bookmarkEnd w:id="74"/>
    </w:p>
    <w:p w14:paraId="4EF13336" w14:textId="77777777" w:rsidR="009A4239" w:rsidRPr="00817255" w:rsidRDefault="009A4239" w:rsidP="009A4239">
      <w:pPr>
        <w:pStyle w:val="SubsectionHead"/>
      </w:pPr>
      <w:r w:rsidRPr="00817255">
        <w:t>Agreements covering more than one action</w:t>
      </w:r>
    </w:p>
    <w:p w14:paraId="16467FE1" w14:textId="77777777" w:rsidR="00B15E25" w:rsidRPr="00817255" w:rsidRDefault="00B15E25" w:rsidP="00B15E25">
      <w:pPr>
        <w:pStyle w:val="subsection"/>
      </w:pPr>
      <w:r w:rsidRPr="00817255">
        <w:tab/>
        <w:t>(1)</w:t>
      </w:r>
      <w:r w:rsidRPr="00817255">
        <w:tab/>
        <w:t>If:</w:t>
      </w:r>
    </w:p>
    <w:p w14:paraId="29A48560" w14:textId="77777777" w:rsidR="00B15E25" w:rsidRPr="00817255" w:rsidRDefault="00B15E25" w:rsidP="00B15E25">
      <w:pPr>
        <w:pStyle w:val="paragraph"/>
      </w:pPr>
      <w:r w:rsidRPr="00817255">
        <w:tab/>
        <w:t>(a)</w:t>
      </w:r>
      <w:r w:rsidRPr="00817255">
        <w:tab/>
        <w:t>an action relating to an entity, business or land is covered by an agreement; and</w:t>
      </w:r>
    </w:p>
    <w:p w14:paraId="279D74EA" w14:textId="77777777" w:rsidR="00B15E25" w:rsidRPr="00817255" w:rsidRDefault="00B15E25" w:rsidP="00B15E25">
      <w:pPr>
        <w:pStyle w:val="paragraph"/>
      </w:pPr>
      <w:r w:rsidRPr="00817255">
        <w:tab/>
        <w:t>(b)</w:t>
      </w:r>
      <w:r w:rsidRPr="00817255">
        <w:tab/>
        <w:t>the threshold test is met in relation to the action and the entity, business or land;</w:t>
      </w:r>
    </w:p>
    <w:p w14:paraId="5E9B01F5" w14:textId="77777777" w:rsidR="00B15E25" w:rsidRPr="00817255" w:rsidRDefault="00B15E25" w:rsidP="00B15E25">
      <w:pPr>
        <w:pStyle w:val="subsection2"/>
      </w:pPr>
      <w:r w:rsidRPr="00817255">
        <w:t xml:space="preserve">the </w:t>
      </w:r>
      <w:r w:rsidRPr="00817255">
        <w:rPr>
          <w:b/>
          <w:i/>
        </w:rPr>
        <w:t>threshold test is met</w:t>
      </w:r>
      <w:r w:rsidRPr="00817255">
        <w:t xml:space="preserve"> for the action even if the test is not met for another action covered by the agreement (whether or not relating to the same entity, business or land).</w:t>
      </w:r>
    </w:p>
    <w:p w14:paraId="7BA702BF" w14:textId="77777777" w:rsidR="009A4239" w:rsidRPr="00817255" w:rsidRDefault="009A4239" w:rsidP="009A4239">
      <w:pPr>
        <w:pStyle w:val="SubsectionHead"/>
      </w:pPr>
      <w:r w:rsidRPr="00817255">
        <w:t>Actions of more than one kind</w:t>
      </w:r>
    </w:p>
    <w:p w14:paraId="5121450F" w14:textId="77777777" w:rsidR="009A4239" w:rsidRPr="00817255" w:rsidRDefault="009A4239" w:rsidP="009A4239">
      <w:pPr>
        <w:pStyle w:val="subsection"/>
      </w:pPr>
      <w:r w:rsidRPr="00817255">
        <w:tab/>
        <w:t>(2)</w:t>
      </w:r>
      <w:r w:rsidRPr="00817255">
        <w:tab/>
        <w:t>If either or both of the following apply:</w:t>
      </w:r>
    </w:p>
    <w:p w14:paraId="04632B0B" w14:textId="77777777" w:rsidR="009A4239" w:rsidRPr="00817255" w:rsidRDefault="009A4239" w:rsidP="009A4239">
      <w:pPr>
        <w:pStyle w:val="paragraph"/>
      </w:pPr>
      <w:r w:rsidRPr="00817255">
        <w:tab/>
        <w:t>(a)</w:t>
      </w:r>
      <w:r w:rsidRPr="00817255">
        <w:tab/>
        <w:t>a single action is covered by more than one of the following (because an action is an action of more than one kind):</w:t>
      </w:r>
    </w:p>
    <w:p w14:paraId="6B76E942" w14:textId="77777777" w:rsidR="009A4239" w:rsidRPr="00817255" w:rsidRDefault="009A4239" w:rsidP="009A4239">
      <w:pPr>
        <w:pStyle w:val="paragraphsub"/>
      </w:pPr>
      <w:r w:rsidRPr="00817255">
        <w:tab/>
        <w:t>(i)</w:t>
      </w:r>
      <w:r w:rsidRPr="00817255">
        <w:tab/>
        <w:t>paragraph</w:t>
      </w:r>
      <w:r w:rsidR="00112F17" w:rsidRPr="00817255">
        <w:t> </w:t>
      </w:r>
      <w:r w:rsidRPr="00817255">
        <w:t>40(2)(a), (b), (c), (d) or (e);</w:t>
      </w:r>
    </w:p>
    <w:p w14:paraId="4BDF85E2" w14:textId="77777777" w:rsidR="009A4239" w:rsidRPr="00817255" w:rsidRDefault="009A4239" w:rsidP="009A4239">
      <w:pPr>
        <w:pStyle w:val="paragraphsub"/>
      </w:pPr>
      <w:r w:rsidRPr="00817255">
        <w:tab/>
        <w:t>(ii)</w:t>
      </w:r>
      <w:r w:rsidRPr="00817255">
        <w:tab/>
        <w:t>paragraph</w:t>
      </w:r>
      <w:r w:rsidR="00112F17" w:rsidRPr="00817255">
        <w:t> </w:t>
      </w:r>
      <w:r w:rsidRPr="00817255">
        <w:t>41(2)(a), (b) or (c);</w:t>
      </w:r>
    </w:p>
    <w:p w14:paraId="59200126" w14:textId="77777777" w:rsidR="009A4239" w:rsidRPr="00817255" w:rsidRDefault="009A4239" w:rsidP="009A4239">
      <w:pPr>
        <w:pStyle w:val="paragraphsub"/>
      </w:pPr>
      <w:r w:rsidRPr="00817255">
        <w:tab/>
        <w:t>(iii)</w:t>
      </w:r>
      <w:r w:rsidRPr="00817255">
        <w:tab/>
        <w:t>paragraph</w:t>
      </w:r>
      <w:r w:rsidR="00112F17" w:rsidRPr="00817255">
        <w:t> </w:t>
      </w:r>
      <w:r w:rsidRPr="00817255">
        <w:t>43(a);</w:t>
      </w:r>
    </w:p>
    <w:p w14:paraId="3BD8E4AC" w14:textId="77777777" w:rsidR="009A4239" w:rsidRPr="00817255" w:rsidRDefault="009A4239" w:rsidP="009A4239">
      <w:pPr>
        <w:pStyle w:val="paragraphsub"/>
      </w:pPr>
      <w:r w:rsidRPr="00817255">
        <w:tab/>
        <w:t>(iv)</w:t>
      </w:r>
      <w:r w:rsidRPr="00817255">
        <w:tab/>
        <w:t>a provision of regulations made for the purposes of section</w:t>
      </w:r>
      <w:r w:rsidR="00112F17" w:rsidRPr="00817255">
        <w:t> </w:t>
      </w:r>
      <w:r w:rsidRPr="00817255">
        <w:t>44;</w:t>
      </w:r>
    </w:p>
    <w:p w14:paraId="0AC97A79" w14:textId="77777777" w:rsidR="009A4239" w:rsidRPr="00817255" w:rsidRDefault="009A4239" w:rsidP="009A4239">
      <w:pPr>
        <w:pStyle w:val="paragraph"/>
      </w:pPr>
      <w:r w:rsidRPr="00817255">
        <w:tab/>
        <w:t>(b)</w:t>
      </w:r>
      <w:r w:rsidRPr="00817255">
        <w:tab/>
        <w:t xml:space="preserve">a single action relating to land is covered by more than one subsection of </w:t>
      </w:r>
      <w:r w:rsidR="00995571" w:rsidRPr="00817255">
        <w:t>section 5</w:t>
      </w:r>
      <w:r w:rsidRPr="00817255">
        <w:t>2 (because the land is land of more than one kind);</w:t>
      </w:r>
    </w:p>
    <w:p w14:paraId="6E6C1B38" w14:textId="77777777" w:rsidR="009A4239" w:rsidRPr="00817255" w:rsidRDefault="009A4239" w:rsidP="009A4239">
      <w:pPr>
        <w:pStyle w:val="subsection2"/>
      </w:pPr>
      <w:r w:rsidRPr="00817255">
        <w:t xml:space="preserve">the </w:t>
      </w:r>
      <w:r w:rsidR="00B15E25" w:rsidRPr="00817255">
        <w:rPr>
          <w:b/>
          <w:i/>
        </w:rPr>
        <w:t>threshold test is met</w:t>
      </w:r>
      <w:r w:rsidRPr="00817255">
        <w:t xml:space="preserve"> in relation to the single action if the test is met in relation to any of the kinds of actions or land (even if the threshold test is not met in relation to any of the other kinds of actions or land).</w:t>
      </w:r>
    </w:p>
    <w:p w14:paraId="445D1414" w14:textId="77777777" w:rsidR="009A4239" w:rsidRPr="00817255" w:rsidRDefault="009A4239" w:rsidP="009A4239">
      <w:pPr>
        <w:pStyle w:val="notetext"/>
      </w:pPr>
      <w:r w:rsidRPr="00817255">
        <w:t>Example 1:</w:t>
      </w:r>
      <w:r w:rsidRPr="00817255">
        <w:tab/>
        <w:t>An acquisition of an interest in securities in an Australian land corporation is covered by paragraphs 40(2)(b) and 43(a). The threshold test is met if the threshold test is met in relation to the corporation or land held by the corporation.</w:t>
      </w:r>
    </w:p>
    <w:p w14:paraId="41D809EC" w14:textId="77777777" w:rsidR="009A4239" w:rsidRPr="00817255" w:rsidRDefault="009A4239" w:rsidP="009A4239">
      <w:pPr>
        <w:pStyle w:val="notetext"/>
      </w:pPr>
      <w:r w:rsidRPr="00817255">
        <w:t>Example 2:</w:t>
      </w:r>
      <w:r w:rsidRPr="00817255">
        <w:tab/>
        <w:t>An acquisition of an interest in land may be an acquisition of an interest in a mining or production tenement and an interest in agricultural land. The threshold test is met if the threshold test is met in relation to either kind of land.</w:t>
      </w:r>
    </w:p>
    <w:p w14:paraId="18018797" w14:textId="77777777" w:rsidR="009A4239" w:rsidRPr="00817255" w:rsidRDefault="009A4239" w:rsidP="009A4239">
      <w:pPr>
        <w:pStyle w:val="ActHead4"/>
      </w:pPr>
      <w:bookmarkStart w:id="75" w:name="_Toc150608275"/>
      <w:r w:rsidRPr="003E187B">
        <w:rPr>
          <w:rStyle w:val="CharSubdNo"/>
        </w:rPr>
        <w:t>Subdivision C</w:t>
      </w:r>
      <w:r w:rsidRPr="00817255">
        <w:t>—</w:t>
      </w:r>
      <w:r w:rsidRPr="003E187B">
        <w:rPr>
          <w:rStyle w:val="CharSubdText"/>
        </w:rPr>
        <w:t>Change in control</w:t>
      </w:r>
      <w:bookmarkEnd w:id="75"/>
    </w:p>
    <w:p w14:paraId="0DBB7211" w14:textId="77777777" w:rsidR="009A4239" w:rsidRPr="00817255" w:rsidRDefault="009A4239" w:rsidP="009A4239">
      <w:pPr>
        <w:pStyle w:val="ActHead5"/>
      </w:pPr>
      <w:bookmarkStart w:id="76" w:name="_Toc150608276"/>
      <w:r w:rsidRPr="003E187B">
        <w:rPr>
          <w:rStyle w:val="CharSectno"/>
        </w:rPr>
        <w:t>54</w:t>
      </w:r>
      <w:r w:rsidRPr="00817255">
        <w:t xml:space="preserve">  Change in control</w:t>
      </w:r>
      <w:bookmarkEnd w:id="76"/>
    </w:p>
    <w:p w14:paraId="6B13B138" w14:textId="77777777" w:rsidR="009A4239" w:rsidRPr="00817255" w:rsidRDefault="009A4239" w:rsidP="009A4239">
      <w:pPr>
        <w:pStyle w:val="subsection"/>
      </w:pPr>
      <w:r w:rsidRPr="00817255">
        <w:tab/>
        <w:t>(1)</w:t>
      </w:r>
      <w:r w:rsidRPr="00817255">
        <w:tab/>
        <w:t xml:space="preserve">For the purposes of determining whether an action is a significant action, there is a </w:t>
      </w:r>
      <w:r w:rsidRPr="00817255">
        <w:rPr>
          <w:b/>
          <w:i/>
        </w:rPr>
        <w:t>change in</w:t>
      </w:r>
      <w:r w:rsidRPr="00817255">
        <w:rPr>
          <w:b/>
        </w:rPr>
        <w:t xml:space="preserve"> </w:t>
      </w:r>
      <w:r w:rsidRPr="00817255">
        <w:rPr>
          <w:b/>
          <w:i/>
        </w:rPr>
        <w:t xml:space="preserve">control </w:t>
      </w:r>
      <w:r w:rsidRPr="00817255">
        <w:t xml:space="preserve">of an entity or business if, and only if, the Treasurer is satisfied that the action would have, or has had, any of the results mentioned in </w:t>
      </w:r>
      <w:r w:rsidR="00112F17" w:rsidRPr="00817255">
        <w:t>subsection (</w:t>
      </w:r>
      <w:r w:rsidRPr="00817255">
        <w:t>2) or (3).</w:t>
      </w:r>
    </w:p>
    <w:p w14:paraId="6D829047" w14:textId="77777777" w:rsidR="009A4239" w:rsidRPr="00817255" w:rsidRDefault="009A4239" w:rsidP="009A4239">
      <w:pPr>
        <w:pStyle w:val="SubsectionHead"/>
      </w:pPr>
      <w:r w:rsidRPr="00817255">
        <w:t>Foreign persons begin to control entity or business</w:t>
      </w:r>
    </w:p>
    <w:p w14:paraId="44E5D307" w14:textId="77777777" w:rsidR="009A4239" w:rsidRPr="00817255" w:rsidRDefault="009A4239" w:rsidP="009A4239">
      <w:pPr>
        <w:pStyle w:val="subsection"/>
      </w:pPr>
      <w:r w:rsidRPr="00817255">
        <w:tab/>
        <w:t>(2)</w:t>
      </w:r>
      <w:r w:rsidRPr="00817255">
        <w:tab/>
        <w:t>One or more foreign persons would begin, or have begun, to control the entity or business (whether alone or together with any associates of any of those persons).</w:t>
      </w:r>
    </w:p>
    <w:p w14:paraId="3FDD884A" w14:textId="77777777" w:rsidR="009A4239" w:rsidRPr="00817255" w:rsidRDefault="009A4239" w:rsidP="009A4239">
      <w:pPr>
        <w:pStyle w:val="SubsectionHead"/>
      </w:pPr>
      <w:r w:rsidRPr="00817255">
        <w:t>Change in foreign persons who control the entity or business</w:t>
      </w:r>
    </w:p>
    <w:p w14:paraId="30C24312" w14:textId="77777777" w:rsidR="009A4239" w:rsidRPr="00817255" w:rsidRDefault="009A4239" w:rsidP="009A4239">
      <w:pPr>
        <w:pStyle w:val="subsection"/>
      </w:pPr>
      <w:r w:rsidRPr="00817255">
        <w:tab/>
        <w:t>(3)</w:t>
      </w:r>
      <w:r w:rsidRPr="00817255">
        <w:tab/>
        <w:t>If one or more foreign persons already control or controlled the entity or business:</w:t>
      </w:r>
    </w:p>
    <w:p w14:paraId="2793C842" w14:textId="77777777" w:rsidR="009A4239" w:rsidRPr="00817255" w:rsidRDefault="009A4239" w:rsidP="009A4239">
      <w:pPr>
        <w:pStyle w:val="paragraph"/>
      </w:pPr>
      <w:r w:rsidRPr="00817255">
        <w:tab/>
        <w:t>(a)</w:t>
      </w:r>
      <w:r w:rsidRPr="00817255">
        <w:tab/>
        <w:t>another foreign person would become, or has become, a person who controls the entity or business; or</w:t>
      </w:r>
    </w:p>
    <w:p w14:paraId="6B7640B9" w14:textId="77777777" w:rsidR="009A4239" w:rsidRPr="00817255" w:rsidRDefault="009A4239" w:rsidP="009A4239">
      <w:pPr>
        <w:pStyle w:val="paragraph"/>
      </w:pPr>
      <w:r w:rsidRPr="00817255">
        <w:tab/>
        <w:t>(b)</w:t>
      </w:r>
      <w:r w:rsidRPr="00817255">
        <w:tab/>
        <w:t>a person would cease, or has ceased, to be a person who controls the entity or business.</w:t>
      </w:r>
    </w:p>
    <w:p w14:paraId="329DF49D" w14:textId="77777777" w:rsidR="009A4239" w:rsidRPr="00817255" w:rsidRDefault="009A4239" w:rsidP="009A4239">
      <w:pPr>
        <w:pStyle w:val="SubsectionHead"/>
        <w:rPr>
          <w:b/>
        </w:rPr>
      </w:pPr>
      <w:r w:rsidRPr="00817255">
        <w:t xml:space="preserve">Meaning of </w:t>
      </w:r>
      <w:r w:rsidRPr="00817255">
        <w:rPr>
          <w:b/>
        </w:rPr>
        <w:t>control</w:t>
      </w:r>
    </w:p>
    <w:p w14:paraId="70BE0B2A" w14:textId="77777777" w:rsidR="009A4239" w:rsidRPr="00817255" w:rsidRDefault="009A4239" w:rsidP="009A4239">
      <w:pPr>
        <w:pStyle w:val="subsection"/>
      </w:pPr>
      <w:r w:rsidRPr="00817255">
        <w:tab/>
        <w:t>(4)</w:t>
      </w:r>
      <w:r w:rsidRPr="00817255">
        <w:tab/>
        <w:t xml:space="preserve">A person </w:t>
      </w:r>
      <w:r w:rsidRPr="00817255">
        <w:rPr>
          <w:b/>
          <w:i/>
        </w:rPr>
        <w:t xml:space="preserve">controls </w:t>
      </w:r>
      <w:r w:rsidRPr="00817255">
        <w:t>an entity or business if:</w:t>
      </w:r>
    </w:p>
    <w:p w14:paraId="45BF4C2F" w14:textId="77777777" w:rsidR="009A4239" w:rsidRPr="00817255" w:rsidRDefault="009A4239" w:rsidP="009A4239">
      <w:pPr>
        <w:pStyle w:val="paragraph"/>
      </w:pPr>
      <w:r w:rsidRPr="00817255">
        <w:tab/>
        <w:t>(a)</w:t>
      </w:r>
      <w:r w:rsidRPr="00817255">
        <w:tab/>
        <w:t>the person (whether alone or together with one or more associates) is in a position to determine the policy of the entity or business in relation to any matter; or</w:t>
      </w:r>
    </w:p>
    <w:p w14:paraId="56DA7FB7" w14:textId="77777777" w:rsidR="002116B1" w:rsidRPr="00817255" w:rsidRDefault="002116B1" w:rsidP="002116B1">
      <w:pPr>
        <w:pStyle w:val="paragraph"/>
      </w:pPr>
      <w:r w:rsidRPr="00817255">
        <w:tab/>
        <w:t>(b)</w:t>
      </w:r>
      <w:r w:rsidRPr="00817255">
        <w:tab/>
        <w:t>without limiting paragraph (a), in relation to the acquisition of interests in securities in an entity or an issue of securities in an entity—the person holds a substantial interest in the entity.</w:t>
      </w:r>
    </w:p>
    <w:p w14:paraId="176264C0" w14:textId="77777777" w:rsidR="009A4239" w:rsidRPr="00817255" w:rsidRDefault="009A4239" w:rsidP="009A4239">
      <w:pPr>
        <w:pStyle w:val="notetext"/>
      </w:pPr>
      <w:r w:rsidRPr="00817255">
        <w:t>Note:</w:t>
      </w:r>
      <w:r w:rsidRPr="00817255">
        <w:tab/>
        <w:t>For determining the policy of a business of exploiting a mining or production tenement, see section</w:t>
      </w:r>
      <w:r w:rsidR="00112F17" w:rsidRPr="00817255">
        <w:t> </w:t>
      </w:r>
      <w:r w:rsidRPr="00817255">
        <w:t>24.</w:t>
      </w:r>
    </w:p>
    <w:p w14:paraId="34BFE85A" w14:textId="77777777" w:rsidR="009A4239" w:rsidRPr="00817255" w:rsidRDefault="009A4239" w:rsidP="009A4239">
      <w:pPr>
        <w:pStyle w:val="subsection"/>
      </w:pPr>
      <w:r w:rsidRPr="00817255">
        <w:tab/>
        <w:t>(5)</w:t>
      </w:r>
      <w:r w:rsidRPr="00817255">
        <w:tab/>
        <w:t xml:space="preserve">However, a person mentioned in </w:t>
      </w:r>
      <w:r w:rsidR="00112F17" w:rsidRPr="00817255">
        <w:t>paragraph (</w:t>
      </w:r>
      <w:r w:rsidRPr="00817255">
        <w:t xml:space="preserve">4)(b) does not </w:t>
      </w:r>
      <w:r w:rsidRPr="00817255">
        <w:rPr>
          <w:b/>
          <w:i/>
        </w:rPr>
        <w:t xml:space="preserve">control </w:t>
      </w:r>
      <w:r w:rsidRPr="00817255">
        <w:t>the entity if the Treasurer is satisfied that, having regard to all the circumstances, the person together with any one or more associates of that person is not in a position to determine the policy of the entity.</w:t>
      </w:r>
    </w:p>
    <w:p w14:paraId="41418CED" w14:textId="77777777" w:rsidR="009A4239" w:rsidRPr="00817255" w:rsidRDefault="009A4239" w:rsidP="009A4239">
      <w:pPr>
        <w:pStyle w:val="subsection"/>
      </w:pPr>
      <w:r w:rsidRPr="00817255">
        <w:tab/>
        <w:t>(6)</w:t>
      </w:r>
      <w:r w:rsidRPr="00817255">
        <w:tab/>
      </w:r>
      <w:r w:rsidR="00112F17" w:rsidRPr="00817255">
        <w:t>Subsection (</w:t>
      </w:r>
      <w:r w:rsidRPr="00817255">
        <w:t>5) does not require the Treasurer to determine whether a person is in a position to determine the policy of an entity.</w:t>
      </w:r>
    </w:p>
    <w:p w14:paraId="0AC83DD6" w14:textId="77777777" w:rsidR="009A4239" w:rsidRPr="00817255" w:rsidRDefault="009A4239" w:rsidP="009A4239">
      <w:pPr>
        <w:pStyle w:val="SubsectionHead"/>
      </w:pPr>
      <w:r w:rsidRPr="00817255">
        <w:t>References to foreign persons</w:t>
      </w:r>
    </w:p>
    <w:p w14:paraId="3EF8F723" w14:textId="77777777" w:rsidR="009A4239" w:rsidRPr="00817255" w:rsidRDefault="009A4239" w:rsidP="009A4239">
      <w:pPr>
        <w:pStyle w:val="subsection"/>
      </w:pPr>
      <w:r w:rsidRPr="00817255">
        <w:tab/>
        <w:t>(7)</w:t>
      </w:r>
      <w:r w:rsidRPr="00817255">
        <w:tab/>
        <w:t xml:space="preserve">If the Treasurer is satisfied that one or more foreign persons together with any one or more associates control an entity under </w:t>
      </w:r>
      <w:r w:rsidR="00112F17" w:rsidRPr="00817255">
        <w:t>subsection (</w:t>
      </w:r>
      <w:r w:rsidRPr="00817255">
        <w:t>4), then, in relation to an action taken relating to the entity, a reference to a foreign person is taken, for the purposes of Part</w:t>
      </w:r>
      <w:r w:rsidR="00112F17" w:rsidRPr="00817255">
        <w:t> </w:t>
      </w:r>
      <w:r w:rsidRPr="00817255">
        <w:t>3 (powers of Treasurer), to include a reference to those associates (even if those associates are not foreign persons).</w:t>
      </w:r>
    </w:p>
    <w:p w14:paraId="702DBCA0" w14:textId="77777777" w:rsidR="009A4239" w:rsidRPr="00817255" w:rsidRDefault="009A4239" w:rsidP="009A4239">
      <w:pPr>
        <w:pStyle w:val="ActHead4"/>
      </w:pPr>
      <w:bookmarkStart w:id="77" w:name="_Toc150608277"/>
      <w:r w:rsidRPr="003E187B">
        <w:rPr>
          <w:rStyle w:val="CharSubdNo"/>
        </w:rPr>
        <w:t>Subdivision D</w:t>
      </w:r>
      <w:r w:rsidRPr="00817255">
        <w:t>—</w:t>
      </w:r>
      <w:r w:rsidRPr="003E187B">
        <w:rPr>
          <w:rStyle w:val="CharSubdText"/>
        </w:rPr>
        <w:t>Regulations</w:t>
      </w:r>
      <w:bookmarkEnd w:id="77"/>
    </w:p>
    <w:p w14:paraId="25AA27D5" w14:textId="77777777" w:rsidR="009A4239" w:rsidRPr="00817255" w:rsidRDefault="009A4239" w:rsidP="009A4239">
      <w:pPr>
        <w:pStyle w:val="ActHead5"/>
      </w:pPr>
      <w:bookmarkStart w:id="78" w:name="_Toc150608278"/>
      <w:r w:rsidRPr="003E187B">
        <w:rPr>
          <w:rStyle w:val="CharSectno"/>
        </w:rPr>
        <w:t>55</w:t>
      </w:r>
      <w:r w:rsidRPr="00817255">
        <w:t xml:space="preserve">  Regulations</w:t>
      </w:r>
      <w:bookmarkEnd w:id="78"/>
    </w:p>
    <w:p w14:paraId="0BC6EAD4" w14:textId="77777777" w:rsidR="009A4239" w:rsidRPr="00817255" w:rsidRDefault="009A4239" w:rsidP="009A4239">
      <w:pPr>
        <w:pStyle w:val="subsection"/>
      </w:pPr>
      <w:r w:rsidRPr="00817255">
        <w:tab/>
        <w:t>(1)</w:t>
      </w:r>
      <w:r w:rsidRPr="00817255">
        <w:tab/>
        <w:t>Regulations made for the purposes of this Part may prescribe any of, or any combination of, the following:</w:t>
      </w:r>
    </w:p>
    <w:p w14:paraId="692B6F53" w14:textId="77777777" w:rsidR="009A4239" w:rsidRPr="00817255" w:rsidRDefault="009A4239" w:rsidP="009A4239">
      <w:pPr>
        <w:pStyle w:val="paragraph"/>
      </w:pPr>
      <w:r w:rsidRPr="00817255">
        <w:tab/>
        <w:t>(a)</w:t>
      </w:r>
      <w:r w:rsidRPr="00817255">
        <w:tab/>
        <w:t>values of nil;</w:t>
      </w:r>
    </w:p>
    <w:p w14:paraId="425AB8B7" w14:textId="77777777" w:rsidR="009A4239" w:rsidRPr="00817255" w:rsidRDefault="009A4239" w:rsidP="009A4239">
      <w:pPr>
        <w:pStyle w:val="paragraph"/>
      </w:pPr>
      <w:r w:rsidRPr="00817255">
        <w:tab/>
        <w:t>(b)</w:t>
      </w:r>
      <w:r w:rsidRPr="00817255">
        <w:tab/>
        <w:t>different values for different kinds of entities, businesses or land;</w:t>
      </w:r>
    </w:p>
    <w:p w14:paraId="2D6D1E19" w14:textId="77777777" w:rsidR="009A4239" w:rsidRPr="00817255" w:rsidRDefault="009A4239" w:rsidP="009A4239">
      <w:pPr>
        <w:pStyle w:val="paragraph"/>
      </w:pPr>
      <w:r w:rsidRPr="00817255">
        <w:tab/>
        <w:t>(c)</w:t>
      </w:r>
      <w:r w:rsidRPr="00817255">
        <w:tab/>
        <w:t>different values for different kinds of foreign persons;</w:t>
      </w:r>
    </w:p>
    <w:p w14:paraId="4E2861D9" w14:textId="77777777" w:rsidR="009A4239" w:rsidRPr="00817255" w:rsidRDefault="009A4239" w:rsidP="009A4239">
      <w:pPr>
        <w:pStyle w:val="paragraph"/>
      </w:pPr>
      <w:r w:rsidRPr="00817255">
        <w:tab/>
        <w:t>(d)</w:t>
      </w:r>
      <w:r w:rsidRPr="00817255">
        <w:tab/>
        <w:t>different values for:</w:t>
      </w:r>
    </w:p>
    <w:p w14:paraId="7E3EA795" w14:textId="77777777" w:rsidR="009A4239" w:rsidRPr="00817255" w:rsidRDefault="009A4239" w:rsidP="009A4239">
      <w:pPr>
        <w:pStyle w:val="paragraphsub"/>
      </w:pPr>
      <w:r w:rsidRPr="00817255">
        <w:tab/>
        <w:t>(i)</w:t>
      </w:r>
      <w:r w:rsidRPr="00817255">
        <w:tab/>
        <w:t>sensitive businesses generally; or</w:t>
      </w:r>
    </w:p>
    <w:p w14:paraId="44AFF298" w14:textId="77777777" w:rsidR="009A4239" w:rsidRPr="00817255" w:rsidRDefault="009A4239" w:rsidP="009A4239">
      <w:pPr>
        <w:pStyle w:val="paragraphsub"/>
      </w:pPr>
      <w:r w:rsidRPr="00817255">
        <w:tab/>
        <w:t>(ii)</w:t>
      </w:r>
      <w:r w:rsidRPr="00817255">
        <w:tab/>
        <w:t>different sensitive businesses for different foreign persons.</w:t>
      </w:r>
    </w:p>
    <w:p w14:paraId="2CFA879D" w14:textId="4C11E312" w:rsidR="009A4239" w:rsidRPr="00817255" w:rsidRDefault="009A4239" w:rsidP="009A4239">
      <w:pPr>
        <w:pStyle w:val="notetext"/>
      </w:pPr>
      <w:r w:rsidRPr="00817255">
        <w:t>Note:</w:t>
      </w:r>
      <w:r w:rsidRPr="00817255">
        <w:tab/>
        <w:t xml:space="preserve">Regulations may also provide for indexation (see </w:t>
      </w:r>
      <w:r w:rsidR="00995571" w:rsidRPr="00817255">
        <w:t>sub</w:t>
      </w:r>
      <w:r w:rsidR="0072790A" w:rsidRPr="00817255">
        <w:t>section 1</w:t>
      </w:r>
      <w:r w:rsidRPr="00817255">
        <w:t>39(2)).</w:t>
      </w:r>
    </w:p>
    <w:p w14:paraId="22315612" w14:textId="77777777" w:rsidR="009A4239" w:rsidRPr="00817255" w:rsidRDefault="009A4239" w:rsidP="009A4239">
      <w:pPr>
        <w:pStyle w:val="subsection"/>
      </w:pPr>
      <w:r w:rsidRPr="00817255">
        <w:tab/>
        <w:t>(2)</w:t>
      </w:r>
      <w:r w:rsidRPr="00817255">
        <w:tab/>
        <w:t xml:space="preserve">The paragraphs and subparagraphs in </w:t>
      </w:r>
      <w:r w:rsidR="00112F17" w:rsidRPr="00817255">
        <w:t>subsection (</w:t>
      </w:r>
      <w:r w:rsidRPr="00817255">
        <w:t>1) do not limit:</w:t>
      </w:r>
    </w:p>
    <w:p w14:paraId="59BFC7AE" w14:textId="77777777" w:rsidR="009A4239" w:rsidRPr="00817255" w:rsidRDefault="009A4239" w:rsidP="009A4239">
      <w:pPr>
        <w:pStyle w:val="paragraph"/>
      </w:pPr>
      <w:r w:rsidRPr="00817255">
        <w:tab/>
        <w:t>(a)</w:t>
      </w:r>
      <w:r w:rsidRPr="00817255">
        <w:tab/>
        <w:t>each other; or</w:t>
      </w:r>
    </w:p>
    <w:p w14:paraId="2D5C4191" w14:textId="77777777" w:rsidR="009A4239" w:rsidRPr="00817255" w:rsidRDefault="009A4239" w:rsidP="009A4239">
      <w:pPr>
        <w:pStyle w:val="paragraph"/>
      </w:pPr>
      <w:r w:rsidRPr="00817255">
        <w:tab/>
        <w:t>(b)</w:t>
      </w:r>
      <w:r w:rsidRPr="00817255">
        <w:tab/>
        <w:t>the regulations that may be made for the purposes of this Part; or</w:t>
      </w:r>
    </w:p>
    <w:p w14:paraId="474C2BF8" w14:textId="77777777" w:rsidR="009A4239" w:rsidRPr="00817255" w:rsidRDefault="009A4239" w:rsidP="009A4239">
      <w:pPr>
        <w:pStyle w:val="paragraph"/>
      </w:pPr>
      <w:r w:rsidRPr="00817255">
        <w:tab/>
        <w:t>(c)</w:t>
      </w:r>
      <w:r w:rsidRPr="00817255">
        <w:tab/>
        <w:t>subsection</w:t>
      </w:r>
      <w:r w:rsidR="00112F17" w:rsidRPr="00817255">
        <w:t> </w:t>
      </w:r>
      <w:r w:rsidRPr="00817255">
        <w:t xml:space="preserve">33(3A) of the </w:t>
      </w:r>
      <w:r w:rsidRPr="00817255">
        <w:rPr>
          <w:i/>
        </w:rPr>
        <w:t>Acts Interpretation Act 1901</w:t>
      </w:r>
      <w:r w:rsidRPr="00817255">
        <w:t>.</w:t>
      </w:r>
    </w:p>
    <w:p w14:paraId="503FB032" w14:textId="77777777" w:rsidR="002116B1" w:rsidRPr="00817255" w:rsidRDefault="00995571" w:rsidP="00FE388E">
      <w:pPr>
        <w:pStyle w:val="ActHead3"/>
        <w:pageBreakBefore/>
      </w:pPr>
      <w:bookmarkStart w:id="79" w:name="_Toc150608279"/>
      <w:r w:rsidRPr="003E187B">
        <w:rPr>
          <w:rStyle w:val="CharDivNo"/>
        </w:rPr>
        <w:t>Division 4</w:t>
      </w:r>
      <w:r w:rsidR="002116B1" w:rsidRPr="003E187B">
        <w:rPr>
          <w:rStyle w:val="CharDivNo"/>
        </w:rPr>
        <w:t>A</w:t>
      </w:r>
      <w:r w:rsidR="002116B1" w:rsidRPr="00817255">
        <w:t>—</w:t>
      </w:r>
      <w:r w:rsidR="002116B1" w:rsidRPr="003E187B">
        <w:rPr>
          <w:rStyle w:val="CharDivText"/>
        </w:rPr>
        <w:t>Meaning of notifiable national security action</w:t>
      </w:r>
      <w:bookmarkEnd w:id="79"/>
    </w:p>
    <w:p w14:paraId="3657459B" w14:textId="77777777" w:rsidR="002116B1" w:rsidRPr="00817255" w:rsidRDefault="002116B1" w:rsidP="002116B1">
      <w:pPr>
        <w:pStyle w:val="ActHead4"/>
      </w:pPr>
      <w:bookmarkStart w:id="80" w:name="_Toc150608280"/>
      <w:r w:rsidRPr="003E187B">
        <w:rPr>
          <w:rStyle w:val="CharSubdNo"/>
        </w:rPr>
        <w:t>Subdivision A</w:t>
      </w:r>
      <w:r w:rsidRPr="00817255">
        <w:t>—</w:t>
      </w:r>
      <w:r w:rsidRPr="003E187B">
        <w:rPr>
          <w:rStyle w:val="CharSubdText"/>
        </w:rPr>
        <w:t>Simplified outline</w:t>
      </w:r>
      <w:bookmarkEnd w:id="80"/>
    </w:p>
    <w:p w14:paraId="4D16242C" w14:textId="77777777" w:rsidR="002116B1" w:rsidRPr="00817255" w:rsidRDefault="002116B1" w:rsidP="002116B1">
      <w:pPr>
        <w:pStyle w:val="ActHead5"/>
      </w:pPr>
      <w:bookmarkStart w:id="81" w:name="_Toc150608281"/>
      <w:r w:rsidRPr="003E187B">
        <w:rPr>
          <w:rStyle w:val="CharSectno"/>
        </w:rPr>
        <w:t>55A</w:t>
      </w:r>
      <w:r w:rsidRPr="00817255">
        <w:t xml:space="preserve">  Simplified outline</w:t>
      </w:r>
      <w:bookmarkEnd w:id="81"/>
    </w:p>
    <w:p w14:paraId="65769628" w14:textId="77777777" w:rsidR="002116B1" w:rsidRPr="00817255" w:rsidRDefault="002116B1" w:rsidP="002116B1">
      <w:pPr>
        <w:pStyle w:val="SOText"/>
      </w:pPr>
      <w:r w:rsidRPr="00817255">
        <w:t xml:space="preserve">This Division defines the concept of a </w:t>
      </w:r>
      <w:r w:rsidRPr="00817255">
        <w:rPr>
          <w:b/>
          <w:i/>
        </w:rPr>
        <w:t>notifiable national security action</w:t>
      </w:r>
      <w:r w:rsidRPr="00817255">
        <w:t>.</w:t>
      </w:r>
    </w:p>
    <w:p w14:paraId="116B6522" w14:textId="77777777" w:rsidR="002116B1" w:rsidRPr="00817255" w:rsidRDefault="002116B1" w:rsidP="002116B1">
      <w:pPr>
        <w:pStyle w:val="ActHead4"/>
      </w:pPr>
      <w:bookmarkStart w:id="82" w:name="_Toc150608282"/>
      <w:r w:rsidRPr="003E187B">
        <w:rPr>
          <w:rStyle w:val="CharSubdNo"/>
        </w:rPr>
        <w:t>Subdivision B</w:t>
      </w:r>
      <w:r w:rsidRPr="00817255">
        <w:t>—</w:t>
      </w:r>
      <w:r w:rsidRPr="003E187B">
        <w:rPr>
          <w:rStyle w:val="CharSubdText"/>
        </w:rPr>
        <w:t>Meaning of notifiable national security action</w:t>
      </w:r>
      <w:bookmarkEnd w:id="82"/>
    </w:p>
    <w:p w14:paraId="601392B4" w14:textId="77777777" w:rsidR="002116B1" w:rsidRPr="00817255" w:rsidRDefault="002116B1" w:rsidP="002116B1">
      <w:pPr>
        <w:pStyle w:val="ActHead5"/>
      </w:pPr>
      <w:bookmarkStart w:id="83" w:name="_Toc150608283"/>
      <w:r w:rsidRPr="003E187B">
        <w:rPr>
          <w:rStyle w:val="CharSectno"/>
        </w:rPr>
        <w:t>55B</w:t>
      </w:r>
      <w:r w:rsidRPr="00817255">
        <w:t xml:space="preserve">  Meaning of notifiable national security action</w:t>
      </w:r>
      <w:bookmarkEnd w:id="83"/>
    </w:p>
    <w:p w14:paraId="69EFFCEC" w14:textId="77777777" w:rsidR="002116B1" w:rsidRPr="00817255" w:rsidRDefault="002116B1" w:rsidP="002116B1">
      <w:pPr>
        <w:pStyle w:val="subsection"/>
      </w:pPr>
      <w:r w:rsidRPr="00817255">
        <w:tab/>
        <w:t>(1)</w:t>
      </w:r>
      <w:r w:rsidRPr="00817255">
        <w:tab/>
        <w:t xml:space="preserve">An action is a </w:t>
      </w:r>
      <w:r w:rsidRPr="00817255">
        <w:rPr>
          <w:b/>
          <w:i/>
        </w:rPr>
        <w:t>notifiable national security action</w:t>
      </w:r>
      <w:r w:rsidRPr="00817255">
        <w:t xml:space="preserve"> if the action is taken, or proposed to be taken, by a foreign person and the action is any of the following:</w:t>
      </w:r>
    </w:p>
    <w:p w14:paraId="36C6DB67" w14:textId="77777777" w:rsidR="002116B1" w:rsidRPr="00817255" w:rsidRDefault="002116B1" w:rsidP="002116B1">
      <w:pPr>
        <w:pStyle w:val="paragraph"/>
      </w:pPr>
      <w:r w:rsidRPr="00817255">
        <w:tab/>
        <w:t>(a)</w:t>
      </w:r>
      <w:r w:rsidRPr="00817255">
        <w:tab/>
        <w:t>to start a national security business;</w:t>
      </w:r>
    </w:p>
    <w:p w14:paraId="05DBC6F4" w14:textId="77777777" w:rsidR="002116B1" w:rsidRPr="00817255" w:rsidRDefault="002116B1" w:rsidP="002116B1">
      <w:pPr>
        <w:pStyle w:val="paragraph"/>
      </w:pPr>
      <w:r w:rsidRPr="00817255">
        <w:tab/>
        <w:t>(b)</w:t>
      </w:r>
      <w:r w:rsidRPr="00817255">
        <w:tab/>
        <w:t>to acquire a direct interest in a national security business;</w:t>
      </w:r>
    </w:p>
    <w:p w14:paraId="5B6C2B85" w14:textId="77777777" w:rsidR="002116B1" w:rsidRPr="00817255" w:rsidRDefault="002116B1" w:rsidP="002116B1">
      <w:pPr>
        <w:pStyle w:val="paragraph"/>
      </w:pPr>
      <w:r w:rsidRPr="00817255">
        <w:tab/>
        <w:t>(c)</w:t>
      </w:r>
      <w:r w:rsidRPr="00817255">
        <w:tab/>
        <w:t>to acquire a direct interest in an entity that carries on a national security business;</w:t>
      </w:r>
    </w:p>
    <w:p w14:paraId="5FCE85F3" w14:textId="77777777" w:rsidR="002116B1" w:rsidRPr="00817255" w:rsidRDefault="002116B1" w:rsidP="002116B1">
      <w:pPr>
        <w:pStyle w:val="paragraph"/>
      </w:pPr>
      <w:r w:rsidRPr="00817255">
        <w:tab/>
        <w:t>(d)</w:t>
      </w:r>
      <w:r w:rsidRPr="00817255">
        <w:tab/>
        <w:t>to acquire an interest in Australian land that, at the time of acquisition, is national security land;</w:t>
      </w:r>
    </w:p>
    <w:p w14:paraId="10F5A60E" w14:textId="77777777" w:rsidR="002116B1" w:rsidRPr="00817255" w:rsidRDefault="002116B1" w:rsidP="002116B1">
      <w:pPr>
        <w:pStyle w:val="paragraph"/>
      </w:pPr>
      <w:r w:rsidRPr="00817255">
        <w:tab/>
        <w:t>(e)</w:t>
      </w:r>
      <w:r w:rsidRPr="00817255">
        <w:tab/>
        <w:t>to acquire a legal or equitable interest in an exploration tenement in respect of Australian land that, at the time of acquisition, is national security land.</w:t>
      </w:r>
    </w:p>
    <w:p w14:paraId="3AF01458" w14:textId="77777777" w:rsidR="002116B1" w:rsidRPr="00817255" w:rsidRDefault="002116B1" w:rsidP="002116B1">
      <w:pPr>
        <w:pStyle w:val="subsection"/>
      </w:pPr>
      <w:r w:rsidRPr="00817255">
        <w:tab/>
        <w:t>(2)</w:t>
      </w:r>
      <w:r w:rsidRPr="00817255">
        <w:tab/>
        <w:t>For the purposes of paragraph (1)(e), a person acquires a legal or equitable interest in an exploration tenement even if:</w:t>
      </w:r>
    </w:p>
    <w:p w14:paraId="274942B8" w14:textId="77777777" w:rsidR="002116B1" w:rsidRPr="00817255" w:rsidRDefault="002116B1" w:rsidP="002116B1">
      <w:pPr>
        <w:pStyle w:val="paragraph"/>
      </w:pPr>
      <w:r w:rsidRPr="00817255">
        <w:tab/>
        <w:t>(a)</w:t>
      </w:r>
      <w:r w:rsidRPr="00817255">
        <w:tab/>
        <w:t>the person has previously acquired an interest in an exploration tenement; or</w:t>
      </w:r>
    </w:p>
    <w:p w14:paraId="40916303" w14:textId="77777777" w:rsidR="002116B1" w:rsidRPr="00817255" w:rsidRDefault="002116B1" w:rsidP="002116B1">
      <w:pPr>
        <w:pStyle w:val="paragraph"/>
      </w:pPr>
      <w:r w:rsidRPr="00817255">
        <w:tab/>
        <w:t>(b)</w:t>
      </w:r>
      <w:r w:rsidRPr="00817255">
        <w:tab/>
        <w:t>the interest is an increase in the amount of an existing interest of the person in an exploration tenement.</w:t>
      </w:r>
    </w:p>
    <w:p w14:paraId="24903F96" w14:textId="77777777" w:rsidR="002116B1" w:rsidRPr="00817255" w:rsidRDefault="002116B1" w:rsidP="002116B1">
      <w:pPr>
        <w:pStyle w:val="subsection"/>
      </w:pPr>
      <w:r w:rsidRPr="00817255">
        <w:tab/>
        <w:t>(3)</w:t>
      </w:r>
      <w:r w:rsidRPr="00817255">
        <w:tab/>
        <w:t xml:space="preserve">The regulations may provide, in relation to exemption certificates in force under regulations made for the purposes of </w:t>
      </w:r>
      <w:r w:rsidR="00995571" w:rsidRPr="00817255">
        <w:t>section 6</w:t>
      </w:r>
      <w:r w:rsidRPr="00817255">
        <w:t xml:space="preserve">3, that an action of a specified kind is not a </w:t>
      </w:r>
      <w:r w:rsidRPr="00817255">
        <w:rPr>
          <w:b/>
          <w:i/>
        </w:rPr>
        <w:t>notifiable national security action</w:t>
      </w:r>
      <w:r w:rsidRPr="00817255">
        <w:t>.</w:t>
      </w:r>
    </w:p>
    <w:p w14:paraId="4CE41AA2" w14:textId="77777777" w:rsidR="002116B1" w:rsidRPr="00817255" w:rsidRDefault="00995571" w:rsidP="00FE388E">
      <w:pPr>
        <w:pStyle w:val="ActHead3"/>
        <w:pageBreakBefore/>
      </w:pPr>
      <w:bookmarkStart w:id="84" w:name="_Toc150608284"/>
      <w:r w:rsidRPr="003E187B">
        <w:rPr>
          <w:rStyle w:val="CharDivNo"/>
        </w:rPr>
        <w:t>Division 4</w:t>
      </w:r>
      <w:r w:rsidR="002116B1" w:rsidRPr="003E187B">
        <w:rPr>
          <w:rStyle w:val="CharDivNo"/>
        </w:rPr>
        <w:t>B</w:t>
      </w:r>
      <w:r w:rsidR="002116B1" w:rsidRPr="00817255">
        <w:t>—</w:t>
      </w:r>
      <w:r w:rsidR="002116B1" w:rsidRPr="003E187B">
        <w:rPr>
          <w:rStyle w:val="CharDivText"/>
        </w:rPr>
        <w:t>Meaning of reviewable national security action</w:t>
      </w:r>
      <w:bookmarkEnd w:id="84"/>
    </w:p>
    <w:p w14:paraId="65DE9B15" w14:textId="77777777" w:rsidR="002116B1" w:rsidRPr="00817255" w:rsidRDefault="002116B1" w:rsidP="002116B1">
      <w:pPr>
        <w:pStyle w:val="ActHead4"/>
      </w:pPr>
      <w:bookmarkStart w:id="85" w:name="_Toc150608285"/>
      <w:r w:rsidRPr="003E187B">
        <w:rPr>
          <w:rStyle w:val="CharSubdNo"/>
        </w:rPr>
        <w:t>Subdivision A</w:t>
      </w:r>
      <w:r w:rsidRPr="00817255">
        <w:t>—</w:t>
      </w:r>
      <w:r w:rsidRPr="003E187B">
        <w:rPr>
          <w:rStyle w:val="CharSubdText"/>
        </w:rPr>
        <w:t>Simplified outline</w:t>
      </w:r>
      <w:bookmarkEnd w:id="85"/>
    </w:p>
    <w:p w14:paraId="27F0537D" w14:textId="77777777" w:rsidR="002116B1" w:rsidRPr="00817255" w:rsidRDefault="002116B1" w:rsidP="002116B1">
      <w:pPr>
        <w:pStyle w:val="ActHead5"/>
      </w:pPr>
      <w:bookmarkStart w:id="86" w:name="_Toc150608286"/>
      <w:r w:rsidRPr="003E187B">
        <w:rPr>
          <w:rStyle w:val="CharSectno"/>
        </w:rPr>
        <w:t>55C</w:t>
      </w:r>
      <w:r w:rsidRPr="00817255">
        <w:t xml:space="preserve">  Simplified outline</w:t>
      </w:r>
      <w:bookmarkEnd w:id="86"/>
    </w:p>
    <w:p w14:paraId="49BFBA9A" w14:textId="77777777" w:rsidR="002116B1" w:rsidRPr="00817255" w:rsidRDefault="002116B1" w:rsidP="002116B1">
      <w:pPr>
        <w:pStyle w:val="SOText"/>
      </w:pPr>
      <w:r w:rsidRPr="00817255">
        <w:t xml:space="preserve">This Division defines the concept of a </w:t>
      </w:r>
      <w:r w:rsidRPr="00817255">
        <w:rPr>
          <w:b/>
          <w:i/>
        </w:rPr>
        <w:t>reviewable national security action</w:t>
      </w:r>
      <w:r w:rsidRPr="00817255">
        <w:t>. The Treasurer may review an action of this kind under Part 3, as well as a significant action that is not a notifiable action or notifiable national security action, if the Treasurer considers that the action may pose a national security concern.</w:t>
      </w:r>
    </w:p>
    <w:p w14:paraId="5B6677C4" w14:textId="77777777" w:rsidR="002116B1" w:rsidRPr="00817255" w:rsidRDefault="002116B1" w:rsidP="002116B1">
      <w:pPr>
        <w:pStyle w:val="ActHead4"/>
      </w:pPr>
      <w:bookmarkStart w:id="87" w:name="_Toc150608287"/>
      <w:r w:rsidRPr="003E187B">
        <w:rPr>
          <w:rStyle w:val="CharSubdNo"/>
        </w:rPr>
        <w:t>Subdivision B</w:t>
      </w:r>
      <w:r w:rsidRPr="00817255">
        <w:t>—</w:t>
      </w:r>
      <w:r w:rsidRPr="003E187B">
        <w:rPr>
          <w:rStyle w:val="CharSubdText"/>
        </w:rPr>
        <w:t>Meaning of reviewable national security action</w:t>
      </w:r>
      <w:bookmarkEnd w:id="87"/>
    </w:p>
    <w:p w14:paraId="050D8188" w14:textId="77777777" w:rsidR="002116B1" w:rsidRPr="00817255" w:rsidRDefault="002116B1" w:rsidP="002116B1">
      <w:pPr>
        <w:pStyle w:val="ActHead5"/>
      </w:pPr>
      <w:bookmarkStart w:id="88" w:name="_Toc150608288"/>
      <w:r w:rsidRPr="003E187B">
        <w:rPr>
          <w:rStyle w:val="CharSectno"/>
        </w:rPr>
        <w:t>55D</w:t>
      </w:r>
      <w:r w:rsidRPr="00817255">
        <w:t xml:space="preserve">  Meaning of reviewable national security action—entities</w:t>
      </w:r>
      <w:bookmarkEnd w:id="88"/>
    </w:p>
    <w:p w14:paraId="722F0463" w14:textId="77777777" w:rsidR="002116B1" w:rsidRPr="00817255" w:rsidRDefault="002116B1" w:rsidP="002116B1">
      <w:pPr>
        <w:pStyle w:val="SubsectionHead"/>
      </w:pPr>
      <w:r w:rsidRPr="00817255">
        <w:t>Meanings</w:t>
      </w:r>
    </w:p>
    <w:p w14:paraId="10C83CD5" w14:textId="77777777" w:rsidR="002116B1" w:rsidRPr="00817255" w:rsidRDefault="002116B1" w:rsidP="002116B1">
      <w:pPr>
        <w:pStyle w:val="subsection"/>
      </w:pPr>
      <w:r w:rsidRPr="00817255">
        <w:tab/>
        <w:t>(1)</w:t>
      </w:r>
      <w:r w:rsidRPr="00817255">
        <w:tab/>
        <w:t xml:space="preserve">An action is a </w:t>
      </w:r>
      <w:r w:rsidRPr="00817255">
        <w:rPr>
          <w:b/>
          <w:i/>
        </w:rPr>
        <w:t>reviewable national security action</w:t>
      </w:r>
      <w:r w:rsidRPr="00817255">
        <w:t xml:space="preserve"> if:</w:t>
      </w:r>
    </w:p>
    <w:p w14:paraId="6CD27C63" w14:textId="77777777" w:rsidR="002116B1" w:rsidRPr="00817255" w:rsidRDefault="002116B1" w:rsidP="002116B1">
      <w:pPr>
        <w:pStyle w:val="paragraph"/>
      </w:pPr>
      <w:r w:rsidRPr="00817255">
        <w:tab/>
        <w:t>(a)</w:t>
      </w:r>
      <w:r w:rsidRPr="00817255">
        <w:tab/>
        <w:t>the action is taken, or proposed to be taken, by a person and the action is to acquire an interest of any percentage in an entity; and</w:t>
      </w:r>
    </w:p>
    <w:p w14:paraId="61FAC6F7" w14:textId="77777777" w:rsidR="002116B1" w:rsidRPr="00817255" w:rsidRDefault="002116B1" w:rsidP="002116B1">
      <w:pPr>
        <w:pStyle w:val="paragraph"/>
      </w:pPr>
      <w:r w:rsidRPr="00817255">
        <w:tab/>
        <w:t>(b)</w:t>
      </w:r>
      <w:r w:rsidRPr="00817255">
        <w:tab/>
        <w:t>as a result of the action or proposed action:</w:t>
      </w:r>
    </w:p>
    <w:p w14:paraId="6CAFEC3C" w14:textId="77777777" w:rsidR="002116B1" w:rsidRPr="00817255" w:rsidRDefault="002116B1" w:rsidP="002116B1">
      <w:pPr>
        <w:pStyle w:val="paragraphsub"/>
      </w:pPr>
      <w:r w:rsidRPr="00817255">
        <w:tab/>
        <w:t>(i)</w:t>
      </w:r>
      <w:r w:rsidRPr="00817255">
        <w:tab/>
        <w:t>a foreign person acquires, or will acquire, a direct interest in the entity and that acquisition, or proposed acquisition, is not a significant action, notifiable action or notifiable national security action; or</w:t>
      </w:r>
    </w:p>
    <w:p w14:paraId="3406B953" w14:textId="77777777" w:rsidR="002116B1" w:rsidRPr="00817255" w:rsidRDefault="002116B1" w:rsidP="002116B1">
      <w:pPr>
        <w:pStyle w:val="paragraphsub"/>
      </w:pPr>
      <w:r w:rsidRPr="00817255">
        <w:tab/>
        <w:t>(ii)</w:t>
      </w:r>
      <w:r w:rsidRPr="00817255">
        <w:tab/>
        <w:t>a foreign person will be in a position, or more of a position, to influence or participate in the central management and control of the entity; or</w:t>
      </w:r>
    </w:p>
    <w:p w14:paraId="010084FD" w14:textId="77777777" w:rsidR="002116B1" w:rsidRPr="00817255" w:rsidRDefault="002116B1" w:rsidP="002116B1">
      <w:pPr>
        <w:pStyle w:val="paragraphsub"/>
      </w:pPr>
      <w:r w:rsidRPr="00817255">
        <w:tab/>
        <w:t>(iii)</w:t>
      </w:r>
      <w:r w:rsidRPr="00817255">
        <w:tab/>
        <w:t>a foreign person will be in a position, or more of a position, to influence, participate in or determine the policy of the entity; and</w:t>
      </w:r>
    </w:p>
    <w:p w14:paraId="0BFA9D9A" w14:textId="77777777" w:rsidR="002116B1" w:rsidRPr="00817255" w:rsidRDefault="002116B1" w:rsidP="002116B1">
      <w:pPr>
        <w:pStyle w:val="paragraph"/>
      </w:pPr>
      <w:r w:rsidRPr="00817255">
        <w:tab/>
        <w:t>(c)</w:t>
      </w:r>
      <w:r w:rsidRPr="00817255">
        <w:tab/>
        <w:t>the action is or was not otherwise a significant action, a notifiable action or a notifiable national security action.</w:t>
      </w:r>
    </w:p>
    <w:p w14:paraId="287CDF8F" w14:textId="77777777" w:rsidR="002116B1" w:rsidRPr="00817255" w:rsidRDefault="002116B1" w:rsidP="002116B1">
      <w:pPr>
        <w:pStyle w:val="notetext"/>
      </w:pPr>
      <w:r w:rsidRPr="00817255">
        <w:t>Note:</w:t>
      </w:r>
      <w:r w:rsidRPr="00817255">
        <w:tab/>
        <w:t xml:space="preserve">For the definition of </w:t>
      </w:r>
      <w:r w:rsidRPr="00817255">
        <w:rPr>
          <w:b/>
          <w:i/>
        </w:rPr>
        <w:t>entity</w:t>
      </w:r>
      <w:r w:rsidRPr="00817255">
        <w:t>, see subsection (3).</w:t>
      </w:r>
    </w:p>
    <w:p w14:paraId="59994248" w14:textId="77777777" w:rsidR="002116B1" w:rsidRPr="00817255" w:rsidRDefault="002116B1" w:rsidP="002116B1">
      <w:pPr>
        <w:pStyle w:val="subsection"/>
      </w:pPr>
      <w:r w:rsidRPr="00817255">
        <w:tab/>
        <w:t>(2)</w:t>
      </w:r>
      <w:r w:rsidRPr="00817255">
        <w:tab/>
        <w:t xml:space="preserve">An action is also a </w:t>
      </w:r>
      <w:r w:rsidRPr="00817255">
        <w:rPr>
          <w:b/>
          <w:i/>
        </w:rPr>
        <w:t>reviewable national security action</w:t>
      </w:r>
      <w:r w:rsidRPr="00817255">
        <w:t xml:space="preserve"> if:</w:t>
      </w:r>
    </w:p>
    <w:p w14:paraId="6790B7BB" w14:textId="77777777" w:rsidR="002116B1" w:rsidRPr="00817255" w:rsidRDefault="002116B1" w:rsidP="002116B1">
      <w:pPr>
        <w:pStyle w:val="paragraph"/>
      </w:pPr>
      <w:r w:rsidRPr="00817255">
        <w:tab/>
        <w:t>(a)</w:t>
      </w:r>
      <w:r w:rsidRPr="00817255">
        <w:tab/>
        <w:t>the action is taken, or proposed to be taken, by a person and the action is:</w:t>
      </w:r>
    </w:p>
    <w:p w14:paraId="35E574EC" w14:textId="77777777" w:rsidR="002116B1" w:rsidRPr="00817255" w:rsidRDefault="002116B1" w:rsidP="002116B1">
      <w:pPr>
        <w:pStyle w:val="paragraphsub"/>
      </w:pPr>
      <w:r w:rsidRPr="00817255">
        <w:tab/>
        <w:t>(i)</w:t>
      </w:r>
      <w:r w:rsidRPr="00817255">
        <w:tab/>
        <w:t>to issue securities in an entity; or</w:t>
      </w:r>
    </w:p>
    <w:p w14:paraId="3EC36278" w14:textId="77777777" w:rsidR="002116B1" w:rsidRPr="00817255" w:rsidRDefault="002116B1" w:rsidP="002116B1">
      <w:pPr>
        <w:pStyle w:val="paragraphsub"/>
      </w:pPr>
      <w:r w:rsidRPr="00817255">
        <w:tab/>
        <w:t>(ii)</w:t>
      </w:r>
      <w:r w:rsidRPr="00817255">
        <w:tab/>
        <w:t>to enter an agreement relating to the affairs of an entity and under which one or more senior officers of the entity will be under an obligation to act in accordance with the directions, instructions or wishes of a foreign person who holds a direct interest in the entity; or</w:t>
      </w:r>
    </w:p>
    <w:p w14:paraId="68A55C2D" w14:textId="77777777" w:rsidR="002116B1" w:rsidRPr="00817255" w:rsidRDefault="002116B1" w:rsidP="002116B1">
      <w:pPr>
        <w:pStyle w:val="paragraphsub"/>
      </w:pPr>
      <w:r w:rsidRPr="00817255">
        <w:tab/>
        <w:t>(iii)</w:t>
      </w:r>
      <w:r w:rsidRPr="00817255">
        <w:tab/>
        <w:t>to alter a constituent document of an entity as a result of which one or more senior officers of the entity will be under an obligation to act in accordance with the directions, instructions or wishes of a foreign person who holds a direct interest in the entity; and</w:t>
      </w:r>
    </w:p>
    <w:p w14:paraId="2ACE083C" w14:textId="77777777" w:rsidR="002116B1" w:rsidRPr="00817255" w:rsidRDefault="002116B1" w:rsidP="002116B1">
      <w:pPr>
        <w:pStyle w:val="paragraph"/>
      </w:pPr>
      <w:r w:rsidRPr="00817255">
        <w:tab/>
        <w:t>(b)</w:t>
      </w:r>
      <w:r w:rsidRPr="00817255">
        <w:tab/>
        <w:t>in the case to which subparagraph (a)(i) applies—as a result of the action or proposed action:</w:t>
      </w:r>
    </w:p>
    <w:p w14:paraId="3D1EB020" w14:textId="77777777" w:rsidR="002116B1" w:rsidRPr="00817255" w:rsidRDefault="002116B1" w:rsidP="002116B1">
      <w:pPr>
        <w:pStyle w:val="paragraphsub"/>
      </w:pPr>
      <w:r w:rsidRPr="00817255">
        <w:tab/>
        <w:t>(i)</w:t>
      </w:r>
      <w:r w:rsidRPr="00817255">
        <w:tab/>
        <w:t>a foreign person acquires, or will acquire, a direct interest in the entity and that acquisition, or proposed acquisition, is not a significant action, notifiable action or notifiable national security action; or</w:t>
      </w:r>
    </w:p>
    <w:p w14:paraId="5D579CA8" w14:textId="77777777" w:rsidR="002116B1" w:rsidRPr="00817255" w:rsidRDefault="002116B1" w:rsidP="002116B1">
      <w:pPr>
        <w:pStyle w:val="paragraphsub"/>
      </w:pPr>
      <w:r w:rsidRPr="00817255">
        <w:tab/>
        <w:t>(ii)</w:t>
      </w:r>
      <w:r w:rsidRPr="00817255">
        <w:tab/>
        <w:t>a foreign person will be in a position, or more of a position, to influence or participate in the central management and control of the entity; or</w:t>
      </w:r>
    </w:p>
    <w:p w14:paraId="0521BB7E" w14:textId="77777777" w:rsidR="002116B1" w:rsidRPr="00817255" w:rsidRDefault="002116B1" w:rsidP="002116B1">
      <w:pPr>
        <w:pStyle w:val="paragraphsub"/>
      </w:pPr>
      <w:r w:rsidRPr="00817255">
        <w:tab/>
        <w:t>(iii)</w:t>
      </w:r>
      <w:r w:rsidRPr="00817255">
        <w:tab/>
        <w:t>a foreign person will be in a position, or more of a position, to influence, participate in or determine the policy of the entity; and</w:t>
      </w:r>
    </w:p>
    <w:p w14:paraId="7A2277CF" w14:textId="77777777" w:rsidR="002116B1" w:rsidRPr="00817255" w:rsidRDefault="002116B1" w:rsidP="002116B1">
      <w:pPr>
        <w:pStyle w:val="paragraph"/>
      </w:pPr>
      <w:r w:rsidRPr="00817255">
        <w:tab/>
        <w:t>(c)</w:t>
      </w:r>
      <w:r w:rsidRPr="00817255">
        <w:tab/>
        <w:t>the action is or was not otherwise a significant action, a notifiable action or a notifiable national security action.</w:t>
      </w:r>
    </w:p>
    <w:p w14:paraId="175B3265" w14:textId="77777777" w:rsidR="002116B1" w:rsidRPr="00817255" w:rsidRDefault="002116B1" w:rsidP="002116B1">
      <w:pPr>
        <w:pStyle w:val="notetext"/>
      </w:pPr>
      <w:r w:rsidRPr="00817255">
        <w:t>Note:</w:t>
      </w:r>
      <w:r w:rsidRPr="00817255">
        <w:tab/>
        <w:t xml:space="preserve">For the definition of </w:t>
      </w:r>
      <w:r w:rsidRPr="00817255">
        <w:rPr>
          <w:b/>
          <w:i/>
        </w:rPr>
        <w:t>entity</w:t>
      </w:r>
      <w:r w:rsidRPr="00817255">
        <w:t>, see subsection (4).</w:t>
      </w:r>
    </w:p>
    <w:p w14:paraId="20A8F947" w14:textId="77777777" w:rsidR="002116B1" w:rsidRPr="00817255" w:rsidRDefault="002116B1" w:rsidP="002116B1">
      <w:pPr>
        <w:pStyle w:val="SubsectionHead"/>
      </w:pPr>
      <w:r w:rsidRPr="00817255">
        <w:t>Definitions of entity</w:t>
      </w:r>
    </w:p>
    <w:p w14:paraId="0D6FCF32" w14:textId="77777777" w:rsidR="002116B1" w:rsidRPr="00817255" w:rsidRDefault="002116B1" w:rsidP="002116B1">
      <w:pPr>
        <w:pStyle w:val="subsection"/>
      </w:pPr>
      <w:r w:rsidRPr="00817255">
        <w:tab/>
        <w:t>(3)</w:t>
      </w:r>
      <w:r w:rsidRPr="00817255">
        <w:tab/>
        <w:t>For the purposes of subsection (1), the entity must be:</w:t>
      </w:r>
    </w:p>
    <w:p w14:paraId="156C5FB3" w14:textId="77777777" w:rsidR="002116B1" w:rsidRPr="00817255" w:rsidRDefault="002116B1" w:rsidP="002116B1">
      <w:pPr>
        <w:pStyle w:val="paragraph"/>
      </w:pPr>
      <w:r w:rsidRPr="00817255">
        <w:tab/>
        <w:t>(a)</w:t>
      </w:r>
      <w:r w:rsidRPr="00817255">
        <w:tab/>
        <w:t>for an acquisition of interests in shares:</w:t>
      </w:r>
    </w:p>
    <w:p w14:paraId="79A001C8" w14:textId="77777777" w:rsidR="002116B1" w:rsidRPr="00817255" w:rsidRDefault="002116B1" w:rsidP="002116B1">
      <w:pPr>
        <w:pStyle w:val="paragraphsub"/>
      </w:pPr>
      <w:r w:rsidRPr="00817255">
        <w:tab/>
        <w:t>(i)</w:t>
      </w:r>
      <w:r w:rsidRPr="00817255">
        <w:tab/>
        <w:t>a corporation that carries on an Australian business, whether alone or together with one or more other persons; or</w:t>
      </w:r>
    </w:p>
    <w:p w14:paraId="0A7158DC" w14:textId="77777777" w:rsidR="002116B1" w:rsidRPr="00817255" w:rsidRDefault="002116B1" w:rsidP="002116B1">
      <w:pPr>
        <w:pStyle w:val="paragraphsub"/>
      </w:pPr>
      <w:r w:rsidRPr="00817255">
        <w:tab/>
        <w:t>(ii)</w:t>
      </w:r>
      <w:r w:rsidRPr="00817255">
        <w:tab/>
        <w:t>the holding entity of such a corporation; or</w:t>
      </w:r>
    </w:p>
    <w:p w14:paraId="396AA57F" w14:textId="77777777" w:rsidR="002116B1" w:rsidRPr="00817255" w:rsidRDefault="002116B1" w:rsidP="002116B1">
      <w:pPr>
        <w:pStyle w:val="paragraph"/>
      </w:pPr>
      <w:r w:rsidRPr="00817255">
        <w:tab/>
        <w:t>(b)</w:t>
      </w:r>
      <w:r w:rsidRPr="00817255">
        <w:tab/>
        <w:t>for any other action relating to a corporation:</w:t>
      </w:r>
    </w:p>
    <w:p w14:paraId="4B5BCE1B" w14:textId="77777777" w:rsidR="002116B1" w:rsidRPr="00817255" w:rsidRDefault="002116B1" w:rsidP="002116B1">
      <w:pPr>
        <w:pStyle w:val="paragraphsub"/>
      </w:pPr>
      <w:r w:rsidRPr="00817255">
        <w:tab/>
        <w:t>(i)</w:t>
      </w:r>
      <w:r w:rsidRPr="00817255">
        <w:tab/>
        <w:t>an Australian corporation that carries on an Australian business, whether alone or together with one or more other persons; or</w:t>
      </w:r>
    </w:p>
    <w:p w14:paraId="1BFEBAE7" w14:textId="77777777" w:rsidR="002116B1" w:rsidRPr="00817255" w:rsidRDefault="002116B1" w:rsidP="002116B1">
      <w:pPr>
        <w:pStyle w:val="paragraphsub"/>
      </w:pPr>
      <w:r w:rsidRPr="00817255">
        <w:tab/>
        <w:t>(ii)</w:t>
      </w:r>
      <w:r w:rsidRPr="00817255">
        <w:tab/>
        <w:t>the holding entity (other than a foreign corporation) of such a corporation; or</w:t>
      </w:r>
    </w:p>
    <w:p w14:paraId="1654E246" w14:textId="77777777" w:rsidR="002116B1" w:rsidRPr="00817255" w:rsidRDefault="002116B1" w:rsidP="002116B1">
      <w:pPr>
        <w:pStyle w:val="paragraph"/>
      </w:pPr>
      <w:r w:rsidRPr="00817255">
        <w:tab/>
        <w:t>(c)</w:t>
      </w:r>
      <w:r w:rsidRPr="00817255">
        <w:tab/>
        <w:t>for an action relating to a unit trust:</w:t>
      </w:r>
    </w:p>
    <w:p w14:paraId="51794D4D" w14:textId="77777777" w:rsidR="002116B1" w:rsidRPr="00817255" w:rsidRDefault="002116B1" w:rsidP="002116B1">
      <w:pPr>
        <w:pStyle w:val="paragraphsub"/>
      </w:pPr>
      <w:r w:rsidRPr="00817255">
        <w:tab/>
        <w:t>(i)</w:t>
      </w:r>
      <w:r w:rsidRPr="00817255">
        <w:tab/>
        <w:t>an Australian unit trust; or</w:t>
      </w:r>
    </w:p>
    <w:p w14:paraId="359773D1" w14:textId="77777777" w:rsidR="002116B1" w:rsidRPr="00817255" w:rsidRDefault="002116B1" w:rsidP="002116B1">
      <w:pPr>
        <w:pStyle w:val="paragraphsub"/>
      </w:pPr>
      <w:r w:rsidRPr="00817255">
        <w:tab/>
        <w:t>(ii)</w:t>
      </w:r>
      <w:r w:rsidRPr="00817255">
        <w:tab/>
        <w:t>a holding entity of an Australian unit trust.</w:t>
      </w:r>
    </w:p>
    <w:p w14:paraId="0E42E189" w14:textId="77777777" w:rsidR="002116B1" w:rsidRPr="00817255" w:rsidRDefault="002116B1" w:rsidP="002116B1">
      <w:pPr>
        <w:pStyle w:val="subsection"/>
      </w:pPr>
      <w:r w:rsidRPr="00817255">
        <w:tab/>
        <w:t>(4)</w:t>
      </w:r>
      <w:r w:rsidRPr="00817255">
        <w:tab/>
        <w:t>For the purposes of subsection (2), the entity must be:</w:t>
      </w:r>
    </w:p>
    <w:p w14:paraId="36D2F89F" w14:textId="77777777" w:rsidR="002116B1" w:rsidRPr="00817255" w:rsidRDefault="002116B1" w:rsidP="002116B1">
      <w:pPr>
        <w:pStyle w:val="paragraph"/>
      </w:pPr>
      <w:r w:rsidRPr="00817255">
        <w:tab/>
        <w:t>(a)</w:t>
      </w:r>
      <w:r w:rsidRPr="00817255">
        <w:tab/>
        <w:t>for an acquisition of interests in shares or an issue of shares:</w:t>
      </w:r>
    </w:p>
    <w:p w14:paraId="5698B9E9" w14:textId="77777777" w:rsidR="002116B1" w:rsidRPr="00817255" w:rsidRDefault="002116B1" w:rsidP="002116B1">
      <w:pPr>
        <w:pStyle w:val="paragraphsub"/>
      </w:pPr>
      <w:r w:rsidRPr="00817255">
        <w:tab/>
        <w:t>(i)</w:t>
      </w:r>
      <w:r w:rsidRPr="00817255">
        <w:tab/>
        <w:t>a corporation that is a relevant entity that carries on an Australian business, whether alone or together with one or more other persons; or</w:t>
      </w:r>
    </w:p>
    <w:p w14:paraId="3C210ACB" w14:textId="77777777" w:rsidR="002116B1" w:rsidRPr="00817255" w:rsidRDefault="002116B1" w:rsidP="002116B1">
      <w:pPr>
        <w:pStyle w:val="paragraphsub"/>
      </w:pPr>
      <w:r w:rsidRPr="00817255">
        <w:tab/>
        <w:t>(ii)</w:t>
      </w:r>
      <w:r w:rsidRPr="00817255">
        <w:tab/>
        <w:t>the holding entity of such a corporation; or</w:t>
      </w:r>
    </w:p>
    <w:p w14:paraId="5AA7DDD8" w14:textId="77777777" w:rsidR="002116B1" w:rsidRPr="00817255" w:rsidRDefault="002116B1" w:rsidP="002116B1">
      <w:pPr>
        <w:pStyle w:val="paragraph"/>
      </w:pPr>
      <w:r w:rsidRPr="00817255">
        <w:tab/>
        <w:t>(b)</w:t>
      </w:r>
      <w:r w:rsidRPr="00817255">
        <w:tab/>
        <w:t>for any other action relating to a corporation:</w:t>
      </w:r>
    </w:p>
    <w:p w14:paraId="74F687F9" w14:textId="77777777" w:rsidR="002116B1" w:rsidRPr="00817255" w:rsidRDefault="002116B1" w:rsidP="002116B1">
      <w:pPr>
        <w:pStyle w:val="paragraphsub"/>
      </w:pPr>
      <w:r w:rsidRPr="00817255">
        <w:tab/>
        <w:t>(i)</w:t>
      </w:r>
      <w:r w:rsidRPr="00817255">
        <w:tab/>
        <w:t>an Australian corporation that carries on an Australian business, whether alone or together with one or more other persons; or</w:t>
      </w:r>
    </w:p>
    <w:p w14:paraId="30CB59DD" w14:textId="77777777" w:rsidR="002116B1" w:rsidRPr="00817255" w:rsidRDefault="002116B1" w:rsidP="002116B1">
      <w:pPr>
        <w:pStyle w:val="paragraphsub"/>
      </w:pPr>
      <w:r w:rsidRPr="00817255">
        <w:tab/>
        <w:t>(ii)</w:t>
      </w:r>
      <w:r w:rsidRPr="00817255">
        <w:tab/>
        <w:t>the holding entity (other than a foreign corporation) of such a corporation; or</w:t>
      </w:r>
    </w:p>
    <w:p w14:paraId="04433740" w14:textId="77777777" w:rsidR="002116B1" w:rsidRPr="00817255" w:rsidRDefault="002116B1" w:rsidP="002116B1">
      <w:pPr>
        <w:pStyle w:val="paragraph"/>
      </w:pPr>
      <w:r w:rsidRPr="00817255">
        <w:tab/>
        <w:t>(c)</w:t>
      </w:r>
      <w:r w:rsidRPr="00817255">
        <w:tab/>
        <w:t>for an action relating to a unit trust:</w:t>
      </w:r>
    </w:p>
    <w:p w14:paraId="21AB3C10" w14:textId="77777777" w:rsidR="002116B1" w:rsidRPr="00817255" w:rsidRDefault="002116B1" w:rsidP="002116B1">
      <w:pPr>
        <w:pStyle w:val="paragraphsub"/>
      </w:pPr>
      <w:r w:rsidRPr="00817255">
        <w:tab/>
        <w:t>(i)</w:t>
      </w:r>
      <w:r w:rsidRPr="00817255">
        <w:tab/>
        <w:t>an Australian unit trust; or</w:t>
      </w:r>
    </w:p>
    <w:p w14:paraId="412BF2ED" w14:textId="77777777" w:rsidR="002116B1" w:rsidRPr="00817255" w:rsidRDefault="002116B1" w:rsidP="002116B1">
      <w:pPr>
        <w:pStyle w:val="paragraphsub"/>
      </w:pPr>
      <w:r w:rsidRPr="00817255">
        <w:tab/>
        <w:t>(ii)</w:t>
      </w:r>
      <w:r w:rsidRPr="00817255">
        <w:tab/>
        <w:t>a holding entity of an Australian unit trust.</w:t>
      </w:r>
    </w:p>
    <w:p w14:paraId="4E134204" w14:textId="77777777" w:rsidR="002116B1" w:rsidRPr="00817255" w:rsidRDefault="002116B1" w:rsidP="002116B1">
      <w:pPr>
        <w:pStyle w:val="ActHead5"/>
      </w:pPr>
      <w:bookmarkStart w:id="89" w:name="_Toc150608289"/>
      <w:r w:rsidRPr="003E187B">
        <w:rPr>
          <w:rStyle w:val="CharSectno"/>
        </w:rPr>
        <w:t>55E</w:t>
      </w:r>
      <w:r w:rsidRPr="00817255">
        <w:t xml:space="preserve">  Meaning of reviewable national security action—businesses</w:t>
      </w:r>
      <w:bookmarkEnd w:id="89"/>
    </w:p>
    <w:p w14:paraId="53D87E13" w14:textId="77777777" w:rsidR="002116B1" w:rsidRPr="00817255" w:rsidRDefault="002116B1" w:rsidP="002116B1">
      <w:pPr>
        <w:pStyle w:val="subsection"/>
      </w:pPr>
      <w:r w:rsidRPr="00817255">
        <w:tab/>
        <w:t>(1)</w:t>
      </w:r>
      <w:r w:rsidRPr="00817255">
        <w:tab/>
        <w:t xml:space="preserve">An action is a </w:t>
      </w:r>
      <w:r w:rsidRPr="00817255">
        <w:rPr>
          <w:b/>
          <w:i/>
        </w:rPr>
        <w:t>reviewable national security action</w:t>
      </w:r>
      <w:r w:rsidRPr="00817255">
        <w:t xml:space="preserve"> if:</w:t>
      </w:r>
    </w:p>
    <w:p w14:paraId="33698AF3" w14:textId="77777777" w:rsidR="002116B1" w:rsidRPr="00817255" w:rsidRDefault="002116B1" w:rsidP="002116B1">
      <w:pPr>
        <w:pStyle w:val="paragraph"/>
      </w:pPr>
      <w:r w:rsidRPr="00817255">
        <w:tab/>
        <w:t>(a)</w:t>
      </w:r>
      <w:r w:rsidRPr="00817255">
        <w:tab/>
        <w:t>the action is taken, or proposed to be taken, by a person and the action is any of the following:</w:t>
      </w:r>
    </w:p>
    <w:p w14:paraId="73046344" w14:textId="77777777" w:rsidR="002116B1" w:rsidRPr="00817255" w:rsidRDefault="002116B1" w:rsidP="002116B1">
      <w:pPr>
        <w:pStyle w:val="paragraphsub"/>
      </w:pPr>
      <w:r w:rsidRPr="00817255">
        <w:tab/>
        <w:t>(i)</w:t>
      </w:r>
      <w:r w:rsidRPr="00817255">
        <w:tab/>
        <w:t>to acquire an interest of any percentage in an Australian business;</w:t>
      </w:r>
    </w:p>
    <w:p w14:paraId="0A61237D" w14:textId="77777777" w:rsidR="002116B1" w:rsidRPr="00817255" w:rsidRDefault="002116B1" w:rsidP="002116B1">
      <w:pPr>
        <w:pStyle w:val="paragraphsub"/>
      </w:pPr>
      <w:r w:rsidRPr="00817255">
        <w:tab/>
        <w:t>(ii)</w:t>
      </w:r>
      <w:r w:rsidRPr="00817255">
        <w:tab/>
        <w:t>to acquire an interest in the assets of an Australian business;</w:t>
      </w:r>
    </w:p>
    <w:p w14:paraId="4B9B2895" w14:textId="77777777" w:rsidR="002116B1" w:rsidRPr="00817255" w:rsidRDefault="002116B1" w:rsidP="002116B1">
      <w:pPr>
        <w:pStyle w:val="paragraphsub"/>
      </w:pPr>
      <w:r w:rsidRPr="00817255">
        <w:tab/>
        <w:t>(iii)</w:t>
      </w:r>
      <w:r w:rsidRPr="00817255">
        <w:tab/>
        <w:t>to enter or terminate a significant agreement with an Australian business; and</w:t>
      </w:r>
    </w:p>
    <w:p w14:paraId="1A70C27C" w14:textId="77777777" w:rsidR="002116B1" w:rsidRPr="00817255" w:rsidRDefault="002116B1" w:rsidP="002116B1">
      <w:pPr>
        <w:pStyle w:val="paragraph"/>
      </w:pPr>
      <w:r w:rsidRPr="00817255">
        <w:tab/>
        <w:t>(b)</w:t>
      </w:r>
      <w:r w:rsidRPr="00817255">
        <w:tab/>
        <w:t>as a result of the action or proposed action:</w:t>
      </w:r>
    </w:p>
    <w:p w14:paraId="72E1C72A" w14:textId="77777777" w:rsidR="002116B1" w:rsidRPr="00817255" w:rsidRDefault="002116B1" w:rsidP="002116B1">
      <w:pPr>
        <w:pStyle w:val="paragraphsub"/>
      </w:pPr>
      <w:r w:rsidRPr="00817255">
        <w:tab/>
        <w:t>(i)</w:t>
      </w:r>
      <w:r w:rsidRPr="00817255">
        <w:tab/>
        <w:t>a foreign person acquires, or will acquire, a direct interest in the Australian business and that acquisition, or proposed acquisition, is not a significant action, notifiable action or notifiable national security action; or</w:t>
      </w:r>
    </w:p>
    <w:p w14:paraId="5AA29855" w14:textId="77777777" w:rsidR="002116B1" w:rsidRPr="00817255" w:rsidRDefault="002116B1" w:rsidP="002116B1">
      <w:pPr>
        <w:pStyle w:val="paragraphsub"/>
      </w:pPr>
      <w:r w:rsidRPr="00817255">
        <w:tab/>
        <w:t>(ii)</w:t>
      </w:r>
      <w:r w:rsidRPr="00817255">
        <w:tab/>
        <w:t>a foreign person will be in a position, or more of a position, to influence or participate in the central management and control of the Australian business; or</w:t>
      </w:r>
    </w:p>
    <w:p w14:paraId="2ABADB4F" w14:textId="77777777" w:rsidR="002116B1" w:rsidRPr="00817255" w:rsidRDefault="002116B1" w:rsidP="002116B1">
      <w:pPr>
        <w:pStyle w:val="paragraphsub"/>
      </w:pPr>
      <w:r w:rsidRPr="00817255">
        <w:tab/>
        <w:t>(iii)</w:t>
      </w:r>
      <w:r w:rsidRPr="00817255">
        <w:tab/>
        <w:t>a foreign person will be in a position, or more of a position, to influence, participate in or determine the policy of the Australian business; and</w:t>
      </w:r>
    </w:p>
    <w:p w14:paraId="5D7C24CA" w14:textId="77777777" w:rsidR="002116B1" w:rsidRPr="00817255" w:rsidRDefault="002116B1" w:rsidP="002116B1">
      <w:pPr>
        <w:pStyle w:val="paragraph"/>
      </w:pPr>
      <w:r w:rsidRPr="00817255">
        <w:tab/>
        <w:t>(c)</w:t>
      </w:r>
      <w:r w:rsidRPr="00817255">
        <w:tab/>
        <w:t>the action is or was not otherwise a significant action, a notifiable action or a notifiable national security action.</w:t>
      </w:r>
    </w:p>
    <w:p w14:paraId="7E9C30F8" w14:textId="77777777" w:rsidR="002116B1" w:rsidRPr="00817255" w:rsidRDefault="002116B1" w:rsidP="002116B1">
      <w:pPr>
        <w:pStyle w:val="subsection"/>
      </w:pPr>
      <w:r w:rsidRPr="00817255">
        <w:tab/>
        <w:t>(2)</w:t>
      </w:r>
      <w:r w:rsidRPr="00817255">
        <w:tab/>
        <w:t xml:space="preserve">An action is also a </w:t>
      </w:r>
      <w:r w:rsidRPr="00817255">
        <w:rPr>
          <w:b/>
          <w:i/>
        </w:rPr>
        <w:t>reviewable national security action</w:t>
      </w:r>
      <w:r w:rsidRPr="00817255">
        <w:t xml:space="preserve"> if:</w:t>
      </w:r>
    </w:p>
    <w:p w14:paraId="490FA742" w14:textId="77777777" w:rsidR="002116B1" w:rsidRPr="00817255" w:rsidRDefault="002116B1" w:rsidP="002116B1">
      <w:pPr>
        <w:pStyle w:val="paragraph"/>
      </w:pPr>
      <w:r w:rsidRPr="00817255">
        <w:tab/>
        <w:t>(a)</w:t>
      </w:r>
      <w:r w:rsidRPr="00817255">
        <w:tab/>
        <w:t>the action is taken, or proposed to be taken, by a foreign person and the action is to start an Australian business; and</w:t>
      </w:r>
    </w:p>
    <w:p w14:paraId="789070E8" w14:textId="77777777" w:rsidR="002116B1" w:rsidRPr="00817255" w:rsidRDefault="002116B1" w:rsidP="002116B1">
      <w:pPr>
        <w:pStyle w:val="paragraph"/>
      </w:pPr>
      <w:r w:rsidRPr="00817255">
        <w:tab/>
        <w:t>(b)</w:t>
      </w:r>
      <w:r w:rsidRPr="00817255">
        <w:tab/>
        <w:t>the action is or was not otherwise a significant action, a notifiable action or a notifiable national security action.</w:t>
      </w:r>
    </w:p>
    <w:p w14:paraId="58485DA1" w14:textId="77777777" w:rsidR="002116B1" w:rsidRPr="00817255" w:rsidRDefault="002116B1" w:rsidP="002116B1">
      <w:pPr>
        <w:pStyle w:val="ActHead5"/>
      </w:pPr>
      <w:bookmarkStart w:id="90" w:name="_Toc150608290"/>
      <w:r w:rsidRPr="003E187B">
        <w:rPr>
          <w:rStyle w:val="CharSectno"/>
        </w:rPr>
        <w:t>55F</w:t>
      </w:r>
      <w:r w:rsidRPr="00817255">
        <w:t xml:space="preserve">  Meaning of reviewable national security action—land</w:t>
      </w:r>
      <w:bookmarkEnd w:id="90"/>
    </w:p>
    <w:p w14:paraId="6B3CD250" w14:textId="77777777" w:rsidR="002116B1" w:rsidRPr="00817255" w:rsidRDefault="002116B1" w:rsidP="002116B1">
      <w:pPr>
        <w:pStyle w:val="subsection"/>
      </w:pPr>
      <w:r w:rsidRPr="00817255">
        <w:tab/>
      </w:r>
      <w:r w:rsidRPr="00817255">
        <w:tab/>
        <w:t xml:space="preserve">An action is a </w:t>
      </w:r>
      <w:r w:rsidRPr="00817255">
        <w:rPr>
          <w:b/>
          <w:i/>
        </w:rPr>
        <w:t>reviewable national security action</w:t>
      </w:r>
      <w:r w:rsidRPr="00817255">
        <w:t xml:space="preserve"> if:</w:t>
      </w:r>
    </w:p>
    <w:p w14:paraId="175D2553" w14:textId="77777777" w:rsidR="002116B1" w:rsidRPr="00817255" w:rsidRDefault="002116B1" w:rsidP="002116B1">
      <w:pPr>
        <w:pStyle w:val="paragraph"/>
      </w:pPr>
      <w:r w:rsidRPr="00817255">
        <w:tab/>
        <w:t>(a)</w:t>
      </w:r>
      <w:r w:rsidRPr="00817255">
        <w:tab/>
        <w:t>the action is taken, or proposed to be taken, by a foreign person and the action is to acquire an interest in Australian land; and</w:t>
      </w:r>
    </w:p>
    <w:p w14:paraId="6B6DA81B" w14:textId="77777777" w:rsidR="002116B1" w:rsidRPr="00817255" w:rsidRDefault="002116B1" w:rsidP="002116B1">
      <w:pPr>
        <w:pStyle w:val="paragraph"/>
      </w:pPr>
      <w:r w:rsidRPr="00817255">
        <w:tab/>
        <w:t>(b)</w:t>
      </w:r>
      <w:r w:rsidRPr="00817255">
        <w:tab/>
        <w:t>the action is or was not otherwise a significant action, a notifiable action or a notifiable national security action.</w:t>
      </w:r>
    </w:p>
    <w:p w14:paraId="68D71489" w14:textId="77777777" w:rsidR="002116B1" w:rsidRPr="00817255" w:rsidRDefault="002116B1" w:rsidP="002116B1">
      <w:pPr>
        <w:pStyle w:val="ActHead5"/>
      </w:pPr>
      <w:bookmarkStart w:id="91" w:name="_Toc150608291"/>
      <w:r w:rsidRPr="003E187B">
        <w:rPr>
          <w:rStyle w:val="CharSectno"/>
        </w:rPr>
        <w:t>55G</w:t>
      </w:r>
      <w:r w:rsidRPr="00817255">
        <w:t xml:space="preserve">  Actions that are not reviewable national security actions—exemption certificates</w:t>
      </w:r>
      <w:bookmarkEnd w:id="91"/>
    </w:p>
    <w:p w14:paraId="1E3BA802" w14:textId="77777777" w:rsidR="002116B1" w:rsidRPr="00817255" w:rsidRDefault="002116B1" w:rsidP="002116B1">
      <w:pPr>
        <w:pStyle w:val="subsection"/>
      </w:pPr>
      <w:r w:rsidRPr="00817255">
        <w:tab/>
      </w:r>
      <w:r w:rsidRPr="00817255">
        <w:tab/>
        <w:t xml:space="preserve">The regulations may provide, in relation to exemption certificates in force under regulations made for the purposes of </w:t>
      </w:r>
      <w:r w:rsidR="00995571" w:rsidRPr="00817255">
        <w:t>section 6</w:t>
      </w:r>
      <w:r w:rsidRPr="00817255">
        <w:t xml:space="preserve">3, that an action of a specified kind is not a </w:t>
      </w:r>
      <w:r w:rsidRPr="00817255">
        <w:rPr>
          <w:b/>
          <w:i/>
        </w:rPr>
        <w:t>reviewable national security action</w:t>
      </w:r>
      <w:r w:rsidRPr="00817255">
        <w:t>.</w:t>
      </w:r>
    </w:p>
    <w:p w14:paraId="71A91F34" w14:textId="77777777" w:rsidR="009A4239" w:rsidRPr="00817255" w:rsidRDefault="00995571" w:rsidP="005A453E">
      <w:pPr>
        <w:pStyle w:val="ActHead3"/>
        <w:pageBreakBefore/>
      </w:pPr>
      <w:bookmarkStart w:id="92" w:name="_Toc150608292"/>
      <w:r w:rsidRPr="003E187B">
        <w:rPr>
          <w:rStyle w:val="CharDivNo"/>
        </w:rPr>
        <w:t>Division 5</w:t>
      </w:r>
      <w:r w:rsidR="009A4239" w:rsidRPr="00817255">
        <w:t>—</w:t>
      </w:r>
      <w:r w:rsidR="009A4239" w:rsidRPr="003E187B">
        <w:rPr>
          <w:rStyle w:val="CharDivText"/>
        </w:rPr>
        <w:t>Exemption certificates</w:t>
      </w:r>
      <w:bookmarkEnd w:id="92"/>
    </w:p>
    <w:p w14:paraId="001EFCDD" w14:textId="77777777" w:rsidR="009A4239" w:rsidRPr="00817255" w:rsidRDefault="009A4239" w:rsidP="009A4239">
      <w:pPr>
        <w:pStyle w:val="ActHead5"/>
      </w:pPr>
      <w:bookmarkStart w:id="93" w:name="_Toc150608293"/>
      <w:r w:rsidRPr="003E187B">
        <w:rPr>
          <w:rStyle w:val="CharSectno"/>
        </w:rPr>
        <w:t>56</w:t>
      </w:r>
      <w:r w:rsidRPr="00817255">
        <w:t xml:space="preserve">  Simplified outline of this Division</w:t>
      </w:r>
      <w:bookmarkEnd w:id="93"/>
    </w:p>
    <w:p w14:paraId="3FD75E36" w14:textId="77777777" w:rsidR="009A4239" w:rsidRPr="00817255" w:rsidRDefault="009A4239" w:rsidP="009A4239">
      <w:pPr>
        <w:pStyle w:val="SOText"/>
      </w:pPr>
      <w:r w:rsidRPr="00817255">
        <w:t>A person may apply for an exemption certificate under this Division.</w:t>
      </w:r>
    </w:p>
    <w:p w14:paraId="444612BD" w14:textId="77777777" w:rsidR="009A4239" w:rsidRPr="00817255" w:rsidRDefault="009A4239" w:rsidP="009A4239">
      <w:pPr>
        <w:pStyle w:val="SOText"/>
      </w:pPr>
      <w:r w:rsidRPr="00817255">
        <w:t>The Treasurer must generally make a decision on an application within the period prescribed by the regulations. The regulations may also provide for additional kinds of exemption certificates.</w:t>
      </w:r>
    </w:p>
    <w:p w14:paraId="4F49ABB5" w14:textId="77777777" w:rsidR="009A4239" w:rsidRPr="00817255" w:rsidRDefault="009A4239" w:rsidP="009A4239">
      <w:pPr>
        <w:pStyle w:val="ActHead5"/>
      </w:pPr>
      <w:bookmarkStart w:id="94" w:name="_Toc150608294"/>
      <w:r w:rsidRPr="003E187B">
        <w:rPr>
          <w:rStyle w:val="CharSectno"/>
        </w:rPr>
        <w:t>57</w:t>
      </w:r>
      <w:r w:rsidRPr="00817255">
        <w:t xml:space="preserve">  Exemption certificates for new dwellings</w:t>
      </w:r>
      <w:bookmarkEnd w:id="94"/>
    </w:p>
    <w:p w14:paraId="584D30CB" w14:textId="77777777" w:rsidR="009A4239" w:rsidRPr="00817255" w:rsidRDefault="009A4239" w:rsidP="009A4239">
      <w:pPr>
        <w:pStyle w:val="subsection"/>
      </w:pPr>
      <w:r w:rsidRPr="00817255">
        <w:tab/>
        <w:t>(1)</w:t>
      </w:r>
      <w:r w:rsidRPr="00817255">
        <w:tab/>
        <w:t>A person may apply for a certificate under this section if:</w:t>
      </w:r>
    </w:p>
    <w:p w14:paraId="2455C71F" w14:textId="77777777" w:rsidR="009A4239" w:rsidRPr="00817255" w:rsidRDefault="009A4239" w:rsidP="009A4239">
      <w:pPr>
        <w:pStyle w:val="paragraph"/>
      </w:pPr>
      <w:r w:rsidRPr="00817255">
        <w:tab/>
        <w:t>(a)</w:t>
      </w:r>
      <w:r w:rsidRPr="00817255">
        <w:tab/>
        <w:t>the person or any other person proposes to acquire or has acquired an interest in Australian land; and</w:t>
      </w:r>
    </w:p>
    <w:p w14:paraId="09C4AEE8" w14:textId="77777777" w:rsidR="009A4239" w:rsidRPr="00817255" w:rsidRDefault="009A4239" w:rsidP="009A4239">
      <w:pPr>
        <w:pStyle w:val="paragraph"/>
      </w:pPr>
      <w:r w:rsidRPr="00817255">
        <w:tab/>
        <w:t>(b)</w:t>
      </w:r>
      <w:r w:rsidRPr="00817255">
        <w:tab/>
        <w:t>the person or other person proposes to dispose of new dwellings to foreign persons that will be, are being or have been built on that land.</w:t>
      </w:r>
    </w:p>
    <w:p w14:paraId="5976A810" w14:textId="0A0EB335" w:rsidR="009A4239" w:rsidRPr="00817255" w:rsidRDefault="009A4239" w:rsidP="009A4239">
      <w:pPr>
        <w:pStyle w:val="notetext"/>
      </w:pPr>
      <w:r w:rsidRPr="00817255">
        <w:t>Note:</w:t>
      </w:r>
      <w:r w:rsidRPr="00817255">
        <w:tab/>
        <w:t>See also Part</w:t>
      </w:r>
      <w:r w:rsidR="00112F17" w:rsidRPr="00817255">
        <w:t> </w:t>
      </w:r>
      <w:r w:rsidRPr="00817255">
        <w:t xml:space="preserve">6 (fees) and </w:t>
      </w:r>
      <w:r w:rsidR="0072790A" w:rsidRPr="00817255">
        <w:t>section 1</w:t>
      </w:r>
      <w:r w:rsidRPr="00817255">
        <w:t>35 (manner of notification and application).</w:t>
      </w:r>
    </w:p>
    <w:p w14:paraId="381A46FA" w14:textId="77777777" w:rsidR="009A4239" w:rsidRPr="00817255" w:rsidRDefault="009A4239" w:rsidP="009A4239">
      <w:pPr>
        <w:pStyle w:val="subsection"/>
      </w:pPr>
      <w:r w:rsidRPr="00817255">
        <w:tab/>
        <w:t>(2)</w:t>
      </w:r>
      <w:r w:rsidRPr="00817255">
        <w:tab/>
        <w:t>The Treasurer may give a certificate if the Treasurer is satisfied that the disposal of the new dwellings to foreign persons is not contrary to the national interest.</w:t>
      </w:r>
    </w:p>
    <w:p w14:paraId="6321C480" w14:textId="77777777" w:rsidR="009A4239" w:rsidRPr="00817255" w:rsidRDefault="009A4239" w:rsidP="009A4239">
      <w:pPr>
        <w:pStyle w:val="subsection"/>
      </w:pPr>
      <w:r w:rsidRPr="00817255">
        <w:tab/>
        <w:t>(3)</w:t>
      </w:r>
      <w:r w:rsidRPr="00817255">
        <w:tab/>
        <w:t>The certificate must specify:</w:t>
      </w:r>
    </w:p>
    <w:p w14:paraId="217C60FB" w14:textId="77777777" w:rsidR="009A4239" w:rsidRPr="00817255" w:rsidRDefault="009A4239" w:rsidP="009A4239">
      <w:pPr>
        <w:pStyle w:val="paragraph"/>
      </w:pPr>
      <w:r w:rsidRPr="00817255">
        <w:tab/>
        <w:t>(a)</w:t>
      </w:r>
      <w:r w:rsidRPr="00817255">
        <w:tab/>
        <w:t>the person (who may not yet be incorporated or established) to whom the certificate relates; and</w:t>
      </w:r>
    </w:p>
    <w:p w14:paraId="3BA1480A" w14:textId="77777777" w:rsidR="009A4239" w:rsidRPr="00817255" w:rsidRDefault="009A4239" w:rsidP="009A4239">
      <w:pPr>
        <w:pStyle w:val="paragraph"/>
      </w:pPr>
      <w:r w:rsidRPr="00817255">
        <w:tab/>
        <w:t>(b)</w:t>
      </w:r>
      <w:r w:rsidRPr="00817255">
        <w:tab/>
        <w:t>the interest to which the certificate relates.</w:t>
      </w:r>
    </w:p>
    <w:p w14:paraId="35556CB8" w14:textId="77777777" w:rsidR="009A4239" w:rsidRPr="00817255" w:rsidRDefault="009A4239" w:rsidP="009A4239">
      <w:pPr>
        <w:pStyle w:val="notetext"/>
      </w:pPr>
      <w:r w:rsidRPr="00817255">
        <w:t>Note:</w:t>
      </w:r>
      <w:r w:rsidRPr="00817255">
        <w:tab/>
        <w:t xml:space="preserve">For other things that the certificate may specify, see </w:t>
      </w:r>
      <w:r w:rsidR="00995571" w:rsidRPr="00817255">
        <w:t>section 6</w:t>
      </w:r>
      <w:r w:rsidRPr="00817255">
        <w:t>0.</w:t>
      </w:r>
    </w:p>
    <w:p w14:paraId="29389474" w14:textId="77777777" w:rsidR="009A4239" w:rsidRPr="00817255" w:rsidRDefault="009A4239" w:rsidP="009A4239">
      <w:pPr>
        <w:pStyle w:val="ActHead5"/>
      </w:pPr>
      <w:bookmarkStart w:id="95" w:name="_Toc150608295"/>
      <w:r w:rsidRPr="003E187B">
        <w:rPr>
          <w:rStyle w:val="CharSectno"/>
        </w:rPr>
        <w:t>58</w:t>
      </w:r>
      <w:r w:rsidRPr="00817255">
        <w:t xml:space="preserve">  Exemption certificates for foreign persons</w:t>
      </w:r>
      <w:bookmarkEnd w:id="95"/>
    </w:p>
    <w:p w14:paraId="7AA3F629" w14:textId="77777777" w:rsidR="009A4239" w:rsidRPr="00817255" w:rsidRDefault="009A4239" w:rsidP="009A4239">
      <w:pPr>
        <w:pStyle w:val="subsection"/>
      </w:pPr>
      <w:r w:rsidRPr="00817255">
        <w:tab/>
        <w:t>(1)</w:t>
      </w:r>
      <w:r w:rsidRPr="00817255">
        <w:tab/>
        <w:t>A foreign person may apply for a certificate under this section if the foreign person or any other foreign person proposes to acquire one or more kinds of interests in Australian land.</w:t>
      </w:r>
    </w:p>
    <w:p w14:paraId="7F2782CB" w14:textId="4F0DF277" w:rsidR="009A4239" w:rsidRPr="00817255" w:rsidRDefault="009A4239" w:rsidP="009A4239">
      <w:pPr>
        <w:pStyle w:val="notetext"/>
      </w:pPr>
      <w:r w:rsidRPr="00817255">
        <w:t>Note:</w:t>
      </w:r>
      <w:r w:rsidRPr="00817255">
        <w:tab/>
        <w:t>See also Part</w:t>
      </w:r>
      <w:r w:rsidR="00112F17" w:rsidRPr="00817255">
        <w:t> </w:t>
      </w:r>
      <w:r w:rsidRPr="00817255">
        <w:t xml:space="preserve">6 (fees) and </w:t>
      </w:r>
      <w:r w:rsidR="0072790A" w:rsidRPr="00817255">
        <w:t>section 1</w:t>
      </w:r>
      <w:r w:rsidRPr="00817255">
        <w:t>35 (manner of notification and application).</w:t>
      </w:r>
    </w:p>
    <w:p w14:paraId="29D1A859" w14:textId="77777777" w:rsidR="009A4239" w:rsidRPr="00817255" w:rsidRDefault="009A4239" w:rsidP="009A4239">
      <w:pPr>
        <w:pStyle w:val="subsection"/>
      </w:pPr>
      <w:r w:rsidRPr="00817255">
        <w:tab/>
        <w:t>(2)</w:t>
      </w:r>
      <w:r w:rsidRPr="00817255">
        <w:tab/>
        <w:t>The Treasurer may give a certificate if the Treasurer is satisfied that acquisitions of those kinds of interests by that foreign person is not contrary to the national interest.</w:t>
      </w:r>
    </w:p>
    <w:p w14:paraId="6B3428E2" w14:textId="77777777" w:rsidR="009A4239" w:rsidRPr="00817255" w:rsidRDefault="009A4239" w:rsidP="009A4239">
      <w:pPr>
        <w:pStyle w:val="subsection"/>
      </w:pPr>
      <w:r w:rsidRPr="00817255">
        <w:tab/>
        <w:t>(3)</w:t>
      </w:r>
      <w:r w:rsidRPr="00817255">
        <w:tab/>
        <w:t>The certificate must specify:</w:t>
      </w:r>
    </w:p>
    <w:p w14:paraId="4B115C0A" w14:textId="77777777" w:rsidR="009A4239" w:rsidRPr="00817255" w:rsidRDefault="009A4239" w:rsidP="009A4239">
      <w:pPr>
        <w:pStyle w:val="paragraph"/>
      </w:pPr>
      <w:r w:rsidRPr="00817255">
        <w:tab/>
        <w:t>(a)</w:t>
      </w:r>
      <w:r w:rsidRPr="00817255">
        <w:tab/>
        <w:t>the person (who may not yet be incorporated or established) to whom the certificate relates; and</w:t>
      </w:r>
    </w:p>
    <w:p w14:paraId="7404C1DF" w14:textId="77777777" w:rsidR="009A4239" w:rsidRPr="00817255" w:rsidRDefault="009A4239" w:rsidP="009A4239">
      <w:pPr>
        <w:pStyle w:val="paragraph"/>
      </w:pPr>
      <w:r w:rsidRPr="00817255">
        <w:tab/>
        <w:t>(b)</w:t>
      </w:r>
      <w:r w:rsidRPr="00817255">
        <w:tab/>
        <w:t>the kinds of interests in Australian land to which the certificate relates.</w:t>
      </w:r>
    </w:p>
    <w:p w14:paraId="758E8AD5" w14:textId="77777777" w:rsidR="009A4239" w:rsidRPr="00817255" w:rsidRDefault="009A4239" w:rsidP="009A4239">
      <w:pPr>
        <w:pStyle w:val="notetext"/>
      </w:pPr>
      <w:r w:rsidRPr="00817255">
        <w:t>Note:</w:t>
      </w:r>
      <w:r w:rsidRPr="00817255">
        <w:tab/>
        <w:t xml:space="preserve">For other things that the certificate may specify, see </w:t>
      </w:r>
      <w:r w:rsidR="00995571" w:rsidRPr="00817255">
        <w:t>section 6</w:t>
      </w:r>
      <w:r w:rsidRPr="00817255">
        <w:t>0.</w:t>
      </w:r>
    </w:p>
    <w:p w14:paraId="78711346" w14:textId="77777777" w:rsidR="009A4239" w:rsidRPr="00817255" w:rsidRDefault="009A4239" w:rsidP="009A4239">
      <w:pPr>
        <w:pStyle w:val="ActHead5"/>
      </w:pPr>
      <w:bookmarkStart w:id="96" w:name="_Toc150608296"/>
      <w:r w:rsidRPr="003E187B">
        <w:rPr>
          <w:rStyle w:val="CharSectno"/>
        </w:rPr>
        <w:t>59</w:t>
      </w:r>
      <w:r w:rsidRPr="00817255">
        <w:t xml:space="preserve">  Exemption certificates for established dwellings</w:t>
      </w:r>
      <w:bookmarkEnd w:id="96"/>
    </w:p>
    <w:p w14:paraId="24FD550D" w14:textId="77777777" w:rsidR="009A4239" w:rsidRPr="00817255" w:rsidRDefault="009A4239" w:rsidP="009A4239">
      <w:pPr>
        <w:pStyle w:val="subsection"/>
      </w:pPr>
      <w:r w:rsidRPr="00817255">
        <w:tab/>
        <w:t>(1)</w:t>
      </w:r>
      <w:r w:rsidRPr="00817255">
        <w:tab/>
        <w:t>A foreign person may apply for a certificate under this section if the foreign person or any other foreign person proposes to acquire an interest in an established dwelling.</w:t>
      </w:r>
    </w:p>
    <w:p w14:paraId="25B48780" w14:textId="71FC747B" w:rsidR="009A4239" w:rsidRPr="00817255" w:rsidRDefault="009A4239" w:rsidP="009A4239">
      <w:pPr>
        <w:pStyle w:val="notetext"/>
      </w:pPr>
      <w:r w:rsidRPr="00817255">
        <w:t>Note:</w:t>
      </w:r>
      <w:r w:rsidRPr="00817255">
        <w:tab/>
        <w:t>See also Part</w:t>
      </w:r>
      <w:r w:rsidR="00112F17" w:rsidRPr="00817255">
        <w:t> </w:t>
      </w:r>
      <w:r w:rsidRPr="00817255">
        <w:t xml:space="preserve">6 (fees) and </w:t>
      </w:r>
      <w:r w:rsidR="0072790A" w:rsidRPr="00817255">
        <w:t>section 1</w:t>
      </w:r>
      <w:r w:rsidRPr="00817255">
        <w:t>35 (manner of notification and application).</w:t>
      </w:r>
    </w:p>
    <w:p w14:paraId="19BF00AF" w14:textId="77777777" w:rsidR="009A4239" w:rsidRPr="00817255" w:rsidRDefault="009A4239" w:rsidP="009A4239">
      <w:pPr>
        <w:pStyle w:val="subsection"/>
      </w:pPr>
      <w:r w:rsidRPr="00817255">
        <w:tab/>
        <w:t>(2)</w:t>
      </w:r>
      <w:r w:rsidRPr="00817255">
        <w:tab/>
        <w:t>The Treasurer may give a certificate if the Treasurer is satisfied that the acquisition of the interest by that foreign person is not contrary to the national interest.</w:t>
      </w:r>
    </w:p>
    <w:p w14:paraId="4F8A027B" w14:textId="77777777" w:rsidR="009A4239" w:rsidRPr="00817255" w:rsidRDefault="009A4239" w:rsidP="009A4239">
      <w:pPr>
        <w:pStyle w:val="subsection"/>
      </w:pPr>
      <w:r w:rsidRPr="00817255">
        <w:tab/>
        <w:t>(3)</w:t>
      </w:r>
      <w:r w:rsidRPr="00817255">
        <w:tab/>
        <w:t>The certificate must specify:</w:t>
      </w:r>
    </w:p>
    <w:p w14:paraId="7C8DF867" w14:textId="77777777" w:rsidR="009A4239" w:rsidRPr="00817255" w:rsidRDefault="009A4239" w:rsidP="009A4239">
      <w:pPr>
        <w:pStyle w:val="paragraph"/>
      </w:pPr>
      <w:r w:rsidRPr="00817255">
        <w:tab/>
        <w:t>(a)</w:t>
      </w:r>
      <w:r w:rsidRPr="00817255">
        <w:tab/>
        <w:t>the person to whom the certificate relates; and</w:t>
      </w:r>
    </w:p>
    <w:p w14:paraId="6D7F91CF" w14:textId="77777777" w:rsidR="009A4239" w:rsidRPr="00817255" w:rsidRDefault="009A4239" w:rsidP="009A4239">
      <w:pPr>
        <w:pStyle w:val="paragraph"/>
      </w:pPr>
      <w:r w:rsidRPr="00817255">
        <w:tab/>
        <w:t>(b)</w:t>
      </w:r>
      <w:r w:rsidRPr="00817255">
        <w:tab/>
        <w:t>the interest to which the certificate relates.</w:t>
      </w:r>
    </w:p>
    <w:p w14:paraId="52099EEB" w14:textId="77777777" w:rsidR="009A4239" w:rsidRPr="00817255" w:rsidRDefault="009A4239" w:rsidP="009A4239">
      <w:pPr>
        <w:pStyle w:val="notetext"/>
      </w:pPr>
      <w:r w:rsidRPr="00817255">
        <w:t>Note:</w:t>
      </w:r>
      <w:r w:rsidRPr="00817255">
        <w:tab/>
        <w:t xml:space="preserve">For other things that the certificate may specify, see </w:t>
      </w:r>
      <w:r w:rsidR="00995571" w:rsidRPr="00817255">
        <w:t>section 6</w:t>
      </w:r>
      <w:r w:rsidRPr="00817255">
        <w:t>0.</w:t>
      </w:r>
    </w:p>
    <w:p w14:paraId="56228CCA" w14:textId="77777777" w:rsidR="009A4239" w:rsidRPr="00817255" w:rsidRDefault="009A4239" w:rsidP="009A4239">
      <w:pPr>
        <w:pStyle w:val="ActHead5"/>
      </w:pPr>
      <w:bookmarkStart w:id="97" w:name="_Toc150608297"/>
      <w:r w:rsidRPr="003E187B">
        <w:rPr>
          <w:rStyle w:val="CharSectno"/>
        </w:rPr>
        <w:t>60</w:t>
      </w:r>
      <w:r w:rsidRPr="00817255">
        <w:t xml:space="preserve">  Other matters that may be specified by exemption certificates</w:t>
      </w:r>
      <w:bookmarkEnd w:id="97"/>
    </w:p>
    <w:p w14:paraId="067FFF0C" w14:textId="77777777" w:rsidR="009A4239" w:rsidRPr="00817255" w:rsidRDefault="009A4239" w:rsidP="009A4239">
      <w:pPr>
        <w:pStyle w:val="subsection"/>
      </w:pPr>
      <w:r w:rsidRPr="00817255">
        <w:tab/>
        <w:t>(1)</w:t>
      </w:r>
      <w:r w:rsidRPr="00817255">
        <w:tab/>
        <w:t>An exemption certificate may specify:</w:t>
      </w:r>
    </w:p>
    <w:p w14:paraId="776824C8" w14:textId="77777777" w:rsidR="009A4239" w:rsidRPr="00817255" w:rsidRDefault="009A4239" w:rsidP="009A4239">
      <w:pPr>
        <w:pStyle w:val="paragraph"/>
      </w:pPr>
      <w:r w:rsidRPr="00817255">
        <w:tab/>
        <w:t>(a)</w:t>
      </w:r>
      <w:r w:rsidRPr="00817255">
        <w:tab/>
        <w:t>one or more conditions; and</w:t>
      </w:r>
    </w:p>
    <w:p w14:paraId="7157FA0D" w14:textId="77777777" w:rsidR="009A4239" w:rsidRPr="00817255" w:rsidRDefault="009A4239" w:rsidP="009A4239">
      <w:pPr>
        <w:pStyle w:val="paragraph"/>
      </w:pPr>
      <w:r w:rsidRPr="00817255">
        <w:tab/>
        <w:t>(b)</w:t>
      </w:r>
      <w:r w:rsidRPr="00817255">
        <w:tab/>
        <w:t>a period during which the certificate is in force; and</w:t>
      </w:r>
    </w:p>
    <w:p w14:paraId="5720A60E" w14:textId="77777777" w:rsidR="009A4239" w:rsidRPr="00817255" w:rsidRDefault="009A4239" w:rsidP="009A4239">
      <w:pPr>
        <w:pStyle w:val="paragraph"/>
      </w:pPr>
      <w:r w:rsidRPr="00817255">
        <w:tab/>
        <w:t>(c)</w:t>
      </w:r>
      <w:r w:rsidRPr="00817255">
        <w:tab/>
        <w:t>any other matter.</w:t>
      </w:r>
    </w:p>
    <w:p w14:paraId="1A8F3F21" w14:textId="77777777" w:rsidR="009A4239" w:rsidRPr="00817255" w:rsidRDefault="009A4239" w:rsidP="009A4239">
      <w:pPr>
        <w:pStyle w:val="notetext"/>
      </w:pPr>
      <w:r w:rsidRPr="00817255">
        <w:t>Note 1:</w:t>
      </w:r>
      <w:r w:rsidRPr="00817255">
        <w:tab/>
        <w:t>For offences and civil penalties for failing to comply with a condition, see Part</w:t>
      </w:r>
      <w:r w:rsidR="00112F17" w:rsidRPr="00817255">
        <w:t> </w:t>
      </w:r>
      <w:r w:rsidRPr="00817255">
        <w:t>5.</w:t>
      </w:r>
    </w:p>
    <w:p w14:paraId="047598E1" w14:textId="77777777" w:rsidR="009A4239" w:rsidRPr="00817255" w:rsidRDefault="009A4239" w:rsidP="009A4239">
      <w:pPr>
        <w:pStyle w:val="notetext"/>
      </w:pPr>
      <w:r w:rsidRPr="00817255">
        <w:t>Note 2:</w:t>
      </w:r>
      <w:r w:rsidRPr="00817255">
        <w:tab/>
        <w:t>An example of a condition that may be specified in an exemption certificate is a condition requiring that an interest or kind of interest be acquired in land within a specified area.</w:t>
      </w:r>
    </w:p>
    <w:p w14:paraId="2E769295" w14:textId="77777777" w:rsidR="00E75D71" w:rsidRPr="00817255" w:rsidRDefault="00E75D71" w:rsidP="00E75D71">
      <w:pPr>
        <w:pStyle w:val="subsection"/>
      </w:pPr>
      <w:r w:rsidRPr="00817255">
        <w:tab/>
        <w:t>(2)</w:t>
      </w:r>
      <w:r w:rsidRPr="00817255">
        <w:tab/>
        <w:t>An exemption certificate may:</w:t>
      </w:r>
    </w:p>
    <w:p w14:paraId="15E2235E" w14:textId="77777777" w:rsidR="00E75D71" w:rsidRPr="00817255" w:rsidRDefault="00E75D71" w:rsidP="00E75D71">
      <w:pPr>
        <w:pStyle w:val="paragraph"/>
      </w:pPr>
      <w:r w:rsidRPr="00817255">
        <w:tab/>
        <w:t>(a)</w:t>
      </w:r>
      <w:r w:rsidRPr="00817255">
        <w:tab/>
        <w:t xml:space="preserve">in respect of a certificate taken to be given under </w:t>
      </w:r>
      <w:r w:rsidR="00995571" w:rsidRPr="00817255">
        <w:t>section 5</w:t>
      </w:r>
      <w:r w:rsidRPr="00817255">
        <w:t>7, 58 or 59—deal with the interests or kinds of interests to which the certificate relates; or</w:t>
      </w:r>
    </w:p>
    <w:p w14:paraId="1F737A55" w14:textId="77777777" w:rsidR="00E75D71" w:rsidRPr="00817255" w:rsidRDefault="00E75D71" w:rsidP="00E75D71">
      <w:pPr>
        <w:pStyle w:val="paragraph"/>
      </w:pPr>
      <w:r w:rsidRPr="00817255">
        <w:tab/>
        <w:t>(b)</w:t>
      </w:r>
      <w:r w:rsidRPr="00817255">
        <w:tab/>
        <w:t>in respect of a certificate taken to be given under the regulations—deal with the interest or kinds of interests, or the action or kinds of actions, to which the certificate relates.</w:t>
      </w:r>
    </w:p>
    <w:p w14:paraId="2C28D6A9" w14:textId="77777777" w:rsidR="009A4239" w:rsidRPr="00817255" w:rsidRDefault="009A4239" w:rsidP="009A4239">
      <w:pPr>
        <w:pStyle w:val="ActHead5"/>
      </w:pPr>
      <w:bookmarkStart w:id="98" w:name="_Toc150608298"/>
      <w:r w:rsidRPr="003E187B">
        <w:rPr>
          <w:rStyle w:val="CharSectno"/>
        </w:rPr>
        <w:t>61</w:t>
      </w:r>
      <w:r w:rsidRPr="00817255">
        <w:t xml:space="preserve">  Time limit for making decisions on exemption certificates</w:t>
      </w:r>
      <w:bookmarkEnd w:id="98"/>
    </w:p>
    <w:p w14:paraId="35BFEBAF" w14:textId="77777777" w:rsidR="009A4239" w:rsidRPr="00817255" w:rsidRDefault="009A4239" w:rsidP="009A4239">
      <w:pPr>
        <w:pStyle w:val="subsection"/>
      </w:pPr>
      <w:r w:rsidRPr="00817255">
        <w:tab/>
        <w:t>(1)</w:t>
      </w:r>
      <w:r w:rsidRPr="00817255">
        <w:tab/>
        <w:t>If a person applies for an exemption certificate, the Treasurer must make a decision whether to grant the application before the end of the following period:</w:t>
      </w:r>
    </w:p>
    <w:p w14:paraId="1EC16DB2" w14:textId="77777777" w:rsidR="009A4239" w:rsidRPr="00817255" w:rsidRDefault="009A4239" w:rsidP="009A4239">
      <w:pPr>
        <w:pStyle w:val="paragraph"/>
      </w:pPr>
      <w:r w:rsidRPr="00817255">
        <w:tab/>
        <w:t>(a)</w:t>
      </w:r>
      <w:r w:rsidRPr="00817255">
        <w:tab/>
        <w:t>the period prescribed by the regulations;</w:t>
      </w:r>
    </w:p>
    <w:p w14:paraId="7D9A0653" w14:textId="77777777" w:rsidR="00372771" w:rsidRPr="00817255" w:rsidRDefault="00372771" w:rsidP="00372771">
      <w:pPr>
        <w:pStyle w:val="paragraph"/>
      </w:pPr>
      <w:r w:rsidRPr="00817255">
        <w:tab/>
        <w:t>(b)</w:t>
      </w:r>
      <w:r w:rsidRPr="00817255">
        <w:tab/>
        <w:t>if, before the end of the period (including the period as extended under this paragraph), the person requests in writing the Treasurer to extend the period—the period as so extended;</w:t>
      </w:r>
    </w:p>
    <w:p w14:paraId="18F194FE" w14:textId="77777777" w:rsidR="00372771" w:rsidRPr="00817255" w:rsidRDefault="00372771" w:rsidP="00372771">
      <w:pPr>
        <w:pStyle w:val="paragraph"/>
      </w:pPr>
      <w:r w:rsidRPr="00817255">
        <w:tab/>
        <w:t>(c)</w:t>
      </w:r>
      <w:r w:rsidRPr="00817255">
        <w:tab/>
        <w:t>if, before the end of the period (including the period as extended under this paragraph or paragraph (b)), the Treasurer extends the period under section 61A—the period as so extended.</w:t>
      </w:r>
    </w:p>
    <w:p w14:paraId="06ED8B0D" w14:textId="09CC429E" w:rsidR="009A4239" w:rsidRPr="00817255" w:rsidRDefault="009A4239" w:rsidP="009A4239">
      <w:pPr>
        <w:pStyle w:val="notetext"/>
      </w:pPr>
      <w:r w:rsidRPr="00817255">
        <w:t>Note:</w:t>
      </w:r>
      <w:r w:rsidRPr="00817255">
        <w:tab/>
        <w:t xml:space="preserve">For withdrawal of applications, see </w:t>
      </w:r>
      <w:r w:rsidR="0072790A" w:rsidRPr="00817255">
        <w:t>section 1</w:t>
      </w:r>
      <w:r w:rsidRPr="00817255">
        <w:t>36.</w:t>
      </w:r>
    </w:p>
    <w:p w14:paraId="61FC1CBB" w14:textId="77777777" w:rsidR="009A4239" w:rsidRPr="00817255" w:rsidRDefault="009A4239" w:rsidP="009A4239">
      <w:pPr>
        <w:pStyle w:val="SubsectionHead"/>
      </w:pPr>
      <w:r w:rsidRPr="00817255">
        <w:t>Giving exemption certificates</w:t>
      </w:r>
    </w:p>
    <w:p w14:paraId="1FE715D1" w14:textId="77777777" w:rsidR="009A4239" w:rsidRPr="00817255" w:rsidRDefault="009A4239" w:rsidP="009A4239">
      <w:pPr>
        <w:pStyle w:val="subsection"/>
      </w:pPr>
      <w:r w:rsidRPr="00817255">
        <w:tab/>
        <w:t>(2)</w:t>
      </w:r>
      <w:r w:rsidRPr="00817255">
        <w:tab/>
        <w:t>If the Treasurer decides to grant the application, the exemption certificate:</w:t>
      </w:r>
    </w:p>
    <w:p w14:paraId="7F3CAB45" w14:textId="77777777" w:rsidR="009A4239" w:rsidRPr="00817255" w:rsidRDefault="009A4239" w:rsidP="009A4239">
      <w:pPr>
        <w:pStyle w:val="paragraph"/>
      </w:pPr>
      <w:r w:rsidRPr="00817255">
        <w:tab/>
        <w:t>(a)</w:t>
      </w:r>
      <w:r w:rsidRPr="00817255">
        <w:tab/>
        <w:t>must be given to the person before the end of 10 days after the decision is made; and</w:t>
      </w:r>
    </w:p>
    <w:p w14:paraId="558366AF" w14:textId="77777777" w:rsidR="009A4239" w:rsidRPr="00817255" w:rsidRDefault="009A4239" w:rsidP="009A4239">
      <w:pPr>
        <w:pStyle w:val="paragraph"/>
      </w:pPr>
      <w:r w:rsidRPr="00817255">
        <w:tab/>
        <w:t>(b)</w:t>
      </w:r>
      <w:r w:rsidRPr="00817255">
        <w:tab/>
        <w:t>may be given to the person at an address (including an electronic address) specified in the application by the person as the address for service of notices relating to the application.</w:t>
      </w:r>
    </w:p>
    <w:p w14:paraId="2D0721B7" w14:textId="77777777" w:rsidR="009A4239" w:rsidRPr="00817255" w:rsidRDefault="009A4239" w:rsidP="009A4239">
      <w:pPr>
        <w:pStyle w:val="SubsectionHead"/>
      </w:pPr>
      <w:r w:rsidRPr="00817255">
        <w:t>Failure to make decision or give exemption certificate</w:t>
      </w:r>
    </w:p>
    <w:p w14:paraId="05A530AB" w14:textId="77777777" w:rsidR="009A4239" w:rsidRPr="00817255" w:rsidRDefault="009A4239" w:rsidP="009A4239">
      <w:pPr>
        <w:pStyle w:val="subsection"/>
      </w:pPr>
      <w:r w:rsidRPr="00817255">
        <w:tab/>
        <w:t>(3)</w:t>
      </w:r>
      <w:r w:rsidRPr="00817255">
        <w:tab/>
        <w:t xml:space="preserve">The Treasurer is taken to have given, in accordance with </w:t>
      </w:r>
      <w:r w:rsidR="00112F17" w:rsidRPr="00817255">
        <w:t>subsection (</w:t>
      </w:r>
      <w:r w:rsidRPr="00817255">
        <w:t>2), an exemption certificate (without specifying conditions) of the kind applied for if the Treasurer does not:</w:t>
      </w:r>
    </w:p>
    <w:p w14:paraId="2D48B2AA" w14:textId="77777777" w:rsidR="009A4239" w:rsidRPr="00817255" w:rsidRDefault="009A4239" w:rsidP="009A4239">
      <w:pPr>
        <w:pStyle w:val="paragraph"/>
      </w:pPr>
      <w:r w:rsidRPr="00817255">
        <w:tab/>
        <w:t>(a)</w:t>
      </w:r>
      <w:r w:rsidRPr="00817255">
        <w:tab/>
        <w:t xml:space="preserve">make a decision before the end of the period mentioned in </w:t>
      </w:r>
      <w:r w:rsidR="00112F17" w:rsidRPr="00817255">
        <w:t>subsection (</w:t>
      </w:r>
      <w:r w:rsidRPr="00817255">
        <w:t>1); or</w:t>
      </w:r>
    </w:p>
    <w:p w14:paraId="58FAF37B" w14:textId="77777777" w:rsidR="009A4239" w:rsidRPr="00817255" w:rsidRDefault="009A4239" w:rsidP="009A4239">
      <w:pPr>
        <w:pStyle w:val="paragraph"/>
      </w:pPr>
      <w:r w:rsidRPr="00817255">
        <w:tab/>
        <w:t>(b)</w:t>
      </w:r>
      <w:r w:rsidRPr="00817255">
        <w:tab/>
        <w:t xml:space="preserve">if the Treasurer makes a decision before the end of the period—give the person the exemption certificate in accordance with </w:t>
      </w:r>
      <w:r w:rsidR="00112F17" w:rsidRPr="00817255">
        <w:t>subsection (</w:t>
      </w:r>
      <w:r w:rsidRPr="00817255">
        <w:t>2).</w:t>
      </w:r>
    </w:p>
    <w:p w14:paraId="2E5B99B7" w14:textId="77777777" w:rsidR="009A4239" w:rsidRPr="00817255" w:rsidRDefault="009A4239" w:rsidP="009A4239">
      <w:pPr>
        <w:pStyle w:val="subsection"/>
      </w:pPr>
      <w:r w:rsidRPr="00817255">
        <w:tab/>
        <w:t>(4)</w:t>
      </w:r>
      <w:r w:rsidRPr="00817255">
        <w:tab/>
        <w:t>The exemption certificate is taken to have specified:</w:t>
      </w:r>
    </w:p>
    <w:p w14:paraId="0B24C7C4" w14:textId="77777777" w:rsidR="009A4239" w:rsidRPr="00817255" w:rsidRDefault="009A4239" w:rsidP="009A4239">
      <w:pPr>
        <w:pStyle w:val="paragraph"/>
      </w:pPr>
      <w:r w:rsidRPr="00817255">
        <w:tab/>
        <w:t>(a)</w:t>
      </w:r>
      <w:r w:rsidRPr="00817255">
        <w:tab/>
        <w:t>the person to whom the certificate relates; and</w:t>
      </w:r>
    </w:p>
    <w:p w14:paraId="1D106C38" w14:textId="77777777" w:rsidR="00E75D71" w:rsidRPr="00817255" w:rsidRDefault="00E75D71" w:rsidP="00E75D71">
      <w:pPr>
        <w:pStyle w:val="paragraph"/>
      </w:pPr>
      <w:r w:rsidRPr="00817255">
        <w:tab/>
        <w:t>(b)</w:t>
      </w:r>
      <w:r w:rsidRPr="00817255">
        <w:tab/>
        <w:t xml:space="preserve">in respect of a certificate taken to be given under </w:t>
      </w:r>
      <w:r w:rsidR="00995571" w:rsidRPr="00817255">
        <w:t>section 5</w:t>
      </w:r>
      <w:r w:rsidRPr="00817255">
        <w:t>7, 58 or 59—the interests or kinds of interests to which the certificate relates; and</w:t>
      </w:r>
    </w:p>
    <w:p w14:paraId="1A1454CC" w14:textId="77777777" w:rsidR="00E75D71" w:rsidRPr="00817255" w:rsidRDefault="00E75D71" w:rsidP="00E75D71">
      <w:pPr>
        <w:pStyle w:val="paragraph"/>
      </w:pPr>
      <w:r w:rsidRPr="00817255">
        <w:tab/>
        <w:t>(ba)</w:t>
      </w:r>
      <w:r w:rsidRPr="00817255">
        <w:tab/>
        <w:t>in respect of a certificate taken to be given under the regulations—the interest or kinds of interests, or the action or kinds of actions, to which the certificate relates; and</w:t>
      </w:r>
    </w:p>
    <w:p w14:paraId="1905CF48" w14:textId="77777777" w:rsidR="009A4239" w:rsidRPr="00817255" w:rsidRDefault="009A4239" w:rsidP="009A4239">
      <w:pPr>
        <w:pStyle w:val="paragraph"/>
      </w:pPr>
      <w:r w:rsidRPr="00817255">
        <w:tab/>
        <w:t>(c)</w:t>
      </w:r>
      <w:r w:rsidRPr="00817255">
        <w:tab/>
        <w:t>the period during which the certificate is in force;</w:t>
      </w:r>
    </w:p>
    <w:p w14:paraId="0EEDC757" w14:textId="77777777" w:rsidR="009A4239" w:rsidRPr="00817255" w:rsidRDefault="009A4239" w:rsidP="009A4239">
      <w:pPr>
        <w:pStyle w:val="subsection2"/>
      </w:pPr>
      <w:r w:rsidRPr="00817255">
        <w:t>in accordance with the information specified in the application.</w:t>
      </w:r>
    </w:p>
    <w:p w14:paraId="53050156" w14:textId="77777777" w:rsidR="00372771" w:rsidRPr="00817255" w:rsidRDefault="00372771" w:rsidP="00372771">
      <w:pPr>
        <w:pStyle w:val="ActHead5"/>
      </w:pPr>
      <w:bookmarkStart w:id="99" w:name="_Toc150608299"/>
      <w:r w:rsidRPr="003E187B">
        <w:rPr>
          <w:rStyle w:val="CharSectno"/>
        </w:rPr>
        <w:t>61A</w:t>
      </w:r>
      <w:r w:rsidRPr="00817255">
        <w:t xml:space="preserve">  Treasurer may extend period by up to 90 days</w:t>
      </w:r>
      <w:bookmarkEnd w:id="99"/>
    </w:p>
    <w:p w14:paraId="02112AF2" w14:textId="77777777" w:rsidR="00372771" w:rsidRPr="00817255" w:rsidRDefault="00372771" w:rsidP="00372771">
      <w:pPr>
        <w:pStyle w:val="subsection"/>
      </w:pPr>
      <w:r w:rsidRPr="00817255">
        <w:tab/>
        <w:t>(1)</w:t>
      </w:r>
      <w:r w:rsidRPr="00817255">
        <w:tab/>
        <w:t>Before the end of a period mentioned in subsection 61(1), the Treasurer may, by notice in writing given to the person mentioned in that subsection, extend (or further extend) the period. The Treasurer may do so more than once.</w:t>
      </w:r>
    </w:p>
    <w:p w14:paraId="67A92C33" w14:textId="77777777" w:rsidR="00372771" w:rsidRPr="00817255" w:rsidRDefault="00372771" w:rsidP="00372771">
      <w:pPr>
        <w:pStyle w:val="subsection"/>
      </w:pPr>
      <w:r w:rsidRPr="00817255">
        <w:tab/>
        <w:t>(2)</w:t>
      </w:r>
      <w:r w:rsidRPr="00817255">
        <w:tab/>
        <w:t>The total number of days by which the Treasurer may extend a period by notices given under this section must not exceed 90 days.</w:t>
      </w:r>
    </w:p>
    <w:p w14:paraId="601199C3" w14:textId="77777777" w:rsidR="00372771" w:rsidRPr="00817255" w:rsidRDefault="00372771" w:rsidP="00372771">
      <w:pPr>
        <w:pStyle w:val="subsection"/>
      </w:pPr>
      <w:r w:rsidRPr="00817255">
        <w:tab/>
        <w:t>(3)</w:t>
      </w:r>
      <w:r w:rsidRPr="00817255">
        <w:tab/>
        <w:t>The notice:</w:t>
      </w:r>
    </w:p>
    <w:p w14:paraId="1E44BAA3" w14:textId="77777777" w:rsidR="00372771" w:rsidRPr="00817255" w:rsidRDefault="00372771" w:rsidP="00372771">
      <w:pPr>
        <w:pStyle w:val="paragraph"/>
      </w:pPr>
      <w:r w:rsidRPr="00817255">
        <w:tab/>
        <w:t>(a)</w:t>
      </w:r>
      <w:r w:rsidRPr="00817255">
        <w:tab/>
        <w:t>must include the reasons for the decision; and</w:t>
      </w:r>
    </w:p>
    <w:p w14:paraId="4DB8CF2A" w14:textId="77777777" w:rsidR="00372771" w:rsidRPr="00817255" w:rsidRDefault="00372771" w:rsidP="00372771">
      <w:pPr>
        <w:pStyle w:val="paragraph"/>
      </w:pPr>
      <w:r w:rsidRPr="00817255">
        <w:tab/>
        <w:t>(b)</w:t>
      </w:r>
      <w:r w:rsidRPr="00817255">
        <w:tab/>
        <w:t>may be given to the person at an address (including an electronic address) specified in the application by the person as the address for service of notices relating to the application.</w:t>
      </w:r>
    </w:p>
    <w:p w14:paraId="45F050D4" w14:textId="77777777" w:rsidR="00372771" w:rsidRPr="00817255" w:rsidRDefault="00372771" w:rsidP="00372771">
      <w:pPr>
        <w:pStyle w:val="subsection"/>
      </w:pPr>
      <w:r w:rsidRPr="00817255">
        <w:tab/>
        <w:t>(4)</w:t>
      </w:r>
      <w:r w:rsidRPr="00817255">
        <w:tab/>
        <w:t>The Treasurer is not required to observe any requirements of the natural justice hearing rule in making a decision under subsection (1).</w:t>
      </w:r>
    </w:p>
    <w:p w14:paraId="2F59B54D" w14:textId="77777777" w:rsidR="00E75D71" w:rsidRPr="00817255" w:rsidRDefault="00E75D71" w:rsidP="00E75D71">
      <w:pPr>
        <w:pStyle w:val="ActHead5"/>
      </w:pPr>
      <w:bookmarkStart w:id="100" w:name="_Toc150608300"/>
      <w:r w:rsidRPr="003E187B">
        <w:rPr>
          <w:rStyle w:val="CharSectno"/>
        </w:rPr>
        <w:t>62</w:t>
      </w:r>
      <w:r w:rsidRPr="00817255">
        <w:t xml:space="preserve">  Variation or revocation of exemption certificates—general</w:t>
      </w:r>
      <w:bookmarkEnd w:id="100"/>
    </w:p>
    <w:p w14:paraId="1F8D0E1C" w14:textId="77777777" w:rsidR="00E75D71" w:rsidRPr="00817255" w:rsidRDefault="00E75D71" w:rsidP="00E75D71">
      <w:pPr>
        <w:pStyle w:val="subsection"/>
      </w:pPr>
      <w:r w:rsidRPr="00817255">
        <w:tab/>
        <w:t>(1)</w:t>
      </w:r>
      <w:r w:rsidRPr="00817255">
        <w:tab/>
        <w:t>If, in giving an exemption certificate to a person, the Treasurer was satisfied that the relevant acquisition or action was not contrary to the national interest, the Treasurer may vary or revoke the certificate if the Treasurer is satisfied that the variation or revocation is not contrary to the national interest.</w:t>
      </w:r>
    </w:p>
    <w:p w14:paraId="0163186D" w14:textId="77777777" w:rsidR="00E75D71" w:rsidRPr="00817255" w:rsidRDefault="00E75D71" w:rsidP="00E75D71">
      <w:pPr>
        <w:pStyle w:val="subsection"/>
      </w:pPr>
      <w:r w:rsidRPr="00817255">
        <w:tab/>
        <w:t>(1A)</w:t>
      </w:r>
      <w:r w:rsidRPr="00817255">
        <w:tab/>
        <w:t>If, in giving an exemption certificate to a person, the Treasurer was satisfied that the relevant action was not contrary to national security, the Treasurer may vary or revoke the certificate if the Treasurer is satisfied that the variation or revocation is not contrary to national security.</w:t>
      </w:r>
    </w:p>
    <w:p w14:paraId="51ACAF51" w14:textId="77777777" w:rsidR="009A4239" w:rsidRPr="00817255" w:rsidRDefault="009A4239" w:rsidP="009A4239">
      <w:pPr>
        <w:pStyle w:val="subsection"/>
      </w:pPr>
      <w:r w:rsidRPr="00817255">
        <w:tab/>
        <w:t>(2)</w:t>
      </w:r>
      <w:r w:rsidRPr="00817255">
        <w:tab/>
        <w:t>A variation may be made on application in writing by the person or on the Treasurer’s own initiative.</w:t>
      </w:r>
    </w:p>
    <w:p w14:paraId="68CE8639" w14:textId="184965DD" w:rsidR="009A4239" w:rsidRPr="00817255" w:rsidRDefault="009A4239" w:rsidP="009A4239">
      <w:pPr>
        <w:pStyle w:val="notetext"/>
      </w:pPr>
      <w:r w:rsidRPr="00817255">
        <w:t>Note:</w:t>
      </w:r>
      <w:r w:rsidRPr="00817255">
        <w:tab/>
        <w:t>See also Part</w:t>
      </w:r>
      <w:r w:rsidR="00112F17" w:rsidRPr="00817255">
        <w:t> </w:t>
      </w:r>
      <w:r w:rsidRPr="00817255">
        <w:t xml:space="preserve">6 (fees) and </w:t>
      </w:r>
      <w:r w:rsidR="0072790A" w:rsidRPr="00817255">
        <w:t>section 1</w:t>
      </w:r>
      <w:r w:rsidRPr="00817255">
        <w:t>35 (manner of notification and application).</w:t>
      </w:r>
    </w:p>
    <w:p w14:paraId="56002F2B" w14:textId="77777777" w:rsidR="009A4239" w:rsidRPr="00817255" w:rsidRDefault="009A4239" w:rsidP="009A4239">
      <w:pPr>
        <w:pStyle w:val="subsection"/>
      </w:pPr>
      <w:r w:rsidRPr="00817255">
        <w:tab/>
        <w:t>(3)</w:t>
      </w:r>
      <w:r w:rsidRPr="00817255">
        <w:tab/>
        <w:t>Subsection</w:t>
      </w:r>
      <w:r w:rsidR="00112F17" w:rsidRPr="00817255">
        <w:t> </w:t>
      </w:r>
      <w:r w:rsidRPr="00817255">
        <w:t xml:space="preserve">33(3) of the </w:t>
      </w:r>
      <w:r w:rsidRPr="00817255">
        <w:rPr>
          <w:i/>
        </w:rPr>
        <w:t>Acts Interpretation Act 1901</w:t>
      </w:r>
      <w:r w:rsidRPr="00817255">
        <w:t xml:space="preserve"> does not apply in relation to a power under this </w:t>
      </w:r>
      <w:r w:rsidR="00F53226" w:rsidRPr="00817255">
        <w:t>Division</w:t>
      </w:r>
      <w:r w:rsidRPr="00817255">
        <w:t xml:space="preserve"> to give an exemption certificate.</w:t>
      </w:r>
    </w:p>
    <w:p w14:paraId="601E6521" w14:textId="77777777" w:rsidR="009A4239" w:rsidRPr="00817255" w:rsidRDefault="009A4239" w:rsidP="009A4239">
      <w:pPr>
        <w:pStyle w:val="subsection"/>
      </w:pPr>
      <w:r w:rsidRPr="00817255">
        <w:tab/>
        <w:t>(4)</w:t>
      </w:r>
      <w:r w:rsidRPr="00817255">
        <w:tab/>
      </w:r>
      <w:r w:rsidR="00112F17" w:rsidRPr="00817255">
        <w:t>Subsection (</w:t>
      </w:r>
      <w:r w:rsidRPr="00817255">
        <w:t xml:space="preserve">1) does not apply to an exemption certificate that is taken to have been given under </w:t>
      </w:r>
      <w:r w:rsidR="00995571" w:rsidRPr="00817255">
        <w:t>section 6</w:t>
      </w:r>
      <w:r w:rsidRPr="00817255">
        <w:t>1.</w:t>
      </w:r>
    </w:p>
    <w:p w14:paraId="091A7B08" w14:textId="77777777" w:rsidR="00F53226" w:rsidRPr="00817255" w:rsidRDefault="00F53226" w:rsidP="00F53226">
      <w:pPr>
        <w:pStyle w:val="ActHead5"/>
      </w:pPr>
      <w:bookmarkStart w:id="101" w:name="_Toc150608301"/>
      <w:r w:rsidRPr="003E187B">
        <w:rPr>
          <w:rStyle w:val="CharSectno"/>
        </w:rPr>
        <w:t>62A</w:t>
      </w:r>
      <w:r w:rsidRPr="00817255">
        <w:t xml:space="preserve">  Variation or revocation of exemption certificates—false or misleading information or documents</w:t>
      </w:r>
      <w:bookmarkEnd w:id="101"/>
    </w:p>
    <w:p w14:paraId="57EEA5CA" w14:textId="77777777" w:rsidR="00F53226" w:rsidRPr="00817255" w:rsidRDefault="00F53226" w:rsidP="00F53226">
      <w:pPr>
        <w:pStyle w:val="subsection"/>
      </w:pPr>
      <w:r w:rsidRPr="00817255">
        <w:tab/>
        <w:t>(1)</w:t>
      </w:r>
      <w:r w:rsidRPr="00817255">
        <w:tab/>
        <w:t>The Treasurer may give a notice under subsection (2) if the Treasurer reasonably believes that before an exemption certificate was given the person to whom the certificate relates gave the Treasurer information that was or documents that were:</w:t>
      </w:r>
    </w:p>
    <w:p w14:paraId="795B25F3" w14:textId="77777777" w:rsidR="00F53226" w:rsidRPr="00817255" w:rsidRDefault="00F53226" w:rsidP="00F53226">
      <w:pPr>
        <w:pStyle w:val="paragraph"/>
      </w:pPr>
      <w:r w:rsidRPr="00817255">
        <w:tab/>
        <w:t>(a)</w:t>
      </w:r>
      <w:r w:rsidRPr="00817255">
        <w:tab/>
        <w:t>relevant to the exemption certificate; and</w:t>
      </w:r>
    </w:p>
    <w:p w14:paraId="38CBC6E0" w14:textId="77777777" w:rsidR="00F53226" w:rsidRPr="00817255" w:rsidRDefault="00F53226" w:rsidP="00F53226">
      <w:pPr>
        <w:pStyle w:val="paragraph"/>
      </w:pPr>
      <w:r w:rsidRPr="00817255">
        <w:tab/>
        <w:t>(b)</w:t>
      </w:r>
      <w:r w:rsidRPr="00817255">
        <w:tab/>
        <w:t>false or misleading in a material particular.</w:t>
      </w:r>
    </w:p>
    <w:p w14:paraId="7C9952EB" w14:textId="77777777" w:rsidR="00F53226" w:rsidRPr="00817255" w:rsidRDefault="00F53226" w:rsidP="00F53226">
      <w:pPr>
        <w:pStyle w:val="subsection"/>
      </w:pPr>
      <w:r w:rsidRPr="00817255">
        <w:tab/>
        <w:t>(2)</w:t>
      </w:r>
      <w:r w:rsidRPr="00817255">
        <w:tab/>
        <w:t>The Treasurer may give the person a notice, in writing, that the Treasurer is considering varying or revoking the exemption certificate because the Treasurer has the reasonable belief mentioned in subsection (1).</w:t>
      </w:r>
    </w:p>
    <w:p w14:paraId="210EEF85" w14:textId="77777777" w:rsidR="00F53226" w:rsidRPr="00817255" w:rsidRDefault="00F53226" w:rsidP="00F53226">
      <w:pPr>
        <w:pStyle w:val="subsection"/>
      </w:pPr>
      <w:r w:rsidRPr="00817255">
        <w:tab/>
        <w:t>(3)</w:t>
      </w:r>
      <w:r w:rsidRPr="00817255">
        <w:tab/>
        <w:t>The Treasurer may vary or revoke an exemption certificate relating to a person if:</w:t>
      </w:r>
    </w:p>
    <w:p w14:paraId="55077564" w14:textId="77777777" w:rsidR="00F53226" w:rsidRPr="00817255" w:rsidRDefault="00F53226" w:rsidP="00F53226">
      <w:pPr>
        <w:pStyle w:val="paragraph"/>
      </w:pPr>
      <w:r w:rsidRPr="00817255">
        <w:tab/>
        <w:t>(a)</w:t>
      </w:r>
      <w:r w:rsidRPr="00817255">
        <w:tab/>
        <w:t>the Treasurer is satisfied that before the exemption certificate was given the person gave the Treasurer information that was or documents that were:</w:t>
      </w:r>
    </w:p>
    <w:p w14:paraId="1A2F6063" w14:textId="77777777" w:rsidR="00F53226" w:rsidRPr="00817255" w:rsidRDefault="00F53226" w:rsidP="00F53226">
      <w:pPr>
        <w:pStyle w:val="paragraphsub"/>
      </w:pPr>
      <w:r w:rsidRPr="00817255">
        <w:tab/>
        <w:t>(i)</w:t>
      </w:r>
      <w:r w:rsidRPr="00817255">
        <w:tab/>
        <w:t>relevant to the exemption certificate; and</w:t>
      </w:r>
    </w:p>
    <w:p w14:paraId="26916E63" w14:textId="77777777" w:rsidR="00F53226" w:rsidRPr="00817255" w:rsidRDefault="00F53226" w:rsidP="00F53226">
      <w:pPr>
        <w:pStyle w:val="paragraphsub"/>
      </w:pPr>
      <w:r w:rsidRPr="00817255">
        <w:tab/>
        <w:t>(ii)</w:t>
      </w:r>
      <w:r w:rsidRPr="00817255">
        <w:tab/>
        <w:t>false or misleading in a material particular; and</w:t>
      </w:r>
    </w:p>
    <w:p w14:paraId="34449D30" w14:textId="77777777" w:rsidR="00F53226" w:rsidRPr="00817255" w:rsidRDefault="00F53226" w:rsidP="00F53226">
      <w:pPr>
        <w:pStyle w:val="paragraph"/>
      </w:pPr>
      <w:r w:rsidRPr="00817255">
        <w:tab/>
        <w:t>(b)</w:t>
      </w:r>
      <w:r w:rsidRPr="00817255">
        <w:tab/>
        <w:t xml:space="preserve">the Treasurer has given the person a notice under </w:t>
      </w:r>
      <w:r w:rsidR="00686EEC" w:rsidRPr="00817255">
        <w:t>subsection (2)</w:t>
      </w:r>
      <w:r w:rsidRPr="00817255">
        <w:t xml:space="preserve"> in respect of the exemption certificate; and</w:t>
      </w:r>
    </w:p>
    <w:p w14:paraId="474F1061" w14:textId="77777777" w:rsidR="00F53226" w:rsidRPr="00817255" w:rsidRDefault="00F53226" w:rsidP="00F53226">
      <w:pPr>
        <w:pStyle w:val="paragraph"/>
      </w:pPr>
      <w:r w:rsidRPr="00817255">
        <w:tab/>
        <w:t>(c)</w:t>
      </w:r>
      <w:r w:rsidRPr="00817255">
        <w:tab/>
        <w:t>the variation or revocation is made no later than 120 days after the day on which the Treasurer gave the person that notice.</w:t>
      </w:r>
    </w:p>
    <w:p w14:paraId="3F344031" w14:textId="77777777" w:rsidR="00F53226" w:rsidRPr="00817255" w:rsidRDefault="00F53226" w:rsidP="00F53226">
      <w:pPr>
        <w:pStyle w:val="notetext"/>
      </w:pPr>
      <w:r w:rsidRPr="00817255">
        <w:t>Note:</w:t>
      </w:r>
      <w:r w:rsidRPr="00817255">
        <w:tab/>
        <w:t xml:space="preserve">Subsection 33(3) of the </w:t>
      </w:r>
      <w:r w:rsidRPr="00817255">
        <w:rPr>
          <w:i/>
        </w:rPr>
        <w:t>Acts Interpretation Act 1901</w:t>
      </w:r>
      <w:r w:rsidRPr="00817255">
        <w:t xml:space="preserve"> does not apply in relation to a power under this Division to give an exemption certificate (see </w:t>
      </w:r>
      <w:r w:rsidR="00995571" w:rsidRPr="00817255">
        <w:t>subsection 6</w:t>
      </w:r>
      <w:r w:rsidRPr="00817255">
        <w:t>2(3)).</w:t>
      </w:r>
    </w:p>
    <w:p w14:paraId="528F614E" w14:textId="77777777" w:rsidR="00F53226" w:rsidRPr="00817255" w:rsidRDefault="00F53226" w:rsidP="00F53226">
      <w:pPr>
        <w:pStyle w:val="subsection"/>
      </w:pPr>
      <w:r w:rsidRPr="00817255">
        <w:tab/>
        <w:t>(4)</w:t>
      </w:r>
      <w:r w:rsidRPr="00817255">
        <w:tab/>
        <w:t>To avoid doubt, for the purposes of this section, information or documents may be false or misleading in a material particular because of the omission of a matter or thing.</w:t>
      </w:r>
    </w:p>
    <w:p w14:paraId="6194CE71" w14:textId="77777777" w:rsidR="00F53226" w:rsidRPr="00817255" w:rsidRDefault="00F53226" w:rsidP="00F53226">
      <w:pPr>
        <w:pStyle w:val="subsection"/>
      </w:pPr>
      <w:r w:rsidRPr="00817255">
        <w:tab/>
        <w:t>(5)</w:t>
      </w:r>
      <w:r w:rsidRPr="00817255">
        <w:tab/>
        <w:t>The Treasurer must notify the person, in writing, of the variation or revocation before the end of 10 days after the revocation is made.</w:t>
      </w:r>
    </w:p>
    <w:p w14:paraId="24C0AE7A" w14:textId="77777777" w:rsidR="00F53226" w:rsidRPr="00817255" w:rsidRDefault="00F53226" w:rsidP="00F53226">
      <w:pPr>
        <w:pStyle w:val="subsection"/>
      </w:pPr>
      <w:r w:rsidRPr="00817255">
        <w:tab/>
        <w:t>(6)</w:t>
      </w:r>
      <w:r w:rsidRPr="00817255">
        <w:tab/>
        <w:t>This section does not limit the circumstances in which the Treasurer may vary or revoke an exemption certificate.</w:t>
      </w:r>
    </w:p>
    <w:p w14:paraId="0EF2479A" w14:textId="77777777" w:rsidR="00F53226" w:rsidRPr="00817255" w:rsidRDefault="00F53226" w:rsidP="00F53226">
      <w:pPr>
        <w:pStyle w:val="subsection"/>
      </w:pPr>
      <w:r w:rsidRPr="00817255">
        <w:tab/>
        <w:t>(7)</w:t>
      </w:r>
      <w:r w:rsidRPr="00817255">
        <w:tab/>
        <w:t xml:space="preserve">This section applies to an exemption certificate that is taken to be given under </w:t>
      </w:r>
      <w:r w:rsidR="00995571" w:rsidRPr="00817255">
        <w:t>section 6</w:t>
      </w:r>
      <w:r w:rsidRPr="00817255">
        <w:t>1.</w:t>
      </w:r>
    </w:p>
    <w:p w14:paraId="7FB1AB25" w14:textId="77777777" w:rsidR="00F53226" w:rsidRPr="00817255" w:rsidRDefault="00F53226" w:rsidP="00F53226">
      <w:pPr>
        <w:pStyle w:val="ActHead5"/>
      </w:pPr>
      <w:bookmarkStart w:id="102" w:name="_Toc150608302"/>
      <w:r w:rsidRPr="003E187B">
        <w:rPr>
          <w:rStyle w:val="CharSectno"/>
        </w:rPr>
        <w:t>62B</w:t>
      </w:r>
      <w:r w:rsidRPr="00817255">
        <w:t xml:space="preserve">  Effect of revocation or variation of exemption certificate</w:t>
      </w:r>
      <w:bookmarkEnd w:id="102"/>
    </w:p>
    <w:p w14:paraId="5DFFA03A" w14:textId="77777777" w:rsidR="00F53226" w:rsidRPr="00817255" w:rsidRDefault="00F53226" w:rsidP="00F53226">
      <w:pPr>
        <w:pStyle w:val="subsection"/>
      </w:pPr>
      <w:r w:rsidRPr="00817255">
        <w:tab/>
        <w:t>(1)</w:t>
      </w:r>
      <w:r w:rsidRPr="00817255">
        <w:tab/>
        <w:t>This section applies if:</w:t>
      </w:r>
    </w:p>
    <w:p w14:paraId="32B2BF97" w14:textId="77777777" w:rsidR="00F53226" w:rsidRPr="00817255" w:rsidRDefault="00F53226" w:rsidP="00F53226">
      <w:pPr>
        <w:pStyle w:val="paragraph"/>
      </w:pPr>
      <w:r w:rsidRPr="00817255">
        <w:tab/>
        <w:t>(a)</w:t>
      </w:r>
      <w:r w:rsidRPr="00817255">
        <w:tab/>
        <w:t>an exemption certificate relates to an action; and</w:t>
      </w:r>
    </w:p>
    <w:p w14:paraId="0E6CDAA0" w14:textId="77777777" w:rsidR="00F53226" w:rsidRPr="00817255" w:rsidRDefault="00F53226" w:rsidP="00F53226">
      <w:pPr>
        <w:pStyle w:val="paragraph"/>
      </w:pPr>
      <w:r w:rsidRPr="00817255">
        <w:tab/>
        <w:t>(b)</w:t>
      </w:r>
      <w:r w:rsidRPr="00817255">
        <w:tab/>
        <w:t>either:</w:t>
      </w:r>
    </w:p>
    <w:p w14:paraId="010BECA4" w14:textId="77777777" w:rsidR="00F53226" w:rsidRPr="00817255" w:rsidRDefault="00F53226" w:rsidP="00F53226">
      <w:pPr>
        <w:pStyle w:val="paragraphsub"/>
      </w:pPr>
      <w:r w:rsidRPr="00817255">
        <w:tab/>
        <w:t>(i)</w:t>
      </w:r>
      <w:r w:rsidRPr="00817255">
        <w:tab/>
        <w:t xml:space="preserve">the exemption certificate is revoked under </w:t>
      </w:r>
      <w:r w:rsidR="00995571" w:rsidRPr="00817255">
        <w:t>section 6</w:t>
      </w:r>
      <w:r w:rsidRPr="00817255">
        <w:t>2 or 62A; or</w:t>
      </w:r>
    </w:p>
    <w:p w14:paraId="4182121D" w14:textId="77777777" w:rsidR="00F53226" w:rsidRPr="00817255" w:rsidRDefault="00F53226" w:rsidP="00F53226">
      <w:pPr>
        <w:pStyle w:val="paragraphsub"/>
      </w:pPr>
      <w:r w:rsidRPr="00817255">
        <w:tab/>
        <w:t>(ii)</w:t>
      </w:r>
      <w:r w:rsidRPr="00817255">
        <w:tab/>
        <w:t xml:space="preserve">the exemption certificate is varied under </w:t>
      </w:r>
      <w:r w:rsidR="00995571" w:rsidRPr="00817255">
        <w:t>section 6</w:t>
      </w:r>
      <w:r w:rsidRPr="00817255">
        <w:t>2 or 62A, and as a result of the variation the exemption certificate no longer relates to the action.</w:t>
      </w:r>
    </w:p>
    <w:p w14:paraId="35FDC7C4" w14:textId="77777777" w:rsidR="00F53226" w:rsidRPr="00817255" w:rsidRDefault="00F53226" w:rsidP="00F53226">
      <w:pPr>
        <w:pStyle w:val="subsection"/>
      </w:pPr>
      <w:r w:rsidRPr="00817255">
        <w:tab/>
        <w:t>(2)</w:t>
      </w:r>
      <w:r w:rsidRPr="00817255">
        <w:tab/>
        <w:t>Despite sections 45 and 49, sub</w:t>
      </w:r>
      <w:r w:rsidR="00995571" w:rsidRPr="00817255">
        <w:t>section 5</w:t>
      </w:r>
      <w:r w:rsidRPr="00817255">
        <w:t xml:space="preserve">5B(3) and </w:t>
      </w:r>
      <w:r w:rsidR="00995571" w:rsidRPr="00817255">
        <w:t>section 5</w:t>
      </w:r>
      <w:r w:rsidRPr="00817255">
        <w:t>5G, the operation of those sections and subsections in relation to the exemption certificate do no</w:t>
      </w:r>
      <w:r w:rsidR="00026C38" w:rsidRPr="00817255">
        <w:t>t</w:t>
      </w:r>
      <w:r w:rsidRPr="00817255">
        <w:t xml:space="preserve"> prevent the action, from the time mentioned in subsection (3), from being any of the following:</w:t>
      </w:r>
    </w:p>
    <w:p w14:paraId="63E5785A" w14:textId="77777777" w:rsidR="00F53226" w:rsidRPr="00817255" w:rsidRDefault="00F53226" w:rsidP="00F53226">
      <w:pPr>
        <w:pStyle w:val="paragraph"/>
      </w:pPr>
      <w:r w:rsidRPr="00817255">
        <w:tab/>
        <w:t>(a)</w:t>
      </w:r>
      <w:r w:rsidRPr="00817255">
        <w:tab/>
        <w:t>a significant action;</w:t>
      </w:r>
    </w:p>
    <w:p w14:paraId="7546FFD7" w14:textId="77777777" w:rsidR="00F53226" w:rsidRPr="00817255" w:rsidRDefault="00F53226" w:rsidP="00F53226">
      <w:pPr>
        <w:pStyle w:val="paragraph"/>
      </w:pPr>
      <w:r w:rsidRPr="00817255">
        <w:tab/>
        <w:t>(b)</w:t>
      </w:r>
      <w:r w:rsidRPr="00817255">
        <w:tab/>
        <w:t>a notifiable action;</w:t>
      </w:r>
    </w:p>
    <w:p w14:paraId="3FD1D191" w14:textId="77777777" w:rsidR="00F53226" w:rsidRPr="00817255" w:rsidRDefault="00F53226" w:rsidP="00F53226">
      <w:pPr>
        <w:pStyle w:val="paragraph"/>
      </w:pPr>
      <w:r w:rsidRPr="00817255">
        <w:tab/>
        <w:t>(c)</w:t>
      </w:r>
      <w:r w:rsidRPr="00817255">
        <w:tab/>
        <w:t>a notifiable national security action;</w:t>
      </w:r>
    </w:p>
    <w:p w14:paraId="6F618841" w14:textId="77777777" w:rsidR="00F53226" w:rsidRPr="00817255" w:rsidRDefault="00F53226" w:rsidP="00F53226">
      <w:pPr>
        <w:pStyle w:val="paragraph"/>
      </w:pPr>
      <w:r w:rsidRPr="00817255">
        <w:tab/>
        <w:t>(d)</w:t>
      </w:r>
      <w:r w:rsidRPr="00817255">
        <w:tab/>
        <w:t>a reviewable national security action.</w:t>
      </w:r>
    </w:p>
    <w:p w14:paraId="0BB52AFD" w14:textId="77777777" w:rsidR="00F53226" w:rsidRPr="00817255" w:rsidRDefault="00F53226" w:rsidP="00F53226">
      <w:pPr>
        <w:pStyle w:val="subsection"/>
      </w:pPr>
      <w:r w:rsidRPr="00817255">
        <w:tab/>
        <w:t>(3)</w:t>
      </w:r>
      <w:r w:rsidRPr="00817255">
        <w:tab/>
        <w:t>The time is:</w:t>
      </w:r>
    </w:p>
    <w:p w14:paraId="403EEBAD" w14:textId="77777777" w:rsidR="00F53226" w:rsidRPr="00817255" w:rsidRDefault="00F53226" w:rsidP="00F53226">
      <w:pPr>
        <w:pStyle w:val="paragraph"/>
      </w:pPr>
      <w:r w:rsidRPr="00817255">
        <w:tab/>
        <w:t>(a)</w:t>
      </w:r>
      <w:r w:rsidRPr="00817255">
        <w:tab/>
        <w:t>if the revocation or variation specifies a time when it comes into effect—that time; or</w:t>
      </w:r>
    </w:p>
    <w:p w14:paraId="48E4156D" w14:textId="77777777" w:rsidR="00F53226" w:rsidRPr="00817255" w:rsidRDefault="00F53226" w:rsidP="00F53226">
      <w:pPr>
        <w:pStyle w:val="paragraph"/>
      </w:pPr>
      <w:r w:rsidRPr="00817255">
        <w:tab/>
        <w:t>(b)</w:t>
      </w:r>
      <w:r w:rsidRPr="00817255">
        <w:tab/>
        <w:t>otherwise—the time when the revocation or variation is made.</w:t>
      </w:r>
    </w:p>
    <w:p w14:paraId="7116DEAC" w14:textId="77777777" w:rsidR="00F53226" w:rsidRPr="00817255" w:rsidRDefault="00F53226" w:rsidP="00F53226">
      <w:pPr>
        <w:pStyle w:val="subsection"/>
      </w:pPr>
      <w:r w:rsidRPr="00817255">
        <w:tab/>
        <w:t>(4)</w:t>
      </w:r>
      <w:r w:rsidRPr="00817255">
        <w:tab/>
        <w:t>Subsection (5) applies if:</w:t>
      </w:r>
    </w:p>
    <w:p w14:paraId="156951CA" w14:textId="77777777" w:rsidR="00F53226" w:rsidRPr="00817255" w:rsidRDefault="00F53226" w:rsidP="00F53226">
      <w:pPr>
        <w:pStyle w:val="paragraph"/>
      </w:pPr>
      <w:r w:rsidRPr="00817255">
        <w:tab/>
        <w:t>(a)</w:t>
      </w:r>
      <w:r w:rsidRPr="00817255">
        <w:tab/>
        <w:t>at the time the action was taken:</w:t>
      </w:r>
    </w:p>
    <w:p w14:paraId="04737C0B" w14:textId="77777777" w:rsidR="00F53226" w:rsidRPr="00817255" w:rsidRDefault="00F53226" w:rsidP="00F53226">
      <w:pPr>
        <w:pStyle w:val="paragraphsub"/>
      </w:pPr>
      <w:r w:rsidRPr="00817255">
        <w:tab/>
        <w:t>(i)</w:t>
      </w:r>
      <w:r w:rsidRPr="00817255">
        <w:tab/>
        <w:t>it was not a core Part 3 action; or</w:t>
      </w:r>
    </w:p>
    <w:p w14:paraId="5D6A5450" w14:textId="77777777" w:rsidR="00F53226" w:rsidRPr="00817255" w:rsidRDefault="00F53226" w:rsidP="00F53226">
      <w:pPr>
        <w:pStyle w:val="paragraphsub"/>
      </w:pPr>
      <w:r w:rsidRPr="00817255">
        <w:tab/>
        <w:t>(ii)</w:t>
      </w:r>
      <w:r w:rsidRPr="00817255">
        <w:tab/>
        <w:t>it was not contrary to the national interest or to national security; and</w:t>
      </w:r>
    </w:p>
    <w:p w14:paraId="5331623E" w14:textId="77777777" w:rsidR="00F53226" w:rsidRPr="00817255" w:rsidRDefault="00F53226" w:rsidP="00F53226">
      <w:pPr>
        <w:pStyle w:val="paragraph"/>
      </w:pPr>
      <w:r w:rsidRPr="00817255">
        <w:tab/>
        <w:t>(b)</w:t>
      </w:r>
      <w:r w:rsidRPr="00817255">
        <w:tab/>
        <w:t>as a result of the operation of subsection (2), the action becomes a core Part 3 action at the time mentioned in subsection (3).</w:t>
      </w:r>
    </w:p>
    <w:p w14:paraId="2892D4EB" w14:textId="77777777" w:rsidR="00F53226" w:rsidRPr="00817255" w:rsidRDefault="00F53226" w:rsidP="00F53226">
      <w:pPr>
        <w:pStyle w:val="subsection"/>
      </w:pPr>
      <w:r w:rsidRPr="00817255">
        <w:tab/>
        <w:t>(5)</w:t>
      </w:r>
      <w:r w:rsidRPr="00817255">
        <w:tab/>
        <w:t xml:space="preserve">To avoid doubt, the Treasurer may make an order under </w:t>
      </w:r>
      <w:r w:rsidR="00995571" w:rsidRPr="00817255">
        <w:t>section 6</w:t>
      </w:r>
      <w:r w:rsidRPr="00817255">
        <w:t>9 (disposal orders) in relation to the action despite the fact that, at the time the action was taken:</w:t>
      </w:r>
    </w:p>
    <w:p w14:paraId="23FF0088" w14:textId="77777777" w:rsidR="00F53226" w:rsidRPr="00817255" w:rsidRDefault="00F53226" w:rsidP="00F53226">
      <w:pPr>
        <w:pStyle w:val="paragraph"/>
      </w:pPr>
      <w:r w:rsidRPr="00817255">
        <w:tab/>
        <w:t>(a)</w:t>
      </w:r>
      <w:r w:rsidRPr="00817255">
        <w:tab/>
        <w:t>it was not a core Part 3 action; or</w:t>
      </w:r>
    </w:p>
    <w:p w14:paraId="08C42DFD" w14:textId="77777777" w:rsidR="00F53226" w:rsidRPr="00817255" w:rsidRDefault="00F53226" w:rsidP="00F53226">
      <w:pPr>
        <w:pStyle w:val="paragraph"/>
      </w:pPr>
      <w:r w:rsidRPr="00817255">
        <w:tab/>
        <w:t>(b)</w:t>
      </w:r>
      <w:r w:rsidRPr="00817255">
        <w:tab/>
        <w:t>it was not contrary to the national interest or to national security.</w:t>
      </w:r>
    </w:p>
    <w:p w14:paraId="6924E872" w14:textId="77777777" w:rsidR="009A4239" w:rsidRPr="00817255" w:rsidRDefault="009A4239" w:rsidP="009A4239">
      <w:pPr>
        <w:pStyle w:val="ActHead5"/>
      </w:pPr>
      <w:bookmarkStart w:id="103" w:name="_Toc150608303"/>
      <w:r w:rsidRPr="003E187B">
        <w:rPr>
          <w:rStyle w:val="CharSectno"/>
        </w:rPr>
        <w:t>63</w:t>
      </w:r>
      <w:r w:rsidRPr="00817255">
        <w:t xml:space="preserve">  Exemption certificates provided for by the regulations</w:t>
      </w:r>
      <w:bookmarkEnd w:id="103"/>
    </w:p>
    <w:p w14:paraId="47F65DB1" w14:textId="77777777" w:rsidR="009A4239" w:rsidRPr="00817255" w:rsidRDefault="009A4239" w:rsidP="009A4239">
      <w:pPr>
        <w:pStyle w:val="subsection"/>
      </w:pPr>
      <w:r w:rsidRPr="00817255">
        <w:tab/>
      </w:r>
      <w:r w:rsidRPr="00817255">
        <w:tab/>
        <w:t>The regulations may provide for and in relation to additional kinds of certificates given by the Treasurer.</w:t>
      </w:r>
    </w:p>
    <w:p w14:paraId="517527F1" w14:textId="77777777" w:rsidR="007E1921" w:rsidRPr="00817255" w:rsidRDefault="007E1921" w:rsidP="007E1921">
      <w:pPr>
        <w:pStyle w:val="notetext"/>
      </w:pPr>
      <w:r w:rsidRPr="00817255">
        <w:t>Note:</w:t>
      </w:r>
      <w:r w:rsidRPr="00817255">
        <w:tab/>
        <w:t>The regulations may provide, in relation to exemption certificates in force under regulations made for the purposes of this section, that an action of a specified kind is not:</w:t>
      </w:r>
    </w:p>
    <w:p w14:paraId="168A1DD2" w14:textId="77777777" w:rsidR="007E1921" w:rsidRPr="00817255" w:rsidRDefault="007E1921" w:rsidP="007E1921">
      <w:pPr>
        <w:pStyle w:val="notepara"/>
      </w:pPr>
      <w:r w:rsidRPr="00817255">
        <w:t>(a)</w:t>
      </w:r>
      <w:r w:rsidRPr="00817255">
        <w:tab/>
        <w:t xml:space="preserve">a </w:t>
      </w:r>
      <w:r w:rsidRPr="00817255">
        <w:rPr>
          <w:b/>
          <w:i/>
        </w:rPr>
        <w:t>significant action</w:t>
      </w:r>
      <w:r w:rsidRPr="00817255">
        <w:t xml:space="preserve"> (see subsection 45(3)); or</w:t>
      </w:r>
    </w:p>
    <w:p w14:paraId="4BA6CFE3" w14:textId="77777777" w:rsidR="007E1921" w:rsidRPr="00817255" w:rsidRDefault="007E1921" w:rsidP="007E1921">
      <w:pPr>
        <w:pStyle w:val="notepara"/>
      </w:pPr>
      <w:r w:rsidRPr="00817255">
        <w:t>(b)</w:t>
      </w:r>
      <w:r w:rsidRPr="00817255">
        <w:tab/>
        <w:t xml:space="preserve">a </w:t>
      </w:r>
      <w:r w:rsidRPr="00817255">
        <w:rPr>
          <w:b/>
          <w:i/>
        </w:rPr>
        <w:t>notifiable action</w:t>
      </w:r>
      <w:r w:rsidRPr="00817255">
        <w:t xml:space="preserve"> (see subsection 49(2)); or</w:t>
      </w:r>
    </w:p>
    <w:p w14:paraId="5982260F" w14:textId="77777777" w:rsidR="007E1921" w:rsidRPr="00817255" w:rsidRDefault="007E1921" w:rsidP="007E1921">
      <w:pPr>
        <w:pStyle w:val="notepara"/>
      </w:pPr>
      <w:r w:rsidRPr="00817255">
        <w:t>(c)</w:t>
      </w:r>
      <w:r w:rsidRPr="00817255">
        <w:tab/>
        <w:t xml:space="preserve">a </w:t>
      </w:r>
      <w:r w:rsidRPr="00817255">
        <w:rPr>
          <w:b/>
          <w:i/>
        </w:rPr>
        <w:t>notifiable national security action</w:t>
      </w:r>
      <w:r w:rsidRPr="00817255">
        <w:t xml:space="preserve"> (see sub</w:t>
      </w:r>
      <w:r w:rsidR="00995571" w:rsidRPr="00817255">
        <w:t>section 5</w:t>
      </w:r>
      <w:r w:rsidRPr="00817255">
        <w:t>5B(3)); or</w:t>
      </w:r>
    </w:p>
    <w:p w14:paraId="70FAEB2F" w14:textId="77777777" w:rsidR="007E1921" w:rsidRPr="00817255" w:rsidRDefault="007E1921" w:rsidP="007E1921">
      <w:pPr>
        <w:pStyle w:val="notepara"/>
      </w:pPr>
      <w:r w:rsidRPr="00817255">
        <w:t>(d)</w:t>
      </w:r>
      <w:r w:rsidRPr="00817255">
        <w:tab/>
        <w:t xml:space="preserve">a </w:t>
      </w:r>
      <w:r w:rsidRPr="00817255">
        <w:rPr>
          <w:b/>
          <w:i/>
        </w:rPr>
        <w:t>reviewable national security action</w:t>
      </w:r>
      <w:r w:rsidRPr="00817255">
        <w:t xml:space="preserve"> (see </w:t>
      </w:r>
      <w:r w:rsidR="00995571" w:rsidRPr="00817255">
        <w:t>section 5</w:t>
      </w:r>
      <w:r w:rsidRPr="00817255">
        <w:t>5G).</w:t>
      </w:r>
    </w:p>
    <w:p w14:paraId="651D4CD4" w14:textId="77777777" w:rsidR="009A4239" w:rsidRPr="00817255" w:rsidRDefault="009A4239" w:rsidP="005A453E">
      <w:pPr>
        <w:pStyle w:val="ActHead3"/>
        <w:pageBreakBefore/>
      </w:pPr>
      <w:bookmarkStart w:id="104" w:name="_Toc150608304"/>
      <w:r w:rsidRPr="003E187B">
        <w:rPr>
          <w:rStyle w:val="CharDivNo"/>
        </w:rPr>
        <w:t>Division</w:t>
      </w:r>
      <w:r w:rsidR="00112F17" w:rsidRPr="003E187B">
        <w:rPr>
          <w:rStyle w:val="CharDivNo"/>
        </w:rPr>
        <w:t> </w:t>
      </w:r>
      <w:r w:rsidRPr="003E187B">
        <w:rPr>
          <w:rStyle w:val="CharDivNo"/>
        </w:rPr>
        <w:t>6</w:t>
      </w:r>
      <w:r w:rsidRPr="00817255">
        <w:t>—</w:t>
      </w:r>
      <w:r w:rsidRPr="003E187B">
        <w:rPr>
          <w:rStyle w:val="CharDivText"/>
        </w:rPr>
        <w:t>Entities whose securities are stapled and entities operating on a unified basis</w:t>
      </w:r>
      <w:bookmarkEnd w:id="104"/>
    </w:p>
    <w:p w14:paraId="30194A71" w14:textId="77777777" w:rsidR="009A4239" w:rsidRPr="00817255" w:rsidRDefault="009A4239" w:rsidP="009A4239">
      <w:pPr>
        <w:pStyle w:val="ActHead5"/>
      </w:pPr>
      <w:bookmarkStart w:id="105" w:name="_Toc150608305"/>
      <w:r w:rsidRPr="003E187B">
        <w:rPr>
          <w:rStyle w:val="CharSectno"/>
        </w:rPr>
        <w:t>64</w:t>
      </w:r>
      <w:r w:rsidRPr="00817255">
        <w:t xml:space="preserve">  Simplified outline of this Division</w:t>
      </w:r>
      <w:bookmarkEnd w:id="105"/>
    </w:p>
    <w:p w14:paraId="55499A54" w14:textId="77777777" w:rsidR="009A4239" w:rsidRPr="00817255" w:rsidRDefault="009A4239" w:rsidP="009A4239">
      <w:pPr>
        <w:pStyle w:val="SOText"/>
      </w:pPr>
      <w:r w:rsidRPr="00817255">
        <w:t>This Division deals with the treatment of entities whose securities are stapled and entities operating on a unified basis. In certain circumstances, if any of those entities are foreign or not carrying on an Australian business, they are treated as if they were Australian entities or carrying on an Australian business. Consequently, an action taken in relation to those entities may be a significant action or a notifiable action.</w:t>
      </w:r>
    </w:p>
    <w:p w14:paraId="03B27B16" w14:textId="77777777" w:rsidR="009A4239" w:rsidRPr="00817255" w:rsidRDefault="009A4239" w:rsidP="009A4239">
      <w:pPr>
        <w:pStyle w:val="ActHead5"/>
      </w:pPr>
      <w:bookmarkStart w:id="106" w:name="_Toc150608306"/>
      <w:r w:rsidRPr="003E187B">
        <w:rPr>
          <w:rStyle w:val="CharSectno"/>
        </w:rPr>
        <w:t>65</w:t>
      </w:r>
      <w:r w:rsidRPr="00817255">
        <w:t xml:space="preserve">  Entities whose securities are stapled and entities operating on a unified basis</w:t>
      </w:r>
      <w:bookmarkEnd w:id="106"/>
    </w:p>
    <w:p w14:paraId="7128A40D" w14:textId="77777777" w:rsidR="009A4239" w:rsidRPr="00817255" w:rsidRDefault="009A4239" w:rsidP="009A4239">
      <w:pPr>
        <w:pStyle w:val="subsection"/>
      </w:pPr>
      <w:r w:rsidRPr="00817255">
        <w:tab/>
        <w:t>(1)</w:t>
      </w:r>
      <w:r w:rsidRPr="00817255">
        <w:tab/>
        <w:t>This section applies if:</w:t>
      </w:r>
    </w:p>
    <w:p w14:paraId="3F2A753E" w14:textId="77777777" w:rsidR="009A4239" w:rsidRPr="00817255" w:rsidRDefault="009A4239" w:rsidP="009A4239">
      <w:pPr>
        <w:pStyle w:val="paragraph"/>
      </w:pPr>
      <w:r w:rsidRPr="00817255">
        <w:tab/>
        <w:t>(a)</w:t>
      </w:r>
      <w:r w:rsidRPr="00817255">
        <w:tab/>
        <w:t>either:</w:t>
      </w:r>
    </w:p>
    <w:p w14:paraId="5AE0A25D" w14:textId="77777777" w:rsidR="009A4239" w:rsidRPr="00817255" w:rsidRDefault="009A4239" w:rsidP="009A4239">
      <w:pPr>
        <w:pStyle w:val="paragraphsub"/>
      </w:pPr>
      <w:r w:rsidRPr="00817255">
        <w:tab/>
        <w:t>(i)</w:t>
      </w:r>
      <w:r w:rsidRPr="00817255">
        <w:tab/>
        <w:t>the securities in an entity can only be transferred together with securities in one or more other entities; or</w:t>
      </w:r>
    </w:p>
    <w:p w14:paraId="76C1B7A1" w14:textId="77777777" w:rsidR="009A4239" w:rsidRPr="00817255" w:rsidRDefault="009A4239" w:rsidP="009A4239">
      <w:pPr>
        <w:pStyle w:val="paragraphsub"/>
      </w:pPr>
      <w:r w:rsidRPr="00817255">
        <w:tab/>
        <w:t>(ii)</w:t>
      </w:r>
      <w:r w:rsidRPr="00817255">
        <w:tab/>
        <w:t>an entity has entered an agreement with one or more other entities resulting in the entities being under a legal obligation to operate on a unified basis; and</w:t>
      </w:r>
    </w:p>
    <w:p w14:paraId="00AE8045" w14:textId="77777777" w:rsidR="009A4239" w:rsidRPr="00817255" w:rsidRDefault="009A4239" w:rsidP="009A4239">
      <w:pPr>
        <w:pStyle w:val="paragraph"/>
      </w:pPr>
      <w:r w:rsidRPr="00817255">
        <w:tab/>
        <w:t>(b)</w:t>
      </w:r>
      <w:r w:rsidRPr="00817255">
        <w:tab/>
        <w:t xml:space="preserve">a person takes an action in relation to one of the entities (the </w:t>
      </w:r>
      <w:r w:rsidRPr="00817255">
        <w:rPr>
          <w:b/>
          <w:i/>
        </w:rPr>
        <w:t>target</w:t>
      </w:r>
      <w:r w:rsidRPr="00817255">
        <w:t xml:space="preserve">) mentioned in </w:t>
      </w:r>
      <w:r w:rsidR="00112F17" w:rsidRPr="00817255">
        <w:t>paragraph (</w:t>
      </w:r>
      <w:r w:rsidRPr="00817255">
        <w:t>a); and</w:t>
      </w:r>
    </w:p>
    <w:p w14:paraId="417B9662" w14:textId="77777777" w:rsidR="007E1921" w:rsidRPr="00817255" w:rsidRDefault="007E1921" w:rsidP="007E1921">
      <w:pPr>
        <w:pStyle w:val="paragraph"/>
      </w:pPr>
      <w:r w:rsidRPr="00817255">
        <w:tab/>
        <w:t>(c)</w:t>
      </w:r>
      <w:r w:rsidRPr="00817255">
        <w:tab/>
        <w:t>the target is not:</w:t>
      </w:r>
    </w:p>
    <w:p w14:paraId="3D44F3BC" w14:textId="77777777" w:rsidR="007E1921" w:rsidRPr="00817255" w:rsidRDefault="007E1921" w:rsidP="007E1921">
      <w:pPr>
        <w:pStyle w:val="paragraphsub"/>
      </w:pPr>
      <w:r w:rsidRPr="00817255">
        <w:tab/>
        <w:t>(i)</w:t>
      </w:r>
      <w:r w:rsidRPr="00817255">
        <w:tab/>
        <w:t>an Australian entity; or</w:t>
      </w:r>
    </w:p>
    <w:p w14:paraId="19475934" w14:textId="77777777" w:rsidR="007E1921" w:rsidRPr="00817255" w:rsidRDefault="007E1921" w:rsidP="007E1921">
      <w:pPr>
        <w:pStyle w:val="paragraphsub"/>
      </w:pPr>
      <w:r w:rsidRPr="00817255">
        <w:tab/>
        <w:t>(ii)</w:t>
      </w:r>
      <w:r w:rsidRPr="00817255">
        <w:tab/>
        <w:t>an entity carrying on an Australian business; or</w:t>
      </w:r>
    </w:p>
    <w:p w14:paraId="6135D490" w14:textId="77777777" w:rsidR="007E1921" w:rsidRPr="00817255" w:rsidRDefault="007E1921" w:rsidP="007E1921">
      <w:pPr>
        <w:pStyle w:val="paragraphsub"/>
      </w:pPr>
      <w:r w:rsidRPr="00817255">
        <w:tab/>
        <w:t>(iii)</w:t>
      </w:r>
      <w:r w:rsidRPr="00817255">
        <w:tab/>
        <w:t>an entity carrying on a national security business; or</w:t>
      </w:r>
    </w:p>
    <w:p w14:paraId="69288CC0" w14:textId="77777777" w:rsidR="007E1921" w:rsidRPr="00817255" w:rsidRDefault="007E1921" w:rsidP="007E1921">
      <w:pPr>
        <w:pStyle w:val="paragraphsub"/>
      </w:pPr>
      <w:r w:rsidRPr="00817255">
        <w:tab/>
        <w:t>(iv)</w:t>
      </w:r>
      <w:r w:rsidRPr="00817255">
        <w:tab/>
        <w:t>the holding entity of an entity mentioned in subparagraph (ii) or (iii);</w:t>
      </w:r>
    </w:p>
    <w:p w14:paraId="53AC85EE" w14:textId="77777777" w:rsidR="007E1921" w:rsidRPr="00817255" w:rsidRDefault="007E1921" w:rsidP="007E1921">
      <w:pPr>
        <w:pStyle w:val="paragraph"/>
      </w:pPr>
      <w:r w:rsidRPr="00817255">
        <w:tab/>
      </w:r>
      <w:r w:rsidRPr="00817255">
        <w:tab/>
        <w:t>as is required for the action to be a significant action, notifiable action, notifiable national security action or reviewable national security action; and</w:t>
      </w:r>
    </w:p>
    <w:p w14:paraId="1C9ACFAF" w14:textId="77777777" w:rsidR="009A4239" w:rsidRPr="00817255" w:rsidRDefault="009A4239" w:rsidP="009A4239">
      <w:pPr>
        <w:pStyle w:val="paragraph"/>
      </w:pPr>
      <w:r w:rsidRPr="00817255">
        <w:tab/>
        <w:t>(d)</w:t>
      </w:r>
      <w:r w:rsidRPr="00817255">
        <w:tab/>
        <w:t xml:space="preserve">there is at least one other entity mentioned in </w:t>
      </w:r>
      <w:r w:rsidR="00112F17" w:rsidRPr="00817255">
        <w:t>paragraph (</w:t>
      </w:r>
      <w:r w:rsidRPr="00817255">
        <w:t xml:space="preserve">a) that is an entity of a kind mentioned in </w:t>
      </w:r>
      <w:r w:rsidR="00112F17" w:rsidRPr="00817255">
        <w:t>subparagraph (</w:t>
      </w:r>
      <w:r w:rsidRPr="00817255">
        <w:t>c)(i), (ii)</w:t>
      </w:r>
      <w:r w:rsidR="007E1921" w:rsidRPr="00817255">
        <w:t>, (iii) or (iv)</w:t>
      </w:r>
      <w:r w:rsidRPr="00817255">
        <w:t>.</w:t>
      </w:r>
    </w:p>
    <w:p w14:paraId="7A1E2657" w14:textId="77777777" w:rsidR="009A4239" w:rsidRPr="00817255" w:rsidRDefault="009A4239" w:rsidP="009A4239">
      <w:pPr>
        <w:pStyle w:val="notetext"/>
      </w:pPr>
      <w:r w:rsidRPr="00817255">
        <w:t>Note:</w:t>
      </w:r>
      <w:r w:rsidRPr="00817255">
        <w:tab/>
        <w:t>Entities in a dual listed company arrangement are examples of entities that are under a legal obligation to operate on a unified basis.</w:t>
      </w:r>
    </w:p>
    <w:p w14:paraId="71B1D987" w14:textId="77777777" w:rsidR="009A4239" w:rsidRPr="00817255" w:rsidRDefault="009A4239" w:rsidP="009A4239">
      <w:pPr>
        <w:pStyle w:val="subsection"/>
      </w:pPr>
      <w:r w:rsidRPr="00817255">
        <w:tab/>
        <w:t>(2)</w:t>
      </w:r>
      <w:r w:rsidRPr="00817255">
        <w:tab/>
        <w:t xml:space="preserve">For the purposes of this Act, the target is taken to be the same kind of entity as the entity mentioned in </w:t>
      </w:r>
      <w:r w:rsidR="00112F17" w:rsidRPr="00817255">
        <w:t>paragraph (</w:t>
      </w:r>
      <w:r w:rsidRPr="00817255">
        <w:t>d).</w:t>
      </w:r>
    </w:p>
    <w:p w14:paraId="4EF30F0C" w14:textId="77777777" w:rsidR="009A4239" w:rsidRPr="00817255" w:rsidRDefault="009A4239" w:rsidP="009A4239">
      <w:pPr>
        <w:pStyle w:val="notetext"/>
      </w:pPr>
      <w:r w:rsidRPr="00817255">
        <w:t>Example:</w:t>
      </w:r>
      <w:r w:rsidRPr="00817255">
        <w:tab/>
        <w:t>A foreign person acquires interests in securities in the target (see paragraph</w:t>
      </w:r>
      <w:r w:rsidR="00112F17" w:rsidRPr="00817255">
        <w:t> </w:t>
      </w:r>
      <w:r w:rsidRPr="00817255">
        <w:t>40(2)(b)). The target’s securities are stapled to securities in another entity. The other entity is a relevant entity that carries on an Australian business (see subparagraph</w:t>
      </w:r>
      <w:r w:rsidR="00112F17" w:rsidRPr="00817255">
        <w:t> </w:t>
      </w:r>
      <w:r w:rsidRPr="00817255">
        <w:t>40(4)(a)(i)). The target is taken to be a relevant entity that carries on an Australian business.</w:t>
      </w:r>
    </w:p>
    <w:p w14:paraId="5D9514B4" w14:textId="77777777" w:rsidR="009A4239" w:rsidRPr="00817255" w:rsidRDefault="009A4239" w:rsidP="005A453E">
      <w:pPr>
        <w:pStyle w:val="ActHead2"/>
        <w:pageBreakBefore/>
      </w:pPr>
      <w:bookmarkStart w:id="107" w:name="_Toc150608307"/>
      <w:r w:rsidRPr="003E187B">
        <w:rPr>
          <w:rStyle w:val="CharPartNo"/>
        </w:rPr>
        <w:t>Part</w:t>
      </w:r>
      <w:r w:rsidR="00112F17" w:rsidRPr="003E187B">
        <w:rPr>
          <w:rStyle w:val="CharPartNo"/>
        </w:rPr>
        <w:t> </w:t>
      </w:r>
      <w:r w:rsidRPr="003E187B">
        <w:rPr>
          <w:rStyle w:val="CharPartNo"/>
        </w:rPr>
        <w:t>3</w:t>
      </w:r>
      <w:r w:rsidRPr="00817255">
        <w:t>—</w:t>
      </w:r>
      <w:r w:rsidRPr="003E187B">
        <w:rPr>
          <w:rStyle w:val="CharPartText"/>
        </w:rPr>
        <w:t>Powers of Treasurer</w:t>
      </w:r>
      <w:bookmarkEnd w:id="107"/>
    </w:p>
    <w:p w14:paraId="3B4812F6" w14:textId="77777777" w:rsidR="009A4239" w:rsidRPr="00817255" w:rsidRDefault="00995571" w:rsidP="009A4239">
      <w:pPr>
        <w:pStyle w:val="ActHead3"/>
      </w:pPr>
      <w:bookmarkStart w:id="108" w:name="_Toc150608308"/>
      <w:r w:rsidRPr="003E187B">
        <w:rPr>
          <w:rStyle w:val="CharDivNo"/>
        </w:rPr>
        <w:t>Division 1</w:t>
      </w:r>
      <w:r w:rsidR="009A4239" w:rsidRPr="00817255">
        <w:t>—</w:t>
      </w:r>
      <w:r w:rsidR="009A4239" w:rsidRPr="003E187B">
        <w:rPr>
          <w:rStyle w:val="CharDivText"/>
        </w:rPr>
        <w:t>Simplified outline of this Part</w:t>
      </w:r>
      <w:bookmarkEnd w:id="108"/>
    </w:p>
    <w:p w14:paraId="570C2B7A" w14:textId="77777777" w:rsidR="00142519" w:rsidRPr="00817255" w:rsidRDefault="00142519" w:rsidP="00142519">
      <w:pPr>
        <w:pStyle w:val="ActHead5"/>
      </w:pPr>
      <w:bookmarkStart w:id="109" w:name="_Toc150608309"/>
      <w:r w:rsidRPr="003E187B">
        <w:rPr>
          <w:rStyle w:val="CharSectno"/>
        </w:rPr>
        <w:t>66</w:t>
      </w:r>
      <w:r w:rsidRPr="00817255">
        <w:t xml:space="preserve">  Simplified outline of this Part</w:t>
      </w:r>
      <w:bookmarkEnd w:id="109"/>
    </w:p>
    <w:p w14:paraId="08ECC56F" w14:textId="77777777" w:rsidR="00142519" w:rsidRPr="00817255" w:rsidRDefault="00142519" w:rsidP="00142519">
      <w:pPr>
        <w:pStyle w:val="SOText"/>
      </w:pPr>
      <w:r w:rsidRPr="00817255">
        <w:t>This Part deals with the powers that the Treasurer has if an action is proposed to be taken or has been taken.</w:t>
      </w:r>
    </w:p>
    <w:p w14:paraId="7E5EEC31" w14:textId="77777777" w:rsidR="00142519" w:rsidRPr="00817255" w:rsidRDefault="00142519" w:rsidP="00142519">
      <w:pPr>
        <w:pStyle w:val="SOText"/>
      </w:pPr>
      <w:r w:rsidRPr="00817255">
        <w:t xml:space="preserve">The Treasurer may review actions in the circumstances set out in </w:t>
      </w:r>
      <w:r w:rsidR="00995571" w:rsidRPr="00817255">
        <w:t>Division 1</w:t>
      </w:r>
      <w:r w:rsidRPr="00817255">
        <w:t>A. Such actions are reviewable national security actions, and significant actions that are not notifiable actions or notifiable national security actions. The Treasurer may make orders and decisions of a kind mentioned below in relation to any actions so reviewed.</w:t>
      </w:r>
    </w:p>
    <w:p w14:paraId="1A980ED6" w14:textId="77777777" w:rsidR="00142519" w:rsidRPr="00817255" w:rsidRDefault="00142519" w:rsidP="00142519">
      <w:pPr>
        <w:pStyle w:val="SOText"/>
      </w:pPr>
      <w:r w:rsidRPr="00817255">
        <w:t>If an action is proposed to be taken, the Treasurer may prohibit the action. The Treasurer may make an interim order before deciding whether to make an order prohibiting an action.</w:t>
      </w:r>
    </w:p>
    <w:p w14:paraId="567DE51B" w14:textId="77777777" w:rsidR="00142519" w:rsidRPr="00817255" w:rsidRDefault="00142519" w:rsidP="00142519">
      <w:pPr>
        <w:pStyle w:val="SOText"/>
      </w:pPr>
      <w:r w:rsidRPr="00817255">
        <w:t>If an action has been taken, the Treasurer may order that the action be undone (for example, by requiring an acquisition to be disposed of).</w:t>
      </w:r>
    </w:p>
    <w:p w14:paraId="36CB33F2" w14:textId="77777777" w:rsidR="00142519" w:rsidRPr="00817255" w:rsidRDefault="00142519" w:rsidP="00142519">
      <w:pPr>
        <w:pStyle w:val="SOText"/>
      </w:pPr>
      <w:r w:rsidRPr="00817255">
        <w:t>Instead of making an order, the Treasurer may give a notification (called a no objection notification) stating that the Commonwealth does not object to an action. The Treasurer may impose conditions on an action.</w:t>
      </w:r>
    </w:p>
    <w:p w14:paraId="2C949D69" w14:textId="77777777" w:rsidR="00142519" w:rsidRPr="00817255" w:rsidRDefault="00142519" w:rsidP="00142519">
      <w:pPr>
        <w:pStyle w:val="SOText"/>
      </w:pPr>
      <w:r w:rsidRPr="00817255">
        <w:t xml:space="preserve">If the Treasurer is given a notice that an action is proposed to be taken or reviews an action under </w:t>
      </w:r>
      <w:r w:rsidR="00995571" w:rsidRPr="00817255">
        <w:t>Division 1</w:t>
      </w:r>
      <w:r w:rsidRPr="00817255">
        <w:t>A, the Treasurer must make a decision under this Part within a certain period, although the period may be extended. A person must not take the action during this period unless the person is given a no objection notification.</w:t>
      </w:r>
    </w:p>
    <w:p w14:paraId="5C679E75" w14:textId="77777777" w:rsidR="00142519" w:rsidRPr="00817255" w:rsidRDefault="00142519" w:rsidP="00142519">
      <w:pPr>
        <w:pStyle w:val="SOText"/>
      </w:pPr>
      <w:r w:rsidRPr="00817255">
        <w:t>The Treasurer also has last resort powers to deal with national security risks arising in relation to an action. If the Treasurer is permitted to review the action, the Treasurer may make orders to eliminate or reduce any such risks.</w:t>
      </w:r>
    </w:p>
    <w:p w14:paraId="0E36DC21" w14:textId="77777777" w:rsidR="00142519" w:rsidRPr="00817255" w:rsidRDefault="00995571" w:rsidP="00FE388E">
      <w:pPr>
        <w:pStyle w:val="ActHead3"/>
        <w:pageBreakBefore/>
      </w:pPr>
      <w:bookmarkStart w:id="110" w:name="_Toc150608310"/>
      <w:r w:rsidRPr="003E187B">
        <w:rPr>
          <w:rStyle w:val="CharDivNo"/>
        </w:rPr>
        <w:t>Division 1</w:t>
      </w:r>
      <w:r w:rsidR="00142519" w:rsidRPr="003E187B">
        <w:rPr>
          <w:rStyle w:val="CharDivNo"/>
        </w:rPr>
        <w:t>A</w:t>
      </w:r>
      <w:r w:rsidR="00142519" w:rsidRPr="00817255">
        <w:t>—</w:t>
      </w:r>
      <w:r w:rsidR="00142519" w:rsidRPr="003E187B">
        <w:rPr>
          <w:rStyle w:val="CharDivText"/>
        </w:rPr>
        <w:t>Review of reviewable national security actions</w:t>
      </w:r>
      <w:bookmarkEnd w:id="110"/>
    </w:p>
    <w:p w14:paraId="69A7877F" w14:textId="77777777" w:rsidR="00142519" w:rsidRPr="00817255" w:rsidRDefault="00142519" w:rsidP="00142519">
      <w:pPr>
        <w:pStyle w:val="ActHead5"/>
      </w:pPr>
      <w:bookmarkStart w:id="111" w:name="_Toc150608311"/>
      <w:r w:rsidRPr="003E187B">
        <w:rPr>
          <w:rStyle w:val="CharSectno"/>
        </w:rPr>
        <w:t>66A</w:t>
      </w:r>
      <w:r w:rsidRPr="00817255">
        <w:t xml:space="preserve">  National security review of actions</w:t>
      </w:r>
      <w:bookmarkEnd w:id="111"/>
    </w:p>
    <w:p w14:paraId="5B06051A" w14:textId="77777777" w:rsidR="00142519" w:rsidRPr="00817255" w:rsidRDefault="00142519" w:rsidP="00142519">
      <w:pPr>
        <w:pStyle w:val="SubsectionHead"/>
      </w:pPr>
      <w:r w:rsidRPr="00817255">
        <w:t>Review allowed if action may pose a national security concern</w:t>
      </w:r>
    </w:p>
    <w:p w14:paraId="10FE9ADA" w14:textId="77777777" w:rsidR="00142519" w:rsidRPr="00817255" w:rsidRDefault="00142519" w:rsidP="00142519">
      <w:pPr>
        <w:pStyle w:val="subsection"/>
      </w:pPr>
      <w:r w:rsidRPr="00817255">
        <w:tab/>
        <w:t>(1)</w:t>
      </w:r>
      <w:r w:rsidRPr="00817255">
        <w:tab/>
        <w:t>Subject to subsection (5), the Treasurer may review:</w:t>
      </w:r>
    </w:p>
    <w:p w14:paraId="12875FF6" w14:textId="77777777" w:rsidR="00142519" w:rsidRPr="00817255" w:rsidRDefault="00142519" w:rsidP="00142519">
      <w:pPr>
        <w:pStyle w:val="paragraph"/>
      </w:pPr>
      <w:r w:rsidRPr="00817255">
        <w:tab/>
        <w:t>(a)</w:t>
      </w:r>
      <w:r w:rsidRPr="00817255">
        <w:tab/>
        <w:t>a reviewable national security action; or</w:t>
      </w:r>
    </w:p>
    <w:p w14:paraId="6E790DC5" w14:textId="77777777" w:rsidR="00142519" w:rsidRPr="00817255" w:rsidRDefault="00142519" w:rsidP="00142519">
      <w:pPr>
        <w:pStyle w:val="paragraph"/>
      </w:pPr>
      <w:r w:rsidRPr="00817255">
        <w:tab/>
        <w:t>(b)</w:t>
      </w:r>
      <w:r w:rsidRPr="00817255">
        <w:tab/>
        <w:t>a significant action that is not a notifiable action or notifiable national security action;</w:t>
      </w:r>
    </w:p>
    <w:p w14:paraId="3512419E" w14:textId="77777777" w:rsidR="00142519" w:rsidRPr="00817255" w:rsidRDefault="00142519" w:rsidP="00142519">
      <w:pPr>
        <w:pStyle w:val="subsection2"/>
      </w:pPr>
      <w:r w:rsidRPr="00817255">
        <w:t>if the Treasurer considers that the action may pose a national security concern.</w:t>
      </w:r>
    </w:p>
    <w:p w14:paraId="186C1867" w14:textId="77777777" w:rsidR="00142519" w:rsidRPr="00817255" w:rsidRDefault="00142519" w:rsidP="00142519">
      <w:pPr>
        <w:pStyle w:val="notetext"/>
      </w:pPr>
      <w:r w:rsidRPr="00817255">
        <w:t>Note 1:</w:t>
      </w:r>
      <w:r w:rsidRPr="00817255">
        <w:tab/>
        <w:t>See also section 77 (time limit on making orders and decisions) and Parts 5 (offences and civil penalties) and 6 (fees).</w:t>
      </w:r>
    </w:p>
    <w:p w14:paraId="05F0DE45" w14:textId="63C1479D" w:rsidR="00142519" w:rsidRPr="00817255" w:rsidRDefault="00142519" w:rsidP="00142519">
      <w:pPr>
        <w:pStyle w:val="notetext"/>
      </w:pPr>
      <w:r w:rsidRPr="00817255">
        <w:t>Note 2:</w:t>
      </w:r>
      <w:r w:rsidRPr="00817255">
        <w:tab/>
        <w:t xml:space="preserve">In reviewing the reviewable national security action, the Treasurer may seek information: see </w:t>
      </w:r>
      <w:r w:rsidR="0072790A" w:rsidRPr="00817255">
        <w:t>section 1</w:t>
      </w:r>
      <w:r w:rsidRPr="00817255">
        <w:t>33.</w:t>
      </w:r>
    </w:p>
    <w:p w14:paraId="048BAF0C" w14:textId="77777777" w:rsidR="00142519" w:rsidRPr="00817255" w:rsidRDefault="00142519" w:rsidP="00142519">
      <w:pPr>
        <w:pStyle w:val="SubsectionHead"/>
      </w:pPr>
      <w:r w:rsidRPr="00817255">
        <w:t>When review may begin</w:t>
      </w:r>
    </w:p>
    <w:p w14:paraId="7DC718C0" w14:textId="77777777" w:rsidR="00142519" w:rsidRPr="00817255" w:rsidRDefault="00142519" w:rsidP="00142519">
      <w:pPr>
        <w:pStyle w:val="subsection"/>
      </w:pPr>
      <w:r w:rsidRPr="00817255">
        <w:tab/>
        <w:t>(2)</w:t>
      </w:r>
      <w:r w:rsidRPr="00817255">
        <w:tab/>
        <w:t>The Treasurer may only start a review of an action that has been taken within the time prescribed by the regulations.</w:t>
      </w:r>
    </w:p>
    <w:p w14:paraId="5A0D8332" w14:textId="77777777" w:rsidR="00142519" w:rsidRPr="00817255" w:rsidRDefault="00142519" w:rsidP="00142519">
      <w:pPr>
        <w:pStyle w:val="subsection"/>
      </w:pPr>
      <w:r w:rsidRPr="00817255">
        <w:tab/>
        <w:t>(3)</w:t>
      </w:r>
      <w:r w:rsidRPr="00817255">
        <w:tab/>
        <w:t>For the purposes of subsection (2), the following provisions are to be disregarded:</w:t>
      </w:r>
    </w:p>
    <w:p w14:paraId="536F0255" w14:textId="77777777" w:rsidR="00142519" w:rsidRPr="00817255" w:rsidRDefault="00142519" w:rsidP="00142519">
      <w:pPr>
        <w:pStyle w:val="paragraph"/>
      </w:pPr>
      <w:r w:rsidRPr="00817255">
        <w:tab/>
        <w:t>(a)</w:t>
      </w:r>
      <w:r w:rsidRPr="00817255">
        <w:tab/>
        <w:t>paragraphs 15(1)(b) and (c);</w:t>
      </w:r>
    </w:p>
    <w:p w14:paraId="64B969AB" w14:textId="77777777" w:rsidR="00142519" w:rsidRPr="00817255" w:rsidRDefault="00142519" w:rsidP="00142519">
      <w:pPr>
        <w:pStyle w:val="paragraph"/>
      </w:pPr>
      <w:r w:rsidRPr="00817255">
        <w:tab/>
        <w:t>(b)</w:t>
      </w:r>
      <w:r w:rsidRPr="00817255">
        <w:tab/>
        <w:t>paragraphs 17(1)(c) and (2)(c);</w:t>
      </w:r>
    </w:p>
    <w:p w14:paraId="3817A973" w14:textId="77777777" w:rsidR="00142519" w:rsidRPr="00817255" w:rsidRDefault="00142519" w:rsidP="00142519">
      <w:pPr>
        <w:pStyle w:val="paragraph"/>
      </w:pPr>
      <w:r w:rsidRPr="00817255">
        <w:tab/>
        <w:t>(c)</w:t>
      </w:r>
      <w:r w:rsidRPr="00817255">
        <w:tab/>
        <w:t>subparagraphs 19A(1)(c)(ii) and 20(1)(c)(iii).</w:t>
      </w:r>
    </w:p>
    <w:p w14:paraId="7ECC82EE" w14:textId="77777777" w:rsidR="00142519" w:rsidRPr="00817255" w:rsidRDefault="00142519" w:rsidP="00142519">
      <w:pPr>
        <w:pStyle w:val="SubsectionHead"/>
      </w:pPr>
      <w:r w:rsidRPr="00817255">
        <w:t>Notice of review</w:t>
      </w:r>
    </w:p>
    <w:p w14:paraId="06C7E2B8" w14:textId="77777777" w:rsidR="00142519" w:rsidRPr="00817255" w:rsidRDefault="00142519" w:rsidP="00142519">
      <w:pPr>
        <w:pStyle w:val="subsection"/>
      </w:pPr>
      <w:r w:rsidRPr="00817255">
        <w:tab/>
        <w:t>(4)</w:t>
      </w:r>
      <w:r w:rsidRPr="00817255">
        <w:tab/>
        <w:t>If the Treasurer reviews an action mentioned in subsection (1), the Treasurer must give written notice to the person who has taken, or who proposes to take, the action, of the review.</w:t>
      </w:r>
    </w:p>
    <w:p w14:paraId="3D5162DE" w14:textId="77777777" w:rsidR="00142519" w:rsidRPr="00817255" w:rsidRDefault="00142519" w:rsidP="00142519">
      <w:pPr>
        <w:pStyle w:val="SubsectionHead"/>
      </w:pPr>
      <w:r w:rsidRPr="00817255">
        <w:t>Actions not reviewable in certain circumstances</w:t>
      </w:r>
    </w:p>
    <w:p w14:paraId="764AB710" w14:textId="77777777" w:rsidR="00142519" w:rsidRPr="00817255" w:rsidRDefault="00142519" w:rsidP="00142519">
      <w:pPr>
        <w:pStyle w:val="subsection"/>
      </w:pPr>
      <w:r w:rsidRPr="00817255">
        <w:tab/>
        <w:t>(5)</w:t>
      </w:r>
      <w:r w:rsidRPr="00817255">
        <w:tab/>
        <w:t>The Treasurer may not review an action under this section if, at the time a review would otherwise start, any of the following apply:</w:t>
      </w:r>
    </w:p>
    <w:p w14:paraId="2B5DC78A" w14:textId="77777777" w:rsidR="00142519" w:rsidRPr="00817255" w:rsidRDefault="00142519" w:rsidP="00142519">
      <w:pPr>
        <w:pStyle w:val="paragraph"/>
      </w:pPr>
      <w:r w:rsidRPr="00817255">
        <w:tab/>
        <w:t>(a)</w:t>
      </w:r>
      <w:r w:rsidRPr="00817255">
        <w:tab/>
        <w:t>the action has been notified to the Treasurer;</w:t>
      </w:r>
    </w:p>
    <w:p w14:paraId="47BCD42C" w14:textId="77777777" w:rsidR="00142519" w:rsidRPr="00817255" w:rsidRDefault="00142519" w:rsidP="00142519">
      <w:pPr>
        <w:pStyle w:val="paragraph"/>
      </w:pPr>
      <w:r w:rsidRPr="00817255">
        <w:tab/>
        <w:t>(b)</w:t>
      </w:r>
      <w:r w:rsidRPr="00817255">
        <w:tab/>
        <w:t>a person was given a no objection notification in relation to the action;</w:t>
      </w:r>
    </w:p>
    <w:p w14:paraId="32246A10" w14:textId="77777777" w:rsidR="00142519" w:rsidRPr="00817255" w:rsidRDefault="00142519" w:rsidP="00142519">
      <w:pPr>
        <w:pStyle w:val="paragraph"/>
      </w:pPr>
      <w:r w:rsidRPr="00817255">
        <w:tab/>
        <w:t>(c)</w:t>
      </w:r>
      <w:r w:rsidRPr="00817255">
        <w:tab/>
        <w:t xml:space="preserve">the action or the kind of action is specified in an exemption certificate that is in force under </w:t>
      </w:r>
      <w:r w:rsidR="00995571" w:rsidRPr="00817255">
        <w:t>Division 5</w:t>
      </w:r>
      <w:r w:rsidRPr="00817255">
        <w:t xml:space="preserve"> of </w:t>
      </w:r>
      <w:r w:rsidR="00995571" w:rsidRPr="00817255">
        <w:t>Part 2</w:t>
      </w:r>
      <w:r w:rsidRPr="00817255">
        <w:t xml:space="preserve"> or the regulations;</w:t>
      </w:r>
    </w:p>
    <w:p w14:paraId="3A05A5A1" w14:textId="77777777" w:rsidR="00142519" w:rsidRPr="00817255" w:rsidRDefault="00142519" w:rsidP="00142519">
      <w:pPr>
        <w:pStyle w:val="paragraph"/>
      </w:pPr>
      <w:r w:rsidRPr="00817255">
        <w:tab/>
        <w:t>(d)</w:t>
      </w:r>
      <w:r w:rsidRPr="00817255">
        <w:tab/>
        <w:t xml:space="preserve">the action has been taken and, at the time it was taken, the action or the kind of action was specified in an exemption certificate in force under </w:t>
      </w:r>
      <w:r w:rsidR="00995571" w:rsidRPr="00817255">
        <w:t>Division 5</w:t>
      </w:r>
      <w:r w:rsidRPr="00817255">
        <w:t xml:space="preserve"> of </w:t>
      </w:r>
      <w:r w:rsidR="00995571" w:rsidRPr="00817255">
        <w:t>Part 2</w:t>
      </w:r>
      <w:r w:rsidRPr="00817255">
        <w:t xml:space="preserve"> or the regulations;</w:t>
      </w:r>
    </w:p>
    <w:p w14:paraId="05AFE5B6" w14:textId="77777777" w:rsidR="00142519" w:rsidRPr="00817255" w:rsidRDefault="00142519" w:rsidP="00142519">
      <w:pPr>
        <w:pStyle w:val="paragraph"/>
      </w:pPr>
      <w:r w:rsidRPr="00817255">
        <w:tab/>
        <w:t>(e)</w:t>
      </w:r>
      <w:r w:rsidRPr="00817255">
        <w:tab/>
        <w:t xml:space="preserve">an order or decision under </w:t>
      </w:r>
      <w:r w:rsidR="00995571" w:rsidRPr="00817255">
        <w:t>Division 2</w:t>
      </w:r>
      <w:r w:rsidRPr="00817255">
        <w:t xml:space="preserve"> or 3 of this Part has been made by the Treasurer in relation to the action.</w:t>
      </w:r>
    </w:p>
    <w:p w14:paraId="480C30E3" w14:textId="77777777" w:rsidR="00334DBD" w:rsidRPr="00817255" w:rsidRDefault="00995571" w:rsidP="00781512">
      <w:pPr>
        <w:pStyle w:val="ActHead3"/>
        <w:pageBreakBefore/>
      </w:pPr>
      <w:bookmarkStart w:id="112" w:name="_Toc150608312"/>
      <w:r w:rsidRPr="003E187B">
        <w:rPr>
          <w:rStyle w:val="CharDivNo"/>
        </w:rPr>
        <w:t>Division 2</w:t>
      </w:r>
      <w:r w:rsidR="00334DBD" w:rsidRPr="00817255">
        <w:t>—</w:t>
      </w:r>
      <w:r w:rsidR="00334DBD" w:rsidRPr="003E187B">
        <w:rPr>
          <w:rStyle w:val="CharDivText"/>
        </w:rPr>
        <w:t>Orders relating to actions that are, or whose result would be, contrary to national security or the national interest</w:t>
      </w:r>
      <w:bookmarkEnd w:id="112"/>
    </w:p>
    <w:p w14:paraId="16BC5008" w14:textId="77777777" w:rsidR="009A4239" w:rsidRPr="00817255" w:rsidRDefault="009A4239" w:rsidP="009A4239">
      <w:pPr>
        <w:pStyle w:val="ActHead4"/>
      </w:pPr>
      <w:bookmarkStart w:id="113" w:name="_Toc150608313"/>
      <w:r w:rsidRPr="003E187B">
        <w:rPr>
          <w:rStyle w:val="CharSubdNo"/>
        </w:rPr>
        <w:t>Subdivision A</w:t>
      </w:r>
      <w:r w:rsidRPr="00817255">
        <w:t>—</w:t>
      </w:r>
      <w:r w:rsidRPr="003E187B">
        <w:rPr>
          <w:rStyle w:val="CharSubdText"/>
        </w:rPr>
        <w:t>Orders</w:t>
      </w:r>
      <w:bookmarkEnd w:id="113"/>
    </w:p>
    <w:p w14:paraId="5156F508" w14:textId="77777777" w:rsidR="009A4239" w:rsidRPr="00817255" w:rsidRDefault="009A4239" w:rsidP="009A4239">
      <w:pPr>
        <w:pStyle w:val="ActHead5"/>
      </w:pPr>
      <w:bookmarkStart w:id="114" w:name="_Toc150608314"/>
      <w:r w:rsidRPr="003E187B">
        <w:rPr>
          <w:rStyle w:val="CharSectno"/>
        </w:rPr>
        <w:t>67</w:t>
      </w:r>
      <w:r w:rsidRPr="00817255">
        <w:t xml:space="preserve">  Order prohibiting proposed actions</w:t>
      </w:r>
      <w:bookmarkEnd w:id="114"/>
    </w:p>
    <w:p w14:paraId="1003219B" w14:textId="77777777" w:rsidR="009A4239" w:rsidRPr="00817255" w:rsidRDefault="009A4239" w:rsidP="009A4239">
      <w:pPr>
        <w:pStyle w:val="subsection"/>
      </w:pPr>
      <w:r w:rsidRPr="00817255">
        <w:tab/>
        <w:t>(1)</w:t>
      </w:r>
      <w:r w:rsidRPr="00817255">
        <w:tab/>
        <w:t>The Treasurer may</w:t>
      </w:r>
      <w:r w:rsidR="00D412DC" w:rsidRPr="00817255">
        <w:t>, by notifiable instrument,</w:t>
      </w:r>
      <w:r w:rsidRPr="00817255">
        <w:t xml:space="preserve"> make an order under </w:t>
      </w:r>
      <w:r w:rsidR="00112F17" w:rsidRPr="00817255">
        <w:t>subsection (</w:t>
      </w:r>
      <w:r w:rsidRPr="00817255">
        <w:t>2) if the Treasurer is satisfied that:</w:t>
      </w:r>
    </w:p>
    <w:p w14:paraId="632CE7C9" w14:textId="77777777" w:rsidR="009A4239" w:rsidRPr="00817255" w:rsidRDefault="009A4239" w:rsidP="009A4239">
      <w:pPr>
        <w:pStyle w:val="paragraph"/>
      </w:pPr>
      <w:r w:rsidRPr="00817255">
        <w:tab/>
        <w:t>(a)</w:t>
      </w:r>
      <w:r w:rsidRPr="00817255">
        <w:tab/>
        <w:t xml:space="preserve">a significant action </w:t>
      </w:r>
      <w:r w:rsidR="00334DBD" w:rsidRPr="00817255">
        <w:t xml:space="preserve">(other than a significant action covered by subparagraph (1A)(a)(ii)) </w:t>
      </w:r>
      <w:r w:rsidRPr="00817255">
        <w:t>is proposed to be taken; and</w:t>
      </w:r>
    </w:p>
    <w:p w14:paraId="4CC4F7DD" w14:textId="77777777" w:rsidR="009A4239" w:rsidRPr="00817255" w:rsidRDefault="009A4239" w:rsidP="009A4239">
      <w:pPr>
        <w:pStyle w:val="paragraph"/>
      </w:pPr>
      <w:r w:rsidRPr="00817255">
        <w:tab/>
        <w:t>(b)</w:t>
      </w:r>
      <w:r w:rsidRPr="00817255">
        <w:tab/>
        <w:t>taking the significant action would be contrary to the national interest.</w:t>
      </w:r>
    </w:p>
    <w:p w14:paraId="3B65BE10" w14:textId="77777777" w:rsidR="009A4239" w:rsidRPr="00817255" w:rsidRDefault="009A4239" w:rsidP="009A4239">
      <w:pPr>
        <w:pStyle w:val="notetext"/>
      </w:pPr>
      <w:r w:rsidRPr="00817255">
        <w:t>Note:</w:t>
      </w:r>
      <w:r w:rsidRPr="00817255">
        <w:tab/>
        <w:t>See also section</w:t>
      </w:r>
      <w:r w:rsidR="00112F17" w:rsidRPr="00817255">
        <w:t> </w:t>
      </w:r>
      <w:r w:rsidRPr="00817255">
        <w:t>77 (time limit on making orders and decisions) and Parts</w:t>
      </w:r>
      <w:r w:rsidR="00112F17" w:rsidRPr="00817255">
        <w:t> </w:t>
      </w:r>
      <w:r w:rsidRPr="00817255">
        <w:t>5 (offences and civil penalties) and 6 (fees).</w:t>
      </w:r>
    </w:p>
    <w:p w14:paraId="4939516A" w14:textId="77777777" w:rsidR="00334DBD" w:rsidRPr="00817255" w:rsidRDefault="00334DBD" w:rsidP="00334DBD">
      <w:pPr>
        <w:pStyle w:val="subsection"/>
      </w:pPr>
      <w:r w:rsidRPr="00817255">
        <w:tab/>
        <w:t>(1A)</w:t>
      </w:r>
      <w:r w:rsidRPr="00817255">
        <w:tab/>
        <w:t>The Treasurer may, by notifiable instrument, make an order under subsection (2) if the Treasurer is satisfied that:</w:t>
      </w:r>
    </w:p>
    <w:p w14:paraId="36F53509" w14:textId="77777777" w:rsidR="00334DBD" w:rsidRPr="00817255" w:rsidRDefault="00334DBD" w:rsidP="00334DBD">
      <w:pPr>
        <w:pStyle w:val="paragraph"/>
      </w:pPr>
      <w:r w:rsidRPr="00817255">
        <w:tab/>
        <w:t>(a)</w:t>
      </w:r>
      <w:r w:rsidRPr="00817255">
        <w:tab/>
        <w:t>an action of any of the following kinds is proposed to be taken:</w:t>
      </w:r>
    </w:p>
    <w:p w14:paraId="780078D3" w14:textId="77777777" w:rsidR="00334DBD" w:rsidRPr="00817255" w:rsidRDefault="00334DBD" w:rsidP="00334DBD">
      <w:pPr>
        <w:pStyle w:val="paragraphsub"/>
      </w:pPr>
      <w:r w:rsidRPr="00817255">
        <w:tab/>
        <w:t>(i)</w:t>
      </w:r>
      <w:r w:rsidRPr="00817255">
        <w:tab/>
        <w:t>a notifiable national security action that is not a significant action;</w:t>
      </w:r>
    </w:p>
    <w:p w14:paraId="45283FB2" w14:textId="77777777" w:rsidR="00334DBD" w:rsidRPr="00817255" w:rsidRDefault="00334DBD" w:rsidP="00334DBD">
      <w:pPr>
        <w:pStyle w:val="paragraphsub"/>
      </w:pPr>
      <w:r w:rsidRPr="00817255">
        <w:tab/>
        <w:t>(ii)</w:t>
      </w:r>
      <w:r w:rsidRPr="00817255">
        <w:tab/>
        <w:t xml:space="preserve">an action in respect of which the Treasurer has given a notice under </w:t>
      </w:r>
      <w:r w:rsidR="00995571" w:rsidRPr="00817255">
        <w:t>subsection 6</w:t>
      </w:r>
      <w:r w:rsidRPr="00817255">
        <w:t>6A(4);</w:t>
      </w:r>
    </w:p>
    <w:p w14:paraId="3420720C" w14:textId="77777777" w:rsidR="00334DBD" w:rsidRPr="00817255" w:rsidRDefault="00334DBD" w:rsidP="00334DBD">
      <w:pPr>
        <w:pStyle w:val="paragraphsub"/>
      </w:pPr>
      <w:r w:rsidRPr="00817255">
        <w:tab/>
        <w:t>(iii)</w:t>
      </w:r>
      <w:r w:rsidRPr="00817255">
        <w:tab/>
        <w:t>a reviewable national security action notified to the Treasurer; and</w:t>
      </w:r>
    </w:p>
    <w:p w14:paraId="5BC3FCCA" w14:textId="77777777" w:rsidR="00334DBD" w:rsidRPr="00817255" w:rsidRDefault="00334DBD" w:rsidP="00334DBD">
      <w:pPr>
        <w:pStyle w:val="paragraph"/>
      </w:pPr>
      <w:r w:rsidRPr="00817255">
        <w:tab/>
        <w:t>(b)</w:t>
      </w:r>
      <w:r w:rsidRPr="00817255">
        <w:tab/>
        <w:t>taking the action would be contrary to national security.</w:t>
      </w:r>
    </w:p>
    <w:p w14:paraId="08C5C7B3" w14:textId="77777777" w:rsidR="00334DBD" w:rsidRPr="00817255" w:rsidRDefault="00334DBD" w:rsidP="00334DBD">
      <w:pPr>
        <w:pStyle w:val="notetext"/>
      </w:pPr>
      <w:r w:rsidRPr="00817255">
        <w:t>Note:</w:t>
      </w:r>
      <w:r w:rsidRPr="00817255">
        <w:tab/>
        <w:t>See also section 77 (time limit on making orders and decisions) and Parts 5 (offences and civil penalties) and 6 (fees).</w:t>
      </w:r>
    </w:p>
    <w:p w14:paraId="268ACA3D" w14:textId="77777777" w:rsidR="009A4239" w:rsidRPr="00817255" w:rsidRDefault="009A4239" w:rsidP="009A4239">
      <w:pPr>
        <w:pStyle w:val="subsection"/>
      </w:pPr>
      <w:r w:rsidRPr="00817255">
        <w:tab/>
        <w:t>(2)</w:t>
      </w:r>
      <w:r w:rsidRPr="00817255">
        <w:tab/>
        <w:t>The Treasurer may make an order in accordance with the following table.</w:t>
      </w:r>
    </w:p>
    <w:p w14:paraId="357D4015" w14:textId="77777777" w:rsidR="009A4239" w:rsidRPr="00817255" w:rsidRDefault="009A4239" w:rsidP="009A4239">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250"/>
        <w:gridCol w:w="3122"/>
      </w:tblGrid>
      <w:tr w:rsidR="009A4239" w:rsidRPr="00817255" w14:paraId="03F8B775" w14:textId="77777777" w:rsidTr="00E71EA3">
        <w:trPr>
          <w:tblHeader/>
        </w:trPr>
        <w:tc>
          <w:tcPr>
            <w:tcW w:w="7086" w:type="dxa"/>
            <w:gridSpan w:val="3"/>
            <w:tcBorders>
              <w:top w:val="single" w:sz="12" w:space="0" w:color="auto"/>
              <w:bottom w:val="single" w:sz="2" w:space="0" w:color="auto"/>
            </w:tcBorders>
            <w:shd w:val="clear" w:color="auto" w:fill="auto"/>
          </w:tcPr>
          <w:p w14:paraId="211028C4" w14:textId="77777777" w:rsidR="009A4239" w:rsidRPr="00817255" w:rsidRDefault="009A4239">
            <w:pPr>
              <w:pStyle w:val="TableHeading"/>
            </w:pPr>
            <w:r w:rsidRPr="00817255">
              <w:t>Powers of Treasurer to prohibit proposed actions</w:t>
            </w:r>
          </w:p>
        </w:tc>
      </w:tr>
      <w:tr w:rsidR="009A4239" w:rsidRPr="00817255" w14:paraId="528C8651" w14:textId="77777777" w:rsidTr="00E71EA3">
        <w:trPr>
          <w:tblHeader/>
        </w:trPr>
        <w:tc>
          <w:tcPr>
            <w:tcW w:w="714" w:type="dxa"/>
            <w:tcBorders>
              <w:top w:val="single" w:sz="2" w:space="0" w:color="auto"/>
              <w:bottom w:val="single" w:sz="12" w:space="0" w:color="auto"/>
            </w:tcBorders>
            <w:shd w:val="clear" w:color="auto" w:fill="auto"/>
          </w:tcPr>
          <w:p w14:paraId="77A2A538" w14:textId="77777777" w:rsidR="009A4239" w:rsidRPr="00817255" w:rsidRDefault="009A4239" w:rsidP="00E71EA3">
            <w:pPr>
              <w:pStyle w:val="TableHeading"/>
            </w:pPr>
            <w:r w:rsidRPr="00817255">
              <w:t>Item</w:t>
            </w:r>
          </w:p>
        </w:tc>
        <w:tc>
          <w:tcPr>
            <w:tcW w:w="3250" w:type="dxa"/>
            <w:tcBorders>
              <w:top w:val="single" w:sz="2" w:space="0" w:color="auto"/>
              <w:bottom w:val="single" w:sz="12" w:space="0" w:color="auto"/>
            </w:tcBorders>
            <w:shd w:val="clear" w:color="auto" w:fill="auto"/>
          </w:tcPr>
          <w:p w14:paraId="35A94B82" w14:textId="77777777" w:rsidR="009A4239" w:rsidRPr="00817255" w:rsidRDefault="009A4239">
            <w:pPr>
              <w:pStyle w:val="TableHeading"/>
            </w:pPr>
            <w:r w:rsidRPr="00817255">
              <w:t>If the action is …</w:t>
            </w:r>
          </w:p>
        </w:tc>
        <w:tc>
          <w:tcPr>
            <w:tcW w:w="3122" w:type="dxa"/>
            <w:tcBorders>
              <w:top w:val="single" w:sz="2" w:space="0" w:color="auto"/>
              <w:bottom w:val="single" w:sz="12" w:space="0" w:color="auto"/>
            </w:tcBorders>
            <w:shd w:val="clear" w:color="auto" w:fill="auto"/>
          </w:tcPr>
          <w:p w14:paraId="3AC27EF0" w14:textId="77777777" w:rsidR="009A4239" w:rsidRPr="00817255" w:rsidRDefault="009A4239" w:rsidP="00E71EA3">
            <w:pPr>
              <w:pStyle w:val="TableHeading"/>
            </w:pPr>
            <w:r w:rsidRPr="00817255">
              <w:t>the Treasurer may make an order prohibiting …</w:t>
            </w:r>
          </w:p>
        </w:tc>
      </w:tr>
      <w:tr w:rsidR="009A4239" w:rsidRPr="00817255" w14:paraId="2C27F236" w14:textId="77777777" w:rsidTr="00E71EA3">
        <w:tc>
          <w:tcPr>
            <w:tcW w:w="714" w:type="dxa"/>
            <w:tcBorders>
              <w:top w:val="single" w:sz="12" w:space="0" w:color="auto"/>
            </w:tcBorders>
            <w:shd w:val="clear" w:color="auto" w:fill="auto"/>
          </w:tcPr>
          <w:p w14:paraId="7409B60D" w14:textId="77777777" w:rsidR="009A4239" w:rsidRPr="00817255" w:rsidRDefault="009A4239" w:rsidP="00E71EA3">
            <w:pPr>
              <w:pStyle w:val="Tabletext"/>
            </w:pPr>
            <w:r w:rsidRPr="00817255">
              <w:t>1</w:t>
            </w:r>
          </w:p>
        </w:tc>
        <w:tc>
          <w:tcPr>
            <w:tcW w:w="3250" w:type="dxa"/>
            <w:tcBorders>
              <w:top w:val="single" w:sz="12" w:space="0" w:color="auto"/>
            </w:tcBorders>
            <w:shd w:val="clear" w:color="auto" w:fill="auto"/>
          </w:tcPr>
          <w:p w14:paraId="339A0EC1" w14:textId="77777777" w:rsidR="00334DBD" w:rsidRPr="00817255" w:rsidRDefault="00334DBD" w:rsidP="00334DBD">
            <w:pPr>
              <w:pStyle w:val="Tabletext"/>
            </w:pPr>
            <w:r w:rsidRPr="00817255">
              <w:t>to acquire:</w:t>
            </w:r>
          </w:p>
          <w:p w14:paraId="3834C9AC" w14:textId="77777777" w:rsidR="00334DBD" w:rsidRPr="00817255" w:rsidRDefault="00334DBD" w:rsidP="00334DBD">
            <w:pPr>
              <w:pStyle w:val="Tablea"/>
            </w:pPr>
            <w:r w:rsidRPr="00817255">
              <w:t>(a) a direct interest in an entity or Australian business; or</w:t>
            </w:r>
          </w:p>
          <w:p w14:paraId="5C2990DE" w14:textId="77777777" w:rsidR="00334DBD" w:rsidRPr="00817255" w:rsidRDefault="00334DBD" w:rsidP="00334DBD">
            <w:pPr>
              <w:pStyle w:val="Tablea"/>
            </w:pPr>
            <w:r w:rsidRPr="00817255">
              <w:t>(b) a direct interest in an Australian entity, or an Australian business, that is an agribusiness; or</w:t>
            </w:r>
          </w:p>
          <w:p w14:paraId="41A77621" w14:textId="77777777" w:rsidR="00334DBD" w:rsidRPr="00817255" w:rsidRDefault="00334DBD" w:rsidP="00334DBD">
            <w:pPr>
              <w:pStyle w:val="Tablea"/>
            </w:pPr>
            <w:r w:rsidRPr="00817255">
              <w:t>(c) an interest in securities in an entity; or</w:t>
            </w:r>
          </w:p>
          <w:p w14:paraId="506BB5E4" w14:textId="77777777" w:rsidR="00334DBD" w:rsidRPr="00817255" w:rsidRDefault="00334DBD" w:rsidP="00334DBD">
            <w:pPr>
              <w:pStyle w:val="Tablea"/>
            </w:pPr>
            <w:r w:rsidRPr="00817255">
              <w:t>(d) an interest of any percentage in an entity or an Australian business; or</w:t>
            </w:r>
          </w:p>
          <w:p w14:paraId="4F2DC6DE" w14:textId="77777777" w:rsidR="00334DBD" w:rsidRPr="00817255" w:rsidRDefault="00334DBD" w:rsidP="00334DBD">
            <w:pPr>
              <w:pStyle w:val="Tablea"/>
            </w:pPr>
            <w:r w:rsidRPr="00817255">
              <w:t>(e) an interest in assets of an Australian business; or</w:t>
            </w:r>
          </w:p>
          <w:p w14:paraId="2A3300BA" w14:textId="77777777" w:rsidR="00334DBD" w:rsidRPr="00817255" w:rsidRDefault="00334DBD" w:rsidP="00334DBD">
            <w:pPr>
              <w:pStyle w:val="Tablea"/>
            </w:pPr>
            <w:r w:rsidRPr="00817255">
              <w:t>(f) a direct interest in a national security business; or</w:t>
            </w:r>
          </w:p>
          <w:p w14:paraId="01AF9D64" w14:textId="77777777" w:rsidR="009A4239" w:rsidRPr="00817255" w:rsidRDefault="00334DBD" w:rsidP="00FE388E">
            <w:pPr>
              <w:pStyle w:val="Tablea"/>
            </w:pPr>
            <w:r w:rsidRPr="00817255">
              <w:t>(g) a legal or equitable interest in an exploration tenement, and that action is to be taken by a foreign person who is not a foreign government investor</w:t>
            </w:r>
          </w:p>
        </w:tc>
        <w:tc>
          <w:tcPr>
            <w:tcW w:w="3122" w:type="dxa"/>
            <w:tcBorders>
              <w:top w:val="single" w:sz="12" w:space="0" w:color="auto"/>
            </w:tcBorders>
            <w:shd w:val="clear" w:color="auto" w:fill="auto"/>
          </w:tcPr>
          <w:p w14:paraId="4935B32F" w14:textId="77777777" w:rsidR="009A4239" w:rsidRPr="00817255" w:rsidRDefault="009A4239" w:rsidP="00E71EA3">
            <w:pPr>
              <w:pStyle w:val="Tabletext"/>
            </w:pPr>
            <w:r w:rsidRPr="00817255">
              <w:t>the whole or a part of the proposed acquisition.</w:t>
            </w:r>
          </w:p>
        </w:tc>
      </w:tr>
      <w:tr w:rsidR="009A4239" w:rsidRPr="00817255" w14:paraId="4061E7FB" w14:textId="77777777" w:rsidTr="00E71EA3">
        <w:tc>
          <w:tcPr>
            <w:tcW w:w="714" w:type="dxa"/>
            <w:shd w:val="clear" w:color="auto" w:fill="auto"/>
          </w:tcPr>
          <w:p w14:paraId="1383CDD3" w14:textId="77777777" w:rsidR="009A4239" w:rsidRPr="00817255" w:rsidRDefault="009A4239" w:rsidP="00E71EA3">
            <w:pPr>
              <w:pStyle w:val="Tabletext"/>
            </w:pPr>
            <w:r w:rsidRPr="00817255">
              <w:t>2</w:t>
            </w:r>
          </w:p>
        </w:tc>
        <w:tc>
          <w:tcPr>
            <w:tcW w:w="3250" w:type="dxa"/>
            <w:shd w:val="clear" w:color="auto" w:fill="auto"/>
          </w:tcPr>
          <w:p w14:paraId="427BC0B7" w14:textId="77777777" w:rsidR="009A4239" w:rsidRPr="00817255" w:rsidRDefault="009A4239" w:rsidP="00E71EA3">
            <w:pPr>
              <w:pStyle w:val="Tabletext"/>
            </w:pPr>
            <w:r w:rsidRPr="00817255">
              <w:t>to issue securities in an entity</w:t>
            </w:r>
          </w:p>
        </w:tc>
        <w:tc>
          <w:tcPr>
            <w:tcW w:w="3122" w:type="dxa"/>
            <w:shd w:val="clear" w:color="auto" w:fill="auto"/>
          </w:tcPr>
          <w:p w14:paraId="209CF4A3" w14:textId="77777777" w:rsidR="009A4239" w:rsidRPr="00817255" w:rsidRDefault="009A4239" w:rsidP="00E71EA3">
            <w:pPr>
              <w:pStyle w:val="Tabletext"/>
            </w:pPr>
            <w:r w:rsidRPr="00817255">
              <w:t>the whole or a part of the proposed issue of the securities.</w:t>
            </w:r>
          </w:p>
        </w:tc>
      </w:tr>
      <w:tr w:rsidR="009A4239" w:rsidRPr="00817255" w14:paraId="3ED55900" w14:textId="77777777" w:rsidTr="00E71EA3">
        <w:tc>
          <w:tcPr>
            <w:tcW w:w="714" w:type="dxa"/>
            <w:shd w:val="clear" w:color="auto" w:fill="auto"/>
          </w:tcPr>
          <w:p w14:paraId="070D6F10" w14:textId="77777777" w:rsidR="009A4239" w:rsidRPr="00817255" w:rsidRDefault="009A4239" w:rsidP="00E71EA3">
            <w:pPr>
              <w:pStyle w:val="Tabletext"/>
            </w:pPr>
            <w:r w:rsidRPr="00817255">
              <w:t>3</w:t>
            </w:r>
          </w:p>
        </w:tc>
        <w:tc>
          <w:tcPr>
            <w:tcW w:w="3250" w:type="dxa"/>
            <w:shd w:val="clear" w:color="auto" w:fill="auto"/>
          </w:tcPr>
          <w:p w14:paraId="296A7B5A" w14:textId="77777777" w:rsidR="009A4239" w:rsidRPr="00817255" w:rsidRDefault="00334DBD" w:rsidP="00E71EA3">
            <w:pPr>
              <w:pStyle w:val="Tabletext"/>
            </w:pPr>
            <w:r w:rsidRPr="00817255">
              <w:t>to enter an agreement mentioned in paragraph 40(2)(d) or subparagraph 55D(2)(a)(ii)</w:t>
            </w:r>
          </w:p>
        </w:tc>
        <w:tc>
          <w:tcPr>
            <w:tcW w:w="3122" w:type="dxa"/>
            <w:shd w:val="clear" w:color="auto" w:fill="auto"/>
          </w:tcPr>
          <w:p w14:paraId="750AEA8F" w14:textId="77777777" w:rsidR="009A4239" w:rsidRPr="00817255" w:rsidRDefault="009A4239" w:rsidP="00E71EA3">
            <w:pPr>
              <w:pStyle w:val="Tabletext"/>
            </w:pPr>
            <w:r w:rsidRPr="00817255">
              <w:t>entering the proposed agreement.</w:t>
            </w:r>
          </w:p>
        </w:tc>
      </w:tr>
      <w:tr w:rsidR="009A4239" w:rsidRPr="00817255" w14:paraId="13893AED" w14:textId="77777777" w:rsidTr="00E71EA3">
        <w:tc>
          <w:tcPr>
            <w:tcW w:w="714" w:type="dxa"/>
            <w:shd w:val="clear" w:color="auto" w:fill="auto"/>
          </w:tcPr>
          <w:p w14:paraId="19C421F4" w14:textId="77777777" w:rsidR="009A4239" w:rsidRPr="00817255" w:rsidRDefault="009A4239" w:rsidP="00E71EA3">
            <w:pPr>
              <w:pStyle w:val="Tabletext"/>
            </w:pPr>
            <w:r w:rsidRPr="00817255">
              <w:t>4</w:t>
            </w:r>
          </w:p>
        </w:tc>
        <w:tc>
          <w:tcPr>
            <w:tcW w:w="3250" w:type="dxa"/>
            <w:shd w:val="clear" w:color="auto" w:fill="auto"/>
          </w:tcPr>
          <w:p w14:paraId="14575606" w14:textId="77777777" w:rsidR="009A4239" w:rsidRPr="00817255" w:rsidRDefault="00010369" w:rsidP="00E71EA3">
            <w:pPr>
              <w:pStyle w:val="Tabletext"/>
            </w:pPr>
            <w:r w:rsidRPr="00817255">
              <w:t>to alter a constituent document of an entity as mentioned in paragraph 40(2)(e) or subparagraph 55D(2)(a)(iii)</w:t>
            </w:r>
          </w:p>
        </w:tc>
        <w:tc>
          <w:tcPr>
            <w:tcW w:w="3122" w:type="dxa"/>
            <w:shd w:val="clear" w:color="auto" w:fill="auto"/>
          </w:tcPr>
          <w:p w14:paraId="758BE97C" w14:textId="77777777" w:rsidR="009A4239" w:rsidRPr="00817255" w:rsidRDefault="009A4239" w:rsidP="00E71EA3">
            <w:pPr>
              <w:pStyle w:val="Tabletext"/>
            </w:pPr>
            <w:r w:rsidRPr="00817255">
              <w:t>the proposed alteration.</w:t>
            </w:r>
          </w:p>
        </w:tc>
      </w:tr>
      <w:tr w:rsidR="00010369" w:rsidRPr="00817255" w14:paraId="6D742F44" w14:textId="77777777" w:rsidTr="004904E4">
        <w:tblPrEx>
          <w:tblBorders>
            <w:top w:val="none" w:sz="0" w:space="0" w:color="auto"/>
            <w:bottom w:val="none" w:sz="0" w:space="0" w:color="auto"/>
            <w:insideH w:val="none" w:sz="0" w:space="0" w:color="auto"/>
          </w:tblBorders>
        </w:tblPrEx>
        <w:tc>
          <w:tcPr>
            <w:tcW w:w="714" w:type="dxa"/>
            <w:tcBorders>
              <w:bottom w:val="single" w:sz="4" w:space="0" w:color="auto"/>
            </w:tcBorders>
            <w:shd w:val="clear" w:color="auto" w:fill="auto"/>
          </w:tcPr>
          <w:p w14:paraId="12A659C3" w14:textId="77777777" w:rsidR="00010369" w:rsidRPr="00817255" w:rsidRDefault="00010369" w:rsidP="004904E4">
            <w:pPr>
              <w:pStyle w:val="Tabletext"/>
            </w:pPr>
            <w:r w:rsidRPr="00817255">
              <w:t>5</w:t>
            </w:r>
          </w:p>
        </w:tc>
        <w:tc>
          <w:tcPr>
            <w:tcW w:w="3250" w:type="dxa"/>
            <w:tcBorders>
              <w:bottom w:val="single" w:sz="4" w:space="0" w:color="auto"/>
            </w:tcBorders>
            <w:shd w:val="clear" w:color="auto" w:fill="auto"/>
          </w:tcPr>
          <w:p w14:paraId="12CE4225" w14:textId="77777777" w:rsidR="00010369" w:rsidRPr="00817255" w:rsidRDefault="00010369" w:rsidP="004904E4">
            <w:pPr>
              <w:pStyle w:val="Tabletext"/>
            </w:pPr>
            <w:r w:rsidRPr="00817255">
              <w:t>to start an Australian business, and that action is to be taken by a foreign person who is not a foreign government investor</w:t>
            </w:r>
          </w:p>
        </w:tc>
        <w:tc>
          <w:tcPr>
            <w:tcW w:w="3122" w:type="dxa"/>
            <w:tcBorders>
              <w:bottom w:val="single" w:sz="4" w:space="0" w:color="auto"/>
            </w:tcBorders>
            <w:shd w:val="clear" w:color="auto" w:fill="auto"/>
          </w:tcPr>
          <w:p w14:paraId="0DCC30AE" w14:textId="77777777" w:rsidR="00010369" w:rsidRPr="00817255" w:rsidRDefault="00010369" w:rsidP="004904E4">
            <w:pPr>
              <w:pStyle w:val="Tabletext"/>
            </w:pPr>
            <w:r w:rsidRPr="00817255">
              <w:t>the starting of the whole or a part of the Australian business.</w:t>
            </w:r>
          </w:p>
        </w:tc>
      </w:tr>
      <w:tr w:rsidR="00010369" w:rsidRPr="00817255" w14:paraId="4A48E4BF" w14:textId="77777777" w:rsidTr="004904E4">
        <w:tblPrEx>
          <w:tblBorders>
            <w:top w:val="none" w:sz="0" w:space="0" w:color="auto"/>
            <w:bottom w:val="none" w:sz="0" w:space="0" w:color="auto"/>
            <w:insideH w:val="none" w:sz="0" w:space="0" w:color="auto"/>
          </w:tblBorders>
        </w:tblPrEx>
        <w:tc>
          <w:tcPr>
            <w:tcW w:w="714" w:type="dxa"/>
            <w:tcBorders>
              <w:top w:val="single" w:sz="4" w:space="0" w:color="auto"/>
            </w:tcBorders>
            <w:shd w:val="clear" w:color="auto" w:fill="auto"/>
          </w:tcPr>
          <w:p w14:paraId="1D463C6A" w14:textId="77777777" w:rsidR="00010369" w:rsidRPr="00817255" w:rsidRDefault="00010369" w:rsidP="004904E4">
            <w:pPr>
              <w:pStyle w:val="Tabletext"/>
            </w:pPr>
            <w:r w:rsidRPr="00817255">
              <w:t>5A</w:t>
            </w:r>
          </w:p>
        </w:tc>
        <w:tc>
          <w:tcPr>
            <w:tcW w:w="3250" w:type="dxa"/>
            <w:tcBorders>
              <w:top w:val="single" w:sz="4" w:space="0" w:color="auto"/>
            </w:tcBorders>
            <w:shd w:val="clear" w:color="auto" w:fill="auto"/>
          </w:tcPr>
          <w:p w14:paraId="2A8879F6" w14:textId="77777777" w:rsidR="00010369" w:rsidRPr="00817255" w:rsidRDefault="00010369" w:rsidP="004904E4">
            <w:pPr>
              <w:pStyle w:val="Tabletext"/>
            </w:pPr>
            <w:r w:rsidRPr="00817255">
              <w:t>to start a national security business</w:t>
            </w:r>
          </w:p>
        </w:tc>
        <w:tc>
          <w:tcPr>
            <w:tcW w:w="3122" w:type="dxa"/>
            <w:tcBorders>
              <w:top w:val="single" w:sz="4" w:space="0" w:color="auto"/>
            </w:tcBorders>
            <w:shd w:val="clear" w:color="auto" w:fill="auto"/>
          </w:tcPr>
          <w:p w14:paraId="50BBA8D5" w14:textId="77777777" w:rsidR="00010369" w:rsidRPr="00817255" w:rsidRDefault="00010369" w:rsidP="004904E4">
            <w:pPr>
              <w:pStyle w:val="Tabletext"/>
            </w:pPr>
            <w:r w:rsidRPr="00817255">
              <w:t>the starting of the whole or a part of the national security business.</w:t>
            </w:r>
          </w:p>
        </w:tc>
      </w:tr>
      <w:tr w:rsidR="009A4239" w:rsidRPr="00817255" w14:paraId="349D8B48" w14:textId="77777777" w:rsidTr="00E71EA3">
        <w:tc>
          <w:tcPr>
            <w:tcW w:w="714" w:type="dxa"/>
            <w:shd w:val="clear" w:color="auto" w:fill="auto"/>
          </w:tcPr>
          <w:p w14:paraId="697C4668" w14:textId="77777777" w:rsidR="009A4239" w:rsidRPr="00817255" w:rsidRDefault="009A4239" w:rsidP="00E71EA3">
            <w:pPr>
              <w:pStyle w:val="Tabletext"/>
            </w:pPr>
            <w:r w:rsidRPr="00817255">
              <w:t>6</w:t>
            </w:r>
          </w:p>
        </w:tc>
        <w:tc>
          <w:tcPr>
            <w:tcW w:w="3250" w:type="dxa"/>
            <w:shd w:val="clear" w:color="auto" w:fill="auto"/>
          </w:tcPr>
          <w:p w14:paraId="5FA5E782" w14:textId="77777777" w:rsidR="009A4239" w:rsidRPr="00817255" w:rsidRDefault="009A4239" w:rsidP="00E71EA3">
            <w:pPr>
              <w:pStyle w:val="Tabletext"/>
            </w:pPr>
            <w:r w:rsidRPr="00817255">
              <w:t>to enter a significant agreement with an Australian business</w:t>
            </w:r>
          </w:p>
        </w:tc>
        <w:tc>
          <w:tcPr>
            <w:tcW w:w="3122" w:type="dxa"/>
            <w:shd w:val="clear" w:color="auto" w:fill="auto"/>
          </w:tcPr>
          <w:p w14:paraId="7AAF5D5C" w14:textId="77777777" w:rsidR="009A4239" w:rsidRPr="00817255" w:rsidRDefault="009A4239" w:rsidP="00E71EA3">
            <w:pPr>
              <w:pStyle w:val="Tabletext"/>
            </w:pPr>
            <w:r w:rsidRPr="00817255">
              <w:t>entering the proposed agreement.</w:t>
            </w:r>
          </w:p>
        </w:tc>
      </w:tr>
      <w:tr w:rsidR="009A4239" w:rsidRPr="00817255" w14:paraId="18B1415E" w14:textId="77777777" w:rsidTr="00E71EA3">
        <w:tc>
          <w:tcPr>
            <w:tcW w:w="714" w:type="dxa"/>
            <w:shd w:val="clear" w:color="auto" w:fill="auto"/>
          </w:tcPr>
          <w:p w14:paraId="1AF5228C" w14:textId="77777777" w:rsidR="009A4239" w:rsidRPr="00817255" w:rsidRDefault="009A4239" w:rsidP="00E71EA3">
            <w:pPr>
              <w:pStyle w:val="Tabletext"/>
            </w:pPr>
            <w:r w:rsidRPr="00817255">
              <w:t>7</w:t>
            </w:r>
          </w:p>
        </w:tc>
        <w:tc>
          <w:tcPr>
            <w:tcW w:w="3250" w:type="dxa"/>
            <w:shd w:val="clear" w:color="auto" w:fill="auto"/>
          </w:tcPr>
          <w:p w14:paraId="493B2316" w14:textId="77777777" w:rsidR="009A4239" w:rsidRPr="00817255" w:rsidRDefault="009A4239" w:rsidP="00E71EA3">
            <w:pPr>
              <w:pStyle w:val="Tabletext"/>
            </w:pPr>
            <w:r w:rsidRPr="00817255">
              <w:t>to terminate a significant agreement with an Australian business</w:t>
            </w:r>
          </w:p>
        </w:tc>
        <w:tc>
          <w:tcPr>
            <w:tcW w:w="3122" w:type="dxa"/>
            <w:shd w:val="clear" w:color="auto" w:fill="auto"/>
          </w:tcPr>
          <w:p w14:paraId="7CBDCEBE" w14:textId="77777777" w:rsidR="009A4239" w:rsidRPr="00817255" w:rsidRDefault="009A4239" w:rsidP="00E71EA3">
            <w:pPr>
              <w:pStyle w:val="Tabletext"/>
            </w:pPr>
            <w:r w:rsidRPr="00817255">
              <w:t>the termination of the existing agreement.</w:t>
            </w:r>
          </w:p>
        </w:tc>
      </w:tr>
      <w:tr w:rsidR="009A4239" w:rsidRPr="00817255" w14:paraId="50935031" w14:textId="77777777" w:rsidTr="00E71EA3">
        <w:tc>
          <w:tcPr>
            <w:tcW w:w="714" w:type="dxa"/>
            <w:tcBorders>
              <w:bottom w:val="single" w:sz="4" w:space="0" w:color="auto"/>
            </w:tcBorders>
            <w:shd w:val="clear" w:color="auto" w:fill="auto"/>
          </w:tcPr>
          <w:p w14:paraId="63256DD1" w14:textId="77777777" w:rsidR="009A4239" w:rsidRPr="00817255" w:rsidRDefault="009A4239" w:rsidP="00E71EA3">
            <w:pPr>
              <w:pStyle w:val="Tabletext"/>
            </w:pPr>
            <w:r w:rsidRPr="00817255">
              <w:t>8</w:t>
            </w:r>
          </w:p>
        </w:tc>
        <w:tc>
          <w:tcPr>
            <w:tcW w:w="3250" w:type="dxa"/>
            <w:tcBorders>
              <w:bottom w:val="single" w:sz="4" w:space="0" w:color="auto"/>
            </w:tcBorders>
            <w:shd w:val="clear" w:color="auto" w:fill="auto"/>
          </w:tcPr>
          <w:p w14:paraId="2DF2CD62" w14:textId="77777777" w:rsidR="009A4239" w:rsidRPr="00817255" w:rsidRDefault="009A4239" w:rsidP="00E71EA3">
            <w:pPr>
              <w:pStyle w:val="Tabletext"/>
            </w:pPr>
            <w:r w:rsidRPr="00817255">
              <w:t>to acquire an interest in Australian land</w:t>
            </w:r>
          </w:p>
        </w:tc>
        <w:tc>
          <w:tcPr>
            <w:tcW w:w="3122" w:type="dxa"/>
            <w:tcBorders>
              <w:bottom w:val="single" w:sz="4" w:space="0" w:color="auto"/>
            </w:tcBorders>
            <w:shd w:val="clear" w:color="auto" w:fill="auto"/>
          </w:tcPr>
          <w:p w14:paraId="56BDF600" w14:textId="77777777" w:rsidR="009A4239" w:rsidRPr="00817255" w:rsidRDefault="009A4239" w:rsidP="00E71EA3">
            <w:pPr>
              <w:pStyle w:val="Tabletext"/>
            </w:pPr>
            <w:r w:rsidRPr="00817255">
              <w:t>the proposed acquisition.</w:t>
            </w:r>
          </w:p>
        </w:tc>
      </w:tr>
      <w:tr w:rsidR="009A4239" w:rsidRPr="00817255" w14:paraId="1C8DD127" w14:textId="77777777" w:rsidTr="00E71EA3">
        <w:tc>
          <w:tcPr>
            <w:tcW w:w="714" w:type="dxa"/>
            <w:tcBorders>
              <w:bottom w:val="single" w:sz="12" w:space="0" w:color="auto"/>
            </w:tcBorders>
            <w:shd w:val="clear" w:color="auto" w:fill="auto"/>
          </w:tcPr>
          <w:p w14:paraId="3E783ABF" w14:textId="77777777" w:rsidR="009A4239" w:rsidRPr="00817255" w:rsidRDefault="009A4239" w:rsidP="00E71EA3">
            <w:pPr>
              <w:pStyle w:val="Tabletext"/>
            </w:pPr>
            <w:r w:rsidRPr="00817255">
              <w:t>9</w:t>
            </w:r>
          </w:p>
        </w:tc>
        <w:tc>
          <w:tcPr>
            <w:tcW w:w="3250" w:type="dxa"/>
            <w:tcBorders>
              <w:bottom w:val="single" w:sz="12" w:space="0" w:color="auto"/>
            </w:tcBorders>
            <w:shd w:val="clear" w:color="auto" w:fill="auto"/>
          </w:tcPr>
          <w:p w14:paraId="25728E26" w14:textId="77777777" w:rsidR="009A4239" w:rsidRPr="00817255" w:rsidRDefault="009A4239" w:rsidP="00E71EA3">
            <w:pPr>
              <w:pStyle w:val="Tabletext"/>
            </w:pPr>
            <w:r w:rsidRPr="00817255">
              <w:t>to take any significant action prescribed by regulations made for the purposes of section</w:t>
            </w:r>
            <w:r w:rsidR="00112F17" w:rsidRPr="00817255">
              <w:t> </w:t>
            </w:r>
            <w:r w:rsidRPr="00817255">
              <w:t>44</w:t>
            </w:r>
          </w:p>
        </w:tc>
        <w:tc>
          <w:tcPr>
            <w:tcW w:w="3122" w:type="dxa"/>
            <w:tcBorders>
              <w:bottom w:val="single" w:sz="12" w:space="0" w:color="auto"/>
            </w:tcBorders>
            <w:shd w:val="clear" w:color="auto" w:fill="auto"/>
          </w:tcPr>
          <w:p w14:paraId="36C41CB3" w14:textId="77777777" w:rsidR="009A4239" w:rsidRPr="00817255" w:rsidRDefault="009A4239" w:rsidP="00E71EA3">
            <w:pPr>
              <w:pStyle w:val="Tabletext"/>
            </w:pPr>
            <w:r w:rsidRPr="00817255">
              <w:t>any thing prescribed by regulations made for the purposes of this item.</w:t>
            </w:r>
          </w:p>
        </w:tc>
      </w:tr>
    </w:tbl>
    <w:p w14:paraId="079D7BA5" w14:textId="77777777" w:rsidR="009A4239" w:rsidRPr="00817255" w:rsidRDefault="009A4239" w:rsidP="009A4239">
      <w:pPr>
        <w:pStyle w:val="subsection"/>
      </w:pPr>
      <w:r w:rsidRPr="00817255">
        <w:tab/>
        <w:t>(3)</w:t>
      </w:r>
      <w:r w:rsidRPr="00817255">
        <w:tab/>
        <w:t xml:space="preserve">If the Treasurer makes an order under </w:t>
      </w:r>
      <w:r w:rsidR="00112F17" w:rsidRPr="00817255">
        <w:t>subsection (</w:t>
      </w:r>
      <w:r w:rsidRPr="00817255">
        <w:t>2), the Treasurer may</w:t>
      </w:r>
      <w:r w:rsidR="00D412DC" w:rsidRPr="00817255">
        <w:t>, by notifiable instrument,</w:t>
      </w:r>
      <w:r w:rsidRPr="00817255">
        <w:t xml:space="preserve"> also make an order in accordance with the following table.</w:t>
      </w:r>
    </w:p>
    <w:p w14:paraId="3F9D1E71" w14:textId="77777777" w:rsidR="009A4239" w:rsidRPr="00817255" w:rsidRDefault="009A4239" w:rsidP="009A4239">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9A4239" w:rsidRPr="00817255" w14:paraId="326D06EF" w14:textId="77777777" w:rsidTr="00E71EA3">
        <w:trPr>
          <w:tblHeader/>
        </w:trPr>
        <w:tc>
          <w:tcPr>
            <w:tcW w:w="7086" w:type="dxa"/>
            <w:gridSpan w:val="3"/>
            <w:tcBorders>
              <w:top w:val="single" w:sz="12" w:space="0" w:color="auto"/>
              <w:bottom w:val="single" w:sz="2" w:space="0" w:color="auto"/>
            </w:tcBorders>
            <w:shd w:val="clear" w:color="auto" w:fill="auto"/>
          </w:tcPr>
          <w:p w14:paraId="09A5A30E" w14:textId="77777777" w:rsidR="009A4239" w:rsidRPr="00817255" w:rsidRDefault="009A4239" w:rsidP="00E71EA3">
            <w:pPr>
              <w:pStyle w:val="TableHeading"/>
            </w:pPr>
            <w:r w:rsidRPr="00817255">
              <w:t>Additional orders</w:t>
            </w:r>
          </w:p>
        </w:tc>
      </w:tr>
      <w:tr w:rsidR="009A4239" w:rsidRPr="00817255" w14:paraId="0C0902DE" w14:textId="77777777" w:rsidTr="00E71EA3">
        <w:trPr>
          <w:tblHeader/>
        </w:trPr>
        <w:tc>
          <w:tcPr>
            <w:tcW w:w="714" w:type="dxa"/>
            <w:tcBorders>
              <w:top w:val="single" w:sz="2" w:space="0" w:color="auto"/>
              <w:bottom w:val="single" w:sz="12" w:space="0" w:color="auto"/>
            </w:tcBorders>
            <w:shd w:val="clear" w:color="auto" w:fill="auto"/>
          </w:tcPr>
          <w:p w14:paraId="1BAFD72B" w14:textId="77777777" w:rsidR="009A4239" w:rsidRPr="00817255" w:rsidRDefault="009A4239" w:rsidP="00E71EA3">
            <w:pPr>
              <w:pStyle w:val="TableHeading"/>
            </w:pPr>
            <w:r w:rsidRPr="00817255">
              <w:t>Item</w:t>
            </w:r>
          </w:p>
        </w:tc>
        <w:tc>
          <w:tcPr>
            <w:tcW w:w="3186" w:type="dxa"/>
            <w:tcBorders>
              <w:top w:val="single" w:sz="2" w:space="0" w:color="auto"/>
              <w:bottom w:val="single" w:sz="12" w:space="0" w:color="auto"/>
            </w:tcBorders>
            <w:shd w:val="clear" w:color="auto" w:fill="auto"/>
          </w:tcPr>
          <w:p w14:paraId="43DE4604" w14:textId="77777777" w:rsidR="009A4239" w:rsidRPr="00817255" w:rsidRDefault="009A4239">
            <w:pPr>
              <w:pStyle w:val="TableHeading"/>
            </w:pPr>
            <w:r w:rsidRPr="00817255">
              <w:t>If the action is …</w:t>
            </w:r>
          </w:p>
        </w:tc>
        <w:tc>
          <w:tcPr>
            <w:tcW w:w="3186" w:type="dxa"/>
            <w:tcBorders>
              <w:top w:val="single" w:sz="2" w:space="0" w:color="auto"/>
              <w:bottom w:val="single" w:sz="12" w:space="0" w:color="auto"/>
            </w:tcBorders>
            <w:shd w:val="clear" w:color="auto" w:fill="auto"/>
          </w:tcPr>
          <w:p w14:paraId="4130E68A" w14:textId="77777777" w:rsidR="009A4239" w:rsidRPr="00817255" w:rsidRDefault="009A4239" w:rsidP="00E71EA3">
            <w:pPr>
              <w:pStyle w:val="TableHeading"/>
            </w:pPr>
            <w:r w:rsidRPr="00817255">
              <w:t>the Treasurer may also make an order …</w:t>
            </w:r>
          </w:p>
        </w:tc>
      </w:tr>
      <w:tr w:rsidR="009A4239" w:rsidRPr="00817255" w14:paraId="59316A4A" w14:textId="77777777" w:rsidTr="00E71EA3">
        <w:tc>
          <w:tcPr>
            <w:tcW w:w="714" w:type="dxa"/>
            <w:tcBorders>
              <w:top w:val="single" w:sz="12" w:space="0" w:color="auto"/>
            </w:tcBorders>
            <w:shd w:val="clear" w:color="auto" w:fill="auto"/>
          </w:tcPr>
          <w:p w14:paraId="50BFC41B" w14:textId="77777777" w:rsidR="009A4239" w:rsidRPr="00817255" w:rsidRDefault="009A4239" w:rsidP="00E71EA3">
            <w:pPr>
              <w:pStyle w:val="Tabletext"/>
            </w:pPr>
            <w:r w:rsidRPr="00817255">
              <w:t>1</w:t>
            </w:r>
          </w:p>
        </w:tc>
        <w:tc>
          <w:tcPr>
            <w:tcW w:w="3186" w:type="dxa"/>
            <w:tcBorders>
              <w:top w:val="single" w:sz="12" w:space="0" w:color="auto"/>
            </w:tcBorders>
            <w:shd w:val="clear" w:color="auto" w:fill="auto"/>
          </w:tcPr>
          <w:p w14:paraId="67D32842" w14:textId="77777777" w:rsidR="00010369" w:rsidRPr="00817255" w:rsidRDefault="00010369" w:rsidP="00010369">
            <w:pPr>
              <w:pStyle w:val="Tabletext"/>
            </w:pPr>
            <w:r w:rsidRPr="00817255">
              <w:t>to acquire:</w:t>
            </w:r>
          </w:p>
          <w:p w14:paraId="2ABC4DC2" w14:textId="77777777" w:rsidR="00010369" w:rsidRPr="00817255" w:rsidRDefault="00010369" w:rsidP="00010369">
            <w:pPr>
              <w:pStyle w:val="Tablea"/>
            </w:pPr>
            <w:r w:rsidRPr="00817255">
              <w:t>(a) a direct interest in an entity; or</w:t>
            </w:r>
          </w:p>
          <w:p w14:paraId="14FFE6E4" w14:textId="77777777" w:rsidR="00010369" w:rsidRPr="00817255" w:rsidRDefault="00010369" w:rsidP="00010369">
            <w:pPr>
              <w:pStyle w:val="Tablea"/>
            </w:pPr>
            <w:r w:rsidRPr="00817255">
              <w:t>(b) a direct interest in an Australian entity that is an agribusiness; or</w:t>
            </w:r>
          </w:p>
          <w:p w14:paraId="38498362" w14:textId="77777777" w:rsidR="00010369" w:rsidRPr="00817255" w:rsidRDefault="00010369" w:rsidP="00010369">
            <w:pPr>
              <w:pStyle w:val="Tablea"/>
            </w:pPr>
            <w:r w:rsidRPr="00817255">
              <w:t>(c) an interest of any percentage in an entity; or</w:t>
            </w:r>
          </w:p>
          <w:p w14:paraId="7742162C" w14:textId="77777777" w:rsidR="009A4239" w:rsidRPr="00817255" w:rsidRDefault="00010369" w:rsidP="007977E4">
            <w:pPr>
              <w:pStyle w:val="Tablea"/>
            </w:pPr>
            <w:r w:rsidRPr="00817255">
              <w:t>(d) an interest in securities in an entity</w:t>
            </w:r>
          </w:p>
        </w:tc>
        <w:tc>
          <w:tcPr>
            <w:tcW w:w="3186" w:type="dxa"/>
            <w:tcBorders>
              <w:top w:val="single" w:sz="12" w:space="0" w:color="auto"/>
            </w:tcBorders>
            <w:shd w:val="clear" w:color="auto" w:fill="auto"/>
          </w:tcPr>
          <w:p w14:paraId="3D599271" w14:textId="77777777" w:rsidR="009A4239" w:rsidRPr="00817255" w:rsidRDefault="009A4239" w:rsidP="00E71EA3">
            <w:pPr>
              <w:pStyle w:val="Tabletext"/>
            </w:pPr>
            <w:r w:rsidRPr="00817255">
              <w:t>directing a specified foreign person (whether alone or with specified associate or class of associates) not to:</w:t>
            </w:r>
          </w:p>
          <w:p w14:paraId="3053C7A7" w14:textId="77777777" w:rsidR="009A4239" w:rsidRPr="00817255" w:rsidRDefault="009A4239" w:rsidP="00E71EA3">
            <w:pPr>
              <w:pStyle w:val="Tablea"/>
            </w:pPr>
            <w:r w:rsidRPr="00817255">
              <w:t>(a) increase the proportion of the total voting power, or the total potential voting power, in the entity that the person is in a position to control (or increase that proportion beyond a specified proportion); or</w:t>
            </w:r>
          </w:p>
          <w:p w14:paraId="191F19E7" w14:textId="77777777" w:rsidR="009A4239" w:rsidRPr="00817255" w:rsidRDefault="009A4239" w:rsidP="00E71EA3">
            <w:pPr>
              <w:pStyle w:val="Tablea"/>
            </w:pPr>
            <w:r w:rsidRPr="00817255">
              <w:t>(b) increase the proportion of interests in issued securities in the entity that the person holds (or increase that proportion beyond a specified proportion).</w:t>
            </w:r>
          </w:p>
        </w:tc>
      </w:tr>
      <w:tr w:rsidR="00010369" w:rsidRPr="00817255" w14:paraId="13E48091" w14:textId="77777777" w:rsidTr="004904E4">
        <w:tblPrEx>
          <w:tblBorders>
            <w:top w:val="none" w:sz="0" w:space="0" w:color="auto"/>
            <w:bottom w:val="none" w:sz="0" w:space="0" w:color="auto"/>
            <w:insideH w:val="none" w:sz="0" w:space="0" w:color="auto"/>
          </w:tblBorders>
        </w:tblPrEx>
        <w:tc>
          <w:tcPr>
            <w:tcW w:w="714" w:type="dxa"/>
            <w:shd w:val="clear" w:color="auto" w:fill="auto"/>
          </w:tcPr>
          <w:p w14:paraId="57C77BA3" w14:textId="77777777" w:rsidR="00010369" w:rsidRPr="00817255" w:rsidRDefault="00010369" w:rsidP="004904E4">
            <w:pPr>
              <w:pStyle w:val="Tabletext"/>
            </w:pPr>
            <w:r w:rsidRPr="00817255">
              <w:t>2</w:t>
            </w:r>
          </w:p>
        </w:tc>
        <w:tc>
          <w:tcPr>
            <w:tcW w:w="3186" w:type="dxa"/>
            <w:shd w:val="clear" w:color="auto" w:fill="auto"/>
          </w:tcPr>
          <w:p w14:paraId="1ADF057E" w14:textId="77777777" w:rsidR="00010369" w:rsidRPr="00817255" w:rsidRDefault="00010369" w:rsidP="004904E4">
            <w:pPr>
              <w:pStyle w:val="Tabletext"/>
            </w:pPr>
            <w:r w:rsidRPr="00817255">
              <w:t>to acquire:</w:t>
            </w:r>
          </w:p>
          <w:p w14:paraId="78E26E1D" w14:textId="77777777" w:rsidR="00010369" w:rsidRPr="00817255" w:rsidRDefault="00010369" w:rsidP="004904E4">
            <w:pPr>
              <w:pStyle w:val="Tablea"/>
            </w:pPr>
            <w:r w:rsidRPr="00817255">
              <w:t>(a) a direct interest in an Australian business that is an agribusiness; or</w:t>
            </w:r>
          </w:p>
          <w:p w14:paraId="21A74958" w14:textId="77777777" w:rsidR="00010369" w:rsidRPr="00817255" w:rsidRDefault="00010369" w:rsidP="004904E4">
            <w:pPr>
              <w:pStyle w:val="Tablea"/>
            </w:pPr>
            <w:r w:rsidRPr="00817255">
              <w:t>(b) a direct interest in a national security business; or</w:t>
            </w:r>
          </w:p>
          <w:p w14:paraId="29B583B8" w14:textId="77777777" w:rsidR="00010369" w:rsidRPr="00817255" w:rsidRDefault="00010369" w:rsidP="004904E4">
            <w:pPr>
              <w:pStyle w:val="Tablea"/>
            </w:pPr>
            <w:r w:rsidRPr="00817255">
              <w:t>(c) an interest in assets of an Australian business; or</w:t>
            </w:r>
          </w:p>
          <w:p w14:paraId="338B0003" w14:textId="77777777" w:rsidR="00010369" w:rsidRPr="00817255" w:rsidRDefault="00010369" w:rsidP="004904E4">
            <w:pPr>
              <w:pStyle w:val="Tablea"/>
            </w:pPr>
            <w:r w:rsidRPr="00817255">
              <w:t>(d) an interest of any percentage in an Australian business</w:t>
            </w:r>
          </w:p>
        </w:tc>
        <w:tc>
          <w:tcPr>
            <w:tcW w:w="3186" w:type="dxa"/>
            <w:shd w:val="clear" w:color="auto" w:fill="auto"/>
          </w:tcPr>
          <w:p w14:paraId="768C4894" w14:textId="77777777" w:rsidR="00010369" w:rsidRPr="00817255" w:rsidRDefault="00010369" w:rsidP="004904E4">
            <w:pPr>
              <w:pStyle w:val="Tabletext"/>
            </w:pPr>
            <w:r w:rsidRPr="00817255">
              <w:t>directing a specified foreign person (whether alone or with specified associate or class of associates):</w:t>
            </w:r>
          </w:p>
          <w:p w14:paraId="7EC95FA1" w14:textId="77777777" w:rsidR="00010369" w:rsidRPr="00817255" w:rsidRDefault="00010369" w:rsidP="004904E4">
            <w:pPr>
              <w:pStyle w:val="Tablea"/>
            </w:pPr>
            <w:r w:rsidRPr="00817255">
              <w:t>(a) not to acquire any interests in that business or the assets of that business; or</w:t>
            </w:r>
          </w:p>
          <w:p w14:paraId="0E66AC16" w14:textId="77777777" w:rsidR="00010369" w:rsidRPr="00817255" w:rsidRDefault="00010369" w:rsidP="004904E4">
            <w:pPr>
              <w:pStyle w:val="Tablea"/>
            </w:pPr>
            <w:r w:rsidRPr="00817255">
              <w:t>(b) to acquire any such interests only to a specified extent.</w:t>
            </w:r>
          </w:p>
        </w:tc>
      </w:tr>
      <w:tr w:rsidR="009A4239" w:rsidRPr="00817255" w14:paraId="3852816A" w14:textId="77777777" w:rsidTr="00E71EA3">
        <w:tc>
          <w:tcPr>
            <w:tcW w:w="714" w:type="dxa"/>
            <w:tcBorders>
              <w:bottom w:val="single" w:sz="12" w:space="0" w:color="auto"/>
            </w:tcBorders>
            <w:shd w:val="clear" w:color="auto" w:fill="auto"/>
          </w:tcPr>
          <w:p w14:paraId="4024F379" w14:textId="77777777" w:rsidR="009A4239" w:rsidRPr="00817255" w:rsidRDefault="009A4239" w:rsidP="00E71EA3">
            <w:pPr>
              <w:pStyle w:val="Tabletext"/>
            </w:pPr>
            <w:r w:rsidRPr="00817255">
              <w:t>3</w:t>
            </w:r>
          </w:p>
        </w:tc>
        <w:tc>
          <w:tcPr>
            <w:tcW w:w="3186" w:type="dxa"/>
            <w:tcBorders>
              <w:bottom w:val="single" w:sz="12" w:space="0" w:color="auto"/>
            </w:tcBorders>
            <w:shd w:val="clear" w:color="auto" w:fill="auto"/>
          </w:tcPr>
          <w:p w14:paraId="649D36A8" w14:textId="77777777" w:rsidR="009A4239" w:rsidRPr="00817255" w:rsidRDefault="009A4239" w:rsidP="00E71EA3">
            <w:pPr>
              <w:pStyle w:val="Tabletext"/>
            </w:pPr>
            <w:r w:rsidRPr="00817255">
              <w:t>to acquire an interest in Australian land</w:t>
            </w:r>
          </w:p>
        </w:tc>
        <w:tc>
          <w:tcPr>
            <w:tcW w:w="3186" w:type="dxa"/>
            <w:tcBorders>
              <w:bottom w:val="single" w:sz="12" w:space="0" w:color="auto"/>
            </w:tcBorders>
            <w:shd w:val="clear" w:color="auto" w:fill="auto"/>
          </w:tcPr>
          <w:p w14:paraId="7E46B2BB" w14:textId="77777777" w:rsidR="009A4239" w:rsidRPr="00817255" w:rsidRDefault="009A4239" w:rsidP="00E71EA3">
            <w:pPr>
              <w:pStyle w:val="Tabletext"/>
            </w:pPr>
            <w:r w:rsidRPr="00817255">
              <w:t>directing a specified foreign person (whether alone or with specified associate or class of associates):</w:t>
            </w:r>
          </w:p>
          <w:p w14:paraId="794398C1" w14:textId="77777777" w:rsidR="009A4239" w:rsidRPr="00817255" w:rsidRDefault="009A4239" w:rsidP="00E71EA3">
            <w:pPr>
              <w:pStyle w:val="Tablea"/>
            </w:pPr>
            <w:r w:rsidRPr="00817255">
              <w:t>(a) not to acquire any interests in the land or other thing concerned; or</w:t>
            </w:r>
          </w:p>
          <w:p w14:paraId="314828D0" w14:textId="77777777" w:rsidR="009A4239" w:rsidRPr="00817255" w:rsidRDefault="009A4239" w:rsidP="00E71EA3">
            <w:pPr>
              <w:pStyle w:val="Tablea"/>
            </w:pPr>
            <w:r w:rsidRPr="00817255">
              <w:t>(b) to acquire any such interests only to a specified extent.</w:t>
            </w:r>
          </w:p>
        </w:tc>
      </w:tr>
    </w:tbl>
    <w:p w14:paraId="503B8EC8" w14:textId="77777777" w:rsidR="009A4239" w:rsidRPr="00817255" w:rsidRDefault="009A4239" w:rsidP="009A4239">
      <w:pPr>
        <w:pStyle w:val="ActHead5"/>
      </w:pPr>
      <w:bookmarkStart w:id="115" w:name="_Toc150608315"/>
      <w:r w:rsidRPr="003E187B">
        <w:rPr>
          <w:rStyle w:val="CharSectno"/>
        </w:rPr>
        <w:t>68</w:t>
      </w:r>
      <w:r w:rsidRPr="00817255">
        <w:t xml:space="preserve">  Interim orders</w:t>
      </w:r>
      <w:bookmarkEnd w:id="115"/>
    </w:p>
    <w:p w14:paraId="17E16F3E" w14:textId="77777777" w:rsidR="009A4239" w:rsidRPr="00817255" w:rsidRDefault="009A4239" w:rsidP="009A4239">
      <w:pPr>
        <w:pStyle w:val="subsection"/>
      </w:pPr>
      <w:r w:rsidRPr="00817255">
        <w:tab/>
        <w:t>(1)</w:t>
      </w:r>
      <w:r w:rsidRPr="00817255">
        <w:tab/>
        <w:t xml:space="preserve">For the purpose of considering whether to make an order under </w:t>
      </w:r>
      <w:r w:rsidR="00995571" w:rsidRPr="00817255">
        <w:t>section 6</w:t>
      </w:r>
      <w:r w:rsidRPr="00817255">
        <w:t>7, the Treasurer may</w:t>
      </w:r>
      <w:r w:rsidR="00D412DC" w:rsidRPr="00817255">
        <w:t>, by notifiable instrument,</w:t>
      </w:r>
      <w:r w:rsidRPr="00817255">
        <w:t xml:space="preserve"> make an order, under this section, of the kind that he or she may make under that section as if that section had applied.</w:t>
      </w:r>
    </w:p>
    <w:p w14:paraId="3E75562B" w14:textId="77777777" w:rsidR="009A4239" w:rsidRPr="00817255" w:rsidRDefault="009A4239" w:rsidP="009A4239">
      <w:pPr>
        <w:pStyle w:val="notetext"/>
      </w:pPr>
      <w:r w:rsidRPr="00817255">
        <w:t>Note:</w:t>
      </w:r>
      <w:r w:rsidRPr="00817255">
        <w:tab/>
        <w:t>See also section</w:t>
      </w:r>
      <w:r w:rsidR="00112F17" w:rsidRPr="00817255">
        <w:t> </w:t>
      </w:r>
      <w:r w:rsidRPr="00817255">
        <w:t>77 (time limit on making orders and decisions) and Parts</w:t>
      </w:r>
      <w:r w:rsidR="00112F17" w:rsidRPr="00817255">
        <w:t> </w:t>
      </w:r>
      <w:r w:rsidRPr="00817255">
        <w:t>5 (offences and civil penalties) and 6 (fees).</w:t>
      </w:r>
    </w:p>
    <w:p w14:paraId="367795C0" w14:textId="77777777" w:rsidR="009A4239" w:rsidRPr="00817255" w:rsidRDefault="009A4239" w:rsidP="009A4239">
      <w:pPr>
        <w:pStyle w:val="subsection"/>
      </w:pPr>
      <w:r w:rsidRPr="00817255">
        <w:tab/>
        <w:t>(2)</w:t>
      </w:r>
      <w:r w:rsidRPr="00817255">
        <w:tab/>
        <w:t>An order made under this section must specify the period during which the order has effect. The period must not be more than 90 days.</w:t>
      </w:r>
    </w:p>
    <w:p w14:paraId="24B8B055" w14:textId="77777777" w:rsidR="009A4239" w:rsidRPr="00817255" w:rsidRDefault="009A4239" w:rsidP="009A4239">
      <w:pPr>
        <w:pStyle w:val="notetext"/>
      </w:pPr>
      <w:r w:rsidRPr="00817255">
        <w:t>Note:</w:t>
      </w:r>
      <w:r w:rsidRPr="00817255">
        <w:tab/>
        <w:t xml:space="preserve">The period does not start until the order is </w:t>
      </w:r>
      <w:r w:rsidR="00D412DC" w:rsidRPr="00817255">
        <w:t>registered on the Federal Register of Legislation</w:t>
      </w:r>
      <w:r w:rsidRPr="00817255">
        <w:t xml:space="preserve"> (see </w:t>
      </w:r>
      <w:r w:rsidR="00995571" w:rsidRPr="00817255">
        <w:t>paragraph 7</w:t>
      </w:r>
      <w:r w:rsidR="00010369" w:rsidRPr="00817255">
        <w:t>9M(2)(b)</w:t>
      </w:r>
      <w:r w:rsidRPr="00817255">
        <w:t>).</w:t>
      </w:r>
    </w:p>
    <w:p w14:paraId="5C516E97" w14:textId="77777777" w:rsidR="009A4239" w:rsidRPr="00817255" w:rsidRDefault="009A4239" w:rsidP="009A4239">
      <w:pPr>
        <w:pStyle w:val="ActHead5"/>
      </w:pPr>
      <w:bookmarkStart w:id="116" w:name="_Toc150608316"/>
      <w:r w:rsidRPr="003E187B">
        <w:rPr>
          <w:rStyle w:val="CharSectno"/>
        </w:rPr>
        <w:t>69</w:t>
      </w:r>
      <w:r w:rsidRPr="00817255">
        <w:t xml:space="preserve">  Disposal orders</w:t>
      </w:r>
      <w:bookmarkEnd w:id="116"/>
    </w:p>
    <w:p w14:paraId="3B0C7C29" w14:textId="77777777" w:rsidR="009A4239" w:rsidRPr="00817255" w:rsidRDefault="009A4239" w:rsidP="009A4239">
      <w:pPr>
        <w:pStyle w:val="subsection"/>
      </w:pPr>
      <w:r w:rsidRPr="00817255">
        <w:tab/>
        <w:t>(1)</w:t>
      </w:r>
      <w:r w:rsidRPr="00817255">
        <w:tab/>
        <w:t>The Treasurer may</w:t>
      </w:r>
      <w:r w:rsidR="00D412DC" w:rsidRPr="00817255">
        <w:t>, by notifiable instrument,</w:t>
      </w:r>
      <w:r w:rsidRPr="00817255">
        <w:t xml:space="preserve"> make an order under </w:t>
      </w:r>
      <w:r w:rsidR="00112F17" w:rsidRPr="00817255">
        <w:t>subsection (</w:t>
      </w:r>
      <w:r w:rsidRPr="00817255">
        <w:t>2) if the Treasurer is satisfied that:</w:t>
      </w:r>
    </w:p>
    <w:p w14:paraId="6903FA8C" w14:textId="77777777" w:rsidR="009A4239" w:rsidRPr="00817255" w:rsidRDefault="009A4239" w:rsidP="009A4239">
      <w:pPr>
        <w:pStyle w:val="paragraph"/>
      </w:pPr>
      <w:r w:rsidRPr="00817255">
        <w:tab/>
        <w:t>(a)</w:t>
      </w:r>
      <w:r w:rsidRPr="00817255">
        <w:tab/>
        <w:t>a significant action</w:t>
      </w:r>
      <w:r w:rsidR="00010369" w:rsidRPr="00817255">
        <w:t xml:space="preserve"> (other than a significant action covered by subparagraph (1A)(a)(ii))</w:t>
      </w:r>
      <w:r w:rsidRPr="00817255">
        <w:t xml:space="preserve"> has been taken; and</w:t>
      </w:r>
    </w:p>
    <w:p w14:paraId="58AFBBE7" w14:textId="77777777" w:rsidR="009A4239" w:rsidRPr="00817255" w:rsidRDefault="009A4239" w:rsidP="009A4239">
      <w:pPr>
        <w:pStyle w:val="paragraph"/>
      </w:pPr>
      <w:r w:rsidRPr="00817255">
        <w:tab/>
        <w:t>(b)</w:t>
      </w:r>
      <w:r w:rsidRPr="00817255">
        <w:tab/>
        <w:t>the result of the significant action is contrary to the national interest.</w:t>
      </w:r>
    </w:p>
    <w:p w14:paraId="68C86E19" w14:textId="77777777" w:rsidR="00010369" w:rsidRPr="00817255" w:rsidRDefault="00010369" w:rsidP="00010369">
      <w:pPr>
        <w:pStyle w:val="notetext"/>
      </w:pPr>
      <w:r w:rsidRPr="00817255">
        <w:t>Note:</w:t>
      </w:r>
      <w:r w:rsidRPr="00817255">
        <w:tab/>
        <w:t>See also sections 70 (limitation on making disposal orders) and 77 (time limit on making orders and decisions).</w:t>
      </w:r>
    </w:p>
    <w:p w14:paraId="6C34A579" w14:textId="77777777" w:rsidR="00010369" w:rsidRPr="00817255" w:rsidRDefault="00010369" w:rsidP="00010369">
      <w:pPr>
        <w:pStyle w:val="subsection"/>
      </w:pPr>
      <w:r w:rsidRPr="00817255">
        <w:tab/>
        <w:t>(1A)</w:t>
      </w:r>
      <w:r w:rsidRPr="00817255">
        <w:tab/>
        <w:t>The Treasurer may, by notifiable instrument, make an order under subsection (2) if the Treasurer is satisfied that:</w:t>
      </w:r>
    </w:p>
    <w:p w14:paraId="3ABCFE7B" w14:textId="77777777" w:rsidR="00010369" w:rsidRPr="00817255" w:rsidRDefault="00010369" w:rsidP="00010369">
      <w:pPr>
        <w:pStyle w:val="paragraph"/>
      </w:pPr>
      <w:r w:rsidRPr="00817255">
        <w:tab/>
        <w:t>(a)</w:t>
      </w:r>
      <w:r w:rsidRPr="00817255">
        <w:tab/>
        <w:t>an action of any of the following kinds has been taken:</w:t>
      </w:r>
    </w:p>
    <w:p w14:paraId="7F7B8155" w14:textId="77777777" w:rsidR="00010369" w:rsidRPr="00817255" w:rsidRDefault="00010369" w:rsidP="00010369">
      <w:pPr>
        <w:pStyle w:val="paragraphsub"/>
      </w:pPr>
      <w:r w:rsidRPr="00817255">
        <w:tab/>
        <w:t>(i)</w:t>
      </w:r>
      <w:r w:rsidRPr="00817255">
        <w:tab/>
        <w:t>a notifiable national security action that is not a significant action;</w:t>
      </w:r>
    </w:p>
    <w:p w14:paraId="401D931D" w14:textId="77777777" w:rsidR="00010369" w:rsidRPr="00817255" w:rsidRDefault="00010369" w:rsidP="00010369">
      <w:pPr>
        <w:pStyle w:val="paragraphsub"/>
      </w:pPr>
      <w:r w:rsidRPr="00817255">
        <w:tab/>
        <w:t>(ii)</w:t>
      </w:r>
      <w:r w:rsidRPr="00817255">
        <w:tab/>
        <w:t xml:space="preserve">an action in respect of which the Treasurer has given a notice under </w:t>
      </w:r>
      <w:r w:rsidR="00995571" w:rsidRPr="00817255">
        <w:t>subsection 6</w:t>
      </w:r>
      <w:r w:rsidRPr="00817255">
        <w:t>6A(4);</w:t>
      </w:r>
    </w:p>
    <w:p w14:paraId="49A1957A" w14:textId="77777777" w:rsidR="00010369" w:rsidRPr="00817255" w:rsidRDefault="00010369" w:rsidP="00010369">
      <w:pPr>
        <w:pStyle w:val="paragraphsub"/>
      </w:pPr>
      <w:r w:rsidRPr="00817255">
        <w:tab/>
        <w:t>(iii)</w:t>
      </w:r>
      <w:r w:rsidRPr="00817255">
        <w:tab/>
        <w:t>a reviewable national security action that is notified to the Treasurer; and</w:t>
      </w:r>
    </w:p>
    <w:p w14:paraId="56F05045" w14:textId="77777777" w:rsidR="00010369" w:rsidRPr="00817255" w:rsidRDefault="00010369" w:rsidP="00010369">
      <w:pPr>
        <w:pStyle w:val="paragraph"/>
      </w:pPr>
      <w:r w:rsidRPr="00817255">
        <w:tab/>
        <w:t>(b)</w:t>
      </w:r>
      <w:r w:rsidRPr="00817255">
        <w:tab/>
        <w:t>the result of the action is contrary to national security.</w:t>
      </w:r>
    </w:p>
    <w:p w14:paraId="5C4456EF" w14:textId="77777777" w:rsidR="00010369" w:rsidRPr="00817255" w:rsidRDefault="00010369" w:rsidP="00010369">
      <w:pPr>
        <w:pStyle w:val="notetext"/>
        <w:rPr>
          <w:b/>
        </w:rPr>
      </w:pPr>
      <w:r w:rsidRPr="00817255">
        <w:t>Note:</w:t>
      </w:r>
      <w:r w:rsidRPr="00817255">
        <w:tab/>
        <w:t>See also sections 70 (limitation on making disposal orders) and 77 (time limit on making orders and decisions).</w:t>
      </w:r>
    </w:p>
    <w:p w14:paraId="44C7EFEE" w14:textId="77777777" w:rsidR="009A4239" w:rsidRPr="00817255" w:rsidRDefault="009A4239" w:rsidP="009A4239">
      <w:pPr>
        <w:pStyle w:val="subsection"/>
      </w:pPr>
      <w:r w:rsidRPr="00817255">
        <w:tab/>
        <w:t>(2)</w:t>
      </w:r>
      <w:r w:rsidRPr="00817255">
        <w:tab/>
        <w:t>The Treasurer may make an order in accordance with the following table.</w:t>
      </w:r>
    </w:p>
    <w:p w14:paraId="454C66E3" w14:textId="77777777" w:rsidR="009A4239" w:rsidRPr="00817255" w:rsidRDefault="009A4239" w:rsidP="009A4239">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09"/>
        <w:gridCol w:w="3122"/>
      </w:tblGrid>
      <w:tr w:rsidR="009A4239" w:rsidRPr="00817255" w14:paraId="57E1FA96" w14:textId="77777777" w:rsidTr="00E71EA3">
        <w:trPr>
          <w:tblHeader/>
        </w:trPr>
        <w:tc>
          <w:tcPr>
            <w:tcW w:w="6945" w:type="dxa"/>
            <w:gridSpan w:val="3"/>
            <w:tcBorders>
              <w:top w:val="single" w:sz="12" w:space="0" w:color="auto"/>
              <w:bottom w:val="single" w:sz="2" w:space="0" w:color="auto"/>
            </w:tcBorders>
            <w:shd w:val="clear" w:color="auto" w:fill="auto"/>
          </w:tcPr>
          <w:p w14:paraId="1F13DBBF" w14:textId="77777777" w:rsidR="009A4239" w:rsidRPr="00817255" w:rsidRDefault="009A4239" w:rsidP="00E71EA3">
            <w:pPr>
              <w:pStyle w:val="TableHeading"/>
            </w:pPr>
            <w:r w:rsidRPr="00817255">
              <w:t>Powers of Treasurer to require disposal of interests</w:t>
            </w:r>
          </w:p>
        </w:tc>
      </w:tr>
      <w:tr w:rsidR="009A4239" w:rsidRPr="00817255" w14:paraId="2F133EE5" w14:textId="77777777" w:rsidTr="00E71EA3">
        <w:trPr>
          <w:tblHeader/>
        </w:trPr>
        <w:tc>
          <w:tcPr>
            <w:tcW w:w="714" w:type="dxa"/>
            <w:tcBorders>
              <w:top w:val="single" w:sz="2" w:space="0" w:color="auto"/>
              <w:bottom w:val="single" w:sz="12" w:space="0" w:color="auto"/>
            </w:tcBorders>
            <w:shd w:val="clear" w:color="auto" w:fill="auto"/>
          </w:tcPr>
          <w:p w14:paraId="13574248" w14:textId="77777777" w:rsidR="009A4239" w:rsidRPr="00817255" w:rsidRDefault="009A4239" w:rsidP="00E71EA3">
            <w:pPr>
              <w:pStyle w:val="TableHeading"/>
            </w:pPr>
            <w:r w:rsidRPr="00817255">
              <w:t>Item</w:t>
            </w:r>
          </w:p>
        </w:tc>
        <w:tc>
          <w:tcPr>
            <w:tcW w:w="3109" w:type="dxa"/>
            <w:tcBorders>
              <w:top w:val="single" w:sz="2" w:space="0" w:color="auto"/>
              <w:bottom w:val="single" w:sz="12" w:space="0" w:color="auto"/>
            </w:tcBorders>
            <w:shd w:val="clear" w:color="auto" w:fill="auto"/>
          </w:tcPr>
          <w:p w14:paraId="15968C51" w14:textId="77777777" w:rsidR="009A4239" w:rsidRPr="00817255" w:rsidRDefault="009A4239">
            <w:pPr>
              <w:pStyle w:val="TableHeading"/>
            </w:pPr>
            <w:r w:rsidRPr="00817255">
              <w:t>If the action was …</w:t>
            </w:r>
          </w:p>
        </w:tc>
        <w:tc>
          <w:tcPr>
            <w:tcW w:w="3122" w:type="dxa"/>
            <w:tcBorders>
              <w:top w:val="single" w:sz="2" w:space="0" w:color="auto"/>
              <w:bottom w:val="single" w:sz="12" w:space="0" w:color="auto"/>
            </w:tcBorders>
            <w:shd w:val="clear" w:color="auto" w:fill="auto"/>
          </w:tcPr>
          <w:p w14:paraId="4B91AFD4" w14:textId="77777777" w:rsidR="009A4239" w:rsidRPr="00817255" w:rsidRDefault="009A4239" w:rsidP="00E71EA3">
            <w:pPr>
              <w:pStyle w:val="TableHeading"/>
            </w:pPr>
            <w:r w:rsidRPr="00817255">
              <w:t>the Treasurer may make an order directing …</w:t>
            </w:r>
          </w:p>
        </w:tc>
      </w:tr>
      <w:tr w:rsidR="009A4239" w:rsidRPr="00817255" w14:paraId="184DFE9E" w14:textId="77777777" w:rsidTr="00E71EA3">
        <w:tc>
          <w:tcPr>
            <w:tcW w:w="714" w:type="dxa"/>
            <w:tcBorders>
              <w:top w:val="single" w:sz="12" w:space="0" w:color="auto"/>
            </w:tcBorders>
            <w:shd w:val="clear" w:color="auto" w:fill="auto"/>
          </w:tcPr>
          <w:p w14:paraId="106099BB" w14:textId="77777777" w:rsidR="009A4239" w:rsidRPr="00817255" w:rsidRDefault="009A4239" w:rsidP="00E71EA3">
            <w:pPr>
              <w:pStyle w:val="Tabletext"/>
            </w:pPr>
            <w:r w:rsidRPr="00817255">
              <w:t>1</w:t>
            </w:r>
          </w:p>
        </w:tc>
        <w:tc>
          <w:tcPr>
            <w:tcW w:w="3109" w:type="dxa"/>
            <w:tcBorders>
              <w:top w:val="single" w:sz="12" w:space="0" w:color="auto"/>
            </w:tcBorders>
            <w:shd w:val="clear" w:color="auto" w:fill="auto"/>
          </w:tcPr>
          <w:p w14:paraId="64F659CC" w14:textId="77777777" w:rsidR="00010369" w:rsidRPr="00817255" w:rsidRDefault="00010369" w:rsidP="00010369">
            <w:pPr>
              <w:pStyle w:val="Tabletext"/>
            </w:pPr>
            <w:r w:rsidRPr="00817255">
              <w:t>to acquire:</w:t>
            </w:r>
          </w:p>
          <w:p w14:paraId="59DFD028" w14:textId="77777777" w:rsidR="00010369" w:rsidRPr="00817255" w:rsidRDefault="00010369" w:rsidP="00010369">
            <w:pPr>
              <w:pStyle w:val="Tablea"/>
            </w:pPr>
            <w:r w:rsidRPr="00817255">
              <w:t>(a) a direct interest in an entity or Australian business; or</w:t>
            </w:r>
          </w:p>
          <w:p w14:paraId="7A4181B1" w14:textId="77777777" w:rsidR="00010369" w:rsidRPr="00817255" w:rsidRDefault="00010369" w:rsidP="00010369">
            <w:pPr>
              <w:pStyle w:val="Tablea"/>
            </w:pPr>
            <w:r w:rsidRPr="00817255">
              <w:t>(b) a direct interest in an Australian entity, or an Australian business, that is an agribusiness; or</w:t>
            </w:r>
          </w:p>
          <w:p w14:paraId="3E196A79" w14:textId="77777777" w:rsidR="00010369" w:rsidRPr="00817255" w:rsidRDefault="00010369" w:rsidP="00010369">
            <w:pPr>
              <w:pStyle w:val="Tablea"/>
            </w:pPr>
            <w:r w:rsidRPr="00817255">
              <w:t>(c) an interest in securities in an entity; or</w:t>
            </w:r>
          </w:p>
          <w:p w14:paraId="70167181" w14:textId="77777777" w:rsidR="00010369" w:rsidRPr="00817255" w:rsidRDefault="00010369" w:rsidP="00010369">
            <w:pPr>
              <w:pStyle w:val="Tablea"/>
            </w:pPr>
            <w:r w:rsidRPr="00817255">
              <w:t>(d) an interest of any percentage in an entity or an Australian business; or</w:t>
            </w:r>
          </w:p>
          <w:p w14:paraId="280D61FE" w14:textId="77777777" w:rsidR="00010369" w:rsidRPr="00817255" w:rsidRDefault="00010369" w:rsidP="00010369">
            <w:pPr>
              <w:pStyle w:val="Tablea"/>
            </w:pPr>
            <w:r w:rsidRPr="00817255">
              <w:t>(e) an interest in assets of an Australian business; or</w:t>
            </w:r>
          </w:p>
          <w:p w14:paraId="24751821" w14:textId="77777777" w:rsidR="00010369" w:rsidRPr="00817255" w:rsidRDefault="00010369" w:rsidP="00010369">
            <w:pPr>
              <w:pStyle w:val="Tablea"/>
            </w:pPr>
            <w:r w:rsidRPr="00817255">
              <w:t>(f) a direct interest in a national security business; or</w:t>
            </w:r>
          </w:p>
          <w:p w14:paraId="3B2B6F13" w14:textId="77777777" w:rsidR="009A4239" w:rsidRPr="00817255" w:rsidRDefault="00010369" w:rsidP="007977E4">
            <w:pPr>
              <w:pStyle w:val="Tablea"/>
            </w:pPr>
            <w:r w:rsidRPr="00817255">
              <w:t>(g) a legal or equitable interest in an exploration tenement, and that action is to be taken by a foreign person who is not a foreign government investor</w:t>
            </w:r>
          </w:p>
        </w:tc>
        <w:tc>
          <w:tcPr>
            <w:tcW w:w="3122" w:type="dxa"/>
            <w:tcBorders>
              <w:top w:val="single" w:sz="12" w:space="0" w:color="auto"/>
            </w:tcBorders>
            <w:shd w:val="clear" w:color="auto" w:fill="auto"/>
          </w:tcPr>
          <w:p w14:paraId="0C50F184" w14:textId="77777777" w:rsidR="009A4239" w:rsidRPr="00817255" w:rsidRDefault="009A4239" w:rsidP="00E71EA3">
            <w:pPr>
              <w:pStyle w:val="Tabletext"/>
            </w:pPr>
            <w:r w:rsidRPr="00817255">
              <w:t>the person who acquired the interest to dispose of the interest within a specified period to one or more persons who are not associates of the person.</w:t>
            </w:r>
          </w:p>
        </w:tc>
      </w:tr>
      <w:tr w:rsidR="00C064C6" w:rsidRPr="00817255" w14:paraId="307B71F0" w14:textId="77777777" w:rsidTr="004904E4">
        <w:tblPrEx>
          <w:tblBorders>
            <w:top w:val="none" w:sz="0" w:space="0" w:color="auto"/>
            <w:bottom w:val="none" w:sz="0" w:space="0" w:color="auto"/>
            <w:insideH w:val="none" w:sz="0" w:space="0" w:color="auto"/>
          </w:tblBorders>
        </w:tblPrEx>
        <w:tc>
          <w:tcPr>
            <w:tcW w:w="714" w:type="dxa"/>
            <w:shd w:val="clear" w:color="auto" w:fill="auto"/>
          </w:tcPr>
          <w:p w14:paraId="032DA694" w14:textId="77777777" w:rsidR="00C064C6" w:rsidRPr="00817255" w:rsidRDefault="00C064C6" w:rsidP="004904E4">
            <w:pPr>
              <w:pStyle w:val="Tabletext"/>
            </w:pPr>
            <w:r w:rsidRPr="00817255">
              <w:t>1A</w:t>
            </w:r>
          </w:p>
        </w:tc>
        <w:tc>
          <w:tcPr>
            <w:tcW w:w="3109" w:type="dxa"/>
            <w:shd w:val="clear" w:color="auto" w:fill="auto"/>
          </w:tcPr>
          <w:p w14:paraId="095C3191" w14:textId="77777777" w:rsidR="00C064C6" w:rsidRPr="00817255" w:rsidRDefault="00C064C6" w:rsidP="004904E4">
            <w:pPr>
              <w:pStyle w:val="Tabletext"/>
            </w:pPr>
            <w:r w:rsidRPr="00817255">
              <w:t>to acquire:</w:t>
            </w:r>
          </w:p>
          <w:p w14:paraId="30E64B31" w14:textId="77777777" w:rsidR="00C064C6" w:rsidRPr="00817255" w:rsidRDefault="00C064C6" w:rsidP="004904E4">
            <w:pPr>
              <w:pStyle w:val="Tablea"/>
            </w:pPr>
            <w:r w:rsidRPr="00817255">
              <w:t>(a) an interest of any percentage in an entity or an Australian business; or</w:t>
            </w:r>
          </w:p>
          <w:p w14:paraId="0DDF5429" w14:textId="77777777" w:rsidR="00C064C6" w:rsidRPr="00817255" w:rsidRDefault="00C064C6" w:rsidP="004904E4">
            <w:pPr>
              <w:pStyle w:val="Tablea"/>
            </w:pPr>
            <w:r w:rsidRPr="00817255">
              <w:t>(b) an interest in assets of an Australian business</w:t>
            </w:r>
          </w:p>
        </w:tc>
        <w:tc>
          <w:tcPr>
            <w:tcW w:w="3122" w:type="dxa"/>
            <w:shd w:val="clear" w:color="auto" w:fill="auto"/>
          </w:tcPr>
          <w:p w14:paraId="4BAC6A6B" w14:textId="77777777" w:rsidR="00C064C6" w:rsidRPr="00817255" w:rsidRDefault="00C064C6" w:rsidP="004904E4">
            <w:pPr>
              <w:pStyle w:val="Tabletext"/>
            </w:pPr>
            <w:r w:rsidRPr="00817255">
              <w:t>specified persons to do within a specified period, or refrain from doing, specified acts or acts of a specified kind.</w:t>
            </w:r>
          </w:p>
        </w:tc>
      </w:tr>
      <w:tr w:rsidR="009A4239" w:rsidRPr="00817255" w14:paraId="2C9515D0" w14:textId="77777777" w:rsidTr="00E71EA3">
        <w:tc>
          <w:tcPr>
            <w:tcW w:w="714" w:type="dxa"/>
            <w:shd w:val="clear" w:color="auto" w:fill="auto"/>
          </w:tcPr>
          <w:p w14:paraId="0ACEC4EE" w14:textId="77777777" w:rsidR="009A4239" w:rsidRPr="00817255" w:rsidRDefault="009A4239" w:rsidP="00E71EA3">
            <w:pPr>
              <w:pStyle w:val="Tabletext"/>
            </w:pPr>
            <w:r w:rsidRPr="00817255">
              <w:t>2</w:t>
            </w:r>
          </w:p>
        </w:tc>
        <w:tc>
          <w:tcPr>
            <w:tcW w:w="3109" w:type="dxa"/>
            <w:shd w:val="clear" w:color="auto" w:fill="auto"/>
          </w:tcPr>
          <w:p w14:paraId="39658F8A" w14:textId="77777777" w:rsidR="009A4239" w:rsidRPr="00817255" w:rsidRDefault="00C064C6" w:rsidP="00E71EA3">
            <w:pPr>
              <w:pStyle w:val="Tabletext"/>
            </w:pPr>
            <w:r w:rsidRPr="00817255">
              <w:t>to enter an agreement mentioned in paragraph 40(2)(d) or subparagraph 55D(2)(a)(ii)</w:t>
            </w:r>
          </w:p>
        </w:tc>
        <w:tc>
          <w:tcPr>
            <w:tcW w:w="3122" w:type="dxa"/>
            <w:shd w:val="clear" w:color="auto" w:fill="auto"/>
          </w:tcPr>
          <w:p w14:paraId="08407A00" w14:textId="77777777" w:rsidR="009A4239" w:rsidRPr="00817255" w:rsidRDefault="009A4239" w:rsidP="00E71EA3">
            <w:pPr>
              <w:pStyle w:val="Tabletext"/>
            </w:pPr>
            <w:r w:rsidRPr="00817255">
              <w:t>specified persons to do within a specified period, or refrain from doing, specified acts or acts of a specified kind.</w:t>
            </w:r>
          </w:p>
        </w:tc>
      </w:tr>
      <w:tr w:rsidR="009A4239" w:rsidRPr="00817255" w14:paraId="7C6C239C" w14:textId="77777777" w:rsidTr="00E71EA3">
        <w:tc>
          <w:tcPr>
            <w:tcW w:w="714" w:type="dxa"/>
            <w:shd w:val="clear" w:color="auto" w:fill="auto"/>
          </w:tcPr>
          <w:p w14:paraId="6E728ECC" w14:textId="77777777" w:rsidR="009A4239" w:rsidRPr="00817255" w:rsidRDefault="009A4239" w:rsidP="00E71EA3">
            <w:pPr>
              <w:pStyle w:val="Tabletext"/>
            </w:pPr>
            <w:r w:rsidRPr="00817255">
              <w:t>3</w:t>
            </w:r>
          </w:p>
        </w:tc>
        <w:tc>
          <w:tcPr>
            <w:tcW w:w="3109" w:type="dxa"/>
            <w:shd w:val="clear" w:color="auto" w:fill="auto"/>
          </w:tcPr>
          <w:p w14:paraId="3BDD17D4" w14:textId="77777777" w:rsidR="009A4239" w:rsidRPr="00817255" w:rsidRDefault="00C064C6" w:rsidP="00E71EA3">
            <w:pPr>
              <w:pStyle w:val="Tabletext"/>
            </w:pPr>
            <w:r w:rsidRPr="00817255">
              <w:t>to alter a constituent document of an entity as mentioned in paragraph 40(2)(e) or subparagraph 55D(2)(a)(iii)</w:t>
            </w:r>
          </w:p>
        </w:tc>
        <w:tc>
          <w:tcPr>
            <w:tcW w:w="3122" w:type="dxa"/>
            <w:shd w:val="clear" w:color="auto" w:fill="auto"/>
          </w:tcPr>
          <w:p w14:paraId="2BE7F343" w14:textId="77777777" w:rsidR="009A4239" w:rsidRPr="00817255" w:rsidRDefault="009A4239" w:rsidP="00E71EA3">
            <w:pPr>
              <w:pStyle w:val="Tabletext"/>
            </w:pPr>
            <w:r w:rsidRPr="00817255">
              <w:t>specified persons to do within a specified period, or refrain from doing, specified acts or acts of a specified kind.</w:t>
            </w:r>
          </w:p>
        </w:tc>
      </w:tr>
      <w:tr w:rsidR="00C064C6" w:rsidRPr="00817255" w14:paraId="579482E0" w14:textId="77777777" w:rsidTr="007977E4">
        <w:tblPrEx>
          <w:tblBorders>
            <w:insideH w:val="single" w:sz="2" w:space="0" w:color="auto"/>
          </w:tblBorders>
        </w:tblPrEx>
        <w:tc>
          <w:tcPr>
            <w:tcW w:w="714" w:type="dxa"/>
            <w:tcBorders>
              <w:top w:val="nil"/>
              <w:bottom w:val="single" w:sz="2" w:space="0" w:color="auto"/>
            </w:tcBorders>
            <w:shd w:val="clear" w:color="auto" w:fill="auto"/>
          </w:tcPr>
          <w:p w14:paraId="5B9F0271" w14:textId="77777777" w:rsidR="00C064C6" w:rsidRPr="00817255" w:rsidRDefault="00C064C6" w:rsidP="004904E4">
            <w:pPr>
              <w:pStyle w:val="Tabletext"/>
            </w:pPr>
            <w:r w:rsidRPr="00817255">
              <w:t>4</w:t>
            </w:r>
          </w:p>
        </w:tc>
        <w:tc>
          <w:tcPr>
            <w:tcW w:w="3109" w:type="dxa"/>
            <w:tcBorders>
              <w:top w:val="nil"/>
              <w:bottom w:val="single" w:sz="2" w:space="0" w:color="auto"/>
            </w:tcBorders>
            <w:shd w:val="clear" w:color="auto" w:fill="auto"/>
          </w:tcPr>
          <w:p w14:paraId="7E2DA31B" w14:textId="77777777" w:rsidR="00C064C6" w:rsidRPr="00817255" w:rsidRDefault="00C064C6" w:rsidP="004904E4">
            <w:pPr>
              <w:pStyle w:val="Tabletext"/>
            </w:pPr>
            <w:r w:rsidRPr="00817255">
              <w:t>to start an Australian business, and that action was taken by a foreign person who is not a foreign government investor</w:t>
            </w:r>
          </w:p>
        </w:tc>
        <w:tc>
          <w:tcPr>
            <w:tcW w:w="3118" w:type="dxa"/>
            <w:tcBorders>
              <w:top w:val="nil"/>
              <w:bottom w:val="single" w:sz="2" w:space="0" w:color="auto"/>
            </w:tcBorders>
            <w:shd w:val="clear" w:color="auto" w:fill="auto"/>
          </w:tcPr>
          <w:p w14:paraId="37D73EE4" w14:textId="77777777" w:rsidR="00C064C6" w:rsidRPr="00817255" w:rsidRDefault="00C064C6" w:rsidP="004904E4">
            <w:pPr>
              <w:pStyle w:val="Tabletext"/>
            </w:pPr>
            <w:r w:rsidRPr="00817255">
              <w:t>specified persons to do within a specified period, or refrain from doing, specified acts or acts of a specified kind.</w:t>
            </w:r>
          </w:p>
        </w:tc>
      </w:tr>
      <w:tr w:rsidR="00C064C6" w:rsidRPr="00817255" w14:paraId="65EFB2CC" w14:textId="77777777" w:rsidTr="003A3060">
        <w:tblPrEx>
          <w:tblBorders>
            <w:insideH w:val="single" w:sz="2" w:space="0" w:color="auto"/>
          </w:tblBorders>
        </w:tblPrEx>
        <w:trPr>
          <w:cantSplit/>
        </w:trPr>
        <w:tc>
          <w:tcPr>
            <w:tcW w:w="714" w:type="dxa"/>
            <w:tcBorders>
              <w:top w:val="single" w:sz="2" w:space="0" w:color="auto"/>
              <w:bottom w:val="nil"/>
            </w:tcBorders>
            <w:shd w:val="clear" w:color="auto" w:fill="auto"/>
          </w:tcPr>
          <w:p w14:paraId="776DA13D" w14:textId="77777777" w:rsidR="00C064C6" w:rsidRPr="00817255" w:rsidRDefault="00C064C6" w:rsidP="004904E4">
            <w:pPr>
              <w:pStyle w:val="Tabletext"/>
            </w:pPr>
            <w:r w:rsidRPr="00817255">
              <w:t>4A</w:t>
            </w:r>
          </w:p>
        </w:tc>
        <w:tc>
          <w:tcPr>
            <w:tcW w:w="3109" w:type="dxa"/>
            <w:tcBorders>
              <w:top w:val="single" w:sz="2" w:space="0" w:color="auto"/>
              <w:bottom w:val="nil"/>
            </w:tcBorders>
            <w:shd w:val="clear" w:color="auto" w:fill="auto"/>
          </w:tcPr>
          <w:p w14:paraId="43CFA782" w14:textId="77777777" w:rsidR="00C064C6" w:rsidRPr="00817255" w:rsidRDefault="00C064C6" w:rsidP="004904E4">
            <w:pPr>
              <w:pStyle w:val="Tabletext"/>
            </w:pPr>
            <w:r w:rsidRPr="00817255">
              <w:t>to start a national security business</w:t>
            </w:r>
          </w:p>
        </w:tc>
        <w:tc>
          <w:tcPr>
            <w:tcW w:w="3118" w:type="dxa"/>
            <w:tcBorders>
              <w:top w:val="single" w:sz="2" w:space="0" w:color="auto"/>
              <w:bottom w:val="nil"/>
            </w:tcBorders>
            <w:shd w:val="clear" w:color="auto" w:fill="auto"/>
          </w:tcPr>
          <w:p w14:paraId="1059F3EE" w14:textId="77777777" w:rsidR="00C064C6" w:rsidRPr="00817255" w:rsidRDefault="00C064C6" w:rsidP="004904E4">
            <w:pPr>
              <w:pStyle w:val="Tabletext"/>
            </w:pPr>
            <w:r w:rsidRPr="00817255">
              <w:t>specified persons to do within a specified period, or refrain from doing, specified acts or acts of a specified kind.</w:t>
            </w:r>
          </w:p>
        </w:tc>
      </w:tr>
      <w:tr w:rsidR="009A4239" w:rsidRPr="00817255" w14:paraId="249229E7" w14:textId="77777777" w:rsidTr="00E71EA3">
        <w:tc>
          <w:tcPr>
            <w:tcW w:w="714" w:type="dxa"/>
            <w:shd w:val="clear" w:color="auto" w:fill="auto"/>
          </w:tcPr>
          <w:p w14:paraId="37AB24EF" w14:textId="77777777" w:rsidR="009A4239" w:rsidRPr="00817255" w:rsidRDefault="009A4239" w:rsidP="00E71EA3">
            <w:pPr>
              <w:pStyle w:val="Tabletext"/>
            </w:pPr>
            <w:r w:rsidRPr="00817255">
              <w:t>5</w:t>
            </w:r>
          </w:p>
        </w:tc>
        <w:tc>
          <w:tcPr>
            <w:tcW w:w="3109" w:type="dxa"/>
            <w:shd w:val="clear" w:color="auto" w:fill="auto"/>
          </w:tcPr>
          <w:p w14:paraId="3BB4C316" w14:textId="77777777" w:rsidR="009A4239" w:rsidRPr="00817255" w:rsidRDefault="009A4239" w:rsidP="00E71EA3">
            <w:pPr>
              <w:pStyle w:val="Tabletext"/>
            </w:pPr>
            <w:r w:rsidRPr="00817255">
              <w:t>to enter a significant agreement with an Australian business</w:t>
            </w:r>
          </w:p>
        </w:tc>
        <w:tc>
          <w:tcPr>
            <w:tcW w:w="3122" w:type="dxa"/>
            <w:shd w:val="clear" w:color="auto" w:fill="auto"/>
          </w:tcPr>
          <w:p w14:paraId="20ACE9CD" w14:textId="77777777" w:rsidR="009A4239" w:rsidRPr="00817255" w:rsidRDefault="009A4239" w:rsidP="00E71EA3">
            <w:pPr>
              <w:pStyle w:val="Tabletext"/>
            </w:pPr>
            <w:r w:rsidRPr="00817255">
              <w:t>specified persons to do within a specified period, or refrain from doing, specified acts or acts of a specified kind.</w:t>
            </w:r>
          </w:p>
        </w:tc>
      </w:tr>
      <w:tr w:rsidR="009A4239" w:rsidRPr="00817255" w14:paraId="3F7E0FF6" w14:textId="77777777" w:rsidTr="00E71EA3">
        <w:tc>
          <w:tcPr>
            <w:tcW w:w="714" w:type="dxa"/>
            <w:shd w:val="clear" w:color="auto" w:fill="auto"/>
          </w:tcPr>
          <w:p w14:paraId="165E40E3" w14:textId="77777777" w:rsidR="009A4239" w:rsidRPr="00817255" w:rsidRDefault="009A4239" w:rsidP="00E71EA3">
            <w:pPr>
              <w:pStyle w:val="Tabletext"/>
            </w:pPr>
            <w:r w:rsidRPr="00817255">
              <w:t>6</w:t>
            </w:r>
          </w:p>
        </w:tc>
        <w:tc>
          <w:tcPr>
            <w:tcW w:w="3109" w:type="dxa"/>
            <w:shd w:val="clear" w:color="auto" w:fill="auto"/>
          </w:tcPr>
          <w:p w14:paraId="38EC0042" w14:textId="77777777" w:rsidR="009A4239" w:rsidRPr="00817255" w:rsidRDefault="009A4239" w:rsidP="00E71EA3">
            <w:pPr>
              <w:pStyle w:val="Tabletext"/>
            </w:pPr>
            <w:r w:rsidRPr="00817255">
              <w:t>to terminate a significant agreement with an Australian business</w:t>
            </w:r>
          </w:p>
        </w:tc>
        <w:tc>
          <w:tcPr>
            <w:tcW w:w="3122" w:type="dxa"/>
            <w:shd w:val="clear" w:color="auto" w:fill="auto"/>
          </w:tcPr>
          <w:p w14:paraId="50D2BBDE" w14:textId="77777777" w:rsidR="009A4239" w:rsidRPr="00817255" w:rsidRDefault="009A4239" w:rsidP="00E71EA3">
            <w:pPr>
              <w:pStyle w:val="Tabletext"/>
            </w:pPr>
            <w:r w:rsidRPr="00817255">
              <w:t>specified persons to do within a specified period, or refrain from doing, specified acts or acts of a specified kind.</w:t>
            </w:r>
          </w:p>
        </w:tc>
      </w:tr>
      <w:tr w:rsidR="009A4239" w:rsidRPr="00817255" w14:paraId="2E866000" w14:textId="77777777" w:rsidTr="00E71EA3">
        <w:tc>
          <w:tcPr>
            <w:tcW w:w="714" w:type="dxa"/>
            <w:tcBorders>
              <w:bottom w:val="single" w:sz="4" w:space="0" w:color="auto"/>
            </w:tcBorders>
            <w:shd w:val="clear" w:color="auto" w:fill="auto"/>
          </w:tcPr>
          <w:p w14:paraId="623721D0" w14:textId="77777777" w:rsidR="009A4239" w:rsidRPr="00817255" w:rsidRDefault="009A4239" w:rsidP="00E71EA3">
            <w:pPr>
              <w:pStyle w:val="Tabletext"/>
            </w:pPr>
            <w:r w:rsidRPr="00817255">
              <w:t>7</w:t>
            </w:r>
          </w:p>
        </w:tc>
        <w:tc>
          <w:tcPr>
            <w:tcW w:w="3109" w:type="dxa"/>
            <w:tcBorders>
              <w:bottom w:val="single" w:sz="4" w:space="0" w:color="auto"/>
            </w:tcBorders>
            <w:shd w:val="clear" w:color="auto" w:fill="auto"/>
          </w:tcPr>
          <w:p w14:paraId="78191368" w14:textId="77777777" w:rsidR="009A4239" w:rsidRPr="00817255" w:rsidRDefault="009A4239" w:rsidP="00E71EA3">
            <w:pPr>
              <w:pStyle w:val="Tabletext"/>
            </w:pPr>
            <w:r w:rsidRPr="00817255">
              <w:t>to acquire an interest in Australian land</w:t>
            </w:r>
          </w:p>
        </w:tc>
        <w:tc>
          <w:tcPr>
            <w:tcW w:w="3122" w:type="dxa"/>
            <w:tcBorders>
              <w:bottom w:val="single" w:sz="4" w:space="0" w:color="auto"/>
            </w:tcBorders>
            <w:shd w:val="clear" w:color="auto" w:fill="auto"/>
          </w:tcPr>
          <w:p w14:paraId="750A7DBB" w14:textId="77777777" w:rsidR="009A4239" w:rsidRPr="00817255" w:rsidRDefault="009A4239" w:rsidP="00E71EA3">
            <w:pPr>
              <w:pStyle w:val="Tabletext"/>
            </w:pPr>
            <w:r w:rsidRPr="00817255">
              <w:t>the person who acquired the interest to dispose of that interest within a specified period to one or more persons who are not associates of the person.</w:t>
            </w:r>
          </w:p>
        </w:tc>
      </w:tr>
      <w:tr w:rsidR="009A4239" w:rsidRPr="00817255" w14:paraId="390E7EF0" w14:textId="77777777" w:rsidTr="00E71EA3">
        <w:tc>
          <w:tcPr>
            <w:tcW w:w="714" w:type="dxa"/>
            <w:tcBorders>
              <w:bottom w:val="single" w:sz="12" w:space="0" w:color="auto"/>
            </w:tcBorders>
            <w:shd w:val="clear" w:color="auto" w:fill="auto"/>
          </w:tcPr>
          <w:p w14:paraId="741DBD95" w14:textId="77777777" w:rsidR="009A4239" w:rsidRPr="00817255" w:rsidRDefault="009A4239" w:rsidP="00E71EA3">
            <w:pPr>
              <w:pStyle w:val="Tabletext"/>
            </w:pPr>
            <w:r w:rsidRPr="00817255">
              <w:t>8</w:t>
            </w:r>
          </w:p>
        </w:tc>
        <w:tc>
          <w:tcPr>
            <w:tcW w:w="3109" w:type="dxa"/>
            <w:tcBorders>
              <w:bottom w:val="single" w:sz="12" w:space="0" w:color="auto"/>
            </w:tcBorders>
            <w:shd w:val="clear" w:color="auto" w:fill="auto"/>
          </w:tcPr>
          <w:p w14:paraId="33FEF850" w14:textId="77777777" w:rsidR="009A4239" w:rsidRPr="00817255" w:rsidRDefault="009A4239" w:rsidP="00E71EA3">
            <w:pPr>
              <w:pStyle w:val="Tabletext"/>
            </w:pPr>
            <w:r w:rsidRPr="00817255">
              <w:t>to take any significant action prescribed by regulations made for the purposes of section</w:t>
            </w:r>
            <w:r w:rsidR="00112F17" w:rsidRPr="00817255">
              <w:t> </w:t>
            </w:r>
            <w:r w:rsidRPr="00817255">
              <w:t>44</w:t>
            </w:r>
          </w:p>
        </w:tc>
        <w:tc>
          <w:tcPr>
            <w:tcW w:w="3122" w:type="dxa"/>
            <w:tcBorders>
              <w:bottom w:val="single" w:sz="12" w:space="0" w:color="auto"/>
            </w:tcBorders>
            <w:shd w:val="clear" w:color="auto" w:fill="auto"/>
          </w:tcPr>
          <w:p w14:paraId="5788E037" w14:textId="77777777" w:rsidR="009A4239" w:rsidRPr="00817255" w:rsidRDefault="009A4239" w:rsidP="00E71EA3">
            <w:pPr>
              <w:pStyle w:val="Tabletext"/>
            </w:pPr>
            <w:r w:rsidRPr="00817255">
              <w:t>a specified person to do a thing prescribed by regulations made for the purposes of this item.</w:t>
            </w:r>
          </w:p>
        </w:tc>
      </w:tr>
    </w:tbl>
    <w:p w14:paraId="7C2898AC" w14:textId="77777777" w:rsidR="009A4239" w:rsidRPr="00817255" w:rsidRDefault="009A4239" w:rsidP="009A4239">
      <w:pPr>
        <w:pStyle w:val="SubsectionHead"/>
      </w:pPr>
      <w:r w:rsidRPr="00817255">
        <w:t xml:space="preserve">Orders made under table </w:t>
      </w:r>
      <w:r w:rsidR="00995571" w:rsidRPr="00817255">
        <w:t>item 7</w:t>
      </w:r>
    </w:p>
    <w:p w14:paraId="3C75F65F" w14:textId="77777777" w:rsidR="009A4239" w:rsidRPr="00817255" w:rsidRDefault="009A4239" w:rsidP="009A4239">
      <w:pPr>
        <w:pStyle w:val="subsection"/>
      </w:pPr>
      <w:r w:rsidRPr="00817255">
        <w:tab/>
        <w:t>(3)</w:t>
      </w:r>
      <w:r w:rsidRPr="00817255">
        <w:tab/>
        <w:t xml:space="preserve">Without limiting </w:t>
      </w:r>
      <w:r w:rsidR="00995571" w:rsidRPr="00817255">
        <w:t>item 7</w:t>
      </w:r>
      <w:r w:rsidRPr="00817255">
        <w:t xml:space="preserve"> of the table in </w:t>
      </w:r>
      <w:r w:rsidR="00112F17" w:rsidRPr="00817255">
        <w:t>subsection (</w:t>
      </w:r>
      <w:r w:rsidRPr="00817255">
        <w:t>2):</w:t>
      </w:r>
    </w:p>
    <w:p w14:paraId="147965F8" w14:textId="77777777" w:rsidR="009A4239" w:rsidRPr="00817255" w:rsidRDefault="009A4239" w:rsidP="009A4239">
      <w:pPr>
        <w:pStyle w:val="paragraph"/>
      </w:pPr>
      <w:r w:rsidRPr="00817255">
        <w:tab/>
        <w:t>(a)</w:t>
      </w:r>
      <w:r w:rsidRPr="00817255">
        <w:tab/>
        <w:t>a foreign person is taken to have acquired an interest in Australian land if the person becomes (with or without the knowledge of the person) a beneficiary in a trust that consists of or includes the interest; and</w:t>
      </w:r>
    </w:p>
    <w:p w14:paraId="10498B33" w14:textId="77777777" w:rsidR="009A4239" w:rsidRPr="00817255" w:rsidRDefault="009A4239" w:rsidP="009A4239">
      <w:pPr>
        <w:pStyle w:val="paragraph"/>
      </w:pPr>
      <w:r w:rsidRPr="00817255">
        <w:tab/>
        <w:t>(b)</w:t>
      </w:r>
      <w:r w:rsidRPr="00817255">
        <w:tab/>
        <w:t>if the trust is a discretionary trust—a reference to the disposal of the interest of the foreign person is a reference to the disposal of any assignable benefits in relation to that trust that may ultimately vest in that foreign person.</w:t>
      </w:r>
    </w:p>
    <w:p w14:paraId="706DEE87" w14:textId="77777777" w:rsidR="009A4239" w:rsidRPr="00817255" w:rsidRDefault="009A4239" w:rsidP="009A4239">
      <w:pPr>
        <w:pStyle w:val="SubsectionHead"/>
      </w:pPr>
      <w:r w:rsidRPr="00817255">
        <w:t xml:space="preserve">Orders made under table </w:t>
      </w:r>
      <w:r w:rsidR="00995571" w:rsidRPr="00817255">
        <w:t>items 2</w:t>
      </w:r>
      <w:r w:rsidRPr="00817255">
        <w:t>, 3, 5 or 6</w:t>
      </w:r>
    </w:p>
    <w:p w14:paraId="4464AA6D" w14:textId="77777777" w:rsidR="009A4239" w:rsidRPr="00817255" w:rsidRDefault="009A4239" w:rsidP="009A4239">
      <w:pPr>
        <w:pStyle w:val="subsection"/>
        <w:keepNext/>
        <w:keepLines/>
      </w:pPr>
      <w:r w:rsidRPr="00817255">
        <w:tab/>
        <w:t>(4)</w:t>
      </w:r>
      <w:r w:rsidRPr="00817255">
        <w:tab/>
      </w:r>
      <w:r w:rsidR="00C064C6" w:rsidRPr="00817255">
        <w:t>Unless subsection (4A) applies, if the Treasurer is satisfied as mentioned in subsection (1), an order</w:t>
      </w:r>
      <w:r w:rsidRPr="00817255">
        <w:t xml:space="preserve"> under any of </w:t>
      </w:r>
      <w:r w:rsidR="00995571" w:rsidRPr="00817255">
        <w:t>items 2</w:t>
      </w:r>
      <w:r w:rsidRPr="00817255">
        <w:t xml:space="preserve">, 3, 5 or 6 of the table in </w:t>
      </w:r>
      <w:r w:rsidR="00112F17" w:rsidRPr="00817255">
        <w:t>subsection (</w:t>
      </w:r>
      <w:r w:rsidRPr="00817255">
        <w:t>2) may be made only for the purpose of:</w:t>
      </w:r>
    </w:p>
    <w:p w14:paraId="64EAFB53" w14:textId="77777777" w:rsidR="009A4239" w:rsidRPr="00817255" w:rsidRDefault="009A4239" w:rsidP="009A4239">
      <w:pPr>
        <w:pStyle w:val="paragraph"/>
      </w:pPr>
      <w:r w:rsidRPr="00817255">
        <w:tab/>
        <w:t>(a)</w:t>
      </w:r>
      <w:r w:rsidRPr="00817255">
        <w:tab/>
        <w:t>restoring the control of the entity or business as closely as possible to the position in which it was before the significant action was taken; or</w:t>
      </w:r>
    </w:p>
    <w:p w14:paraId="25B8964A" w14:textId="77777777" w:rsidR="009A4239" w:rsidRPr="00817255" w:rsidRDefault="009A4239" w:rsidP="009A4239">
      <w:pPr>
        <w:pStyle w:val="paragraph"/>
      </w:pPr>
      <w:r w:rsidRPr="00817255">
        <w:tab/>
        <w:t>(b)</w:t>
      </w:r>
      <w:r w:rsidRPr="00817255">
        <w:tab/>
        <w:t>preventing the occurrence of a change in control of the entity or business.</w:t>
      </w:r>
    </w:p>
    <w:p w14:paraId="356A6761" w14:textId="33267387" w:rsidR="00C064C6" w:rsidRPr="00817255" w:rsidRDefault="00C064C6" w:rsidP="00C064C6">
      <w:pPr>
        <w:pStyle w:val="subsection"/>
      </w:pPr>
      <w:r w:rsidRPr="00817255">
        <w:tab/>
        <w:t>(4A)</w:t>
      </w:r>
      <w:r w:rsidRPr="00817255">
        <w:tab/>
        <w:t xml:space="preserve">If the Treasurer is satisfied as mentioned in subsection (1A), an order under any of </w:t>
      </w:r>
      <w:r w:rsidR="008316E9" w:rsidRPr="00817255">
        <w:t>items 1</w:t>
      </w:r>
      <w:r w:rsidRPr="00817255">
        <w:t>A, 2 or 3 of the table in subsection (2) may be made only for the purpose of:</w:t>
      </w:r>
    </w:p>
    <w:p w14:paraId="4E0CCD8D" w14:textId="77777777" w:rsidR="00C064C6" w:rsidRPr="00817255" w:rsidRDefault="00C064C6" w:rsidP="00C064C6">
      <w:pPr>
        <w:pStyle w:val="paragraph"/>
      </w:pPr>
      <w:r w:rsidRPr="00817255">
        <w:tab/>
        <w:t>(a)</w:t>
      </w:r>
      <w:r w:rsidRPr="00817255">
        <w:tab/>
        <w:t>restoring the foreign person’s position to influence or participate in the central management and control of the entity as closely as possible to what is was before the action was taken; or</w:t>
      </w:r>
    </w:p>
    <w:p w14:paraId="5C3687D7" w14:textId="77777777" w:rsidR="00C064C6" w:rsidRPr="00817255" w:rsidRDefault="00C064C6" w:rsidP="00C064C6">
      <w:pPr>
        <w:pStyle w:val="paragraph"/>
      </w:pPr>
      <w:r w:rsidRPr="00817255">
        <w:tab/>
        <w:t>(b)</w:t>
      </w:r>
      <w:r w:rsidRPr="00817255">
        <w:tab/>
        <w:t>restoring the foreign person’s position to influence or participate, participate in or determine the policy of the entity as closely as possible to what is was before the action was taken.</w:t>
      </w:r>
    </w:p>
    <w:p w14:paraId="33063958" w14:textId="77777777" w:rsidR="009A4239" w:rsidRPr="00817255" w:rsidRDefault="009A4239" w:rsidP="009A4239">
      <w:pPr>
        <w:pStyle w:val="subsection"/>
        <w:keepNext/>
        <w:keepLines/>
      </w:pPr>
      <w:r w:rsidRPr="00817255">
        <w:tab/>
        <w:t>(5)</w:t>
      </w:r>
      <w:r w:rsidRPr="00817255">
        <w:tab/>
        <w:t xml:space="preserve">Before the end of a period specified in an order made under any of </w:t>
      </w:r>
      <w:r w:rsidR="00995571" w:rsidRPr="00817255">
        <w:t>items 2</w:t>
      </w:r>
      <w:r w:rsidRPr="00817255">
        <w:t xml:space="preserve">, 3, 5 or 6 of the table in </w:t>
      </w:r>
      <w:r w:rsidR="00112F17" w:rsidRPr="00817255">
        <w:t>subsection (</w:t>
      </w:r>
      <w:r w:rsidRPr="00817255">
        <w:t>2) (or that period as extended under a previous application of this subsection), the Treasurer may, in writing, extend the period. The order has effect as if the period as extended had been specified in the order.</w:t>
      </w:r>
    </w:p>
    <w:p w14:paraId="10D2B093" w14:textId="77777777" w:rsidR="009A4239" w:rsidRPr="00817255" w:rsidRDefault="009A4239" w:rsidP="009A4239">
      <w:pPr>
        <w:pStyle w:val="ActHead5"/>
      </w:pPr>
      <w:bookmarkStart w:id="117" w:name="_Toc150608317"/>
      <w:r w:rsidRPr="003E187B">
        <w:rPr>
          <w:rStyle w:val="CharSectno"/>
        </w:rPr>
        <w:t>70</w:t>
      </w:r>
      <w:r w:rsidRPr="00817255">
        <w:t xml:space="preserve">  Limitation on making disposal orders</w:t>
      </w:r>
      <w:bookmarkEnd w:id="117"/>
    </w:p>
    <w:p w14:paraId="7DCCB571" w14:textId="77777777" w:rsidR="009A4239" w:rsidRPr="00817255" w:rsidRDefault="009A4239" w:rsidP="009A4239">
      <w:pPr>
        <w:pStyle w:val="subsection"/>
        <w:keepNext/>
      </w:pPr>
      <w:r w:rsidRPr="00817255">
        <w:tab/>
        <w:t>(1)</w:t>
      </w:r>
      <w:r w:rsidRPr="00817255">
        <w:tab/>
        <w:t>This section applies if:</w:t>
      </w:r>
    </w:p>
    <w:p w14:paraId="3159992D" w14:textId="77777777" w:rsidR="00C064C6" w:rsidRPr="00817255" w:rsidRDefault="00C064C6" w:rsidP="00C064C6">
      <w:pPr>
        <w:pStyle w:val="paragraph"/>
      </w:pPr>
      <w:r w:rsidRPr="00817255">
        <w:tab/>
        <w:t>(a)</w:t>
      </w:r>
      <w:r w:rsidRPr="00817255">
        <w:tab/>
        <w:t>a person is given a no objection notification specifying one or more actions; and</w:t>
      </w:r>
    </w:p>
    <w:p w14:paraId="55562731" w14:textId="77777777" w:rsidR="00C064C6" w:rsidRPr="00817255" w:rsidRDefault="00C064C6" w:rsidP="00C064C6">
      <w:pPr>
        <w:pStyle w:val="paragraph"/>
      </w:pPr>
      <w:r w:rsidRPr="00817255">
        <w:tab/>
        <w:t>(b)</w:t>
      </w:r>
      <w:r w:rsidRPr="00817255">
        <w:tab/>
        <w:t>in the case of a no objection notification relating to actions that are proposed to be taken—the actions specified in the no objection notification were taken; and</w:t>
      </w:r>
    </w:p>
    <w:p w14:paraId="652A6674" w14:textId="77777777" w:rsidR="009A4239" w:rsidRPr="00817255" w:rsidRDefault="009A4239" w:rsidP="009A4239">
      <w:pPr>
        <w:pStyle w:val="paragraph"/>
      </w:pPr>
      <w:r w:rsidRPr="00817255">
        <w:tab/>
        <w:t>(c)</w:t>
      </w:r>
      <w:r w:rsidRPr="00817255">
        <w:tab/>
        <w:t>in any case, both of the following apply:</w:t>
      </w:r>
    </w:p>
    <w:p w14:paraId="26A9604F" w14:textId="77777777" w:rsidR="009A4239" w:rsidRPr="00817255" w:rsidRDefault="009A4239" w:rsidP="009A4239">
      <w:pPr>
        <w:pStyle w:val="paragraphsub"/>
      </w:pPr>
      <w:r w:rsidRPr="00817255">
        <w:tab/>
        <w:t>(i)</w:t>
      </w:r>
      <w:r w:rsidRPr="00817255">
        <w:tab/>
        <w:t>either the period specified under section</w:t>
      </w:r>
      <w:r w:rsidR="00112F17" w:rsidRPr="00817255">
        <w:t> </w:t>
      </w:r>
      <w:r w:rsidRPr="00817255">
        <w:t>76 in the notification has not ended or the actions were taken before the end of the period specified in the notification;</w:t>
      </w:r>
    </w:p>
    <w:p w14:paraId="4AE08D51" w14:textId="77777777" w:rsidR="009A4239" w:rsidRPr="00817255" w:rsidRDefault="009A4239" w:rsidP="009A4239">
      <w:pPr>
        <w:pStyle w:val="paragraphsub"/>
      </w:pPr>
      <w:r w:rsidRPr="00817255">
        <w:tab/>
        <w:t>(ii)</w:t>
      </w:r>
      <w:r w:rsidRPr="00817255">
        <w:tab/>
        <w:t>the foreign persons who took the actions were specified in the notification.</w:t>
      </w:r>
    </w:p>
    <w:p w14:paraId="239A355E" w14:textId="77777777" w:rsidR="009A4239" w:rsidRPr="00817255" w:rsidRDefault="009A4239" w:rsidP="009A4239">
      <w:pPr>
        <w:pStyle w:val="subsection"/>
      </w:pPr>
      <w:r w:rsidRPr="00817255">
        <w:tab/>
        <w:t>(2)</w:t>
      </w:r>
      <w:r w:rsidRPr="00817255">
        <w:tab/>
        <w:t xml:space="preserve">The Treasurer may make an order under </w:t>
      </w:r>
      <w:r w:rsidR="00995571" w:rsidRPr="00817255">
        <w:t>section 6</w:t>
      </w:r>
      <w:r w:rsidRPr="00817255">
        <w:t>9 (disposal orders) in relation to the actions only if:</w:t>
      </w:r>
    </w:p>
    <w:p w14:paraId="6DFE21ED" w14:textId="77777777" w:rsidR="009A4239" w:rsidRPr="00817255" w:rsidRDefault="009A4239" w:rsidP="009A4239">
      <w:pPr>
        <w:pStyle w:val="paragraph"/>
      </w:pPr>
      <w:r w:rsidRPr="00817255">
        <w:tab/>
        <w:t>(a)</w:t>
      </w:r>
      <w:r w:rsidRPr="00817255">
        <w:tab/>
        <w:t>the person is convicted of an offence against section</w:t>
      </w:r>
      <w:r w:rsidR="00112F17" w:rsidRPr="00817255">
        <w:t> </w:t>
      </w:r>
      <w:r w:rsidRPr="00817255">
        <w:t>87 in relation to a condition included in the notification; or</w:t>
      </w:r>
    </w:p>
    <w:p w14:paraId="49686594" w14:textId="5E129C8A" w:rsidR="009A4239" w:rsidRPr="00817255" w:rsidRDefault="009A4239" w:rsidP="009A4239">
      <w:pPr>
        <w:pStyle w:val="paragraph"/>
      </w:pPr>
      <w:r w:rsidRPr="00817255">
        <w:tab/>
        <w:t>(b)</w:t>
      </w:r>
      <w:r w:rsidRPr="00817255">
        <w:tab/>
        <w:t xml:space="preserve">an order is made under </w:t>
      </w:r>
      <w:r w:rsidR="0072790A" w:rsidRPr="00817255">
        <w:t>section 1</w:t>
      </w:r>
      <w:r w:rsidRPr="00817255">
        <w:t xml:space="preserve">9B of the </w:t>
      </w:r>
      <w:r w:rsidRPr="00817255">
        <w:rPr>
          <w:i/>
        </w:rPr>
        <w:t>Crimes Act 1914</w:t>
      </w:r>
      <w:r w:rsidRPr="00817255">
        <w:t xml:space="preserve"> in relation to the person in respect of such an offence; or</w:t>
      </w:r>
    </w:p>
    <w:p w14:paraId="450DA892" w14:textId="77777777" w:rsidR="009A4239" w:rsidRPr="00817255" w:rsidRDefault="009A4239" w:rsidP="009A4239">
      <w:pPr>
        <w:pStyle w:val="paragraph"/>
      </w:pPr>
      <w:r w:rsidRPr="00817255">
        <w:tab/>
        <w:t>(c)</w:t>
      </w:r>
      <w:r w:rsidRPr="00817255">
        <w:tab/>
        <w:t>a civil penalty order is made against the person under the Regulatory Powers Act in relation to a contravention of section</w:t>
      </w:r>
      <w:r w:rsidR="00112F17" w:rsidRPr="00817255">
        <w:t> </w:t>
      </w:r>
      <w:r w:rsidRPr="00817255">
        <w:t>93, 96 or 97 of this Act relating to a condition included in the notification.</w:t>
      </w:r>
    </w:p>
    <w:p w14:paraId="3808BFA8" w14:textId="77777777" w:rsidR="009A4239" w:rsidRPr="00817255" w:rsidRDefault="009A4239" w:rsidP="009A4239">
      <w:pPr>
        <w:pStyle w:val="notetext"/>
      </w:pPr>
      <w:r w:rsidRPr="00817255">
        <w:t>Note:</w:t>
      </w:r>
      <w:r w:rsidRPr="00817255">
        <w:tab/>
        <w:t>The Treasurer may make an order under this Subdivision in relation to:</w:t>
      </w:r>
    </w:p>
    <w:p w14:paraId="42AD68F9" w14:textId="77777777" w:rsidR="009A4239" w:rsidRPr="00817255" w:rsidRDefault="009A4239" w:rsidP="009A4239">
      <w:pPr>
        <w:pStyle w:val="notepara"/>
      </w:pPr>
      <w:r w:rsidRPr="00817255">
        <w:t>(a)</w:t>
      </w:r>
      <w:r w:rsidRPr="00817255">
        <w:tab/>
        <w:t xml:space="preserve">a significant action that is not specified in the notification but is covered by the same agreement that covered the actions mentioned in </w:t>
      </w:r>
      <w:r w:rsidR="00112F17" w:rsidRPr="00817255">
        <w:t>subsection (</w:t>
      </w:r>
      <w:r w:rsidRPr="00817255">
        <w:t>1); or</w:t>
      </w:r>
    </w:p>
    <w:p w14:paraId="11A0E33D" w14:textId="77777777" w:rsidR="009A4239" w:rsidRPr="00817255" w:rsidRDefault="009A4239" w:rsidP="009A4239">
      <w:pPr>
        <w:pStyle w:val="notepara"/>
      </w:pPr>
      <w:r w:rsidRPr="00817255">
        <w:t>(b)</w:t>
      </w:r>
      <w:r w:rsidRPr="00817255">
        <w:tab/>
        <w:t xml:space="preserve">a foreign person who is not specified in the notification but who took significant actions covered by the same agreement that covered the actions mentioned in </w:t>
      </w:r>
      <w:r w:rsidR="00112F17" w:rsidRPr="00817255">
        <w:t>subsection (</w:t>
      </w:r>
      <w:r w:rsidRPr="00817255">
        <w:t>1).</w:t>
      </w:r>
    </w:p>
    <w:p w14:paraId="643A5946" w14:textId="77777777" w:rsidR="00C064C6" w:rsidRPr="00817255" w:rsidRDefault="00C064C6" w:rsidP="00C064C6">
      <w:pPr>
        <w:pStyle w:val="subsection"/>
      </w:pPr>
      <w:r w:rsidRPr="00817255">
        <w:tab/>
        <w:t>(3)</w:t>
      </w:r>
      <w:r w:rsidRPr="00817255">
        <w:tab/>
        <w:t>To avoid doubt, this section is subject to subsection 76A(7) (effect of revocation of no objection notification).</w:t>
      </w:r>
    </w:p>
    <w:p w14:paraId="2D7FC286" w14:textId="77777777" w:rsidR="00FF0DC9" w:rsidRPr="00817255" w:rsidRDefault="00FF0DC9" w:rsidP="00FF0DC9">
      <w:pPr>
        <w:pStyle w:val="ActHead4"/>
      </w:pPr>
      <w:bookmarkStart w:id="118" w:name="_Toc150608318"/>
      <w:r w:rsidRPr="003E187B">
        <w:rPr>
          <w:rStyle w:val="CharSubdNo"/>
        </w:rPr>
        <w:t>Subdivision B</w:t>
      </w:r>
      <w:r w:rsidRPr="00817255">
        <w:t>—</w:t>
      </w:r>
      <w:r w:rsidRPr="003E187B">
        <w:rPr>
          <w:rStyle w:val="CharSubdText"/>
        </w:rPr>
        <w:t>No objection notifications</w:t>
      </w:r>
      <w:bookmarkEnd w:id="118"/>
    </w:p>
    <w:p w14:paraId="19565E55" w14:textId="77777777" w:rsidR="009A4239" w:rsidRPr="00817255" w:rsidRDefault="009A4239" w:rsidP="009A4239">
      <w:pPr>
        <w:pStyle w:val="ActHead5"/>
      </w:pPr>
      <w:bookmarkStart w:id="119" w:name="_Toc150608319"/>
      <w:r w:rsidRPr="003E187B">
        <w:rPr>
          <w:rStyle w:val="CharSectno"/>
        </w:rPr>
        <w:t>74</w:t>
      </w:r>
      <w:r w:rsidRPr="00817255">
        <w:t xml:space="preserve">  No objection notification imposing conditions</w:t>
      </w:r>
      <w:bookmarkEnd w:id="119"/>
    </w:p>
    <w:p w14:paraId="216D9994" w14:textId="77777777" w:rsidR="009A4239" w:rsidRPr="00817255" w:rsidRDefault="009A4239" w:rsidP="009A4239">
      <w:pPr>
        <w:pStyle w:val="SubsectionHead"/>
      </w:pPr>
      <w:r w:rsidRPr="00817255">
        <w:t>Application of this section</w:t>
      </w:r>
    </w:p>
    <w:p w14:paraId="04A98D2C" w14:textId="77777777" w:rsidR="009A4239" w:rsidRPr="00817255" w:rsidRDefault="009A4239" w:rsidP="009A4239">
      <w:pPr>
        <w:pStyle w:val="subsection"/>
      </w:pPr>
      <w:r w:rsidRPr="00817255">
        <w:tab/>
        <w:t>(1)</w:t>
      </w:r>
      <w:r w:rsidRPr="00817255">
        <w:tab/>
        <w:t>This section applies if:</w:t>
      </w:r>
    </w:p>
    <w:p w14:paraId="7799929E" w14:textId="77777777" w:rsidR="009A4239" w:rsidRPr="00817255" w:rsidRDefault="009A4239" w:rsidP="009A4239">
      <w:pPr>
        <w:pStyle w:val="paragraph"/>
      </w:pPr>
      <w:r w:rsidRPr="00817255">
        <w:tab/>
        <w:t>(a)</w:t>
      </w:r>
      <w:r w:rsidRPr="00817255">
        <w:tab/>
        <w:t xml:space="preserve">the Treasurer is satisfied that a significant action </w:t>
      </w:r>
      <w:r w:rsidR="00FF0DC9" w:rsidRPr="00817255">
        <w:t>(other than a significant action covered by paragraph (1A)(b)</w:t>
      </w:r>
      <w:r w:rsidR="00A520C2" w:rsidRPr="00817255">
        <w:t>)</w:t>
      </w:r>
      <w:r w:rsidR="00FF0DC9" w:rsidRPr="00817255">
        <w:t xml:space="preserve"> </w:t>
      </w:r>
      <w:r w:rsidRPr="00817255">
        <w:t>is proposed to be taken (whether or not the Treasurer was given a notice relating to the action); or</w:t>
      </w:r>
    </w:p>
    <w:p w14:paraId="599ABC18" w14:textId="77777777" w:rsidR="00FF0DC9" w:rsidRPr="00817255" w:rsidRDefault="00FF0DC9" w:rsidP="00FF0DC9">
      <w:pPr>
        <w:pStyle w:val="paragraph"/>
      </w:pPr>
      <w:r w:rsidRPr="00817255">
        <w:tab/>
        <w:t>(b)</w:t>
      </w:r>
      <w:r w:rsidRPr="00817255">
        <w:tab/>
        <w:t>all of the following apply:</w:t>
      </w:r>
    </w:p>
    <w:p w14:paraId="202ED8EF" w14:textId="77777777" w:rsidR="00FF0DC9" w:rsidRPr="00817255" w:rsidRDefault="00FF0DC9" w:rsidP="00FF0DC9">
      <w:pPr>
        <w:pStyle w:val="paragraphsub"/>
      </w:pPr>
      <w:r w:rsidRPr="00817255">
        <w:tab/>
        <w:t>(i)</w:t>
      </w:r>
      <w:r w:rsidRPr="00817255">
        <w:tab/>
        <w:t>the Treasurer is satisfied that a significant action has been taken;</w:t>
      </w:r>
    </w:p>
    <w:p w14:paraId="40451819" w14:textId="77777777" w:rsidR="00FF0DC9" w:rsidRPr="00817255" w:rsidRDefault="00FF0DC9" w:rsidP="00FF0DC9">
      <w:pPr>
        <w:pStyle w:val="paragraphsub"/>
      </w:pPr>
      <w:r w:rsidRPr="00817255">
        <w:tab/>
        <w:t>(ii)</w:t>
      </w:r>
      <w:r w:rsidRPr="00817255">
        <w:tab/>
        <w:t>the Treasurer was not given a notice relating to the action before the action was taken;</w:t>
      </w:r>
    </w:p>
    <w:p w14:paraId="35BA57AA" w14:textId="77777777" w:rsidR="00FF0DC9" w:rsidRPr="00817255" w:rsidRDefault="00FF0DC9" w:rsidP="00FF0DC9">
      <w:pPr>
        <w:pStyle w:val="paragraphsub"/>
      </w:pPr>
      <w:r w:rsidRPr="00817255">
        <w:tab/>
        <w:t>(iii)</w:t>
      </w:r>
      <w:r w:rsidRPr="00817255">
        <w:tab/>
        <w:t>the action is not covered by paragraph (1A)(b); or</w:t>
      </w:r>
    </w:p>
    <w:p w14:paraId="48C1F3C4" w14:textId="77777777" w:rsidR="009A4239" w:rsidRPr="00817255" w:rsidRDefault="009A4239" w:rsidP="009A4239">
      <w:pPr>
        <w:pStyle w:val="paragraph"/>
      </w:pPr>
      <w:r w:rsidRPr="00817255">
        <w:tab/>
        <w:t>(c)</w:t>
      </w:r>
      <w:r w:rsidRPr="00817255">
        <w:tab/>
        <w:t>all of the following apply:</w:t>
      </w:r>
    </w:p>
    <w:p w14:paraId="53B18C54" w14:textId="77777777" w:rsidR="009A4239" w:rsidRPr="00817255" w:rsidRDefault="009A4239" w:rsidP="009A4239">
      <w:pPr>
        <w:pStyle w:val="paragraphsub"/>
      </w:pPr>
      <w:r w:rsidRPr="00817255">
        <w:tab/>
        <w:t>(i)</w:t>
      </w:r>
      <w:r w:rsidRPr="00817255">
        <w:tab/>
        <w:t>the Treasurer is satisfied that a significant action has been taken;</w:t>
      </w:r>
    </w:p>
    <w:p w14:paraId="5D616275" w14:textId="77777777" w:rsidR="009A4239" w:rsidRPr="00817255" w:rsidRDefault="009A4239" w:rsidP="009A4239">
      <w:pPr>
        <w:pStyle w:val="paragraphsub"/>
      </w:pPr>
      <w:r w:rsidRPr="00817255">
        <w:tab/>
        <w:t>(ii)</w:t>
      </w:r>
      <w:r w:rsidRPr="00817255">
        <w:tab/>
        <w:t>the Treasurer was given a notice relating to the action before the action was taken;</w:t>
      </w:r>
    </w:p>
    <w:p w14:paraId="7C0B0A93" w14:textId="77777777" w:rsidR="00FF0DC9" w:rsidRPr="00817255" w:rsidRDefault="00FF0DC9" w:rsidP="00FF0DC9">
      <w:pPr>
        <w:pStyle w:val="paragraphsub"/>
      </w:pPr>
      <w:r w:rsidRPr="00817255">
        <w:tab/>
        <w:t>(iia)</w:t>
      </w:r>
      <w:r w:rsidRPr="00817255">
        <w:tab/>
        <w:t>the action is not covered by paragraph (1A)(b);</w:t>
      </w:r>
    </w:p>
    <w:p w14:paraId="4EA1B511" w14:textId="77777777" w:rsidR="009A4239" w:rsidRPr="00817255" w:rsidRDefault="009A4239" w:rsidP="009A4239">
      <w:pPr>
        <w:pStyle w:val="paragraphsub"/>
      </w:pPr>
      <w:r w:rsidRPr="00817255">
        <w:tab/>
        <w:t>(iii)</w:t>
      </w:r>
      <w:r w:rsidRPr="00817255">
        <w:tab/>
        <w:t>the action was taken before the day mentioned in section</w:t>
      </w:r>
      <w:r w:rsidR="00112F17" w:rsidRPr="00817255">
        <w:t> </w:t>
      </w:r>
      <w:r w:rsidRPr="00817255">
        <w:t>82.</w:t>
      </w:r>
    </w:p>
    <w:p w14:paraId="2CAC3D32" w14:textId="77777777" w:rsidR="00FF0DC9" w:rsidRPr="00817255" w:rsidRDefault="00FF0DC9" w:rsidP="00FF0DC9">
      <w:pPr>
        <w:pStyle w:val="notetext"/>
      </w:pPr>
      <w:r w:rsidRPr="00817255">
        <w:t>Note:</w:t>
      </w:r>
      <w:r w:rsidRPr="00817255">
        <w:tab/>
        <w:t>See also sections 76 (content of no objection notification) and 77 (time limit on making orders and decisions).</w:t>
      </w:r>
    </w:p>
    <w:p w14:paraId="66B46FD8" w14:textId="77777777" w:rsidR="00FF0DC9" w:rsidRPr="00817255" w:rsidRDefault="00FF0DC9" w:rsidP="00FF0DC9">
      <w:pPr>
        <w:pStyle w:val="subsection"/>
      </w:pPr>
      <w:r w:rsidRPr="00817255">
        <w:tab/>
        <w:t>(1A)</w:t>
      </w:r>
      <w:r w:rsidRPr="00817255">
        <w:tab/>
        <w:t>This section also applies if the following kinds of actions are proposed to be taken or have been taken:</w:t>
      </w:r>
    </w:p>
    <w:p w14:paraId="333392A7" w14:textId="77777777" w:rsidR="00FF0DC9" w:rsidRPr="00817255" w:rsidRDefault="00FF0DC9" w:rsidP="00FF0DC9">
      <w:pPr>
        <w:pStyle w:val="paragraph"/>
      </w:pPr>
      <w:r w:rsidRPr="00817255">
        <w:tab/>
        <w:t>(a)</w:t>
      </w:r>
      <w:r w:rsidRPr="00817255">
        <w:tab/>
        <w:t>a notifiable national security action that is not a significant action;</w:t>
      </w:r>
    </w:p>
    <w:p w14:paraId="5C8DDAB2" w14:textId="77777777" w:rsidR="00FF0DC9" w:rsidRPr="00817255" w:rsidRDefault="00FF0DC9" w:rsidP="00FF0DC9">
      <w:pPr>
        <w:pStyle w:val="paragraph"/>
      </w:pPr>
      <w:r w:rsidRPr="00817255">
        <w:tab/>
        <w:t>(b)</w:t>
      </w:r>
      <w:r w:rsidRPr="00817255">
        <w:tab/>
        <w:t xml:space="preserve">an action in respect of which the Treasurer has given a notice under </w:t>
      </w:r>
      <w:r w:rsidR="00995571" w:rsidRPr="00817255">
        <w:t>subsection 6</w:t>
      </w:r>
      <w:r w:rsidRPr="00817255">
        <w:t>6A(4);</w:t>
      </w:r>
    </w:p>
    <w:p w14:paraId="490BCA30" w14:textId="77777777" w:rsidR="00FF0DC9" w:rsidRPr="00817255" w:rsidRDefault="00FF0DC9" w:rsidP="00FF0DC9">
      <w:pPr>
        <w:pStyle w:val="paragraph"/>
      </w:pPr>
      <w:r w:rsidRPr="00817255">
        <w:tab/>
        <w:t>(c)</w:t>
      </w:r>
      <w:r w:rsidRPr="00817255">
        <w:tab/>
        <w:t>a reviewable national security action that is notified to the Treasurer.</w:t>
      </w:r>
    </w:p>
    <w:p w14:paraId="64586003" w14:textId="77777777" w:rsidR="00FF0DC9" w:rsidRPr="00817255" w:rsidRDefault="00FF0DC9" w:rsidP="00FF0DC9">
      <w:pPr>
        <w:pStyle w:val="notetext"/>
      </w:pPr>
      <w:r w:rsidRPr="00817255">
        <w:t>Note:</w:t>
      </w:r>
      <w:r w:rsidRPr="00817255">
        <w:tab/>
        <w:t>See also sections 76 (content of no objection notification) and 77 (time limit on making orders and decisions).</w:t>
      </w:r>
    </w:p>
    <w:p w14:paraId="2D68455B" w14:textId="77777777" w:rsidR="009A4239" w:rsidRPr="00817255" w:rsidRDefault="009A4239" w:rsidP="009A4239">
      <w:pPr>
        <w:pStyle w:val="SubsectionHead"/>
      </w:pPr>
      <w:r w:rsidRPr="00817255">
        <w:t>Imposition of conditions</w:t>
      </w:r>
    </w:p>
    <w:p w14:paraId="14398DFA" w14:textId="77777777" w:rsidR="009A4239" w:rsidRPr="00817255" w:rsidRDefault="009A4239" w:rsidP="009A4239">
      <w:pPr>
        <w:pStyle w:val="subsection"/>
      </w:pPr>
      <w:r w:rsidRPr="00817255">
        <w:tab/>
        <w:t>(2)</w:t>
      </w:r>
      <w:r w:rsidRPr="00817255">
        <w:tab/>
        <w:t>The Treasurer may:</w:t>
      </w:r>
    </w:p>
    <w:p w14:paraId="7F086218" w14:textId="77777777" w:rsidR="009A4239" w:rsidRPr="00817255" w:rsidRDefault="009A4239" w:rsidP="009A4239">
      <w:pPr>
        <w:pStyle w:val="paragraph"/>
      </w:pPr>
      <w:r w:rsidRPr="00817255">
        <w:tab/>
        <w:t>(a)</w:t>
      </w:r>
      <w:r w:rsidRPr="00817255">
        <w:tab/>
        <w:t>decide that the Commonwealth has no objection to the action if one or more of the following conditions were imposed:</w:t>
      </w:r>
    </w:p>
    <w:p w14:paraId="7FA82E59" w14:textId="77777777" w:rsidR="009A4239" w:rsidRPr="00817255" w:rsidRDefault="009A4239" w:rsidP="009A4239">
      <w:pPr>
        <w:pStyle w:val="paragraphsub"/>
      </w:pPr>
      <w:r w:rsidRPr="00817255">
        <w:tab/>
        <w:t>(i)</w:t>
      </w:r>
      <w:r w:rsidRPr="00817255">
        <w:tab/>
        <w:t xml:space="preserve">for </w:t>
      </w:r>
      <w:r w:rsidR="00112F17" w:rsidRPr="00817255">
        <w:t>paragraph (</w:t>
      </w:r>
      <w:r w:rsidRPr="00817255">
        <w:t>1)(a)—a condition that the Treasurer is satisfied is necessary to ensure the action, if taken, will not be contrary to the national interest;</w:t>
      </w:r>
    </w:p>
    <w:p w14:paraId="72070171" w14:textId="77777777" w:rsidR="009A4239" w:rsidRPr="00817255" w:rsidRDefault="009A4239" w:rsidP="009A4239">
      <w:pPr>
        <w:pStyle w:val="paragraphsub"/>
      </w:pPr>
      <w:r w:rsidRPr="00817255">
        <w:tab/>
        <w:t>(ii)</w:t>
      </w:r>
      <w:r w:rsidRPr="00817255">
        <w:tab/>
        <w:t xml:space="preserve">for </w:t>
      </w:r>
      <w:r w:rsidR="00112F17" w:rsidRPr="00817255">
        <w:t>paragraphs (</w:t>
      </w:r>
      <w:r w:rsidRPr="00817255">
        <w:t>1)(b) and (c)—a condition that the Treasurer is satisfied is necessary to ensure that the action is not contrary to the national interest;</w:t>
      </w:r>
    </w:p>
    <w:p w14:paraId="11CF48A9" w14:textId="77777777" w:rsidR="00FF0DC9" w:rsidRPr="00817255" w:rsidRDefault="00FF0DC9" w:rsidP="00FF0DC9">
      <w:pPr>
        <w:pStyle w:val="paragraphsub"/>
      </w:pPr>
      <w:r w:rsidRPr="00817255">
        <w:tab/>
        <w:t>(iii)</w:t>
      </w:r>
      <w:r w:rsidRPr="00817255">
        <w:tab/>
        <w:t>for subsection (1A) and in relation to an action proposed to be taken—a condition that the Treasurer is satisfied is necessary to ensure the action, if taken, will not be contrary to national security;</w:t>
      </w:r>
    </w:p>
    <w:p w14:paraId="58233191" w14:textId="77777777" w:rsidR="00FF0DC9" w:rsidRPr="00817255" w:rsidRDefault="00FF0DC9" w:rsidP="00FF0DC9">
      <w:pPr>
        <w:pStyle w:val="paragraphsub"/>
      </w:pPr>
      <w:r w:rsidRPr="00817255">
        <w:tab/>
        <w:t>(iv)</w:t>
      </w:r>
      <w:r w:rsidRPr="00817255">
        <w:tab/>
        <w:t>for subsection (1A) and in relation to an action that has been taken—a condition that the Treasurer is satisfied is necessary to ensure the action is not contrary to national security; and</w:t>
      </w:r>
    </w:p>
    <w:p w14:paraId="59316E07" w14:textId="77777777" w:rsidR="009A4239" w:rsidRPr="00817255" w:rsidRDefault="009A4239" w:rsidP="009A4239">
      <w:pPr>
        <w:pStyle w:val="paragraph"/>
      </w:pPr>
      <w:r w:rsidRPr="00817255">
        <w:tab/>
        <w:t>(b)</w:t>
      </w:r>
      <w:r w:rsidRPr="00817255">
        <w:tab/>
        <w:t xml:space="preserve">notify the person, in writing (the </w:t>
      </w:r>
      <w:r w:rsidRPr="00817255">
        <w:rPr>
          <w:b/>
          <w:i/>
        </w:rPr>
        <w:t>no objection notification</w:t>
      </w:r>
      <w:r w:rsidRPr="00817255">
        <w:t>), of the conditions.</w:t>
      </w:r>
    </w:p>
    <w:p w14:paraId="5856E107" w14:textId="77777777" w:rsidR="009A4239" w:rsidRPr="00817255" w:rsidRDefault="009A4239" w:rsidP="009A4239">
      <w:pPr>
        <w:pStyle w:val="subsection"/>
      </w:pPr>
      <w:r w:rsidRPr="00817255">
        <w:tab/>
        <w:t>(3)</w:t>
      </w:r>
      <w:r w:rsidRPr="00817255">
        <w:tab/>
        <w:t>The no objection notification:</w:t>
      </w:r>
    </w:p>
    <w:p w14:paraId="1803A542" w14:textId="77777777" w:rsidR="009A4239" w:rsidRPr="00817255" w:rsidRDefault="009A4239" w:rsidP="009A4239">
      <w:pPr>
        <w:pStyle w:val="paragraph"/>
      </w:pPr>
      <w:r w:rsidRPr="00817255">
        <w:tab/>
        <w:t>(a)</w:t>
      </w:r>
      <w:r w:rsidRPr="00817255">
        <w:tab/>
        <w:t>must be given before the end of 10 days after the decision is made; and</w:t>
      </w:r>
    </w:p>
    <w:p w14:paraId="5EE7950A" w14:textId="77777777" w:rsidR="009A4239" w:rsidRPr="00817255" w:rsidRDefault="009A4239" w:rsidP="009A4239">
      <w:pPr>
        <w:pStyle w:val="paragraph"/>
      </w:pPr>
      <w:r w:rsidRPr="00817255">
        <w:tab/>
        <w:t>(b)</w:t>
      </w:r>
      <w:r w:rsidRPr="00817255">
        <w:tab/>
        <w:t>if a notice relating to the action was given—may be given to the person at an address (including an electronic address) specified in that notice as the address for service of notices relating to the action.</w:t>
      </w:r>
    </w:p>
    <w:p w14:paraId="754D8615" w14:textId="77777777" w:rsidR="00FF0DC9" w:rsidRPr="00817255" w:rsidRDefault="00FF0DC9" w:rsidP="00FF0DC9">
      <w:pPr>
        <w:pStyle w:val="SubsectionHead"/>
      </w:pPr>
      <w:r w:rsidRPr="00817255">
        <w:t>Variation and revocation of conditions</w:t>
      </w:r>
    </w:p>
    <w:p w14:paraId="3A1DD196" w14:textId="77777777" w:rsidR="00FF0DC9" w:rsidRPr="00817255" w:rsidRDefault="00FF0DC9" w:rsidP="00FF0DC9">
      <w:pPr>
        <w:pStyle w:val="subsection"/>
      </w:pPr>
      <w:r w:rsidRPr="00817255">
        <w:tab/>
        <w:t>(4)</w:t>
      </w:r>
      <w:r w:rsidRPr="00817255">
        <w:tab/>
        <w:t>Subject to subsection (6), the Treasurer may:</w:t>
      </w:r>
    </w:p>
    <w:p w14:paraId="24FE2802" w14:textId="77777777" w:rsidR="00FF0DC9" w:rsidRPr="00817255" w:rsidRDefault="00FF0DC9" w:rsidP="00FF0DC9">
      <w:pPr>
        <w:pStyle w:val="paragraph"/>
      </w:pPr>
      <w:r w:rsidRPr="00817255">
        <w:tab/>
        <w:t>(a)</w:t>
      </w:r>
      <w:r w:rsidRPr="00817255">
        <w:tab/>
        <w:t>in relation to an action of a kind mentioned in subsection (1)—vary a no objection notification given to a person in one or more ways mentioned in subsection (4A) if the Treasurer is satisfied that the variation is not contrary to the national interest; and</w:t>
      </w:r>
    </w:p>
    <w:p w14:paraId="45519743" w14:textId="77777777" w:rsidR="00FF0DC9" w:rsidRPr="00817255" w:rsidRDefault="00FF0DC9" w:rsidP="00FF0DC9">
      <w:pPr>
        <w:pStyle w:val="paragraph"/>
      </w:pPr>
      <w:r w:rsidRPr="00817255">
        <w:tab/>
        <w:t>(b)</w:t>
      </w:r>
      <w:r w:rsidRPr="00817255">
        <w:tab/>
        <w:t>in relation to an action of a kind mentioned in subsection (1A)—vary a no objection notification given to a person in one or more ways mentioned in subsection (4A) if the Treasurer is satisfied that the variation is not contrary to national security.</w:t>
      </w:r>
    </w:p>
    <w:p w14:paraId="6624CA91" w14:textId="77777777" w:rsidR="00FF0DC9" w:rsidRPr="00817255" w:rsidRDefault="00FF0DC9" w:rsidP="00FF0DC9">
      <w:pPr>
        <w:pStyle w:val="subsection"/>
      </w:pPr>
      <w:r w:rsidRPr="00817255">
        <w:tab/>
        <w:t>(4A)</w:t>
      </w:r>
      <w:r w:rsidRPr="00817255">
        <w:tab/>
        <w:t>For the purposes of subsection (4), the Treasurer may vary a no objection notification in one or more of the following ways:</w:t>
      </w:r>
    </w:p>
    <w:p w14:paraId="2C7C05BA" w14:textId="77777777" w:rsidR="00FF0DC9" w:rsidRPr="00817255" w:rsidRDefault="00FF0DC9" w:rsidP="00FF0DC9">
      <w:pPr>
        <w:pStyle w:val="paragraph"/>
      </w:pPr>
      <w:r w:rsidRPr="00817255">
        <w:tab/>
        <w:t>(a)</w:t>
      </w:r>
      <w:r w:rsidRPr="00817255">
        <w:tab/>
        <w:t>revoking a condition;</w:t>
      </w:r>
    </w:p>
    <w:p w14:paraId="2CF47D60" w14:textId="77777777" w:rsidR="00FF0DC9" w:rsidRPr="00817255" w:rsidRDefault="00FF0DC9" w:rsidP="00FF0DC9">
      <w:pPr>
        <w:pStyle w:val="paragraph"/>
      </w:pPr>
      <w:r w:rsidRPr="00817255">
        <w:tab/>
        <w:t>(b)</w:t>
      </w:r>
      <w:r w:rsidRPr="00817255">
        <w:tab/>
        <w:t>imposing a new condition;</w:t>
      </w:r>
    </w:p>
    <w:p w14:paraId="3A7A8652" w14:textId="77777777" w:rsidR="00FF0DC9" w:rsidRPr="00817255" w:rsidRDefault="00FF0DC9" w:rsidP="00FF0DC9">
      <w:pPr>
        <w:pStyle w:val="paragraph"/>
      </w:pPr>
      <w:r w:rsidRPr="00817255">
        <w:tab/>
        <w:t>(c)</w:t>
      </w:r>
      <w:r w:rsidRPr="00817255">
        <w:tab/>
        <w:t>varying an existing condition;</w:t>
      </w:r>
    </w:p>
    <w:p w14:paraId="097FC558" w14:textId="77777777" w:rsidR="00FF0DC9" w:rsidRPr="00817255" w:rsidRDefault="00FF0DC9" w:rsidP="00FF0DC9">
      <w:pPr>
        <w:pStyle w:val="paragraph"/>
      </w:pPr>
      <w:r w:rsidRPr="00817255">
        <w:tab/>
        <w:t>(d)</w:t>
      </w:r>
      <w:r w:rsidRPr="00817255">
        <w:tab/>
        <w:t>varying the information specified under section 76.</w:t>
      </w:r>
    </w:p>
    <w:p w14:paraId="05C27460" w14:textId="77777777" w:rsidR="009A4239" w:rsidRPr="00817255" w:rsidRDefault="009A4239" w:rsidP="009A4239">
      <w:pPr>
        <w:pStyle w:val="subsection"/>
      </w:pPr>
      <w:r w:rsidRPr="00817255">
        <w:tab/>
        <w:t>(5)</w:t>
      </w:r>
      <w:r w:rsidRPr="00817255">
        <w:tab/>
        <w:t>The variation may be made on the Treasurer’s own initiative.</w:t>
      </w:r>
    </w:p>
    <w:p w14:paraId="0FF72B38" w14:textId="77777777" w:rsidR="009A4239" w:rsidRPr="00817255" w:rsidRDefault="009A4239" w:rsidP="009A4239">
      <w:pPr>
        <w:pStyle w:val="notetext"/>
      </w:pPr>
      <w:r w:rsidRPr="00817255">
        <w:t>Note:</w:t>
      </w:r>
      <w:r w:rsidRPr="00817255">
        <w:tab/>
        <w:t>The variation may also be made on application by the person (see subsection</w:t>
      </w:r>
      <w:r w:rsidR="00112F17" w:rsidRPr="00817255">
        <w:t> </w:t>
      </w:r>
      <w:r w:rsidRPr="00817255">
        <w:t>76(6)).</w:t>
      </w:r>
    </w:p>
    <w:p w14:paraId="1841BA7E" w14:textId="77777777" w:rsidR="009A4239" w:rsidRPr="00817255" w:rsidRDefault="009A4239" w:rsidP="009A4239">
      <w:pPr>
        <w:pStyle w:val="subsection"/>
      </w:pPr>
      <w:r w:rsidRPr="00817255">
        <w:tab/>
        <w:t>(6)</w:t>
      </w:r>
      <w:r w:rsidRPr="00817255">
        <w:tab/>
        <w:t>The Treasurer may vary a no objection notification given to a person by imposing a new condition or varying an existing condition only if:</w:t>
      </w:r>
    </w:p>
    <w:p w14:paraId="2C9C41A0" w14:textId="77777777" w:rsidR="009A4239" w:rsidRPr="00817255" w:rsidRDefault="009A4239" w:rsidP="009A4239">
      <w:pPr>
        <w:pStyle w:val="paragraph"/>
      </w:pPr>
      <w:r w:rsidRPr="00817255">
        <w:tab/>
        <w:t>(a)</w:t>
      </w:r>
      <w:r w:rsidRPr="00817255">
        <w:tab/>
        <w:t>the person consents to the new condition or the variation; or</w:t>
      </w:r>
    </w:p>
    <w:p w14:paraId="018E6667" w14:textId="77777777" w:rsidR="009A4239" w:rsidRPr="00817255" w:rsidRDefault="009A4239" w:rsidP="009A4239">
      <w:pPr>
        <w:pStyle w:val="paragraph"/>
      </w:pPr>
      <w:r w:rsidRPr="00817255">
        <w:tab/>
        <w:t>(b)</w:t>
      </w:r>
      <w:r w:rsidRPr="00817255">
        <w:tab/>
        <w:t>the Treasurer is satisfied that the new condition or variation does not disadvantage the person.</w:t>
      </w:r>
    </w:p>
    <w:p w14:paraId="4EFB37A3" w14:textId="77777777" w:rsidR="009A4239" w:rsidRPr="00817255" w:rsidRDefault="009A4239" w:rsidP="009A4239">
      <w:pPr>
        <w:pStyle w:val="SubsectionHead"/>
      </w:pPr>
      <w:r w:rsidRPr="00817255">
        <w:t>Statements in notices</w:t>
      </w:r>
    </w:p>
    <w:p w14:paraId="1692473A" w14:textId="77777777" w:rsidR="009A4239" w:rsidRPr="00817255" w:rsidRDefault="009A4239" w:rsidP="009A4239">
      <w:pPr>
        <w:pStyle w:val="subsection"/>
      </w:pPr>
      <w:r w:rsidRPr="00817255">
        <w:tab/>
        <w:t>(7)</w:t>
      </w:r>
      <w:r w:rsidRPr="00817255">
        <w:tab/>
        <w:t>For the purposes of this section:</w:t>
      </w:r>
    </w:p>
    <w:p w14:paraId="04C3474D" w14:textId="77777777" w:rsidR="009A4239" w:rsidRPr="00817255" w:rsidRDefault="009A4239" w:rsidP="009A4239">
      <w:pPr>
        <w:pStyle w:val="paragraph"/>
      </w:pPr>
      <w:r w:rsidRPr="00817255">
        <w:tab/>
        <w:t>(a)</w:t>
      </w:r>
      <w:r w:rsidRPr="00817255">
        <w:tab/>
        <w:t>a notice relating to an action stating that a person has a right (including a right under an option) to acquire interests in securities, assets or Australian land is taken to be a statement that the person proposes to acquire the interests in the securities, assets or land; and</w:t>
      </w:r>
    </w:p>
    <w:p w14:paraId="52931689" w14:textId="77777777" w:rsidR="009A4239" w:rsidRPr="00817255" w:rsidRDefault="009A4239" w:rsidP="009A4239">
      <w:pPr>
        <w:pStyle w:val="paragraph"/>
      </w:pPr>
      <w:r w:rsidRPr="00817255">
        <w:tab/>
        <w:t>(b)</w:t>
      </w:r>
      <w:r w:rsidRPr="00817255">
        <w:tab/>
        <w:t>a notice relating to an action stating that a person proposes to acquire a right (including a right under an option) to acquire an interest in a security, asset or Australian land is taken to be a statement that the person proposes to exercise that right.</w:t>
      </w:r>
    </w:p>
    <w:p w14:paraId="6FD45D22" w14:textId="77777777" w:rsidR="009A4239" w:rsidRPr="00817255" w:rsidRDefault="009A4239" w:rsidP="009A4239">
      <w:pPr>
        <w:pStyle w:val="SubsectionHead"/>
      </w:pPr>
      <w:r w:rsidRPr="00817255">
        <w:t>Effect of notification on later actions</w:t>
      </w:r>
    </w:p>
    <w:p w14:paraId="4105D99D" w14:textId="77777777" w:rsidR="009A4239" w:rsidRPr="00817255" w:rsidRDefault="009A4239" w:rsidP="009A4239">
      <w:pPr>
        <w:pStyle w:val="subsection"/>
      </w:pPr>
      <w:r w:rsidRPr="00817255">
        <w:tab/>
        <w:t>(8)</w:t>
      </w:r>
      <w:r w:rsidRPr="00817255">
        <w:tab/>
        <w:t>If:</w:t>
      </w:r>
    </w:p>
    <w:p w14:paraId="187A240B" w14:textId="77777777" w:rsidR="009A4239" w:rsidRPr="00817255" w:rsidRDefault="009A4239" w:rsidP="009A4239">
      <w:pPr>
        <w:pStyle w:val="paragraph"/>
      </w:pPr>
      <w:r w:rsidRPr="00817255">
        <w:tab/>
        <w:t>(a)</w:t>
      </w:r>
      <w:r w:rsidRPr="00817255">
        <w:tab/>
        <w:t>a person gives a notice to the Treasurer relating to more than one significant action proposed to be taken in relation to an entity or business; and</w:t>
      </w:r>
    </w:p>
    <w:p w14:paraId="20C582D4" w14:textId="77777777" w:rsidR="009A4239" w:rsidRPr="00817255" w:rsidRDefault="009A4239" w:rsidP="009A4239">
      <w:pPr>
        <w:pStyle w:val="paragraph"/>
      </w:pPr>
      <w:r w:rsidRPr="00817255">
        <w:tab/>
        <w:t>(b)</w:t>
      </w:r>
      <w:r w:rsidRPr="00817255">
        <w:tab/>
        <w:t>the Treasurer is satisfied that the actions would result in a change in control of the entity or business; and</w:t>
      </w:r>
    </w:p>
    <w:p w14:paraId="5438C7C5" w14:textId="77777777" w:rsidR="009A4239" w:rsidRPr="00817255" w:rsidRDefault="009A4239" w:rsidP="009A4239">
      <w:pPr>
        <w:pStyle w:val="paragraph"/>
      </w:pPr>
      <w:r w:rsidRPr="00817255">
        <w:tab/>
        <w:t>(c)</w:t>
      </w:r>
      <w:r w:rsidRPr="00817255">
        <w:tab/>
        <w:t>the Treasurer gives a no objection notification to the person under this section in relation to the actions; and</w:t>
      </w:r>
    </w:p>
    <w:p w14:paraId="2154B8B8" w14:textId="77777777" w:rsidR="009A4239" w:rsidRPr="00817255" w:rsidRDefault="009A4239" w:rsidP="009A4239">
      <w:pPr>
        <w:pStyle w:val="paragraph"/>
      </w:pPr>
      <w:r w:rsidRPr="00817255">
        <w:tab/>
        <w:t>(d)</w:t>
      </w:r>
      <w:r w:rsidRPr="00817255">
        <w:tab/>
        <w:t>not all of the actions are taken; and</w:t>
      </w:r>
    </w:p>
    <w:p w14:paraId="4A3F30C0" w14:textId="77777777" w:rsidR="009A4239" w:rsidRPr="00817255" w:rsidRDefault="009A4239" w:rsidP="009A4239">
      <w:pPr>
        <w:pStyle w:val="paragraph"/>
      </w:pPr>
      <w:r w:rsidRPr="00817255">
        <w:tab/>
        <w:t>(e)</w:t>
      </w:r>
      <w:r w:rsidRPr="00817255">
        <w:tab/>
        <w:t>the person gives a later notice to the Treasurer relating to a later action that is proposed to be taken in relation to the entity or business;</w:t>
      </w:r>
    </w:p>
    <w:p w14:paraId="753E21A5" w14:textId="77777777" w:rsidR="009A4239" w:rsidRPr="00817255" w:rsidRDefault="009A4239" w:rsidP="009A4239">
      <w:pPr>
        <w:pStyle w:val="subsection2"/>
      </w:pPr>
      <w:r w:rsidRPr="00817255">
        <w:t>the giving of the no objection notification does not prevent the Treasurer from determining that there has been or will be a change in control of the entity or business as a result of the later action.</w:t>
      </w:r>
    </w:p>
    <w:p w14:paraId="6B9DA65C" w14:textId="77777777" w:rsidR="004F5C55" w:rsidRPr="00817255" w:rsidRDefault="004F5C55" w:rsidP="004F5C55">
      <w:pPr>
        <w:pStyle w:val="notetext"/>
      </w:pPr>
      <w:r w:rsidRPr="00817255">
        <w:t>Note:</w:t>
      </w:r>
      <w:r w:rsidRPr="00817255">
        <w:tab/>
        <w:t>See also sub</w:t>
      </w:r>
      <w:r w:rsidR="00995571" w:rsidRPr="00817255">
        <w:t>paragraph 7</w:t>
      </w:r>
      <w:r w:rsidRPr="00817255">
        <w:t>9A(1)(b)(ii).</w:t>
      </w:r>
    </w:p>
    <w:p w14:paraId="1A03F529" w14:textId="77777777" w:rsidR="009A4239" w:rsidRPr="00817255" w:rsidRDefault="009A4239" w:rsidP="009A4239">
      <w:pPr>
        <w:pStyle w:val="ActHead5"/>
      </w:pPr>
      <w:bookmarkStart w:id="120" w:name="_Toc150608320"/>
      <w:r w:rsidRPr="003E187B">
        <w:rPr>
          <w:rStyle w:val="CharSectno"/>
        </w:rPr>
        <w:t>75</w:t>
      </w:r>
      <w:r w:rsidRPr="00817255">
        <w:t xml:space="preserve">  No objection notification not imposing conditions</w:t>
      </w:r>
      <w:bookmarkEnd w:id="120"/>
    </w:p>
    <w:p w14:paraId="24E0E25D" w14:textId="77777777" w:rsidR="009A4239" w:rsidRPr="00817255" w:rsidRDefault="009A4239" w:rsidP="009A4239">
      <w:pPr>
        <w:pStyle w:val="subsection"/>
      </w:pPr>
      <w:r w:rsidRPr="00817255">
        <w:tab/>
        <w:t>(1)</w:t>
      </w:r>
      <w:r w:rsidRPr="00817255">
        <w:tab/>
        <w:t>This section applies if:</w:t>
      </w:r>
    </w:p>
    <w:p w14:paraId="6258D3AA" w14:textId="77777777" w:rsidR="009A4239" w:rsidRPr="00817255" w:rsidRDefault="009A4239" w:rsidP="009A4239">
      <w:pPr>
        <w:pStyle w:val="paragraph"/>
      </w:pPr>
      <w:r w:rsidRPr="00817255">
        <w:tab/>
        <w:t>(a)</w:t>
      </w:r>
      <w:r w:rsidRPr="00817255">
        <w:tab/>
        <w:t>the Treasurer receives a notice that a person proposes to take an action; and</w:t>
      </w:r>
    </w:p>
    <w:p w14:paraId="04BCFE59" w14:textId="77777777" w:rsidR="009A4239" w:rsidRPr="00817255" w:rsidRDefault="009A4239" w:rsidP="009A4239">
      <w:pPr>
        <w:pStyle w:val="paragraph"/>
      </w:pPr>
      <w:r w:rsidRPr="00817255">
        <w:tab/>
        <w:t>(b)</w:t>
      </w:r>
      <w:r w:rsidRPr="00817255">
        <w:tab/>
        <w:t>the Treasurer is satisfied that the action is covered by:</w:t>
      </w:r>
    </w:p>
    <w:p w14:paraId="61764AC9" w14:textId="77777777" w:rsidR="009A4239" w:rsidRPr="00817255" w:rsidRDefault="009A4239" w:rsidP="009A4239">
      <w:pPr>
        <w:pStyle w:val="paragraphsub"/>
      </w:pPr>
      <w:r w:rsidRPr="00817255">
        <w:tab/>
        <w:t>(i)</w:t>
      </w:r>
      <w:r w:rsidRPr="00817255">
        <w:tab/>
        <w:t>subsections</w:t>
      </w:r>
      <w:r w:rsidR="00112F17" w:rsidRPr="00817255">
        <w:t> </w:t>
      </w:r>
      <w:r w:rsidRPr="00817255">
        <w:t>40(2) and (3), and whichever of subsection</w:t>
      </w:r>
      <w:r w:rsidR="00112F17" w:rsidRPr="00817255">
        <w:t> </w:t>
      </w:r>
      <w:r w:rsidRPr="00817255">
        <w:t xml:space="preserve">40(4) or (5) applies (meaning of </w:t>
      </w:r>
      <w:r w:rsidRPr="00817255">
        <w:rPr>
          <w:b/>
          <w:i/>
        </w:rPr>
        <w:t>significant action</w:t>
      </w:r>
      <w:r w:rsidRPr="00817255">
        <w:t>—entities); or</w:t>
      </w:r>
    </w:p>
    <w:p w14:paraId="121FF28A" w14:textId="77777777" w:rsidR="009A4239" w:rsidRPr="00817255" w:rsidRDefault="009A4239" w:rsidP="009A4239">
      <w:pPr>
        <w:pStyle w:val="paragraphsub"/>
      </w:pPr>
      <w:r w:rsidRPr="00817255">
        <w:tab/>
        <w:t>(ii)</w:t>
      </w:r>
      <w:r w:rsidRPr="00817255">
        <w:tab/>
        <w:t>subsections</w:t>
      </w:r>
      <w:r w:rsidR="00112F17" w:rsidRPr="00817255">
        <w:t> </w:t>
      </w:r>
      <w:r w:rsidRPr="00817255">
        <w:t>41(2) and (3) and subsection</w:t>
      </w:r>
      <w:r w:rsidR="00112F17" w:rsidRPr="00817255">
        <w:t> </w:t>
      </w:r>
      <w:r w:rsidRPr="00817255">
        <w:t xml:space="preserve">41(4) (if it applies) (meaning of </w:t>
      </w:r>
      <w:r w:rsidRPr="00817255">
        <w:rPr>
          <w:b/>
          <w:i/>
        </w:rPr>
        <w:t>significant action</w:t>
      </w:r>
      <w:r w:rsidRPr="00817255">
        <w:t>—business); or</w:t>
      </w:r>
    </w:p>
    <w:p w14:paraId="6EA852B9" w14:textId="77777777" w:rsidR="009A4239" w:rsidRPr="00817255" w:rsidRDefault="009A4239" w:rsidP="009A4239">
      <w:pPr>
        <w:pStyle w:val="paragraphsub"/>
      </w:pPr>
      <w:r w:rsidRPr="00817255">
        <w:tab/>
        <w:t>(iii)</w:t>
      </w:r>
      <w:r w:rsidRPr="00817255">
        <w:tab/>
        <w:t>section</w:t>
      </w:r>
      <w:r w:rsidR="00112F17" w:rsidRPr="00817255">
        <w:t> </w:t>
      </w:r>
      <w:r w:rsidRPr="00817255">
        <w:t xml:space="preserve">43 (meaning of </w:t>
      </w:r>
      <w:r w:rsidRPr="00817255">
        <w:rPr>
          <w:b/>
          <w:i/>
        </w:rPr>
        <w:t>significant action</w:t>
      </w:r>
      <w:r w:rsidRPr="00817255">
        <w:t>—land); or</w:t>
      </w:r>
    </w:p>
    <w:p w14:paraId="4A7A850F" w14:textId="77777777" w:rsidR="009A4239" w:rsidRPr="00817255" w:rsidRDefault="009A4239" w:rsidP="009A4239">
      <w:pPr>
        <w:pStyle w:val="paragraphsub"/>
      </w:pPr>
      <w:r w:rsidRPr="00817255">
        <w:tab/>
        <w:t>(iv)</w:t>
      </w:r>
      <w:r w:rsidRPr="00817255">
        <w:tab/>
        <w:t>regulations made for the purposes of section</w:t>
      </w:r>
      <w:r w:rsidR="00112F17" w:rsidRPr="00817255">
        <w:t> </w:t>
      </w:r>
      <w:r w:rsidRPr="00817255">
        <w:t xml:space="preserve">44 (meaning of </w:t>
      </w:r>
      <w:r w:rsidRPr="00817255">
        <w:rPr>
          <w:b/>
          <w:i/>
        </w:rPr>
        <w:t>significant action</w:t>
      </w:r>
      <w:r w:rsidRPr="00817255">
        <w:t>—actions prescribed by the regulations), disregarding any conditions prescribed by the regulations in relation to a change in control.</w:t>
      </w:r>
    </w:p>
    <w:p w14:paraId="594F620B" w14:textId="77777777" w:rsidR="009A4239" w:rsidRPr="00817255" w:rsidRDefault="009A4239" w:rsidP="009A4239">
      <w:pPr>
        <w:pStyle w:val="notetext"/>
      </w:pPr>
      <w:r w:rsidRPr="00817255">
        <w:t>Note 1:</w:t>
      </w:r>
      <w:r w:rsidRPr="00817255">
        <w:tab/>
        <w:t>See also sections</w:t>
      </w:r>
      <w:r w:rsidR="00112F17" w:rsidRPr="00817255">
        <w:t> </w:t>
      </w:r>
      <w:r w:rsidRPr="00817255">
        <w:t>76 (content of no objection notification) and 77 (time limit on making orders and decisions) and Parts</w:t>
      </w:r>
      <w:r w:rsidR="00112F17" w:rsidRPr="00817255">
        <w:t> </w:t>
      </w:r>
      <w:r w:rsidRPr="00817255">
        <w:t>5 (offences and civil penalties) and 6 (fees).</w:t>
      </w:r>
    </w:p>
    <w:p w14:paraId="557138C8" w14:textId="77777777" w:rsidR="009A4239" w:rsidRPr="00817255" w:rsidRDefault="009A4239" w:rsidP="009A4239">
      <w:pPr>
        <w:pStyle w:val="notetext"/>
      </w:pPr>
      <w:r w:rsidRPr="00817255">
        <w:t>Note 2:</w:t>
      </w:r>
      <w:r w:rsidRPr="00817255">
        <w:tab/>
        <w:t>This section disregards whether there has been a change in control.</w:t>
      </w:r>
    </w:p>
    <w:p w14:paraId="739C2300" w14:textId="77777777" w:rsidR="004F5C55" w:rsidRPr="00817255" w:rsidRDefault="004F5C55" w:rsidP="004F5C55">
      <w:pPr>
        <w:pStyle w:val="subsection"/>
      </w:pPr>
      <w:r w:rsidRPr="00817255">
        <w:tab/>
        <w:t>(1A)</w:t>
      </w:r>
      <w:r w:rsidRPr="00817255">
        <w:tab/>
        <w:t>This section also applies if:</w:t>
      </w:r>
    </w:p>
    <w:p w14:paraId="47F7A8BE" w14:textId="77777777" w:rsidR="004F5C55" w:rsidRPr="00817255" w:rsidRDefault="004F5C55" w:rsidP="004F5C55">
      <w:pPr>
        <w:pStyle w:val="paragraph"/>
      </w:pPr>
      <w:r w:rsidRPr="00817255">
        <w:tab/>
        <w:t>(a)</w:t>
      </w:r>
      <w:r w:rsidRPr="00817255">
        <w:tab/>
        <w:t>the Treasurer receives a notice that a person proposes to take a notifiable national security action; or</w:t>
      </w:r>
    </w:p>
    <w:p w14:paraId="031150AD" w14:textId="77777777" w:rsidR="004F5C55" w:rsidRPr="00817255" w:rsidRDefault="004F5C55" w:rsidP="004F5C55">
      <w:pPr>
        <w:pStyle w:val="paragraph"/>
      </w:pPr>
      <w:r w:rsidRPr="00817255">
        <w:tab/>
        <w:t>(b)</w:t>
      </w:r>
      <w:r w:rsidRPr="00817255">
        <w:tab/>
        <w:t>a person proposes to take:</w:t>
      </w:r>
    </w:p>
    <w:p w14:paraId="4A50B38C" w14:textId="77777777" w:rsidR="004F5C55" w:rsidRPr="00817255" w:rsidRDefault="004F5C55" w:rsidP="004F5C55">
      <w:pPr>
        <w:pStyle w:val="paragraphsub"/>
      </w:pPr>
      <w:r w:rsidRPr="00817255">
        <w:tab/>
        <w:t>(i)</w:t>
      </w:r>
      <w:r w:rsidRPr="00817255">
        <w:tab/>
        <w:t xml:space="preserve">an action in respect of which the Treasurer has given a notice under </w:t>
      </w:r>
      <w:r w:rsidR="00995571" w:rsidRPr="00817255">
        <w:t>subsection 6</w:t>
      </w:r>
      <w:r w:rsidRPr="00817255">
        <w:t>6A(4); or</w:t>
      </w:r>
    </w:p>
    <w:p w14:paraId="1504CC45" w14:textId="77777777" w:rsidR="004F5C55" w:rsidRPr="00817255" w:rsidRDefault="004F5C55" w:rsidP="004F5C55">
      <w:pPr>
        <w:pStyle w:val="paragraphsub"/>
      </w:pPr>
      <w:r w:rsidRPr="00817255">
        <w:tab/>
        <w:t>(ii)</w:t>
      </w:r>
      <w:r w:rsidRPr="00817255">
        <w:tab/>
        <w:t>a reviewable national security action that the person notifies to the Treasurer.</w:t>
      </w:r>
    </w:p>
    <w:p w14:paraId="741D2557" w14:textId="77777777" w:rsidR="004F5C55" w:rsidRPr="00817255" w:rsidRDefault="004F5C55" w:rsidP="004F5C55">
      <w:pPr>
        <w:pStyle w:val="notetext"/>
      </w:pPr>
      <w:r w:rsidRPr="00817255">
        <w:t>Note:</w:t>
      </w:r>
      <w:r w:rsidRPr="00817255">
        <w:tab/>
        <w:t>See also sections 76 (content of no objection notification) and 77 (time limit on making orders and decisions).</w:t>
      </w:r>
    </w:p>
    <w:p w14:paraId="1D2E763D" w14:textId="77777777" w:rsidR="009A4239" w:rsidRPr="00817255" w:rsidRDefault="009A4239" w:rsidP="009A4239">
      <w:pPr>
        <w:pStyle w:val="subsection"/>
      </w:pPr>
      <w:r w:rsidRPr="00817255">
        <w:tab/>
        <w:t>(2)</w:t>
      </w:r>
      <w:r w:rsidRPr="00817255">
        <w:tab/>
        <w:t>The Treasurer may:</w:t>
      </w:r>
    </w:p>
    <w:p w14:paraId="1A7AD0EA" w14:textId="77777777" w:rsidR="009A4239" w:rsidRPr="00817255" w:rsidRDefault="009A4239" w:rsidP="009A4239">
      <w:pPr>
        <w:pStyle w:val="paragraph"/>
      </w:pPr>
      <w:r w:rsidRPr="00817255">
        <w:tab/>
        <w:t>(a)</w:t>
      </w:r>
      <w:r w:rsidRPr="00817255">
        <w:tab/>
        <w:t>decide that the Commonwealth has no objection to the action; and</w:t>
      </w:r>
    </w:p>
    <w:p w14:paraId="74AD50CF" w14:textId="77777777" w:rsidR="009A4239" w:rsidRPr="00817255" w:rsidRDefault="009A4239" w:rsidP="009A4239">
      <w:pPr>
        <w:pStyle w:val="paragraph"/>
      </w:pPr>
      <w:r w:rsidRPr="00817255">
        <w:tab/>
        <w:t>(b)</w:t>
      </w:r>
      <w:r w:rsidRPr="00817255">
        <w:tab/>
        <w:t xml:space="preserve">notify the person, in writing (the </w:t>
      </w:r>
      <w:r w:rsidRPr="00817255">
        <w:rPr>
          <w:b/>
          <w:i/>
        </w:rPr>
        <w:t>no objection notification</w:t>
      </w:r>
      <w:r w:rsidRPr="00817255">
        <w:t>), of the decision.</w:t>
      </w:r>
    </w:p>
    <w:p w14:paraId="3802110E" w14:textId="77777777" w:rsidR="009A4239" w:rsidRPr="00817255" w:rsidRDefault="009A4239" w:rsidP="009A4239">
      <w:pPr>
        <w:pStyle w:val="subsection"/>
      </w:pPr>
      <w:r w:rsidRPr="00817255">
        <w:tab/>
        <w:t>(3)</w:t>
      </w:r>
      <w:r w:rsidRPr="00817255">
        <w:tab/>
        <w:t>The no objection notification:</w:t>
      </w:r>
    </w:p>
    <w:p w14:paraId="425529AA" w14:textId="77777777" w:rsidR="009A4239" w:rsidRPr="00817255" w:rsidRDefault="009A4239" w:rsidP="009A4239">
      <w:pPr>
        <w:pStyle w:val="paragraph"/>
      </w:pPr>
      <w:r w:rsidRPr="00817255">
        <w:tab/>
        <w:t>(a)</w:t>
      </w:r>
      <w:r w:rsidRPr="00817255">
        <w:tab/>
        <w:t>must be given before the end of 10 days after the decision is made; and</w:t>
      </w:r>
    </w:p>
    <w:p w14:paraId="582C47F5" w14:textId="77777777" w:rsidR="009A4239" w:rsidRPr="00817255" w:rsidRDefault="009A4239" w:rsidP="009A4239">
      <w:pPr>
        <w:pStyle w:val="paragraph"/>
      </w:pPr>
      <w:r w:rsidRPr="00817255">
        <w:tab/>
        <w:t>(b)</w:t>
      </w:r>
      <w:r w:rsidRPr="00817255">
        <w:tab/>
        <w:t>may be given to the person at an address (including an electronic address) specified in the notice relating to the action as the address for service of notices relating to the action.</w:t>
      </w:r>
    </w:p>
    <w:p w14:paraId="35D15CBE" w14:textId="77777777" w:rsidR="009A4239" w:rsidRPr="00817255" w:rsidRDefault="009A4239" w:rsidP="009A4239">
      <w:pPr>
        <w:pStyle w:val="SubsectionHead"/>
      </w:pPr>
      <w:r w:rsidRPr="00817255">
        <w:t>Statements in notices</w:t>
      </w:r>
    </w:p>
    <w:p w14:paraId="3BDFBD97" w14:textId="77777777" w:rsidR="009A4239" w:rsidRPr="00817255" w:rsidRDefault="009A4239" w:rsidP="009A4239">
      <w:pPr>
        <w:pStyle w:val="subsection"/>
      </w:pPr>
      <w:r w:rsidRPr="00817255">
        <w:tab/>
        <w:t>(4)</w:t>
      </w:r>
      <w:r w:rsidRPr="00817255">
        <w:tab/>
        <w:t>For the purposes of this section:</w:t>
      </w:r>
    </w:p>
    <w:p w14:paraId="11791829" w14:textId="77777777" w:rsidR="009A4239" w:rsidRPr="00817255" w:rsidRDefault="009A4239" w:rsidP="009A4239">
      <w:pPr>
        <w:pStyle w:val="paragraph"/>
      </w:pPr>
      <w:r w:rsidRPr="00817255">
        <w:tab/>
        <w:t>(a)</w:t>
      </w:r>
      <w:r w:rsidRPr="00817255">
        <w:tab/>
        <w:t>a notice relating to an action stating that a person has a right (including a right under an option) to acquire interests in securities, assets or Australian land is taken to be a statement that the person proposes to acquire the interests in the securities, assets or land; and</w:t>
      </w:r>
    </w:p>
    <w:p w14:paraId="6DA08940" w14:textId="77777777" w:rsidR="009A4239" w:rsidRPr="00817255" w:rsidRDefault="009A4239" w:rsidP="009A4239">
      <w:pPr>
        <w:pStyle w:val="paragraph"/>
      </w:pPr>
      <w:r w:rsidRPr="00817255">
        <w:tab/>
        <w:t>(b)</w:t>
      </w:r>
      <w:r w:rsidRPr="00817255">
        <w:tab/>
        <w:t>a notice relating to an action stating that a person proposes to acquire a right (including a right under an option) to acquire an interest in a security, asset or Australian land is taken to be a statement that the person proposes to exercise that right.</w:t>
      </w:r>
    </w:p>
    <w:p w14:paraId="42BE4A78" w14:textId="77777777" w:rsidR="009A4239" w:rsidRPr="00817255" w:rsidRDefault="009A4239" w:rsidP="009A4239">
      <w:pPr>
        <w:pStyle w:val="SubsectionHead"/>
      </w:pPr>
      <w:r w:rsidRPr="00817255">
        <w:t>Effect of notifications on later actions</w:t>
      </w:r>
    </w:p>
    <w:p w14:paraId="193BBEEE" w14:textId="77777777" w:rsidR="009A4239" w:rsidRPr="00817255" w:rsidRDefault="009A4239" w:rsidP="009A4239">
      <w:pPr>
        <w:pStyle w:val="subsection"/>
      </w:pPr>
      <w:r w:rsidRPr="00817255">
        <w:tab/>
        <w:t>(5)</w:t>
      </w:r>
      <w:r w:rsidRPr="00817255">
        <w:tab/>
        <w:t>A notification given under this section in relation to an action taken relating to an entity or business does not prevent the Treasurer from determining later whether there has been a change in control of the entity or business.</w:t>
      </w:r>
    </w:p>
    <w:p w14:paraId="24186211" w14:textId="77777777" w:rsidR="009A4239" w:rsidRPr="00817255" w:rsidRDefault="009A4239" w:rsidP="009A4239">
      <w:pPr>
        <w:pStyle w:val="ActHead5"/>
      </w:pPr>
      <w:bookmarkStart w:id="121" w:name="_Toc150608321"/>
      <w:r w:rsidRPr="003E187B">
        <w:rPr>
          <w:rStyle w:val="CharSectno"/>
        </w:rPr>
        <w:t>76</w:t>
      </w:r>
      <w:r w:rsidRPr="00817255">
        <w:t xml:space="preserve">  Content of notification</w:t>
      </w:r>
      <w:bookmarkEnd w:id="121"/>
    </w:p>
    <w:p w14:paraId="5676E317" w14:textId="77777777" w:rsidR="004F5C55" w:rsidRPr="00817255" w:rsidRDefault="004F5C55" w:rsidP="004F5C55">
      <w:pPr>
        <w:pStyle w:val="subsection"/>
      </w:pPr>
      <w:r w:rsidRPr="00817255">
        <w:tab/>
        <w:t>(1)</w:t>
      </w:r>
      <w:r w:rsidRPr="00817255">
        <w:tab/>
        <w:t>A no objection notification given to a person under section 74 or 75 must:</w:t>
      </w:r>
    </w:p>
    <w:p w14:paraId="29F2DD0C" w14:textId="77777777" w:rsidR="004F5C55" w:rsidRPr="00817255" w:rsidRDefault="004F5C55" w:rsidP="004F5C55">
      <w:pPr>
        <w:pStyle w:val="paragraph"/>
      </w:pPr>
      <w:r w:rsidRPr="00817255">
        <w:tab/>
        <w:t>(a)</w:t>
      </w:r>
      <w:r w:rsidRPr="00817255">
        <w:tab/>
        <w:t>specify the following:</w:t>
      </w:r>
    </w:p>
    <w:p w14:paraId="6516DA37" w14:textId="77777777" w:rsidR="004F5C55" w:rsidRPr="00817255" w:rsidRDefault="004F5C55" w:rsidP="004F5C55">
      <w:pPr>
        <w:pStyle w:val="paragraphsub"/>
      </w:pPr>
      <w:r w:rsidRPr="00817255">
        <w:tab/>
        <w:t>(i)</w:t>
      </w:r>
      <w:r w:rsidRPr="00817255">
        <w:tab/>
        <w:t>the one or more actions to which the notification relates;</w:t>
      </w:r>
    </w:p>
    <w:p w14:paraId="38BE6D69" w14:textId="77777777" w:rsidR="004F5C55" w:rsidRPr="00817255" w:rsidRDefault="004F5C55" w:rsidP="004F5C55">
      <w:pPr>
        <w:pStyle w:val="paragraphsub"/>
      </w:pPr>
      <w:r w:rsidRPr="00817255">
        <w:tab/>
        <w:t>(ii)</w:t>
      </w:r>
      <w:r w:rsidRPr="00817255">
        <w:tab/>
        <w:t>the one or more foreign persons to which the notification relates; and</w:t>
      </w:r>
    </w:p>
    <w:p w14:paraId="7C783187" w14:textId="77777777" w:rsidR="004F5C55" w:rsidRPr="00817255" w:rsidRDefault="004F5C55" w:rsidP="004F5C55">
      <w:pPr>
        <w:pStyle w:val="paragraph"/>
      </w:pPr>
      <w:r w:rsidRPr="00817255">
        <w:tab/>
        <w:t>(b)</w:t>
      </w:r>
      <w:r w:rsidRPr="00817255">
        <w:tab/>
        <w:t>include the following:</w:t>
      </w:r>
    </w:p>
    <w:p w14:paraId="2A1106D3" w14:textId="77777777" w:rsidR="004F5C55" w:rsidRPr="00817255" w:rsidRDefault="004F5C55" w:rsidP="004F5C55">
      <w:pPr>
        <w:pStyle w:val="paragraphsub"/>
      </w:pPr>
      <w:r w:rsidRPr="00817255">
        <w:tab/>
        <w:t>(i)</w:t>
      </w:r>
      <w:r w:rsidRPr="00817255">
        <w:tab/>
        <w:t>a requirement that the actions to which the notification relates, if taken, must be taken before the end of a specified period after the day the notification is given;</w:t>
      </w:r>
    </w:p>
    <w:p w14:paraId="6A3F8D03" w14:textId="77777777" w:rsidR="004F5C55" w:rsidRPr="00817255" w:rsidRDefault="004F5C55" w:rsidP="004F5C55">
      <w:pPr>
        <w:pStyle w:val="paragraphsub"/>
      </w:pPr>
      <w:r w:rsidRPr="00817255">
        <w:tab/>
        <w:t>(ii)</w:t>
      </w:r>
      <w:r w:rsidRPr="00817255">
        <w:tab/>
        <w:t xml:space="preserve">a statement to the effect that the Treasurer may, in certain circumstances review the actions to which the notification relates under </w:t>
      </w:r>
      <w:r w:rsidR="00995571" w:rsidRPr="00817255">
        <w:t>Division 3</w:t>
      </w:r>
      <w:r w:rsidRPr="00817255">
        <w:t xml:space="preserve"> and exercise powers under that Division.</w:t>
      </w:r>
    </w:p>
    <w:p w14:paraId="2311AD6B" w14:textId="77777777" w:rsidR="009A4239" w:rsidRPr="00817255" w:rsidRDefault="009A4239" w:rsidP="009A4239">
      <w:pPr>
        <w:pStyle w:val="subsection"/>
      </w:pPr>
      <w:r w:rsidRPr="00817255">
        <w:tab/>
        <w:t>(2)</w:t>
      </w:r>
      <w:r w:rsidRPr="00817255">
        <w:tab/>
        <w:t>The no objection notification may specify a foreign person by specifying:</w:t>
      </w:r>
    </w:p>
    <w:p w14:paraId="7836A8FA" w14:textId="77777777" w:rsidR="009A4239" w:rsidRPr="00817255" w:rsidRDefault="009A4239" w:rsidP="009A4239">
      <w:pPr>
        <w:pStyle w:val="paragraph"/>
      </w:pPr>
      <w:r w:rsidRPr="00817255">
        <w:tab/>
        <w:t>(a)</w:t>
      </w:r>
      <w:r w:rsidRPr="00817255">
        <w:tab/>
        <w:t>a foreign person that:</w:t>
      </w:r>
    </w:p>
    <w:p w14:paraId="63FD671E" w14:textId="77777777" w:rsidR="009A4239" w:rsidRPr="00817255" w:rsidRDefault="009A4239" w:rsidP="009A4239">
      <w:pPr>
        <w:pStyle w:val="paragraphsub"/>
      </w:pPr>
      <w:r w:rsidRPr="00817255">
        <w:tab/>
        <w:t>(i)</w:t>
      </w:r>
      <w:r w:rsidRPr="00817255">
        <w:tab/>
        <w:t>is not yet incorporated; or</w:t>
      </w:r>
    </w:p>
    <w:p w14:paraId="0B69E41C" w14:textId="77777777" w:rsidR="009A4239" w:rsidRPr="00817255" w:rsidRDefault="009A4239" w:rsidP="009A4239">
      <w:pPr>
        <w:pStyle w:val="paragraphsub"/>
      </w:pPr>
      <w:r w:rsidRPr="00817255">
        <w:tab/>
        <w:t>(ii)</w:t>
      </w:r>
      <w:r w:rsidRPr="00817255">
        <w:tab/>
        <w:t>is a trustee of a trust that is not yet established; and</w:t>
      </w:r>
    </w:p>
    <w:p w14:paraId="7860C376" w14:textId="77777777" w:rsidR="009A4239" w:rsidRPr="00817255" w:rsidRDefault="009A4239" w:rsidP="009A4239">
      <w:pPr>
        <w:pStyle w:val="paragraph"/>
      </w:pPr>
      <w:r w:rsidRPr="00817255">
        <w:tab/>
        <w:t>(b)</w:t>
      </w:r>
      <w:r w:rsidRPr="00817255">
        <w:tab/>
        <w:t>the way in which the foreign person is to be incorporated or the trust is to be established.</w:t>
      </w:r>
    </w:p>
    <w:p w14:paraId="33377609" w14:textId="77777777" w:rsidR="009A4239" w:rsidRPr="00817255" w:rsidRDefault="009A4239" w:rsidP="009A4239">
      <w:pPr>
        <w:pStyle w:val="subsection"/>
      </w:pPr>
      <w:r w:rsidRPr="00817255">
        <w:tab/>
        <w:t>(3)</w:t>
      </w:r>
      <w:r w:rsidRPr="00817255">
        <w:tab/>
        <w:t>A foreign person is taken not to be specified in a no objection notification if:</w:t>
      </w:r>
    </w:p>
    <w:p w14:paraId="71B80DF5" w14:textId="77777777" w:rsidR="009A4239" w:rsidRPr="00817255" w:rsidRDefault="009A4239" w:rsidP="009A4239">
      <w:pPr>
        <w:pStyle w:val="paragraph"/>
      </w:pPr>
      <w:r w:rsidRPr="00817255">
        <w:tab/>
        <w:t>(a)</w:t>
      </w:r>
      <w:r w:rsidRPr="00817255">
        <w:tab/>
        <w:t xml:space="preserve">the notification specified the foreign person under </w:t>
      </w:r>
      <w:r w:rsidR="00112F17" w:rsidRPr="00817255">
        <w:t>subsection (</w:t>
      </w:r>
      <w:r w:rsidRPr="00817255">
        <w:t>2) before the foreign person was incorporated or the trust was established; and</w:t>
      </w:r>
    </w:p>
    <w:p w14:paraId="3CFC7647" w14:textId="77777777" w:rsidR="009A4239" w:rsidRPr="00817255" w:rsidRDefault="009A4239" w:rsidP="009A4239">
      <w:pPr>
        <w:pStyle w:val="paragraph"/>
      </w:pPr>
      <w:r w:rsidRPr="00817255">
        <w:tab/>
        <w:t>(b)</w:t>
      </w:r>
      <w:r w:rsidRPr="00817255">
        <w:tab/>
        <w:t>the foreign person is not incorporated or the trust is not established in the way specified in the notification.</w:t>
      </w:r>
    </w:p>
    <w:p w14:paraId="3C524873" w14:textId="77777777" w:rsidR="009A4239" w:rsidRPr="00817255" w:rsidRDefault="009A4239" w:rsidP="009A4239">
      <w:pPr>
        <w:pStyle w:val="notetext"/>
      </w:pPr>
      <w:r w:rsidRPr="00817255">
        <w:t>Note:</w:t>
      </w:r>
      <w:r w:rsidRPr="00817255">
        <w:tab/>
        <w:t>The protection under section</w:t>
      </w:r>
      <w:r w:rsidR="00112F17" w:rsidRPr="00817255">
        <w:t> </w:t>
      </w:r>
      <w:r w:rsidRPr="00817255">
        <w:t>70 from disposal orders applies to a foreign person only if the foreign person is specified in a no objection notification.</w:t>
      </w:r>
    </w:p>
    <w:p w14:paraId="3BB248A2" w14:textId="77777777" w:rsidR="009A4239" w:rsidRPr="00817255" w:rsidRDefault="009A4239" w:rsidP="009A4239">
      <w:pPr>
        <w:pStyle w:val="subsection"/>
      </w:pPr>
      <w:r w:rsidRPr="00817255">
        <w:tab/>
        <w:t>(4)</w:t>
      </w:r>
      <w:r w:rsidRPr="00817255">
        <w:tab/>
        <w:t xml:space="preserve">The period mentioned in </w:t>
      </w:r>
      <w:r w:rsidR="00686EEC" w:rsidRPr="00817255">
        <w:t>subparagraph (1)(b)(i)</w:t>
      </w:r>
      <w:r w:rsidRPr="00817255">
        <w:t xml:space="preserve"> is:</w:t>
      </w:r>
    </w:p>
    <w:p w14:paraId="4199350F" w14:textId="77777777" w:rsidR="009A4239" w:rsidRPr="00817255" w:rsidRDefault="009A4239" w:rsidP="009A4239">
      <w:pPr>
        <w:pStyle w:val="paragraph"/>
      </w:pPr>
      <w:r w:rsidRPr="00817255">
        <w:tab/>
        <w:t>(a)</w:t>
      </w:r>
      <w:r w:rsidRPr="00817255">
        <w:tab/>
        <w:t>the period prescribed by the regulations; or</w:t>
      </w:r>
    </w:p>
    <w:p w14:paraId="2D9561DC" w14:textId="77777777" w:rsidR="009A4239" w:rsidRPr="00817255" w:rsidRDefault="009A4239" w:rsidP="009A4239">
      <w:pPr>
        <w:pStyle w:val="paragraph"/>
      </w:pPr>
      <w:r w:rsidRPr="00817255">
        <w:tab/>
        <w:t>(b)</w:t>
      </w:r>
      <w:r w:rsidRPr="00817255">
        <w:tab/>
        <w:t xml:space="preserve">if the Treasurer is satisfied that a longer period is not contrary to </w:t>
      </w:r>
      <w:r w:rsidR="004F5C55" w:rsidRPr="00817255">
        <w:t xml:space="preserve">national security or </w:t>
      </w:r>
      <w:r w:rsidRPr="00817255">
        <w:t>the national interest—that longer period.</w:t>
      </w:r>
    </w:p>
    <w:p w14:paraId="56D7ED7E" w14:textId="77777777" w:rsidR="009A4239" w:rsidRPr="00817255" w:rsidRDefault="009A4239" w:rsidP="009A4239">
      <w:pPr>
        <w:pStyle w:val="subsection"/>
      </w:pPr>
      <w:r w:rsidRPr="00817255">
        <w:tab/>
        <w:t>(5)</w:t>
      </w:r>
      <w:r w:rsidRPr="00817255">
        <w:tab/>
        <w:t>A single notification may include a no objection notification under each of sections</w:t>
      </w:r>
      <w:r w:rsidR="00112F17" w:rsidRPr="00817255">
        <w:t> </w:t>
      </w:r>
      <w:r w:rsidRPr="00817255">
        <w:t>74 and 75 in relation to different actions.</w:t>
      </w:r>
    </w:p>
    <w:p w14:paraId="34BED9EF" w14:textId="77777777" w:rsidR="009A4239" w:rsidRPr="00817255" w:rsidRDefault="009A4239" w:rsidP="009A4239">
      <w:pPr>
        <w:pStyle w:val="SubsectionHead"/>
      </w:pPr>
      <w:r w:rsidRPr="00817255">
        <w:t>Variation of no objection notification</w:t>
      </w:r>
    </w:p>
    <w:p w14:paraId="18BB7387" w14:textId="77777777" w:rsidR="009A4239" w:rsidRPr="00817255" w:rsidRDefault="009A4239" w:rsidP="009A4239">
      <w:pPr>
        <w:pStyle w:val="subsection"/>
      </w:pPr>
      <w:r w:rsidRPr="00817255">
        <w:tab/>
        <w:t>(6)</w:t>
      </w:r>
      <w:r w:rsidRPr="00817255">
        <w:tab/>
        <w:t>A person given a no objection notification may apply to the Treasurer for a variation of the notification (including after the action specified in the notification is taken).</w:t>
      </w:r>
    </w:p>
    <w:p w14:paraId="6A4BC361" w14:textId="7300F1C6" w:rsidR="009A4239" w:rsidRPr="00817255" w:rsidRDefault="009A4239" w:rsidP="009A4239">
      <w:pPr>
        <w:pStyle w:val="notetext"/>
      </w:pPr>
      <w:r w:rsidRPr="00817255">
        <w:t>Note:</w:t>
      </w:r>
      <w:r w:rsidRPr="00817255">
        <w:tab/>
        <w:t>See also Part</w:t>
      </w:r>
      <w:r w:rsidR="00112F17" w:rsidRPr="00817255">
        <w:t> </w:t>
      </w:r>
      <w:r w:rsidRPr="00817255">
        <w:t xml:space="preserve">6 (fees) and </w:t>
      </w:r>
      <w:r w:rsidR="0072790A" w:rsidRPr="00817255">
        <w:t>section 1</w:t>
      </w:r>
      <w:r w:rsidRPr="00817255">
        <w:t>35 (manner of application).</w:t>
      </w:r>
    </w:p>
    <w:p w14:paraId="7793490F" w14:textId="77777777" w:rsidR="009A4239" w:rsidRPr="00817255" w:rsidRDefault="009A4239" w:rsidP="009A4239">
      <w:pPr>
        <w:pStyle w:val="subsection"/>
      </w:pPr>
      <w:r w:rsidRPr="00817255">
        <w:tab/>
        <w:t>(7)</w:t>
      </w:r>
      <w:r w:rsidRPr="00817255">
        <w:tab/>
        <w:t>An application for an extension of a period specified in a no objection notification must be made 2 months before the end of the period.</w:t>
      </w:r>
    </w:p>
    <w:p w14:paraId="6866C912" w14:textId="77777777" w:rsidR="004F5C55" w:rsidRPr="00817255" w:rsidRDefault="004F5C55" w:rsidP="004F5C55">
      <w:pPr>
        <w:pStyle w:val="subsection"/>
      </w:pPr>
      <w:r w:rsidRPr="00817255">
        <w:tab/>
        <w:t>(8)</w:t>
      </w:r>
      <w:r w:rsidRPr="00817255">
        <w:tab/>
        <w:t>The Treasurer may vary a no objection notification if:</w:t>
      </w:r>
    </w:p>
    <w:p w14:paraId="4A3CA4DC" w14:textId="77777777" w:rsidR="004F5C55" w:rsidRPr="00817255" w:rsidRDefault="004F5C55" w:rsidP="004F5C55">
      <w:pPr>
        <w:pStyle w:val="paragraph"/>
      </w:pPr>
      <w:r w:rsidRPr="00817255">
        <w:tab/>
        <w:t>(a)</w:t>
      </w:r>
      <w:r w:rsidRPr="00817255">
        <w:tab/>
        <w:t>in the case of a no objection notification given in relation to an action of a kind mentioned in subsection 74(1) or 75(1)—the Treasurer is satisfied that the variation is not contrary to the national interest; and</w:t>
      </w:r>
    </w:p>
    <w:p w14:paraId="138D664A" w14:textId="77777777" w:rsidR="004F5C55" w:rsidRPr="00817255" w:rsidRDefault="004F5C55" w:rsidP="004F5C55">
      <w:pPr>
        <w:pStyle w:val="paragraph"/>
      </w:pPr>
      <w:r w:rsidRPr="00817255">
        <w:tab/>
        <w:t>(b)</w:t>
      </w:r>
      <w:r w:rsidRPr="00817255">
        <w:tab/>
        <w:t>in the case of a no objection notification given in relation to an action of a kind mentioned in subsection 74(1A) or 75(1A)—the Treasurer is satisfied that the variation is not contrary to national security.</w:t>
      </w:r>
    </w:p>
    <w:p w14:paraId="3299DA9C" w14:textId="77777777" w:rsidR="004F5C55" w:rsidRPr="00817255" w:rsidRDefault="004F5C55" w:rsidP="008A5011">
      <w:pPr>
        <w:pStyle w:val="ActHead5"/>
      </w:pPr>
      <w:bookmarkStart w:id="122" w:name="_Toc150608322"/>
      <w:r w:rsidRPr="003E187B">
        <w:rPr>
          <w:rStyle w:val="CharSectno"/>
        </w:rPr>
        <w:t>76A</w:t>
      </w:r>
      <w:r w:rsidRPr="00817255">
        <w:t xml:space="preserve">  Revocation of no objection notification</w:t>
      </w:r>
      <w:bookmarkEnd w:id="122"/>
    </w:p>
    <w:p w14:paraId="53644F37" w14:textId="77777777" w:rsidR="004F5C55" w:rsidRPr="00817255" w:rsidRDefault="004F5C55" w:rsidP="008A5011">
      <w:pPr>
        <w:pStyle w:val="subsection"/>
        <w:keepNext/>
        <w:keepLines/>
      </w:pPr>
      <w:r w:rsidRPr="00817255">
        <w:tab/>
        <w:t>(1)</w:t>
      </w:r>
      <w:r w:rsidRPr="00817255">
        <w:tab/>
        <w:t>The Treasurer may give a notice under subsection (2) if the Treasurer reasonably believes that before a no objection notification was given to a person the person (or another person specified in the notification) gave the Treasurer information that was or documents that were:</w:t>
      </w:r>
    </w:p>
    <w:p w14:paraId="4A3FC1D4" w14:textId="77777777" w:rsidR="004F5C55" w:rsidRPr="00817255" w:rsidRDefault="004F5C55" w:rsidP="004F5C55">
      <w:pPr>
        <w:pStyle w:val="paragraph"/>
      </w:pPr>
      <w:r w:rsidRPr="00817255">
        <w:tab/>
        <w:t>(a)</w:t>
      </w:r>
      <w:r w:rsidRPr="00817255">
        <w:tab/>
        <w:t>relevant to the no objection notification; and</w:t>
      </w:r>
    </w:p>
    <w:p w14:paraId="0AFBBB7C" w14:textId="77777777" w:rsidR="004F5C55" w:rsidRPr="00817255" w:rsidRDefault="004F5C55" w:rsidP="004F5C55">
      <w:pPr>
        <w:pStyle w:val="paragraph"/>
      </w:pPr>
      <w:r w:rsidRPr="00817255">
        <w:tab/>
        <w:t>(b)</w:t>
      </w:r>
      <w:r w:rsidRPr="00817255">
        <w:tab/>
        <w:t>false or misleading in a material particular.</w:t>
      </w:r>
    </w:p>
    <w:p w14:paraId="765432E0" w14:textId="77777777" w:rsidR="004F5C55" w:rsidRPr="00817255" w:rsidRDefault="004F5C55" w:rsidP="004F5C55">
      <w:pPr>
        <w:pStyle w:val="subsection"/>
      </w:pPr>
      <w:r w:rsidRPr="00817255">
        <w:tab/>
        <w:t>(2)</w:t>
      </w:r>
      <w:r w:rsidRPr="00817255">
        <w:tab/>
        <w:t xml:space="preserve">The Treasurer may give the person who was given the notification a notice, in writing, that the Treasurer is considering revoking the notification (and the relevant decision mentioned in </w:t>
      </w:r>
      <w:r w:rsidR="00995571" w:rsidRPr="00817255">
        <w:t>paragraph 7</w:t>
      </w:r>
      <w:r w:rsidRPr="00817255">
        <w:t>4(2)(a) or 75(2)(a)) because the Treasurer has the reasonable belief mentioned in subsection (1).</w:t>
      </w:r>
    </w:p>
    <w:p w14:paraId="1730A95F" w14:textId="77777777" w:rsidR="004F5C55" w:rsidRPr="00817255" w:rsidRDefault="004F5C55" w:rsidP="004F5C55">
      <w:pPr>
        <w:pStyle w:val="subsection"/>
      </w:pPr>
      <w:r w:rsidRPr="00817255">
        <w:tab/>
        <w:t>(3)</w:t>
      </w:r>
      <w:r w:rsidRPr="00817255">
        <w:tab/>
        <w:t xml:space="preserve">The Treasurer may revoke a no objection notification given to a person (and the relevant decision mentioned in </w:t>
      </w:r>
      <w:r w:rsidR="00995571" w:rsidRPr="00817255">
        <w:t>paragraph 7</w:t>
      </w:r>
      <w:r w:rsidRPr="00817255">
        <w:t>4(2)(a) or 75(2)(a)) if:</w:t>
      </w:r>
    </w:p>
    <w:p w14:paraId="40DE6DDD" w14:textId="77777777" w:rsidR="004F5C55" w:rsidRPr="00817255" w:rsidRDefault="004F5C55" w:rsidP="004F5C55">
      <w:pPr>
        <w:pStyle w:val="paragraph"/>
      </w:pPr>
      <w:r w:rsidRPr="00817255">
        <w:tab/>
        <w:t>(a)</w:t>
      </w:r>
      <w:r w:rsidRPr="00817255">
        <w:tab/>
        <w:t>the Treasurer is satisfied that before the no objection notification was given the person (or another person specified in the notification) gave the Treasurer information that was or documents that were:</w:t>
      </w:r>
    </w:p>
    <w:p w14:paraId="302994A6" w14:textId="77777777" w:rsidR="004F5C55" w:rsidRPr="00817255" w:rsidRDefault="004F5C55" w:rsidP="004F5C55">
      <w:pPr>
        <w:pStyle w:val="paragraphsub"/>
      </w:pPr>
      <w:r w:rsidRPr="00817255">
        <w:tab/>
        <w:t>(i)</w:t>
      </w:r>
      <w:r w:rsidRPr="00817255">
        <w:tab/>
        <w:t>relevant to the no objection notification; and</w:t>
      </w:r>
    </w:p>
    <w:p w14:paraId="46386438" w14:textId="77777777" w:rsidR="004F5C55" w:rsidRPr="00817255" w:rsidRDefault="004F5C55" w:rsidP="004F5C55">
      <w:pPr>
        <w:pStyle w:val="paragraphsub"/>
      </w:pPr>
      <w:r w:rsidRPr="00817255">
        <w:tab/>
        <w:t>(ii)</w:t>
      </w:r>
      <w:r w:rsidRPr="00817255">
        <w:tab/>
        <w:t>false or misleading in a material particular; and</w:t>
      </w:r>
    </w:p>
    <w:p w14:paraId="7C698FDB" w14:textId="77777777" w:rsidR="004F5C55" w:rsidRPr="00817255" w:rsidRDefault="004F5C55" w:rsidP="004F5C55">
      <w:pPr>
        <w:pStyle w:val="paragraph"/>
      </w:pPr>
      <w:r w:rsidRPr="00817255">
        <w:tab/>
        <w:t>(b)</w:t>
      </w:r>
      <w:r w:rsidRPr="00817255">
        <w:tab/>
        <w:t>the Treasurer has given the person a notice under subsection (2) in respect of the no objection notification; and</w:t>
      </w:r>
    </w:p>
    <w:p w14:paraId="78C0CAC1" w14:textId="77777777" w:rsidR="004F5C55" w:rsidRPr="00817255" w:rsidRDefault="004F5C55" w:rsidP="004F5C55">
      <w:pPr>
        <w:pStyle w:val="paragraph"/>
      </w:pPr>
      <w:r w:rsidRPr="00817255">
        <w:tab/>
        <w:t>(c)</w:t>
      </w:r>
      <w:r w:rsidRPr="00817255">
        <w:tab/>
        <w:t>the revocation is made no later than 120 days after the day on which the Treasurer gave the person that notice.</w:t>
      </w:r>
    </w:p>
    <w:p w14:paraId="172F343E" w14:textId="77777777" w:rsidR="004F5C55" w:rsidRPr="00817255" w:rsidRDefault="004F5C55" w:rsidP="004F5C55">
      <w:pPr>
        <w:pStyle w:val="subsection"/>
      </w:pPr>
      <w:r w:rsidRPr="00817255">
        <w:tab/>
        <w:t>(4)</w:t>
      </w:r>
      <w:r w:rsidRPr="00817255">
        <w:tab/>
        <w:t>To avoid doubt, for the purposes of this section, information or documents may be false or misleading in a material particular because of the omission of a matter or thing.</w:t>
      </w:r>
    </w:p>
    <w:p w14:paraId="08F3F82E" w14:textId="77777777" w:rsidR="004F5C55" w:rsidRPr="00817255" w:rsidRDefault="004F5C55" w:rsidP="004F5C55">
      <w:pPr>
        <w:pStyle w:val="subsection"/>
      </w:pPr>
      <w:r w:rsidRPr="00817255">
        <w:tab/>
        <w:t>(5)</w:t>
      </w:r>
      <w:r w:rsidRPr="00817255">
        <w:tab/>
        <w:t>The Treasurer must notify the person, in writing, of the revocation before the end of 10 days after the revocation is made.</w:t>
      </w:r>
    </w:p>
    <w:p w14:paraId="1284C565" w14:textId="77777777" w:rsidR="004F5C55" w:rsidRPr="00817255" w:rsidRDefault="004F5C55" w:rsidP="004F5C55">
      <w:pPr>
        <w:pStyle w:val="subsection"/>
      </w:pPr>
      <w:r w:rsidRPr="00817255">
        <w:tab/>
        <w:t>(6)</w:t>
      </w:r>
      <w:r w:rsidRPr="00817255">
        <w:tab/>
        <w:t>This section does not limit the circumstances in which the Treasurer may revoke a no objection notification.</w:t>
      </w:r>
    </w:p>
    <w:p w14:paraId="0A956E84" w14:textId="77777777" w:rsidR="004F5C55" w:rsidRPr="00817255" w:rsidRDefault="004F5C55" w:rsidP="004F5C55">
      <w:pPr>
        <w:pStyle w:val="subsection"/>
      </w:pPr>
      <w:r w:rsidRPr="00817255">
        <w:tab/>
        <w:t>(7)</w:t>
      </w:r>
      <w:r w:rsidRPr="00817255">
        <w:tab/>
        <w:t xml:space="preserve">If the Treasurer revokes a no objection notification under subsection (1) (and the relevant decision mentioned in </w:t>
      </w:r>
      <w:r w:rsidR="00995571" w:rsidRPr="00817255">
        <w:t>paragraph 7</w:t>
      </w:r>
      <w:r w:rsidRPr="00817255">
        <w:t>4(2)(a) or 75(2)(a)), the Treasurer may make:</w:t>
      </w:r>
    </w:p>
    <w:p w14:paraId="21BD619F" w14:textId="77777777" w:rsidR="004F5C55" w:rsidRPr="00817255" w:rsidRDefault="004F5C55" w:rsidP="004F5C55">
      <w:pPr>
        <w:pStyle w:val="paragraph"/>
      </w:pPr>
      <w:r w:rsidRPr="00817255">
        <w:tab/>
        <w:t>(a)</w:t>
      </w:r>
      <w:r w:rsidRPr="00817255">
        <w:tab/>
        <w:t xml:space="preserve">an order under </w:t>
      </w:r>
      <w:r w:rsidR="00995571" w:rsidRPr="00817255">
        <w:t>section 6</w:t>
      </w:r>
      <w:r w:rsidRPr="00817255">
        <w:t>7, 68 or 69; or</w:t>
      </w:r>
    </w:p>
    <w:p w14:paraId="7956D5EB" w14:textId="77777777" w:rsidR="004F5C55" w:rsidRPr="00817255" w:rsidRDefault="004F5C55" w:rsidP="004F5C55">
      <w:pPr>
        <w:pStyle w:val="paragraph"/>
      </w:pPr>
      <w:r w:rsidRPr="00817255">
        <w:tab/>
        <w:t>(b)</w:t>
      </w:r>
      <w:r w:rsidRPr="00817255">
        <w:tab/>
        <w:t xml:space="preserve">a decision under </w:t>
      </w:r>
      <w:r w:rsidR="00995571" w:rsidRPr="00817255">
        <w:t>paragraph 7</w:t>
      </w:r>
      <w:r w:rsidRPr="00817255">
        <w:t>4(2)(a) or 75(2)(a);</w:t>
      </w:r>
    </w:p>
    <w:p w14:paraId="13598B50" w14:textId="77777777" w:rsidR="004F5C55" w:rsidRPr="00817255" w:rsidRDefault="004F5C55" w:rsidP="004F5C55">
      <w:pPr>
        <w:pStyle w:val="subsection2"/>
      </w:pPr>
      <w:r w:rsidRPr="00817255">
        <w:t>as if the no objection notification had never been given (and the relevant decision had never been made).</w:t>
      </w:r>
    </w:p>
    <w:p w14:paraId="6D42481D" w14:textId="77777777" w:rsidR="004F5C55" w:rsidRPr="00817255" w:rsidRDefault="004F5C55" w:rsidP="004F5C55">
      <w:pPr>
        <w:pStyle w:val="notetext"/>
      </w:pPr>
      <w:r w:rsidRPr="00817255">
        <w:t>Note:</w:t>
      </w:r>
      <w:r w:rsidRPr="00817255">
        <w:tab/>
        <w:t xml:space="preserve">The Treasurer cannot make an order under </w:t>
      </w:r>
      <w:r w:rsidR="00995571" w:rsidRPr="00817255">
        <w:t>section 6</w:t>
      </w:r>
      <w:r w:rsidRPr="00817255">
        <w:t>7 or 68 if the core Part 3 action in relation to which the no objection notification was given had already been taken before the revocation.</w:t>
      </w:r>
    </w:p>
    <w:p w14:paraId="22D56863" w14:textId="77777777" w:rsidR="004F5C55" w:rsidRPr="00817255" w:rsidRDefault="004F5C55" w:rsidP="00CE0B19">
      <w:pPr>
        <w:pStyle w:val="ActHead4"/>
      </w:pPr>
      <w:bookmarkStart w:id="123" w:name="_Toc150608323"/>
      <w:r w:rsidRPr="003E187B">
        <w:rPr>
          <w:rStyle w:val="CharSubdNo"/>
        </w:rPr>
        <w:t>Subdivision C</w:t>
      </w:r>
      <w:r w:rsidRPr="00817255">
        <w:t>—</w:t>
      </w:r>
      <w:r w:rsidRPr="003E187B">
        <w:rPr>
          <w:rStyle w:val="CharSubdText"/>
        </w:rPr>
        <w:t>Time limits on making orders and decisions</w:t>
      </w:r>
      <w:bookmarkEnd w:id="123"/>
    </w:p>
    <w:p w14:paraId="70126E83" w14:textId="77777777" w:rsidR="007D2468" w:rsidRPr="00817255" w:rsidRDefault="007D2468" w:rsidP="00CE0B19">
      <w:pPr>
        <w:pStyle w:val="ActHead5"/>
      </w:pPr>
      <w:bookmarkStart w:id="124" w:name="_Toc150608324"/>
      <w:r w:rsidRPr="003E187B">
        <w:rPr>
          <w:rStyle w:val="CharSectno"/>
        </w:rPr>
        <w:t>77</w:t>
      </w:r>
      <w:r w:rsidRPr="00817255">
        <w:t xml:space="preserve">  Time limit on making orders and decisions</w:t>
      </w:r>
      <w:bookmarkEnd w:id="124"/>
    </w:p>
    <w:p w14:paraId="0E267B8C" w14:textId="77777777" w:rsidR="007D2468" w:rsidRPr="00817255" w:rsidRDefault="007D2468" w:rsidP="007D2468">
      <w:pPr>
        <w:pStyle w:val="SubsectionHead"/>
      </w:pPr>
      <w:r w:rsidRPr="00817255">
        <w:t>Time limit on making orders or decisions</w:t>
      </w:r>
    </w:p>
    <w:p w14:paraId="755E6952" w14:textId="77777777" w:rsidR="007D2468" w:rsidRPr="00817255" w:rsidRDefault="007D2468" w:rsidP="007D2468">
      <w:pPr>
        <w:pStyle w:val="subsection"/>
      </w:pPr>
      <w:r w:rsidRPr="00817255">
        <w:tab/>
        <w:t>(1)</w:t>
      </w:r>
      <w:r w:rsidRPr="00817255">
        <w:tab/>
        <w:t xml:space="preserve">If a decision period starts in relation to an action (see subsection (6)), the Treasurer must not (subject to subsections (2) to (5)) make an order or decision under </w:t>
      </w:r>
      <w:r w:rsidR="00995571" w:rsidRPr="00817255">
        <w:t>Division 2</w:t>
      </w:r>
      <w:r w:rsidRPr="00817255">
        <w:t xml:space="preserve"> relating to the action after the end of the decision period.</w:t>
      </w:r>
    </w:p>
    <w:p w14:paraId="41FB6939" w14:textId="77777777" w:rsidR="007D2468" w:rsidRPr="00817255" w:rsidRDefault="007D2468" w:rsidP="007D2468">
      <w:pPr>
        <w:pStyle w:val="notetext"/>
      </w:pPr>
      <w:r w:rsidRPr="00817255">
        <w:t>Note 1:</w:t>
      </w:r>
      <w:r w:rsidRPr="00817255">
        <w:tab/>
        <w:t>For when the Treasurer may vary or revoke an order or no objection notification, see sections 74, 76, 76A and 79G.</w:t>
      </w:r>
    </w:p>
    <w:p w14:paraId="6500820D" w14:textId="77777777" w:rsidR="007D2468" w:rsidRPr="00817255" w:rsidRDefault="007D2468" w:rsidP="007D2468">
      <w:pPr>
        <w:pStyle w:val="notetext"/>
      </w:pPr>
      <w:r w:rsidRPr="00817255">
        <w:t>Note 2:</w:t>
      </w:r>
      <w:r w:rsidRPr="00817255">
        <w:tab/>
        <w:t xml:space="preserve">For further powers the Treasurer has after the expiry of the time limit in this section, see </w:t>
      </w:r>
      <w:r w:rsidR="00995571" w:rsidRPr="00817255">
        <w:t>Division 3</w:t>
      </w:r>
      <w:r w:rsidRPr="00817255">
        <w:t xml:space="preserve"> of Part 3 (about last resort powers).</w:t>
      </w:r>
    </w:p>
    <w:p w14:paraId="5F8A1E76" w14:textId="77777777" w:rsidR="007D2468" w:rsidRPr="00817255" w:rsidRDefault="007D2468" w:rsidP="007D2468">
      <w:pPr>
        <w:pStyle w:val="SubsectionHead"/>
      </w:pPr>
      <w:r w:rsidRPr="00817255">
        <w:t>Longer time limit where interim order is made</w:t>
      </w:r>
    </w:p>
    <w:p w14:paraId="50BF8ABB" w14:textId="77777777" w:rsidR="007D2468" w:rsidRPr="00817255" w:rsidRDefault="007D2468" w:rsidP="007D2468">
      <w:pPr>
        <w:pStyle w:val="subsection"/>
      </w:pPr>
      <w:r w:rsidRPr="00817255">
        <w:tab/>
        <w:t>(2)</w:t>
      </w:r>
      <w:r w:rsidRPr="00817255">
        <w:tab/>
        <w:t>However, if:</w:t>
      </w:r>
    </w:p>
    <w:p w14:paraId="5F39F70E" w14:textId="77777777" w:rsidR="007D2468" w:rsidRPr="00817255" w:rsidRDefault="007D2468" w:rsidP="007D2468">
      <w:pPr>
        <w:pStyle w:val="paragraph"/>
      </w:pPr>
      <w:r w:rsidRPr="00817255">
        <w:tab/>
        <w:t>(a)</w:t>
      </w:r>
      <w:r w:rsidRPr="00817255">
        <w:tab/>
        <w:t>the Treasurer makes, or purports to make, an interim order in relation to the action on or before the end of the decision period; and</w:t>
      </w:r>
    </w:p>
    <w:p w14:paraId="4DC7CD18" w14:textId="77777777" w:rsidR="007D2468" w:rsidRPr="00817255" w:rsidRDefault="007D2468" w:rsidP="007D2468">
      <w:pPr>
        <w:pStyle w:val="paragraph"/>
      </w:pPr>
      <w:r w:rsidRPr="00817255">
        <w:tab/>
        <w:t>(b)</w:t>
      </w:r>
      <w:r w:rsidRPr="00817255">
        <w:tab/>
        <w:t>the interim order is registered in accordance with section 79M;</w:t>
      </w:r>
    </w:p>
    <w:p w14:paraId="0513F8F9" w14:textId="77777777" w:rsidR="007D2468" w:rsidRPr="00817255" w:rsidRDefault="007D2468" w:rsidP="007D2468">
      <w:pPr>
        <w:pStyle w:val="subsection2"/>
      </w:pPr>
      <w:r w:rsidRPr="00817255">
        <w:t xml:space="preserve">the Treasurer must not make an order under </w:t>
      </w:r>
      <w:r w:rsidR="00995571" w:rsidRPr="00817255">
        <w:t>section 6</w:t>
      </w:r>
      <w:r w:rsidRPr="00817255">
        <w:t>7 or 69 or a decision under section 74 or 75 relating to the action after the end of the period specified in the interim order.</w:t>
      </w:r>
    </w:p>
    <w:p w14:paraId="6A432778" w14:textId="77777777" w:rsidR="007D2468" w:rsidRPr="00817255" w:rsidRDefault="007D2468" w:rsidP="007D2468">
      <w:pPr>
        <w:pStyle w:val="SubsectionHead"/>
      </w:pPr>
      <w:r w:rsidRPr="00817255">
        <w:t>No time limit if action taken during period</w:t>
      </w:r>
    </w:p>
    <w:p w14:paraId="2D4E1D95" w14:textId="77777777" w:rsidR="007D2468" w:rsidRPr="00817255" w:rsidRDefault="007D2468" w:rsidP="007D2468">
      <w:pPr>
        <w:pStyle w:val="subsection"/>
      </w:pPr>
      <w:r w:rsidRPr="00817255">
        <w:tab/>
        <w:t>(3)</w:t>
      </w:r>
      <w:r w:rsidRPr="00817255">
        <w:tab/>
        <w:t>Subsections (1) and (2) do not apply if:</w:t>
      </w:r>
    </w:p>
    <w:p w14:paraId="28D1A1B1" w14:textId="77777777" w:rsidR="007D2468" w:rsidRPr="00817255" w:rsidRDefault="007D2468" w:rsidP="007D2468">
      <w:pPr>
        <w:pStyle w:val="paragraph"/>
      </w:pPr>
      <w:r w:rsidRPr="00817255">
        <w:tab/>
        <w:t>(a)</w:t>
      </w:r>
      <w:r w:rsidRPr="00817255">
        <w:tab/>
        <w:t>the decision period started because the Treasurer received a notice from a person stating that the action was proposed to be taken; and</w:t>
      </w:r>
    </w:p>
    <w:p w14:paraId="0D34BE7F" w14:textId="77777777" w:rsidR="007D2468" w:rsidRPr="00817255" w:rsidRDefault="007D2468" w:rsidP="007D2468">
      <w:pPr>
        <w:pStyle w:val="paragraph"/>
      </w:pPr>
      <w:r w:rsidRPr="00817255">
        <w:tab/>
        <w:t>(b)</w:t>
      </w:r>
      <w:r w:rsidRPr="00817255">
        <w:tab/>
        <w:t>the person took the action before the end of:</w:t>
      </w:r>
    </w:p>
    <w:p w14:paraId="3B7CD4A5" w14:textId="77777777" w:rsidR="007D2468" w:rsidRPr="00817255" w:rsidRDefault="007D2468" w:rsidP="007D2468">
      <w:pPr>
        <w:pStyle w:val="paragraphsub"/>
      </w:pPr>
      <w:r w:rsidRPr="00817255">
        <w:tab/>
        <w:t>(i)</w:t>
      </w:r>
      <w:r w:rsidRPr="00817255">
        <w:tab/>
        <w:t>for a case to which subsection (1) applies—the decision period; or</w:t>
      </w:r>
    </w:p>
    <w:p w14:paraId="3EF694DC" w14:textId="77777777" w:rsidR="007D2468" w:rsidRPr="00817255" w:rsidRDefault="007D2468" w:rsidP="007D2468">
      <w:pPr>
        <w:pStyle w:val="paragraphsub"/>
      </w:pPr>
      <w:r w:rsidRPr="00817255">
        <w:tab/>
        <w:t>(ii)</w:t>
      </w:r>
      <w:r w:rsidRPr="00817255">
        <w:tab/>
        <w:t>for a case to which subsection (2) applies—the period specified in the interim order.</w:t>
      </w:r>
    </w:p>
    <w:p w14:paraId="14B98A60" w14:textId="77777777" w:rsidR="007D2468" w:rsidRPr="00817255" w:rsidRDefault="007D2468" w:rsidP="007D2468">
      <w:pPr>
        <w:pStyle w:val="SubsectionHead"/>
      </w:pPr>
      <w:r w:rsidRPr="00817255">
        <w:t>No time limit if order made during period</w:t>
      </w:r>
    </w:p>
    <w:p w14:paraId="2CFE3F2C" w14:textId="77777777" w:rsidR="007D2468" w:rsidRPr="00817255" w:rsidRDefault="007D2468" w:rsidP="007D2468">
      <w:pPr>
        <w:pStyle w:val="subsection"/>
      </w:pPr>
      <w:r w:rsidRPr="00817255">
        <w:tab/>
        <w:t>(4)</w:t>
      </w:r>
      <w:r w:rsidRPr="00817255">
        <w:tab/>
        <w:t>Subsections (1) and (2) do not apply if:</w:t>
      </w:r>
    </w:p>
    <w:p w14:paraId="30CA3A9A" w14:textId="77777777" w:rsidR="007D2468" w:rsidRPr="00817255" w:rsidRDefault="007D2468" w:rsidP="007D2468">
      <w:pPr>
        <w:pStyle w:val="paragraph"/>
      </w:pPr>
      <w:r w:rsidRPr="00817255">
        <w:tab/>
        <w:t>(a)</w:t>
      </w:r>
      <w:r w:rsidRPr="00817255">
        <w:tab/>
        <w:t>the Treasurer made</w:t>
      </w:r>
      <w:r w:rsidRPr="00817255">
        <w:rPr>
          <w:i/>
        </w:rPr>
        <w:t xml:space="preserve"> </w:t>
      </w:r>
      <w:r w:rsidRPr="00817255">
        <w:t xml:space="preserve">an order (other than an interim order) or decision under </w:t>
      </w:r>
      <w:r w:rsidR="00995571" w:rsidRPr="00817255">
        <w:t>Division 2</w:t>
      </w:r>
      <w:r w:rsidRPr="00817255">
        <w:t xml:space="preserve"> relating to the action on or before the end of:</w:t>
      </w:r>
    </w:p>
    <w:p w14:paraId="5936E196" w14:textId="77777777" w:rsidR="007D2468" w:rsidRPr="00817255" w:rsidRDefault="007D2468" w:rsidP="007D2468">
      <w:pPr>
        <w:pStyle w:val="paragraphsub"/>
      </w:pPr>
      <w:r w:rsidRPr="00817255">
        <w:tab/>
        <w:t>(i)</w:t>
      </w:r>
      <w:r w:rsidRPr="00817255">
        <w:tab/>
        <w:t>for a case to which subsection (1) applies—the decision period; or</w:t>
      </w:r>
    </w:p>
    <w:p w14:paraId="297927D0" w14:textId="77777777" w:rsidR="007D2468" w:rsidRPr="00817255" w:rsidRDefault="007D2468" w:rsidP="007D2468">
      <w:pPr>
        <w:pStyle w:val="paragraphsub"/>
      </w:pPr>
      <w:r w:rsidRPr="00817255">
        <w:tab/>
        <w:t>(ii)</w:t>
      </w:r>
      <w:r w:rsidRPr="00817255">
        <w:tab/>
        <w:t>for a case to which subsection (2) applies—the period specified in the interim order; and</w:t>
      </w:r>
    </w:p>
    <w:p w14:paraId="27F914C1" w14:textId="77777777" w:rsidR="007D2468" w:rsidRPr="00817255" w:rsidRDefault="007D2468" w:rsidP="007D2468">
      <w:pPr>
        <w:pStyle w:val="paragraph"/>
      </w:pPr>
      <w:r w:rsidRPr="00817255">
        <w:tab/>
        <w:t>(b)</w:t>
      </w:r>
      <w:r w:rsidRPr="00817255">
        <w:tab/>
        <w:t>the Treasurer also registers the order in accordance with section 79M, or gives a notification in accordance with subsection 74(3) or 75(3).</w:t>
      </w:r>
    </w:p>
    <w:p w14:paraId="199E00D0" w14:textId="77777777" w:rsidR="007D2468" w:rsidRPr="00817255" w:rsidRDefault="007D2468" w:rsidP="007D2468">
      <w:pPr>
        <w:pStyle w:val="SubsectionHead"/>
      </w:pPr>
      <w:r w:rsidRPr="00817255">
        <w:t>Later decision periods</w:t>
      </w:r>
    </w:p>
    <w:p w14:paraId="5D91F717" w14:textId="77777777" w:rsidR="007D2468" w:rsidRPr="00817255" w:rsidRDefault="007D2468" w:rsidP="007D2468">
      <w:pPr>
        <w:pStyle w:val="subsection"/>
      </w:pPr>
      <w:r w:rsidRPr="00817255">
        <w:tab/>
        <w:t>(5)</w:t>
      </w:r>
      <w:r w:rsidRPr="00817255">
        <w:tab/>
        <w:t>Subsections (1) and (2) do not prevent the Treasurer from making an order or decision in relation to an action at a time after the end of a period if the time is in:</w:t>
      </w:r>
    </w:p>
    <w:p w14:paraId="43C10ACB" w14:textId="77777777" w:rsidR="007D2468" w:rsidRPr="00817255" w:rsidRDefault="007D2468" w:rsidP="007D2468">
      <w:pPr>
        <w:pStyle w:val="paragraph"/>
      </w:pPr>
      <w:r w:rsidRPr="00817255">
        <w:tab/>
        <w:t>(a)</w:t>
      </w:r>
      <w:r w:rsidRPr="00817255">
        <w:tab/>
        <w:t>another decision period that has started in relation to the action under subsection (6); or</w:t>
      </w:r>
    </w:p>
    <w:p w14:paraId="5FC7D4A0" w14:textId="77777777" w:rsidR="007D2468" w:rsidRPr="00817255" w:rsidRDefault="007D2468" w:rsidP="007D2468">
      <w:pPr>
        <w:pStyle w:val="paragraph"/>
      </w:pPr>
      <w:r w:rsidRPr="00817255">
        <w:tab/>
        <w:t>(b)</w:t>
      </w:r>
      <w:r w:rsidRPr="00817255">
        <w:tab/>
        <w:t>a period specified in an interim order made, or purported to be made, during another decision period that has started in relation to the action under subsection (6).</w:t>
      </w:r>
    </w:p>
    <w:p w14:paraId="1034F7E3" w14:textId="0AD873CC" w:rsidR="007D2468" w:rsidRPr="00817255" w:rsidRDefault="007D2468" w:rsidP="007D2468">
      <w:pPr>
        <w:pStyle w:val="notetext"/>
      </w:pPr>
      <w:r w:rsidRPr="00817255">
        <w:t>Note:</w:t>
      </w:r>
      <w:r w:rsidRPr="00817255">
        <w:tab/>
        <w:t xml:space="preserve">Under the table in subsection (6), there may be more than one decision period for an action. For example, a decision period might start in relation to an action under </w:t>
      </w:r>
      <w:r w:rsidR="00F228B7" w:rsidRPr="00817255">
        <w:t>item 1</w:t>
      </w:r>
      <w:r w:rsidRPr="00817255">
        <w:t xml:space="preserve"> of the table and then later another decision period might start under </w:t>
      </w:r>
      <w:r w:rsidR="008316E9" w:rsidRPr="00817255">
        <w:t>item 5</w:t>
      </w:r>
      <w:r w:rsidRPr="00817255">
        <w:t xml:space="preserve"> of the table.</w:t>
      </w:r>
    </w:p>
    <w:p w14:paraId="5B16794F" w14:textId="77777777" w:rsidR="007D2468" w:rsidRPr="00817255" w:rsidRDefault="007D2468" w:rsidP="007D2468">
      <w:pPr>
        <w:pStyle w:val="SubsectionHead"/>
      </w:pPr>
      <w:r w:rsidRPr="00817255">
        <w:t>When a decision period starts</w:t>
      </w:r>
    </w:p>
    <w:p w14:paraId="0838AE3C" w14:textId="77777777" w:rsidR="007D2468" w:rsidRPr="00817255" w:rsidRDefault="007D2468" w:rsidP="007D2468">
      <w:pPr>
        <w:pStyle w:val="subsection"/>
      </w:pPr>
      <w:r w:rsidRPr="00817255">
        <w:tab/>
        <w:t>(6)</w:t>
      </w:r>
      <w:r w:rsidRPr="00817255">
        <w:tab/>
        <w:t>A decision period starts in relation to an action referred to in column 1 of an item in the following table if the event referred to in column 2 of that table item occurs. To avoid doubt, there may be more than one decision period for an action.</w:t>
      </w:r>
    </w:p>
    <w:p w14:paraId="0180E1CF" w14:textId="77777777" w:rsidR="007D2468" w:rsidRPr="00817255" w:rsidRDefault="007D2468" w:rsidP="007D2468">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86"/>
        <w:gridCol w:w="3186"/>
      </w:tblGrid>
      <w:tr w:rsidR="007D2468" w:rsidRPr="00817255" w14:paraId="27EE9ED2" w14:textId="77777777" w:rsidTr="004904E4">
        <w:trPr>
          <w:tblHeader/>
        </w:trPr>
        <w:tc>
          <w:tcPr>
            <w:tcW w:w="7086" w:type="dxa"/>
            <w:gridSpan w:val="3"/>
            <w:tcBorders>
              <w:top w:val="single" w:sz="12" w:space="0" w:color="auto"/>
              <w:bottom w:val="single" w:sz="6" w:space="0" w:color="auto"/>
            </w:tcBorders>
            <w:shd w:val="clear" w:color="auto" w:fill="auto"/>
          </w:tcPr>
          <w:p w14:paraId="4863638B" w14:textId="77777777" w:rsidR="007D2468" w:rsidRPr="00817255" w:rsidRDefault="007D2468" w:rsidP="004904E4">
            <w:pPr>
              <w:pStyle w:val="TableHeading"/>
            </w:pPr>
            <w:r w:rsidRPr="00817255">
              <w:t>When a decision period starts</w:t>
            </w:r>
          </w:p>
        </w:tc>
      </w:tr>
      <w:tr w:rsidR="007D2468" w:rsidRPr="00817255" w14:paraId="33C290AD" w14:textId="77777777" w:rsidTr="004904E4">
        <w:trPr>
          <w:tblHeader/>
        </w:trPr>
        <w:tc>
          <w:tcPr>
            <w:tcW w:w="714" w:type="dxa"/>
            <w:tcBorders>
              <w:top w:val="single" w:sz="6" w:space="0" w:color="auto"/>
              <w:bottom w:val="single" w:sz="12" w:space="0" w:color="auto"/>
            </w:tcBorders>
            <w:shd w:val="clear" w:color="auto" w:fill="auto"/>
          </w:tcPr>
          <w:p w14:paraId="084F9CA2" w14:textId="77777777" w:rsidR="007D2468" w:rsidRPr="00817255" w:rsidRDefault="007D2468" w:rsidP="004904E4">
            <w:pPr>
              <w:pStyle w:val="TableHeading"/>
            </w:pPr>
            <w:r w:rsidRPr="00817255">
              <w:t>Item</w:t>
            </w:r>
          </w:p>
        </w:tc>
        <w:tc>
          <w:tcPr>
            <w:tcW w:w="3186" w:type="dxa"/>
            <w:tcBorders>
              <w:top w:val="single" w:sz="6" w:space="0" w:color="auto"/>
              <w:bottom w:val="single" w:sz="12" w:space="0" w:color="auto"/>
            </w:tcBorders>
            <w:shd w:val="clear" w:color="auto" w:fill="auto"/>
          </w:tcPr>
          <w:p w14:paraId="7138AB1F" w14:textId="77777777" w:rsidR="007D2468" w:rsidRPr="00817255" w:rsidRDefault="007D2468" w:rsidP="004904E4">
            <w:pPr>
              <w:pStyle w:val="TableHeading"/>
            </w:pPr>
            <w:r w:rsidRPr="00817255">
              <w:t>Column 1</w:t>
            </w:r>
          </w:p>
          <w:p w14:paraId="2609ADEA" w14:textId="77777777" w:rsidR="007D2468" w:rsidRPr="00817255" w:rsidRDefault="007D2468" w:rsidP="004904E4">
            <w:pPr>
              <w:pStyle w:val="TableHeading"/>
            </w:pPr>
            <w:r w:rsidRPr="00817255">
              <w:t>Action</w:t>
            </w:r>
          </w:p>
        </w:tc>
        <w:tc>
          <w:tcPr>
            <w:tcW w:w="3186" w:type="dxa"/>
            <w:tcBorders>
              <w:top w:val="single" w:sz="6" w:space="0" w:color="auto"/>
              <w:bottom w:val="single" w:sz="12" w:space="0" w:color="auto"/>
            </w:tcBorders>
            <w:shd w:val="clear" w:color="auto" w:fill="auto"/>
          </w:tcPr>
          <w:p w14:paraId="5C61A1FA" w14:textId="77777777" w:rsidR="007D2468" w:rsidRPr="00817255" w:rsidRDefault="007D2468" w:rsidP="004904E4">
            <w:pPr>
              <w:pStyle w:val="TableHeading"/>
            </w:pPr>
            <w:r w:rsidRPr="00817255">
              <w:t>Column 2</w:t>
            </w:r>
          </w:p>
          <w:p w14:paraId="288FE7F6" w14:textId="77777777" w:rsidR="007D2468" w:rsidRPr="00817255" w:rsidRDefault="007D2468" w:rsidP="004904E4">
            <w:pPr>
              <w:pStyle w:val="TableHeading"/>
            </w:pPr>
            <w:r w:rsidRPr="00817255">
              <w:t>Event</w:t>
            </w:r>
          </w:p>
        </w:tc>
      </w:tr>
      <w:tr w:rsidR="007D2468" w:rsidRPr="00817255" w14:paraId="2AC026E5" w14:textId="77777777" w:rsidTr="004904E4">
        <w:tc>
          <w:tcPr>
            <w:tcW w:w="714" w:type="dxa"/>
            <w:tcBorders>
              <w:top w:val="single" w:sz="12" w:space="0" w:color="auto"/>
            </w:tcBorders>
            <w:shd w:val="clear" w:color="auto" w:fill="auto"/>
          </w:tcPr>
          <w:p w14:paraId="4A34FB30" w14:textId="77777777" w:rsidR="007D2468" w:rsidRPr="00817255" w:rsidRDefault="007D2468" w:rsidP="004904E4">
            <w:pPr>
              <w:pStyle w:val="Tabletext"/>
            </w:pPr>
            <w:r w:rsidRPr="00817255">
              <w:t>1</w:t>
            </w:r>
          </w:p>
        </w:tc>
        <w:tc>
          <w:tcPr>
            <w:tcW w:w="3186" w:type="dxa"/>
            <w:tcBorders>
              <w:top w:val="single" w:sz="12" w:space="0" w:color="auto"/>
            </w:tcBorders>
            <w:shd w:val="clear" w:color="auto" w:fill="auto"/>
          </w:tcPr>
          <w:p w14:paraId="6D953F12" w14:textId="77777777" w:rsidR="007D2468" w:rsidRPr="00817255" w:rsidRDefault="007D2468" w:rsidP="004904E4">
            <w:pPr>
              <w:pStyle w:val="Tabletext"/>
            </w:pPr>
            <w:r w:rsidRPr="00817255">
              <w:t>Any of the following:</w:t>
            </w:r>
          </w:p>
          <w:p w14:paraId="11A17F31" w14:textId="77777777" w:rsidR="007D2468" w:rsidRPr="00817255" w:rsidRDefault="007D2468" w:rsidP="004904E4">
            <w:pPr>
              <w:pStyle w:val="Tablea"/>
            </w:pPr>
            <w:r w:rsidRPr="00817255">
              <w:t>(a) a significant action;</w:t>
            </w:r>
          </w:p>
          <w:p w14:paraId="7B9932C5" w14:textId="77777777" w:rsidR="007D2468" w:rsidRPr="00817255" w:rsidRDefault="007D2468" w:rsidP="004904E4">
            <w:pPr>
              <w:pStyle w:val="Tablea"/>
            </w:pPr>
            <w:r w:rsidRPr="00817255">
              <w:t>(b) a notifiable national security action;</w:t>
            </w:r>
          </w:p>
          <w:p w14:paraId="3F3DA3B5" w14:textId="77777777" w:rsidR="007D2468" w:rsidRPr="00817255" w:rsidRDefault="007D2468" w:rsidP="004904E4">
            <w:pPr>
              <w:pStyle w:val="Tablea"/>
            </w:pPr>
            <w:r w:rsidRPr="00817255">
              <w:t>(c) a reviewable national security action</w:t>
            </w:r>
          </w:p>
        </w:tc>
        <w:tc>
          <w:tcPr>
            <w:tcW w:w="3186" w:type="dxa"/>
            <w:tcBorders>
              <w:top w:val="single" w:sz="12" w:space="0" w:color="auto"/>
            </w:tcBorders>
            <w:shd w:val="clear" w:color="auto" w:fill="auto"/>
          </w:tcPr>
          <w:p w14:paraId="3ABE1F36" w14:textId="77777777" w:rsidR="007D2468" w:rsidRPr="00817255" w:rsidRDefault="007D2468" w:rsidP="004904E4">
            <w:pPr>
              <w:pStyle w:val="Tabletext"/>
            </w:pPr>
            <w:r w:rsidRPr="00817255">
              <w:t>The Treasurer receives a notice from a person stating that the action is proposed to be taken</w:t>
            </w:r>
          </w:p>
        </w:tc>
      </w:tr>
      <w:tr w:rsidR="007D2468" w:rsidRPr="00817255" w14:paraId="6DC1EF6D" w14:textId="77777777" w:rsidTr="004904E4">
        <w:tc>
          <w:tcPr>
            <w:tcW w:w="714" w:type="dxa"/>
            <w:shd w:val="clear" w:color="auto" w:fill="auto"/>
          </w:tcPr>
          <w:p w14:paraId="28A0F596" w14:textId="77777777" w:rsidR="007D2468" w:rsidRPr="00817255" w:rsidRDefault="007D2468" w:rsidP="004904E4">
            <w:pPr>
              <w:pStyle w:val="Tabletext"/>
            </w:pPr>
            <w:r w:rsidRPr="00817255">
              <w:t>2</w:t>
            </w:r>
          </w:p>
        </w:tc>
        <w:tc>
          <w:tcPr>
            <w:tcW w:w="3186" w:type="dxa"/>
            <w:shd w:val="clear" w:color="auto" w:fill="auto"/>
          </w:tcPr>
          <w:p w14:paraId="41FA3F87" w14:textId="77777777" w:rsidR="007D2468" w:rsidRPr="00817255" w:rsidRDefault="007D2468" w:rsidP="004904E4">
            <w:pPr>
              <w:pStyle w:val="Tabletext"/>
            </w:pPr>
            <w:r w:rsidRPr="00817255">
              <w:t>An action to which an exemption certificate relates</w:t>
            </w:r>
          </w:p>
        </w:tc>
        <w:tc>
          <w:tcPr>
            <w:tcW w:w="3186" w:type="dxa"/>
            <w:shd w:val="clear" w:color="auto" w:fill="auto"/>
          </w:tcPr>
          <w:p w14:paraId="3863F52F" w14:textId="77777777" w:rsidR="007D2468" w:rsidRPr="00817255" w:rsidRDefault="007D2468" w:rsidP="004904E4">
            <w:pPr>
              <w:pStyle w:val="Tabletext"/>
            </w:pPr>
            <w:r w:rsidRPr="00817255">
              <w:t xml:space="preserve">The action becomes a core Part 3 action as a result of the operation of </w:t>
            </w:r>
            <w:r w:rsidR="00995571" w:rsidRPr="00817255">
              <w:t>subsection 6</w:t>
            </w:r>
            <w:r w:rsidRPr="00817255">
              <w:t>2B(2) (which is about the effect of revocation of an exemption certificate)</w:t>
            </w:r>
          </w:p>
        </w:tc>
      </w:tr>
      <w:tr w:rsidR="007D2468" w:rsidRPr="00817255" w14:paraId="6F0EC714" w14:textId="77777777" w:rsidTr="004904E4">
        <w:tc>
          <w:tcPr>
            <w:tcW w:w="714" w:type="dxa"/>
            <w:shd w:val="clear" w:color="auto" w:fill="auto"/>
          </w:tcPr>
          <w:p w14:paraId="440B2341" w14:textId="77777777" w:rsidR="007D2468" w:rsidRPr="00817255" w:rsidRDefault="007D2468" w:rsidP="004904E4">
            <w:pPr>
              <w:pStyle w:val="Tabletext"/>
            </w:pPr>
            <w:r w:rsidRPr="00817255">
              <w:t>3</w:t>
            </w:r>
          </w:p>
        </w:tc>
        <w:tc>
          <w:tcPr>
            <w:tcW w:w="3186" w:type="dxa"/>
            <w:shd w:val="clear" w:color="auto" w:fill="auto"/>
          </w:tcPr>
          <w:p w14:paraId="7A545BC9" w14:textId="77777777" w:rsidR="007D2468" w:rsidRPr="00817255" w:rsidRDefault="007D2468" w:rsidP="004904E4">
            <w:pPr>
              <w:pStyle w:val="Tabletext"/>
            </w:pPr>
            <w:r w:rsidRPr="00817255">
              <w:t>Any of the following:</w:t>
            </w:r>
          </w:p>
          <w:p w14:paraId="115232CC" w14:textId="77777777" w:rsidR="007D2468" w:rsidRPr="00817255" w:rsidRDefault="007D2468" w:rsidP="004904E4">
            <w:pPr>
              <w:pStyle w:val="Tablea"/>
            </w:pPr>
            <w:r w:rsidRPr="00817255">
              <w:t>(a) a significant action that is not a notifiable action or notifiable national security action;</w:t>
            </w:r>
          </w:p>
          <w:p w14:paraId="19736A7E" w14:textId="77777777" w:rsidR="007D2468" w:rsidRPr="00817255" w:rsidRDefault="007D2468" w:rsidP="004904E4">
            <w:pPr>
              <w:pStyle w:val="Tablea"/>
            </w:pPr>
            <w:r w:rsidRPr="00817255">
              <w:t>(b) a reviewable national security action</w:t>
            </w:r>
          </w:p>
        </w:tc>
        <w:tc>
          <w:tcPr>
            <w:tcW w:w="3186" w:type="dxa"/>
            <w:shd w:val="clear" w:color="auto" w:fill="auto"/>
          </w:tcPr>
          <w:p w14:paraId="7BC927F4" w14:textId="77777777" w:rsidR="007D2468" w:rsidRPr="00817255" w:rsidRDefault="007D2468" w:rsidP="004904E4">
            <w:pPr>
              <w:pStyle w:val="Tabletext"/>
            </w:pPr>
            <w:r w:rsidRPr="00817255">
              <w:t xml:space="preserve">The Treasurer gives a person a notice in relation to the action under </w:t>
            </w:r>
            <w:r w:rsidR="00995571" w:rsidRPr="00817255">
              <w:t>subsection 6</w:t>
            </w:r>
            <w:r w:rsidRPr="00817255">
              <w:t>6A(4) (which is about national security review of actions)</w:t>
            </w:r>
          </w:p>
        </w:tc>
      </w:tr>
      <w:tr w:rsidR="007D2468" w:rsidRPr="00817255" w14:paraId="33C07D7C" w14:textId="77777777" w:rsidTr="003A3060">
        <w:trPr>
          <w:cantSplit/>
        </w:trPr>
        <w:tc>
          <w:tcPr>
            <w:tcW w:w="714" w:type="dxa"/>
            <w:tcBorders>
              <w:bottom w:val="single" w:sz="2" w:space="0" w:color="auto"/>
            </w:tcBorders>
            <w:shd w:val="clear" w:color="auto" w:fill="auto"/>
          </w:tcPr>
          <w:p w14:paraId="24F84BD2" w14:textId="77777777" w:rsidR="007D2468" w:rsidRPr="00817255" w:rsidRDefault="007D2468" w:rsidP="004904E4">
            <w:pPr>
              <w:pStyle w:val="Tabletext"/>
            </w:pPr>
            <w:r w:rsidRPr="00817255">
              <w:t>4</w:t>
            </w:r>
          </w:p>
        </w:tc>
        <w:tc>
          <w:tcPr>
            <w:tcW w:w="3186" w:type="dxa"/>
            <w:tcBorders>
              <w:bottom w:val="single" w:sz="2" w:space="0" w:color="auto"/>
            </w:tcBorders>
            <w:shd w:val="clear" w:color="auto" w:fill="auto"/>
          </w:tcPr>
          <w:p w14:paraId="64816D03" w14:textId="77777777" w:rsidR="007D2468" w:rsidRPr="00817255" w:rsidRDefault="007D2468" w:rsidP="004904E4">
            <w:pPr>
              <w:pStyle w:val="Tabletext"/>
            </w:pPr>
            <w:r w:rsidRPr="00817255">
              <w:t>An action in relation to which the Treasurer made a decision under section 74 or 75 (which is about no objection notifications)</w:t>
            </w:r>
          </w:p>
        </w:tc>
        <w:tc>
          <w:tcPr>
            <w:tcW w:w="3186" w:type="dxa"/>
            <w:tcBorders>
              <w:bottom w:val="single" w:sz="2" w:space="0" w:color="auto"/>
            </w:tcBorders>
            <w:shd w:val="clear" w:color="auto" w:fill="auto"/>
          </w:tcPr>
          <w:p w14:paraId="543FEEFF" w14:textId="77777777" w:rsidR="007D2468" w:rsidRPr="00817255" w:rsidRDefault="007D2468" w:rsidP="004904E4">
            <w:pPr>
              <w:pStyle w:val="Tabletext"/>
            </w:pPr>
            <w:r w:rsidRPr="00817255">
              <w:t>The Treasurer notifies a person under subsection 76A(4) that the Treasurer has revoked a no objection notification given to the person in relation to the action</w:t>
            </w:r>
          </w:p>
        </w:tc>
      </w:tr>
      <w:tr w:rsidR="007D2468" w:rsidRPr="00817255" w14:paraId="2082A403" w14:textId="77777777" w:rsidTr="004904E4">
        <w:tc>
          <w:tcPr>
            <w:tcW w:w="714" w:type="dxa"/>
            <w:tcBorders>
              <w:top w:val="single" w:sz="2" w:space="0" w:color="auto"/>
              <w:bottom w:val="single" w:sz="12" w:space="0" w:color="auto"/>
            </w:tcBorders>
            <w:shd w:val="clear" w:color="auto" w:fill="auto"/>
          </w:tcPr>
          <w:p w14:paraId="7A9AD782" w14:textId="77777777" w:rsidR="007D2468" w:rsidRPr="00817255" w:rsidRDefault="007D2468" w:rsidP="004904E4">
            <w:pPr>
              <w:pStyle w:val="Tabletext"/>
            </w:pPr>
            <w:r w:rsidRPr="00817255">
              <w:t>5</w:t>
            </w:r>
          </w:p>
        </w:tc>
        <w:tc>
          <w:tcPr>
            <w:tcW w:w="3186" w:type="dxa"/>
            <w:tcBorders>
              <w:top w:val="single" w:sz="2" w:space="0" w:color="auto"/>
              <w:bottom w:val="single" w:sz="12" w:space="0" w:color="auto"/>
            </w:tcBorders>
            <w:shd w:val="clear" w:color="auto" w:fill="auto"/>
          </w:tcPr>
          <w:p w14:paraId="214A91C9" w14:textId="77777777" w:rsidR="007D2468" w:rsidRPr="00817255" w:rsidRDefault="007D2468" w:rsidP="004904E4">
            <w:pPr>
              <w:pStyle w:val="Tabletext"/>
            </w:pPr>
            <w:r w:rsidRPr="00817255">
              <w:t>Any of the following:</w:t>
            </w:r>
          </w:p>
          <w:p w14:paraId="44C793BA" w14:textId="77777777" w:rsidR="007D2468" w:rsidRPr="00817255" w:rsidRDefault="007D2468" w:rsidP="004904E4">
            <w:pPr>
              <w:pStyle w:val="Tablea"/>
            </w:pPr>
            <w:r w:rsidRPr="00817255">
              <w:t>(a) a significant action;</w:t>
            </w:r>
          </w:p>
          <w:p w14:paraId="377B19E4" w14:textId="77777777" w:rsidR="007D2468" w:rsidRPr="00817255" w:rsidRDefault="007D2468" w:rsidP="004904E4">
            <w:pPr>
              <w:pStyle w:val="Tablea"/>
            </w:pPr>
            <w:r w:rsidRPr="00817255">
              <w:t>(b) a notifiable national security action;</w:t>
            </w:r>
          </w:p>
          <w:p w14:paraId="089D1912" w14:textId="77777777" w:rsidR="007D2468" w:rsidRPr="00817255" w:rsidRDefault="007D2468" w:rsidP="004904E4">
            <w:pPr>
              <w:pStyle w:val="Tablea"/>
            </w:pPr>
            <w:r w:rsidRPr="00817255">
              <w:t>(c) a reviewable national security action</w:t>
            </w:r>
          </w:p>
        </w:tc>
        <w:tc>
          <w:tcPr>
            <w:tcW w:w="3186" w:type="dxa"/>
            <w:tcBorders>
              <w:top w:val="single" w:sz="2" w:space="0" w:color="auto"/>
              <w:bottom w:val="single" w:sz="12" w:space="0" w:color="auto"/>
            </w:tcBorders>
            <w:shd w:val="clear" w:color="auto" w:fill="auto"/>
          </w:tcPr>
          <w:p w14:paraId="0DD787D5" w14:textId="77777777" w:rsidR="007D2468" w:rsidRPr="00817255" w:rsidRDefault="007D2468" w:rsidP="004904E4">
            <w:pPr>
              <w:pStyle w:val="Tabletext"/>
            </w:pPr>
            <w:r w:rsidRPr="00817255">
              <w:t xml:space="preserve">An order or decision the Treasurer purported to make under </w:t>
            </w:r>
            <w:r w:rsidR="00995571" w:rsidRPr="00817255">
              <w:t>Division 2</w:t>
            </w:r>
            <w:r w:rsidRPr="00817255">
              <w:t xml:space="preserve"> in relation to the action is set aside by a court</w:t>
            </w:r>
          </w:p>
        </w:tc>
      </w:tr>
    </w:tbl>
    <w:p w14:paraId="3BC3555A" w14:textId="134F3460" w:rsidR="007D2468" w:rsidRPr="00817255" w:rsidRDefault="007D2468" w:rsidP="007D2468">
      <w:pPr>
        <w:pStyle w:val="notetext"/>
      </w:pPr>
      <w:r w:rsidRPr="00817255">
        <w:t>Note 1:</w:t>
      </w:r>
      <w:r w:rsidRPr="00817255">
        <w:tab/>
        <w:t xml:space="preserve">If a fee is payable by a person under </w:t>
      </w:r>
      <w:r w:rsidR="0072790A" w:rsidRPr="00817255">
        <w:t>section 1</w:t>
      </w:r>
      <w:r w:rsidRPr="00817255">
        <w:t xml:space="preserve">13, the notice is taken not to have been given until the fee has been paid or waived (see </w:t>
      </w:r>
      <w:r w:rsidR="0072790A" w:rsidRPr="00817255">
        <w:t>section 1</w:t>
      </w:r>
      <w:r w:rsidRPr="00817255">
        <w:t>14).</w:t>
      </w:r>
    </w:p>
    <w:p w14:paraId="4FAE3510" w14:textId="68531A28" w:rsidR="007D2468" w:rsidRPr="00817255" w:rsidRDefault="007D2468" w:rsidP="007D2468">
      <w:pPr>
        <w:pStyle w:val="notetext"/>
      </w:pPr>
      <w:r w:rsidRPr="00817255">
        <w:t>Note 2:</w:t>
      </w:r>
      <w:r w:rsidRPr="00817255">
        <w:tab/>
        <w:t xml:space="preserve">For withdrawal of notices, see </w:t>
      </w:r>
      <w:r w:rsidR="0072790A" w:rsidRPr="00817255">
        <w:t>section 1</w:t>
      </w:r>
      <w:r w:rsidRPr="00817255">
        <w:t>36.</w:t>
      </w:r>
    </w:p>
    <w:p w14:paraId="693678B5" w14:textId="6B3D7917" w:rsidR="007D2468" w:rsidRPr="00817255" w:rsidRDefault="007D2468" w:rsidP="007D2468">
      <w:pPr>
        <w:pStyle w:val="SubsectionHead"/>
      </w:pPr>
      <w:r w:rsidRPr="00817255">
        <w:t xml:space="preserve">Notice given under </w:t>
      </w:r>
      <w:r w:rsidR="0072790A" w:rsidRPr="00817255">
        <w:t>section 1</w:t>
      </w:r>
      <w:r w:rsidRPr="00817255">
        <w:t>33</w:t>
      </w:r>
    </w:p>
    <w:p w14:paraId="69C1A60C" w14:textId="392E5DE9" w:rsidR="007D2468" w:rsidRPr="00817255" w:rsidRDefault="007D2468" w:rsidP="007D2468">
      <w:pPr>
        <w:pStyle w:val="subsection"/>
      </w:pPr>
      <w:r w:rsidRPr="00817255">
        <w:tab/>
        <w:t>(7)</w:t>
      </w:r>
      <w:r w:rsidRPr="00817255">
        <w:tab/>
        <w:t xml:space="preserve">If a notice is given to a person under </w:t>
      </w:r>
      <w:r w:rsidR="0072790A" w:rsidRPr="00817255">
        <w:t>section 1</w:t>
      </w:r>
      <w:r w:rsidRPr="00817255">
        <w:t>33 requiring a person to give information or produce a document, a decision period, or a period specified in an interim order, does not include any day in the period:</w:t>
      </w:r>
    </w:p>
    <w:p w14:paraId="450C0296" w14:textId="77777777" w:rsidR="007D2468" w:rsidRPr="00817255" w:rsidRDefault="007D2468" w:rsidP="007D2468">
      <w:pPr>
        <w:pStyle w:val="paragraph"/>
      </w:pPr>
      <w:r w:rsidRPr="00817255">
        <w:tab/>
        <w:t>(a)</w:t>
      </w:r>
      <w:r w:rsidRPr="00817255">
        <w:tab/>
        <w:t>beginning on the day the notice is given; and</w:t>
      </w:r>
    </w:p>
    <w:p w14:paraId="78CC015E" w14:textId="77777777" w:rsidR="007D2468" w:rsidRPr="00817255" w:rsidRDefault="007D2468" w:rsidP="007D2468">
      <w:pPr>
        <w:pStyle w:val="paragraph"/>
      </w:pPr>
      <w:r w:rsidRPr="00817255">
        <w:tab/>
        <w:t>(b)</w:t>
      </w:r>
      <w:r w:rsidRPr="00817255">
        <w:tab/>
        <w:t>ending on the day the person gives the information or produces the document in accordance with the notice.</w:t>
      </w:r>
    </w:p>
    <w:p w14:paraId="455D5AED" w14:textId="77777777" w:rsidR="007D2468" w:rsidRPr="00817255" w:rsidRDefault="007D2468" w:rsidP="007D2468">
      <w:pPr>
        <w:pStyle w:val="SubsectionHead"/>
        <w:rPr>
          <w:b/>
        </w:rPr>
      </w:pPr>
      <w:r w:rsidRPr="00817255">
        <w:t xml:space="preserve">Meaning of </w:t>
      </w:r>
      <w:r w:rsidRPr="00817255">
        <w:rPr>
          <w:b/>
        </w:rPr>
        <w:t>decision period</w:t>
      </w:r>
    </w:p>
    <w:p w14:paraId="2975FF9B" w14:textId="77777777" w:rsidR="007D2468" w:rsidRPr="00817255" w:rsidRDefault="007D2468" w:rsidP="007D2468">
      <w:pPr>
        <w:pStyle w:val="subsection"/>
      </w:pPr>
      <w:r w:rsidRPr="00817255">
        <w:tab/>
        <w:t>(8)</w:t>
      </w:r>
      <w:r w:rsidRPr="00817255">
        <w:tab/>
        <w:t xml:space="preserve">A </w:t>
      </w:r>
      <w:r w:rsidRPr="00817255">
        <w:rPr>
          <w:b/>
          <w:i/>
        </w:rPr>
        <w:t xml:space="preserve">decision period </w:t>
      </w:r>
      <w:r w:rsidRPr="00817255">
        <w:t>is:</w:t>
      </w:r>
    </w:p>
    <w:p w14:paraId="2EDB980E" w14:textId="77777777" w:rsidR="007D2468" w:rsidRPr="00817255" w:rsidRDefault="007D2468" w:rsidP="007D2468">
      <w:pPr>
        <w:pStyle w:val="paragraph"/>
      </w:pPr>
      <w:r w:rsidRPr="00817255">
        <w:tab/>
        <w:t>(a)</w:t>
      </w:r>
      <w:r w:rsidRPr="00817255">
        <w:tab/>
        <w:t>the period of 30 days after the day the event referred to in column 2 of the applicable item of the table in subsection (6) occurs; or</w:t>
      </w:r>
    </w:p>
    <w:p w14:paraId="39651426" w14:textId="77777777" w:rsidR="007D2468" w:rsidRPr="00817255" w:rsidRDefault="007D2468" w:rsidP="007D2468">
      <w:pPr>
        <w:pStyle w:val="paragraph"/>
      </w:pPr>
      <w:r w:rsidRPr="00817255">
        <w:tab/>
        <w:t>(b)</w:t>
      </w:r>
      <w:r w:rsidRPr="00817255">
        <w:tab/>
        <w:t>if, before the end of a decision period (including a decision period as extended under this paragraph), the person specified in subsection (9) requests in writing the Treasurer to extend the period—the period as so extended; or</w:t>
      </w:r>
    </w:p>
    <w:p w14:paraId="75C2BF15" w14:textId="77777777" w:rsidR="007D2468" w:rsidRPr="00817255" w:rsidRDefault="007D2468" w:rsidP="007D2468">
      <w:pPr>
        <w:pStyle w:val="paragraph"/>
      </w:pPr>
      <w:r w:rsidRPr="00817255">
        <w:tab/>
        <w:t>(c)</w:t>
      </w:r>
      <w:r w:rsidRPr="00817255">
        <w:tab/>
        <w:t>if, before the end of a decision period (including a decision period as extended under this paragraph or paragraph (b)), the Treasurer extends the period under section 77A—the period as so extended.</w:t>
      </w:r>
    </w:p>
    <w:p w14:paraId="4B297B32" w14:textId="77777777" w:rsidR="007D2468" w:rsidRPr="00817255" w:rsidRDefault="007D2468" w:rsidP="007D2468">
      <w:pPr>
        <w:pStyle w:val="SubsectionHead"/>
      </w:pPr>
      <w:r w:rsidRPr="00817255">
        <w:t>Specified person for extensions of the decision period</w:t>
      </w:r>
    </w:p>
    <w:p w14:paraId="1167FCAB" w14:textId="77777777" w:rsidR="007D2468" w:rsidRPr="00817255" w:rsidRDefault="007D2468" w:rsidP="007D2468">
      <w:pPr>
        <w:pStyle w:val="subsection"/>
      </w:pPr>
      <w:r w:rsidRPr="00817255">
        <w:tab/>
        <w:t>(9)</w:t>
      </w:r>
      <w:r w:rsidRPr="00817255">
        <w:tab/>
        <w:t>The person is:</w:t>
      </w:r>
    </w:p>
    <w:p w14:paraId="5D54D4E1" w14:textId="77777777" w:rsidR="007D2468" w:rsidRPr="00817255" w:rsidRDefault="007D2468" w:rsidP="007D2468">
      <w:pPr>
        <w:pStyle w:val="paragraph"/>
      </w:pPr>
      <w:r w:rsidRPr="00817255">
        <w:tab/>
        <w:t>(a)</w:t>
      </w:r>
      <w:r w:rsidRPr="00817255">
        <w:tab/>
        <w:t xml:space="preserve">in a case to which </w:t>
      </w:r>
      <w:r w:rsidR="00F228B7" w:rsidRPr="00817255">
        <w:t>item 1</w:t>
      </w:r>
      <w:r w:rsidRPr="00817255">
        <w:t>, 3 or 4 of the table in subsection (6) applies—the person mentioned in column 2 of that table item; or</w:t>
      </w:r>
    </w:p>
    <w:p w14:paraId="1A77B4C0" w14:textId="77777777" w:rsidR="007D2468" w:rsidRPr="00817255" w:rsidRDefault="007D2468" w:rsidP="007D2468">
      <w:pPr>
        <w:pStyle w:val="paragraph"/>
      </w:pPr>
      <w:r w:rsidRPr="00817255">
        <w:tab/>
        <w:t>(b)</w:t>
      </w:r>
      <w:r w:rsidRPr="00817255">
        <w:tab/>
        <w:t xml:space="preserve">in a case to which </w:t>
      </w:r>
      <w:r w:rsidR="00F228B7" w:rsidRPr="00817255">
        <w:t>item 2</w:t>
      </w:r>
      <w:r w:rsidRPr="00817255">
        <w:t xml:space="preserve"> of the table in subsection (6) applies in relation to a variation or revocation under </w:t>
      </w:r>
      <w:r w:rsidR="00995571" w:rsidRPr="00817255">
        <w:t>section 6</w:t>
      </w:r>
      <w:r w:rsidRPr="00817255">
        <w:t>2—the person to whom the exemption certificate was given; or</w:t>
      </w:r>
    </w:p>
    <w:p w14:paraId="7D5DEAA2" w14:textId="77777777" w:rsidR="007D2468" w:rsidRPr="00817255" w:rsidRDefault="007D2468" w:rsidP="007D2468">
      <w:pPr>
        <w:pStyle w:val="paragraph"/>
      </w:pPr>
      <w:r w:rsidRPr="00817255">
        <w:tab/>
        <w:t>(c)</w:t>
      </w:r>
      <w:r w:rsidRPr="00817255">
        <w:tab/>
        <w:t xml:space="preserve">in a case to which </w:t>
      </w:r>
      <w:r w:rsidR="00F228B7" w:rsidRPr="00817255">
        <w:t>item 2</w:t>
      </w:r>
      <w:r w:rsidRPr="00817255">
        <w:t xml:space="preserve"> of the table in subsection (6) applies in relation to a variation or revocation under </w:t>
      </w:r>
      <w:r w:rsidR="00995571" w:rsidRPr="00817255">
        <w:t>section 6</w:t>
      </w:r>
      <w:r w:rsidRPr="00817255">
        <w:t xml:space="preserve">2A—the person to whom the notice under </w:t>
      </w:r>
      <w:r w:rsidR="00995571" w:rsidRPr="00817255">
        <w:t>section 6</w:t>
      </w:r>
      <w:r w:rsidRPr="00817255">
        <w:t>2A was given; or</w:t>
      </w:r>
    </w:p>
    <w:p w14:paraId="16FF5498" w14:textId="03C78A1C" w:rsidR="007D2468" w:rsidRPr="00817255" w:rsidRDefault="007D2468" w:rsidP="007D2468">
      <w:pPr>
        <w:pStyle w:val="paragraph"/>
      </w:pPr>
      <w:r w:rsidRPr="00817255">
        <w:tab/>
        <w:t>(d)</w:t>
      </w:r>
      <w:r w:rsidRPr="00817255">
        <w:tab/>
        <w:t xml:space="preserve">in a case to which </w:t>
      </w:r>
      <w:r w:rsidR="008316E9" w:rsidRPr="00817255">
        <w:t>item 5</w:t>
      </w:r>
      <w:r w:rsidRPr="00817255">
        <w:t xml:space="preserve"> of the table in subsection (6) applies—the person who took, or proposed to take, the action.</w:t>
      </w:r>
    </w:p>
    <w:p w14:paraId="5C5D1BEA" w14:textId="77777777" w:rsidR="007D2468" w:rsidRPr="00817255" w:rsidRDefault="007D2468" w:rsidP="007D2468">
      <w:pPr>
        <w:pStyle w:val="ActHead5"/>
      </w:pPr>
      <w:bookmarkStart w:id="125" w:name="_Toc150608325"/>
      <w:r w:rsidRPr="003E187B">
        <w:rPr>
          <w:rStyle w:val="CharSectno"/>
        </w:rPr>
        <w:t>77A</w:t>
      </w:r>
      <w:r w:rsidRPr="00817255">
        <w:t xml:space="preserve">  Treasurer may extend decision period by up to 90 days</w:t>
      </w:r>
      <w:bookmarkEnd w:id="125"/>
    </w:p>
    <w:p w14:paraId="7B04D1E5" w14:textId="77777777" w:rsidR="007D2468" w:rsidRPr="00817255" w:rsidRDefault="007D2468" w:rsidP="007D2468">
      <w:pPr>
        <w:pStyle w:val="subsection"/>
      </w:pPr>
      <w:r w:rsidRPr="00817255">
        <w:tab/>
        <w:t>(1)</w:t>
      </w:r>
      <w:r w:rsidRPr="00817255">
        <w:tab/>
        <w:t>Before the end of a decision period, the Treasurer may, by notice in writing given to the person specified in subsection 77(9), extend (or further extend) the period. The Treasurer may do so more than once.</w:t>
      </w:r>
    </w:p>
    <w:p w14:paraId="02F541FF" w14:textId="77777777" w:rsidR="007D2468" w:rsidRPr="00817255" w:rsidRDefault="007D2468" w:rsidP="007D2468">
      <w:pPr>
        <w:pStyle w:val="subsection"/>
      </w:pPr>
      <w:r w:rsidRPr="00817255">
        <w:tab/>
        <w:t>(2)</w:t>
      </w:r>
      <w:r w:rsidRPr="00817255">
        <w:tab/>
        <w:t>The total number of days by which the Treasurer may extend a decision period by notices given under this section must not exceed 90 days.</w:t>
      </w:r>
    </w:p>
    <w:p w14:paraId="15F1743C" w14:textId="77777777" w:rsidR="007D2468" w:rsidRPr="00817255" w:rsidRDefault="007D2468" w:rsidP="007D2468">
      <w:pPr>
        <w:pStyle w:val="subsection"/>
      </w:pPr>
      <w:r w:rsidRPr="00817255">
        <w:tab/>
        <w:t>(3)</w:t>
      </w:r>
      <w:r w:rsidRPr="00817255">
        <w:tab/>
        <w:t>The notice:</w:t>
      </w:r>
    </w:p>
    <w:p w14:paraId="6B04D5CC" w14:textId="77777777" w:rsidR="007D2468" w:rsidRPr="00817255" w:rsidRDefault="007D2468" w:rsidP="007D2468">
      <w:pPr>
        <w:pStyle w:val="paragraph"/>
      </w:pPr>
      <w:r w:rsidRPr="00817255">
        <w:tab/>
        <w:t>(a)</w:t>
      </w:r>
      <w:r w:rsidRPr="00817255">
        <w:tab/>
        <w:t>must include the reasons for the decision; and</w:t>
      </w:r>
    </w:p>
    <w:p w14:paraId="338AE633" w14:textId="77777777" w:rsidR="007D2468" w:rsidRPr="00817255" w:rsidRDefault="007D2468" w:rsidP="007D2468">
      <w:pPr>
        <w:pStyle w:val="paragraph"/>
      </w:pPr>
      <w:r w:rsidRPr="00817255">
        <w:tab/>
        <w:t>(b)</w:t>
      </w:r>
      <w:r w:rsidRPr="00817255">
        <w:tab/>
        <w:t xml:space="preserve">in a case to which </w:t>
      </w:r>
      <w:r w:rsidR="00F228B7" w:rsidRPr="00817255">
        <w:t>item 1</w:t>
      </w:r>
      <w:r w:rsidRPr="00817255">
        <w:t xml:space="preserve"> of the table in subsection 77(6) applies—may be given to the person at an address (including an electronic address) specified in the notice relating to the action as the address for service of notices relating to the action.</w:t>
      </w:r>
    </w:p>
    <w:p w14:paraId="72AE0C5D" w14:textId="77777777" w:rsidR="007D2468" w:rsidRPr="00817255" w:rsidRDefault="007D2468" w:rsidP="007D2468">
      <w:pPr>
        <w:pStyle w:val="subsection"/>
      </w:pPr>
      <w:r w:rsidRPr="00817255">
        <w:tab/>
        <w:t>(4)</w:t>
      </w:r>
      <w:r w:rsidRPr="00817255">
        <w:tab/>
        <w:t>The Treasurer is not required to observe any requirements of the natural justice hearing rule in making a decision under subsection (1).</w:t>
      </w:r>
    </w:p>
    <w:p w14:paraId="1A1D43D3" w14:textId="13C07312" w:rsidR="00E02521" w:rsidRPr="00817255" w:rsidRDefault="00E02521" w:rsidP="00E02521">
      <w:pPr>
        <w:pStyle w:val="ActHead4"/>
      </w:pPr>
      <w:bookmarkStart w:id="126" w:name="_Toc150608326"/>
      <w:r w:rsidRPr="003E187B">
        <w:rPr>
          <w:rStyle w:val="CharSubdNo"/>
        </w:rPr>
        <w:t>Subdivision D</w:t>
      </w:r>
      <w:r w:rsidRPr="00817255">
        <w:t>—</w:t>
      </w:r>
      <w:r w:rsidRPr="003E187B">
        <w:rPr>
          <w:rStyle w:val="CharSubdText"/>
        </w:rPr>
        <w:t>Anti</w:t>
      </w:r>
      <w:r w:rsidR="003E187B" w:rsidRPr="003E187B">
        <w:rPr>
          <w:rStyle w:val="CharSubdText"/>
        </w:rPr>
        <w:noBreakHyphen/>
      </w:r>
      <w:r w:rsidRPr="003E187B">
        <w:rPr>
          <w:rStyle w:val="CharSubdText"/>
        </w:rPr>
        <w:t>avoidance</w:t>
      </w:r>
      <w:bookmarkEnd w:id="126"/>
    </w:p>
    <w:p w14:paraId="6FBFA8D3" w14:textId="142B2027" w:rsidR="009A4239" w:rsidRPr="00817255" w:rsidRDefault="009A4239" w:rsidP="009A4239">
      <w:pPr>
        <w:pStyle w:val="ActHead5"/>
      </w:pPr>
      <w:bookmarkStart w:id="127" w:name="_Toc150608327"/>
      <w:r w:rsidRPr="003E187B">
        <w:rPr>
          <w:rStyle w:val="CharSectno"/>
        </w:rPr>
        <w:t>78</w:t>
      </w:r>
      <w:r w:rsidRPr="00817255">
        <w:t xml:space="preserve">  Anti</w:t>
      </w:r>
      <w:r w:rsidR="003E187B">
        <w:noBreakHyphen/>
      </w:r>
      <w:r w:rsidRPr="00817255">
        <w:t>avoidance</w:t>
      </w:r>
      <w:bookmarkEnd w:id="127"/>
    </w:p>
    <w:p w14:paraId="26BCA92E" w14:textId="77777777" w:rsidR="009A4239" w:rsidRPr="00817255" w:rsidRDefault="009A4239" w:rsidP="009A4239">
      <w:pPr>
        <w:pStyle w:val="subsection"/>
      </w:pPr>
      <w:r w:rsidRPr="00817255">
        <w:tab/>
        <w:t>(1)</w:t>
      </w:r>
      <w:r w:rsidRPr="00817255">
        <w:tab/>
        <w:t>This section applies if:</w:t>
      </w:r>
    </w:p>
    <w:p w14:paraId="2EB30D5F" w14:textId="77777777" w:rsidR="009A4239" w:rsidRPr="00817255" w:rsidRDefault="009A4239" w:rsidP="009A4239">
      <w:pPr>
        <w:pStyle w:val="paragraph"/>
      </w:pPr>
      <w:r w:rsidRPr="00817255">
        <w:tab/>
        <w:t>(a)</w:t>
      </w:r>
      <w:r w:rsidRPr="00817255">
        <w:tab/>
        <w:t>one or more persons enter into, begin to carry out or carry out a scheme; and</w:t>
      </w:r>
    </w:p>
    <w:p w14:paraId="2614D02D" w14:textId="77777777" w:rsidR="009A4239" w:rsidRPr="00817255" w:rsidRDefault="009A4239" w:rsidP="009A4239">
      <w:pPr>
        <w:pStyle w:val="paragraph"/>
      </w:pPr>
      <w:r w:rsidRPr="00817255">
        <w:tab/>
        <w:t>(b)</w:t>
      </w:r>
      <w:r w:rsidRPr="00817255">
        <w:tab/>
        <w:t xml:space="preserve">the Treasurer is satisfied that any of the persons who entered into, began to carry out or carried out all or any part of the scheme did so for the sole or dominant purpose of avoiding the application of any provision of this Act in relation to one or more persons (whether those persons are the same as the persons mentioned in </w:t>
      </w:r>
      <w:r w:rsidR="00112F17" w:rsidRPr="00817255">
        <w:t>paragraph (</w:t>
      </w:r>
      <w:r w:rsidRPr="00817255">
        <w:t>a)); and</w:t>
      </w:r>
    </w:p>
    <w:p w14:paraId="07831FF3" w14:textId="77777777" w:rsidR="009A4239" w:rsidRPr="00817255" w:rsidRDefault="009A4239" w:rsidP="009A4239">
      <w:pPr>
        <w:pStyle w:val="paragraph"/>
      </w:pPr>
      <w:r w:rsidRPr="00817255">
        <w:tab/>
        <w:t>(c)</w:t>
      </w:r>
      <w:r w:rsidRPr="00817255">
        <w:tab/>
        <w:t>all or part of the scheme has achieved, or (apart from this section) would achieve, that purpose.</w:t>
      </w:r>
    </w:p>
    <w:p w14:paraId="4C6D5956" w14:textId="77777777" w:rsidR="009A4239" w:rsidRPr="00817255" w:rsidRDefault="009A4239" w:rsidP="009A4239">
      <w:pPr>
        <w:pStyle w:val="notetext"/>
      </w:pPr>
      <w:r w:rsidRPr="00817255">
        <w:t>Note:</w:t>
      </w:r>
      <w:r w:rsidRPr="00817255">
        <w:tab/>
        <w:t xml:space="preserve">For the definition of </w:t>
      </w:r>
      <w:r w:rsidRPr="00817255">
        <w:rPr>
          <w:b/>
          <w:i/>
        </w:rPr>
        <w:t>scheme</w:t>
      </w:r>
      <w:r w:rsidRPr="00817255">
        <w:t>, see section</w:t>
      </w:r>
      <w:r w:rsidR="00112F17" w:rsidRPr="00817255">
        <w:t> </w:t>
      </w:r>
      <w:r w:rsidRPr="00817255">
        <w:t>4.</w:t>
      </w:r>
    </w:p>
    <w:p w14:paraId="1A090A97" w14:textId="77777777" w:rsidR="009A4239" w:rsidRPr="00817255" w:rsidRDefault="009A4239" w:rsidP="009A4239">
      <w:pPr>
        <w:pStyle w:val="subsection"/>
      </w:pPr>
      <w:r w:rsidRPr="00817255">
        <w:tab/>
        <w:t>(2)</w:t>
      </w:r>
      <w:r w:rsidRPr="00817255">
        <w:tab/>
        <w:t xml:space="preserve">The Treasurer may (subject to </w:t>
      </w:r>
      <w:r w:rsidR="00112F17" w:rsidRPr="00817255">
        <w:t>subsection (</w:t>
      </w:r>
      <w:r w:rsidRPr="00817255">
        <w:t xml:space="preserve">3)) make any order or decision under </w:t>
      </w:r>
      <w:r w:rsidR="00995571" w:rsidRPr="00817255">
        <w:t>Division 2</w:t>
      </w:r>
      <w:r w:rsidRPr="00817255">
        <w:t xml:space="preserve"> that the Treasurer would have been able to make if all or part of the scheme had not achieved that purpose.</w:t>
      </w:r>
    </w:p>
    <w:p w14:paraId="67E80E3B" w14:textId="77777777" w:rsidR="009A4239" w:rsidRPr="00817255" w:rsidRDefault="009A4239" w:rsidP="009A4239">
      <w:pPr>
        <w:pStyle w:val="subsection"/>
      </w:pPr>
      <w:r w:rsidRPr="00817255">
        <w:tab/>
        <w:t>(3)</w:t>
      </w:r>
      <w:r w:rsidRPr="00817255">
        <w:tab/>
        <w:t>The Treasurer must not make an order prohibiting a person from doing anything that has already been done by the person before the order is made.</w:t>
      </w:r>
    </w:p>
    <w:p w14:paraId="4C76E34C" w14:textId="77777777" w:rsidR="009A4239" w:rsidRPr="00817255" w:rsidRDefault="009A4239" w:rsidP="009A4239">
      <w:pPr>
        <w:pStyle w:val="ActHead5"/>
      </w:pPr>
      <w:bookmarkStart w:id="128" w:name="_Toc150608328"/>
      <w:r w:rsidRPr="003E187B">
        <w:rPr>
          <w:rStyle w:val="CharSectno"/>
        </w:rPr>
        <w:t>79</w:t>
      </w:r>
      <w:r w:rsidRPr="00817255">
        <w:t xml:space="preserve">  Persons involved in avoidance taken to be associates</w:t>
      </w:r>
      <w:bookmarkEnd w:id="128"/>
    </w:p>
    <w:p w14:paraId="07FAA9BD" w14:textId="77777777" w:rsidR="009A4239" w:rsidRPr="00817255" w:rsidRDefault="009A4239" w:rsidP="009A4239">
      <w:pPr>
        <w:pStyle w:val="subsection"/>
      </w:pPr>
      <w:r w:rsidRPr="00817255">
        <w:tab/>
        <w:t>(1)</w:t>
      </w:r>
      <w:r w:rsidRPr="00817255">
        <w:tab/>
        <w:t xml:space="preserve">The Treasurer may make an order under </w:t>
      </w:r>
      <w:r w:rsidR="00112F17" w:rsidRPr="00817255">
        <w:t>subsection (</w:t>
      </w:r>
      <w:r w:rsidRPr="00817255">
        <w:t>2) if:</w:t>
      </w:r>
    </w:p>
    <w:p w14:paraId="364E63F2" w14:textId="4963B83E" w:rsidR="009A4239" w:rsidRPr="00817255" w:rsidRDefault="009A4239" w:rsidP="009A4239">
      <w:pPr>
        <w:pStyle w:val="paragraph"/>
      </w:pPr>
      <w:r w:rsidRPr="00817255">
        <w:tab/>
        <w:t>(a)</w:t>
      </w:r>
      <w:r w:rsidRPr="00817255">
        <w:tab/>
        <w:t>the Treasurer makes an order under section</w:t>
      </w:r>
      <w:r w:rsidR="00112F17" w:rsidRPr="00817255">
        <w:t> </w:t>
      </w:r>
      <w:r w:rsidRPr="00817255">
        <w:t>78 (anti</w:t>
      </w:r>
      <w:r w:rsidR="003E187B">
        <w:noBreakHyphen/>
      </w:r>
      <w:r w:rsidRPr="00817255">
        <w:t>avoidance) in relation to more than one person; and</w:t>
      </w:r>
    </w:p>
    <w:p w14:paraId="785CFBCD" w14:textId="77777777" w:rsidR="009A4239" w:rsidRPr="00817255" w:rsidRDefault="009A4239" w:rsidP="009A4239">
      <w:pPr>
        <w:pStyle w:val="paragraph"/>
      </w:pPr>
      <w:r w:rsidRPr="00817255">
        <w:tab/>
        <w:t>(b)</w:t>
      </w:r>
      <w:r w:rsidRPr="00817255">
        <w:tab/>
        <w:t xml:space="preserve">the Treasurer is satisfied that not making an order under </w:t>
      </w:r>
      <w:r w:rsidR="00112F17" w:rsidRPr="00817255">
        <w:t>subsection (</w:t>
      </w:r>
      <w:r w:rsidRPr="00817255">
        <w:t xml:space="preserve">2) is contrary to </w:t>
      </w:r>
      <w:r w:rsidR="00E02521" w:rsidRPr="00817255">
        <w:t xml:space="preserve">national security or </w:t>
      </w:r>
      <w:r w:rsidRPr="00817255">
        <w:t>the national interest.</w:t>
      </w:r>
    </w:p>
    <w:p w14:paraId="2234CCDA" w14:textId="77777777" w:rsidR="009A4239" w:rsidRPr="00817255" w:rsidRDefault="009A4239" w:rsidP="009A4239">
      <w:pPr>
        <w:pStyle w:val="subsection"/>
      </w:pPr>
      <w:r w:rsidRPr="00817255">
        <w:tab/>
        <w:t>(2)</w:t>
      </w:r>
      <w:r w:rsidRPr="00817255">
        <w:tab/>
        <w:t>The Treasurer may make an order specifying that some or all of the persons to which the order under section</w:t>
      </w:r>
      <w:r w:rsidR="00112F17" w:rsidRPr="00817255">
        <w:t> </w:t>
      </w:r>
      <w:r w:rsidRPr="00817255">
        <w:t>78 relates are taken to be associates of each other for the purposes of this Act or for specified purposes.</w:t>
      </w:r>
    </w:p>
    <w:p w14:paraId="5EA397E4" w14:textId="77777777" w:rsidR="009A4239" w:rsidRPr="00817255" w:rsidRDefault="009A4239" w:rsidP="009A4239">
      <w:pPr>
        <w:pStyle w:val="subsection"/>
      </w:pPr>
      <w:r w:rsidRPr="00817255">
        <w:tab/>
        <w:t>(3)</w:t>
      </w:r>
      <w:r w:rsidRPr="00817255">
        <w:tab/>
        <w:t xml:space="preserve">An order under </w:t>
      </w:r>
      <w:r w:rsidR="00112F17" w:rsidRPr="00817255">
        <w:t>subsection (</w:t>
      </w:r>
      <w:r w:rsidRPr="00817255">
        <w:t>2) must specify the period during which the order is in force.</w:t>
      </w:r>
    </w:p>
    <w:p w14:paraId="4506F7B8" w14:textId="77777777" w:rsidR="009A4239" w:rsidRPr="00817255" w:rsidRDefault="009A4239" w:rsidP="009A4239">
      <w:pPr>
        <w:pStyle w:val="SubsectionHead"/>
      </w:pPr>
      <w:r w:rsidRPr="00817255">
        <w:t>Effect of order</w:t>
      </w:r>
    </w:p>
    <w:p w14:paraId="375A2B48" w14:textId="77777777" w:rsidR="009A4239" w:rsidRPr="00817255" w:rsidRDefault="009A4239" w:rsidP="009A4239">
      <w:pPr>
        <w:pStyle w:val="subsection"/>
      </w:pPr>
      <w:r w:rsidRPr="00817255">
        <w:tab/>
        <w:t>(4)</w:t>
      </w:r>
      <w:r w:rsidRPr="00817255">
        <w:tab/>
        <w:t xml:space="preserve">An order under </w:t>
      </w:r>
      <w:r w:rsidR="00112F17" w:rsidRPr="00817255">
        <w:t>subsection (</w:t>
      </w:r>
      <w:r w:rsidRPr="00817255">
        <w:t>2) has effect according to its terms.</w:t>
      </w:r>
    </w:p>
    <w:p w14:paraId="193B300B" w14:textId="77777777" w:rsidR="009A4239" w:rsidRPr="00817255" w:rsidRDefault="009A4239" w:rsidP="009A4239">
      <w:pPr>
        <w:pStyle w:val="SubsectionHead"/>
      </w:pPr>
      <w:r w:rsidRPr="00817255">
        <w:t>Order not a legislative instrument</w:t>
      </w:r>
    </w:p>
    <w:p w14:paraId="0EAEC308" w14:textId="77777777" w:rsidR="009A4239" w:rsidRPr="00817255" w:rsidRDefault="009A4239" w:rsidP="009A4239">
      <w:pPr>
        <w:pStyle w:val="subsection"/>
      </w:pPr>
      <w:r w:rsidRPr="00817255">
        <w:tab/>
        <w:t>(5)</w:t>
      </w:r>
      <w:r w:rsidRPr="00817255">
        <w:tab/>
        <w:t xml:space="preserve">An order under </w:t>
      </w:r>
      <w:r w:rsidR="00112F17" w:rsidRPr="00817255">
        <w:t>subsection (</w:t>
      </w:r>
      <w:r w:rsidRPr="00817255">
        <w:t>2) is not a legislative instrument.</w:t>
      </w:r>
    </w:p>
    <w:p w14:paraId="617CC3C0" w14:textId="77777777" w:rsidR="00E02521" w:rsidRPr="00817255" w:rsidRDefault="00995571" w:rsidP="00FE388E">
      <w:pPr>
        <w:pStyle w:val="ActHead3"/>
        <w:pageBreakBefore/>
      </w:pPr>
      <w:bookmarkStart w:id="129" w:name="_Toc150608329"/>
      <w:r w:rsidRPr="003E187B">
        <w:rPr>
          <w:rStyle w:val="CharDivNo"/>
        </w:rPr>
        <w:t>Division 3</w:t>
      </w:r>
      <w:r w:rsidR="00E02521" w:rsidRPr="00817255">
        <w:t>—</w:t>
      </w:r>
      <w:r w:rsidR="00E02521" w:rsidRPr="003E187B">
        <w:rPr>
          <w:rStyle w:val="CharDivText"/>
        </w:rPr>
        <w:t>Last resort powers: orders to deal with national security risks arising after an initial assessment</w:t>
      </w:r>
      <w:bookmarkEnd w:id="129"/>
    </w:p>
    <w:p w14:paraId="0A6E7F49" w14:textId="77777777" w:rsidR="00E02521" w:rsidRPr="00817255" w:rsidRDefault="00E02521" w:rsidP="00E02521">
      <w:pPr>
        <w:pStyle w:val="ActHead4"/>
      </w:pPr>
      <w:bookmarkStart w:id="130" w:name="_Toc150608330"/>
      <w:r w:rsidRPr="003E187B">
        <w:rPr>
          <w:rStyle w:val="CharSubdNo"/>
        </w:rPr>
        <w:t>Subdivision A</w:t>
      </w:r>
      <w:r w:rsidRPr="00817255">
        <w:t>—</w:t>
      </w:r>
      <w:r w:rsidRPr="003E187B">
        <w:rPr>
          <w:rStyle w:val="CharSubdText"/>
        </w:rPr>
        <w:t>National security review required</w:t>
      </w:r>
      <w:bookmarkEnd w:id="130"/>
    </w:p>
    <w:p w14:paraId="4C15C186" w14:textId="77777777" w:rsidR="00E02521" w:rsidRPr="00817255" w:rsidRDefault="00E02521" w:rsidP="00E02521">
      <w:pPr>
        <w:pStyle w:val="ActHead5"/>
      </w:pPr>
      <w:bookmarkStart w:id="131" w:name="_Toc150608331"/>
      <w:r w:rsidRPr="003E187B">
        <w:rPr>
          <w:rStyle w:val="CharSectno"/>
        </w:rPr>
        <w:t>79A</w:t>
      </w:r>
      <w:r w:rsidRPr="00817255">
        <w:t xml:space="preserve">  National security review required before orders may be made</w:t>
      </w:r>
      <w:bookmarkEnd w:id="131"/>
    </w:p>
    <w:p w14:paraId="79AE1FBF" w14:textId="77777777" w:rsidR="00E02521" w:rsidRPr="00817255" w:rsidRDefault="00E02521" w:rsidP="00E02521">
      <w:pPr>
        <w:pStyle w:val="SubsectionHead"/>
      </w:pPr>
      <w:r w:rsidRPr="00817255">
        <w:t>Bases on which Treasurer may review actions</w:t>
      </w:r>
    </w:p>
    <w:p w14:paraId="2804DC12" w14:textId="77777777" w:rsidR="00E02521" w:rsidRPr="00817255" w:rsidRDefault="00E02521" w:rsidP="00E02521">
      <w:pPr>
        <w:pStyle w:val="subsection"/>
      </w:pPr>
      <w:r w:rsidRPr="00817255">
        <w:tab/>
        <w:t>(1)</w:t>
      </w:r>
      <w:r w:rsidRPr="00817255">
        <w:tab/>
        <w:t>The Treasurer may review an action if the Treasurer is satisfied that:</w:t>
      </w:r>
    </w:p>
    <w:p w14:paraId="5D7B77C7" w14:textId="77777777" w:rsidR="00E02521" w:rsidRPr="00817255" w:rsidRDefault="00E02521" w:rsidP="00E02521">
      <w:pPr>
        <w:pStyle w:val="paragraph"/>
      </w:pPr>
      <w:r w:rsidRPr="00817255">
        <w:tab/>
        <w:t>(a)</w:t>
      </w:r>
      <w:r w:rsidRPr="00817255">
        <w:tab/>
        <w:t>any of the following apply:</w:t>
      </w:r>
    </w:p>
    <w:p w14:paraId="64AEF3F1" w14:textId="77777777" w:rsidR="00E02521" w:rsidRPr="00817255" w:rsidRDefault="00E02521" w:rsidP="00E02521">
      <w:pPr>
        <w:pStyle w:val="paragraphsub"/>
      </w:pPr>
      <w:r w:rsidRPr="00817255">
        <w:tab/>
        <w:t>(i)</w:t>
      </w:r>
      <w:r w:rsidRPr="00817255">
        <w:tab/>
        <w:t>a no objection notification in relation to the action has been given and has not been revoked under section 76A;</w:t>
      </w:r>
    </w:p>
    <w:p w14:paraId="26D15EE9" w14:textId="77777777" w:rsidR="00E02521" w:rsidRPr="00817255" w:rsidRDefault="00E02521" w:rsidP="00E02521">
      <w:pPr>
        <w:pStyle w:val="paragraphsub"/>
      </w:pPr>
      <w:r w:rsidRPr="00817255">
        <w:tab/>
        <w:t>(ii)</w:t>
      </w:r>
      <w:r w:rsidRPr="00817255">
        <w:tab/>
        <w:t xml:space="preserve">the action has been taken and, at the time it was taken, the action or the kind of action was specified in an exemption certificate in force under </w:t>
      </w:r>
      <w:r w:rsidR="00995571" w:rsidRPr="00817255">
        <w:t>Division 5</w:t>
      </w:r>
      <w:r w:rsidRPr="00817255">
        <w:t xml:space="preserve"> of </w:t>
      </w:r>
      <w:r w:rsidR="00995571" w:rsidRPr="00817255">
        <w:t>Part 2</w:t>
      </w:r>
      <w:r w:rsidRPr="00817255">
        <w:t xml:space="preserve"> or the regulations;</w:t>
      </w:r>
    </w:p>
    <w:p w14:paraId="4932DBDF" w14:textId="77777777" w:rsidR="00E02521" w:rsidRPr="00817255" w:rsidRDefault="00E02521" w:rsidP="00E02521">
      <w:pPr>
        <w:pStyle w:val="paragraphsub"/>
      </w:pPr>
      <w:r w:rsidRPr="00817255">
        <w:tab/>
        <w:t>(iii)</w:t>
      </w:r>
      <w:r w:rsidRPr="00817255">
        <w:tab/>
        <w:t xml:space="preserve">the action has been taken and, at the time it was taken, the interest or kind of interest to which the action relates was specified in an exemption certificate in force under </w:t>
      </w:r>
      <w:r w:rsidR="00995571" w:rsidRPr="00817255">
        <w:t>Division 5</w:t>
      </w:r>
      <w:r w:rsidRPr="00817255">
        <w:t xml:space="preserve"> of </w:t>
      </w:r>
      <w:r w:rsidR="00995571" w:rsidRPr="00817255">
        <w:t>Part 2</w:t>
      </w:r>
      <w:r w:rsidRPr="00817255">
        <w:t xml:space="preserve"> or the regulations;</w:t>
      </w:r>
    </w:p>
    <w:p w14:paraId="3F29E1F0" w14:textId="77777777" w:rsidR="00E02521" w:rsidRPr="00817255" w:rsidRDefault="00E02521" w:rsidP="00E02521">
      <w:pPr>
        <w:pStyle w:val="paragraphsub"/>
      </w:pPr>
      <w:r w:rsidRPr="00817255">
        <w:tab/>
        <w:t>(iv)</w:t>
      </w:r>
      <w:r w:rsidRPr="00817255">
        <w:tab/>
        <w:t xml:space="preserve">an interim order in relation to the action was made and the Treasurer did not make an order under </w:t>
      </w:r>
      <w:r w:rsidR="00995571" w:rsidRPr="00817255">
        <w:t>section 6</w:t>
      </w:r>
      <w:r w:rsidRPr="00817255">
        <w:t>7 before the end of the period specified in the interim order;</w:t>
      </w:r>
    </w:p>
    <w:p w14:paraId="44CD8B8E" w14:textId="77777777" w:rsidR="00E02521" w:rsidRPr="00817255" w:rsidRDefault="00E02521" w:rsidP="00E02521">
      <w:pPr>
        <w:pStyle w:val="paragraphsub"/>
      </w:pPr>
      <w:r w:rsidRPr="00817255">
        <w:tab/>
        <w:t>(v)</w:t>
      </w:r>
      <w:r w:rsidRPr="00817255">
        <w:tab/>
        <w:t xml:space="preserve">an order or decision under </w:t>
      </w:r>
      <w:r w:rsidR="00995571" w:rsidRPr="00817255">
        <w:t>Division 2</w:t>
      </w:r>
      <w:r w:rsidRPr="00817255">
        <w:t xml:space="preserve"> was not made by the Treasurer in relation to the action before the end of the decision period;</w:t>
      </w:r>
    </w:p>
    <w:p w14:paraId="1C6F987C" w14:textId="77777777" w:rsidR="00E02521" w:rsidRPr="00817255" w:rsidRDefault="00E02521" w:rsidP="00E02521">
      <w:pPr>
        <w:pStyle w:val="paragraphsub"/>
      </w:pPr>
      <w:r w:rsidRPr="00817255">
        <w:tab/>
        <w:t>(vi)</w:t>
      </w:r>
      <w:r w:rsidRPr="00817255">
        <w:tab/>
        <w:t>a person was given a notice imposing conditions under section 79H in relation to the action; and</w:t>
      </w:r>
    </w:p>
    <w:p w14:paraId="003994FB" w14:textId="77777777" w:rsidR="00E02521" w:rsidRPr="00817255" w:rsidRDefault="00E02521" w:rsidP="00E02521">
      <w:pPr>
        <w:pStyle w:val="paragraph"/>
      </w:pPr>
      <w:r w:rsidRPr="00817255">
        <w:tab/>
        <w:t>(b)</w:t>
      </w:r>
      <w:r w:rsidRPr="00817255">
        <w:tab/>
        <w:t>any of the following apply:</w:t>
      </w:r>
    </w:p>
    <w:p w14:paraId="3C15230C" w14:textId="77777777" w:rsidR="00E02521" w:rsidRPr="00817255" w:rsidRDefault="00E02521" w:rsidP="00E02521">
      <w:pPr>
        <w:pStyle w:val="paragraphsub"/>
      </w:pPr>
      <w:r w:rsidRPr="00817255">
        <w:tab/>
        <w:t>(i)</w:t>
      </w:r>
      <w:r w:rsidRPr="00817255">
        <w:tab/>
        <w:t>the person notified the action to the Treasurer and made a statement, whether orally or in that notification, that was false or misleading in a material particular, or that omitted a matter or thing without which the statement was misleading in a material particular;</w:t>
      </w:r>
    </w:p>
    <w:p w14:paraId="11EE503E" w14:textId="77777777" w:rsidR="00E02521" w:rsidRPr="00817255" w:rsidRDefault="00E02521" w:rsidP="00E02521">
      <w:pPr>
        <w:pStyle w:val="paragraphsub"/>
      </w:pPr>
      <w:r w:rsidRPr="00817255">
        <w:tab/>
        <w:t>(ii)</w:t>
      </w:r>
      <w:r w:rsidRPr="00817255">
        <w:tab/>
        <w:t>the business, structure or organisation of the person has, or the person’s activities have, materially changed since the time paragraph (a) was satisfied;</w:t>
      </w:r>
    </w:p>
    <w:p w14:paraId="7E8903F5" w14:textId="77777777" w:rsidR="00E02521" w:rsidRPr="00817255" w:rsidRDefault="00E02521" w:rsidP="00E02521">
      <w:pPr>
        <w:pStyle w:val="paragraphsub"/>
      </w:pPr>
      <w:r w:rsidRPr="00817255">
        <w:tab/>
        <w:t>(iii)</w:t>
      </w:r>
      <w:r w:rsidRPr="00817255">
        <w:tab/>
        <w:t>the circumstances or market in which the action was, or is proposed to be, taken have materially changed since the time paragraph (a) was satisfied.</w:t>
      </w:r>
    </w:p>
    <w:p w14:paraId="6969B900" w14:textId="77777777" w:rsidR="00E02521" w:rsidRPr="00817255" w:rsidRDefault="00E02521" w:rsidP="00E02521">
      <w:pPr>
        <w:pStyle w:val="SubsectionHead"/>
      </w:pPr>
      <w:r w:rsidRPr="00817255">
        <w:t>Treasurer to decide whether a national security risk exists</w:t>
      </w:r>
    </w:p>
    <w:p w14:paraId="17EB1D87" w14:textId="77777777" w:rsidR="00E02521" w:rsidRPr="00817255" w:rsidRDefault="00E02521" w:rsidP="00E02521">
      <w:pPr>
        <w:pStyle w:val="subsection"/>
      </w:pPr>
      <w:r w:rsidRPr="00817255">
        <w:tab/>
        <w:t>(2)</w:t>
      </w:r>
      <w:r w:rsidRPr="00817255">
        <w:tab/>
        <w:t>When reviewing an action under this section, the Treasurer must decide whether a national security risk relating to the action exists. In doing so, the Treasurer must obtain, and have regard to, advice from an agency in the national intelligence community about national security risks in relation to the action.</w:t>
      </w:r>
    </w:p>
    <w:p w14:paraId="31D8866E" w14:textId="13F552FE" w:rsidR="00E02521" w:rsidRPr="00817255" w:rsidRDefault="00E02521" w:rsidP="00E02521">
      <w:pPr>
        <w:pStyle w:val="notetext"/>
      </w:pPr>
      <w:r w:rsidRPr="00817255">
        <w:t>Note:</w:t>
      </w:r>
      <w:r w:rsidRPr="00817255">
        <w:tab/>
        <w:t xml:space="preserve">A person may apply to the Administrative Appeals Tribunal for review of a decision that a national security risk relating to the action exists: see </w:t>
      </w:r>
      <w:r w:rsidR="0072790A" w:rsidRPr="00817255">
        <w:t>section 1</w:t>
      </w:r>
      <w:r w:rsidRPr="00817255">
        <w:t>30A.</w:t>
      </w:r>
    </w:p>
    <w:p w14:paraId="5AAA0140" w14:textId="77777777" w:rsidR="00E02521" w:rsidRPr="00817255" w:rsidRDefault="00E02521" w:rsidP="00E02521">
      <w:pPr>
        <w:pStyle w:val="SubsectionHead"/>
      </w:pPr>
      <w:r w:rsidRPr="00817255">
        <w:t>Treasurer may give notice of review</w:t>
      </w:r>
    </w:p>
    <w:p w14:paraId="46FEE58B" w14:textId="77777777" w:rsidR="00E02521" w:rsidRPr="00817255" w:rsidRDefault="00E02521" w:rsidP="00E02521">
      <w:pPr>
        <w:pStyle w:val="subsection"/>
      </w:pPr>
      <w:r w:rsidRPr="00817255">
        <w:tab/>
        <w:t>(3)</w:t>
      </w:r>
      <w:r w:rsidRPr="00817255">
        <w:tab/>
        <w:t>If the Treasurer reviews an action under this section:</w:t>
      </w:r>
    </w:p>
    <w:p w14:paraId="3BB8D18D" w14:textId="77777777" w:rsidR="00E02521" w:rsidRPr="00817255" w:rsidRDefault="00E02521" w:rsidP="00E02521">
      <w:pPr>
        <w:pStyle w:val="paragraph"/>
      </w:pPr>
      <w:r w:rsidRPr="00817255">
        <w:tab/>
        <w:t>(a)</w:t>
      </w:r>
      <w:r w:rsidRPr="00817255">
        <w:tab/>
        <w:t>the Treasurer must, unless it would prejudice Australia’s national security interests to do so, notify the person, in writing, of the review; and</w:t>
      </w:r>
    </w:p>
    <w:p w14:paraId="3C4BCFB6" w14:textId="77777777" w:rsidR="00E02521" w:rsidRPr="00817255" w:rsidRDefault="00E02521" w:rsidP="00E02521">
      <w:pPr>
        <w:pStyle w:val="paragraph"/>
      </w:pPr>
      <w:r w:rsidRPr="00817255">
        <w:tab/>
        <w:t>(b)</w:t>
      </w:r>
      <w:r w:rsidRPr="00817255">
        <w:tab/>
        <w:t>if the action has not been taken—the giving of the notice prohibits, by force of this paragraph, the taking of the action until the review of the action is completed and:</w:t>
      </w:r>
    </w:p>
    <w:p w14:paraId="436C4984" w14:textId="77777777" w:rsidR="00E02521" w:rsidRPr="00817255" w:rsidRDefault="00E02521" w:rsidP="00E02521">
      <w:pPr>
        <w:pStyle w:val="paragraphsub"/>
      </w:pPr>
      <w:r w:rsidRPr="00817255">
        <w:tab/>
        <w:t>(i)</w:t>
      </w:r>
      <w:r w:rsidRPr="00817255">
        <w:tab/>
        <w:t>an order made under this Division is registered under section 79M; or</w:t>
      </w:r>
    </w:p>
    <w:p w14:paraId="2C4D22F9" w14:textId="77777777" w:rsidR="00E02521" w:rsidRPr="00817255" w:rsidRDefault="00E02521" w:rsidP="00E02521">
      <w:pPr>
        <w:pStyle w:val="paragraphsub"/>
      </w:pPr>
      <w:r w:rsidRPr="00817255">
        <w:tab/>
        <w:t>(ii)</w:t>
      </w:r>
      <w:r w:rsidRPr="00817255">
        <w:tab/>
        <w:t>a no objection notification is varied under section 79G; or</w:t>
      </w:r>
    </w:p>
    <w:p w14:paraId="26437204" w14:textId="77777777" w:rsidR="00E02521" w:rsidRPr="00817255" w:rsidRDefault="00E02521" w:rsidP="00E02521">
      <w:pPr>
        <w:pStyle w:val="paragraphsub"/>
      </w:pPr>
      <w:r w:rsidRPr="00817255">
        <w:tab/>
        <w:t>(iii)</w:t>
      </w:r>
      <w:r w:rsidRPr="00817255">
        <w:tab/>
        <w:t>a notice imposing conditions is given to the person under section 79H or is varied under section 79J; or</w:t>
      </w:r>
    </w:p>
    <w:p w14:paraId="0479C8D7" w14:textId="77777777" w:rsidR="00E02521" w:rsidRPr="00817255" w:rsidRDefault="00E02521" w:rsidP="00E02521">
      <w:pPr>
        <w:pStyle w:val="paragraphsub"/>
      </w:pPr>
      <w:r w:rsidRPr="00817255">
        <w:tab/>
        <w:t>(iv)</w:t>
      </w:r>
      <w:r w:rsidRPr="00817255">
        <w:tab/>
        <w:t>a notice is given under section 79B advising that a national security risk does not exist in relation to the action; and</w:t>
      </w:r>
    </w:p>
    <w:p w14:paraId="4F1A9B39" w14:textId="77777777" w:rsidR="00E02521" w:rsidRPr="00817255" w:rsidRDefault="00E02521" w:rsidP="00E02521">
      <w:pPr>
        <w:pStyle w:val="paragraph"/>
      </w:pPr>
      <w:r w:rsidRPr="00817255">
        <w:tab/>
        <w:t>(c)</w:t>
      </w:r>
      <w:r w:rsidRPr="00817255">
        <w:tab/>
        <w:t>if the action has been taken—the Treasurer may:</w:t>
      </w:r>
    </w:p>
    <w:p w14:paraId="4AC1BF9C" w14:textId="77777777" w:rsidR="00E02521" w:rsidRPr="00817255" w:rsidRDefault="00E02521" w:rsidP="00E02521">
      <w:pPr>
        <w:pStyle w:val="paragraphsub"/>
      </w:pPr>
      <w:r w:rsidRPr="00817255">
        <w:tab/>
        <w:t>(i)</w:t>
      </w:r>
      <w:r w:rsidRPr="00817255">
        <w:tab/>
        <w:t>in the notice—give any direction to the person in relation to the action or a related activity that the Treasurer considers necessary to address the national security risk; and</w:t>
      </w:r>
    </w:p>
    <w:p w14:paraId="05E09EB7" w14:textId="77777777" w:rsidR="00E02521" w:rsidRPr="00817255" w:rsidRDefault="00E02521" w:rsidP="00E02521">
      <w:pPr>
        <w:pStyle w:val="paragraphsub"/>
      </w:pPr>
      <w:r w:rsidRPr="00817255">
        <w:tab/>
        <w:t>(ii)</w:t>
      </w:r>
      <w:r w:rsidRPr="00817255">
        <w:tab/>
        <w:t>in writing and before the review is completed—give any subsequent direction to the person in relation to the action or a related activity that the Treasurer considers necessary to address the national security risk.</w:t>
      </w:r>
    </w:p>
    <w:p w14:paraId="15357A32" w14:textId="77777777" w:rsidR="00E02521" w:rsidRPr="00817255" w:rsidRDefault="00E02521" w:rsidP="00E02521">
      <w:pPr>
        <w:pStyle w:val="subsection"/>
      </w:pPr>
      <w:r w:rsidRPr="00817255">
        <w:tab/>
        <w:t>(4)</w:t>
      </w:r>
      <w:r w:rsidRPr="00817255">
        <w:tab/>
        <w:t>For the purposes of paragraph (3)(b) and an exemption certificate, the giving of the notice also prohibits, by force of this subsection, an action in relation to interests or kinds of interests, or the kinds of actions, to which the certificate relates until the review of the action is completed and an event mentioned in any of subparagraphs (3)(b)(i) to (iv) has occurred.</w:t>
      </w:r>
    </w:p>
    <w:p w14:paraId="3F9D8DFB" w14:textId="77777777" w:rsidR="00E02521" w:rsidRPr="00817255" w:rsidRDefault="00E02521" w:rsidP="00E02521">
      <w:pPr>
        <w:pStyle w:val="subsection"/>
      </w:pPr>
      <w:r w:rsidRPr="00817255">
        <w:tab/>
        <w:t>(5)</w:t>
      </w:r>
      <w:r w:rsidRPr="00817255">
        <w:tab/>
        <w:t>For the purposes of paragraph (3)(c), the Treasurer may not give a direction that would require the person to take action of a kind mentioned in section 79E.</w:t>
      </w:r>
    </w:p>
    <w:p w14:paraId="1A5CAA68" w14:textId="77777777" w:rsidR="00E02521" w:rsidRPr="00817255" w:rsidRDefault="00E02521" w:rsidP="00E02521">
      <w:pPr>
        <w:pStyle w:val="ActHead5"/>
      </w:pPr>
      <w:bookmarkStart w:id="132" w:name="_Toc150608332"/>
      <w:r w:rsidRPr="003E187B">
        <w:rPr>
          <w:rStyle w:val="CharSectno"/>
        </w:rPr>
        <w:t>79B</w:t>
      </w:r>
      <w:r w:rsidRPr="00817255">
        <w:t xml:space="preserve">  When an action creates a national security risk</w:t>
      </w:r>
      <w:bookmarkEnd w:id="132"/>
    </w:p>
    <w:p w14:paraId="7002118C" w14:textId="77777777" w:rsidR="00E02521" w:rsidRPr="00817255" w:rsidRDefault="00E02521" w:rsidP="00E02521">
      <w:pPr>
        <w:pStyle w:val="subsection"/>
      </w:pPr>
      <w:r w:rsidRPr="00817255">
        <w:tab/>
        <w:t>(1)</w:t>
      </w:r>
      <w:r w:rsidRPr="00817255">
        <w:tab/>
        <w:t>If the Treasurer reviews an action, as allowed by section 79A, the Treasurer must:</w:t>
      </w:r>
    </w:p>
    <w:p w14:paraId="1A6829CA" w14:textId="77777777" w:rsidR="00E02521" w:rsidRPr="00817255" w:rsidRDefault="00E02521" w:rsidP="00E02521">
      <w:pPr>
        <w:pStyle w:val="paragraph"/>
      </w:pPr>
      <w:r w:rsidRPr="00817255">
        <w:tab/>
        <w:t>(a)</w:t>
      </w:r>
      <w:r w:rsidRPr="00817255">
        <w:tab/>
        <w:t>give written notice to the person who proposes to take, or took, the action of the review; and</w:t>
      </w:r>
    </w:p>
    <w:p w14:paraId="2917DCA9" w14:textId="77777777" w:rsidR="00E02521" w:rsidRPr="00817255" w:rsidRDefault="00E02521" w:rsidP="00E02521">
      <w:pPr>
        <w:pStyle w:val="paragraph"/>
      </w:pPr>
      <w:r w:rsidRPr="00817255">
        <w:tab/>
        <w:t>(b)</w:t>
      </w:r>
      <w:r w:rsidRPr="00817255">
        <w:tab/>
        <w:t>either:</w:t>
      </w:r>
    </w:p>
    <w:p w14:paraId="137914AA" w14:textId="77777777" w:rsidR="00E02521" w:rsidRPr="00817255" w:rsidRDefault="00E02521" w:rsidP="00E02521">
      <w:pPr>
        <w:pStyle w:val="paragraphsub"/>
      </w:pPr>
      <w:r w:rsidRPr="00817255">
        <w:tab/>
        <w:t>(i)</w:t>
      </w:r>
      <w:r w:rsidRPr="00817255">
        <w:tab/>
        <w:t>if the Treasurer decides that a national security risk does not exist in relation to the action—include a statement to that effect in the notice; or</w:t>
      </w:r>
    </w:p>
    <w:p w14:paraId="271A8C5C" w14:textId="77777777" w:rsidR="00E02521" w:rsidRPr="00817255" w:rsidRDefault="00E02521" w:rsidP="00E02521">
      <w:pPr>
        <w:pStyle w:val="paragraphsub"/>
      </w:pPr>
      <w:r w:rsidRPr="00817255">
        <w:tab/>
        <w:t>(ii)</w:t>
      </w:r>
      <w:r w:rsidRPr="00817255">
        <w:tab/>
        <w:t>if the Treasurer decides that a national security risk exists in relation to the action—include the Treasurer’s reasons for deciding that the risk exists in the notice.</w:t>
      </w:r>
    </w:p>
    <w:p w14:paraId="40876DA7" w14:textId="77777777" w:rsidR="00E02521" w:rsidRPr="00817255" w:rsidRDefault="00E02521" w:rsidP="00E02521">
      <w:pPr>
        <w:pStyle w:val="subsection"/>
      </w:pPr>
      <w:r w:rsidRPr="00817255">
        <w:tab/>
        <w:t>(2)</w:t>
      </w:r>
      <w:r w:rsidRPr="00817255">
        <w:tab/>
        <w:t>The Treasurer may redact from the written notice to the person who proposes to take, or took, the action:</w:t>
      </w:r>
    </w:p>
    <w:p w14:paraId="26867D68" w14:textId="77777777" w:rsidR="00E02521" w:rsidRPr="00817255" w:rsidRDefault="00E02521" w:rsidP="00E02521">
      <w:pPr>
        <w:pStyle w:val="paragraph"/>
      </w:pPr>
      <w:r w:rsidRPr="00817255">
        <w:tab/>
        <w:t>(a)</w:t>
      </w:r>
      <w:r w:rsidRPr="00817255">
        <w:tab/>
        <w:t>any reasons that would disclose the national security risk or result in prejudice to Australia’s national security interests; or</w:t>
      </w:r>
    </w:p>
    <w:p w14:paraId="1085BB2D" w14:textId="77777777" w:rsidR="00E02521" w:rsidRPr="00817255" w:rsidRDefault="00E02521" w:rsidP="00E02521">
      <w:pPr>
        <w:pStyle w:val="paragraph"/>
      </w:pPr>
      <w:r w:rsidRPr="00817255">
        <w:tab/>
        <w:t>(b)</w:t>
      </w:r>
      <w:r w:rsidRPr="00817255">
        <w:tab/>
        <w:t>any information relied on in carrying out the review of the action on grounds of national security.</w:t>
      </w:r>
    </w:p>
    <w:p w14:paraId="756A7041" w14:textId="77777777" w:rsidR="00E02521" w:rsidRPr="00817255" w:rsidRDefault="00E02521" w:rsidP="00E02521">
      <w:pPr>
        <w:pStyle w:val="subsection"/>
      </w:pPr>
      <w:r w:rsidRPr="00817255">
        <w:tab/>
        <w:t>(3)</w:t>
      </w:r>
      <w:r w:rsidRPr="00817255">
        <w:tab/>
        <w:t>To avoid doubt, a written notice to the person who proposes to take, or took, the action may be validly given under subsection (1) even if all the contents of the notice are redacted.</w:t>
      </w:r>
    </w:p>
    <w:p w14:paraId="0F6175B0" w14:textId="77777777" w:rsidR="00E02521" w:rsidRPr="00817255" w:rsidRDefault="00E02521" w:rsidP="00E02521">
      <w:pPr>
        <w:pStyle w:val="ActHead4"/>
      </w:pPr>
      <w:bookmarkStart w:id="133" w:name="_Toc150608333"/>
      <w:r w:rsidRPr="003E187B">
        <w:rPr>
          <w:rStyle w:val="CharSubdNo"/>
        </w:rPr>
        <w:t>Subdivision B</w:t>
      </w:r>
      <w:r w:rsidRPr="00817255">
        <w:t>—</w:t>
      </w:r>
      <w:r w:rsidRPr="003E187B">
        <w:rPr>
          <w:rStyle w:val="CharSubdText"/>
        </w:rPr>
        <w:t>Orders</w:t>
      </w:r>
      <w:bookmarkEnd w:id="133"/>
    </w:p>
    <w:p w14:paraId="28EC8F05" w14:textId="77777777" w:rsidR="00E02521" w:rsidRPr="00817255" w:rsidRDefault="00E02521" w:rsidP="00E02521">
      <w:pPr>
        <w:pStyle w:val="ActHead5"/>
      </w:pPr>
      <w:bookmarkStart w:id="134" w:name="_Toc150608334"/>
      <w:r w:rsidRPr="003E187B">
        <w:rPr>
          <w:rStyle w:val="CharSectno"/>
        </w:rPr>
        <w:t>79C</w:t>
      </w:r>
      <w:r w:rsidRPr="00817255">
        <w:t xml:space="preserve">  Considerations required by Treasurer before any order given</w:t>
      </w:r>
      <w:bookmarkEnd w:id="134"/>
    </w:p>
    <w:p w14:paraId="1637817E" w14:textId="77777777" w:rsidR="00E02521" w:rsidRPr="00817255" w:rsidRDefault="00E02521" w:rsidP="00E02521">
      <w:pPr>
        <w:pStyle w:val="subsection"/>
      </w:pPr>
      <w:r w:rsidRPr="00817255">
        <w:tab/>
      </w:r>
      <w:r w:rsidRPr="00817255">
        <w:tab/>
        <w:t>If the Treasurer proposes to give an order to a person relating to an action under this Subdivision:</w:t>
      </w:r>
    </w:p>
    <w:p w14:paraId="6A6F8DF8" w14:textId="77777777" w:rsidR="00E02521" w:rsidRPr="00817255" w:rsidRDefault="00E02521" w:rsidP="00E02521">
      <w:pPr>
        <w:pStyle w:val="paragraph"/>
      </w:pPr>
      <w:r w:rsidRPr="00817255">
        <w:tab/>
        <w:t>(a)</w:t>
      </w:r>
      <w:r w:rsidRPr="00817255">
        <w:tab/>
        <w:t>the Treasurer must be satisfied that the action has been reviewed under Subdivision A; and</w:t>
      </w:r>
    </w:p>
    <w:p w14:paraId="54A66312" w14:textId="77777777" w:rsidR="00E02521" w:rsidRPr="00817255" w:rsidRDefault="00E02521" w:rsidP="00E02521">
      <w:pPr>
        <w:pStyle w:val="paragraph"/>
      </w:pPr>
      <w:r w:rsidRPr="00817255">
        <w:tab/>
        <w:t>(b)</w:t>
      </w:r>
      <w:r w:rsidRPr="00817255">
        <w:tab/>
        <w:t>the Treasurer must be reasonably satisfied that:</w:t>
      </w:r>
    </w:p>
    <w:p w14:paraId="0E338CAC" w14:textId="77777777" w:rsidR="00E02521" w:rsidRPr="00817255" w:rsidRDefault="00E02521" w:rsidP="00E02521">
      <w:pPr>
        <w:pStyle w:val="paragraphsub"/>
      </w:pPr>
      <w:r w:rsidRPr="00817255">
        <w:tab/>
        <w:t>(i)</w:t>
      </w:r>
      <w:r w:rsidRPr="00817255">
        <w:tab/>
        <w:t>in a case in which sub</w:t>
      </w:r>
      <w:r w:rsidR="00995571" w:rsidRPr="00817255">
        <w:t>paragraph 7</w:t>
      </w:r>
      <w:r w:rsidRPr="00817255">
        <w:t>9A(1)(b)(i) applies—the false or misleading statement or the omission directly relates to the national security risk; or</w:t>
      </w:r>
    </w:p>
    <w:p w14:paraId="6AA861DF" w14:textId="77777777" w:rsidR="00E02521" w:rsidRPr="00817255" w:rsidRDefault="00E02521" w:rsidP="00E02521">
      <w:pPr>
        <w:pStyle w:val="paragraphsub"/>
      </w:pPr>
      <w:r w:rsidRPr="00817255">
        <w:tab/>
        <w:t>(ii)</w:t>
      </w:r>
      <w:r w:rsidRPr="00817255">
        <w:tab/>
        <w:t>in a case in which sub</w:t>
      </w:r>
      <w:r w:rsidR="00995571" w:rsidRPr="00817255">
        <w:t>paragraph 7</w:t>
      </w:r>
      <w:r w:rsidRPr="00817255">
        <w:t xml:space="preserve">9A(1)(b)(ii) applies—the national security risk posed by the material change could not have been reasonably foreseen, or could have been reasonably foreseen but was only a remote possibility, at the time </w:t>
      </w:r>
      <w:r w:rsidR="00995571" w:rsidRPr="00817255">
        <w:t>paragraph 7</w:t>
      </w:r>
      <w:r w:rsidRPr="00817255">
        <w:t>9A(1)(a) was satisfied; or</w:t>
      </w:r>
    </w:p>
    <w:p w14:paraId="58BF9B7A" w14:textId="77777777" w:rsidR="00E02521" w:rsidRPr="00817255" w:rsidRDefault="00E02521" w:rsidP="00E02521">
      <w:pPr>
        <w:pStyle w:val="paragraphsub"/>
      </w:pPr>
      <w:r w:rsidRPr="00817255">
        <w:tab/>
        <w:t>(iii)</w:t>
      </w:r>
      <w:r w:rsidRPr="00817255">
        <w:tab/>
        <w:t>in a case in which sub</w:t>
      </w:r>
      <w:r w:rsidR="00995571" w:rsidRPr="00817255">
        <w:t>paragraph 7</w:t>
      </w:r>
      <w:r w:rsidRPr="00817255">
        <w:t xml:space="preserve">9A(1)(b)(iii) applies—the material change alters the nature of the national security risk posed at the time </w:t>
      </w:r>
      <w:r w:rsidR="00995571" w:rsidRPr="00817255">
        <w:t>paragraph 7</w:t>
      </w:r>
      <w:r w:rsidRPr="00817255">
        <w:t>9A(1)(a) was satisfied; and</w:t>
      </w:r>
    </w:p>
    <w:p w14:paraId="49BC6DA3" w14:textId="77777777" w:rsidR="00E02521" w:rsidRPr="00817255" w:rsidRDefault="00E02521" w:rsidP="00E02521">
      <w:pPr>
        <w:pStyle w:val="paragraph"/>
      </w:pPr>
      <w:r w:rsidRPr="00817255">
        <w:tab/>
        <w:t>(c)</w:t>
      </w:r>
      <w:r w:rsidRPr="00817255">
        <w:tab/>
        <w:t>the Treasurer must also be satisfied that:</w:t>
      </w:r>
    </w:p>
    <w:p w14:paraId="5CC6E9A5" w14:textId="77777777" w:rsidR="00E02521" w:rsidRPr="00817255" w:rsidRDefault="00E02521" w:rsidP="00E02521">
      <w:pPr>
        <w:pStyle w:val="paragraphsub"/>
      </w:pPr>
      <w:r w:rsidRPr="00817255">
        <w:tab/>
        <w:t>(i)</w:t>
      </w:r>
      <w:r w:rsidRPr="00817255">
        <w:tab/>
        <w:t>reasonable steps have been taken to negotiate in good faith with the person to achieve an outcome of eliminating or reducing the national security risk relating to the action that the Treasurer has decided exists so as to avoid an order being given; and</w:t>
      </w:r>
    </w:p>
    <w:p w14:paraId="55FE3A34" w14:textId="77777777" w:rsidR="00E02521" w:rsidRPr="00817255" w:rsidRDefault="00E02521" w:rsidP="00E02521">
      <w:pPr>
        <w:pStyle w:val="paragraphsub"/>
      </w:pPr>
      <w:r w:rsidRPr="00817255">
        <w:tab/>
        <w:t>(ii)</w:t>
      </w:r>
      <w:r w:rsidRPr="00817255">
        <w:tab/>
        <w:t>requiring the person to comply with an order is reasonably necessary for purposes relating to eliminating or reducing the national security risk; and</w:t>
      </w:r>
    </w:p>
    <w:p w14:paraId="150BBFE0" w14:textId="77777777" w:rsidR="00E02521" w:rsidRPr="00817255" w:rsidRDefault="00E02521" w:rsidP="00E02521">
      <w:pPr>
        <w:pStyle w:val="paragraphsub"/>
      </w:pPr>
      <w:r w:rsidRPr="00817255">
        <w:tab/>
        <w:t>(iii)</w:t>
      </w:r>
      <w:r w:rsidRPr="00817255">
        <w:tab/>
        <w:t>the use of existing regulatory systems of the Commonwealth, a State or a Territory would not adequately eliminate or reduce the national security risk.</w:t>
      </w:r>
    </w:p>
    <w:p w14:paraId="7ECCA5D3" w14:textId="77777777" w:rsidR="00E02521" w:rsidRPr="00817255" w:rsidRDefault="00E02521" w:rsidP="00E02521">
      <w:pPr>
        <w:pStyle w:val="ActHead5"/>
      </w:pPr>
      <w:bookmarkStart w:id="135" w:name="_Toc150608335"/>
      <w:r w:rsidRPr="003E187B">
        <w:rPr>
          <w:rStyle w:val="CharSectno"/>
        </w:rPr>
        <w:t>79D</w:t>
      </w:r>
      <w:r w:rsidRPr="00817255">
        <w:t xml:space="preserve">  Order prohibiting proposed actions</w:t>
      </w:r>
      <w:bookmarkEnd w:id="135"/>
    </w:p>
    <w:p w14:paraId="0C028B5D" w14:textId="77777777" w:rsidR="00E02521" w:rsidRPr="00817255" w:rsidRDefault="00E02521" w:rsidP="00E02521">
      <w:pPr>
        <w:pStyle w:val="subsection"/>
      </w:pPr>
      <w:r w:rsidRPr="00817255">
        <w:tab/>
        <w:t>(1)</w:t>
      </w:r>
      <w:r w:rsidRPr="00817255">
        <w:tab/>
        <w:t>The Treasurer may, by notifiable instrument, make an order under subsection (2) if the Treasurer is satisfied that:</w:t>
      </w:r>
    </w:p>
    <w:p w14:paraId="58A91E10" w14:textId="77777777" w:rsidR="00E02521" w:rsidRPr="00817255" w:rsidRDefault="00E02521" w:rsidP="00E02521">
      <w:pPr>
        <w:pStyle w:val="paragraph"/>
      </w:pPr>
      <w:r w:rsidRPr="00817255">
        <w:tab/>
        <w:t>(a)</w:t>
      </w:r>
      <w:r w:rsidRPr="00817255">
        <w:tab/>
        <w:t>an action is proposed to be taken; and</w:t>
      </w:r>
    </w:p>
    <w:p w14:paraId="6AF33D40" w14:textId="77777777" w:rsidR="00E02521" w:rsidRPr="00817255" w:rsidRDefault="00E02521" w:rsidP="00E02521">
      <w:pPr>
        <w:pStyle w:val="paragraph"/>
      </w:pPr>
      <w:r w:rsidRPr="00817255">
        <w:tab/>
        <w:t>(b)</w:t>
      </w:r>
      <w:r w:rsidRPr="00817255">
        <w:tab/>
        <w:t>taking the action would be contrary to national security.</w:t>
      </w:r>
    </w:p>
    <w:p w14:paraId="1081C09B" w14:textId="77777777" w:rsidR="00E02521" w:rsidRPr="00817255" w:rsidRDefault="00E02521" w:rsidP="00E02521">
      <w:pPr>
        <w:pStyle w:val="notetext"/>
      </w:pPr>
      <w:r w:rsidRPr="00817255">
        <w:t>Note:</w:t>
      </w:r>
      <w:r w:rsidRPr="00817255">
        <w:tab/>
        <w:t>See also Part 5 (offences and civil penalties).</w:t>
      </w:r>
    </w:p>
    <w:p w14:paraId="5CC6B3A1" w14:textId="77777777" w:rsidR="00E02521" w:rsidRPr="00817255" w:rsidRDefault="00E02521" w:rsidP="00E02521">
      <w:pPr>
        <w:pStyle w:val="subsection"/>
      </w:pPr>
      <w:r w:rsidRPr="00817255">
        <w:tab/>
        <w:t>(2)</w:t>
      </w:r>
      <w:r w:rsidRPr="00817255">
        <w:tab/>
        <w:t>The Treasurer may make an order in accordance with the following table.</w:t>
      </w:r>
    </w:p>
    <w:p w14:paraId="4DE5FF9A" w14:textId="77777777" w:rsidR="00E02521" w:rsidRPr="00817255" w:rsidRDefault="00E02521" w:rsidP="00E02521">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250"/>
        <w:gridCol w:w="3122"/>
      </w:tblGrid>
      <w:tr w:rsidR="00E02521" w:rsidRPr="00817255" w14:paraId="07BF1858" w14:textId="77777777" w:rsidTr="004904E4">
        <w:trPr>
          <w:tblHeader/>
        </w:trPr>
        <w:tc>
          <w:tcPr>
            <w:tcW w:w="7086" w:type="dxa"/>
            <w:gridSpan w:val="3"/>
            <w:tcBorders>
              <w:top w:val="single" w:sz="12" w:space="0" w:color="auto"/>
              <w:bottom w:val="single" w:sz="2" w:space="0" w:color="auto"/>
            </w:tcBorders>
            <w:shd w:val="clear" w:color="auto" w:fill="auto"/>
          </w:tcPr>
          <w:p w14:paraId="0B8BA82A" w14:textId="77777777" w:rsidR="00E02521" w:rsidRPr="00817255" w:rsidRDefault="00E02521" w:rsidP="004904E4">
            <w:pPr>
              <w:pStyle w:val="TableHeading"/>
            </w:pPr>
            <w:r w:rsidRPr="00817255">
              <w:t>Powers of Treasurer to prohibit proposed actions</w:t>
            </w:r>
          </w:p>
        </w:tc>
      </w:tr>
      <w:tr w:rsidR="00E02521" w:rsidRPr="00817255" w14:paraId="3A2425E6" w14:textId="77777777" w:rsidTr="004904E4">
        <w:trPr>
          <w:tblHeader/>
        </w:trPr>
        <w:tc>
          <w:tcPr>
            <w:tcW w:w="714" w:type="dxa"/>
            <w:tcBorders>
              <w:top w:val="single" w:sz="2" w:space="0" w:color="auto"/>
              <w:bottom w:val="single" w:sz="12" w:space="0" w:color="auto"/>
            </w:tcBorders>
            <w:shd w:val="clear" w:color="auto" w:fill="auto"/>
          </w:tcPr>
          <w:p w14:paraId="4915AD94" w14:textId="77777777" w:rsidR="00E02521" w:rsidRPr="00817255" w:rsidRDefault="00E02521" w:rsidP="004904E4">
            <w:pPr>
              <w:pStyle w:val="TableHeading"/>
            </w:pPr>
            <w:r w:rsidRPr="00817255">
              <w:t>Item</w:t>
            </w:r>
          </w:p>
        </w:tc>
        <w:tc>
          <w:tcPr>
            <w:tcW w:w="3250" w:type="dxa"/>
            <w:tcBorders>
              <w:top w:val="single" w:sz="2" w:space="0" w:color="auto"/>
              <w:bottom w:val="single" w:sz="12" w:space="0" w:color="auto"/>
            </w:tcBorders>
            <w:shd w:val="clear" w:color="auto" w:fill="auto"/>
          </w:tcPr>
          <w:p w14:paraId="5FB0D6CA" w14:textId="77777777" w:rsidR="00E02521" w:rsidRPr="00817255" w:rsidRDefault="00E02521" w:rsidP="004904E4">
            <w:pPr>
              <w:pStyle w:val="TableHeading"/>
            </w:pPr>
            <w:r w:rsidRPr="00817255">
              <w:t>If the action is …</w:t>
            </w:r>
          </w:p>
        </w:tc>
        <w:tc>
          <w:tcPr>
            <w:tcW w:w="3122" w:type="dxa"/>
            <w:tcBorders>
              <w:top w:val="single" w:sz="2" w:space="0" w:color="auto"/>
              <w:bottom w:val="single" w:sz="12" w:space="0" w:color="auto"/>
            </w:tcBorders>
            <w:shd w:val="clear" w:color="auto" w:fill="auto"/>
          </w:tcPr>
          <w:p w14:paraId="1E2CDCED" w14:textId="77777777" w:rsidR="00E02521" w:rsidRPr="00817255" w:rsidRDefault="00E02521" w:rsidP="004904E4">
            <w:pPr>
              <w:pStyle w:val="TableHeading"/>
            </w:pPr>
            <w:r w:rsidRPr="00817255">
              <w:t>the Treasurer may make an order prohibiting …</w:t>
            </w:r>
          </w:p>
        </w:tc>
      </w:tr>
      <w:tr w:rsidR="00E02521" w:rsidRPr="00817255" w14:paraId="3541A31A" w14:textId="77777777" w:rsidTr="004904E4">
        <w:tc>
          <w:tcPr>
            <w:tcW w:w="714" w:type="dxa"/>
            <w:tcBorders>
              <w:top w:val="single" w:sz="12" w:space="0" w:color="auto"/>
            </w:tcBorders>
            <w:shd w:val="clear" w:color="auto" w:fill="auto"/>
          </w:tcPr>
          <w:p w14:paraId="17CEAC11" w14:textId="77777777" w:rsidR="00E02521" w:rsidRPr="00817255" w:rsidRDefault="00E02521" w:rsidP="004904E4">
            <w:pPr>
              <w:pStyle w:val="Tabletext"/>
            </w:pPr>
            <w:r w:rsidRPr="00817255">
              <w:t>1</w:t>
            </w:r>
          </w:p>
        </w:tc>
        <w:tc>
          <w:tcPr>
            <w:tcW w:w="3250" w:type="dxa"/>
            <w:tcBorders>
              <w:top w:val="single" w:sz="12" w:space="0" w:color="auto"/>
            </w:tcBorders>
            <w:shd w:val="clear" w:color="auto" w:fill="auto"/>
          </w:tcPr>
          <w:p w14:paraId="6EABD4E6" w14:textId="77777777" w:rsidR="00E02521" w:rsidRPr="00817255" w:rsidRDefault="00E02521" w:rsidP="004904E4">
            <w:pPr>
              <w:pStyle w:val="Tabletext"/>
            </w:pPr>
            <w:r w:rsidRPr="00817255">
              <w:t>to acquire:</w:t>
            </w:r>
          </w:p>
          <w:p w14:paraId="51137BC2" w14:textId="77777777" w:rsidR="00E02521" w:rsidRPr="00817255" w:rsidRDefault="00E02521" w:rsidP="004904E4">
            <w:pPr>
              <w:pStyle w:val="Tablea"/>
            </w:pPr>
            <w:r w:rsidRPr="00817255">
              <w:t>(a) a direct interest in an entity or Australian business; or</w:t>
            </w:r>
          </w:p>
          <w:p w14:paraId="737F9338" w14:textId="77777777" w:rsidR="00E02521" w:rsidRPr="00817255" w:rsidRDefault="00E02521" w:rsidP="004904E4">
            <w:pPr>
              <w:pStyle w:val="Tablea"/>
            </w:pPr>
            <w:r w:rsidRPr="00817255">
              <w:t>(b) a direct interest in an Australian entity, or Australian business, that is an agribusiness; or</w:t>
            </w:r>
          </w:p>
          <w:p w14:paraId="003FD212" w14:textId="77777777" w:rsidR="00E02521" w:rsidRPr="00817255" w:rsidRDefault="00E02521" w:rsidP="004904E4">
            <w:pPr>
              <w:pStyle w:val="Tablea"/>
            </w:pPr>
            <w:r w:rsidRPr="00817255">
              <w:t>(c) an interest in securities in an entity; or</w:t>
            </w:r>
          </w:p>
          <w:p w14:paraId="2B6AA06E" w14:textId="77777777" w:rsidR="00E02521" w:rsidRPr="00817255" w:rsidRDefault="00E02521" w:rsidP="004904E4">
            <w:pPr>
              <w:pStyle w:val="Tablea"/>
            </w:pPr>
            <w:r w:rsidRPr="00817255">
              <w:t>(d) an interest of any percentage in an entity or an Australian business; or</w:t>
            </w:r>
          </w:p>
          <w:p w14:paraId="34997607" w14:textId="77777777" w:rsidR="00E02521" w:rsidRPr="00817255" w:rsidRDefault="00E02521" w:rsidP="004904E4">
            <w:pPr>
              <w:pStyle w:val="Tablea"/>
            </w:pPr>
            <w:r w:rsidRPr="00817255">
              <w:t>(e) an interest in assets of an Australian business; or</w:t>
            </w:r>
          </w:p>
          <w:p w14:paraId="7E51B924" w14:textId="77777777" w:rsidR="00E02521" w:rsidRPr="00817255" w:rsidRDefault="00E02521" w:rsidP="004904E4">
            <w:pPr>
              <w:pStyle w:val="Tablea"/>
            </w:pPr>
            <w:r w:rsidRPr="00817255">
              <w:t>(f) a direct interest in a national security business; or</w:t>
            </w:r>
          </w:p>
          <w:p w14:paraId="203888AD" w14:textId="77777777" w:rsidR="00E02521" w:rsidRPr="00817255" w:rsidRDefault="00E02521" w:rsidP="004904E4">
            <w:pPr>
              <w:pStyle w:val="Tablea"/>
            </w:pPr>
            <w:r w:rsidRPr="00817255">
              <w:t>(g) a legal or equitable interest in an exploration tenement, and that action is to be taken by a foreign person who is not a foreign government investor</w:t>
            </w:r>
          </w:p>
        </w:tc>
        <w:tc>
          <w:tcPr>
            <w:tcW w:w="3122" w:type="dxa"/>
            <w:tcBorders>
              <w:top w:val="single" w:sz="12" w:space="0" w:color="auto"/>
            </w:tcBorders>
            <w:shd w:val="clear" w:color="auto" w:fill="auto"/>
          </w:tcPr>
          <w:p w14:paraId="33E00C39" w14:textId="77777777" w:rsidR="00E02521" w:rsidRPr="00817255" w:rsidRDefault="00E02521" w:rsidP="004904E4">
            <w:pPr>
              <w:pStyle w:val="Tabletext"/>
            </w:pPr>
            <w:r w:rsidRPr="00817255">
              <w:t>the whole or a part of the proposed acquisition.</w:t>
            </w:r>
          </w:p>
        </w:tc>
      </w:tr>
      <w:tr w:rsidR="00E02521" w:rsidRPr="00817255" w14:paraId="5A1034FA" w14:textId="77777777" w:rsidTr="004904E4">
        <w:tc>
          <w:tcPr>
            <w:tcW w:w="714" w:type="dxa"/>
            <w:shd w:val="clear" w:color="auto" w:fill="auto"/>
          </w:tcPr>
          <w:p w14:paraId="321ADF5C" w14:textId="77777777" w:rsidR="00E02521" w:rsidRPr="00817255" w:rsidRDefault="00E02521" w:rsidP="004904E4">
            <w:pPr>
              <w:pStyle w:val="Tabletext"/>
            </w:pPr>
            <w:r w:rsidRPr="00817255">
              <w:t>2</w:t>
            </w:r>
          </w:p>
        </w:tc>
        <w:tc>
          <w:tcPr>
            <w:tcW w:w="3250" w:type="dxa"/>
            <w:shd w:val="clear" w:color="auto" w:fill="auto"/>
          </w:tcPr>
          <w:p w14:paraId="4BF787C4" w14:textId="77777777" w:rsidR="00E02521" w:rsidRPr="00817255" w:rsidRDefault="00E02521" w:rsidP="004904E4">
            <w:pPr>
              <w:pStyle w:val="Tabletext"/>
            </w:pPr>
            <w:r w:rsidRPr="00817255">
              <w:t>to issue securities in an entity</w:t>
            </w:r>
          </w:p>
        </w:tc>
        <w:tc>
          <w:tcPr>
            <w:tcW w:w="3122" w:type="dxa"/>
            <w:shd w:val="clear" w:color="auto" w:fill="auto"/>
          </w:tcPr>
          <w:p w14:paraId="72203EA5" w14:textId="77777777" w:rsidR="00E02521" w:rsidRPr="00817255" w:rsidRDefault="00E02521" w:rsidP="004904E4">
            <w:pPr>
              <w:pStyle w:val="Tabletext"/>
            </w:pPr>
            <w:r w:rsidRPr="00817255">
              <w:t>the whole or a part of the proposed issue of the securities.</w:t>
            </w:r>
          </w:p>
        </w:tc>
      </w:tr>
      <w:tr w:rsidR="00E02521" w:rsidRPr="00817255" w14:paraId="6B82D667" w14:textId="77777777" w:rsidTr="004904E4">
        <w:tc>
          <w:tcPr>
            <w:tcW w:w="714" w:type="dxa"/>
            <w:shd w:val="clear" w:color="auto" w:fill="auto"/>
          </w:tcPr>
          <w:p w14:paraId="3ACD5089" w14:textId="77777777" w:rsidR="00E02521" w:rsidRPr="00817255" w:rsidRDefault="00E02521" w:rsidP="004904E4">
            <w:pPr>
              <w:pStyle w:val="Tabletext"/>
            </w:pPr>
            <w:r w:rsidRPr="00817255">
              <w:t>3</w:t>
            </w:r>
          </w:p>
        </w:tc>
        <w:tc>
          <w:tcPr>
            <w:tcW w:w="3250" w:type="dxa"/>
            <w:shd w:val="clear" w:color="auto" w:fill="auto"/>
          </w:tcPr>
          <w:p w14:paraId="719758F4" w14:textId="77777777" w:rsidR="00E02521" w:rsidRPr="00817255" w:rsidRDefault="00E02521" w:rsidP="004904E4">
            <w:pPr>
              <w:pStyle w:val="Tabletext"/>
            </w:pPr>
            <w:r w:rsidRPr="00817255">
              <w:t>to enter an agreement mentioned in paragraph 40(2)(d) or subparagraph 55D(2)(a)(ii)</w:t>
            </w:r>
          </w:p>
        </w:tc>
        <w:tc>
          <w:tcPr>
            <w:tcW w:w="3122" w:type="dxa"/>
            <w:shd w:val="clear" w:color="auto" w:fill="auto"/>
          </w:tcPr>
          <w:p w14:paraId="563C89E4" w14:textId="77777777" w:rsidR="00E02521" w:rsidRPr="00817255" w:rsidRDefault="00E02521" w:rsidP="004904E4">
            <w:pPr>
              <w:pStyle w:val="Tabletext"/>
            </w:pPr>
            <w:r w:rsidRPr="00817255">
              <w:t>entering the proposed agreement.</w:t>
            </w:r>
          </w:p>
        </w:tc>
      </w:tr>
      <w:tr w:rsidR="00E02521" w:rsidRPr="00817255" w14:paraId="7EEDC507" w14:textId="77777777" w:rsidTr="004904E4">
        <w:tc>
          <w:tcPr>
            <w:tcW w:w="714" w:type="dxa"/>
            <w:shd w:val="clear" w:color="auto" w:fill="auto"/>
          </w:tcPr>
          <w:p w14:paraId="156820CF" w14:textId="77777777" w:rsidR="00E02521" w:rsidRPr="00817255" w:rsidRDefault="00E02521" w:rsidP="004904E4">
            <w:pPr>
              <w:pStyle w:val="Tabletext"/>
            </w:pPr>
            <w:r w:rsidRPr="00817255">
              <w:t>4</w:t>
            </w:r>
          </w:p>
        </w:tc>
        <w:tc>
          <w:tcPr>
            <w:tcW w:w="3250" w:type="dxa"/>
            <w:shd w:val="clear" w:color="auto" w:fill="auto"/>
          </w:tcPr>
          <w:p w14:paraId="56BF748C" w14:textId="77777777" w:rsidR="00E02521" w:rsidRPr="00817255" w:rsidRDefault="00E02521" w:rsidP="004904E4">
            <w:pPr>
              <w:pStyle w:val="Tabletext"/>
            </w:pPr>
            <w:r w:rsidRPr="00817255">
              <w:t>to alter a constituent document of an entity as mentioned in paragraph 40(2)(e) or subparagraph 55D(2)(a)(iii)</w:t>
            </w:r>
          </w:p>
        </w:tc>
        <w:tc>
          <w:tcPr>
            <w:tcW w:w="3122" w:type="dxa"/>
            <w:shd w:val="clear" w:color="auto" w:fill="auto"/>
          </w:tcPr>
          <w:p w14:paraId="09E7066A" w14:textId="77777777" w:rsidR="00E02521" w:rsidRPr="00817255" w:rsidRDefault="00E02521" w:rsidP="004904E4">
            <w:pPr>
              <w:pStyle w:val="Tabletext"/>
            </w:pPr>
            <w:r w:rsidRPr="00817255">
              <w:t>the proposed alteration.</w:t>
            </w:r>
          </w:p>
        </w:tc>
      </w:tr>
      <w:tr w:rsidR="00E02521" w:rsidRPr="00817255" w14:paraId="64979199" w14:textId="77777777" w:rsidTr="004904E4">
        <w:tc>
          <w:tcPr>
            <w:tcW w:w="714" w:type="dxa"/>
            <w:shd w:val="clear" w:color="auto" w:fill="auto"/>
          </w:tcPr>
          <w:p w14:paraId="02ACAA6A" w14:textId="77777777" w:rsidR="00E02521" w:rsidRPr="00817255" w:rsidRDefault="00E02521" w:rsidP="004904E4">
            <w:pPr>
              <w:pStyle w:val="Tabletext"/>
            </w:pPr>
            <w:r w:rsidRPr="00817255">
              <w:t>5</w:t>
            </w:r>
          </w:p>
        </w:tc>
        <w:tc>
          <w:tcPr>
            <w:tcW w:w="3250" w:type="dxa"/>
            <w:shd w:val="clear" w:color="auto" w:fill="auto"/>
          </w:tcPr>
          <w:p w14:paraId="35124434" w14:textId="77777777" w:rsidR="00E02521" w:rsidRPr="00817255" w:rsidRDefault="00E02521" w:rsidP="004904E4">
            <w:pPr>
              <w:pStyle w:val="Tabletext"/>
            </w:pPr>
            <w:r w:rsidRPr="00817255">
              <w:t>to start an Australian business, and that action is to be taken by a foreign person who is not a foreign government investor</w:t>
            </w:r>
          </w:p>
        </w:tc>
        <w:tc>
          <w:tcPr>
            <w:tcW w:w="3122" w:type="dxa"/>
            <w:shd w:val="clear" w:color="auto" w:fill="auto"/>
          </w:tcPr>
          <w:p w14:paraId="18CF525E" w14:textId="77777777" w:rsidR="00E02521" w:rsidRPr="00817255" w:rsidRDefault="00E02521" w:rsidP="004904E4">
            <w:pPr>
              <w:pStyle w:val="Tabletext"/>
            </w:pPr>
            <w:r w:rsidRPr="00817255">
              <w:t>the starting of the whole or a part of the Australian business.</w:t>
            </w:r>
          </w:p>
        </w:tc>
      </w:tr>
      <w:tr w:rsidR="00E02521" w:rsidRPr="00817255" w14:paraId="4D827D5C" w14:textId="77777777" w:rsidTr="004904E4">
        <w:tc>
          <w:tcPr>
            <w:tcW w:w="714" w:type="dxa"/>
            <w:shd w:val="clear" w:color="auto" w:fill="auto"/>
          </w:tcPr>
          <w:p w14:paraId="25B9964A" w14:textId="77777777" w:rsidR="00E02521" w:rsidRPr="00817255" w:rsidRDefault="00E02521" w:rsidP="004904E4">
            <w:pPr>
              <w:pStyle w:val="Tabletext"/>
            </w:pPr>
            <w:r w:rsidRPr="00817255">
              <w:t>6</w:t>
            </w:r>
          </w:p>
        </w:tc>
        <w:tc>
          <w:tcPr>
            <w:tcW w:w="3250" w:type="dxa"/>
            <w:shd w:val="clear" w:color="auto" w:fill="auto"/>
          </w:tcPr>
          <w:p w14:paraId="5BC76A73" w14:textId="77777777" w:rsidR="00E02521" w:rsidRPr="00817255" w:rsidRDefault="00E02521" w:rsidP="004904E4">
            <w:pPr>
              <w:pStyle w:val="Tabletext"/>
            </w:pPr>
            <w:r w:rsidRPr="00817255">
              <w:t>to start a national security business</w:t>
            </w:r>
          </w:p>
        </w:tc>
        <w:tc>
          <w:tcPr>
            <w:tcW w:w="3122" w:type="dxa"/>
            <w:shd w:val="clear" w:color="auto" w:fill="auto"/>
          </w:tcPr>
          <w:p w14:paraId="0C4BA841" w14:textId="77777777" w:rsidR="00E02521" w:rsidRPr="00817255" w:rsidRDefault="00E02521" w:rsidP="004904E4">
            <w:pPr>
              <w:pStyle w:val="Tabletext"/>
            </w:pPr>
            <w:r w:rsidRPr="00817255">
              <w:t>the starting of the whole or a part of the national security business.</w:t>
            </w:r>
          </w:p>
        </w:tc>
      </w:tr>
      <w:tr w:rsidR="00E02521" w:rsidRPr="00817255" w14:paraId="36C15F82" w14:textId="77777777" w:rsidTr="004904E4">
        <w:tc>
          <w:tcPr>
            <w:tcW w:w="714" w:type="dxa"/>
            <w:shd w:val="clear" w:color="auto" w:fill="auto"/>
          </w:tcPr>
          <w:p w14:paraId="221011A8" w14:textId="77777777" w:rsidR="00E02521" w:rsidRPr="00817255" w:rsidRDefault="00E02521" w:rsidP="004904E4">
            <w:pPr>
              <w:pStyle w:val="Tabletext"/>
            </w:pPr>
            <w:r w:rsidRPr="00817255">
              <w:t>7</w:t>
            </w:r>
          </w:p>
        </w:tc>
        <w:tc>
          <w:tcPr>
            <w:tcW w:w="3250" w:type="dxa"/>
            <w:shd w:val="clear" w:color="auto" w:fill="auto"/>
          </w:tcPr>
          <w:p w14:paraId="5D822EB3" w14:textId="77777777" w:rsidR="00E02521" w:rsidRPr="00817255" w:rsidRDefault="00E02521" w:rsidP="004904E4">
            <w:pPr>
              <w:pStyle w:val="Tabletext"/>
            </w:pPr>
            <w:r w:rsidRPr="00817255">
              <w:t>to enter a significant agreement with an Australian business</w:t>
            </w:r>
          </w:p>
        </w:tc>
        <w:tc>
          <w:tcPr>
            <w:tcW w:w="3122" w:type="dxa"/>
            <w:shd w:val="clear" w:color="auto" w:fill="auto"/>
          </w:tcPr>
          <w:p w14:paraId="66466C9B" w14:textId="77777777" w:rsidR="00E02521" w:rsidRPr="00817255" w:rsidRDefault="00E02521" w:rsidP="004904E4">
            <w:pPr>
              <w:pStyle w:val="Tabletext"/>
            </w:pPr>
            <w:r w:rsidRPr="00817255">
              <w:t>entering the proposed agreement.</w:t>
            </w:r>
          </w:p>
        </w:tc>
      </w:tr>
      <w:tr w:rsidR="00E02521" w:rsidRPr="00817255" w14:paraId="11F27E5E" w14:textId="77777777" w:rsidTr="004904E4">
        <w:tc>
          <w:tcPr>
            <w:tcW w:w="714" w:type="dxa"/>
            <w:shd w:val="clear" w:color="auto" w:fill="auto"/>
          </w:tcPr>
          <w:p w14:paraId="3379D8F7" w14:textId="77777777" w:rsidR="00E02521" w:rsidRPr="00817255" w:rsidRDefault="00E02521" w:rsidP="004904E4">
            <w:pPr>
              <w:pStyle w:val="Tabletext"/>
            </w:pPr>
            <w:r w:rsidRPr="00817255">
              <w:t>8</w:t>
            </w:r>
          </w:p>
        </w:tc>
        <w:tc>
          <w:tcPr>
            <w:tcW w:w="3250" w:type="dxa"/>
            <w:shd w:val="clear" w:color="auto" w:fill="auto"/>
          </w:tcPr>
          <w:p w14:paraId="6485544B" w14:textId="77777777" w:rsidR="00E02521" w:rsidRPr="00817255" w:rsidRDefault="00E02521" w:rsidP="004904E4">
            <w:pPr>
              <w:pStyle w:val="Tabletext"/>
            </w:pPr>
            <w:r w:rsidRPr="00817255">
              <w:t>to terminate a significant agreement with an Australian business</w:t>
            </w:r>
          </w:p>
        </w:tc>
        <w:tc>
          <w:tcPr>
            <w:tcW w:w="3122" w:type="dxa"/>
            <w:shd w:val="clear" w:color="auto" w:fill="auto"/>
          </w:tcPr>
          <w:p w14:paraId="69FFB5E8" w14:textId="77777777" w:rsidR="00E02521" w:rsidRPr="00817255" w:rsidRDefault="00E02521" w:rsidP="004904E4">
            <w:pPr>
              <w:pStyle w:val="Tabletext"/>
            </w:pPr>
            <w:r w:rsidRPr="00817255">
              <w:t>the termination of the existing agreement.</w:t>
            </w:r>
          </w:p>
        </w:tc>
      </w:tr>
      <w:tr w:rsidR="00E02521" w:rsidRPr="00817255" w14:paraId="72D840E0" w14:textId="77777777" w:rsidTr="004904E4">
        <w:tc>
          <w:tcPr>
            <w:tcW w:w="714" w:type="dxa"/>
            <w:tcBorders>
              <w:bottom w:val="single" w:sz="4" w:space="0" w:color="auto"/>
            </w:tcBorders>
            <w:shd w:val="clear" w:color="auto" w:fill="auto"/>
          </w:tcPr>
          <w:p w14:paraId="1EE6A402" w14:textId="77777777" w:rsidR="00E02521" w:rsidRPr="00817255" w:rsidRDefault="00E02521" w:rsidP="004904E4">
            <w:pPr>
              <w:pStyle w:val="Tabletext"/>
            </w:pPr>
            <w:r w:rsidRPr="00817255">
              <w:t>9</w:t>
            </w:r>
          </w:p>
        </w:tc>
        <w:tc>
          <w:tcPr>
            <w:tcW w:w="3250" w:type="dxa"/>
            <w:tcBorders>
              <w:bottom w:val="single" w:sz="4" w:space="0" w:color="auto"/>
            </w:tcBorders>
            <w:shd w:val="clear" w:color="auto" w:fill="auto"/>
          </w:tcPr>
          <w:p w14:paraId="112E9BA0" w14:textId="77777777" w:rsidR="00E02521" w:rsidRPr="00817255" w:rsidRDefault="00E02521" w:rsidP="004904E4">
            <w:pPr>
              <w:pStyle w:val="Tabletext"/>
            </w:pPr>
            <w:r w:rsidRPr="00817255">
              <w:t>to acquire an interest in Australian land</w:t>
            </w:r>
          </w:p>
        </w:tc>
        <w:tc>
          <w:tcPr>
            <w:tcW w:w="3122" w:type="dxa"/>
            <w:tcBorders>
              <w:bottom w:val="single" w:sz="4" w:space="0" w:color="auto"/>
            </w:tcBorders>
            <w:shd w:val="clear" w:color="auto" w:fill="auto"/>
          </w:tcPr>
          <w:p w14:paraId="4414F3C2" w14:textId="77777777" w:rsidR="00E02521" w:rsidRPr="00817255" w:rsidRDefault="00E02521" w:rsidP="004904E4">
            <w:pPr>
              <w:pStyle w:val="Tabletext"/>
            </w:pPr>
            <w:r w:rsidRPr="00817255">
              <w:t>the proposed acquisition.</w:t>
            </w:r>
          </w:p>
        </w:tc>
      </w:tr>
      <w:tr w:rsidR="00E02521" w:rsidRPr="00817255" w14:paraId="281D5A74" w14:textId="77777777" w:rsidTr="00033C14">
        <w:trPr>
          <w:cantSplit/>
        </w:trPr>
        <w:tc>
          <w:tcPr>
            <w:tcW w:w="714" w:type="dxa"/>
            <w:tcBorders>
              <w:bottom w:val="single" w:sz="12" w:space="0" w:color="auto"/>
            </w:tcBorders>
            <w:shd w:val="clear" w:color="auto" w:fill="auto"/>
          </w:tcPr>
          <w:p w14:paraId="6D3DC4B0" w14:textId="77777777" w:rsidR="00E02521" w:rsidRPr="00817255" w:rsidRDefault="00E02521" w:rsidP="004904E4">
            <w:pPr>
              <w:pStyle w:val="Tabletext"/>
            </w:pPr>
            <w:r w:rsidRPr="00817255">
              <w:t>10</w:t>
            </w:r>
          </w:p>
        </w:tc>
        <w:tc>
          <w:tcPr>
            <w:tcW w:w="3250" w:type="dxa"/>
            <w:tcBorders>
              <w:bottom w:val="single" w:sz="12" w:space="0" w:color="auto"/>
            </w:tcBorders>
            <w:shd w:val="clear" w:color="auto" w:fill="auto"/>
          </w:tcPr>
          <w:p w14:paraId="75AF82C1" w14:textId="77777777" w:rsidR="00E02521" w:rsidRPr="00817255" w:rsidRDefault="00E02521" w:rsidP="004904E4">
            <w:pPr>
              <w:pStyle w:val="Tabletext"/>
            </w:pPr>
            <w:r w:rsidRPr="00817255">
              <w:t>to take any significant action prescribed by regulations made for the purposes of section 44</w:t>
            </w:r>
          </w:p>
        </w:tc>
        <w:tc>
          <w:tcPr>
            <w:tcW w:w="3122" w:type="dxa"/>
            <w:tcBorders>
              <w:bottom w:val="single" w:sz="12" w:space="0" w:color="auto"/>
            </w:tcBorders>
            <w:shd w:val="clear" w:color="auto" w:fill="auto"/>
          </w:tcPr>
          <w:p w14:paraId="693818D4" w14:textId="77777777" w:rsidR="00E02521" w:rsidRPr="00817255" w:rsidRDefault="00E02521" w:rsidP="004904E4">
            <w:pPr>
              <w:pStyle w:val="Tabletext"/>
            </w:pPr>
            <w:r w:rsidRPr="00817255">
              <w:t>any thing prescribed by regulations made for the purposes of this item.</w:t>
            </w:r>
          </w:p>
        </w:tc>
      </w:tr>
    </w:tbl>
    <w:p w14:paraId="0923DB07" w14:textId="77777777" w:rsidR="00E02521" w:rsidRPr="00817255" w:rsidRDefault="00E02521" w:rsidP="00E02521">
      <w:pPr>
        <w:pStyle w:val="subsection"/>
      </w:pPr>
      <w:r w:rsidRPr="00817255">
        <w:tab/>
        <w:t>(3)</w:t>
      </w:r>
      <w:r w:rsidRPr="00817255">
        <w:tab/>
        <w:t>If the Treasurer makes an order under subsection (2), the Treasurer may, by notifiable instrument, also make an order in accordance with the following table.</w:t>
      </w:r>
    </w:p>
    <w:p w14:paraId="3F964893" w14:textId="77777777" w:rsidR="00E02521" w:rsidRPr="00817255" w:rsidRDefault="00E02521" w:rsidP="00E02521">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6"/>
        <w:gridCol w:w="3186"/>
      </w:tblGrid>
      <w:tr w:rsidR="00E02521" w:rsidRPr="00817255" w14:paraId="3D42B634" w14:textId="77777777" w:rsidTr="004904E4">
        <w:trPr>
          <w:tblHeader/>
        </w:trPr>
        <w:tc>
          <w:tcPr>
            <w:tcW w:w="7086" w:type="dxa"/>
            <w:gridSpan w:val="3"/>
            <w:tcBorders>
              <w:top w:val="single" w:sz="12" w:space="0" w:color="auto"/>
              <w:bottom w:val="single" w:sz="2" w:space="0" w:color="auto"/>
            </w:tcBorders>
            <w:shd w:val="clear" w:color="auto" w:fill="auto"/>
          </w:tcPr>
          <w:p w14:paraId="036B0F9D" w14:textId="77777777" w:rsidR="00E02521" w:rsidRPr="00817255" w:rsidRDefault="00E02521" w:rsidP="004904E4">
            <w:pPr>
              <w:pStyle w:val="TableHeading"/>
            </w:pPr>
            <w:r w:rsidRPr="00817255">
              <w:t>Additional orders</w:t>
            </w:r>
          </w:p>
        </w:tc>
      </w:tr>
      <w:tr w:rsidR="00E02521" w:rsidRPr="00817255" w14:paraId="32554274" w14:textId="77777777" w:rsidTr="004904E4">
        <w:trPr>
          <w:tblHeader/>
        </w:trPr>
        <w:tc>
          <w:tcPr>
            <w:tcW w:w="714" w:type="dxa"/>
            <w:tcBorders>
              <w:top w:val="single" w:sz="2" w:space="0" w:color="auto"/>
              <w:bottom w:val="single" w:sz="12" w:space="0" w:color="auto"/>
            </w:tcBorders>
            <w:shd w:val="clear" w:color="auto" w:fill="auto"/>
          </w:tcPr>
          <w:p w14:paraId="4354BD43" w14:textId="77777777" w:rsidR="00E02521" w:rsidRPr="00817255" w:rsidRDefault="00E02521" w:rsidP="004904E4">
            <w:pPr>
              <w:pStyle w:val="TableHeading"/>
            </w:pPr>
            <w:r w:rsidRPr="00817255">
              <w:t>Item</w:t>
            </w:r>
          </w:p>
        </w:tc>
        <w:tc>
          <w:tcPr>
            <w:tcW w:w="3186" w:type="dxa"/>
            <w:tcBorders>
              <w:top w:val="single" w:sz="2" w:space="0" w:color="auto"/>
              <w:bottom w:val="single" w:sz="12" w:space="0" w:color="auto"/>
            </w:tcBorders>
            <w:shd w:val="clear" w:color="auto" w:fill="auto"/>
          </w:tcPr>
          <w:p w14:paraId="24ED7B0C" w14:textId="77777777" w:rsidR="00E02521" w:rsidRPr="00817255" w:rsidRDefault="00E02521" w:rsidP="004904E4">
            <w:pPr>
              <w:pStyle w:val="TableHeading"/>
            </w:pPr>
            <w:r w:rsidRPr="00817255">
              <w:t>If the action is …</w:t>
            </w:r>
          </w:p>
        </w:tc>
        <w:tc>
          <w:tcPr>
            <w:tcW w:w="3186" w:type="dxa"/>
            <w:tcBorders>
              <w:top w:val="single" w:sz="2" w:space="0" w:color="auto"/>
              <w:bottom w:val="single" w:sz="12" w:space="0" w:color="auto"/>
            </w:tcBorders>
            <w:shd w:val="clear" w:color="auto" w:fill="auto"/>
          </w:tcPr>
          <w:p w14:paraId="45964EAE" w14:textId="77777777" w:rsidR="00E02521" w:rsidRPr="00817255" w:rsidRDefault="00E02521" w:rsidP="004904E4">
            <w:pPr>
              <w:pStyle w:val="TableHeading"/>
            </w:pPr>
            <w:r w:rsidRPr="00817255">
              <w:t>the Treasurer may also make an order …</w:t>
            </w:r>
          </w:p>
        </w:tc>
      </w:tr>
      <w:tr w:rsidR="00E02521" w:rsidRPr="00817255" w14:paraId="5EA008DC" w14:textId="77777777" w:rsidTr="004904E4">
        <w:tc>
          <w:tcPr>
            <w:tcW w:w="714" w:type="dxa"/>
            <w:tcBorders>
              <w:top w:val="single" w:sz="12" w:space="0" w:color="auto"/>
            </w:tcBorders>
            <w:shd w:val="clear" w:color="auto" w:fill="auto"/>
          </w:tcPr>
          <w:p w14:paraId="0BE31C6F" w14:textId="77777777" w:rsidR="00E02521" w:rsidRPr="00817255" w:rsidRDefault="00E02521" w:rsidP="004904E4">
            <w:pPr>
              <w:pStyle w:val="Tabletext"/>
            </w:pPr>
            <w:r w:rsidRPr="00817255">
              <w:t>1</w:t>
            </w:r>
          </w:p>
        </w:tc>
        <w:tc>
          <w:tcPr>
            <w:tcW w:w="3186" w:type="dxa"/>
            <w:tcBorders>
              <w:top w:val="single" w:sz="12" w:space="0" w:color="auto"/>
            </w:tcBorders>
            <w:shd w:val="clear" w:color="auto" w:fill="auto"/>
          </w:tcPr>
          <w:p w14:paraId="22C67BF5" w14:textId="77777777" w:rsidR="00E02521" w:rsidRPr="00817255" w:rsidRDefault="00E02521" w:rsidP="004904E4">
            <w:pPr>
              <w:pStyle w:val="Tabletext"/>
            </w:pPr>
            <w:r w:rsidRPr="00817255">
              <w:t>to acquire:</w:t>
            </w:r>
          </w:p>
          <w:p w14:paraId="338E313C" w14:textId="77777777" w:rsidR="00E02521" w:rsidRPr="00817255" w:rsidRDefault="00E02521" w:rsidP="004904E4">
            <w:pPr>
              <w:pStyle w:val="Tablea"/>
            </w:pPr>
            <w:r w:rsidRPr="00817255">
              <w:t>(a) a direct interest in an entity; or</w:t>
            </w:r>
          </w:p>
          <w:p w14:paraId="71038C5B" w14:textId="77777777" w:rsidR="00E02521" w:rsidRPr="00817255" w:rsidRDefault="00E02521" w:rsidP="004904E4">
            <w:pPr>
              <w:pStyle w:val="Tablea"/>
            </w:pPr>
            <w:r w:rsidRPr="00817255">
              <w:t>(b) a direct interest in an Australian entity that is an agribusiness; or</w:t>
            </w:r>
          </w:p>
          <w:p w14:paraId="302C7CCA" w14:textId="77777777" w:rsidR="00E02521" w:rsidRPr="00817255" w:rsidRDefault="00E02521" w:rsidP="004904E4">
            <w:pPr>
              <w:pStyle w:val="Tablea"/>
            </w:pPr>
            <w:r w:rsidRPr="00817255">
              <w:t>(c) an interest of any percentage in an entity; or</w:t>
            </w:r>
          </w:p>
          <w:p w14:paraId="35BC236E" w14:textId="77777777" w:rsidR="00E02521" w:rsidRPr="00817255" w:rsidRDefault="00E02521" w:rsidP="004904E4">
            <w:pPr>
              <w:pStyle w:val="Tablea"/>
            </w:pPr>
            <w:r w:rsidRPr="00817255">
              <w:t>(d) an interest in securities in an entity</w:t>
            </w:r>
          </w:p>
        </w:tc>
        <w:tc>
          <w:tcPr>
            <w:tcW w:w="3186" w:type="dxa"/>
            <w:tcBorders>
              <w:top w:val="single" w:sz="12" w:space="0" w:color="auto"/>
            </w:tcBorders>
            <w:shd w:val="clear" w:color="auto" w:fill="auto"/>
          </w:tcPr>
          <w:p w14:paraId="0DA808D5" w14:textId="77777777" w:rsidR="00E02521" w:rsidRPr="00817255" w:rsidRDefault="00E02521" w:rsidP="004904E4">
            <w:pPr>
              <w:pStyle w:val="Tabletext"/>
            </w:pPr>
            <w:r w:rsidRPr="00817255">
              <w:t>directing a specified foreign person (whether alone or with specified associate or class of associates) not to:</w:t>
            </w:r>
          </w:p>
          <w:p w14:paraId="02678D01" w14:textId="77777777" w:rsidR="00E02521" w:rsidRPr="00817255" w:rsidRDefault="00E02521" w:rsidP="004904E4">
            <w:pPr>
              <w:pStyle w:val="Tablea"/>
            </w:pPr>
            <w:r w:rsidRPr="00817255">
              <w:t>(a) increase the proportion of the total voting power, or the total potential voting power, in the entity that the person is in a position to control (or increase that proportion beyond a specified proportion); or</w:t>
            </w:r>
          </w:p>
          <w:p w14:paraId="599906A0" w14:textId="77777777" w:rsidR="00E02521" w:rsidRPr="00817255" w:rsidRDefault="00E02521" w:rsidP="004904E4">
            <w:pPr>
              <w:pStyle w:val="Tablea"/>
            </w:pPr>
            <w:r w:rsidRPr="00817255">
              <w:t>(b) increase the proportion of interests in issued securities in the entity that the person holds (or increase that proportion beyond a specified proportion).</w:t>
            </w:r>
          </w:p>
        </w:tc>
      </w:tr>
      <w:tr w:rsidR="00E02521" w:rsidRPr="00817255" w14:paraId="6AC0E83B" w14:textId="77777777" w:rsidTr="004904E4">
        <w:tc>
          <w:tcPr>
            <w:tcW w:w="714" w:type="dxa"/>
            <w:tcBorders>
              <w:bottom w:val="single" w:sz="4" w:space="0" w:color="auto"/>
            </w:tcBorders>
            <w:shd w:val="clear" w:color="auto" w:fill="auto"/>
          </w:tcPr>
          <w:p w14:paraId="3C80BD82" w14:textId="77777777" w:rsidR="00E02521" w:rsidRPr="00817255" w:rsidRDefault="00E02521" w:rsidP="004904E4">
            <w:pPr>
              <w:pStyle w:val="Tabletext"/>
            </w:pPr>
            <w:r w:rsidRPr="00817255">
              <w:t>2</w:t>
            </w:r>
          </w:p>
        </w:tc>
        <w:tc>
          <w:tcPr>
            <w:tcW w:w="3186" w:type="dxa"/>
            <w:tcBorders>
              <w:bottom w:val="single" w:sz="4" w:space="0" w:color="auto"/>
            </w:tcBorders>
            <w:shd w:val="clear" w:color="auto" w:fill="auto"/>
          </w:tcPr>
          <w:p w14:paraId="31F2F90C" w14:textId="77777777" w:rsidR="00E02521" w:rsidRPr="00817255" w:rsidRDefault="00E02521" w:rsidP="004904E4">
            <w:pPr>
              <w:pStyle w:val="Tabletext"/>
            </w:pPr>
            <w:r w:rsidRPr="00817255">
              <w:t>to acquire:</w:t>
            </w:r>
          </w:p>
          <w:p w14:paraId="51490C83" w14:textId="77777777" w:rsidR="00E02521" w:rsidRPr="00817255" w:rsidRDefault="00E02521" w:rsidP="004904E4">
            <w:pPr>
              <w:pStyle w:val="Tablea"/>
            </w:pPr>
            <w:r w:rsidRPr="00817255">
              <w:t>(a) a direct interest in an Australian business that is an agribusiness; or</w:t>
            </w:r>
          </w:p>
          <w:p w14:paraId="7A71DE8B" w14:textId="77777777" w:rsidR="00E02521" w:rsidRPr="00817255" w:rsidRDefault="00E02521" w:rsidP="004904E4">
            <w:pPr>
              <w:pStyle w:val="Tablea"/>
            </w:pPr>
            <w:r w:rsidRPr="00817255">
              <w:t>(b) a direct interest in a national security business; or</w:t>
            </w:r>
          </w:p>
          <w:p w14:paraId="7D737C58" w14:textId="77777777" w:rsidR="00E02521" w:rsidRPr="00817255" w:rsidRDefault="00E02521" w:rsidP="004904E4">
            <w:pPr>
              <w:pStyle w:val="Tablea"/>
            </w:pPr>
            <w:r w:rsidRPr="00817255">
              <w:t>(c) an interest in assets of an Australian business; or</w:t>
            </w:r>
          </w:p>
          <w:p w14:paraId="527633EE" w14:textId="77777777" w:rsidR="00E02521" w:rsidRPr="00817255" w:rsidRDefault="00E02521" w:rsidP="004904E4">
            <w:pPr>
              <w:pStyle w:val="Tablea"/>
            </w:pPr>
            <w:r w:rsidRPr="00817255">
              <w:t>(d) an interest of any percentage in an Australian business</w:t>
            </w:r>
          </w:p>
        </w:tc>
        <w:tc>
          <w:tcPr>
            <w:tcW w:w="3186" w:type="dxa"/>
            <w:tcBorders>
              <w:bottom w:val="single" w:sz="4" w:space="0" w:color="auto"/>
            </w:tcBorders>
            <w:shd w:val="clear" w:color="auto" w:fill="auto"/>
          </w:tcPr>
          <w:p w14:paraId="1BB303F6" w14:textId="77777777" w:rsidR="00E02521" w:rsidRPr="00817255" w:rsidRDefault="00E02521" w:rsidP="004904E4">
            <w:pPr>
              <w:pStyle w:val="Tabletext"/>
            </w:pPr>
            <w:r w:rsidRPr="00817255">
              <w:t>directing a specified foreign person (whether alone or with specified associate or class of associates):</w:t>
            </w:r>
          </w:p>
          <w:p w14:paraId="3DABA752" w14:textId="77777777" w:rsidR="00E02521" w:rsidRPr="00817255" w:rsidRDefault="00E02521" w:rsidP="004904E4">
            <w:pPr>
              <w:pStyle w:val="Tablea"/>
            </w:pPr>
            <w:r w:rsidRPr="00817255">
              <w:t>(a) not to acquire any interests in that business or the assets of that business; or</w:t>
            </w:r>
          </w:p>
          <w:p w14:paraId="7D3EBC0B" w14:textId="77777777" w:rsidR="00E02521" w:rsidRPr="00817255" w:rsidRDefault="00E02521" w:rsidP="004904E4">
            <w:pPr>
              <w:pStyle w:val="Tablea"/>
            </w:pPr>
            <w:r w:rsidRPr="00817255">
              <w:t>(b) to acquire any such interests only to a specified extent.</w:t>
            </w:r>
          </w:p>
        </w:tc>
      </w:tr>
      <w:tr w:rsidR="00E02521" w:rsidRPr="00817255" w14:paraId="786A48CA" w14:textId="77777777" w:rsidTr="004904E4">
        <w:tc>
          <w:tcPr>
            <w:tcW w:w="714" w:type="dxa"/>
            <w:tcBorders>
              <w:bottom w:val="single" w:sz="12" w:space="0" w:color="auto"/>
            </w:tcBorders>
            <w:shd w:val="clear" w:color="auto" w:fill="auto"/>
          </w:tcPr>
          <w:p w14:paraId="059A118E" w14:textId="77777777" w:rsidR="00E02521" w:rsidRPr="00817255" w:rsidRDefault="00E02521" w:rsidP="004904E4">
            <w:pPr>
              <w:pStyle w:val="Tabletext"/>
            </w:pPr>
            <w:r w:rsidRPr="00817255">
              <w:t>3</w:t>
            </w:r>
          </w:p>
        </w:tc>
        <w:tc>
          <w:tcPr>
            <w:tcW w:w="3186" w:type="dxa"/>
            <w:tcBorders>
              <w:bottom w:val="single" w:sz="12" w:space="0" w:color="auto"/>
            </w:tcBorders>
            <w:shd w:val="clear" w:color="auto" w:fill="auto"/>
          </w:tcPr>
          <w:p w14:paraId="02A01A34" w14:textId="77777777" w:rsidR="00E02521" w:rsidRPr="00817255" w:rsidRDefault="00E02521" w:rsidP="004904E4">
            <w:pPr>
              <w:pStyle w:val="Tabletext"/>
            </w:pPr>
            <w:r w:rsidRPr="00817255">
              <w:t>to acquire an interest in Australian land</w:t>
            </w:r>
          </w:p>
        </w:tc>
        <w:tc>
          <w:tcPr>
            <w:tcW w:w="3186" w:type="dxa"/>
            <w:tcBorders>
              <w:bottom w:val="single" w:sz="12" w:space="0" w:color="auto"/>
            </w:tcBorders>
            <w:shd w:val="clear" w:color="auto" w:fill="auto"/>
          </w:tcPr>
          <w:p w14:paraId="5319F769" w14:textId="77777777" w:rsidR="00E02521" w:rsidRPr="00817255" w:rsidRDefault="00E02521" w:rsidP="004904E4">
            <w:pPr>
              <w:pStyle w:val="Tabletext"/>
            </w:pPr>
            <w:r w:rsidRPr="00817255">
              <w:t>directing a specified foreign person (whether alone or with specified associate or class of associates):</w:t>
            </w:r>
          </w:p>
          <w:p w14:paraId="26354BAB" w14:textId="77777777" w:rsidR="00E02521" w:rsidRPr="00817255" w:rsidRDefault="00E02521" w:rsidP="004904E4">
            <w:pPr>
              <w:pStyle w:val="Tablea"/>
            </w:pPr>
            <w:r w:rsidRPr="00817255">
              <w:t>(a) not to acquire any interests in the land or other thing concerned; or</w:t>
            </w:r>
          </w:p>
          <w:p w14:paraId="65A4A567" w14:textId="77777777" w:rsidR="00E02521" w:rsidRPr="00817255" w:rsidRDefault="00E02521" w:rsidP="004904E4">
            <w:pPr>
              <w:pStyle w:val="Tablea"/>
            </w:pPr>
            <w:r w:rsidRPr="00817255">
              <w:t>(b) to acquire any such interests only to a specified extent.</w:t>
            </w:r>
          </w:p>
        </w:tc>
      </w:tr>
    </w:tbl>
    <w:p w14:paraId="20776E90" w14:textId="77777777" w:rsidR="00E02521" w:rsidRPr="00817255" w:rsidRDefault="00E02521" w:rsidP="00E02521">
      <w:pPr>
        <w:pStyle w:val="SubsectionHead"/>
      </w:pPr>
      <w:r w:rsidRPr="00817255">
        <w:t>Automatic revocation of no objection notification or notice imposing conditions</w:t>
      </w:r>
    </w:p>
    <w:p w14:paraId="20D9437C" w14:textId="77777777" w:rsidR="00E02521" w:rsidRPr="00817255" w:rsidRDefault="00E02521" w:rsidP="00E02521">
      <w:pPr>
        <w:pStyle w:val="subsection"/>
      </w:pPr>
      <w:r w:rsidRPr="00817255">
        <w:tab/>
        <w:t>(4)</w:t>
      </w:r>
      <w:r w:rsidRPr="00817255">
        <w:tab/>
        <w:t>If the Treasurer makes an order under subsection (2), any no objection notification or notice imposing conditions given in relation to the action is revoked by force of this subsection on the day that the order commences.</w:t>
      </w:r>
    </w:p>
    <w:p w14:paraId="49FEB63A" w14:textId="77777777" w:rsidR="00E02521" w:rsidRPr="00817255" w:rsidRDefault="00E02521" w:rsidP="00E02521">
      <w:pPr>
        <w:pStyle w:val="notetext"/>
      </w:pPr>
      <w:r w:rsidRPr="00817255">
        <w:t>Note:</w:t>
      </w:r>
      <w:r w:rsidRPr="00817255">
        <w:tab/>
        <w:t>For when an order commences, see section 79M.</w:t>
      </w:r>
    </w:p>
    <w:p w14:paraId="4BA1A22A" w14:textId="77777777" w:rsidR="00E02521" w:rsidRPr="00817255" w:rsidRDefault="00E02521" w:rsidP="00E02521">
      <w:pPr>
        <w:pStyle w:val="ActHead5"/>
      </w:pPr>
      <w:bookmarkStart w:id="136" w:name="_Toc150608336"/>
      <w:r w:rsidRPr="003E187B">
        <w:rPr>
          <w:rStyle w:val="CharSectno"/>
        </w:rPr>
        <w:t>79E</w:t>
      </w:r>
      <w:r w:rsidRPr="00817255">
        <w:t xml:space="preserve">  Disposal orders</w:t>
      </w:r>
      <w:bookmarkEnd w:id="136"/>
    </w:p>
    <w:p w14:paraId="12D70FF5" w14:textId="77777777" w:rsidR="00E02521" w:rsidRPr="00817255" w:rsidRDefault="00E02521" w:rsidP="00E02521">
      <w:pPr>
        <w:pStyle w:val="subsection"/>
      </w:pPr>
      <w:r w:rsidRPr="00817255">
        <w:tab/>
        <w:t>(1)</w:t>
      </w:r>
      <w:r w:rsidRPr="00817255">
        <w:tab/>
        <w:t>The Treasurer may, by notifiable instrument, make an order under subsection (2) if the Treasurer is satisfied that:</w:t>
      </w:r>
    </w:p>
    <w:p w14:paraId="5F8BF6A7" w14:textId="77777777" w:rsidR="00E02521" w:rsidRPr="00817255" w:rsidRDefault="00E02521" w:rsidP="00E02521">
      <w:pPr>
        <w:pStyle w:val="paragraph"/>
      </w:pPr>
      <w:r w:rsidRPr="00817255">
        <w:tab/>
        <w:t>(a)</w:t>
      </w:r>
      <w:r w:rsidRPr="00817255">
        <w:tab/>
        <w:t>an action has been taken; and</w:t>
      </w:r>
    </w:p>
    <w:p w14:paraId="17825DE8" w14:textId="77777777" w:rsidR="00E02521" w:rsidRPr="00817255" w:rsidRDefault="00E02521" w:rsidP="00E02521">
      <w:pPr>
        <w:pStyle w:val="paragraph"/>
      </w:pPr>
      <w:r w:rsidRPr="00817255">
        <w:tab/>
        <w:t>(b)</w:t>
      </w:r>
      <w:r w:rsidRPr="00817255">
        <w:tab/>
        <w:t>the result of the action is contrary to national security.</w:t>
      </w:r>
    </w:p>
    <w:p w14:paraId="7F593CB5" w14:textId="77777777" w:rsidR="00E02521" w:rsidRPr="00817255" w:rsidRDefault="00E02521" w:rsidP="00E02521">
      <w:pPr>
        <w:pStyle w:val="notetext"/>
      </w:pPr>
      <w:r w:rsidRPr="00817255">
        <w:t>Note:</w:t>
      </w:r>
      <w:r w:rsidRPr="00817255">
        <w:tab/>
        <w:t>See also Part 5 (offences and civil penalties).</w:t>
      </w:r>
    </w:p>
    <w:p w14:paraId="1D7AEB22" w14:textId="77777777" w:rsidR="00E02521" w:rsidRPr="00817255" w:rsidRDefault="00E02521" w:rsidP="00E02521">
      <w:pPr>
        <w:pStyle w:val="subsection"/>
      </w:pPr>
      <w:r w:rsidRPr="00817255">
        <w:tab/>
        <w:t>(2)</w:t>
      </w:r>
      <w:r w:rsidRPr="00817255">
        <w:tab/>
        <w:t>The Treasurer may make an order in accordance with the following table.</w:t>
      </w:r>
    </w:p>
    <w:p w14:paraId="0F9B491A" w14:textId="77777777" w:rsidR="00E02521" w:rsidRPr="00817255" w:rsidRDefault="00E02521" w:rsidP="00E02521">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3109"/>
        <w:gridCol w:w="3122"/>
      </w:tblGrid>
      <w:tr w:rsidR="00E02521" w:rsidRPr="00817255" w14:paraId="4492CD28" w14:textId="77777777" w:rsidTr="004904E4">
        <w:trPr>
          <w:tblHeader/>
        </w:trPr>
        <w:tc>
          <w:tcPr>
            <w:tcW w:w="6945" w:type="dxa"/>
            <w:gridSpan w:val="3"/>
            <w:tcBorders>
              <w:top w:val="single" w:sz="12" w:space="0" w:color="auto"/>
              <w:bottom w:val="single" w:sz="6" w:space="0" w:color="auto"/>
            </w:tcBorders>
            <w:shd w:val="clear" w:color="auto" w:fill="auto"/>
          </w:tcPr>
          <w:p w14:paraId="53502470" w14:textId="77777777" w:rsidR="00E02521" w:rsidRPr="00817255" w:rsidRDefault="00E02521" w:rsidP="004904E4">
            <w:pPr>
              <w:pStyle w:val="TableHeading"/>
            </w:pPr>
            <w:r w:rsidRPr="00817255">
              <w:t>Powers of Treasurer to require disposal of interests</w:t>
            </w:r>
          </w:p>
        </w:tc>
      </w:tr>
      <w:tr w:rsidR="00E02521" w:rsidRPr="00817255" w14:paraId="31A9B55A" w14:textId="77777777" w:rsidTr="004904E4">
        <w:trPr>
          <w:tblHeader/>
        </w:trPr>
        <w:tc>
          <w:tcPr>
            <w:tcW w:w="714" w:type="dxa"/>
            <w:tcBorders>
              <w:top w:val="single" w:sz="6" w:space="0" w:color="auto"/>
              <w:bottom w:val="single" w:sz="12" w:space="0" w:color="auto"/>
            </w:tcBorders>
            <w:shd w:val="clear" w:color="auto" w:fill="auto"/>
          </w:tcPr>
          <w:p w14:paraId="4ED543A8" w14:textId="77777777" w:rsidR="00E02521" w:rsidRPr="00817255" w:rsidRDefault="00E02521" w:rsidP="004904E4">
            <w:pPr>
              <w:pStyle w:val="TableHeading"/>
            </w:pPr>
            <w:r w:rsidRPr="00817255">
              <w:t>Item</w:t>
            </w:r>
          </w:p>
        </w:tc>
        <w:tc>
          <w:tcPr>
            <w:tcW w:w="3109" w:type="dxa"/>
            <w:tcBorders>
              <w:top w:val="single" w:sz="6" w:space="0" w:color="auto"/>
              <w:bottom w:val="single" w:sz="12" w:space="0" w:color="auto"/>
            </w:tcBorders>
            <w:shd w:val="clear" w:color="auto" w:fill="auto"/>
          </w:tcPr>
          <w:p w14:paraId="669172D9" w14:textId="77777777" w:rsidR="00E02521" w:rsidRPr="00817255" w:rsidRDefault="00E02521" w:rsidP="004904E4">
            <w:pPr>
              <w:pStyle w:val="TableHeading"/>
            </w:pPr>
            <w:r w:rsidRPr="00817255">
              <w:t>If the action was …</w:t>
            </w:r>
          </w:p>
        </w:tc>
        <w:tc>
          <w:tcPr>
            <w:tcW w:w="3122" w:type="dxa"/>
            <w:tcBorders>
              <w:top w:val="single" w:sz="6" w:space="0" w:color="auto"/>
              <w:bottom w:val="single" w:sz="12" w:space="0" w:color="auto"/>
            </w:tcBorders>
            <w:shd w:val="clear" w:color="auto" w:fill="auto"/>
          </w:tcPr>
          <w:p w14:paraId="74EFE178" w14:textId="77777777" w:rsidR="00E02521" w:rsidRPr="00817255" w:rsidRDefault="00E02521" w:rsidP="004904E4">
            <w:pPr>
              <w:pStyle w:val="TableHeading"/>
            </w:pPr>
            <w:r w:rsidRPr="00817255">
              <w:t>the Treasurer may make an order directing …</w:t>
            </w:r>
          </w:p>
        </w:tc>
      </w:tr>
      <w:tr w:rsidR="00E02521" w:rsidRPr="00817255" w14:paraId="5058D837" w14:textId="77777777" w:rsidTr="004904E4">
        <w:tc>
          <w:tcPr>
            <w:tcW w:w="714" w:type="dxa"/>
            <w:tcBorders>
              <w:top w:val="single" w:sz="12" w:space="0" w:color="auto"/>
            </w:tcBorders>
            <w:shd w:val="clear" w:color="auto" w:fill="auto"/>
          </w:tcPr>
          <w:p w14:paraId="569F01CE" w14:textId="77777777" w:rsidR="00E02521" w:rsidRPr="00817255" w:rsidRDefault="00E02521" w:rsidP="004904E4">
            <w:pPr>
              <w:pStyle w:val="Tabletext"/>
            </w:pPr>
            <w:r w:rsidRPr="00817255">
              <w:t>1</w:t>
            </w:r>
          </w:p>
        </w:tc>
        <w:tc>
          <w:tcPr>
            <w:tcW w:w="3109" w:type="dxa"/>
            <w:tcBorders>
              <w:top w:val="single" w:sz="12" w:space="0" w:color="auto"/>
            </w:tcBorders>
            <w:shd w:val="clear" w:color="auto" w:fill="auto"/>
          </w:tcPr>
          <w:p w14:paraId="2D1519F3" w14:textId="77777777" w:rsidR="00E02521" w:rsidRPr="00817255" w:rsidRDefault="00E02521" w:rsidP="004904E4">
            <w:pPr>
              <w:pStyle w:val="Tabletext"/>
            </w:pPr>
            <w:r w:rsidRPr="00817255">
              <w:t>to acquire:</w:t>
            </w:r>
          </w:p>
          <w:p w14:paraId="1D913826" w14:textId="77777777" w:rsidR="00E02521" w:rsidRPr="00817255" w:rsidRDefault="00E02521" w:rsidP="004904E4">
            <w:pPr>
              <w:pStyle w:val="Tablea"/>
            </w:pPr>
            <w:r w:rsidRPr="00817255">
              <w:t>(a) a direct interest in an entity; or</w:t>
            </w:r>
          </w:p>
          <w:p w14:paraId="6723DE79" w14:textId="77777777" w:rsidR="00E02521" w:rsidRPr="00817255" w:rsidRDefault="00E02521" w:rsidP="004904E4">
            <w:pPr>
              <w:pStyle w:val="Tablea"/>
            </w:pPr>
            <w:r w:rsidRPr="00817255">
              <w:t>(b) a direct interest in an Australian entity, or Australian business, that is an agribusiness; or</w:t>
            </w:r>
          </w:p>
          <w:p w14:paraId="661AAB89" w14:textId="77777777" w:rsidR="00E02521" w:rsidRPr="00817255" w:rsidRDefault="00E02521" w:rsidP="004904E4">
            <w:pPr>
              <w:pStyle w:val="Tablea"/>
            </w:pPr>
            <w:r w:rsidRPr="00817255">
              <w:t>(c) an interest in securities in an entity; or</w:t>
            </w:r>
          </w:p>
          <w:p w14:paraId="28338FF8" w14:textId="77777777" w:rsidR="00E02521" w:rsidRPr="00817255" w:rsidRDefault="00E02521" w:rsidP="004904E4">
            <w:pPr>
              <w:pStyle w:val="Tablea"/>
            </w:pPr>
            <w:r w:rsidRPr="00817255">
              <w:t>(d) a direct interest in a national security business; or</w:t>
            </w:r>
          </w:p>
          <w:p w14:paraId="5D26F7D5" w14:textId="77777777" w:rsidR="00E02521" w:rsidRPr="00817255" w:rsidRDefault="00E02521" w:rsidP="004904E4">
            <w:pPr>
              <w:pStyle w:val="Tablea"/>
            </w:pPr>
            <w:r w:rsidRPr="00817255">
              <w:t>(e) a legal or equitable interest in an exploration tenement, and that action is to be taken by a foreign person who is not a foreign government investor</w:t>
            </w:r>
          </w:p>
        </w:tc>
        <w:tc>
          <w:tcPr>
            <w:tcW w:w="3122" w:type="dxa"/>
            <w:tcBorders>
              <w:top w:val="single" w:sz="12" w:space="0" w:color="auto"/>
            </w:tcBorders>
            <w:shd w:val="clear" w:color="auto" w:fill="auto"/>
          </w:tcPr>
          <w:p w14:paraId="3AFE7EF2" w14:textId="77777777" w:rsidR="00E02521" w:rsidRPr="00817255" w:rsidRDefault="00E02521" w:rsidP="004904E4">
            <w:pPr>
              <w:pStyle w:val="Tabletext"/>
            </w:pPr>
            <w:r w:rsidRPr="00817255">
              <w:t>the person who acquired the interest to dispose of the interest within a specified period to one or more persons who are not associates of the person.</w:t>
            </w:r>
          </w:p>
        </w:tc>
      </w:tr>
      <w:tr w:rsidR="00E02521" w:rsidRPr="00817255" w14:paraId="55A3CE95" w14:textId="77777777" w:rsidTr="004904E4">
        <w:tc>
          <w:tcPr>
            <w:tcW w:w="714" w:type="dxa"/>
            <w:shd w:val="clear" w:color="auto" w:fill="auto"/>
          </w:tcPr>
          <w:p w14:paraId="7B6B88B3" w14:textId="77777777" w:rsidR="00E02521" w:rsidRPr="00817255" w:rsidRDefault="00E02521" w:rsidP="004904E4">
            <w:pPr>
              <w:pStyle w:val="Tabletext"/>
            </w:pPr>
            <w:r w:rsidRPr="00817255">
              <w:t>2</w:t>
            </w:r>
          </w:p>
        </w:tc>
        <w:tc>
          <w:tcPr>
            <w:tcW w:w="3109" w:type="dxa"/>
            <w:shd w:val="clear" w:color="auto" w:fill="auto"/>
          </w:tcPr>
          <w:p w14:paraId="6768293F" w14:textId="77777777" w:rsidR="00E02521" w:rsidRPr="00817255" w:rsidRDefault="00E02521" w:rsidP="004904E4">
            <w:pPr>
              <w:pStyle w:val="Tabletext"/>
            </w:pPr>
            <w:r w:rsidRPr="00817255">
              <w:t>to acquire:</w:t>
            </w:r>
          </w:p>
          <w:p w14:paraId="22033739" w14:textId="77777777" w:rsidR="00E02521" w:rsidRPr="00817255" w:rsidRDefault="00E02521" w:rsidP="004904E4">
            <w:pPr>
              <w:pStyle w:val="Tablea"/>
            </w:pPr>
            <w:r w:rsidRPr="00817255">
              <w:t>(a) an interest of any percentage in an entity or an Australian business; or</w:t>
            </w:r>
          </w:p>
          <w:p w14:paraId="706A374F" w14:textId="77777777" w:rsidR="00E02521" w:rsidRPr="00817255" w:rsidRDefault="00E02521" w:rsidP="004904E4">
            <w:pPr>
              <w:pStyle w:val="Tablea"/>
            </w:pPr>
            <w:r w:rsidRPr="00817255">
              <w:t>(b) an interest in assets of an Australian business</w:t>
            </w:r>
          </w:p>
        </w:tc>
        <w:tc>
          <w:tcPr>
            <w:tcW w:w="3122" w:type="dxa"/>
            <w:shd w:val="clear" w:color="auto" w:fill="auto"/>
          </w:tcPr>
          <w:p w14:paraId="35D8B4FB" w14:textId="77777777" w:rsidR="00E02521" w:rsidRPr="00817255" w:rsidRDefault="00E02521" w:rsidP="004904E4">
            <w:pPr>
              <w:pStyle w:val="Tabletext"/>
            </w:pPr>
            <w:r w:rsidRPr="00817255">
              <w:t>specified persons to do within a specified period, or refrain from doing, specified acts or acts of a specified kind.</w:t>
            </w:r>
          </w:p>
        </w:tc>
      </w:tr>
      <w:tr w:rsidR="00E02521" w:rsidRPr="00817255" w14:paraId="1FADE158" w14:textId="77777777" w:rsidTr="004904E4">
        <w:tc>
          <w:tcPr>
            <w:tcW w:w="714" w:type="dxa"/>
            <w:shd w:val="clear" w:color="auto" w:fill="auto"/>
          </w:tcPr>
          <w:p w14:paraId="08391C53" w14:textId="77777777" w:rsidR="00E02521" w:rsidRPr="00817255" w:rsidRDefault="00E02521" w:rsidP="004904E4">
            <w:pPr>
              <w:pStyle w:val="Tabletext"/>
            </w:pPr>
            <w:r w:rsidRPr="00817255">
              <w:t>3</w:t>
            </w:r>
          </w:p>
        </w:tc>
        <w:tc>
          <w:tcPr>
            <w:tcW w:w="3109" w:type="dxa"/>
            <w:shd w:val="clear" w:color="auto" w:fill="auto"/>
          </w:tcPr>
          <w:p w14:paraId="120048BD" w14:textId="77777777" w:rsidR="00E02521" w:rsidRPr="00817255" w:rsidRDefault="00E02521" w:rsidP="004904E4">
            <w:pPr>
              <w:pStyle w:val="Tabletext"/>
            </w:pPr>
            <w:r w:rsidRPr="00817255">
              <w:t>to enter an agreement mentioned in paragraph 40(2)(d) or subparagraph 55D(2)(a)(ii)</w:t>
            </w:r>
          </w:p>
        </w:tc>
        <w:tc>
          <w:tcPr>
            <w:tcW w:w="3122" w:type="dxa"/>
            <w:shd w:val="clear" w:color="auto" w:fill="auto"/>
          </w:tcPr>
          <w:p w14:paraId="2FF3310F" w14:textId="77777777" w:rsidR="00E02521" w:rsidRPr="00817255" w:rsidRDefault="00E02521" w:rsidP="004904E4">
            <w:pPr>
              <w:pStyle w:val="Tabletext"/>
            </w:pPr>
            <w:r w:rsidRPr="00817255">
              <w:t>specified persons to do within a specified period, or refrain from doing, specified acts or acts of a specified kind.</w:t>
            </w:r>
          </w:p>
        </w:tc>
      </w:tr>
      <w:tr w:rsidR="00E02521" w:rsidRPr="00817255" w14:paraId="1DC070B5" w14:textId="77777777" w:rsidTr="004904E4">
        <w:tc>
          <w:tcPr>
            <w:tcW w:w="714" w:type="dxa"/>
            <w:shd w:val="clear" w:color="auto" w:fill="auto"/>
          </w:tcPr>
          <w:p w14:paraId="6CAABF16" w14:textId="77777777" w:rsidR="00E02521" w:rsidRPr="00817255" w:rsidRDefault="00E02521" w:rsidP="004904E4">
            <w:pPr>
              <w:pStyle w:val="Tabletext"/>
            </w:pPr>
            <w:r w:rsidRPr="00817255">
              <w:t>4</w:t>
            </w:r>
          </w:p>
        </w:tc>
        <w:tc>
          <w:tcPr>
            <w:tcW w:w="3109" w:type="dxa"/>
            <w:shd w:val="clear" w:color="auto" w:fill="auto"/>
          </w:tcPr>
          <w:p w14:paraId="6D71B230" w14:textId="77777777" w:rsidR="00E02521" w:rsidRPr="00817255" w:rsidRDefault="00E02521" w:rsidP="004904E4">
            <w:pPr>
              <w:pStyle w:val="Tabletext"/>
            </w:pPr>
            <w:r w:rsidRPr="00817255">
              <w:t>to alter a constituent document of an entity as mentioned in paragraph 40(2)(e) or subparagraph 55D(2)(a)(iii)</w:t>
            </w:r>
          </w:p>
        </w:tc>
        <w:tc>
          <w:tcPr>
            <w:tcW w:w="3122" w:type="dxa"/>
            <w:shd w:val="clear" w:color="auto" w:fill="auto"/>
          </w:tcPr>
          <w:p w14:paraId="3DCDDDBD" w14:textId="77777777" w:rsidR="00E02521" w:rsidRPr="00817255" w:rsidRDefault="00E02521" w:rsidP="004904E4">
            <w:pPr>
              <w:pStyle w:val="Tabletext"/>
            </w:pPr>
            <w:r w:rsidRPr="00817255">
              <w:t>specified persons to do within a specified period, or refrain from doing, specified acts or acts of a specified kind.</w:t>
            </w:r>
          </w:p>
        </w:tc>
      </w:tr>
      <w:tr w:rsidR="00E02521" w:rsidRPr="00817255" w14:paraId="3CB2C810" w14:textId="77777777" w:rsidTr="00033C14">
        <w:trPr>
          <w:cantSplit/>
        </w:trPr>
        <w:tc>
          <w:tcPr>
            <w:tcW w:w="714" w:type="dxa"/>
            <w:shd w:val="clear" w:color="auto" w:fill="auto"/>
          </w:tcPr>
          <w:p w14:paraId="7AB08972" w14:textId="77777777" w:rsidR="00E02521" w:rsidRPr="00817255" w:rsidRDefault="00E02521" w:rsidP="004904E4">
            <w:pPr>
              <w:pStyle w:val="Tabletext"/>
            </w:pPr>
            <w:r w:rsidRPr="00817255">
              <w:t>5</w:t>
            </w:r>
          </w:p>
        </w:tc>
        <w:tc>
          <w:tcPr>
            <w:tcW w:w="3109" w:type="dxa"/>
            <w:shd w:val="clear" w:color="auto" w:fill="auto"/>
          </w:tcPr>
          <w:p w14:paraId="6195D55F" w14:textId="77777777" w:rsidR="00E02521" w:rsidRPr="00817255" w:rsidRDefault="00E02521" w:rsidP="004904E4">
            <w:pPr>
              <w:pStyle w:val="Tabletext"/>
            </w:pPr>
            <w:r w:rsidRPr="00817255">
              <w:t>to start:</w:t>
            </w:r>
          </w:p>
          <w:p w14:paraId="4C277A33" w14:textId="77777777" w:rsidR="00E02521" w:rsidRPr="00817255" w:rsidRDefault="00E02521" w:rsidP="004904E4">
            <w:pPr>
              <w:pStyle w:val="Tablea"/>
            </w:pPr>
            <w:r w:rsidRPr="00817255">
              <w:t>(a) an Australian business, and that action was taken by a foreign person who is not a foreign government investor; or</w:t>
            </w:r>
          </w:p>
          <w:p w14:paraId="2187C474" w14:textId="77777777" w:rsidR="00E02521" w:rsidRPr="00817255" w:rsidRDefault="00E02521" w:rsidP="004904E4">
            <w:pPr>
              <w:pStyle w:val="Tablea"/>
            </w:pPr>
            <w:r w:rsidRPr="00817255">
              <w:t>(b) a national security business</w:t>
            </w:r>
          </w:p>
        </w:tc>
        <w:tc>
          <w:tcPr>
            <w:tcW w:w="3122" w:type="dxa"/>
            <w:shd w:val="clear" w:color="auto" w:fill="auto"/>
          </w:tcPr>
          <w:p w14:paraId="70886C61" w14:textId="77777777" w:rsidR="00E02521" w:rsidRPr="00817255" w:rsidRDefault="00E02521" w:rsidP="004904E4">
            <w:pPr>
              <w:pStyle w:val="Tabletext"/>
            </w:pPr>
            <w:r w:rsidRPr="00817255">
              <w:t>the person who started the business to dispose of the business within a specified period to one or more persons who are not associates of the person.</w:t>
            </w:r>
          </w:p>
        </w:tc>
      </w:tr>
      <w:tr w:rsidR="00E02521" w:rsidRPr="00817255" w14:paraId="08EE0947" w14:textId="77777777" w:rsidTr="004904E4">
        <w:tc>
          <w:tcPr>
            <w:tcW w:w="714" w:type="dxa"/>
            <w:shd w:val="clear" w:color="auto" w:fill="auto"/>
          </w:tcPr>
          <w:p w14:paraId="31B1ED59" w14:textId="77777777" w:rsidR="00E02521" w:rsidRPr="00817255" w:rsidRDefault="00E02521" w:rsidP="004904E4">
            <w:pPr>
              <w:pStyle w:val="Tabletext"/>
            </w:pPr>
            <w:r w:rsidRPr="00817255">
              <w:t>6</w:t>
            </w:r>
          </w:p>
        </w:tc>
        <w:tc>
          <w:tcPr>
            <w:tcW w:w="3109" w:type="dxa"/>
            <w:shd w:val="clear" w:color="auto" w:fill="auto"/>
          </w:tcPr>
          <w:p w14:paraId="11EB3984" w14:textId="77777777" w:rsidR="00E02521" w:rsidRPr="00817255" w:rsidRDefault="00E02521" w:rsidP="004904E4">
            <w:pPr>
              <w:pStyle w:val="Tabletext"/>
            </w:pPr>
            <w:r w:rsidRPr="00817255">
              <w:t>to enter or terminate a significant agreement with an Australian business</w:t>
            </w:r>
          </w:p>
        </w:tc>
        <w:tc>
          <w:tcPr>
            <w:tcW w:w="3122" w:type="dxa"/>
            <w:shd w:val="clear" w:color="auto" w:fill="auto"/>
          </w:tcPr>
          <w:p w14:paraId="080A29B0" w14:textId="77777777" w:rsidR="00E02521" w:rsidRPr="00817255" w:rsidRDefault="00E02521" w:rsidP="004904E4">
            <w:pPr>
              <w:pStyle w:val="Tabletext"/>
            </w:pPr>
            <w:r w:rsidRPr="00817255">
              <w:t>specified persons to do within a specified period, or refrain from doing, specified acts or acts of a specified kind.</w:t>
            </w:r>
          </w:p>
        </w:tc>
      </w:tr>
      <w:tr w:rsidR="00E02521" w:rsidRPr="00817255" w14:paraId="2F2C0D43" w14:textId="77777777" w:rsidTr="004904E4">
        <w:tc>
          <w:tcPr>
            <w:tcW w:w="714" w:type="dxa"/>
            <w:tcBorders>
              <w:bottom w:val="single" w:sz="2" w:space="0" w:color="auto"/>
            </w:tcBorders>
            <w:shd w:val="clear" w:color="auto" w:fill="auto"/>
          </w:tcPr>
          <w:p w14:paraId="2EE68F15" w14:textId="77777777" w:rsidR="00E02521" w:rsidRPr="00817255" w:rsidRDefault="00E02521" w:rsidP="004904E4">
            <w:pPr>
              <w:pStyle w:val="Tabletext"/>
            </w:pPr>
            <w:r w:rsidRPr="00817255">
              <w:t>7</w:t>
            </w:r>
          </w:p>
        </w:tc>
        <w:tc>
          <w:tcPr>
            <w:tcW w:w="3109" w:type="dxa"/>
            <w:tcBorders>
              <w:bottom w:val="single" w:sz="2" w:space="0" w:color="auto"/>
            </w:tcBorders>
            <w:shd w:val="clear" w:color="auto" w:fill="auto"/>
          </w:tcPr>
          <w:p w14:paraId="5E0BEB80" w14:textId="77777777" w:rsidR="00E02521" w:rsidRPr="00817255" w:rsidRDefault="00E02521" w:rsidP="004904E4">
            <w:pPr>
              <w:pStyle w:val="Tabletext"/>
            </w:pPr>
            <w:r w:rsidRPr="00817255">
              <w:t>to acquire an interest in Australian land</w:t>
            </w:r>
          </w:p>
        </w:tc>
        <w:tc>
          <w:tcPr>
            <w:tcW w:w="3122" w:type="dxa"/>
            <w:tcBorders>
              <w:bottom w:val="single" w:sz="2" w:space="0" w:color="auto"/>
            </w:tcBorders>
            <w:shd w:val="clear" w:color="auto" w:fill="auto"/>
          </w:tcPr>
          <w:p w14:paraId="0A56634C" w14:textId="77777777" w:rsidR="00E02521" w:rsidRPr="00817255" w:rsidRDefault="00E02521" w:rsidP="004904E4">
            <w:pPr>
              <w:pStyle w:val="Tabletext"/>
            </w:pPr>
            <w:r w:rsidRPr="00817255">
              <w:t>the person who acquired the interest to dispose of that interest within a specified period to one or more persons who are not associates of the person.</w:t>
            </w:r>
          </w:p>
        </w:tc>
      </w:tr>
      <w:tr w:rsidR="00E02521" w:rsidRPr="00817255" w14:paraId="71CD6799" w14:textId="77777777" w:rsidTr="004904E4">
        <w:tc>
          <w:tcPr>
            <w:tcW w:w="714" w:type="dxa"/>
            <w:tcBorders>
              <w:top w:val="single" w:sz="2" w:space="0" w:color="auto"/>
              <w:bottom w:val="single" w:sz="12" w:space="0" w:color="auto"/>
            </w:tcBorders>
            <w:shd w:val="clear" w:color="auto" w:fill="auto"/>
          </w:tcPr>
          <w:p w14:paraId="48059516" w14:textId="77777777" w:rsidR="00E02521" w:rsidRPr="00817255" w:rsidRDefault="00E02521" w:rsidP="004904E4">
            <w:pPr>
              <w:pStyle w:val="Tabletext"/>
            </w:pPr>
            <w:r w:rsidRPr="00817255">
              <w:t>8</w:t>
            </w:r>
          </w:p>
        </w:tc>
        <w:tc>
          <w:tcPr>
            <w:tcW w:w="3109" w:type="dxa"/>
            <w:tcBorders>
              <w:top w:val="single" w:sz="2" w:space="0" w:color="auto"/>
              <w:bottom w:val="single" w:sz="12" w:space="0" w:color="auto"/>
            </w:tcBorders>
            <w:shd w:val="clear" w:color="auto" w:fill="auto"/>
          </w:tcPr>
          <w:p w14:paraId="19354D5A" w14:textId="77777777" w:rsidR="00E02521" w:rsidRPr="00817255" w:rsidRDefault="00E02521" w:rsidP="004904E4">
            <w:pPr>
              <w:pStyle w:val="Tabletext"/>
            </w:pPr>
            <w:r w:rsidRPr="00817255">
              <w:t>to take any significant action prescribed by regulations made for the purposes of section 44</w:t>
            </w:r>
          </w:p>
        </w:tc>
        <w:tc>
          <w:tcPr>
            <w:tcW w:w="3122" w:type="dxa"/>
            <w:tcBorders>
              <w:top w:val="single" w:sz="2" w:space="0" w:color="auto"/>
              <w:bottom w:val="single" w:sz="12" w:space="0" w:color="auto"/>
            </w:tcBorders>
            <w:shd w:val="clear" w:color="auto" w:fill="auto"/>
          </w:tcPr>
          <w:p w14:paraId="2CE53FCD" w14:textId="77777777" w:rsidR="00E02521" w:rsidRPr="00817255" w:rsidRDefault="00E02521" w:rsidP="004904E4">
            <w:pPr>
              <w:pStyle w:val="Tabletext"/>
            </w:pPr>
            <w:r w:rsidRPr="00817255">
              <w:t>a specified person to do a thing prescribed by regulations made for the purposes of this item.</w:t>
            </w:r>
          </w:p>
        </w:tc>
      </w:tr>
    </w:tbl>
    <w:p w14:paraId="700C4766" w14:textId="77777777" w:rsidR="00E02521" w:rsidRPr="00817255" w:rsidRDefault="00E02521" w:rsidP="00E02521">
      <w:pPr>
        <w:pStyle w:val="SubsectionHead"/>
      </w:pPr>
      <w:r w:rsidRPr="00817255">
        <w:t xml:space="preserve">Orders made under table </w:t>
      </w:r>
      <w:r w:rsidR="00995571" w:rsidRPr="00817255">
        <w:t>item 7</w:t>
      </w:r>
    </w:p>
    <w:p w14:paraId="221C06C6" w14:textId="77777777" w:rsidR="00E02521" w:rsidRPr="00817255" w:rsidRDefault="00E02521" w:rsidP="00E02521">
      <w:pPr>
        <w:pStyle w:val="subsection"/>
      </w:pPr>
      <w:r w:rsidRPr="00817255">
        <w:tab/>
        <w:t>(3)</w:t>
      </w:r>
      <w:r w:rsidRPr="00817255">
        <w:tab/>
        <w:t xml:space="preserve">Without limiting </w:t>
      </w:r>
      <w:r w:rsidR="00995571" w:rsidRPr="00817255">
        <w:t>item 7</w:t>
      </w:r>
      <w:r w:rsidRPr="00817255">
        <w:t xml:space="preserve"> of the table in subsection (2):</w:t>
      </w:r>
    </w:p>
    <w:p w14:paraId="283C9101" w14:textId="77777777" w:rsidR="00E02521" w:rsidRPr="00817255" w:rsidRDefault="00E02521" w:rsidP="00E02521">
      <w:pPr>
        <w:pStyle w:val="paragraph"/>
      </w:pPr>
      <w:r w:rsidRPr="00817255">
        <w:tab/>
        <w:t>(a)</w:t>
      </w:r>
      <w:r w:rsidRPr="00817255">
        <w:tab/>
        <w:t>a foreign person is taken to have acquired an interest in Australian land if the person becomes (with or without the knowledge of the person) a beneficiary in a trust that consists of or includes the interest; and</w:t>
      </w:r>
    </w:p>
    <w:p w14:paraId="36939A3F" w14:textId="77777777" w:rsidR="00E02521" w:rsidRPr="00817255" w:rsidRDefault="00E02521" w:rsidP="00E02521">
      <w:pPr>
        <w:pStyle w:val="paragraph"/>
      </w:pPr>
      <w:r w:rsidRPr="00817255">
        <w:tab/>
        <w:t>(b)</w:t>
      </w:r>
      <w:r w:rsidRPr="00817255">
        <w:tab/>
        <w:t>if the trust is a discretionary trust—a reference to the disposal of the interest of the foreign person is a reference to the disposal of any assignable benefits in relation to that trust that may ultimately vest in that foreign person.</w:t>
      </w:r>
    </w:p>
    <w:p w14:paraId="57913648" w14:textId="77777777" w:rsidR="00E02521" w:rsidRPr="00817255" w:rsidRDefault="00E02521" w:rsidP="00E02521">
      <w:pPr>
        <w:pStyle w:val="SubsectionHead"/>
      </w:pPr>
      <w:r w:rsidRPr="00817255">
        <w:t xml:space="preserve">Orders made under table </w:t>
      </w:r>
      <w:r w:rsidR="00995571" w:rsidRPr="00817255">
        <w:t>items 2</w:t>
      </w:r>
      <w:r w:rsidRPr="00817255">
        <w:t>, 3, 4 or 6</w:t>
      </w:r>
    </w:p>
    <w:p w14:paraId="78DC485C" w14:textId="77777777" w:rsidR="00E02521" w:rsidRPr="00817255" w:rsidRDefault="00E02521" w:rsidP="00E02521">
      <w:pPr>
        <w:pStyle w:val="subsection"/>
      </w:pPr>
      <w:r w:rsidRPr="00817255">
        <w:tab/>
        <w:t>(4)</w:t>
      </w:r>
      <w:r w:rsidRPr="00817255">
        <w:tab/>
        <w:t xml:space="preserve">Before the end of a period specified in an order made under any of </w:t>
      </w:r>
      <w:r w:rsidR="00995571" w:rsidRPr="00817255">
        <w:t>items 2</w:t>
      </w:r>
      <w:r w:rsidRPr="00817255">
        <w:t>, 3, 4 or 6 of the table in subsection (2) (or that period as extended under a previous application of this subsection), the Treasurer may, in writing, extend the period. The order has effect as if the period as extended had been specified in the order.</w:t>
      </w:r>
    </w:p>
    <w:p w14:paraId="35D0FA51" w14:textId="77777777" w:rsidR="00E02521" w:rsidRPr="00817255" w:rsidRDefault="00E02521" w:rsidP="00E02521">
      <w:pPr>
        <w:pStyle w:val="SubsectionHead"/>
      </w:pPr>
      <w:r w:rsidRPr="00817255">
        <w:t>Automatic revocation of no objection notification or notice imposing conditions</w:t>
      </w:r>
    </w:p>
    <w:p w14:paraId="2D1FC9DF" w14:textId="77777777" w:rsidR="00E02521" w:rsidRPr="00817255" w:rsidRDefault="00E02521" w:rsidP="00E02521">
      <w:pPr>
        <w:pStyle w:val="subsection"/>
      </w:pPr>
      <w:r w:rsidRPr="00817255">
        <w:tab/>
        <w:t>(5)</w:t>
      </w:r>
      <w:r w:rsidRPr="00817255">
        <w:tab/>
        <w:t>If the Treasurer makes an order under subsection (2), any no objection notification or notice imposing conditions given in relation to the action is revoked by force of this subsection on the day that the order commences.</w:t>
      </w:r>
    </w:p>
    <w:p w14:paraId="37903EB0" w14:textId="77777777" w:rsidR="00E02521" w:rsidRPr="00817255" w:rsidRDefault="00E02521" w:rsidP="00E02521">
      <w:pPr>
        <w:pStyle w:val="notetext"/>
      </w:pPr>
      <w:r w:rsidRPr="00817255">
        <w:t>Note:</w:t>
      </w:r>
      <w:r w:rsidRPr="00817255">
        <w:tab/>
        <w:t>For when an order commences, see section 79M.</w:t>
      </w:r>
    </w:p>
    <w:p w14:paraId="33C1B523" w14:textId="77777777" w:rsidR="00E02521" w:rsidRPr="00817255" w:rsidRDefault="00E02521" w:rsidP="00E02521">
      <w:pPr>
        <w:pStyle w:val="ActHead4"/>
      </w:pPr>
      <w:bookmarkStart w:id="137" w:name="_Toc150608337"/>
      <w:r w:rsidRPr="003E187B">
        <w:rPr>
          <w:rStyle w:val="CharSubdNo"/>
        </w:rPr>
        <w:t>Subdivision C</w:t>
      </w:r>
      <w:r w:rsidRPr="00817255">
        <w:t>—</w:t>
      </w:r>
      <w:r w:rsidRPr="003E187B">
        <w:rPr>
          <w:rStyle w:val="CharSubdText"/>
        </w:rPr>
        <w:t>Other powers of Treasurer</w:t>
      </w:r>
      <w:bookmarkEnd w:id="137"/>
    </w:p>
    <w:p w14:paraId="294ED955" w14:textId="77777777" w:rsidR="00E02521" w:rsidRPr="00817255" w:rsidRDefault="00E02521" w:rsidP="00E02521">
      <w:pPr>
        <w:pStyle w:val="ActHead5"/>
      </w:pPr>
      <w:bookmarkStart w:id="138" w:name="_Toc150608338"/>
      <w:r w:rsidRPr="003E187B">
        <w:rPr>
          <w:rStyle w:val="CharSectno"/>
        </w:rPr>
        <w:t>79F</w:t>
      </w:r>
      <w:r w:rsidRPr="00817255">
        <w:t xml:space="preserve">  Considerations required by Treasurer before any power exercised</w:t>
      </w:r>
      <w:bookmarkEnd w:id="138"/>
    </w:p>
    <w:p w14:paraId="50F44EA5" w14:textId="77777777" w:rsidR="00E02521" w:rsidRPr="00817255" w:rsidRDefault="00E02521" w:rsidP="00E02521">
      <w:pPr>
        <w:pStyle w:val="subsection"/>
      </w:pPr>
      <w:r w:rsidRPr="00817255">
        <w:tab/>
      </w:r>
      <w:r w:rsidRPr="00817255">
        <w:tab/>
        <w:t>If the Treasurer proposes to exercise powers under this Subdivision in relation to an action taken, or proposed to be taken, by a person:</w:t>
      </w:r>
    </w:p>
    <w:p w14:paraId="4779F5B2" w14:textId="77777777" w:rsidR="00E02521" w:rsidRPr="00817255" w:rsidRDefault="00E02521" w:rsidP="00E02521">
      <w:pPr>
        <w:pStyle w:val="paragraph"/>
      </w:pPr>
      <w:r w:rsidRPr="00817255">
        <w:tab/>
        <w:t>(a)</w:t>
      </w:r>
      <w:r w:rsidRPr="00817255">
        <w:tab/>
        <w:t>the Treasurer must be satisfied that the action has been reviewed under Subdivision A; and</w:t>
      </w:r>
    </w:p>
    <w:p w14:paraId="2CD37AC4" w14:textId="77777777" w:rsidR="00E02521" w:rsidRPr="00817255" w:rsidRDefault="00E02521" w:rsidP="00E02521">
      <w:pPr>
        <w:pStyle w:val="paragraph"/>
      </w:pPr>
      <w:r w:rsidRPr="00817255">
        <w:tab/>
        <w:t>(b)</w:t>
      </w:r>
      <w:r w:rsidRPr="00817255">
        <w:tab/>
        <w:t>the Treasurer must be reasonably satisfied that:</w:t>
      </w:r>
    </w:p>
    <w:p w14:paraId="48198785" w14:textId="77777777" w:rsidR="00E02521" w:rsidRPr="00817255" w:rsidRDefault="00E02521" w:rsidP="00E02521">
      <w:pPr>
        <w:pStyle w:val="paragraphsub"/>
      </w:pPr>
      <w:r w:rsidRPr="00817255">
        <w:tab/>
        <w:t>(i)</w:t>
      </w:r>
      <w:r w:rsidRPr="00817255">
        <w:tab/>
        <w:t>in a case in which sub</w:t>
      </w:r>
      <w:r w:rsidR="00995571" w:rsidRPr="00817255">
        <w:t>paragraph 7</w:t>
      </w:r>
      <w:r w:rsidRPr="00817255">
        <w:t>9A(1)(b)(i) applies—the false or misleading statement or the omission directly relates to the national security risk; or</w:t>
      </w:r>
    </w:p>
    <w:p w14:paraId="1670DCC0" w14:textId="77777777" w:rsidR="00E02521" w:rsidRPr="00817255" w:rsidRDefault="00E02521" w:rsidP="00E02521">
      <w:pPr>
        <w:pStyle w:val="paragraphsub"/>
      </w:pPr>
      <w:r w:rsidRPr="00817255">
        <w:tab/>
        <w:t>(ii)</w:t>
      </w:r>
      <w:r w:rsidRPr="00817255">
        <w:tab/>
        <w:t>in a case in which sub</w:t>
      </w:r>
      <w:r w:rsidR="00995571" w:rsidRPr="00817255">
        <w:t>paragraph 7</w:t>
      </w:r>
      <w:r w:rsidRPr="00817255">
        <w:t xml:space="preserve">9A(1)(b)(ii) applies—the national security risk posed by the material change could not have been reasonably foreseen, or could have been reasonably foreseen but was only a remote possibility, at the time </w:t>
      </w:r>
      <w:r w:rsidR="00995571" w:rsidRPr="00817255">
        <w:t>paragraph 7</w:t>
      </w:r>
      <w:r w:rsidRPr="00817255">
        <w:t>9A(1)(a) was satisfied; or</w:t>
      </w:r>
    </w:p>
    <w:p w14:paraId="02D166A7" w14:textId="77777777" w:rsidR="00E02521" w:rsidRPr="00817255" w:rsidRDefault="00E02521" w:rsidP="00E02521">
      <w:pPr>
        <w:pStyle w:val="paragraphsub"/>
      </w:pPr>
      <w:r w:rsidRPr="00817255">
        <w:tab/>
        <w:t>(iii)</w:t>
      </w:r>
      <w:r w:rsidRPr="00817255">
        <w:tab/>
        <w:t>in a case in which sub</w:t>
      </w:r>
      <w:r w:rsidR="00995571" w:rsidRPr="00817255">
        <w:t>paragraph 7</w:t>
      </w:r>
      <w:r w:rsidRPr="00817255">
        <w:t xml:space="preserve">9A(1)(b)(iii) applies—the material change alters the nature of the national security risk posed at the time </w:t>
      </w:r>
      <w:r w:rsidR="00995571" w:rsidRPr="00817255">
        <w:t>paragraph 7</w:t>
      </w:r>
      <w:r w:rsidRPr="00817255">
        <w:t>9A(1)(a) was satisfied; and</w:t>
      </w:r>
    </w:p>
    <w:p w14:paraId="365BD149" w14:textId="77777777" w:rsidR="00E02521" w:rsidRPr="00817255" w:rsidRDefault="00E02521" w:rsidP="00E02521">
      <w:pPr>
        <w:pStyle w:val="paragraph"/>
      </w:pPr>
      <w:r w:rsidRPr="00817255">
        <w:tab/>
        <w:t>(c)</w:t>
      </w:r>
      <w:r w:rsidRPr="00817255">
        <w:tab/>
        <w:t>the Treasurer must also be satisfied that:</w:t>
      </w:r>
    </w:p>
    <w:p w14:paraId="7B78B556" w14:textId="77777777" w:rsidR="00E02521" w:rsidRPr="00817255" w:rsidRDefault="00E02521" w:rsidP="00E02521">
      <w:pPr>
        <w:pStyle w:val="paragraphsub"/>
      </w:pPr>
      <w:r w:rsidRPr="00817255">
        <w:tab/>
        <w:t>(i)</w:t>
      </w:r>
      <w:r w:rsidRPr="00817255">
        <w:tab/>
        <w:t>reasonable steps have been taken to negotiate in good faith with the person to achieve an outcome of eliminating or reducing the national security risk relating to the action that the Treasurer has decided exists so as to avoid an order being given; and</w:t>
      </w:r>
    </w:p>
    <w:p w14:paraId="60D19096" w14:textId="77777777" w:rsidR="00E02521" w:rsidRPr="00817255" w:rsidRDefault="00E02521" w:rsidP="00E02521">
      <w:pPr>
        <w:pStyle w:val="paragraphsub"/>
      </w:pPr>
      <w:r w:rsidRPr="00817255">
        <w:tab/>
        <w:t>(ii)</w:t>
      </w:r>
      <w:r w:rsidRPr="00817255">
        <w:tab/>
        <w:t>requiring the person to comply with an order is reasonably necessary for purposes relating to eliminating or reducing the national security risk; and</w:t>
      </w:r>
    </w:p>
    <w:p w14:paraId="62A4BD81" w14:textId="77777777" w:rsidR="00E02521" w:rsidRPr="00817255" w:rsidRDefault="00E02521" w:rsidP="00E02521">
      <w:pPr>
        <w:pStyle w:val="paragraphsub"/>
      </w:pPr>
      <w:r w:rsidRPr="00817255">
        <w:tab/>
        <w:t>(iii)</w:t>
      </w:r>
      <w:r w:rsidRPr="00817255">
        <w:tab/>
        <w:t>the use of existing regulatory systems of the Commonwealth, a State or a Territory would not adequately eliminate or reduce the national security risk.</w:t>
      </w:r>
    </w:p>
    <w:p w14:paraId="6506F718" w14:textId="77777777" w:rsidR="00E02521" w:rsidRPr="00817255" w:rsidRDefault="00E02521" w:rsidP="00E02521">
      <w:pPr>
        <w:pStyle w:val="ActHead5"/>
      </w:pPr>
      <w:bookmarkStart w:id="139" w:name="_Toc150608339"/>
      <w:r w:rsidRPr="003E187B">
        <w:rPr>
          <w:rStyle w:val="CharSectno"/>
        </w:rPr>
        <w:t>79G</w:t>
      </w:r>
      <w:r w:rsidRPr="00817255">
        <w:t xml:space="preserve">  Varying or revoking conditions of no objection notification</w:t>
      </w:r>
      <w:bookmarkEnd w:id="139"/>
    </w:p>
    <w:p w14:paraId="57424FE0" w14:textId="77777777" w:rsidR="00E02521" w:rsidRPr="00817255" w:rsidRDefault="00E02521" w:rsidP="00E02521">
      <w:pPr>
        <w:pStyle w:val="subsection"/>
      </w:pPr>
      <w:r w:rsidRPr="00817255">
        <w:tab/>
      </w:r>
      <w:r w:rsidRPr="00817255">
        <w:tab/>
        <w:t>If a person was given a no objection notification in relation to an action, the Treasurer may decide to vary the no objection notification by:</w:t>
      </w:r>
    </w:p>
    <w:p w14:paraId="25FF1D64" w14:textId="77777777" w:rsidR="00E02521" w:rsidRPr="00817255" w:rsidRDefault="00E02521" w:rsidP="00E02521">
      <w:pPr>
        <w:pStyle w:val="paragraph"/>
      </w:pPr>
      <w:r w:rsidRPr="00817255">
        <w:tab/>
        <w:t>(a)</w:t>
      </w:r>
      <w:r w:rsidRPr="00817255">
        <w:tab/>
        <w:t>revoking a condition; or</w:t>
      </w:r>
    </w:p>
    <w:p w14:paraId="47175713" w14:textId="77777777" w:rsidR="00E02521" w:rsidRPr="00817255" w:rsidRDefault="00E02521" w:rsidP="00E02521">
      <w:pPr>
        <w:pStyle w:val="paragraph"/>
      </w:pPr>
      <w:r w:rsidRPr="00817255">
        <w:tab/>
        <w:t>(b)</w:t>
      </w:r>
      <w:r w:rsidRPr="00817255">
        <w:tab/>
        <w:t>imposing a new condition; or</w:t>
      </w:r>
    </w:p>
    <w:p w14:paraId="65745442" w14:textId="77777777" w:rsidR="00E02521" w:rsidRPr="00817255" w:rsidRDefault="00E02521" w:rsidP="00E02521">
      <w:pPr>
        <w:pStyle w:val="paragraph"/>
      </w:pPr>
      <w:r w:rsidRPr="00817255">
        <w:tab/>
        <w:t>(c)</w:t>
      </w:r>
      <w:r w:rsidRPr="00817255">
        <w:tab/>
        <w:t>varying an existing condition; or</w:t>
      </w:r>
    </w:p>
    <w:p w14:paraId="3AD15872" w14:textId="77777777" w:rsidR="00E02521" w:rsidRPr="00817255" w:rsidRDefault="00E02521" w:rsidP="00E02521">
      <w:pPr>
        <w:pStyle w:val="paragraph"/>
      </w:pPr>
      <w:r w:rsidRPr="00817255">
        <w:tab/>
        <w:t>(d)</w:t>
      </w:r>
      <w:r w:rsidRPr="00817255">
        <w:tab/>
        <w:t>varying the information specified under section 76;</w:t>
      </w:r>
    </w:p>
    <w:p w14:paraId="0C3AD98B" w14:textId="77777777" w:rsidR="00E02521" w:rsidRPr="00817255" w:rsidRDefault="00E02521" w:rsidP="00E02521">
      <w:pPr>
        <w:pStyle w:val="subsection2"/>
      </w:pPr>
      <w:r w:rsidRPr="00817255">
        <w:t>if the Treasurer is satisfied that the variation is reasonably necessary for purposes relating to eliminating or reducing the national security risk relating to the action.</w:t>
      </w:r>
    </w:p>
    <w:p w14:paraId="48B871F4" w14:textId="77777777" w:rsidR="00E02521" w:rsidRPr="00817255" w:rsidRDefault="00E02521" w:rsidP="00E02521">
      <w:pPr>
        <w:pStyle w:val="ActHead5"/>
      </w:pPr>
      <w:bookmarkStart w:id="140" w:name="_Toc150608340"/>
      <w:r w:rsidRPr="003E187B">
        <w:rPr>
          <w:rStyle w:val="CharSectno"/>
        </w:rPr>
        <w:t>79H</w:t>
      </w:r>
      <w:r w:rsidRPr="00817255">
        <w:t xml:space="preserve">  Notice imposing conditions</w:t>
      </w:r>
      <w:bookmarkEnd w:id="140"/>
    </w:p>
    <w:p w14:paraId="66F869EA" w14:textId="77777777" w:rsidR="00E02521" w:rsidRPr="00817255" w:rsidRDefault="00E02521" w:rsidP="00E02521">
      <w:pPr>
        <w:pStyle w:val="SubsectionHead"/>
      </w:pPr>
      <w:r w:rsidRPr="00817255">
        <w:t>Imposition of conditions</w:t>
      </w:r>
    </w:p>
    <w:p w14:paraId="630432C3" w14:textId="77777777" w:rsidR="00E02521" w:rsidRPr="00817255" w:rsidRDefault="00E02521" w:rsidP="00E02521">
      <w:pPr>
        <w:pStyle w:val="subsection"/>
      </w:pPr>
      <w:r w:rsidRPr="00817255">
        <w:tab/>
        <w:t>(1)</w:t>
      </w:r>
      <w:r w:rsidRPr="00817255">
        <w:tab/>
        <w:t>If a person was not given a no objection notification in relation to an action, the Treasurer may:</w:t>
      </w:r>
    </w:p>
    <w:p w14:paraId="331C4D3D" w14:textId="77777777" w:rsidR="00E02521" w:rsidRPr="00817255" w:rsidRDefault="00E02521" w:rsidP="00E02521">
      <w:pPr>
        <w:pStyle w:val="paragraph"/>
      </w:pPr>
      <w:r w:rsidRPr="00817255">
        <w:tab/>
        <w:t>(a)</w:t>
      </w:r>
      <w:r w:rsidRPr="00817255">
        <w:tab/>
        <w:t>decide that the Commonwealth has no objection to the action if one or more conditions were imposed that the Treasurer is satisfied would be reasonably necessary for purposes relating to eliminating or reducing the national security risk relating to the action; and</w:t>
      </w:r>
    </w:p>
    <w:p w14:paraId="5FCBF44D" w14:textId="77777777" w:rsidR="00E02521" w:rsidRPr="00817255" w:rsidRDefault="00E02521" w:rsidP="00E02521">
      <w:pPr>
        <w:pStyle w:val="paragraph"/>
      </w:pPr>
      <w:r w:rsidRPr="00817255">
        <w:tab/>
        <w:t>(b)</w:t>
      </w:r>
      <w:r w:rsidRPr="00817255">
        <w:tab/>
        <w:t xml:space="preserve">notify the person, in writing (the </w:t>
      </w:r>
      <w:r w:rsidRPr="00817255">
        <w:rPr>
          <w:b/>
          <w:i/>
        </w:rPr>
        <w:t>notice imposing conditions</w:t>
      </w:r>
      <w:r w:rsidRPr="00817255">
        <w:t>), of the conditions.</w:t>
      </w:r>
    </w:p>
    <w:p w14:paraId="2E681154" w14:textId="77777777" w:rsidR="00E02521" w:rsidRPr="00817255" w:rsidRDefault="00E02521" w:rsidP="00E02521">
      <w:pPr>
        <w:pStyle w:val="subsection"/>
      </w:pPr>
      <w:r w:rsidRPr="00817255">
        <w:tab/>
        <w:t>(2)</w:t>
      </w:r>
      <w:r w:rsidRPr="00817255">
        <w:tab/>
        <w:t>The notice imposing conditions:</w:t>
      </w:r>
    </w:p>
    <w:p w14:paraId="696D97CF" w14:textId="77777777" w:rsidR="00E02521" w:rsidRPr="00817255" w:rsidRDefault="00E02521" w:rsidP="00E02521">
      <w:pPr>
        <w:pStyle w:val="paragraph"/>
      </w:pPr>
      <w:r w:rsidRPr="00817255">
        <w:tab/>
        <w:t>(a)</w:t>
      </w:r>
      <w:r w:rsidRPr="00817255">
        <w:tab/>
        <w:t>must be given before the end of 10 days after the decision is made; and</w:t>
      </w:r>
    </w:p>
    <w:p w14:paraId="2C65C74D" w14:textId="77777777" w:rsidR="00E02521" w:rsidRPr="00817255" w:rsidRDefault="00E02521" w:rsidP="00E02521">
      <w:pPr>
        <w:pStyle w:val="paragraph"/>
      </w:pPr>
      <w:r w:rsidRPr="00817255">
        <w:tab/>
        <w:t>(b)</w:t>
      </w:r>
      <w:r w:rsidRPr="00817255">
        <w:tab/>
        <w:t>if a notice relating to the action was given—may be given to the person at an address (including an electronic address) specified in that notice as the address for service of notices relating to the action.</w:t>
      </w:r>
    </w:p>
    <w:p w14:paraId="579BAC6A" w14:textId="77777777" w:rsidR="00E02521" w:rsidRPr="00817255" w:rsidRDefault="00E02521" w:rsidP="00E02521">
      <w:pPr>
        <w:pStyle w:val="SubsectionHead"/>
      </w:pPr>
      <w:r w:rsidRPr="00817255">
        <w:t>Content of notice</w:t>
      </w:r>
    </w:p>
    <w:p w14:paraId="0A323760" w14:textId="77777777" w:rsidR="00E02521" w:rsidRPr="00817255" w:rsidRDefault="00E02521" w:rsidP="00E02521">
      <w:pPr>
        <w:pStyle w:val="subsection"/>
      </w:pPr>
      <w:r w:rsidRPr="00817255">
        <w:tab/>
        <w:t>(3)</w:t>
      </w:r>
      <w:r w:rsidRPr="00817255">
        <w:tab/>
        <w:t>A notice imposing conditions must:</w:t>
      </w:r>
    </w:p>
    <w:p w14:paraId="438321AF" w14:textId="77777777" w:rsidR="00E02521" w:rsidRPr="00817255" w:rsidRDefault="00E02521" w:rsidP="00E02521">
      <w:pPr>
        <w:pStyle w:val="paragraph"/>
      </w:pPr>
      <w:r w:rsidRPr="00817255">
        <w:tab/>
        <w:t>(a)</w:t>
      </w:r>
      <w:r w:rsidRPr="00817255">
        <w:tab/>
        <w:t>specify the following:</w:t>
      </w:r>
    </w:p>
    <w:p w14:paraId="18B01F2D" w14:textId="77777777" w:rsidR="00E02521" w:rsidRPr="00817255" w:rsidRDefault="00E02521" w:rsidP="00E02521">
      <w:pPr>
        <w:pStyle w:val="paragraphsub"/>
      </w:pPr>
      <w:r w:rsidRPr="00817255">
        <w:tab/>
        <w:t>(i)</w:t>
      </w:r>
      <w:r w:rsidRPr="00817255">
        <w:tab/>
        <w:t>the one or more actions to which the notice relates;</w:t>
      </w:r>
    </w:p>
    <w:p w14:paraId="37A8CAB4" w14:textId="77777777" w:rsidR="00E02521" w:rsidRPr="00817255" w:rsidRDefault="00E02521" w:rsidP="00E02521">
      <w:pPr>
        <w:pStyle w:val="paragraphsub"/>
      </w:pPr>
      <w:r w:rsidRPr="00817255">
        <w:tab/>
        <w:t>(ii)</w:t>
      </w:r>
      <w:r w:rsidRPr="00817255">
        <w:tab/>
        <w:t>the one or more foreign persons to which the notice relates; and</w:t>
      </w:r>
    </w:p>
    <w:p w14:paraId="61752E8F" w14:textId="77777777" w:rsidR="00E02521" w:rsidRPr="00817255" w:rsidRDefault="00E02521" w:rsidP="00E02521">
      <w:pPr>
        <w:pStyle w:val="paragraph"/>
      </w:pPr>
      <w:r w:rsidRPr="00817255">
        <w:tab/>
        <w:t>(b)</w:t>
      </w:r>
      <w:r w:rsidRPr="00817255">
        <w:tab/>
        <w:t>include the following:</w:t>
      </w:r>
    </w:p>
    <w:p w14:paraId="6788159D" w14:textId="77777777" w:rsidR="00E02521" w:rsidRPr="00817255" w:rsidRDefault="00E02521" w:rsidP="00E02521">
      <w:pPr>
        <w:pStyle w:val="paragraphsub"/>
      </w:pPr>
      <w:r w:rsidRPr="00817255">
        <w:tab/>
        <w:t>(i)</w:t>
      </w:r>
      <w:r w:rsidRPr="00817255">
        <w:tab/>
        <w:t>a requirement that the actions to which the notice relates, if taken, must be taken before the end of a specified period after the day the notice is given;</w:t>
      </w:r>
    </w:p>
    <w:p w14:paraId="6AB216ED" w14:textId="77777777" w:rsidR="00E02521" w:rsidRPr="00817255" w:rsidRDefault="00E02521" w:rsidP="00E02521">
      <w:pPr>
        <w:pStyle w:val="paragraphsub"/>
      </w:pPr>
      <w:r w:rsidRPr="00817255">
        <w:tab/>
        <w:t>(ii)</w:t>
      </w:r>
      <w:r w:rsidRPr="00817255">
        <w:tab/>
        <w:t xml:space="preserve">a statement to the effect that the Treasurer may, in certain circumstances, review the actions to which the notification relates under </w:t>
      </w:r>
      <w:r w:rsidR="00995571" w:rsidRPr="00817255">
        <w:t>Division 3</w:t>
      </w:r>
      <w:r w:rsidRPr="00817255">
        <w:t xml:space="preserve"> and exercise powers under that Division.</w:t>
      </w:r>
    </w:p>
    <w:p w14:paraId="4D267BB5" w14:textId="77777777" w:rsidR="00E02521" w:rsidRPr="00817255" w:rsidRDefault="00E02521" w:rsidP="00E02521">
      <w:pPr>
        <w:pStyle w:val="subsection"/>
      </w:pPr>
      <w:r w:rsidRPr="00817255">
        <w:tab/>
        <w:t>(4)</w:t>
      </w:r>
      <w:r w:rsidRPr="00817255">
        <w:tab/>
        <w:t>The notice imposing conditions may specify a foreign person by specifying:</w:t>
      </w:r>
    </w:p>
    <w:p w14:paraId="5864A106" w14:textId="77777777" w:rsidR="00E02521" w:rsidRPr="00817255" w:rsidRDefault="00E02521" w:rsidP="00E02521">
      <w:pPr>
        <w:pStyle w:val="paragraph"/>
        <w:rPr>
          <w:lang w:eastAsia="en-US"/>
        </w:rPr>
      </w:pPr>
      <w:r w:rsidRPr="00817255">
        <w:tab/>
        <w:t>(a)</w:t>
      </w:r>
      <w:r w:rsidRPr="00817255">
        <w:tab/>
        <w:t>a foreign p</w:t>
      </w:r>
      <w:r w:rsidRPr="00817255">
        <w:rPr>
          <w:lang w:eastAsia="en-US"/>
        </w:rPr>
        <w:t>erson that:</w:t>
      </w:r>
    </w:p>
    <w:p w14:paraId="27824DF4" w14:textId="77777777" w:rsidR="00E02521" w:rsidRPr="00817255" w:rsidRDefault="00E02521" w:rsidP="00E02521">
      <w:pPr>
        <w:pStyle w:val="paragraphsub"/>
      </w:pPr>
      <w:r w:rsidRPr="00817255">
        <w:tab/>
        <w:t>(i)</w:t>
      </w:r>
      <w:r w:rsidRPr="00817255">
        <w:tab/>
        <w:t>is not yet incorporated; or</w:t>
      </w:r>
    </w:p>
    <w:p w14:paraId="4CF55D43" w14:textId="77777777" w:rsidR="00E02521" w:rsidRPr="00817255" w:rsidRDefault="00E02521" w:rsidP="00E02521">
      <w:pPr>
        <w:pStyle w:val="paragraphsub"/>
      </w:pPr>
      <w:r w:rsidRPr="00817255">
        <w:tab/>
        <w:t>(ii)</w:t>
      </w:r>
      <w:r w:rsidRPr="00817255">
        <w:tab/>
        <w:t>is a trustee of a trust that is not yet established; and</w:t>
      </w:r>
    </w:p>
    <w:p w14:paraId="7C07A216" w14:textId="77777777" w:rsidR="00E02521" w:rsidRPr="00817255" w:rsidRDefault="00E02521" w:rsidP="00E02521">
      <w:pPr>
        <w:pStyle w:val="paragraph"/>
        <w:rPr>
          <w:lang w:eastAsia="en-US"/>
        </w:rPr>
      </w:pPr>
      <w:r w:rsidRPr="00817255">
        <w:tab/>
        <w:t>(b)</w:t>
      </w:r>
      <w:r w:rsidRPr="00817255">
        <w:tab/>
        <w:t xml:space="preserve">the way in which the foreign person is to be incorporated or the </w:t>
      </w:r>
      <w:r w:rsidRPr="00817255">
        <w:rPr>
          <w:lang w:eastAsia="en-US"/>
        </w:rPr>
        <w:t>trust is to be established.</w:t>
      </w:r>
    </w:p>
    <w:p w14:paraId="4BE22286" w14:textId="77777777" w:rsidR="00E02521" w:rsidRPr="00817255" w:rsidRDefault="00E02521" w:rsidP="00E02521">
      <w:pPr>
        <w:pStyle w:val="subsection"/>
      </w:pPr>
      <w:r w:rsidRPr="00817255">
        <w:tab/>
        <w:t>(5)</w:t>
      </w:r>
      <w:r w:rsidRPr="00817255">
        <w:tab/>
        <w:t>A foreign person is taken not to be specified in a notice imposing conditions if:</w:t>
      </w:r>
    </w:p>
    <w:p w14:paraId="3D534453" w14:textId="77777777" w:rsidR="00E02521" w:rsidRPr="00817255" w:rsidRDefault="00E02521" w:rsidP="00E02521">
      <w:pPr>
        <w:pStyle w:val="paragraph"/>
      </w:pPr>
      <w:r w:rsidRPr="00817255">
        <w:tab/>
        <w:t>(a)</w:t>
      </w:r>
      <w:r w:rsidRPr="00817255">
        <w:tab/>
        <w:t>the notice specified the foreign person under subsection (4) before the foreign person was incorporated or the trust was established; and</w:t>
      </w:r>
    </w:p>
    <w:p w14:paraId="3E70EF3B" w14:textId="77777777" w:rsidR="00E02521" w:rsidRPr="00817255" w:rsidRDefault="00E02521" w:rsidP="00E02521">
      <w:pPr>
        <w:pStyle w:val="paragraph"/>
      </w:pPr>
      <w:r w:rsidRPr="00817255">
        <w:tab/>
        <w:t>(b)</w:t>
      </w:r>
      <w:r w:rsidRPr="00817255">
        <w:tab/>
        <w:t>the foreign person is not incorporated or the trust is not established in the way specified in the notice.</w:t>
      </w:r>
    </w:p>
    <w:p w14:paraId="0D96846D" w14:textId="77777777" w:rsidR="00E02521" w:rsidRPr="00817255" w:rsidRDefault="00E02521" w:rsidP="00E02521">
      <w:pPr>
        <w:pStyle w:val="subsection"/>
      </w:pPr>
      <w:r w:rsidRPr="00817255">
        <w:tab/>
        <w:t>(6)</w:t>
      </w:r>
      <w:r w:rsidRPr="00817255">
        <w:tab/>
        <w:t>The period mentioned in paragraph (3)(b) is:</w:t>
      </w:r>
    </w:p>
    <w:p w14:paraId="626302D7" w14:textId="77777777" w:rsidR="00E02521" w:rsidRPr="00817255" w:rsidRDefault="00E02521" w:rsidP="00E02521">
      <w:pPr>
        <w:pStyle w:val="paragraph"/>
      </w:pPr>
      <w:r w:rsidRPr="00817255">
        <w:tab/>
        <w:t>(a)</w:t>
      </w:r>
      <w:r w:rsidRPr="00817255">
        <w:tab/>
        <w:t>the period prescribed by the regulations; or</w:t>
      </w:r>
    </w:p>
    <w:p w14:paraId="0B70E99F" w14:textId="77777777" w:rsidR="00E02521" w:rsidRPr="00817255" w:rsidRDefault="00E02521" w:rsidP="00E02521">
      <w:pPr>
        <w:pStyle w:val="paragraph"/>
      </w:pPr>
      <w:r w:rsidRPr="00817255">
        <w:tab/>
        <w:t>(b)</w:t>
      </w:r>
      <w:r w:rsidRPr="00817255">
        <w:tab/>
        <w:t>if the Treasurer is satisfied that a longer period is not contrary to national security or the national interest—that longer period.</w:t>
      </w:r>
    </w:p>
    <w:p w14:paraId="05BF2160" w14:textId="77777777" w:rsidR="00E02521" w:rsidRPr="00817255" w:rsidRDefault="00E02521" w:rsidP="00E02521">
      <w:pPr>
        <w:pStyle w:val="ActHead5"/>
      </w:pPr>
      <w:bookmarkStart w:id="141" w:name="_Toc150608341"/>
      <w:r w:rsidRPr="003E187B">
        <w:rPr>
          <w:rStyle w:val="CharSectno"/>
        </w:rPr>
        <w:t>79J</w:t>
      </w:r>
      <w:r w:rsidRPr="00817255">
        <w:t xml:space="preserve">  Variation of notice imposing conditions</w:t>
      </w:r>
      <w:bookmarkEnd w:id="141"/>
    </w:p>
    <w:p w14:paraId="10702496" w14:textId="77777777" w:rsidR="00E02521" w:rsidRPr="00817255" w:rsidRDefault="00E02521" w:rsidP="00E02521">
      <w:pPr>
        <w:pStyle w:val="subsection"/>
      </w:pPr>
      <w:r w:rsidRPr="00817255">
        <w:tab/>
      </w:r>
      <w:r w:rsidRPr="00817255">
        <w:tab/>
        <w:t>If a person was given a notice imposing conditions in relation to an action, the Treasurer may decide to vary the notice imposing conditions by:</w:t>
      </w:r>
    </w:p>
    <w:p w14:paraId="3938579F" w14:textId="77777777" w:rsidR="00E02521" w:rsidRPr="00817255" w:rsidRDefault="00E02521" w:rsidP="00E02521">
      <w:pPr>
        <w:pStyle w:val="paragraph"/>
      </w:pPr>
      <w:r w:rsidRPr="00817255">
        <w:tab/>
        <w:t>(a)</w:t>
      </w:r>
      <w:r w:rsidRPr="00817255">
        <w:tab/>
        <w:t>revoking a condition; or</w:t>
      </w:r>
    </w:p>
    <w:p w14:paraId="41865364" w14:textId="77777777" w:rsidR="00E02521" w:rsidRPr="00817255" w:rsidRDefault="00E02521" w:rsidP="00E02521">
      <w:pPr>
        <w:pStyle w:val="paragraph"/>
      </w:pPr>
      <w:r w:rsidRPr="00817255">
        <w:tab/>
        <w:t>(b)</w:t>
      </w:r>
      <w:r w:rsidRPr="00817255">
        <w:tab/>
        <w:t>imposing a new condition; or</w:t>
      </w:r>
    </w:p>
    <w:p w14:paraId="5939FAFE" w14:textId="77777777" w:rsidR="00E02521" w:rsidRPr="00817255" w:rsidRDefault="00E02521" w:rsidP="00E02521">
      <w:pPr>
        <w:pStyle w:val="paragraph"/>
      </w:pPr>
      <w:r w:rsidRPr="00817255">
        <w:tab/>
        <w:t>(c)</w:t>
      </w:r>
      <w:r w:rsidRPr="00817255">
        <w:tab/>
        <w:t>varying an existing condition; or</w:t>
      </w:r>
    </w:p>
    <w:p w14:paraId="205ED00C" w14:textId="77777777" w:rsidR="00E02521" w:rsidRPr="00817255" w:rsidRDefault="00E02521" w:rsidP="00E02521">
      <w:pPr>
        <w:pStyle w:val="paragraph"/>
      </w:pPr>
      <w:r w:rsidRPr="00817255">
        <w:tab/>
        <w:t>(d)</w:t>
      </w:r>
      <w:r w:rsidRPr="00817255">
        <w:tab/>
        <w:t>varying the information specified under section 79H;</w:t>
      </w:r>
    </w:p>
    <w:p w14:paraId="706013CE" w14:textId="77777777" w:rsidR="00E02521" w:rsidRPr="00817255" w:rsidRDefault="00E02521" w:rsidP="00E02521">
      <w:pPr>
        <w:pStyle w:val="subsection2"/>
      </w:pPr>
      <w:r w:rsidRPr="00817255">
        <w:t>if the Treasurer is satisfied that the variation is reasonably necessary for purposes relating to eliminating or reducing the national security risk relating to the action.</w:t>
      </w:r>
    </w:p>
    <w:p w14:paraId="30E4AF90" w14:textId="77777777" w:rsidR="00E02521" w:rsidRPr="00817255" w:rsidRDefault="00E02521" w:rsidP="00E02521">
      <w:pPr>
        <w:pStyle w:val="notetext"/>
      </w:pPr>
      <w:r w:rsidRPr="00817255">
        <w:t>Note:</w:t>
      </w:r>
      <w:r w:rsidRPr="00817255">
        <w:tab/>
        <w:t>See also sections 79P (variation with consent or without disadvantage) and 79Q (variation on application).</w:t>
      </w:r>
    </w:p>
    <w:p w14:paraId="502FE62D" w14:textId="77777777" w:rsidR="00E02521" w:rsidRPr="00817255" w:rsidRDefault="00E02521" w:rsidP="00E02521">
      <w:pPr>
        <w:pStyle w:val="ActHead4"/>
      </w:pPr>
      <w:bookmarkStart w:id="142" w:name="_Toc150608342"/>
      <w:r w:rsidRPr="003E187B">
        <w:rPr>
          <w:rStyle w:val="CharSubdNo"/>
        </w:rPr>
        <w:t>Subdivision D</w:t>
      </w:r>
      <w:r w:rsidRPr="00817255">
        <w:t>—</w:t>
      </w:r>
      <w:r w:rsidRPr="003E187B">
        <w:rPr>
          <w:rStyle w:val="CharSubdText"/>
        </w:rPr>
        <w:t>Miscellaneous</w:t>
      </w:r>
      <w:bookmarkEnd w:id="142"/>
    </w:p>
    <w:p w14:paraId="589E3565" w14:textId="77777777" w:rsidR="00E02521" w:rsidRPr="00817255" w:rsidRDefault="00E02521" w:rsidP="00E02521">
      <w:pPr>
        <w:pStyle w:val="ActHead5"/>
      </w:pPr>
      <w:bookmarkStart w:id="143" w:name="_Toc150608343"/>
      <w:r w:rsidRPr="003E187B">
        <w:rPr>
          <w:rStyle w:val="CharSectno"/>
        </w:rPr>
        <w:t>79K</w:t>
      </w:r>
      <w:r w:rsidRPr="00817255">
        <w:t xml:space="preserve">  Exercise of powers under this Division</w:t>
      </w:r>
      <w:bookmarkEnd w:id="143"/>
    </w:p>
    <w:p w14:paraId="487356DB" w14:textId="77777777" w:rsidR="00E02521" w:rsidRPr="00817255" w:rsidRDefault="00E02521" w:rsidP="00E02521">
      <w:pPr>
        <w:pStyle w:val="subsection"/>
      </w:pPr>
      <w:r w:rsidRPr="00817255">
        <w:tab/>
      </w:r>
      <w:r w:rsidRPr="00817255">
        <w:tab/>
        <w:t>In exercising a power under this Division, the Treasurer:</w:t>
      </w:r>
    </w:p>
    <w:p w14:paraId="0BD7F05F" w14:textId="77777777" w:rsidR="00E02521" w:rsidRPr="00817255" w:rsidRDefault="00E02521" w:rsidP="00E02521">
      <w:pPr>
        <w:pStyle w:val="paragraph"/>
      </w:pPr>
      <w:r w:rsidRPr="00817255">
        <w:tab/>
        <w:t>(a)</w:t>
      </w:r>
      <w:r w:rsidRPr="00817255">
        <w:tab/>
        <w:t>may have regard to any matter; and</w:t>
      </w:r>
    </w:p>
    <w:p w14:paraId="762D13B2" w14:textId="77777777" w:rsidR="00E02521" w:rsidRPr="00817255" w:rsidRDefault="00E02521" w:rsidP="00E02521">
      <w:pPr>
        <w:pStyle w:val="paragraph"/>
      </w:pPr>
      <w:r w:rsidRPr="00817255">
        <w:tab/>
        <w:t>(b)</w:t>
      </w:r>
      <w:r w:rsidRPr="00817255">
        <w:tab/>
        <w:t>is not required to have regard to a particular matter, unless otherwise required by this Division.</w:t>
      </w:r>
    </w:p>
    <w:p w14:paraId="3A5993CB" w14:textId="77777777" w:rsidR="00E02521" w:rsidRPr="00817255" w:rsidRDefault="00995571" w:rsidP="00FE388E">
      <w:pPr>
        <w:pStyle w:val="ActHead3"/>
        <w:pageBreakBefore/>
      </w:pPr>
      <w:bookmarkStart w:id="144" w:name="_Toc150608344"/>
      <w:r w:rsidRPr="003E187B">
        <w:rPr>
          <w:rStyle w:val="CharDivNo"/>
        </w:rPr>
        <w:t>Division 4</w:t>
      </w:r>
      <w:r w:rsidR="00E02521" w:rsidRPr="00817255">
        <w:t>—</w:t>
      </w:r>
      <w:r w:rsidR="00E02521" w:rsidRPr="003E187B">
        <w:rPr>
          <w:rStyle w:val="CharDivText"/>
        </w:rPr>
        <w:t>Administrative provisions</w:t>
      </w:r>
      <w:bookmarkEnd w:id="144"/>
    </w:p>
    <w:p w14:paraId="19879D9A" w14:textId="77777777" w:rsidR="00E02521" w:rsidRPr="00817255" w:rsidRDefault="00E02521" w:rsidP="00E02521">
      <w:pPr>
        <w:pStyle w:val="ActHead4"/>
      </w:pPr>
      <w:bookmarkStart w:id="145" w:name="_Toc150608345"/>
      <w:r w:rsidRPr="003E187B">
        <w:rPr>
          <w:rStyle w:val="CharSubdNo"/>
        </w:rPr>
        <w:t>Subdivision A</w:t>
      </w:r>
      <w:r w:rsidRPr="00817255">
        <w:t>—</w:t>
      </w:r>
      <w:r w:rsidRPr="003E187B">
        <w:rPr>
          <w:rStyle w:val="CharSubdText"/>
        </w:rPr>
        <w:t>Orders</w:t>
      </w:r>
      <w:bookmarkEnd w:id="145"/>
    </w:p>
    <w:p w14:paraId="02B5E209" w14:textId="77777777" w:rsidR="00E02521" w:rsidRPr="00817255" w:rsidRDefault="00E02521" w:rsidP="00E02521">
      <w:pPr>
        <w:pStyle w:val="ActHead5"/>
      </w:pPr>
      <w:bookmarkStart w:id="146" w:name="_Toc150608346"/>
      <w:r w:rsidRPr="003E187B">
        <w:rPr>
          <w:rStyle w:val="CharSectno"/>
        </w:rPr>
        <w:t>79L</w:t>
      </w:r>
      <w:r w:rsidRPr="00817255">
        <w:t xml:space="preserve">  Variation and revocation of orders</w:t>
      </w:r>
      <w:bookmarkEnd w:id="146"/>
    </w:p>
    <w:p w14:paraId="16AD1284" w14:textId="77777777" w:rsidR="00E02521" w:rsidRPr="00817255" w:rsidRDefault="00E02521" w:rsidP="00E02521">
      <w:pPr>
        <w:pStyle w:val="SubsectionHead"/>
      </w:pPr>
      <w:r w:rsidRPr="00817255">
        <w:t>Variations or revocations not contrary to the national interest</w:t>
      </w:r>
    </w:p>
    <w:p w14:paraId="08AC21FC" w14:textId="77777777" w:rsidR="00E02521" w:rsidRPr="00817255" w:rsidRDefault="00E02521" w:rsidP="00E02521">
      <w:pPr>
        <w:pStyle w:val="subsection"/>
      </w:pPr>
      <w:r w:rsidRPr="00817255">
        <w:tab/>
        <w:t>(1)</w:t>
      </w:r>
      <w:r w:rsidRPr="00817255">
        <w:tab/>
        <w:t>The Treasurer may vary or revoke an order of a kind mentioned in subsection (2) at any time if:</w:t>
      </w:r>
    </w:p>
    <w:p w14:paraId="4EA0645D" w14:textId="77777777" w:rsidR="00E02521" w:rsidRPr="00817255" w:rsidRDefault="00E02521" w:rsidP="00E02521">
      <w:pPr>
        <w:pStyle w:val="paragraph"/>
      </w:pPr>
      <w:r w:rsidRPr="00817255">
        <w:tab/>
        <w:t>(a)</w:t>
      </w:r>
      <w:r w:rsidRPr="00817255">
        <w:tab/>
        <w:t>the Treasurer is satisfied that the variation or revocation is not contrary to the national interest; and</w:t>
      </w:r>
    </w:p>
    <w:p w14:paraId="7A3716E1" w14:textId="77777777" w:rsidR="00E02521" w:rsidRPr="00817255" w:rsidRDefault="00E02521" w:rsidP="00E02521">
      <w:pPr>
        <w:pStyle w:val="paragraph"/>
      </w:pPr>
      <w:r w:rsidRPr="00817255">
        <w:tab/>
        <w:t>(b)</w:t>
      </w:r>
      <w:r w:rsidRPr="00817255">
        <w:tab/>
        <w:t>for a variation:</w:t>
      </w:r>
    </w:p>
    <w:p w14:paraId="2E75A070" w14:textId="77777777" w:rsidR="00E02521" w:rsidRPr="00817255" w:rsidRDefault="00E02521" w:rsidP="00E02521">
      <w:pPr>
        <w:pStyle w:val="paragraphsub"/>
      </w:pPr>
      <w:r w:rsidRPr="00817255">
        <w:tab/>
        <w:t>(i)</w:t>
      </w:r>
      <w:r w:rsidRPr="00817255">
        <w:tab/>
        <w:t>the person consents to the variation; or</w:t>
      </w:r>
    </w:p>
    <w:p w14:paraId="7198B556" w14:textId="77777777" w:rsidR="00E02521" w:rsidRPr="00817255" w:rsidRDefault="00E02521" w:rsidP="00E02521">
      <w:pPr>
        <w:pStyle w:val="paragraphsub"/>
      </w:pPr>
      <w:r w:rsidRPr="00817255">
        <w:tab/>
        <w:t>(ii)</w:t>
      </w:r>
      <w:r w:rsidRPr="00817255">
        <w:tab/>
        <w:t>the Treasurer is satisfied that the variation does not disadvantage the person.</w:t>
      </w:r>
    </w:p>
    <w:p w14:paraId="0A719D7B" w14:textId="77777777" w:rsidR="00E02521" w:rsidRPr="00817255" w:rsidRDefault="00E02521" w:rsidP="00E02521">
      <w:pPr>
        <w:pStyle w:val="subsection"/>
      </w:pPr>
      <w:r w:rsidRPr="00817255">
        <w:tab/>
        <w:t>(2)</w:t>
      </w:r>
      <w:r w:rsidRPr="00817255">
        <w:tab/>
        <w:t>Subsection (1) applies in relation to the following kinds of orders:</w:t>
      </w:r>
    </w:p>
    <w:p w14:paraId="43B32743" w14:textId="77777777" w:rsidR="00E02521" w:rsidRPr="00817255" w:rsidRDefault="00E02521" w:rsidP="00E02521">
      <w:pPr>
        <w:pStyle w:val="paragraph"/>
      </w:pPr>
      <w:r w:rsidRPr="00817255">
        <w:tab/>
        <w:t>(a)</w:t>
      </w:r>
      <w:r w:rsidRPr="00817255">
        <w:tab/>
        <w:t xml:space="preserve">an order made under </w:t>
      </w:r>
      <w:r w:rsidR="00995571" w:rsidRPr="00817255">
        <w:t>subsection 6</w:t>
      </w:r>
      <w:r w:rsidRPr="00817255">
        <w:t xml:space="preserve">7(2) because the Treasurer was satisfied as mentioned in </w:t>
      </w:r>
      <w:r w:rsidR="00995571" w:rsidRPr="00817255">
        <w:t>subsection 6</w:t>
      </w:r>
      <w:r w:rsidRPr="00817255">
        <w:t>7(1);</w:t>
      </w:r>
    </w:p>
    <w:p w14:paraId="4AF61C4A" w14:textId="77777777" w:rsidR="00E02521" w:rsidRPr="00817255" w:rsidRDefault="00E02521" w:rsidP="00E02521">
      <w:pPr>
        <w:pStyle w:val="paragraph"/>
      </w:pPr>
      <w:r w:rsidRPr="00817255">
        <w:tab/>
        <w:t>(b)</w:t>
      </w:r>
      <w:r w:rsidRPr="00817255">
        <w:tab/>
        <w:t xml:space="preserve">an order made under </w:t>
      </w:r>
      <w:r w:rsidR="00995571" w:rsidRPr="00817255">
        <w:t>section 6</w:t>
      </w:r>
      <w:r w:rsidRPr="00817255">
        <w:t>8 because the Treasurer was considering making an order mentioned in paragraph (a);</w:t>
      </w:r>
    </w:p>
    <w:p w14:paraId="5EA832C0" w14:textId="77777777" w:rsidR="00E02521" w:rsidRPr="00817255" w:rsidRDefault="00E02521" w:rsidP="00E02521">
      <w:pPr>
        <w:pStyle w:val="paragraph"/>
      </w:pPr>
      <w:r w:rsidRPr="00817255">
        <w:tab/>
        <w:t>(c)</w:t>
      </w:r>
      <w:r w:rsidRPr="00817255">
        <w:tab/>
        <w:t xml:space="preserve">an order made under </w:t>
      </w:r>
      <w:r w:rsidR="00995571" w:rsidRPr="00817255">
        <w:t>subsection 6</w:t>
      </w:r>
      <w:r w:rsidRPr="00817255">
        <w:t xml:space="preserve">9(2) because the Treasurer was satisfied as mentioned in </w:t>
      </w:r>
      <w:r w:rsidR="00995571" w:rsidRPr="00817255">
        <w:t>subsection 6</w:t>
      </w:r>
      <w:r w:rsidRPr="00817255">
        <w:t>9(1).</w:t>
      </w:r>
    </w:p>
    <w:p w14:paraId="75AFD0DB" w14:textId="77777777" w:rsidR="00E02521" w:rsidRPr="00817255" w:rsidRDefault="00E02521" w:rsidP="00E02521">
      <w:pPr>
        <w:pStyle w:val="SubsectionHead"/>
      </w:pPr>
      <w:r w:rsidRPr="00817255">
        <w:t>Variations or revocations not contrary to the national security</w:t>
      </w:r>
    </w:p>
    <w:p w14:paraId="74EC4AFB" w14:textId="77777777" w:rsidR="00E02521" w:rsidRPr="00817255" w:rsidRDefault="00E02521" w:rsidP="00E02521">
      <w:pPr>
        <w:pStyle w:val="subsection"/>
      </w:pPr>
      <w:r w:rsidRPr="00817255">
        <w:tab/>
        <w:t>(3)</w:t>
      </w:r>
      <w:r w:rsidRPr="00817255">
        <w:tab/>
        <w:t>The Treasurer may vary or revoke an order:</w:t>
      </w:r>
    </w:p>
    <w:p w14:paraId="28056EE7" w14:textId="77777777" w:rsidR="00E02521" w:rsidRPr="00817255" w:rsidRDefault="00E02521" w:rsidP="00E02521">
      <w:pPr>
        <w:pStyle w:val="paragraph"/>
      </w:pPr>
      <w:r w:rsidRPr="00817255">
        <w:tab/>
        <w:t>(a)</w:t>
      </w:r>
      <w:r w:rsidRPr="00817255">
        <w:tab/>
        <w:t xml:space="preserve">made under </w:t>
      </w:r>
      <w:r w:rsidR="00995571" w:rsidRPr="00817255">
        <w:t>subsection 6</w:t>
      </w:r>
      <w:r w:rsidRPr="00817255">
        <w:t xml:space="preserve">7(2) because the Treasurer was satisfied as mentioned in </w:t>
      </w:r>
      <w:r w:rsidR="00995571" w:rsidRPr="00817255">
        <w:t>subsection 6</w:t>
      </w:r>
      <w:r w:rsidRPr="00817255">
        <w:t>7(1A); or</w:t>
      </w:r>
    </w:p>
    <w:p w14:paraId="737C6729" w14:textId="77777777" w:rsidR="00E02521" w:rsidRPr="00817255" w:rsidRDefault="00E02521" w:rsidP="00E02521">
      <w:pPr>
        <w:pStyle w:val="paragraph"/>
      </w:pPr>
      <w:r w:rsidRPr="00817255">
        <w:tab/>
        <w:t>(b)</w:t>
      </w:r>
      <w:r w:rsidRPr="00817255">
        <w:tab/>
        <w:t xml:space="preserve">made under </w:t>
      </w:r>
      <w:r w:rsidR="00995571" w:rsidRPr="00817255">
        <w:t>section 6</w:t>
      </w:r>
      <w:r w:rsidRPr="00817255">
        <w:t>8 because the Treasurer was considering making an order mentioned in paragraph (a); or</w:t>
      </w:r>
    </w:p>
    <w:p w14:paraId="068E8888" w14:textId="77777777" w:rsidR="00E02521" w:rsidRPr="00817255" w:rsidRDefault="00E02521" w:rsidP="00E02521">
      <w:pPr>
        <w:pStyle w:val="paragraph"/>
      </w:pPr>
      <w:r w:rsidRPr="00817255">
        <w:tab/>
        <w:t>(c)</w:t>
      </w:r>
      <w:r w:rsidRPr="00817255">
        <w:tab/>
        <w:t xml:space="preserve">made under </w:t>
      </w:r>
      <w:r w:rsidR="00995571" w:rsidRPr="00817255">
        <w:t>subsection 6</w:t>
      </w:r>
      <w:r w:rsidRPr="00817255">
        <w:t xml:space="preserve">9(2) because the Treasurer was satisfied as mentioned in </w:t>
      </w:r>
      <w:r w:rsidR="00995571" w:rsidRPr="00817255">
        <w:t>subsection 6</w:t>
      </w:r>
      <w:r w:rsidRPr="00817255">
        <w:t>9(1A); or</w:t>
      </w:r>
    </w:p>
    <w:p w14:paraId="25188DF8" w14:textId="77777777" w:rsidR="00E02521" w:rsidRPr="00817255" w:rsidRDefault="00E02521" w:rsidP="00E02521">
      <w:pPr>
        <w:pStyle w:val="paragraph"/>
      </w:pPr>
      <w:r w:rsidRPr="00817255">
        <w:tab/>
        <w:t>(d)</w:t>
      </w:r>
      <w:r w:rsidRPr="00817255">
        <w:tab/>
        <w:t xml:space="preserve">made under </w:t>
      </w:r>
      <w:r w:rsidR="00995571" w:rsidRPr="00817255">
        <w:t>Division 3</w:t>
      </w:r>
      <w:r w:rsidRPr="00817255">
        <w:t>;</w:t>
      </w:r>
    </w:p>
    <w:p w14:paraId="3A0B1E4A" w14:textId="77777777" w:rsidR="00E02521" w:rsidRPr="00817255" w:rsidRDefault="00E02521" w:rsidP="00E02521">
      <w:pPr>
        <w:pStyle w:val="subsection2"/>
      </w:pPr>
      <w:r w:rsidRPr="00817255">
        <w:t>at any time if the Treasurer is satisfied that the variation or revocation is not contrary to national security.</w:t>
      </w:r>
    </w:p>
    <w:p w14:paraId="5795C364" w14:textId="77777777" w:rsidR="00E02521" w:rsidRPr="00817255" w:rsidRDefault="00E02521" w:rsidP="00E02521">
      <w:pPr>
        <w:pStyle w:val="SubsectionHead"/>
      </w:pPr>
      <w:r w:rsidRPr="00817255">
        <w:t>Subsection 33(3) of the Acts Interpretation Act not to apply</w:t>
      </w:r>
    </w:p>
    <w:p w14:paraId="2775AA3F" w14:textId="77777777" w:rsidR="00E02521" w:rsidRPr="00817255" w:rsidRDefault="00E02521" w:rsidP="00E02521">
      <w:pPr>
        <w:pStyle w:val="subsection"/>
      </w:pPr>
      <w:r w:rsidRPr="00817255">
        <w:tab/>
        <w:t>(4)</w:t>
      </w:r>
      <w:r w:rsidRPr="00817255">
        <w:tab/>
        <w:t xml:space="preserve">Subsection 33(3) of the </w:t>
      </w:r>
      <w:r w:rsidRPr="00817255">
        <w:rPr>
          <w:i/>
        </w:rPr>
        <w:t>Acts Interpretation Act 1901</w:t>
      </w:r>
      <w:r w:rsidRPr="00817255">
        <w:t xml:space="preserve"> does not apply in relation to a power under this Part to make an order.</w:t>
      </w:r>
    </w:p>
    <w:p w14:paraId="68110156" w14:textId="77777777" w:rsidR="00E02521" w:rsidRPr="00817255" w:rsidRDefault="00E02521" w:rsidP="00E02521">
      <w:pPr>
        <w:pStyle w:val="ActHead5"/>
      </w:pPr>
      <w:bookmarkStart w:id="147" w:name="_Toc150608347"/>
      <w:r w:rsidRPr="003E187B">
        <w:rPr>
          <w:rStyle w:val="CharSectno"/>
        </w:rPr>
        <w:t>79M</w:t>
      </w:r>
      <w:r w:rsidRPr="00817255">
        <w:t xml:space="preserve">  Registration and commencement of orders</w:t>
      </w:r>
      <w:bookmarkEnd w:id="147"/>
    </w:p>
    <w:p w14:paraId="6F6D20E6" w14:textId="77777777" w:rsidR="00E02521" w:rsidRPr="00817255" w:rsidRDefault="00E02521" w:rsidP="00E02521">
      <w:pPr>
        <w:pStyle w:val="SubsectionHead"/>
      </w:pPr>
      <w:r w:rsidRPr="00817255">
        <w:t>Registration of orders</w:t>
      </w:r>
    </w:p>
    <w:p w14:paraId="4893FD88" w14:textId="77777777" w:rsidR="00E02521" w:rsidRPr="00817255" w:rsidRDefault="00E02521" w:rsidP="00E02521">
      <w:pPr>
        <w:pStyle w:val="subsection"/>
      </w:pPr>
      <w:r w:rsidRPr="00817255">
        <w:tab/>
        <w:t>(1)</w:t>
      </w:r>
      <w:r w:rsidRPr="00817255">
        <w:tab/>
        <w:t>An order made by the Treasurer under this Part must be:</w:t>
      </w:r>
    </w:p>
    <w:p w14:paraId="70722C7C" w14:textId="77777777" w:rsidR="00E02521" w:rsidRPr="00817255" w:rsidRDefault="00E02521" w:rsidP="00E02521">
      <w:pPr>
        <w:pStyle w:val="paragraph"/>
      </w:pPr>
      <w:r w:rsidRPr="00817255">
        <w:tab/>
        <w:t>(a)</w:t>
      </w:r>
      <w:r w:rsidRPr="00817255">
        <w:tab/>
        <w:t>in writing; and</w:t>
      </w:r>
    </w:p>
    <w:p w14:paraId="67218855" w14:textId="77777777" w:rsidR="00E02521" w:rsidRPr="00817255" w:rsidRDefault="00E02521" w:rsidP="00E02521">
      <w:pPr>
        <w:pStyle w:val="paragraph"/>
      </w:pPr>
      <w:r w:rsidRPr="00817255">
        <w:tab/>
        <w:t>(b)</w:t>
      </w:r>
      <w:r w:rsidRPr="00817255">
        <w:tab/>
        <w:t>registered on the Federal Register of Legislation within 10 days after it is made.</w:t>
      </w:r>
    </w:p>
    <w:p w14:paraId="0C780551" w14:textId="77777777" w:rsidR="00E02521" w:rsidRPr="00817255" w:rsidRDefault="00E02521" w:rsidP="00E02521">
      <w:pPr>
        <w:pStyle w:val="SubsectionHead"/>
      </w:pPr>
      <w:r w:rsidRPr="00817255">
        <w:t>When an order commences</w:t>
      </w:r>
    </w:p>
    <w:p w14:paraId="73709F22" w14:textId="77777777" w:rsidR="00E02521" w:rsidRPr="00817255" w:rsidRDefault="00E02521" w:rsidP="00E02521">
      <w:pPr>
        <w:pStyle w:val="subsection"/>
      </w:pPr>
      <w:r w:rsidRPr="00817255">
        <w:tab/>
        <w:t>(2)</w:t>
      </w:r>
      <w:r w:rsidRPr="00817255">
        <w:tab/>
        <w:t>An order under this Part commences:</w:t>
      </w:r>
    </w:p>
    <w:p w14:paraId="4295C9B9" w14:textId="77777777" w:rsidR="00E02521" w:rsidRPr="00817255" w:rsidRDefault="00E02521" w:rsidP="00E02521">
      <w:pPr>
        <w:pStyle w:val="paragraph"/>
      </w:pPr>
      <w:r w:rsidRPr="00817255">
        <w:tab/>
        <w:t>(a)</w:t>
      </w:r>
      <w:r w:rsidRPr="00817255">
        <w:tab/>
        <w:t xml:space="preserve">for an order under </w:t>
      </w:r>
      <w:r w:rsidR="00995571" w:rsidRPr="00817255">
        <w:t>subsection 6</w:t>
      </w:r>
      <w:r w:rsidRPr="00817255">
        <w:t xml:space="preserve">7(3) or 79D(3) (additional orders) or </w:t>
      </w:r>
      <w:r w:rsidR="00995571" w:rsidRPr="00817255">
        <w:t>section 6</w:t>
      </w:r>
      <w:r w:rsidRPr="00817255">
        <w:t>9 or 79E (disposal orders)—on the day specified in the order that is at least 30 days after the order is registered; and</w:t>
      </w:r>
    </w:p>
    <w:p w14:paraId="0768871E" w14:textId="77777777" w:rsidR="00E02521" w:rsidRPr="00817255" w:rsidRDefault="00E02521" w:rsidP="00E02521">
      <w:pPr>
        <w:pStyle w:val="paragraph"/>
      </w:pPr>
      <w:r w:rsidRPr="00817255">
        <w:tab/>
        <w:t>(b)</w:t>
      </w:r>
      <w:r w:rsidRPr="00817255">
        <w:tab/>
        <w:t>for any other order—on the day the order is registered.</w:t>
      </w:r>
    </w:p>
    <w:p w14:paraId="50143342" w14:textId="77777777" w:rsidR="00E02521" w:rsidRPr="00817255" w:rsidRDefault="00E02521" w:rsidP="00E02521">
      <w:pPr>
        <w:pStyle w:val="ActHead5"/>
      </w:pPr>
      <w:bookmarkStart w:id="148" w:name="_Toc150608348"/>
      <w:r w:rsidRPr="003E187B">
        <w:rPr>
          <w:rStyle w:val="CharSectno"/>
        </w:rPr>
        <w:t>79N</w:t>
      </w:r>
      <w:r w:rsidRPr="00817255">
        <w:t xml:space="preserve">  Actions of more than one kind</w:t>
      </w:r>
      <w:bookmarkEnd w:id="148"/>
    </w:p>
    <w:p w14:paraId="31FF4F02" w14:textId="77777777" w:rsidR="00E02521" w:rsidRPr="00817255" w:rsidRDefault="00E02521" w:rsidP="00E02521">
      <w:pPr>
        <w:pStyle w:val="subsection"/>
      </w:pPr>
      <w:r w:rsidRPr="00817255">
        <w:tab/>
      </w:r>
      <w:r w:rsidRPr="00817255">
        <w:tab/>
        <w:t>If a single action is covered by more than one of the following (because an action is an action of more than one kind):</w:t>
      </w:r>
    </w:p>
    <w:p w14:paraId="2A86C603" w14:textId="77777777" w:rsidR="00E02521" w:rsidRPr="00817255" w:rsidRDefault="00E02521" w:rsidP="00E02521">
      <w:pPr>
        <w:pStyle w:val="paragraph"/>
      </w:pPr>
      <w:r w:rsidRPr="00817255">
        <w:tab/>
        <w:t>(a)</w:t>
      </w:r>
      <w:r w:rsidRPr="00817255">
        <w:tab/>
        <w:t xml:space="preserve">the definition of </w:t>
      </w:r>
      <w:r w:rsidRPr="00817255">
        <w:rPr>
          <w:b/>
          <w:i/>
        </w:rPr>
        <w:t>notifiable national security action</w:t>
      </w:r>
      <w:r w:rsidRPr="00817255">
        <w:t>;</w:t>
      </w:r>
    </w:p>
    <w:p w14:paraId="0F67231B" w14:textId="77777777" w:rsidR="00E02521" w:rsidRPr="00817255" w:rsidRDefault="00E02521" w:rsidP="00E02521">
      <w:pPr>
        <w:pStyle w:val="paragraph"/>
      </w:pPr>
      <w:r w:rsidRPr="00817255">
        <w:tab/>
        <w:t>(b)</w:t>
      </w:r>
      <w:r w:rsidRPr="00817255">
        <w:tab/>
        <w:t>paragraph 40(2)(a), (b), (c), (d) or (e);</w:t>
      </w:r>
    </w:p>
    <w:p w14:paraId="02BA7743" w14:textId="77777777" w:rsidR="00E02521" w:rsidRPr="00817255" w:rsidRDefault="00E02521" w:rsidP="00E02521">
      <w:pPr>
        <w:pStyle w:val="paragraph"/>
      </w:pPr>
      <w:r w:rsidRPr="00817255">
        <w:tab/>
        <w:t>(c)</w:t>
      </w:r>
      <w:r w:rsidRPr="00817255">
        <w:tab/>
        <w:t>paragraph 41(2)(a), (b) or (c);</w:t>
      </w:r>
    </w:p>
    <w:p w14:paraId="467DFE83" w14:textId="77777777" w:rsidR="00E02521" w:rsidRPr="00817255" w:rsidRDefault="00E02521" w:rsidP="00E02521">
      <w:pPr>
        <w:pStyle w:val="paragraph"/>
      </w:pPr>
      <w:r w:rsidRPr="00817255">
        <w:tab/>
        <w:t>(d)</w:t>
      </w:r>
      <w:r w:rsidRPr="00817255">
        <w:tab/>
        <w:t>paragraph 43(a);</w:t>
      </w:r>
    </w:p>
    <w:p w14:paraId="6A99B1C5" w14:textId="77777777" w:rsidR="00E02521" w:rsidRPr="00817255" w:rsidRDefault="00E02521" w:rsidP="00E02521">
      <w:pPr>
        <w:pStyle w:val="paragraph"/>
      </w:pPr>
      <w:r w:rsidRPr="00817255">
        <w:tab/>
        <w:t>(e)</w:t>
      </w:r>
      <w:r w:rsidRPr="00817255">
        <w:tab/>
        <w:t>a provision of regulations made for the purposes of section 44;</w:t>
      </w:r>
    </w:p>
    <w:p w14:paraId="2545BCAB" w14:textId="77777777" w:rsidR="00E02521" w:rsidRPr="00817255" w:rsidRDefault="00E02521" w:rsidP="00E02521">
      <w:pPr>
        <w:pStyle w:val="paragraph"/>
      </w:pPr>
      <w:r w:rsidRPr="00817255">
        <w:tab/>
        <w:t>(f)</w:t>
      </w:r>
      <w:r w:rsidRPr="00817255">
        <w:tab/>
        <w:t xml:space="preserve">an action in respect of which the Treasurer has given a notice under </w:t>
      </w:r>
      <w:r w:rsidR="00995571" w:rsidRPr="00817255">
        <w:t>subsection 6</w:t>
      </w:r>
      <w:r w:rsidRPr="00817255">
        <w:t>6A(4);</w:t>
      </w:r>
    </w:p>
    <w:p w14:paraId="7F63A763" w14:textId="77777777" w:rsidR="00E02521" w:rsidRPr="00817255" w:rsidRDefault="00E02521" w:rsidP="00E02521">
      <w:pPr>
        <w:pStyle w:val="subsection2"/>
      </w:pPr>
      <w:r w:rsidRPr="00817255">
        <w:t>the Treasurer may make any of the orders under this Part that the Treasurer could make in relation to the single action.</w:t>
      </w:r>
    </w:p>
    <w:p w14:paraId="2D1974CE" w14:textId="77777777" w:rsidR="00E02521" w:rsidRPr="00817255" w:rsidRDefault="00E02521" w:rsidP="00E02521">
      <w:pPr>
        <w:pStyle w:val="ActHead4"/>
      </w:pPr>
      <w:bookmarkStart w:id="149" w:name="_Toc150608349"/>
      <w:r w:rsidRPr="003E187B">
        <w:rPr>
          <w:rStyle w:val="CharSubdNo"/>
        </w:rPr>
        <w:t>Subdivision B</w:t>
      </w:r>
      <w:r w:rsidRPr="00817255">
        <w:t>—</w:t>
      </w:r>
      <w:r w:rsidRPr="003E187B">
        <w:rPr>
          <w:rStyle w:val="CharSubdText"/>
        </w:rPr>
        <w:t>Variation of notices imposing conditions</w:t>
      </w:r>
      <w:bookmarkEnd w:id="149"/>
    </w:p>
    <w:p w14:paraId="44A2D5C8" w14:textId="77777777" w:rsidR="00E02521" w:rsidRPr="00817255" w:rsidRDefault="00E02521" w:rsidP="00E02521">
      <w:pPr>
        <w:pStyle w:val="ActHead5"/>
      </w:pPr>
      <w:bookmarkStart w:id="150" w:name="_Toc150608350"/>
      <w:r w:rsidRPr="003E187B">
        <w:rPr>
          <w:rStyle w:val="CharSectno"/>
        </w:rPr>
        <w:t>79P</w:t>
      </w:r>
      <w:r w:rsidRPr="00817255">
        <w:t xml:space="preserve">  Variation with consent or without disadvantage</w:t>
      </w:r>
      <w:bookmarkEnd w:id="150"/>
    </w:p>
    <w:p w14:paraId="35F0366B" w14:textId="77777777" w:rsidR="00E02521" w:rsidRPr="00817255" w:rsidRDefault="00E02521" w:rsidP="00E02521">
      <w:pPr>
        <w:pStyle w:val="subsection"/>
      </w:pPr>
      <w:r w:rsidRPr="00817255">
        <w:tab/>
        <w:t>(1)</w:t>
      </w:r>
      <w:r w:rsidRPr="00817255">
        <w:tab/>
        <w:t>The Treasurer may, subject to subsection (3), vary a notice imposing conditions by:</w:t>
      </w:r>
    </w:p>
    <w:p w14:paraId="5B647BC3" w14:textId="77777777" w:rsidR="00E02521" w:rsidRPr="00817255" w:rsidRDefault="00E02521" w:rsidP="00E02521">
      <w:pPr>
        <w:pStyle w:val="paragraph"/>
      </w:pPr>
      <w:r w:rsidRPr="00817255">
        <w:tab/>
        <w:t>(a)</w:t>
      </w:r>
      <w:r w:rsidRPr="00817255">
        <w:tab/>
        <w:t>revoking a condition; or</w:t>
      </w:r>
    </w:p>
    <w:p w14:paraId="38ECE053" w14:textId="77777777" w:rsidR="00E02521" w:rsidRPr="00817255" w:rsidRDefault="00E02521" w:rsidP="00E02521">
      <w:pPr>
        <w:pStyle w:val="paragraph"/>
      </w:pPr>
      <w:r w:rsidRPr="00817255">
        <w:tab/>
        <w:t>(b)</w:t>
      </w:r>
      <w:r w:rsidRPr="00817255">
        <w:tab/>
        <w:t>imposing a new condition; or</w:t>
      </w:r>
    </w:p>
    <w:p w14:paraId="7266ACFC" w14:textId="77777777" w:rsidR="00E02521" w:rsidRPr="00817255" w:rsidRDefault="00E02521" w:rsidP="00E02521">
      <w:pPr>
        <w:pStyle w:val="paragraph"/>
      </w:pPr>
      <w:r w:rsidRPr="00817255">
        <w:tab/>
        <w:t>(c)</w:t>
      </w:r>
      <w:r w:rsidRPr="00817255">
        <w:tab/>
        <w:t>varying an existing condition; or</w:t>
      </w:r>
    </w:p>
    <w:p w14:paraId="680741C5" w14:textId="77777777" w:rsidR="00E02521" w:rsidRPr="00817255" w:rsidRDefault="00E02521" w:rsidP="00E02521">
      <w:pPr>
        <w:pStyle w:val="paragraph"/>
      </w:pPr>
      <w:r w:rsidRPr="00817255">
        <w:tab/>
        <w:t>(d)</w:t>
      </w:r>
      <w:r w:rsidRPr="00817255">
        <w:tab/>
        <w:t>varying the information specified under section 79H;</w:t>
      </w:r>
    </w:p>
    <w:p w14:paraId="79731714" w14:textId="77777777" w:rsidR="00E02521" w:rsidRPr="00817255" w:rsidRDefault="00E02521" w:rsidP="00E02521">
      <w:pPr>
        <w:pStyle w:val="subsection2"/>
      </w:pPr>
      <w:r w:rsidRPr="00817255">
        <w:t>if the Treasurer is satisfied that the variation is not contrary to national security.</w:t>
      </w:r>
    </w:p>
    <w:p w14:paraId="4F49456A" w14:textId="77777777" w:rsidR="00E02521" w:rsidRPr="00817255" w:rsidRDefault="00E02521" w:rsidP="00E02521">
      <w:pPr>
        <w:pStyle w:val="subsection"/>
      </w:pPr>
      <w:r w:rsidRPr="00817255">
        <w:tab/>
        <w:t>(2)</w:t>
      </w:r>
      <w:r w:rsidRPr="00817255">
        <w:tab/>
        <w:t>The variation may be made on the Treasurer’s own initiative.</w:t>
      </w:r>
    </w:p>
    <w:p w14:paraId="48F8C3C1" w14:textId="77777777" w:rsidR="00E02521" w:rsidRPr="00817255" w:rsidRDefault="00E02521" w:rsidP="00E02521">
      <w:pPr>
        <w:pStyle w:val="subsection"/>
      </w:pPr>
      <w:r w:rsidRPr="00817255">
        <w:tab/>
        <w:t>(3)</w:t>
      </w:r>
      <w:r w:rsidRPr="00817255">
        <w:tab/>
        <w:t>The Treasurer may vary a notice imposing conditions given to a person by imposing a new condition or varying an existing condition only if:</w:t>
      </w:r>
    </w:p>
    <w:p w14:paraId="0A7AB190" w14:textId="77777777" w:rsidR="00E02521" w:rsidRPr="00817255" w:rsidRDefault="00E02521" w:rsidP="00E02521">
      <w:pPr>
        <w:pStyle w:val="paragraph"/>
      </w:pPr>
      <w:r w:rsidRPr="00817255">
        <w:tab/>
        <w:t>(a)</w:t>
      </w:r>
      <w:r w:rsidRPr="00817255">
        <w:tab/>
        <w:t>the person consents to the new condition or the variation; or</w:t>
      </w:r>
    </w:p>
    <w:p w14:paraId="1FFA8AC0" w14:textId="77777777" w:rsidR="00E02521" w:rsidRPr="00817255" w:rsidRDefault="00E02521" w:rsidP="00E02521">
      <w:pPr>
        <w:pStyle w:val="paragraph"/>
      </w:pPr>
      <w:r w:rsidRPr="00817255">
        <w:tab/>
        <w:t>(b)</w:t>
      </w:r>
      <w:r w:rsidRPr="00817255">
        <w:tab/>
        <w:t>the Treasurer is satisfied that the new condition or variation does not disadvantage the person.</w:t>
      </w:r>
    </w:p>
    <w:p w14:paraId="69A9AC62" w14:textId="77777777" w:rsidR="00E02521" w:rsidRPr="00817255" w:rsidRDefault="00E02521" w:rsidP="00E02521">
      <w:pPr>
        <w:pStyle w:val="ActHead5"/>
      </w:pPr>
      <w:bookmarkStart w:id="151" w:name="_Toc150608351"/>
      <w:r w:rsidRPr="003E187B">
        <w:rPr>
          <w:rStyle w:val="CharSectno"/>
        </w:rPr>
        <w:t>79Q</w:t>
      </w:r>
      <w:r w:rsidRPr="00817255">
        <w:t xml:space="preserve">  Variation on application</w:t>
      </w:r>
      <w:bookmarkEnd w:id="151"/>
    </w:p>
    <w:p w14:paraId="2D471421" w14:textId="77777777" w:rsidR="00E02521" w:rsidRPr="00817255" w:rsidRDefault="00E02521" w:rsidP="00E02521">
      <w:pPr>
        <w:pStyle w:val="subsection"/>
      </w:pPr>
      <w:r w:rsidRPr="00817255">
        <w:tab/>
        <w:t>(1)</w:t>
      </w:r>
      <w:r w:rsidRPr="00817255">
        <w:tab/>
        <w:t>A person given a notice imposing conditions may apply to the Treasurer for a variation of the notice (including after the action specified in the notice is taken).</w:t>
      </w:r>
    </w:p>
    <w:p w14:paraId="1ADBF861" w14:textId="7CAB30CE" w:rsidR="00E02521" w:rsidRPr="00817255" w:rsidRDefault="00E02521" w:rsidP="00E02521">
      <w:pPr>
        <w:pStyle w:val="notetext"/>
      </w:pPr>
      <w:r w:rsidRPr="00817255">
        <w:t>Note:</w:t>
      </w:r>
      <w:r w:rsidRPr="00817255">
        <w:tab/>
        <w:t xml:space="preserve">See also Part 6 (fees) and </w:t>
      </w:r>
      <w:r w:rsidR="0072790A" w:rsidRPr="00817255">
        <w:t>section 1</w:t>
      </w:r>
      <w:r w:rsidRPr="00817255">
        <w:t>35 (manner of application).</w:t>
      </w:r>
    </w:p>
    <w:p w14:paraId="03D4522C" w14:textId="77777777" w:rsidR="00E02521" w:rsidRPr="00817255" w:rsidRDefault="00E02521" w:rsidP="00E02521">
      <w:pPr>
        <w:pStyle w:val="subsection"/>
      </w:pPr>
      <w:r w:rsidRPr="00817255">
        <w:tab/>
        <w:t>(2)</w:t>
      </w:r>
      <w:r w:rsidRPr="00817255">
        <w:tab/>
        <w:t>An application for an extension of a period specified in a notice imposing conditions must be made 2 months before the end of the period.</w:t>
      </w:r>
    </w:p>
    <w:p w14:paraId="0361068E" w14:textId="77777777" w:rsidR="00E02521" w:rsidRPr="00817255" w:rsidRDefault="00E02521" w:rsidP="00E02521">
      <w:pPr>
        <w:pStyle w:val="subsection"/>
      </w:pPr>
      <w:r w:rsidRPr="00817255">
        <w:tab/>
        <w:t>(3)</w:t>
      </w:r>
      <w:r w:rsidRPr="00817255">
        <w:tab/>
        <w:t>The Treasurer may vary a notice imposing conditions if the Treasurer is satisfied that the variation is not contrary to national security.</w:t>
      </w:r>
    </w:p>
    <w:p w14:paraId="3C451B47" w14:textId="77777777" w:rsidR="00E02521" w:rsidRPr="00817255" w:rsidRDefault="00995571" w:rsidP="00FE388E">
      <w:pPr>
        <w:pStyle w:val="ActHead3"/>
        <w:pageBreakBefore/>
      </w:pPr>
      <w:bookmarkStart w:id="152" w:name="_Toc150608352"/>
      <w:r w:rsidRPr="003E187B">
        <w:rPr>
          <w:rStyle w:val="CharDivNo"/>
        </w:rPr>
        <w:t>Division 5</w:t>
      </w:r>
      <w:r w:rsidR="00E02521" w:rsidRPr="00817255">
        <w:t>—</w:t>
      </w:r>
      <w:r w:rsidR="00E02521" w:rsidRPr="003E187B">
        <w:rPr>
          <w:rStyle w:val="CharDivText"/>
        </w:rPr>
        <w:t>Treasurer directions</w:t>
      </w:r>
      <w:bookmarkEnd w:id="152"/>
    </w:p>
    <w:p w14:paraId="42343448" w14:textId="77777777" w:rsidR="00E02521" w:rsidRPr="00817255" w:rsidRDefault="00E02521" w:rsidP="00E02521">
      <w:pPr>
        <w:pStyle w:val="ActHead4"/>
      </w:pPr>
      <w:bookmarkStart w:id="153" w:name="_Toc150608353"/>
      <w:r w:rsidRPr="003E187B">
        <w:rPr>
          <w:rStyle w:val="CharSubdNo"/>
        </w:rPr>
        <w:t>Subdivision A</w:t>
      </w:r>
      <w:r w:rsidRPr="00817255">
        <w:t>—</w:t>
      </w:r>
      <w:r w:rsidRPr="003E187B">
        <w:rPr>
          <w:rStyle w:val="CharSubdText"/>
        </w:rPr>
        <w:t>Directions to persons</w:t>
      </w:r>
      <w:bookmarkEnd w:id="153"/>
    </w:p>
    <w:p w14:paraId="67C67E8D" w14:textId="77777777" w:rsidR="00E02521" w:rsidRPr="00817255" w:rsidRDefault="00E02521" w:rsidP="00E02521">
      <w:pPr>
        <w:pStyle w:val="ActHead5"/>
      </w:pPr>
      <w:bookmarkStart w:id="154" w:name="_Toc150608354"/>
      <w:r w:rsidRPr="003E187B">
        <w:rPr>
          <w:rStyle w:val="CharSectno"/>
        </w:rPr>
        <w:t>79R</w:t>
      </w:r>
      <w:r w:rsidRPr="00817255">
        <w:t xml:space="preserve">  Treasurer</w:t>
      </w:r>
      <w:bookmarkStart w:id="155" w:name="OPCCaretCursor"/>
      <w:bookmarkEnd w:id="155"/>
      <w:r w:rsidRPr="00817255">
        <w:t xml:space="preserve"> may give direction to person</w:t>
      </w:r>
      <w:bookmarkEnd w:id="154"/>
    </w:p>
    <w:p w14:paraId="44F1E39B" w14:textId="77777777" w:rsidR="00E02521" w:rsidRPr="00817255" w:rsidRDefault="00E02521" w:rsidP="00E02521">
      <w:pPr>
        <w:pStyle w:val="subsection"/>
      </w:pPr>
      <w:r w:rsidRPr="00817255">
        <w:tab/>
        <w:t>(1)</w:t>
      </w:r>
      <w:r w:rsidRPr="00817255">
        <w:tab/>
        <w:t>The Treasurer may make a direction under subsection (3) if any of the following conditions are met:</w:t>
      </w:r>
    </w:p>
    <w:p w14:paraId="0EB578DE" w14:textId="77777777" w:rsidR="00E02521" w:rsidRPr="00817255" w:rsidRDefault="00E02521" w:rsidP="00E02521">
      <w:pPr>
        <w:pStyle w:val="paragraph"/>
      </w:pPr>
      <w:r w:rsidRPr="00817255">
        <w:tab/>
        <w:t>(a)</w:t>
      </w:r>
      <w:r w:rsidRPr="00817255">
        <w:tab/>
        <w:t xml:space="preserve">the Treasurer has reason to believe that a person has engaged, or is engaging, in conduct that constitutes a contravention (the </w:t>
      </w:r>
      <w:r w:rsidRPr="00817255">
        <w:rPr>
          <w:b/>
          <w:i/>
        </w:rPr>
        <w:t>relevant contravention</w:t>
      </w:r>
      <w:r w:rsidRPr="00817255">
        <w:t>) of a provision of this Act;</w:t>
      </w:r>
    </w:p>
    <w:p w14:paraId="62EAA208" w14:textId="77777777" w:rsidR="00E02521" w:rsidRPr="00817255" w:rsidRDefault="00E02521" w:rsidP="00E02521">
      <w:pPr>
        <w:pStyle w:val="paragraph"/>
      </w:pPr>
      <w:r w:rsidRPr="00817255">
        <w:tab/>
        <w:t>(b)</w:t>
      </w:r>
      <w:r w:rsidRPr="00817255">
        <w:tab/>
        <w:t xml:space="preserve">the Treasurer has reason to believe that a person will engage in conduct that would constitute a contravention (also the </w:t>
      </w:r>
      <w:r w:rsidRPr="00817255">
        <w:rPr>
          <w:b/>
          <w:i/>
        </w:rPr>
        <w:t>relevant contravention</w:t>
      </w:r>
      <w:r w:rsidRPr="00817255">
        <w:t>) of a provision of this Act.</w:t>
      </w:r>
    </w:p>
    <w:p w14:paraId="5E56EE63" w14:textId="77777777" w:rsidR="00E02521" w:rsidRPr="00817255" w:rsidRDefault="00E02521" w:rsidP="00E02521">
      <w:pPr>
        <w:pStyle w:val="subsection"/>
      </w:pPr>
      <w:r w:rsidRPr="00817255">
        <w:tab/>
        <w:t>(2)</w:t>
      </w:r>
      <w:r w:rsidRPr="00817255">
        <w:tab/>
        <w:t>If the conditions in either or both of paragraphs (1)(a) and (b) are met in respect of 2 or more relevant contraventions, the direction may relate to any or all of those relevant contraventions.</w:t>
      </w:r>
    </w:p>
    <w:p w14:paraId="480431DE" w14:textId="77777777" w:rsidR="00E02521" w:rsidRPr="00817255" w:rsidRDefault="00E02521" w:rsidP="00E02521">
      <w:pPr>
        <w:pStyle w:val="subsection"/>
      </w:pPr>
      <w:r w:rsidRPr="00817255">
        <w:tab/>
        <w:t>(3)</w:t>
      </w:r>
      <w:r w:rsidRPr="00817255">
        <w:tab/>
        <w:t>The Treasurer may direct the person in writing to engage in conduct specified in the direction in order to:</w:t>
      </w:r>
    </w:p>
    <w:p w14:paraId="63F9ECAF" w14:textId="77777777" w:rsidR="00E02521" w:rsidRPr="00817255" w:rsidRDefault="00E02521" w:rsidP="00E02521">
      <w:pPr>
        <w:pStyle w:val="paragraph"/>
      </w:pPr>
      <w:r w:rsidRPr="00817255">
        <w:tab/>
        <w:t>(a)</w:t>
      </w:r>
      <w:r w:rsidRPr="00817255">
        <w:tab/>
        <w:t>if paragraph (1)(a) applies—address the relevant contravention; and</w:t>
      </w:r>
    </w:p>
    <w:p w14:paraId="05F9EA04" w14:textId="77777777" w:rsidR="00E02521" w:rsidRPr="00817255" w:rsidRDefault="00E02521" w:rsidP="00E02521">
      <w:pPr>
        <w:pStyle w:val="paragraph"/>
      </w:pPr>
      <w:r w:rsidRPr="00817255">
        <w:tab/>
        <w:t>(b)</w:t>
      </w:r>
      <w:r w:rsidRPr="00817255">
        <w:tab/>
        <w:t>if paragraph (1)(b) applies—prevent the relevant contravention; and</w:t>
      </w:r>
    </w:p>
    <w:p w14:paraId="5F935944" w14:textId="77777777" w:rsidR="00E02521" w:rsidRPr="00817255" w:rsidRDefault="00E02521" w:rsidP="00E02521">
      <w:pPr>
        <w:pStyle w:val="paragraph"/>
      </w:pPr>
      <w:r w:rsidRPr="00817255">
        <w:tab/>
        <w:t>(c)</w:t>
      </w:r>
      <w:r w:rsidRPr="00817255">
        <w:tab/>
        <w:t>in any case—prevent a similar or related contravention.</w:t>
      </w:r>
    </w:p>
    <w:p w14:paraId="32D48049" w14:textId="77777777" w:rsidR="00E02521" w:rsidRPr="00817255" w:rsidRDefault="00E02521" w:rsidP="00E02521">
      <w:pPr>
        <w:pStyle w:val="subsection"/>
      </w:pPr>
      <w:r w:rsidRPr="00817255">
        <w:tab/>
        <w:t>(4)</w:t>
      </w:r>
      <w:r w:rsidRPr="00817255">
        <w:tab/>
        <w:t>Without limiting the scope of subsection (3), the direction may direct the person to engage in specified conduct:</w:t>
      </w:r>
    </w:p>
    <w:p w14:paraId="1D4A50A8" w14:textId="77777777" w:rsidR="00E02521" w:rsidRPr="00817255" w:rsidRDefault="00E02521" w:rsidP="00E02521">
      <w:pPr>
        <w:pStyle w:val="paragraph"/>
      </w:pPr>
      <w:r w:rsidRPr="00817255">
        <w:tab/>
        <w:t>(a)</w:t>
      </w:r>
      <w:r w:rsidRPr="00817255">
        <w:tab/>
        <w:t>during a specified period; or</w:t>
      </w:r>
    </w:p>
    <w:p w14:paraId="4704F23B" w14:textId="77777777" w:rsidR="00E02521" w:rsidRPr="00817255" w:rsidRDefault="00E02521" w:rsidP="00E02521">
      <w:pPr>
        <w:pStyle w:val="paragraph"/>
      </w:pPr>
      <w:r w:rsidRPr="00817255">
        <w:tab/>
        <w:t>(b)</w:t>
      </w:r>
      <w:r w:rsidRPr="00817255">
        <w:tab/>
        <w:t>by or until a specified time; or</w:t>
      </w:r>
    </w:p>
    <w:p w14:paraId="23CD99ED" w14:textId="77777777" w:rsidR="00E02521" w:rsidRPr="00817255" w:rsidRDefault="00E02521" w:rsidP="00E02521">
      <w:pPr>
        <w:pStyle w:val="paragraph"/>
      </w:pPr>
      <w:r w:rsidRPr="00817255">
        <w:tab/>
        <w:t>(c)</w:t>
      </w:r>
      <w:r w:rsidRPr="00817255">
        <w:tab/>
        <w:t>until a specified condition is met.</w:t>
      </w:r>
    </w:p>
    <w:p w14:paraId="2196E06E" w14:textId="77777777" w:rsidR="00E02521" w:rsidRPr="00817255" w:rsidRDefault="00E02521" w:rsidP="00E02521">
      <w:pPr>
        <w:pStyle w:val="subsection"/>
      </w:pPr>
      <w:r w:rsidRPr="00817255">
        <w:tab/>
        <w:t>(5)</w:t>
      </w:r>
      <w:r w:rsidRPr="00817255">
        <w:tab/>
        <w:t>Without limiting the scope of subsections (3) and (4), the conduct to be engaged in as specified in the direction may include any of the following:</w:t>
      </w:r>
    </w:p>
    <w:p w14:paraId="342CB2CE" w14:textId="77777777" w:rsidR="00E02521" w:rsidRPr="00817255" w:rsidRDefault="00E02521" w:rsidP="00E02521">
      <w:pPr>
        <w:pStyle w:val="paragraph"/>
      </w:pPr>
      <w:r w:rsidRPr="00817255">
        <w:tab/>
        <w:t>(a)</w:t>
      </w:r>
      <w:r w:rsidRPr="00817255">
        <w:tab/>
        <w:t>to comply with one or more specified provisions of this Act;</w:t>
      </w:r>
    </w:p>
    <w:p w14:paraId="31D45052" w14:textId="77777777" w:rsidR="00E02521" w:rsidRPr="00817255" w:rsidRDefault="00E02521" w:rsidP="00E02521">
      <w:pPr>
        <w:pStyle w:val="paragraph"/>
      </w:pPr>
      <w:r w:rsidRPr="00817255">
        <w:tab/>
        <w:t>(b)</w:t>
      </w:r>
      <w:r w:rsidRPr="00817255">
        <w:tab/>
        <w:t>if the relevant contravention relates to one or more conditions in a no objection notification or exemption certificate—to comply with those conditions in the no objection notification or exemption certificate;</w:t>
      </w:r>
    </w:p>
    <w:p w14:paraId="391A1835" w14:textId="77777777" w:rsidR="00E02521" w:rsidRPr="00817255" w:rsidRDefault="00E02521" w:rsidP="00E02521">
      <w:pPr>
        <w:pStyle w:val="paragraph"/>
        <w:rPr>
          <w:rFonts w:eastAsiaTheme="minorHAnsi"/>
        </w:rPr>
      </w:pPr>
      <w:r w:rsidRPr="00817255">
        <w:tab/>
        <w:t>(c)</w:t>
      </w:r>
      <w:r w:rsidRPr="00817255">
        <w:tab/>
        <w:t xml:space="preserve">to engage in specified conduct that is necessary </w:t>
      </w:r>
      <w:r w:rsidRPr="00817255">
        <w:rPr>
          <w:rFonts w:eastAsiaTheme="minorHAnsi"/>
        </w:rPr>
        <w:t>to address or prevent consequences arising from the relevant contravention that the Treasurer is satisfied are contrary to the national interest;</w:t>
      </w:r>
    </w:p>
    <w:p w14:paraId="391F687E" w14:textId="77777777" w:rsidR="00E02521" w:rsidRPr="00817255" w:rsidRDefault="00E02521" w:rsidP="00E02521">
      <w:pPr>
        <w:pStyle w:val="paragraph"/>
      </w:pPr>
      <w:r w:rsidRPr="00817255">
        <w:tab/>
        <w:t>(d)</w:t>
      </w:r>
      <w:r w:rsidRPr="00817255">
        <w:tab/>
        <w:t>to take specified steps that are ancillary to conduct mentioned in the previous paragraphs of this subsection;</w:t>
      </w:r>
    </w:p>
    <w:p w14:paraId="04F88F4E" w14:textId="77777777" w:rsidR="00E02521" w:rsidRPr="00817255" w:rsidRDefault="00E02521" w:rsidP="00E02521">
      <w:pPr>
        <w:pStyle w:val="paragraph"/>
      </w:pPr>
      <w:r w:rsidRPr="00817255">
        <w:tab/>
        <w:t>(e)</w:t>
      </w:r>
      <w:r w:rsidRPr="00817255">
        <w:tab/>
        <w:t>any other conduct of a kind specified in the regulations.</w:t>
      </w:r>
    </w:p>
    <w:p w14:paraId="4E9E5B88" w14:textId="77777777" w:rsidR="00E02521" w:rsidRPr="00817255" w:rsidRDefault="00E02521" w:rsidP="00E02521">
      <w:pPr>
        <w:pStyle w:val="subsection"/>
      </w:pPr>
      <w:r w:rsidRPr="00817255">
        <w:tab/>
        <w:t>(6)</w:t>
      </w:r>
      <w:r w:rsidRPr="00817255">
        <w:tab/>
        <w:t>Subsection (7) applies if a consequence or possible consequence arising from the relevant contravention is that the composition of the group of senior officers of a corporation is a composition that the Treasurer is satisfied is contrary to the national interest.</w:t>
      </w:r>
    </w:p>
    <w:p w14:paraId="2C2A5317" w14:textId="77777777" w:rsidR="00E02521" w:rsidRPr="00817255" w:rsidRDefault="00E02521" w:rsidP="00E02521">
      <w:pPr>
        <w:pStyle w:val="subsection"/>
      </w:pPr>
      <w:r w:rsidRPr="00817255">
        <w:tab/>
        <w:t>(7)</w:t>
      </w:r>
      <w:r w:rsidRPr="00817255">
        <w:tab/>
        <w:t>Without limiting the scope of subsections (3) and (4) and paragraph (5)(c), the conduct to be engaged in as specified in the direction may include any of the following, to the extent necessary to address or prevent the consequence or possible consequence mentioned in subsection (6):</w:t>
      </w:r>
    </w:p>
    <w:p w14:paraId="6EC2554C" w14:textId="77777777" w:rsidR="00E02521" w:rsidRPr="00817255" w:rsidRDefault="00E02521" w:rsidP="00E02521">
      <w:pPr>
        <w:pStyle w:val="paragraph"/>
      </w:pPr>
      <w:r w:rsidRPr="00817255">
        <w:tab/>
        <w:t>(a)</w:t>
      </w:r>
      <w:r w:rsidRPr="00817255">
        <w:tab/>
        <w:t>to ensure that specified persons cease to be senior officers of the corporation;</w:t>
      </w:r>
    </w:p>
    <w:p w14:paraId="304F2A70" w14:textId="77777777" w:rsidR="00E02521" w:rsidRPr="00817255" w:rsidRDefault="00E02521" w:rsidP="00E02521">
      <w:pPr>
        <w:pStyle w:val="paragraph"/>
      </w:pPr>
      <w:r w:rsidRPr="00817255">
        <w:tab/>
        <w:t>(b)</w:t>
      </w:r>
      <w:r w:rsidRPr="00817255">
        <w:tab/>
        <w:t>to ensure that specified persons do not become senior officers of the corporation;</w:t>
      </w:r>
    </w:p>
    <w:p w14:paraId="681BDED4" w14:textId="77777777" w:rsidR="00E02521" w:rsidRPr="00817255" w:rsidRDefault="00E02521" w:rsidP="00E02521">
      <w:pPr>
        <w:pStyle w:val="paragraph"/>
      </w:pPr>
      <w:r w:rsidRPr="00817255">
        <w:tab/>
        <w:t>(c)</w:t>
      </w:r>
      <w:r w:rsidRPr="00817255">
        <w:tab/>
        <w:t>to ensure that specified kinds of person (such as persons who are not Australian citizens, or who are foreign persons) cease to be senior officers of the corporation;</w:t>
      </w:r>
    </w:p>
    <w:p w14:paraId="10406A8C" w14:textId="77777777" w:rsidR="00E02521" w:rsidRPr="00817255" w:rsidRDefault="00E02521" w:rsidP="00E02521">
      <w:pPr>
        <w:pStyle w:val="paragraph"/>
      </w:pPr>
      <w:r w:rsidRPr="00817255">
        <w:tab/>
        <w:t>(d)</w:t>
      </w:r>
      <w:r w:rsidRPr="00817255">
        <w:tab/>
        <w:t>to ensure that specified kinds of person (such as persons who are not Australian citizens, or who are foreign persons) do not become senior officers of the corporation;</w:t>
      </w:r>
    </w:p>
    <w:p w14:paraId="1244362F" w14:textId="77777777" w:rsidR="00E02521" w:rsidRPr="00817255" w:rsidRDefault="00E02521" w:rsidP="00E02521">
      <w:pPr>
        <w:pStyle w:val="paragraph"/>
      </w:pPr>
      <w:r w:rsidRPr="00817255">
        <w:tab/>
        <w:t>(e)</w:t>
      </w:r>
      <w:r w:rsidRPr="00817255">
        <w:tab/>
        <w:t>to ensure that a specified proportion of the senior officers of the corporation are not specified kinds of person (such as persons who are not Australian citizens, or who are foreign persons).</w:t>
      </w:r>
    </w:p>
    <w:p w14:paraId="5DDF5AD3" w14:textId="77777777" w:rsidR="00E02521" w:rsidRPr="00817255" w:rsidRDefault="00E02521" w:rsidP="00E02521">
      <w:pPr>
        <w:pStyle w:val="subsection"/>
        <w:rPr>
          <w:szCs w:val="22"/>
        </w:rPr>
      </w:pPr>
      <w:r w:rsidRPr="00817255">
        <w:tab/>
        <w:t>(8)</w:t>
      </w:r>
      <w:r w:rsidRPr="00817255">
        <w:tab/>
        <w:t xml:space="preserve">Despite section 46AA of the </w:t>
      </w:r>
      <w:r w:rsidRPr="00817255">
        <w:rPr>
          <w:i/>
          <w:iCs/>
        </w:rPr>
        <w:t>Acts Interpretation Act 1901</w:t>
      </w:r>
      <w:r w:rsidRPr="00817255">
        <w:t>, a direction under subsection (3) may provide for a matter by applying, adopting or incorporating, with or without modification, any matter contained in an instrument or other writing as in force or existing from time to time.</w:t>
      </w:r>
    </w:p>
    <w:p w14:paraId="5CAC41DE" w14:textId="77777777" w:rsidR="00E02521" w:rsidRPr="00817255" w:rsidRDefault="00E02521" w:rsidP="00E02521">
      <w:pPr>
        <w:pStyle w:val="subsection"/>
      </w:pPr>
      <w:r w:rsidRPr="00817255">
        <w:tab/>
        <w:t>(9)</w:t>
      </w:r>
      <w:r w:rsidRPr="00817255">
        <w:tab/>
        <w:t>A direction under subsection (3) is not a legislative instrument.</w:t>
      </w:r>
    </w:p>
    <w:p w14:paraId="5767CD18" w14:textId="77777777" w:rsidR="00E02521" w:rsidRPr="00817255" w:rsidRDefault="00E02521" w:rsidP="00E02521">
      <w:pPr>
        <w:pStyle w:val="ActHead5"/>
      </w:pPr>
      <w:bookmarkStart w:id="156" w:name="_Toc150608355"/>
      <w:r w:rsidRPr="003E187B">
        <w:rPr>
          <w:rStyle w:val="CharSectno"/>
        </w:rPr>
        <w:t>79S</w:t>
      </w:r>
      <w:r w:rsidRPr="00817255">
        <w:t xml:space="preserve">  Publication of directions</w:t>
      </w:r>
      <w:bookmarkEnd w:id="156"/>
    </w:p>
    <w:p w14:paraId="4433FDB1" w14:textId="77777777" w:rsidR="00E02521" w:rsidRPr="00817255" w:rsidRDefault="00E02521" w:rsidP="00E02521">
      <w:pPr>
        <w:pStyle w:val="subsection"/>
      </w:pPr>
      <w:r w:rsidRPr="00817255">
        <w:tab/>
        <w:t>(1)</w:t>
      </w:r>
      <w:r w:rsidRPr="00817255">
        <w:tab/>
        <w:t>If the Treasurer makes a direction under subsection 79R(3), the Treasurer must ensure that the direction is published on a website maintained by the Department as soon as practicable after it is made.</w:t>
      </w:r>
    </w:p>
    <w:p w14:paraId="19983F54" w14:textId="77777777" w:rsidR="00E02521" w:rsidRPr="00817255" w:rsidRDefault="00E02521" w:rsidP="00E02521">
      <w:pPr>
        <w:pStyle w:val="subsection"/>
      </w:pPr>
      <w:r w:rsidRPr="00817255">
        <w:tab/>
        <w:t>(2)</w:t>
      </w:r>
      <w:r w:rsidRPr="00817255">
        <w:tab/>
        <w:t>If a direction under subsection 79R(3) has not yet been published on a website maintained by the Department, the Treasurer may decide, in writing, that publishing the direction on such a website would be contrary to the national interest.</w:t>
      </w:r>
    </w:p>
    <w:p w14:paraId="00C22CB2" w14:textId="77777777" w:rsidR="00E02521" w:rsidRPr="00817255" w:rsidRDefault="00E02521" w:rsidP="00E02521">
      <w:pPr>
        <w:pStyle w:val="subsection"/>
      </w:pPr>
      <w:r w:rsidRPr="00817255">
        <w:tab/>
        <w:t>(3)</w:t>
      </w:r>
      <w:r w:rsidRPr="00817255">
        <w:tab/>
        <w:t>If the Treasurer makes a decision under subsection (2) in relation to a direction, subsection (1) does not apply to the direction.</w:t>
      </w:r>
    </w:p>
    <w:p w14:paraId="34395E77" w14:textId="77777777" w:rsidR="00E02521" w:rsidRPr="00817255" w:rsidRDefault="00E02521" w:rsidP="00E02521">
      <w:pPr>
        <w:pStyle w:val="subsection"/>
      </w:pPr>
      <w:r w:rsidRPr="00817255">
        <w:tab/>
        <w:t>(4)</w:t>
      </w:r>
      <w:r w:rsidRPr="00817255">
        <w:tab/>
        <w:t>The direction is not invalid merely because of a failure to comply with subsection (1).</w:t>
      </w:r>
    </w:p>
    <w:p w14:paraId="17E9BEBF" w14:textId="77777777" w:rsidR="00E02521" w:rsidRPr="00817255" w:rsidRDefault="00E02521" w:rsidP="00E02521">
      <w:pPr>
        <w:pStyle w:val="ActHead5"/>
      </w:pPr>
      <w:bookmarkStart w:id="157" w:name="_Toc150608356"/>
      <w:r w:rsidRPr="003E187B">
        <w:rPr>
          <w:rStyle w:val="CharSectno"/>
        </w:rPr>
        <w:t>79T</w:t>
      </w:r>
      <w:r w:rsidRPr="00817255">
        <w:t xml:space="preserve">  When direction takes effect</w:t>
      </w:r>
      <w:bookmarkEnd w:id="157"/>
    </w:p>
    <w:p w14:paraId="7D475740" w14:textId="77777777" w:rsidR="00E02521" w:rsidRPr="00817255" w:rsidRDefault="00E02521" w:rsidP="00E02521">
      <w:pPr>
        <w:pStyle w:val="subsection"/>
      </w:pPr>
      <w:r w:rsidRPr="00817255">
        <w:tab/>
      </w:r>
      <w:r w:rsidRPr="00817255">
        <w:tab/>
        <w:t>A direction under subsection 79R(3) takes effect at the later of the following times:</w:t>
      </w:r>
    </w:p>
    <w:p w14:paraId="34EB1ABD" w14:textId="77777777" w:rsidR="00E02521" w:rsidRPr="00817255" w:rsidRDefault="00E02521" w:rsidP="00E02521">
      <w:pPr>
        <w:pStyle w:val="paragraph"/>
      </w:pPr>
      <w:r w:rsidRPr="00817255">
        <w:tab/>
        <w:t>(a)</w:t>
      </w:r>
      <w:r w:rsidRPr="00817255">
        <w:tab/>
        <w:t>the time when it is given to the person in respect of which it was made;</w:t>
      </w:r>
    </w:p>
    <w:p w14:paraId="3A6D96DB" w14:textId="77777777" w:rsidR="00E02521" w:rsidRPr="00817255" w:rsidRDefault="00E02521" w:rsidP="00E02521">
      <w:pPr>
        <w:pStyle w:val="paragraph"/>
      </w:pPr>
      <w:r w:rsidRPr="00817255">
        <w:tab/>
        <w:t>(b)</w:t>
      </w:r>
      <w:r w:rsidRPr="00817255">
        <w:tab/>
        <w:t>the time specified in the direction as the time when it takes effect.</w:t>
      </w:r>
    </w:p>
    <w:p w14:paraId="1941335E" w14:textId="77777777" w:rsidR="00E02521" w:rsidRPr="00817255" w:rsidRDefault="00E02521" w:rsidP="00E02521">
      <w:pPr>
        <w:pStyle w:val="ActHead5"/>
      </w:pPr>
      <w:bookmarkStart w:id="158" w:name="_Toc150608357"/>
      <w:r w:rsidRPr="003E187B">
        <w:rPr>
          <w:rStyle w:val="CharSectno"/>
        </w:rPr>
        <w:t>79U</w:t>
      </w:r>
      <w:r w:rsidRPr="00817255">
        <w:t xml:space="preserve">  Varying and revoking directions</w:t>
      </w:r>
      <w:bookmarkEnd w:id="158"/>
    </w:p>
    <w:p w14:paraId="755C4E86" w14:textId="77777777" w:rsidR="00E02521" w:rsidRPr="00817255" w:rsidRDefault="00E02521" w:rsidP="00E02521">
      <w:pPr>
        <w:pStyle w:val="subsection"/>
      </w:pPr>
      <w:r w:rsidRPr="00817255">
        <w:tab/>
        <w:t>(1)</w:t>
      </w:r>
      <w:r w:rsidRPr="00817255">
        <w:tab/>
        <w:t>The Treasurer may, by notice in writing to the person in respect of which a direction under subsection 79R(3) was made, vary the direction if, at the time of the variation, the Treasurer considers that the variation is appropriate and is not contrary to the national interest.</w:t>
      </w:r>
    </w:p>
    <w:p w14:paraId="713D5F6A" w14:textId="77777777" w:rsidR="00E02521" w:rsidRPr="00817255" w:rsidRDefault="00E02521" w:rsidP="00E02521">
      <w:pPr>
        <w:pStyle w:val="subsection"/>
      </w:pPr>
      <w:r w:rsidRPr="00817255">
        <w:tab/>
        <w:t>(2)</w:t>
      </w:r>
      <w:r w:rsidRPr="00817255">
        <w:tab/>
        <w:t>The Treasurer may, by notice in writing to the person in respect of which a direction under subsection 79R(3) was made, revoke the direction if, at the time of the revocation, the Treasurer considers that:</w:t>
      </w:r>
    </w:p>
    <w:p w14:paraId="5A8265B5" w14:textId="77777777" w:rsidR="00E02521" w:rsidRPr="00817255" w:rsidRDefault="00E02521" w:rsidP="00E02521">
      <w:pPr>
        <w:pStyle w:val="paragraph"/>
      </w:pPr>
      <w:r w:rsidRPr="00817255">
        <w:tab/>
        <w:t>(a)</w:t>
      </w:r>
      <w:r w:rsidRPr="00817255">
        <w:tab/>
        <w:t>the direction is no longer appropriate; and</w:t>
      </w:r>
    </w:p>
    <w:p w14:paraId="5784C8DD" w14:textId="77777777" w:rsidR="00E02521" w:rsidRPr="00817255" w:rsidRDefault="00E02521" w:rsidP="00E02521">
      <w:pPr>
        <w:pStyle w:val="paragraph"/>
      </w:pPr>
      <w:r w:rsidRPr="00817255">
        <w:tab/>
        <w:t>(b)</w:t>
      </w:r>
      <w:r w:rsidRPr="00817255">
        <w:tab/>
        <w:t>revoking the direction is not contrary to the national interest.</w:t>
      </w:r>
    </w:p>
    <w:p w14:paraId="1C1AA6A5" w14:textId="77777777" w:rsidR="00E02521" w:rsidRPr="00817255" w:rsidRDefault="00E02521" w:rsidP="00E02521">
      <w:pPr>
        <w:pStyle w:val="subsection"/>
      </w:pPr>
      <w:r w:rsidRPr="00817255">
        <w:tab/>
        <w:t>(3)</w:t>
      </w:r>
      <w:r w:rsidRPr="00817255">
        <w:tab/>
        <w:t>If the Treasurer makes a variation or revocation under this section, the Treasurer must ensure that the variation or revocation is published on a website maintained by the Department as soon as practicable after it is made.</w:t>
      </w:r>
    </w:p>
    <w:p w14:paraId="4577D20C" w14:textId="77777777" w:rsidR="00E02521" w:rsidRPr="00817255" w:rsidRDefault="00E02521" w:rsidP="00E02521">
      <w:pPr>
        <w:pStyle w:val="subsection"/>
      </w:pPr>
      <w:r w:rsidRPr="00817255">
        <w:tab/>
        <w:t>(4)</w:t>
      </w:r>
      <w:r w:rsidRPr="00817255">
        <w:tab/>
        <w:t>If a variation or revocation under this section has not yet been published on a website maintained by the Department, the Treasurer may decide, in writing, that publishing the variation or revocation on such a website would be contrary to the national interest.</w:t>
      </w:r>
    </w:p>
    <w:p w14:paraId="20C1E27D" w14:textId="77777777" w:rsidR="00E02521" w:rsidRPr="00817255" w:rsidRDefault="00E02521" w:rsidP="00E02521">
      <w:pPr>
        <w:pStyle w:val="subsection"/>
      </w:pPr>
      <w:r w:rsidRPr="00817255">
        <w:tab/>
        <w:t>(5)</w:t>
      </w:r>
      <w:r w:rsidRPr="00817255">
        <w:tab/>
        <w:t>If the Treasurer makes a decision under subsection (4) in relation to a direction, subsection (3) does not apply to the variation or revocation.</w:t>
      </w:r>
    </w:p>
    <w:p w14:paraId="491A9DDE" w14:textId="77777777" w:rsidR="00E02521" w:rsidRPr="00817255" w:rsidRDefault="00E02521" w:rsidP="00E02521">
      <w:pPr>
        <w:pStyle w:val="subsection"/>
      </w:pPr>
      <w:r w:rsidRPr="00817255">
        <w:tab/>
        <w:t>(6)</w:t>
      </w:r>
      <w:r w:rsidRPr="00817255">
        <w:tab/>
        <w:t>The variation or revocation is not invalid merely because of a failure to comply with subsection (3).</w:t>
      </w:r>
    </w:p>
    <w:p w14:paraId="1D2719EE" w14:textId="77777777" w:rsidR="00E02521" w:rsidRPr="00817255" w:rsidRDefault="00E02521" w:rsidP="00E02521">
      <w:pPr>
        <w:pStyle w:val="subsection"/>
      </w:pPr>
      <w:r w:rsidRPr="00817255">
        <w:tab/>
        <w:t>(7)</w:t>
      </w:r>
      <w:r w:rsidRPr="00817255">
        <w:tab/>
        <w:t>A variation or revocation under this section of a direction takes effect at the later of the following times:</w:t>
      </w:r>
    </w:p>
    <w:p w14:paraId="001A6F7F" w14:textId="77777777" w:rsidR="00E02521" w:rsidRPr="00817255" w:rsidRDefault="00E02521" w:rsidP="00E02521">
      <w:pPr>
        <w:pStyle w:val="paragraph"/>
      </w:pPr>
      <w:r w:rsidRPr="00817255">
        <w:tab/>
        <w:t>(a)</w:t>
      </w:r>
      <w:r w:rsidRPr="00817255">
        <w:tab/>
        <w:t>the time when it is given to the person in respect of which the direction was made;</w:t>
      </w:r>
    </w:p>
    <w:p w14:paraId="1133F8D0" w14:textId="77777777" w:rsidR="00E02521" w:rsidRPr="00817255" w:rsidRDefault="00E02521" w:rsidP="00E02521">
      <w:pPr>
        <w:pStyle w:val="paragraph"/>
      </w:pPr>
      <w:r w:rsidRPr="00817255">
        <w:tab/>
        <w:t>(b)</w:t>
      </w:r>
      <w:r w:rsidRPr="00817255">
        <w:tab/>
        <w:t>the time specified in the variation or revocation as the time when it takes effect.</w:t>
      </w:r>
    </w:p>
    <w:p w14:paraId="11DCF458" w14:textId="77777777" w:rsidR="00E02521" w:rsidRPr="00817255" w:rsidRDefault="00E02521" w:rsidP="00E02521">
      <w:pPr>
        <w:pStyle w:val="ActHead4"/>
      </w:pPr>
      <w:bookmarkStart w:id="159" w:name="_Toc150608358"/>
      <w:r w:rsidRPr="003E187B">
        <w:rPr>
          <w:rStyle w:val="CharSubdNo"/>
        </w:rPr>
        <w:t>Subdivision B</w:t>
      </w:r>
      <w:r w:rsidRPr="00817255">
        <w:t>—</w:t>
      </w:r>
      <w:r w:rsidRPr="003E187B">
        <w:rPr>
          <w:rStyle w:val="CharSubdText"/>
        </w:rPr>
        <w:t>Interim directions to persons</w:t>
      </w:r>
      <w:bookmarkEnd w:id="159"/>
    </w:p>
    <w:p w14:paraId="64969F53" w14:textId="77777777" w:rsidR="00E02521" w:rsidRPr="00817255" w:rsidRDefault="00E02521" w:rsidP="00E02521">
      <w:pPr>
        <w:pStyle w:val="ActHead5"/>
      </w:pPr>
      <w:bookmarkStart w:id="160" w:name="_Toc150608359"/>
      <w:r w:rsidRPr="003E187B">
        <w:rPr>
          <w:rStyle w:val="CharSectno"/>
        </w:rPr>
        <w:t>79V</w:t>
      </w:r>
      <w:r w:rsidRPr="00817255">
        <w:t xml:space="preserve">  Treasurer may give interim direction to person</w:t>
      </w:r>
      <w:bookmarkEnd w:id="160"/>
    </w:p>
    <w:p w14:paraId="016B30DE" w14:textId="77777777" w:rsidR="00E02521" w:rsidRPr="00817255" w:rsidRDefault="00E02521" w:rsidP="00E02521">
      <w:pPr>
        <w:pStyle w:val="subsection"/>
      </w:pPr>
      <w:r w:rsidRPr="00817255">
        <w:tab/>
        <w:t>(1)</w:t>
      </w:r>
      <w:r w:rsidRPr="00817255">
        <w:tab/>
        <w:t>The Treasurer may make an interim direction under subsection (3) if:</w:t>
      </w:r>
    </w:p>
    <w:p w14:paraId="083E680E" w14:textId="77777777" w:rsidR="00E02521" w:rsidRPr="00817255" w:rsidRDefault="00E02521" w:rsidP="00E02521">
      <w:pPr>
        <w:pStyle w:val="paragraph"/>
      </w:pPr>
      <w:r w:rsidRPr="00817255">
        <w:tab/>
        <w:t>(a)</w:t>
      </w:r>
      <w:r w:rsidRPr="00817255">
        <w:tab/>
        <w:t>any of the following conditions are met:</w:t>
      </w:r>
    </w:p>
    <w:p w14:paraId="5D2A856D" w14:textId="77777777" w:rsidR="00E02521" w:rsidRPr="00817255" w:rsidRDefault="00E02521" w:rsidP="00E02521">
      <w:pPr>
        <w:pStyle w:val="paragraphsub"/>
      </w:pPr>
      <w:r w:rsidRPr="00817255">
        <w:tab/>
        <w:t>(i)</w:t>
      </w:r>
      <w:r w:rsidRPr="00817255">
        <w:tab/>
        <w:t xml:space="preserve">the Treasurer has reason to believe that a person has engaged, or is engaging, in conduct that constitutes a contravention (the </w:t>
      </w:r>
      <w:r w:rsidRPr="00817255">
        <w:rPr>
          <w:b/>
          <w:i/>
        </w:rPr>
        <w:t>relevant contravention</w:t>
      </w:r>
      <w:r w:rsidRPr="00817255">
        <w:t>) of a provision of this Act;</w:t>
      </w:r>
    </w:p>
    <w:p w14:paraId="434D8F9C" w14:textId="77777777" w:rsidR="00E02521" w:rsidRPr="00817255" w:rsidRDefault="00E02521" w:rsidP="00E02521">
      <w:pPr>
        <w:pStyle w:val="paragraphsub"/>
      </w:pPr>
      <w:r w:rsidRPr="00817255">
        <w:tab/>
        <w:t>(ii)</w:t>
      </w:r>
      <w:r w:rsidRPr="00817255">
        <w:tab/>
        <w:t xml:space="preserve">the Treasurer has reason to believe that a person will engage in conduct that would constitute a contravention (also the </w:t>
      </w:r>
      <w:r w:rsidRPr="00817255">
        <w:rPr>
          <w:b/>
          <w:i/>
        </w:rPr>
        <w:t>relevant contravention</w:t>
      </w:r>
      <w:r w:rsidRPr="00817255">
        <w:t>) of a provision of this Act; and</w:t>
      </w:r>
    </w:p>
    <w:p w14:paraId="118B3023" w14:textId="77777777" w:rsidR="00E02521" w:rsidRPr="00817255" w:rsidRDefault="00E02521" w:rsidP="00E02521">
      <w:pPr>
        <w:pStyle w:val="paragraph"/>
      </w:pPr>
      <w:r w:rsidRPr="00817255">
        <w:tab/>
        <w:t>(b)</w:t>
      </w:r>
      <w:r w:rsidRPr="00817255">
        <w:tab/>
        <w:t>the Treasurer considers that a delay in making the interim direction would be contrary to the national interest.</w:t>
      </w:r>
    </w:p>
    <w:p w14:paraId="23C267BD" w14:textId="77777777" w:rsidR="00E02521" w:rsidRPr="00817255" w:rsidRDefault="00E02521" w:rsidP="00E02521">
      <w:pPr>
        <w:pStyle w:val="subsection"/>
      </w:pPr>
      <w:r w:rsidRPr="00817255">
        <w:tab/>
        <w:t>(2)</w:t>
      </w:r>
      <w:r w:rsidRPr="00817255">
        <w:tab/>
        <w:t>If the conditions in either or both of subparagraphs (1)(a)(i) and (ii) are met in respect of 2 or more relevant contraventions, the interim direction may relate to any or all of those relevant contraventions.</w:t>
      </w:r>
    </w:p>
    <w:p w14:paraId="741279E6" w14:textId="77777777" w:rsidR="00E02521" w:rsidRPr="00817255" w:rsidRDefault="00E02521" w:rsidP="00E02521">
      <w:pPr>
        <w:pStyle w:val="subsection"/>
      </w:pPr>
      <w:r w:rsidRPr="00817255">
        <w:tab/>
        <w:t>(3)</w:t>
      </w:r>
      <w:r w:rsidRPr="00817255">
        <w:tab/>
        <w:t>The Treasurer may direct the person in writing to engage in conduct specified in the interim direction in order to:</w:t>
      </w:r>
    </w:p>
    <w:p w14:paraId="03DB6E42" w14:textId="77777777" w:rsidR="00E02521" w:rsidRPr="00817255" w:rsidRDefault="00E02521" w:rsidP="00E02521">
      <w:pPr>
        <w:pStyle w:val="paragraph"/>
      </w:pPr>
      <w:r w:rsidRPr="00817255">
        <w:tab/>
        <w:t>(a)</w:t>
      </w:r>
      <w:r w:rsidRPr="00817255">
        <w:tab/>
        <w:t>if subparagraph (1)(a)(i) applies—address the relevant contravention; and</w:t>
      </w:r>
    </w:p>
    <w:p w14:paraId="14219DA4" w14:textId="77777777" w:rsidR="00E02521" w:rsidRPr="00817255" w:rsidRDefault="00E02521" w:rsidP="00E02521">
      <w:pPr>
        <w:pStyle w:val="paragraph"/>
      </w:pPr>
      <w:r w:rsidRPr="00817255">
        <w:tab/>
        <w:t>(b)</w:t>
      </w:r>
      <w:r w:rsidRPr="00817255">
        <w:tab/>
        <w:t>if subparagraph (1)(a)(ii) applies—prevent the relevant contravention; and</w:t>
      </w:r>
    </w:p>
    <w:p w14:paraId="68A950E0" w14:textId="77777777" w:rsidR="00E02521" w:rsidRPr="00817255" w:rsidRDefault="00E02521" w:rsidP="00E02521">
      <w:pPr>
        <w:pStyle w:val="paragraph"/>
      </w:pPr>
      <w:r w:rsidRPr="00817255">
        <w:tab/>
        <w:t>(c)</w:t>
      </w:r>
      <w:r w:rsidRPr="00817255">
        <w:tab/>
        <w:t>in any case—prevent a similar or related contravention.</w:t>
      </w:r>
    </w:p>
    <w:p w14:paraId="42909956" w14:textId="77777777" w:rsidR="00E02521" w:rsidRPr="00817255" w:rsidRDefault="00E02521" w:rsidP="00E02521">
      <w:pPr>
        <w:pStyle w:val="subsection"/>
      </w:pPr>
      <w:r w:rsidRPr="00817255">
        <w:tab/>
        <w:t>(4)</w:t>
      </w:r>
      <w:r w:rsidRPr="00817255">
        <w:tab/>
        <w:t>Without limiting the scope of subsection (3), the interim direction may direct the person to engage in specified conduct:</w:t>
      </w:r>
    </w:p>
    <w:p w14:paraId="40574AAA" w14:textId="77777777" w:rsidR="00E02521" w:rsidRPr="00817255" w:rsidRDefault="00E02521" w:rsidP="00E02521">
      <w:pPr>
        <w:pStyle w:val="paragraph"/>
      </w:pPr>
      <w:r w:rsidRPr="00817255">
        <w:tab/>
        <w:t>(a)</w:t>
      </w:r>
      <w:r w:rsidRPr="00817255">
        <w:tab/>
        <w:t>during a specified period; or</w:t>
      </w:r>
    </w:p>
    <w:p w14:paraId="6FD82E1A" w14:textId="77777777" w:rsidR="00E02521" w:rsidRPr="00817255" w:rsidRDefault="00E02521" w:rsidP="00E02521">
      <w:pPr>
        <w:pStyle w:val="paragraph"/>
      </w:pPr>
      <w:r w:rsidRPr="00817255">
        <w:tab/>
        <w:t>(b)</w:t>
      </w:r>
      <w:r w:rsidRPr="00817255">
        <w:tab/>
        <w:t>by or until a specified time; or</w:t>
      </w:r>
    </w:p>
    <w:p w14:paraId="536D8D30" w14:textId="77777777" w:rsidR="00E02521" w:rsidRPr="00817255" w:rsidRDefault="00E02521" w:rsidP="00E02521">
      <w:pPr>
        <w:pStyle w:val="paragraph"/>
      </w:pPr>
      <w:r w:rsidRPr="00817255">
        <w:tab/>
        <w:t>(c)</w:t>
      </w:r>
      <w:r w:rsidRPr="00817255">
        <w:tab/>
        <w:t>until a specified condition is met.</w:t>
      </w:r>
    </w:p>
    <w:p w14:paraId="2CCE3A16" w14:textId="77777777" w:rsidR="00E02521" w:rsidRPr="00817255" w:rsidRDefault="00E02521" w:rsidP="00E02521">
      <w:pPr>
        <w:pStyle w:val="subsection"/>
      </w:pPr>
      <w:r w:rsidRPr="00817255">
        <w:tab/>
        <w:t>(5)</w:t>
      </w:r>
      <w:r w:rsidRPr="00817255">
        <w:tab/>
        <w:t>Without limiting the scope of subsections (3) and (4), the conduct to be engaged in as specified in the interim direction may include any of the following:</w:t>
      </w:r>
    </w:p>
    <w:p w14:paraId="7E973B0D" w14:textId="77777777" w:rsidR="00E02521" w:rsidRPr="00817255" w:rsidRDefault="00E02521" w:rsidP="00E02521">
      <w:pPr>
        <w:pStyle w:val="paragraph"/>
      </w:pPr>
      <w:r w:rsidRPr="00817255">
        <w:tab/>
        <w:t>(a)</w:t>
      </w:r>
      <w:r w:rsidRPr="00817255">
        <w:tab/>
        <w:t>to comply with one or more specified provisions of this Act;</w:t>
      </w:r>
    </w:p>
    <w:p w14:paraId="0AC1527E" w14:textId="77777777" w:rsidR="00E02521" w:rsidRPr="00817255" w:rsidRDefault="00E02521" w:rsidP="00E02521">
      <w:pPr>
        <w:pStyle w:val="paragraph"/>
      </w:pPr>
      <w:r w:rsidRPr="00817255">
        <w:tab/>
        <w:t>(b)</w:t>
      </w:r>
      <w:r w:rsidRPr="00817255">
        <w:tab/>
        <w:t>if the relevant contravention relates to one or more conditions in a no objection notification or exemption certificate—to comply with those conditions in the no objection notification or exemption certificate;</w:t>
      </w:r>
    </w:p>
    <w:p w14:paraId="35866D7D" w14:textId="77777777" w:rsidR="00E02521" w:rsidRPr="00817255" w:rsidRDefault="00E02521" w:rsidP="00E02521">
      <w:pPr>
        <w:pStyle w:val="paragraph"/>
        <w:rPr>
          <w:rFonts w:eastAsiaTheme="minorHAnsi"/>
        </w:rPr>
      </w:pPr>
      <w:r w:rsidRPr="00817255">
        <w:tab/>
        <w:t>(c)</w:t>
      </w:r>
      <w:r w:rsidRPr="00817255">
        <w:tab/>
        <w:t xml:space="preserve">to engage in specified conduct that is necessary </w:t>
      </w:r>
      <w:r w:rsidRPr="00817255">
        <w:rPr>
          <w:rFonts w:eastAsiaTheme="minorHAnsi"/>
        </w:rPr>
        <w:t>to address or prevent consequences arising from the relevant contravention that the Treasurer is satisfied are contrary to the national interest;</w:t>
      </w:r>
    </w:p>
    <w:p w14:paraId="0123135B" w14:textId="77777777" w:rsidR="00E02521" w:rsidRPr="00817255" w:rsidRDefault="00E02521" w:rsidP="00E02521">
      <w:pPr>
        <w:pStyle w:val="paragraph"/>
      </w:pPr>
      <w:r w:rsidRPr="00817255">
        <w:tab/>
        <w:t>(d)</w:t>
      </w:r>
      <w:r w:rsidRPr="00817255">
        <w:tab/>
        <w:t>to take specified steps that are ancillary to conduct mentioned in the previous paragraphs of this subsection;</w:t>
      </w:r>
    </w:p>
    <w:p w14:paraId="39AA2D5A" w14:textId="77777777" w:rsidR="00E02521" w:rsidRPr="00817255" w:rsidRDefault="00E02521" w:rsidP="00E02521">
      <w:pPr>
        <w:pStyle w:val="paragraph"/>
      </w:pPr>
      <w:r w:rsidRPr="00817255">
        <w:tab/>
        <w:t>(e)</w:t>
      </w:r>
      <w:r w:rsidRPr="00817255">
        <w:tab/>
        <w:t>any other conduct of a kind specified in the regulations.</w:t>
      </w:r>
    </w:p>
    <w:p w14:paraId="509A9E60" w14:textId="77777777" w:rsidR="00E02521" w:rsidRPr="00817255" w:rsidRDefault="00E02521" w:rsidP="00E02521">
      <w:pPr>
        <w:pStyle w:val="subsection"/>
        <w:rPr>
          <w:szCs w:val="22"/>
        </w:rPr>
      </w:pPr>
      <w:r w:rsidRPr="00817255">
        <w:tab/>
        <w:t>(6)</w:t>
      </w:r>
      <w:r w:rsidRPr="00817255">
        <w:tab/>
        <w:t xml:space="preserve">Despite section 46AA of the </w:t>
      </w:r>
      <w:r w:rsidRPr="00817255">
        <w:rPr>
          <w:i/>
          <w:iCs/>
        </w:rPr>
        <w:t>Acts Interpretation Act 1901</w:t>
      </w:r>
      <w:r w:rsidRPr="00817255">
        <w:t>, an interim direction under subsection (3) may provide for a matter by applying, adopting or incorporating, with or without modification, any matter contained in an instrument or other writing as in force or existing from time to time.</w:t>
      </w:r>
    </w:p>
    <w:p w14:paraId="56BAB585" w14:textId="77777777" w:rsidR="00E02521" w:rsidRPr="00817255" w:rsidRDefault="00E02521" w:rsidP="00E02521">
      <w:pPr>
        <w:pStyle w:val="subsection"/>
      </w:pPr>
      <w:r w:rsidRPr="00817255">
        <w:tab/>
        <w:t>(7)</w:t>
      </w:r>
      <w:r w:rsidRPr="00817255">
        <w:tab/>
        <w:t>An interim direction under subsection (3) is not a legislative instrument.</w:t>
      </w:r>
    </w:p>
    <w:p w14:paraId="53D297B1" w14:textId="77777777" w:rsidR="00E02521" w:rsidRPr="00817255" w:rsidRDefault="00E02521" w:rsidP="00E02521">
      <w:pPr>
        <w:pStyle w:val="ActHead5"/>
      </w:pPr>
      <w:bookmarkStart w:id="161" w:name="_Toc150608360"/>
      <w:r w:rsidRPr="003E187B">
        <w:rPr>
          <w:rStyle w:val="CharSectno"/>
        </w:rPr>
        <w:t>79W</w:t>
      </w:r>
      <w:r w:rsidRPr="00817255">
        <w:t xml:space="preserve">  When interim direction takes effect</w:t>
      </w:r>
      <w:bookmarkEnd w:id="161"/>
    </w:p>
    <w:p w14:paraId="51123C1D" w14:textId="77777777" w:rsidR="00E02521" w:rsidRPr="00817255" w:rsidRDefault="00E02521" w:rsidP="00E02521">
      <w:pPr>
        <w:pStyle w:val="subsection"/>
      </w:pPr>
      <w:r w:rsidRPr="00817255">
        <w:tab/>
      </w:r>
      <w:r w:rsidRPr="00817255">
        <w:tab/>
        <w:t>An interim direction under subsection 79V(3) takes effect at the later of the following times:</w:t>
      </w:r>
    </w:p>
    <w:p w14:paraId="43990412" w14:textId="77777777" w:rsidR="00E02521" w:rsidRPr="00817255" w:rsidRDefault="00E02521" w:rsidP="00E02521">
      <w:pPr>
        <w:pStyle w:val="paragraph"/>
      </w:pPr>
      <w:r w:rsidRPr="00817255">
        <w:tab/>
        <w:t>(a)</w:t>
      </w:r>
      <w:r w:rsidRPr="00817255">
        <w:tab/>
        <w:t>the time when it is given to the person in respect of which it was made;</w:t>
      </w:r>
    </w:p>
    <w:p w14:paraId="603DF0B7" w14:textId="77777777" w:rsidR="00E02521" w:rsidRPr="00817255" w:rsidRDefault="00E02521" w:rsidP="00E02521">
      <w:pPr>
        <w:pStyle w:val="paragraph"/>
      </w:pPr>
      <w:r w:rsidRPr="00817255">
        <w:tab/>
        <w:t>(b)</w:t>
      </w:r>
      <w:r w:rsidRPr="00817255">
        <w:tab/>
        <w:t>the time specified in the interim direction as the time when it takes effect.</w:t>
      </w:r>
    </w:p>
    <w:p w14:paraId="434895F0" w14:textId="77777777" w:rsidR="00E02521" w:rsidRPr="00817255" w:rsidRDefault="00E02521" w:rsidP="00E02521">
      <w:pPr>
        <w:pStyle w:val="ActHead5"/>
      </w:pPr>
      <w:bookmarkStart w:id="162" w:name="_Toc150608361"/>
      <w:r w:rsidRPr="003E187B">
        <w:rPr>
          <w:rStyle w:val="CharSectno"/>
        </w:rPr>
        <w:t>79X</w:t>
      </w:r>
      <w:r w:rsidRPr="00817255">
        <w:t xml:space="preserve">  Expiry of interim direction</w:t>
      </w:r>
      <w:bookmarkEnd w:id="162"/>
    </w:p>
    <w:p w14:paraId="52AD02E2" w14:textId="77777777" w:rsidR="00E02521" w:rsidRPr="00817255" w:rsidRDefault="00E02521" w:rsidP="00E02521">
      <w:pPr>
        <w:pStyle w:val="subsection"/>
      </w:pPr>
      <w:r w:rsidRPr="00817255">
        <w:tab/>
        <w:t>(1)</w:t>
      </w:r>
      <w:r w:rsidRPr="00817255">
        <w:tab/>
        <w:t>Subsection (2) applies if:</w:t>
      </w:r>
    </w:p>
    <w:p w14:paraId="52548B1E" w14:textId="77777777" w:rsidR="00E02521" w:rsidRPr="00817255" w:rsidRDefault="00E02521" w:rsidP="00E02521">
      <w:pPr>
        <w:pStyle w:val="paragraph"/>
      </w:pPr>
      <w:r w:rsidRPr="00817255">
        <w:tab/>
        <w:t>(a)</w:t>
      </w:r>
      <w:r w:rsidRPr="00817255">
        <w:tab/>
        <w:t>the Treasurer makes an interim direction under subsection 79V(3) in respect of a person because a condition in sub</w:t>
      </w:r>
      <w:r w:rsidR="00995571" w:rsidRPr="00817255">
        <w:t>paragraph 7</w:t>
      </w:r>
      <w:r w:rsidRPr="00817255">
        <w:t>9V(1)(a)(i) or (ii) was met in relation to a relevant contravention of a provision; and</w:t>
      </w:r>
    </w:p>
    <w:p w14:paraId="1069D0C6" w14:textId="77777777" w:rsidR="00E02521" w:rsidRPr="00817255" w:rsidRDefault="00E02521" w:rsidP="00E02521">
      <w:pPr>
        <w:pStyle w:val="paragraph"/>
      </w:pPr>
      <w:r w:rsidRPr="00817255">
        <w:tab/>
        <w:t>(b)</w:t>
      </w:r>
      <w:r w:rsidRPr="00817255">
        <w:tab/>
        <w:t xml:space="preserve">after the day on which the interim direction takes effect, the Treasurer makes a direction under subsection 79R(3) in respect of the person because a condition in </w:t>
      </w:r>
      <w:r w:rsidR="00995571" w:rsidRPr="00817255">
        <w:t>paragraph 7</w:t>
      </w:r>
      <w:r w:rsidRPr="00817255">
        <w:t>9R(1)(a) or (b) was met in relation to the relevant contravention.</w:t>
      </w:r>
    </w:p>
    <w:p w14:paraId="467AEB5C" w14:textId="77777777" w:rsidR="00E02521" w:rsidRPr="00817255" w:rsidRDefault="00E02521" w:rsidP="00E02521">
      <w:pPr>
        <w:pStyle w:val="subsection"/>
      </w:pPr>
      <w:r w:rsidRPr="00817255">
        <w:tab/>
        <w:t>(2)</w:t>
      </w:r>
      <w:r w:rsidRPr="00817255">
        <w:tab/>
        <w:t>The interim direction ceases to have effect at the time the direction takes effect.</w:t>
      </w:r>
    </w:p>
    <w:p w14:paraId="74A4016F" w14:textId="77777777" w:rsidR="00E02521" w:rsidRPr="00817255" w:rsidRDefault="00E02521" w:rsidP="00E02521">
      <w:pPr>
        <w:pStyle w:val="subsection"/>
      </w:pPr>
      <w:r w:rsidRPr="00817255">
        <w:tab/>
        <w:t>(3)</w:t>
      </w:r>
      <w:r w:rsidRPr="00817255">
        <w:tab/>
        <w:t>To avoid doubt, this section does not prevent the Treasurer from revoking the interim direction under section 79Y.</w:t>
      </w:r>
    </w:p>
    <w:p w14:paraId="52D7F76F" w14:textId="77777777" w:rsidR="00E02521" w:rsidRPr="00817255" w:rsidRDefault="00E02521" w:rsidP="00E02521">
      <w:pPr>
        <w:pStyle w:val="ActHead5"/>
      </w:pPr>
      <w:bookmarkStart w:id="163" w:name="_Toc150608362"/>
      <w:r w:rsidRPr="003E187B">
        <w:rPr>
          <w:rStyle w:val="CharSectno"/>
        </w:rPr>
        <w:t>79Y</w:t>
      </w:r>
      <w:r w:rsidRPr="00817255">
        <w:t xml:space="preserve">  Varying and revoking interim directions</w:t>
      </w:r>
      <w:bookmarkEnd w:id="163"/>
    </w:p>
    <w:p w14:paraId="423C3DC2" w14:textId="77777777" w:rsidR="00E02521" w:rsidRPr="00817255" w:rsidRDefault="00E02521" w:rsidP="00E02521">
      <w:pPr>
        <w:pStyle w:val="subsection"/>
      </w:pPr>
      <w:r w:rsidRPr="00817255">
        <w:tab/>
        <w:t>(1)</w:t>
      </w:r>
      <w:r w:rsidRPr="00817255">
        <w:tab/>
        <w:t>The Treasurer may, by notice in writing to the person in respect of which an interim direction under subsection 79V(3) was made, vary the interim direction if, at the time of the variation, the Treasurer considers that the variation is appropriate and is not contrary to the national interest.</w:t>
      </w:r>
    </w:p>
    <w:p w14:paraId="1C1A0C8D" w14:textId="77777777" w:rsidR="00E02521" w:rsidRPr="00817255" w:rsidRDefault="00E02521" w:rsidP="00E02521">
      <w:pPr>
        <w:pStyle w:val="subsection"/>
      </w:pPr>
      <w:r w:rsidRPr="00817255">
        <w:tab/>
        <w:t>(2)</w:t>
      </w:r>
      <w:r w:rsidRPr="00817255">
        <w:tab/>
        <w:t>The Treasurer may, by notice in writing to the person in respect of which an interim direction under subsection 79V(3) was made, revoke the interim direction if, at the time of the revocation, the Treasurer considers that:</w:t>
      </w:r>
    </w:p>
    <w:p w14:paraId="2E60453B" w14:textId="77777777" w:rsidR="00E02521" w:rsidRPr="00817255" w:rsidRDefault="00E02521" w:rsidP="00E02521">
      <w:pPr>
        <w:pStyle w:val="paragraph"/>
      </w:pPr>
      <w:r w:rsidRPr="00817255">
        <w:tab/>
        <w:t>(a)</w:t>
      </w:r>
      <w:r w:rsidRPr="00817255">
        <w:tab/>
        <w:t>the interim direction is no longer appropriate; and</w:t>
      </w:r>
    </w:p>
    <w:p w14:paraId="3E4CB144" w14:textId="77777777" w:rsidR="00E02521" w:rsidRPr="00817255" w:rsidRDefault="00E02521" w:rsidP="00E02521">
      <w:pPr>
        <w:pStyle w:val="paragraph"/>
      </w:pPr>
      <w:r w:rsidRPr="00817255">
        <w:tab/>
        <w:t>(b)</w:t>
      </w:r>
      <w:r w:rsidRPr="00817255">
        <w:tab/>
        <w:t>revoking the interim direction is not contrary to the national interest.</w:t>
      </w:r>
    </w:p>
    <w:p w14:paraId="1F394676" w14:textId="77777777" w:rsidR="00E02521" w:rsidRPr="00817255" w:rsidRDefault="00E02521" w:rsidP="00E02521">
      <w:pPr>
        <w:pStyle w:val="subsection"/>
      </w:pPr>
      <w:r w:rsidRPr="00817255">
        <w:tab/>
        <w:t>(3)</w:t>
      </w:r>
      <w:r w:rsidRPr="00817255">
        <w:tab/>
        <w:t>A variation or revocation under this section of an interim direction takes effect at the later of the following times:</w:t>
      </w:r>
    </w:p>
    <w:p w14:paraId="7350DEA7" w14:textId="77777777" w:rsidR="00E02521" w:rsidRPr="00817255" w:rsidRDefault="00E02521" w:rsidP="00E02521">
      <w:pPr>
        <w:pStyle w:val="paragraph"/>
      </w:pPr>
      <w:r w:rsidRPr="00817255">
        <w:tab/>
        <w:t>(a)</w:t>
      </w:r>
      <w:r w:rsidRPr="00817255">
        <w:tab/>
        <w:t>the time when it is given to the person in respect of which the interim direction was made;</w:t>
      </w:r>
    </w:p>
    <w:p w14:paraId="007A98F2" w14:textId="77777777" w:rsidR="00E02521" w:rsidRPr="00817255" w:rsidRDefault="00E02521" w:rsidP="00E02521">
      <w:pPr>
        <w:pStyle w:val="paragraph"/>
      </w:pPr>
      <w:r w:rsidRPr="00817255">
        <w:tab/>
        <w:t>(b)</w:t>
      </w:r>
      <w:r w:rsidRPr="00817255">
        <w:tab/>
        <w:t>the time specified in the variation or revocation as the time when it takes effect.</w:t>
      </w:r>
    </w:p>
    <w:p w14:paraId="7A4A1B28" w14:textId="77777777" w:rsidR="00075E3B" w:rsidRPr="00817255" w:rsidRDefault="00995571" w:rsidP="00781512">
      <w:pPr>
        <w:pStyle w:val="ActHead2"/>
        <w:pageBreakBefore/>
      </w:pPr>
      <w:bookmarkStart w:id="164" w:name="_Toc150608363"/>
      <w:r w:rsidRPr="003E187B">
        <w:rPr>
          <w:rStyle w:val="CharPartNo"/>
        </w:rPr>
        <w:t>Part 4</w:t>
      </w:r>
      <w:r w:rsidR="00075E3B" w:rsidRPr="00817255">
        <w:t>—</w:t>
      </w:r>
      <w:r w:rsidR="00075E3B" w:rsidRPr="003E187B">
        <w:rPr>
          <w:rStyle w:val="CharPartText"/>
        </w:rPr>
        <w:t>Notices required for notifiable actions and notifiable national security actions, and may be given of other actions</w:t>
      </w:r>
      <w:bookmarkEnd w:id="164"/>
    </w:p>
    <w:p w14:paraId="0800C3EC" w14:textId="77777777" w:rsidR="009A4239" w:rsidRPr="00817255" w:rsidRDefault="009A4239" w:rsidP="009A4239">
      <w:pPr>
        <w:pStyle w:val="Header"/>
      </w:pPr>
      <w:r w:rsidRPr="003E187B">
        <w:rPr>
          <w:rStyle w:val="CharDivNo"/>
        </w:rPr>
        <w:t xml:space="preserve"> </w:t>
      </w:r>
      <w:r w:rsidRPr="003E187B">
        <w:rPr>
          <w:rStyle w:val="CharDivText"/>
        </w:rPr>
        <w:t xml:space="preserve"> </w:t>
      </w:r>
    </w:p>
    <w:p w14:paraId="2068F374" w14:textId="77777777" w:rsidR="00075E3B" w:rsidRPr="00817255" w:rsidRDefault="00075E3B" w:rsidP="00075E3B">
      <w:pPr>
        <w:pStyle w:val="ActHead5"/>
      </w:pPr>
      <w:bookmarkStart w:id="165" w:name="_Toc150608364"/>
      <w:r w:rsidRPr="003E187B">
        <w:rPr>
          <w:rStyle w:val="CharSectno"/>
        </w:rPr>
        <w:t>80</w:t>
      </w:r>
      <w:r w:rsidRPr="00817255">
        <w:t xml:space="preserve">  Simplified outline of this Part</w:t>
      </w:r>
      <w:bookmarkEnd w:id="165"/>
    </w:p>
    <w:p w14:paraId="75505DE3" w14:textId="13BA0FE5" w:rsidR="00075E3B" w:rsidRPr="00817255" w:rsidRDefault="00075E3B" w:rsidP="00075E3B">
      <w:pPr>
        <w:pStyle w:val="SOText"/>
      </w:pPr>
      <w:r w:rsidRPr="00817255">
        <w:t xml:space="preserve">A foreign person must give the Treasurer a notice before taking a notifiable action or notifiable national security action or, if </w:t>
      </w:r>
      <w:r w:rsidR="0072790A" w:rsidRPr="00817255">
        <w:t>section 1</w:t>
      </w:r>
      <w:r w:rsidRPr="00817255">
        <w:t>8A (increasing percentage of interests without acquiring additional interests in securities) applies, before the end of 30 days after the action is taken.</w:t>
      </w:r>
    </w:p>
    <w:p w14:paraId="272EC8E0" w14:textId="028B3AD2" w:rsidR="00075E3B" w:rsidRPr="00817255" w:rsidRDefault="00075E3B" w:rsidP="00075E3B">
      <w:pPr>
        <w:pStyle w:val="SOText"/>
      </w:pPr>
      <w:r w:rsidRPr="00817255">
        <w:t xml:space="preserve">A foreign person must not take an action during a certain period (unless the person is given a no objection notification or </w:t>
      </w:r>
      <w:r w:rsidR="0072790A" w:rsidRPr="00817255">
        <w:t>section 1</w:t>
      </w:r>
      <w:r w:rsidRPr="00817255">
        <w:t>8A applies) if:</w:t>
      </w:r>
    </w:p>
    <w:p w14:paraId="48DCF325" w14:textId="77777777" w:rsidR="00075E3B" w:rsidRPr="00817255" w:rsidRDefault="00075E3B" w:rsidP="00075E3B">
      <w:pPr>
        <w:pStyle w:val="SOPara"/>
      </w:pPr>
      <w:r w:rsidRPr="00817255">
        <w:tab/>
        <w:t>(a)</w:t>
      </w:r>
      <w:r w:rsidRPr="00817255">
        <w:tab/>
        <w:t>the foreign person chooses to notify the Treasurer of the action despite not being required to do so; or</w:t>
      </w:r>
    </w:p>
    <w:p w14:paraId="5F68AE01" w14:textId="77777777" w:rsidR="00075E3B" w:rsidRPr="00817255" w:rsidRDefault="00075E3B" w:rsidP="00075E3B">
      <w:pPr>
        <w:pStyle w:val="SOPara"/>
      </w:pPr>
      <w:r w:rsidRPr="00817255">
        <w:tab/>
        <w:t>(b)</w:t>
      </w:r>
      <w:r w:rsidRPr="00817255">
        <w:tab/>
        <w:t xml:space="preserve">the foreign person is given a notice by the Treasurer under </w:t>
      </w:r>
      <w:r w:rsidR="00995571" w:rsidRPr="00817255">
        <w:t>subsection 6</w:t>
      </w:r>
      <w:r w:rsidRPr="00817255">
        <w:t>6A(4) (actions that may pose a national security concern).</w:t>
      </w:r>
    </w:p>
    <w:p w14:paraId="4DE834DA" w14:textId="77777777" w:rsidR="00075E3B" w:rsidRPr="00817255" w:rsidRDefault="00075E3B" w:rsidP="00075E3B">
      <w:pPr>
        <w:pStyle w:val="SOText"/>
      </w:pPr>
      <w:r w:rsidRPr="00817255">
        <w:t>Generally, the period is 40 days from receiving the notice, or up to 90 days from the registration of an interim order. The person may be prevented from taking the action by an order under Part 3.</w:t>
      </w:r>
    </w:p>
    <w:p w14:paraId="60407CE4" w14:textId="77777777" w:rsidR="009A4239" w:rsidRPr="00817255" w:rsidRDefault="009A4239">
      <w:pPr>
        <w:pStyle w:val="ActHead5"/>
        <w:rPr>
          <w:rFonts w:eastAsiaTheme="minorHAnsi"/>
        </w:rPr>
      </w:pPr>
      <w:bookmarkStart w:id="166" w:name="_Toc150608365"/>
      <w:r w:rsidRPr="003E187B">
        <w:rPr>
          <w:rStyle w:val="CharSectno"/>
        </w:rPr>
        <w:t>81</w:t>
      </w:r>
      <w:r w:rsidRPr="00817255">
        <w:t xml:space="preserve">  Compulsory notice of notifiable actions</w:t>
      </w:r>
      <w:r w:rsidR="00075E3B" w:rsidRPr="00817255">
        <w:rPr>
          <w:rFonts w:eastAsiaTheme="minorHAnsi"/>
        </w:rPr>
        <w:t xml:space="preserve"> and notifiable national security actions</w:t>
      </w:r>
      <w:bookmarkEnd w:id="166"/>
    </w:p>
    <w:p w14:paraId="25040DAC" w14:textId="180DB621" w:rsidR="009A4239" w:rsidRPr="00817255" w:rsidRDefault="009A4239" w:rsidP="009A4239">
      <w:pPr>
        <w:pStyle w:val="subsection"/>
      </w:pPr>
      <w:r w:rsidRPr="00817255">
        <w:tab/>
        <w:t>(1)</w:t>
      </w:r>
      <w:r w:rsidRPr="00817255">
        <w:tab/>
        <w:t>A foreign person who proposes to take a notifiable action</w:t>
      </w:r>
      <w:r w:rsidR="00075E3B" w:rsidRPr="00817255">
        <w:t xml:space="preserve"> or notifiable national security action (other than because of the operation of </w:t>
      </w:r>
      <w:r w:rsidR="0072790A" w:rsidRPr="00817255">
        <w:t>section 1</w:t>
      </w:r>
      <w:r w:rsidR="00075E3B" w:rsidRPr="00817255">
        <w:t>8A (increasing percentage of interests without acquiring additional interests in securities))</w:t>
      </w:r>
      <w:r w:rsidRPr="00817255">
        <w:t xml:space="preserve"> must give a notice to the Treasurer before taking the action.</w:t>
      </w:r>
    </w:p>
    <w:p w14:paraId="278D46F8" w14:textId="5DDF1E9B" w:rsidR="00075E3B" w:rsidRPr="00817255" w:rsidRDefault="00075E3B" w:rsidP="00075E3B">
      <w:pPr>
        <w:pStyle w:val="subsection"/>
      </w:pPr>
      <w:r w:rsidRPr="00817255">
        <w:tab/>
        <w:t>(1A)</w:t>
      </w:r>
      <w:r w:rsidRPr="00817255">
        <w:tab/>
        <w:t xml:space="preserve">A foreign person who takes a notifiable action or notifiable national security action because of the operation of </w:t>
      </w:r>
      <w:r w:rsidR="0072790A" w:rsidRPr="00817255">
        <w:t>section 1</w:t>
      </w:r>
      <w:r w:rsidRPr="00817255">
        <w:t>8A (increasing percentage of interests without acquiring additional interests in securities) must give a notice to the Treasurer before the end of 30 days after the action is taken.</w:t>
      </w:r>
    </w:p>
    <w:p w14:paraId="71E85682" w14:textId="77777777" w:rsidR="00075E3B" w:rsidRPr="00817255" w:rsidRDefault="00075E3B" w:rsidP="00075E3B">
      <w:pPr>
        <w:pStyle w:val="notetext"/>
      </w:pPr>
      <w:r w:rsidRPr="00817255">
        <w:t>Note:</w:t>
      </w:r>
      <w:r w:rsidRPr="00817255">
        <w:tab/>
        <w:t>The notice may be given before or after the action is taken.</w:t>
      </w:r>
    </w:p>
    <w:p w14:paraId="794B9ED3" w14:textId="77777777" w:rsidR="009A4239" w:rsidRPr="00817255" w:rsidRDefault="009A4239" w:rsidP="009A4239">
      <w:pPr>
        <w:pStyle w:val="subsection"/>
      </w:pPr>
      <w:r w:rsidRPr="00817255">
        <w:tab/>
        <w:t>(2)</w:t>
      </w:r>
      <w:r w:rsidRPr="00817255">
        <w:tab/>
        <w:t>If a person takes an action by entering an agreement, the notice must deal with each notifiable action</w:t>
      </w:r>
      <w:r w:rsidR="00075E3B" w:rsidRPr="00817255">
        <w:t xml:space="preserve"> or notifiable national security action</w:t>
      </w:r>
      <w:r w:rsidRPr="00817255">
        <w:t xml:space="preserve"> covered by the agreement.</w:t>
      </w:r>
    </w:p>
    <w:p w14:paraId="6519108B" w14:textId="216ED5FF" w:rsidR="009A4239" w:rsidRPr="00817255" w:rsidRDefault="009A4239" w:rsidP="009A4239">
      <w:pPr>
        <w:pStyle w:val="notetext"/>
      </w:pPr>
      <w:r w:rsidRPr="00817255">
        <w:t>Note:</w:t>
      </w:r>
      <w:r w:rsidRPr="00817255">
        <w:tab/>
        <w:t>See also subsections</w:t>
      </w:r>
      <w:r w:rsidR="00112F17" w:rsidRPr="00817255">
        <w:t> </w:t>
      </w:r>
      <w:r w:rsidRPr="00817255">
        <w:t>15(4) and (5) (provisions of agreements that are not currently binding), Parts</w:t>
      </w:r>
      <w:r w:rsidR="00112F17" w:rsidRPr="00817255">
        <w:t> </w:t>
      </w:r>
      <w:r w:rsidRPr="00817255">
        <w:t xml:space="preserve">5 (offences and civil penalties) and 6 (fees) and </w:t>
      </w:r>
      <w:r w:rsidR="0072790A" w:rsidRPr="00817255">
        <w:t>section 1</w:t>
      </w:r>
      <w:r w:rsidRPr="00817255">
        <w:t>35 (manner of notification and application).</w:t>
      </w:r>
    </w:p>
    <w:p w14:paraId="0D9C8322" w14:textId="77777777" w:rsidR="009A4239" w:rsidRPr="00817255" w:rsidRDefault="009A4239" w:rsidP="009A4239">
      <w:pPr>
        <w:pStyle w:val="ActHead5"/>
      </w:pPr>
      <w:bookmarkStart w:id="167" w:name="_Toc150608366"/>
      <w:r w:rsidRPr="003E187B">
        <w:rPr>
          <w:rStyle w:val="CharSectno"/>
        </w:rPr>
        <w:t>82</w:t>
      </w:r>
      <w:r w:rsidRPr="00817255">
        <w:t xml:space="preserve">  Limitation on taking actions after notice given</w:t>
      </w:r>
      <w:bookmarkEnd w:id="167"/>
    </w:p>
    <w:p w14:paraId="485F72A3" w14:textId="77777777" w:rsidR="00075E3B" w:rsidRPr="00817255" w:rsidRDefault="00075E3B" w:rsidP="00075E3B">
      <w:pPr>
        <w:pStyle w:val="subsection"/>
      </w:pPr>
      <w:r w:rsidRPr="00817255">
        <w:tab/>
        <w:t>(1)</w:t>
      </w:r>
      <w:r w:rsidRPr="00817255">
        <w:tab/>
        <w:t>This section applies (subject to subsection (3)) in relation to:</w:t>
      </w:r>
    </w:p>
    <w:p w14:paraId="10BDB567" w14:textId="77777777" w:rsidR="00075E3B" w:rsidRPr="00817255" w:rsidRDefault="00075E3B" w:rsidP="00075E3B">
      <w:pPr>
        <w:pStyle w:val="paragraph"/>
      </w:pPr>
      <w:r w:rsidRPr="00817255">
        <w:tab/>
        <w:t>(a)</w:t>
      </w:r>
      <w:r w:rsidRPr="00817255">
        <w:tab/>
        <w:t>a foreign person who gives a notice to the Treasurer stating that any of the following actions are proposed to be taken:</w:t>
      </w:r>
    </w:p>
    <w:p w14:paraId="58E4F041" w14:textId="77777777" w:rsidR="00075E3B" w:rsidRPr="00817255" w:rsidRDefault="00075E3B" w:rsidP="00075E3B">
      <w:pPr>
        <w:pStyle w:val="paragraphsub"/>
      </w:pPr>
      <w:r w:rsidRPr="00817255">
        <w:tab/>
        <w:t>(i)</w:t>
      </w:r>
      <w:r w:rsidRPr="00817255">
        <w:tab/>
        <w:t>a significant action (including a significant action that is a notifiable action);</w:t>
      </w:r>
    </w:p>
    <w:p w14:paraId="61E1E486" w14:textId="77777777" w:rsidR="00075E3B" w:rsidRPr="00817255" w:rsidRDefault="00075E3B" w:rsidP="00075E3B">
      <w:pPr>
        <w:pStyle w:val="paragraphsub"/>
      </w:pPr>
      <w:r w:rsidRPr="00817255">
        <w:tab/>
        <w:t>(ii)</w:t>
      </w:r>
      <w:r w:rsidRPr="00817255">
        <w:tab/>
        <w:t>a notifiable national security action;</w:t>
      </w:r>
    </w:p>
    <w:p w14:paraId="3208CCA3" w14:textId="77777777" w:rsidR="00075E3B" w:rsidRPr="00817255" w:rsidRDefault="00075E3B" w:rsidP="00075E3B">
      <w:pPr>
        <w:pStyle w:val="paragraphsub"/>
      </w:pPr>
      <w:r w:rsidRPr="00817255">
        <w:tab/>
        <w:t>(iii)</w:t>
      </w:r>
      <w:r w:rsidRPr="00817255">
        <w:tab/>
        <w:t>a reviewable national security action; or</w:t>
      </w:r>
    </w:p>
    <w:p w14:paraId="169F4888" w14:textId="77777777" w:rsidR="00075E3B" w:rsidRPr="00817255" w:rsidRDefault="00075E3B" w:rsidP="00075E3B">
      <w:pPr>
        <w:pStyle w:val="paragraph"/>
      </w:pPr>
      <w:r w:rsidRPr="00817255">
        <w:tab/>
        <w:t>(b)</w:t>
      </w:r>
      <w:r w:rsidRPr="00817255">
        <w:tab/>
        <w:t xml:space="preserve">a foreign person who proposes to take an action in respect of which the Treasurer has given a notice under </w:t>
      </w:r>
      <w:r w:rsidR="00995571" w:rsidRPr="00817255">
        <w:t>subsection 6</w:t>
      </w:r>
      <w:r w:rsidRPr="00817255">
        <w:t>6A(4).</w:t>
      </w:r>
    </w:p>
    <w:p w14:paraId="77AE4F89" w14:textId="77777777" w:rsidR="00075E3B" w:rsidRPr="00817255" w:rsidRDefault="00075E3B" w:rsidP="00075E3B">
      <w:pPr>
        <w:pStyle w:val="notetext"/>
      </w:pPr>
      <w:r w:rsidRPr="00817255">
        <w:t>Note:</w:t>
      </w:r>
      <w:r w:rsidRPr="00817255">
        <w:tab/>
        <w:t>A notice might be given under section 81 or because a foreign person chooses to give a notice despite not being required to do so.</w:t>
      </w:r>
    </w:p>
    <w:p w14:paraId="752E3B91" w14:textId="77777777" w:rsidR="009A4239" w:rsidRPr="00817255" w:rsidRDefault="009A4239" w:rsidP="009A4239">
      <w:pPr>
        <w:pStyle w:val="subsection"/>
      </w:pPr>
      <w:r w:rsidRPr="00817255">
        <w:tab/>
        <w:t>(2)</w:t>
      </w:r>
      <w:r w:rsidRPr="00817255">
        <w:tab/>
        <w:t>The foreign person must not take the action before the earliest of the following:</w:t>
      </w:r>
    </w:p>
    <w:p w14:paraId="09B0332C" w14:textId="77777777" w:rsidR="009A4239" w:rsidRPr="00817255" w:rsidRDefault="009A4239" w:rsidP="009A4239">
      <w:pPr>
        <w:pStyle w:val="paragraph"/>
      </w:pPr>
      <w:r w:rsidRPr="00817255">
        <w:tab/>
        <w:t>(a)</w:t>
      </w:r>
      <w:r w:rsidRPr="00817255">
        <w:tab/>
        <w:t>the day that is 10 days after the end of the decision period mentioned in section</w:t>
      </w:r>
      <w:r w:rsidR="00112F17" w:rsidRPr="00817255">
        <w:t> </w:t>
      </w:r>
      <w:r w:rsidRPr="00817255">
        <w:t>77;</w:t>
      </w:r>
    </w:p>
    <w:p w14:paraId="47A7DE73" w14:textId="77777777" w:rsidR="009A4239" w:rsidRPr="00817255" w:rsidRDefault="009A4239" w:rsidP="009A4239">
      <w:pPr>
        <w:pStyle w:val="paragraph"/>
      </w:pPr>
      <w:r w:rsidRPr="00817255">
        <w:tab/>
        <w:t>(b)</w:t>
      </w:r>
      <w:r w:rsidRPr="00817255">
        <w:tab/>
        <w:t>if an interim order is made—the end of the period specified in the order;</w:t>
      </w:r>
    </w:p>
    <w:p w14:paraId="0E0DB5DA" w14:textId="77777777" w:rsidR="009A4239" w:rsidRPr="00817255" w:rsidRDefault="009A4239" w:rsidP="009A4239">
      <w:pPr>
        <w:pStyle w:val="paragraph"/>
      </w:pPr>
      <w:r w:rsidRPr="00817255">
        <w:tab/>
        <w:t>(c)</w:t>
      </w:r>
      <w:r w:rsidRPr="00817255">
        <w:tab/>
        <w:t>the day a no objection notification is given to the person.</w:t>
      </w:r>
    </w:p>
    <w:p w14:paraId="3F061807" w14:textId="77777777" w:rsidR="009A4239" w:rsidRPr="00817255" w:rsidRDefault="009A4239" w:rsidP="009A4239">
      <w:pPr>
        <w:pStyle w:val="notetext"/>
      </w:pPr>
      <w:r w:rsidRPr="00817255">
        <w:t>Note 1:</w:t>
      </w:r>
      <w:r w:rsidRPr="00817255">
        <w:tab/>
        <w:t>See also Part</w:t>
      </w:r>
      <w:r w:rsidR="00112F17" w:rsidRPr="00817255">
        <w:t> </w:t>
      </w:r>
      <w:r w:rsidRPr="00817255">
        <w:t>5 (offences and civil penalties).</w:t>
      </w:r>
    </w:p>
    <w:p w14:paraId="67D4A858" w14:textId="77777777" w:rsidR="009A4239" w:rsidRPr="00817255" w:rsidRDefault="009A4239" w:rsidP="009A4239">
      <w:pPr>
        <w:pStyle w:val="notetext"/>
      </w:pPr>
      <w:r w:rsidRPr="00817255">
        <w:t>Note 2:</w:t>
      </w:r>
      <w:r w:rsidRPr="00817255">
        <w:tab/>
        <w:t>If a person takes an action by entering an agreement, the action is not taken until the agreement is binding on the person (see subsections</w:t>
      </w:r>
      <w:r w:rsidR="00112F17" w:rsidRPr="00817255">
        <w:t> </w:t>
      </w:r>
      <w:r w:rsidRPr="00817255">
        <w:t>15(4) and (5)).</w:t>
      </w:r>
    </w:p>
    <w:p w14:paraId="644B3612" w14:textId="0BF98D89" w:rsidR="00075E3B" w:rsidRPr="00817255" w:rsidRDefault="00075E3B" w:rsidP="00075E3B">
      <w:pPr>
        <w:pStyle w:val="subsection"/>
      </w:pPr>
      <w:r w:rsidRPr="00817255">
        <w:tab/>
        <w:t>(3)</w:t>
      </w:r>
      <w:r w:rsidRPr="00817255">
        <w:tab/>
        <w:t xml:space="preserve">This section does not apply if the proposed action arises because of the operation of </w:t>
      </w:r>
      <w:r w:rsidR="0072790A" w:rsidRPr="00817255">
        <w:t>section 1</w:t>
      </w:r>
      <w:r w:rsidRPr="00817255">
        <w:t>8A (increasing percentage of interests without acquiring additional interests in securities).</w:t>
      </w:r>
    </w:p>
    <w:p w14:paraId="34664547" w14:textId="77777777" w:rsidR="009A4239" w:rsidRPr="00817255" w:rsidRDefault="009A4239" w:rsidP="005A453E">
      <w:pPr>
        <w:pStyle w:val="ActHead2"/>
        <w:pageBreakBefore/>
      </w:pPr>
      <w:bookmarkStart w:id="168" w:name="_Toc150608367"/>
      <w:r w:rsidRPr="003E187B">
        <w:rPr>
          <w:rStyle w:val="CharPartNo"/>
        </w:rPr>
        <w:t>Part</w:t>
      </w:r>
      <w:r w:rsidR="00112F17" w:rsidRPr="003E187B">
        <w:rPr>
          <w:rStyle w:val="CharPartNo"/>
        </w:rPr>
        <w:t> </w:t>
      </w:r>
      <w:r w:rsidRPr="003E187B">
        <w:rPr>
          <w:rStyle w:val="CharPartNo"/>
        </w:rPr>
        <w:t>5</w:t>
      </w:r>
      <w:r w:rsidRPr="00817255">
        <w:t>—</w:t>
      </w:r>
      <w:r w:rsidRPr="003E187B">
        <w:rPr>
          <w:rStyle w:val="CharPartText"/>
        </w:rPr>
        <w:t>Offences and civil penalties</w:t>
      </w:r>
      <w:bookmarkEnd w:id="168"/>
    </w:p>
    <w:p w14:paraId="527C8E7B" w14:textId="77777777" w:rsidR="009A4239" w:rsidRPr="00817255" w:rsidRDefault="00995571" w:rsidP="009A4239">
      <w:pPr>
        <w:pStyle w:val="ActHead3"/>
      </w:pPr>
      <w:bookmarkStart w:id="169" w:name="_Toc150608368"/>
      <w:r w:rsidRPr="003E187B">
        <w:rPr>
          <w:rStyle w:val="CharDivNo"/>
        </w:rPr>
        <w:t>Division 1</w:t>
      </w:r>
      <w:r w:rsidR="009A4239" w:rsidRPr="00817255">
        <w:t>—</w:t>
      </w:r>
      <w:r w:rsidR="009A4239" w:rsidRPr="003E187B">
        <w:rPr>
          <w:rStyle w:val="CharDivText"/>
        </w:rPr>
        <w:t>Simplified outline of this Part</w:t>
      </w:r>
      <w:bookmarkEnd w:id="169"/>
    </w:p>
    <w:p w14:paraId="0F72EEC9" w14:textId="77777777" w:rsidR="009A4239" w:rsidRPr="00817255" w:rsidRDefault="009A4239" w:rsidP="009A4239">
      <w:pPr>
        <w:pStyle w:val="ActHead5"/>
      </w:pPr>
      <w:bookmarkStart w:id="170" w:name="_Toc150608369"/>
      <w:r w:rsidRPr="003E187B">
        <w:rPr>
          <w:rStyle w:val="CharSectno"/>
        </w:rPr>
        <w:t>83</w:t>
      </w:r>
      <w:r w:rsidRPr="00817255">
        <w:t xml:space="preserve">  Simplified outline of this Part</w:t>
      </w:r>
      <w:bookmarkEnd w:id="170"/>
    </w:p>
    <w:p w14:paraId="473F504A" w14:textId="77777777" w:rsidR="00075E3B" w:rsidRPr="00817255" w:rsidRDefault="00075E3B" w:rsidP="00075E3B">
      <w:pPr>
        <w:pStyle w:val="SOText"/>
      </w:pPr>
      <w:r w:rsidRPr="00817255">
        <w:t>To ensure that persons comply with their obligations under this Act, this Part provides for a range of enforcement options, including criminal offences and civil penalties.</w:t>
      </w:r>
    </w:p>
    <w:p w14:paraId="62F7F45B" w14:textId="77777777" w:rsidR="009A4239" w:rsidRPr="00817255" w:rsidRDefault="009A4239" w:rsidP="009A4239">
      <w:pPr>
        <w:pStyle w:val="SOText"/>
      </w:pPr>
      <w:r w:rsidRPr="00817255">
        <w:t>There are additional civil penalties in relation to residential land. Some of these penalties may be calculated by reference to the market value of, or consideration for, the acquisition of the interest in the residential land or the capital gain from disposing of the interest.</w:t>
      </w:r>
    </w:p>
    <w:p w14:paraId="5D664037" w14:textId="77777777" w:rsidR="009A4239" w:rsidRPr="00817255" w:rsidRDefault="00995571" w:rsidP="009A4239">
      <w:pPr>
        <w:pStyle w:val="SOText"/>
      </w:pPr>
      <w:r w:rsidRPr="00817255">
        <w:t>Part 2</w:t>
      </w:r>
      <w:r w:rsidR="009A4239" w:rsidRPr="00817255">
        <w:t xml:space="preserve">.4 of the </w:t>
      </w:r>
      <w:r w:rsidR="009A4239" w:rsidRPr="00817255">
        <w:rPr>
          <w:i/>
        </w:rPr>
        <w:t>Criminal Code</w:t>
      </w:r>
      <w:r w:rsidR="009A4239" w:rsidRPr="00817255">
        <w:t>, which among other things extends criminal responsibility to those who attempt to commit an offence or incite another person to commit an offence, applies to offences against this Act. A similar provision for civil penalty provisions is found in section</w:t>
      </w:r>
      <w:r w:rsidR="00112F17" w:rsidRPr="00817255">
        <w:t> </w:t>
      </w:r>
      <w:r w:rsidR="009A4239" w:rsidRPr="00817255">
        <w:t>92 of the Regulatory Powers Act, and applies to civil penalty provisions in this Act.</w:t>
      </w:r>
    </w:p>
    <w:p w14:paraId="36BA732B" w14:textId="77777777" w:rsidR="007757AA" w:rsidRPr="00817255" w:rsidRDefault="007757AA" w:rsidP="007757AA">
      <w:pPr>
        <w:pStyle w:val="SOText"/>
      </w:pPr>
      <w:r w:rsidRPr="00817255">
        <w:t>An officer of a corporation who authorises or permits the corporation to commit an offence or contravene a civil penalty provision may also commit an offence or contravene a civil penalty provision. Similarly, an officer of a corporation may contravene a civil penalty provision by failing to prevent a contravention of the civil penalty provision by the corporation.</w:t>
      </w:r>
    </w:p>
    <w:p w14:paraId="29E115C2" w14:textId="77777777" w:rsidR="007757AA" w:rsidRPr="00817255" w:rsidRDefault="007757AA" w:rsidP="007757AA">
      <w:pPr>
        <w:pStyle w:val="SOText"/>
      </w:pPr>
      <w:r w:rsidRPr="00817255">
        <w:t>The Regulatory Powers Act applies in relation to civil penalty orders, infringement notices, searches and enforceable undertakings under this Act. The Treasurer may give directions if the Treasurer has reason to believe that a person has engaged, or is engaging, in conduct that contravenes, or will contravene, this Act.</w:t>
      </w:r>
    </w:p>
    <w:p w14:paraId="3B0C84D9" w14:textId="77777777" w:rsidR="009A4239" w:rsidRPr="00817255" w:rsidRDefault="009A4239" w:rsidP="009A4239">
      <w:pPr>
        <w:pStyle w:val="SOText"/>
      </w:pPr>
      <w:r w:rsidRPr="00817255">
        <w:t>A charge on Australian land may apply for unpaid penalties under this Act.</w:t>
      </w:r>
    </w:p>
    <w:p w14:paraId="6A515CB6" w14:textId="77777777" w:rsidR="009A4239" w:rsidRPr="00817255" w:rsidRDefault="00995571" w:rsidP="005A453E">
      <w:pPr>
        <w:pStyle w:val="ActHead3"/>
        <w:pageBreakBefore/>
      </w:pPr>
      <w:bookmarkStart w:id="171" w:name="_Toc150608370"/>
      <w:r w:rsidRPr="003E187B">
        <w:rPr>
          <w:rStyle w:val="CharDivNo"/>
        </w:rPr>
        <w:t>Division 2</w:t>
      </w:r>
      <w:r w:rsidR="009A4239" w:rsidRPr="00817255">
        <w:t>—</w:t>
      </w:r>
      <w:r w:rsidR="009A4239" w:rsidRPr="003E187B">
        <w:rPr>
          <w:rStyle w:val="CharDivText"/>
        </w:rPr>
        <w:t>Offences</w:t>
      </w:r>
      <w:bookmarkEnd w:id="171"/>
    </w:p>
    <w:p w14:paraId="4E5E90D3" w14:textId="77777777" w:rsidR="009A4239" w:rsidRPr="00817255" w:rsidRDefault="009A4239" w:rsidP="009A4239">
      <w:pPr>
        <w:pStyle w:val="ActHead5"/>
      </w:pPr>
      <w:bookmarkStart w:id="172" w:name="_Toc150608371"/>
      <w:r w:rsidRPr="003E187B">
        <w:rPr>
          <w:rStyle w:val="CharSectno"/>
        </w:rPr>
        <w:t>84</w:t>
      </w:r>
      <w:r w:rsidRPr="00817255">
        <w:t xml:space="preserve">  Failing to give notice</w:t>
      </w:r>
      <w:bookmarkEnd w:id="172"/>
    </w:p>
    <w:p w14:paraId="1CE6DF46" w14:textId="77777777" w:rsidR="00075E3B" w:rsidRPr="00817255" w:rsidRDefault="00075E3B" w:rsidP="00075E3B">
      <w:pPr>
        <w:pStyle w:val="SubsectionHead"/>
      </w:pPr>
      <w:r w:rsidRPr="00817255">
        <w:t>Failing to give notice—general case</w:t>
      </w:r>
    </w:p>
    <w:p w14:paraId="60103421" w14:textId="77777777" w:rsidR="009A4239" w:rsidRPr="00817255" w:rsidRDefault="009A4239" w:rsidP="009A4239">
      <w:pPr>
        <w:pStyle w:val="subsection"/>
      </w:pPr>
      <w:r w:rsidRPr="00817255">
        <w:tab/>
      </w:r>
      <w:r w:rsidR="00075E3B" w:rsidRPr="00817255">
        <w:t>(1)</w:t>
      </w:r>
      <w:r w:rsidRPr="00817255">
        <w:tab/>
        <w:t>A person commits an offence if:</w:t>
      </w:r>
    </w:p>
    <w:p w14:paraId="68ACBC90" w14:textId="77777777" w:rsidR="009A4239" w:rsidRPr="00817255" w:rsidRDefault="009A4239" w:rsidP="009A4239">
      <w:pPr>
        <w:pStyle w:val="paragraph"/>
      </w:pPr>
      <w:r w:rsidRPr="00817255">
        <w:tab/>
        <w:t>(a)</w:t>
      </w:r>
      <w:r w:rsidRPr="00817255">
        <w:tab/>
        <w:t>the person is a foreign person; and</w:t>
      </w:r>
    </w:p>
    <w:p w14:paraId="45CAD3B4" w14:textId="3BF3668F" w:rsidR="009A4239" w:rsidRPr="00817255" w:rsidRDefault="009A4239" w:rsidP="009A4239">
      <w:pPr>
        <w:pStyle w:val="paragraph"/>
      </w:pPr>
      <w:r w:rsidRPr="00817255">
        <w:tab/>
        <w:t>(b)</w:t>
      </w:r>
      <w:r w:rsidRPr="00817255">
        <w:tab/>
        <w:t>the person takes an action</w:t>
      </w:r>
      <w:r w:rsidR="00075E3B" w:rsidRPr="00817255">
        <w:t xml:space="preserve"> (other than because of the operation of </w:t>
      </w:r>
      <w:r w:rsidR="0072790A" w:rsidRPr="00817255">
        <w:t>section 1</w:t>
      </w:r>
      <w:r w:rsidR="00075E3B" w:rsidRPr="00817255">
        <w:t>8A (increasing percentage of interests without acquiring additional interests in securities))</w:t>
      </w:r>
      <w:r w:rsidRPr="00817255">
        <w:t>; and</w:t>
      </w:r>
    </w:p>
    <w:p w14:paraId="11286FBE" w14:textId="77777777" w:rsidR="009A4239" w:rsidRPr="00817255" w:rsidRDefault="009A4239" w:rsidP="009A4239">
      <w:pPr>
        <w:pStyle w:val="paragraph"/>
      </w:pPr>
      <w:r w:rsidRPr="00817255">
        <w:tab/>
        <w:t>(c)</w:t>
      </w:r>
      <w:r w:rsidRPr="00817255">
        <w:tab/>
        <w:t>the action is a notifiable action</w:t>
      </w:r>
      <w:r w:rsidR="00532219" w:rsidRPr="00817255">
        <w:t xml:space="preserve"> or notifiable national security action</w:t>
      </w:r>
      <w:r w:rsidRPr="00817255">
        <w:t>; and</w:t>
      </w:r>
    </w:p>
    <w:p w14:paraId="57538D36" w14:textId="77777777" w:rsidR="009A4239" w:rsidRPr="00817255" w:rsidRDefault="009A4239" w:rsidP="009A4239">
      <w:pPr>
        <w:pStyle w:val="paragraph"/>
      </w:pPr>
      <w:r w:rsidRPr="00817255">
        <w:tab/>
        <w:t>(d)</w:t>
      </w:r>
      <w:r w:rsidRPr="00817255">
        <w:tab/>
        <w:t xml:space="preserve">a notice is not given under </w:t>
      </w:r>
      <w:r w:rsidR="00532219" w:rsidRPr="00817255">
        <w:t>subsection 81(1)</w:t>
      </w:r>
      <w:r w:rsidRPr="00817255">
        <w:t xml:space="preserve"> in relation to the action before the action is taken.</w:t>
      </w:r>
    </w:p>
    <w:p w14:paraId="3B5D2B81" w14:textId="77777777" w:rsidR="009A4239" w:rsidRPr="00817255" w:rsidRDefault="009A4239" w:rsidP="009A4239">
      <w:pPr>
        <w:pStyle w:val="notetext"/>
      </w:pPr>
      <w:r w:rsidRPr="00817255">
        <w:t>Note:</w:t>
      </w:r>
      <w:r w:rsidRPr="00817255">
        <w:tab/>
        <w:t>If a person takes an action by entering an agreement, the action is not taken until the agreement is binding on the person (see subsections</w:t>
      </w:r>
      <w:r w:rsidR="00112F17" w:rsidRPr="00817255">
        <w:t> </w:t>
      </w:r>
      <w:r w:rsidRPr="00817255">
        <w:t>15(4) and (5)).</w:t>
      </w:r>
    </w:p>
    <w:p w14:paraId="005ADA5F" w14:textId="77777777" w:rsidR="007757AA" w:rsidRPr="00817255" w:rsidRDefault="007757AA" w:rsidP="007757AA">
      <w:pPr>
        <w:pStyle w:val="Penalty"/>
      </w:pPr>
      <w:r w:rsidRPr="00817255">
        <w:t>Penalty:</w:t>
      </w:r>
      <w:r w:rsidRPr="00817255">
        <w:tab/>
        <w:t>Imprisonment for 10 years, or 15,000 penalty units (or 150,000 penalty units if the person is a corporation), or both.</w:t>
      </w:r>
    </w:p>
    <w:p w14:paraId="38780E35" w14:textId="77777777" w:rsidR="00532219" w:rsidRPr="00817255" w:rsidRDefault="00532219" w:rsidP="00532219">
      <w:pPr>
        <w:pStyle w:val="SubsectionHead"/>
      </w:pPr>
      <w:r w:rsidRPr="00817255">
        <w:t>Failing to give notice—increasing percentage of interests without acquiring additional interests in securities</w:t>
      </w:r>
    </w:p>
    <w:p w14:paraId="70C5DAB9" w14:textId="77777777" w:rsidR="00532219" w:rsidRPr="00817255" w:rsidRDefault="00532219" w:rsidP="00532219">
      <w:pPr>
        <w:pStyle w:val="subsection"/>
      </w:pPr>
      <w:r w:rsidRPr="00817255">
        <w:tab/>
        <w:t>(2)</w:t>
      </w:r>
      <w:r w:rsidRPr="00817255">
        <w:tab/>
        <w:t>A person commits an offence if:</w:t>
      </w:r>
    </w:p>
    <w:p w14:paraId="7164E0C4" w14:textId="77777777" w:rsidR="00532219" w:rsidRPr="00817255" w:rsidRDefault="00532219" w:rsidP="00532219">
      <w:pPr>
        <w:pStyle w:val="paragraph"/>
      </w:pPr>
      <w:r w:rsidRPr="00817255">
        <w:tab/>
        <w:t>(a)</w:t>
      </w:r>
      <w:r w:rsidRPr="00817255">
        <w:tab/>
        <w:t>the person is a foreign person; and</w:t>
      </w:r>
    </w:p>
    <w:p w14:paraId="460FBF41" w14:textId="6B867892" w:rsidR="00532219" w:rsidRPr="00817255" w:rsidRDefault="00532219" w:rsidP="00532219">
      <w:pPr>
        <w:pStyle w:val="paragraph"/>
      </w:pPr>
      <w:r w:rsidRPr="00817255">
        <w:tab/>
        <w:t>(b)</w:t>
      </w:r>
      <w:r w:rsidRPr="00817255">
        <w:tab/>
        <w:t xml:space="preserve">the person takes an action because of the operation of </w:t>
      </w:r>
      <w:r w:rsidR="0072790A" w:rsidRPr="00817255">
        <w:t>section 1</w:t>
      </w:r>
      <w:r w:rsidRPr="00817255">
        <w:t>8A (increasing percentage of interests without acquiring additional interests in securities); and</w:t>
      </w:r>
    </w:p>
    <w:p w14:paraId="65290AC9" w14:textId="77777777" w:rsidR="00532219" w:rsidRPr="00817255" w:rsidRDefault="00532219" w:rsidP="00532219">
      <w:pPr>
        <w:pStyle w:val="paragraph"/>
      </w:pPr>
      <w:r w:rsidRPr="00817255">
        <w:tab/>
        <w:t>(c)</w:t>
      </w:r>
      <w:r w:rsidRPr="00817255">
        <w:tab/>
        <w:t>the action is a notifiable action or a notifiable national security action; and</w:t>
      </w:r>
    </w:p>
    <w:p w14:paraId="728FA99E" w14:textId="77777777" w:rsidR="00532219" w:rsidRPr="00817255" w:rsidRDefault="00532219" w:rsidP="00532219">
      <w:pPr>
        <w:pStyle w:val="paragraph"/>
      </w:pPr>
      <w:r w:rsidRPr="00817255">
        <w:tab/>
        <w:t>(d)</w:t>
      </w:r>
      <w:r w:rsidRPr="00817255">
        <w:tab/>
        <w:t>the person does not give a notice as required by subsection 81(1A) before the end of 30 days after the action is taken.</w:t>
      </w:r>
    </w:p>
    <w:p w14:paraId="0C6B021F" w14:textId="77777777" w:rsidR="00532219" w:rsidRPr="00817255" w:rsidRDefault="00532219" w:rsidP="00532219">
      <w:pPr>
        <w:pStyle w:val="notetext"/>
      </w:pPr>
      <w:r w:rsidRPr="00817255">
        <w:t>Note:</w:t>
      </w:r>
      <w:r w:rsidRPr="00817255">
        <w:tab/>
        <w:t>The notice may be given before or after the action is taken.</w:t>
      </w:r>
    </w:p>
    <w:p w14:paraId="003D0C26" w14:textId="77777777" w:rsidR="00532219" w:rsidRPr="00817255" w:rsidRDefault="00532219" w:rsidP="00532219">
      <w:pPr>
        <w:pStyle w:val="Penalty"/>
      </w:pPr>
      <w:r w:rsidRPr="00817255">
        <w:t>Penalty:</w:t>
      </w:r>
      <w:r w:rsidRPr="00817255">
        <w:tab/>
        <w:t>Imprisonment for 10 years, or 15,000 penalty units (or 150,000 penalty units if the person is a corporation), or both.</w:t>
      </w:r>
    </w:p>
    <w:p w14:paraId="4107B9B7" w14:textId="77777777" w:rsidR="009A4239" w:rsidRPr="00817255" w:rsidRDefault="009A4239" w:rsidP="009A4239">
      <w:pPr>
        <w:pStyle w:val="ActHead5"/>
      </w:pPr>
      <w:bookmarkStart w:id="173" w:name="_Toc150608372"/>
      <w:r w:rsidRPr="003E187B">
        <w:rPr>
          <w:rStyle w:val="CharSectno"/>
        </w:rPr>
        <w:t>85</w:t>
      </w:r>
      <w:r w:rsidRPr="00817255">
        <w:t xml:space="preserve">  Taking action before end of period</w:t>
      </w:r>
      <w:bookmarkEnd w:id="173"/>
    </w:p>
    <w:p w14:paraId="606C65E4" w14:textId="77777777" w:rsidR="009A4239" w:rsidRPr="00817255" w:rsidRDefault="009A4239" w:rsidP="009A4239">
      <w:pPr>
        <w:pStyle w:val="subsection"/>
      </w:pPr>
      <w:r w:rsidRPr="00817255">
        <w:tab/>
      </w:r>
      <w:r w:rsidR="00532219" w:rsidRPr="00817255">
        <w:t>(1)</w:t>
      </w:r>
      <w:r w:rsidRPr="00817255">
        <w:tab/>
        <w:t>A person commits an offence if:</w:t>
      </w:r>
    </w:p>
    <w:p w14:paraId="398DBDD6" w14:textId="77777777" w:rsidR="009A4239" w:rsidRPr="00817255" w:rsidRDefault="009A4239" w:rsidP="009A4239">
      <w:pPr>
        <w:pStyle w:val="paragraph"/>
      </w:pPr>
      <w:r w:rsidRPr="00817255">
        <w:tab/>
        <w:t>(a)</w:t>
      </w:r>
      <w:r w:rsidRPr="00817255">
        <w:tab/>
        <w:t>the person is a foreign person; and</w:t>
      </w:r>
    </w:p>
    <w:p w14:paraId="0DB884B3" w14:textId="77777777" w:rsidR="00532219" w:rsidRPr="00817255" w:rsidRDefault="00532219" w:rsidP="00532219">
      <w:pPr>
        <w:pStyle w:val="paragraph"/>
      </w:pPr>
      <w:r w:rsidRPr="00817255">
        <w:tab/>
        <w:t>(b)</w:t>
      </w:r>
      <w:r w:rsidRPr="00817255">
        <w:tab/>
        <w:t>the person gives a notice to the Treasurer stating that a significant action (including a significant action that is a notifiable action), a notifiable national security action or a reviewable national security action is proposed to be taken; and</w:t>
      </w:r>
    </w:p>
    <w:p w14:paraId="7AC78537" w14:textId="5BFB77CF" w:rsidR="009A4239" w:rsidRPr="00817255" w:rsidRDefault="009A4239" w:rsidP="009A4239">
      <w:pPr>
        <w:pStyle w:val="paragraph"/>
      </w:pPr>
      <w:r w:rsidRPr="00817255">
        <w:tab/>
        <w:t>(c)</w:t>
      </w:r>
      <w:r w:rsidRPr="00817255">
        <w:tab/>
        <w:t>the person takes the action</w:t>
      </w:r>
      <w:r w:rsidR="00532219" w:rsidRPr="00817255">
        <w:t xml:space="preserve"> (other than because of the operation of </w:t>
      </w:r>
      <w:r w:rsidR="0072790A" w:rsidRPr="00817255">
        <w:t>section 1</w:t>
      </w:r>
      <w:r w:rsidR="00532219" w:rsidRPr="00817255">
        <w:t>8A (increasing percentage of interests without acquiring additional interests in securities))</w:t>
      </w:r>
      <w:r w:rsidRPr="00817255">
        <w:t>; and</w:t>
      </w:r>
    </w:p>
    <w:p w14:paraId="534E860A" w14:textId="77777777" w:rsidR="009A4239" w:rsidRPr="00817255" w:rsidRDefault="009A4239" w:rsidP="009A4239">
      <w:pPr>
        <w:pStyle w:val="paragraph"/>
      </w:pPr>
      <w:r w:rsidRPr="00817255">
        <w:tab/>
        <w:t>(d)</w:t>
      </w:r>
      <w:r w:rsidRPr="00817255">
        <w:tab/>
        <w:t>the action is taken before the day mentioned in section</w:t>
      </w:r>
      <w:r w:rsidR="00112F17" w:rsidRPr="00817255">
        <w:t> </w:t>
      </w:r>
      <w:r w:rsidRPr="00817255">
        <w:t>82; and</w:t>
      </w:r>
    </w:p>
    <w:p w14:paraId="06791F9A" w14:textId="77777777" w:rsidR="009A4239" w:rsidRPr="00817255" w:rsidRDefault="009A4239" w:rsidP="009A4239">
      <w:pPr>
        <w:pStyle w:val="paragraph"/>
      </w:pPr>
      <w:r w:rsidRPr="00817255">
        <w:tab/>
        <w:t>(e)</w:t>
      </w:r>
      <w:r w:rsidRPr="00817255">
        <w:tab/>
        <w:t>if a change in control is required for the action to be a significant action—there is a change in control as a result of the action.</w:t>
      </w:r>
    </w:p>
    <w:p w14:paraId="6FBE14FC" w14:textId="77777777" w:rsidR="009A4239" w:rsidRPr="00817255" w:rsidRDefault="009A4239" w:rsidP="009A4239">
      <w:pPr>
        <w:pStyle w:val="notetext"/>
      </w:pPr>
      <w:r w:rsidRPr="00817255">
        <w:t>Note 1:</w:t>
      </w:r>
      <w:r w:rsidRPr="00817255">
        <w:tab/>
        <w:t>If a person takes an action by entering an agreement, the action is not taken until the agreement is binding on the person (see subsections</w:t>
      </w:r>
      <w:r w:rsidR="00112F17" w:rsidRPr="00817255">
        <w:t> </w:t>
      </w:r>
      <w:r w:rsidRPr="00817255">
        <w:t>15(4) and (5)).</w:t>
      </w:r>
    </w:p>
    <w:p w14:paraId="6A37F0AB" w14:textId="77777777" w:rsidR="009A4239" w:rsidRPr="00817255" w:rsidRDefault="009A4239" w:rsidP="009A4239">
      <w:pPr>
        <w:pStyle w:val="notetext"/>
      </w:pPr>
      <w:r w:rsidRPr="00817255">
        <w:t>Note 2:</w:t>
      </w:r>
      <w:r w:rsidRPr="00817255">
        <w:tab/>
        <w:t>A notice might be given under section</w:t>
      </w:r>
      <w:r w:rsidR="00112F17" w:rsidRPr="00817255">
        <w:t> </w:t>
      </w:r>
      <w:r w:rsidRPr="00817255">
        <w:t>81 or because a foreign person chooses to give a notice despite not being required to do so.</w:t>
      </w:r>
    </w:p>
    <w:p w14:paraId="7F18CA53" w14:textId="77777777" w:rsidR="000876C6" w:rsidRPr="00817255" w:rsidRDefault="000876C6" w:rsidP="000876C6">
      <w:pPr>
        <w:pStyle w:val="Penalty"/>
      </w:pPr>
      <w:r w:rsidRPr="00817255">
        <w:t>Penalty:</w:t>
      </w:r>
      <w:r w:rsidRPr="00817255">
        <w:tab/>
        <w:t>Imprisonment for 10 years, or 15,000 penalty units (or 150,000 penalty units if the person is a corporation), or both.</w:t>
      </w:r>
    </w:p>
    <w:p w14:paraId="7516DC2B" w14:textId="77777777" w:rsidR="00532219" w:rsidRPr="00817255" w:rsidRDefault="00532219" w:rsidP="00532219">
      <w:pPr>
        <w:pStyle w:val="subsection"/>
      </w:pPr>
      <w:r w:rsidRPr="00817255">
        <w:tab/>
        <w:t>(2)</w:t>
      </w:r>
      <w:r w:rsidRPr="00817255">
        <w:tab/>
        <w:t>A person commits an offence if:</w:t>
      </w:r>
    </w:p>
    <w:p w14:paraId="09094DF1" w14:textId="77777777" w:rsidR="00532219" w:rsidRPr="00817255" w:rsidRDefault="00532219" w:rsidP="00532219">
      <w:pPr>
        <w:pStyle w:val="paragraph"/>
      </w:pPr>
      <w:r w:rsidRPr="00817255">
        <w:tab/>
        <w:t>(a)</w:t>
      </w:r>
      <w:r w:rsidRPr="00817255">
        <w:tab/>
        <w:t>the person is a foreign person; and</w:t>
      </w:r>
    </w:p>
    <w:p w14:paraId="44FFD4D1" w14:textId="77777777" w:rsidR="00532219" w:rsidRPr="00817255" w:rsidRDefault="00532219" w:rsidP="00532219">
      <w:pPr>
        <w:pStyle w:val="paragraph"/>
      </w:pPr>
      <w:r w:rsidRPr="00817255">
        <w:tab/>
        <w:t>(b)</w:t>
      </w:r>
      <w:r w:rsidRPr="00817255">
        <w:tab/>
        <w:t xml:space="preserve">the Treasurer gives the person a notice under </w:t>
      </w:r>
      <w:r w:rsidR="00995571" w:rsidRPr="00817255">
        <w:t>subsection 6</w:t>
      </w:r>
      <w:r w:rsidRPr="00817255">
        <w:t>6A(4) in relation to an action; and</w:t>
      </w:r>
    </w:p>
    <w:p w14:paraId="25942D98" w14:textId="77777777" w:rsidR="00532219" w:rsidRPr="00817255" w:rsidRDefault="00532219" w:rsidP="00532219">
      <w:pPr>
        <w:pStyle w:val="paragraph"/>
      </w:pPr>
      <w:r w:rsidRPr="00817255">
        <w:tab/>
        <w:t>(c)</w:t>
      </w:r>
      <w:r w:rsidRPr="00817255">
        <w:tab/>
        <w:t>at the time the Treasurer gave the notice to the person, the action had not been taken; and</w:t>
      </w:r>
    </w:p>
    <w:p w14:paraId="40A5E7A0" w14:textId="266F1747" w:rsidR="00532219" w:rsidRPr="00817255" w:rsidRDefault="00532219" w:rsidP="00532219">
      <w:pPr>
        <w:pStyle w:val="paragraph"/>
      </w:pPr>
      <w:r w:rsidRPr="00817255">
        <w:tab/>
        <w:t>(d)</w:t>
      </w:r>
      <w:r w:rsidRPr="00817255">
        <w:tab/>
        <w:t xml:space="preserve">the person takes the action (other than because of the operation of </w:t>
      </w:r>
      <w:r w:rsidR="0072790A" w:rsidRPr="00817255">
        <w:t>section 1</w:t>
      </w:r>
      <w:r w:rsidRPr="00817255">
        <w:t>8A (increasing percentage of interests without acquiring additional interests in securities)); and</w:t>
      </w:r>
    </w:p>
    <w:p w14:paraId="37B3C2F0" w14:textId="77777777" w:rsidR="00532219" w:rsidRPr="00817255" w:rsidRDefault="00532219" w:rsidP="00532219">
      <w:pPr>
        <w:pStyle w:val="paragraph"/>
      </w:pPr>
      <w:r w:rsidRPr="00817255">
        <w:tab/>
        <w:t>(e)</w:t>
      </w:r>
      <w:r w:rsidRPr="00817255">
        <w:tab/>
        <w:t>the action is taken before the day mentioned in section 82; and</w:t>
      </w:r>
    </w:p>
    <w:p w14:paraId="064A348D" w14:textId="77777777" w:rsidR="00532219" w:rsidRPr="00817255" w:rsidRDefault="00532219" w:rsidP="00532219">
      <w:pPr>
        <w:pStyle w:val="paragraph"/>
      </w:pPr>
      <w:r w:rsidRPr="00817255">
        <w:tab/>
        <w:t>(f)</w:t>
      </w:r>
      <w:r w:rsidRPr="00817255">
        <w:tab/>
        <w:t>if a change in control is required for the action to be a significant action—there is a change in control as a result of the action.</w:t>
      </w:r>
    </w:p>
    <w:p w14:paraId="67CEC403" w14:textId="77777777" w:rsidR="00532219" w:rsidRPr="00817255" w:rsidRDefault="00532219" w:rsidP="00532219">
      <w:pPr>
        <w:pStyle w:val="notetext"/>
      </w:pPr>
      <w:r w:rsidRPr="00817255">
        <w:t>Note 1:</w:t>
      </w:r>
      <w:r w:rsidRPr="00817255">
        <w:tab/>
        <w:t>If a person takes an action by entering an agreement, the action is not taken until the agreement is binding on the person (see subsections 15(4) and (5)).</w:t>
      </w:r>
    </w:p>
    <w:p w14:paraId="0242892D" w14:textId="77777777" w:rsidR="00532219" w:rsidRPr="00817255" w:rsidRDefault="00532219" w:rsidP="00532219">
      <w:pPr>
        <w:pStyle w:val="notetext"/>
      </w:pPr>
      <w:r w:rsidRPr="00817255">
        <w:t>Note 2:</w:t>
      </w:r>
      <w:r w:rsidRPr="00817255">
        <w:tab/>
        <w:t>A notice might be given under section 81 or because a foreign person chooses to give a notice despite not being required to do so.</w:t>
      </w:r>
    </w:p>
    <w:p w14:paraId="4D952DE8" w14:textId="77777777" w:rsidR="00532219" w:rsidRPr="00817255" w:rsidRDefault="00532219" w:rsidP="00532219">
      <w:pPr>
        <w:pStyle w:val="Penalty"/>
      </w:pPr>
      <w:r w:rsidRPr="00817255">
        <w:t>Penalty:</w:t>
      </w:r>
      <w:r w:rsidRPr="00817255">
        <w:tab/>
        <w:t>Imprisonment for 10 years, or 15,000 penalty units, or both.</w:t>
      </w:r>
    </w:p>
    <w:p w14:paraId="6F0EFDB7" w14:textId="77777777" w:rsidR="00532219" w:rsidRPr="00817255" w:rsidRDefault="00532219" w:rsidP="00532219">
      <w:pPr>
        <w:pStyle w:val="ActHead5"/>
      </w:pPr>
      <w:bookmarkStart w:id="174" w:name="_Toc150608373"/>
      <w:r w:rsidRPr="003E187B">
        <w:rPr>
          <w:rStyle w:val="CharSectno"/>
        </w:rPr>
        <w:t>85A</w:t>
      </w:r>
      <w:r w:rsidRPr="00817255">
        <w:t xml:space="preserve">  Taking action while prohibited by this Act</w:t>
      </w:r>
      <w:bookmarkEnd w:id="174"/>
    </w:p>
    <w:p w14:paraId="2D283D8F" w14:textId="77777777" w:rsidR="00532219" w:rsidRPr="00817255" w:rsidRDefault="00532219" w:rsidP="00532219">
      <w:pPr>
        <w:pStyle w:val="subsection"/>
      </w:pPr>
      <w:r w:rsidRPr="00817255">
        <w:tab/>
      </w:r>
      <w:r w:rsidRPr="00817255">
        <w:tab/>
        <w:t>A person commits an offence if:</w:t>
      </w:r>
    </w:p>
    <w:p w14:paraId="7BCE55F6" w14:textId="77777777" w:rsidR="00532219" w:rsidRPr="00817255" w:rsidRDefault="00532219" w:rsidP="00532219">
      <w:pPr>
        <w:pStyle w:val="paragraph"/>
      </w:pPr>
      <w:r w:rsidRPr="00817255">
        <w:tab/>
        <w:t>(a)</w:t>
      </w:r>
      <w:r w:rsidRPr="00817255">
        <w:tab/>
        <w:t>the person takes an action; and</w:t>
      </w:r>
    </w:p>
    <w:p w14:paraId="35C4B55B" w14:textId="77777777" w:rsidR="00532219" w:rsidRPr="00817255" w:rsidRDefault="00532219" w:rsidP="00532219">
      <w:pPr>
        <w:pStyle w:val="paragraph"/>
      </w:pPr>
      <w:r w:rsidRPr="00817255">
        <w:tab/>
        <w:t>(b)</w:t>
      </w:r>
      <w:r w:rsidRPr="00817255">
        <w:tab/>
        <w:t xml:space="preserve">the action is taken when prohibited by </w:t>
      </w:r>
      <w:r w:rsidR="00995571" w:rsidRPr="00817255">
        <w:t>paragraph 7</w:t>
      </w:r>
      <w:r w:rsidRPr="00817255">
        <w:t>9A(3)(b) or subsection 79A(4).</w:t>
      </w:r>
    </w:p>
    <w:p w14:paraId="566E289E" w14:textId="77777777" w:rsidR="00532219" w:rsidRPr="00817255" w:rsidRDefault="00532219" w:rsidP="00532219">
      <w:pPr>
        <w:pStyle w:val="Penalty"/>
      </w:pPr>
      <w:r w:rsidRPr="00817255">
        <w:t>Penalty:</w:t>
      </w:r>
      <w:r w:rsidRPr="00817255">
        <w:tab/>
        <w:t>Imprisonment for 10 years, or 15,000 penalty units, or both.</w:t>
      </w:r>
    </w:p>
    <w:p w14:paraId="5B1916F4" w14:textId="77777777" w:rsidR="009A4239" w:rsidRPr="00817255" w:rsidRDefault="009A4239" w:rsidP="009A4239">
      <w:pPr>
        <w:pStyle w:val="ActHead5"/>
      </w:pPr>
      <w:bookmarkStart w:id="175" w:name="_Toc150608374"/>
      <w:r w:rsidRPr="003E187B">
        <w:rPr>
          <w:rStyle w:val="CharSectno"/>
        </w:rPr>
        <w:t>86</w:t>
      </w:r>
      <w:r w:rsidRPr="00817255">
        <w:t xml:space="preserve">  Contravening orders under Part</w:t>
      </w:r>
      <w:r w:rsidR="00112F17" w:rsidRPr="00817255">
        <w:t> </w:t>
      </w:r>
      <w:r w:rsidRPr="00817255">
        <w:t>3</w:t>
      </w:r>
      <w:bookmarkEnd w:id="175"/>
    </w:p>
    <w:p w14:paraId="6C927B82" w14:textId="77777777" w:rsidR="009A4239" w:rsidRPr="00817255" w:rsidRDefault="009A4239" w:rsidP="009A4239">
      <w:pPr>
        <w:pStyle w:val="subsection"/>
      </w:pPr>
      <w:r w:rsidRPr="00817255">
        <w:tab/>
      </w:r>
      <w:r w:rsidRPr="00817255">
        <w:tab/>
        <w:t>A person commits an offence if:</w:t>
      </w:r>
    </w:p>
    <w:p w14:paraId="4A992782" w14:textId="77777777" w:rsidR="009A4239" w:rsidRPr="00817255" w:rsidRDefault="009A4239" w:rsidP="009A4239">
      <w:pPr>
        <w:pStyle w:val="paragraph"/>
      </w:pPr>
      <w:r w:rsidRPr="00817255">
        <w:tab/>
        <w:t>(a)</w:t>
      </w:r>
      <w:r w:rsidRPr="00817255">
        <w:tab/>
        <w:t>a person engages in conduct; and</w:t>
      </w:r>
    </w:p>
    <w:p w14:paraId="708D74AD" w14:textId="77777777" w:rsidR="009A4239" w:rsidRPr="00817255" w:rsidRDefault="009A4239" w:rsidP="009A4239">
      <w:pPr>
        <w:pStyle w:val="paragraph"/>
      </w:pPr>
      <w:r w:rsidRPr="00817255">
        <w:tab/>
        <w:t>(b)</w:t>
      </w:r>
      <w:r w:rsidRPr="00817255">
        <w:tab/>
        <w:t>the conduct contravenes an order made under Part</w:t>
      </w:r>
      <w:r w:rsidR="00112F17" w:rsidRPr="00817255">
        <w:t> </w:t>
      </w:r>
      <w:r w:rsidRPr="00817255">
        <w:t>3.</w:t>
      </w:r>
    </w:p>
    <w:p w14:paraId="7DC1F180" w14:textId="77777777" w:rsidR="000876C6" w:rsidRPr="00817255" w:rsidRDefault="000876C6" w:rsidP="000876C6">
      <w:pPr>
        <w:pStyle w:val="Penalty"/>
      </w:pPr>
      <w:r w:rsidRPr="00817255">
        <w:t>Penalty:</w:t>
      </w:r>
      <w:r w:rsidRPr="00817255">
        <w:tab/>
        <w:t>Imprisonment for 10 years, or 15,000 penalty units (or 150,000 penalty units if the person is a corporation), or both.</w:t>
      </w:r>
    </w:p>
    <w:p w14:paraId="145AC7FE" w14:textId="77777777" w:rsidR="009A4239" w:rsidRPr="00817255" w:rsidRDefault="009A4239" w:rsidP="009A4239">
      <w:pPr>
        <w:pStyle w:val="ActHead5"/>
      </w:pPr>
      <w:bookmarkStart w:id="176" w:name="_Toc150608375"/>
      <w:r w:rsidRPr="003E187B">
        <w:rPr>
          <w:rStyle w:val="CharSectno"/>
        </w:rPr>
        <w:t>87</w:t>
      </w:r>
      <w:r w:rsidRPr="00817255">
        <w:t xml:space="preserve">  Contravening conditions</w:t>
      </w:r>
      <w:bookmarkEnd w:id="176"/>
    </w:p>
    <w:p w14:paraId="79B724ED" w14:textId="77777777" w:rsidR="009A4239" w:rsidRPr="00817255" w:rsidRDefault="009A4239" w:rsidP="009A4239">
      <w:pPr>
        <w:pStyle w:val="subsection"/>
      </w:pPr>
      <w:r w:rsidRPr="00817255">
        <w:tab/>
      </w:r>
      <w:r w:rsidRPr="00817255">
        <w:tab/>
        <w:t>A person commits an offence if:</w:t>
      </w:r>
    </w:p>
    <w:p w14:paraId="02108725" w14:textId="77777777" w:rsidR="00532219" w:rsidRPr="00817255" w:rsidRDefault="00532219" w:rsidP="00532219">
      <w:pPr>
        <w:pStyle w:val="paragraph"/>
      </w:pPr>
      <w:r w:rsidRPr="00817255">
        <w:tab/>
        <w:t>(a)</w:t>
      </w:r>
      <w:r w:rsidRPr="00817255">
        <w:tab/>
        <w:t>any of the following applies:</w:t>
      </w:r>
    </w:p>
    <w:p w14:paraId="4F1D5169" w14:textId="77777777" w:rsidR="00532219" w:rsidRPr="00817255" w:rsidRDefault="00532219" w:rsidP="00532219">
      <w:pPr>
        <w:pStyle w:val="paragraphsub"/>
      </w:pPr>
      <w:r w:rsidRPr="00817255">
        <w:tab/>
        <w:t>(i)</w:t>
      </w:r>
      <w:r w:rsidRPr="00817255">
        <w:tab/>
        <w:t>the person is given a no objection notification under section 74;</w:t>
      </w:r>
    </w:p>
    <w:p w14:paraId="32C9011D" w14:textId="77777777" w:rsidR="00532219" w:rsidRPr="00817255" w:rsidRDefault="00532219" w:rsidP="00532219">
      <w:pPr>
        <w:pStyle w:val="paragraphsub"/>
      </w:pPr>
      <w:r w:rsidRPr="00817255">
        <w:tab/>
        <w:t>(ii)</w:t>
      </w:r>
      <w:r w:rsidRPr="00817255">
        <w:tab/>
        <w:t>the person is given a notice imposing conditions;</w:t>
      </w:r>
    </w:p>
    <w:p w14:paraId="643C8974" w14:textId="77777777" w:rsidR="00532219" w:rsidRPr="00817255" w:rsidRDefault="00532219" w:rsidP="00532219">
      <w:pPr>
        <w:pStyle w:val="paragraphsub"/>
      </w:pPr>
      <w:r w:rsidRPr="00817255">
        <w:tab/>
        <w:t>(iii)</w:t>
      </w:r>
      <w:r w:rsidRPr="00817255">
        <w:tab/>
        <w:t>the person is specified in an exemption certificate; and</w:t>
      </w:r>
    </w:p>
    <w:p w14:paraId="017211C5" w14:textId="77777777" w:rsidR="009A4239" w:rsidRPr="00817255" w:rsidRDefault="009A4239" w:rsidP="009A4239">
      <w:pPr>
        <w:pStyle w:val="paragraph"/>
      </w:pPr>
      <w:r w:rsidRPr="00817255">
        <w:tab/>
        <w:t>(b)</w:t>
      </w:r>
      <w:r w:rsidRPr="00817255">
        <w:tab/>
        <w:t xml:space="preserve">the </w:t>
      </w:r>
      <w:r w:rsidR="00532219" w:rsidRPr="00817255">
        <w:t>notification, notice</w:t>
      </w:r>
      <w:r w:rsidRPr="00817255">
        <w:t xml:space="preserve"> or certificate includes a condition; and</w:t>
      </w:r>
    </w:p>
    <w:p w14:paraId="102051E4" w14:textId="77777777" w:rsidR="009A4239" w:rsidRPr="00817255" w:rsidRDefault="009A4239" w:rsidP="009A4239">
      <w:pPr>
        <w:pStyle w:val="paragraph"/>
      </w:pPr>
      <w:r w:rsidRPr="00817255">
        <w:tab/>
        <w:t>(c)</w:t>
      </w:r>
      <w:r w:rsidRPr="00817255">
        <w:tab/>
        <w:t>the person engages in conduct; and</w:t>
      </w:r>
    </w:p>
    <w:p w14:paraId="42F24875" w14:textId="77777777" w:rsidR="009A4239" w:rsidRPr="00817255" w:rsidRDefault="009A4239" w:rsidP="009A4239">
      <w:pPr>
        <w:pStyle w:val="paragraph"/>
      </w:pPr>
      <w:r w:rsidRPr="00817255">
        <w:tab/>
        <w:t>(d)</w:t>
      </w:r>
      <w:r w:rsidRPr="00817255">
        <w:tab/>
        <w:t>the conduct contravenes the condition.</w:t>
      </w:r>
    </w:p>
    <w:p w14:paraId="63D2916C" w14:textId="77777777" w:rsidR="000876C6" w:rsidRPr="00817255" w:rsidRDefault="000876C6" w:rsidP="000876C6">
      <w:pPr>
        <w:pStyle w:val="Penalty"/>
      </w:pPr>
      <w:r w:rsidRPr="00817255">
        <w:t>Penalty:</w:t>
      </w:r>
      <w:r w:rsidRPr="00817255">
        <w:tab/>
        <w:t>Imprisonment for 10 years, or 15,000 penalty units (or 150,000 penalty units if the person is a corporation), or both.</w:t>
      </w:r>
    </w:p>
    <w:p w14:paraId="2021C762" w14:textId="77777777" w:rsidR="009A4239" w:rsidRPr="00817255" w:rsidRDefault="009A4239" w:rsidP="009A4239">
      <w:pPr>
        <w:pStyle w:val="ActHead5"/>
      </w:pPr>
      <w:bookmarkStart w:id="177" w:name="_Toc150608376"/>
      <w:r w:rsidRPr="003E187B">
        <w:rPr>
          <w:rStyle w:val="CharSectno"/>
        </w:rPr>
        <w:t>88</w:t>
      </w:r>
      <w:r w:rsidRPr="00817255">
        <w:t xml:space="preserve">  Failing to advertise new dwellings</w:t>
      </w:r>
      <w:bookmarkEnd w:id="177"/>
    </w:p>
    <w:p w14:paraId="4AEACAB3" w14:textId="77777777" w:rsidR="009A4239" w:rsidRPr="00817255" w:rsidRDefault="009A4239" w:rsidP="009A4239">
      <w:pPr>
        <w:pStyle w:val="subsection"/>
      </w:pPr>
      <w:r w:rsidRPr="00817255">
        <w:tab/>
        <w:t>(1)</w:t>
      </w:r>
      <w:r w:rsidRPr="00817255">
        <w:tab/>
        <w:t xml:space="preserve">A person (the </w:t>
      </w:r>
      <w:r w:rsidRPr="00817255">
        <w:rPr>
          <w:b/>
          <w:i/>
        </w:rPr>
        <w:t>developer</w:t>
      </w:r>
      <w:r w:rsidRPr="00817255">
        <w:t>) commits an offence if:</w:t>
      </w:r>
    </w:p>
    <w:p w14:paraId="2C6F1589" w14:textId="77777777" w:rsidR="009A4239" w:rsidRPr="00817255" w:rsidRDefault="009A4239" w:rsidP="009A4239">
      <w:pPr>
        <w:pStyle w:val="paragraph"/>
      </w:pPr>
      <w:r w:rsidRPr="00817255">
        <w:tab/>
        <w:t>(a)</w:t>
      </w:r>
      <w:r w:rsidRPr="00817255">
        <w:tab/>
        <w:t xml:space="preserve">the developer is specified in an exemption certificate given under </w:t>
      </w:r>
      <w:r w:rsidR="00995571" w:rsidRPr="00817255">
        <w:t>section 5</w:t>
      </w:r>
      <w:r w:rsidRPr="00817255">
        <w:t>7 in relation to an interest in Australian land on which a new dwelling will be, is being or has been built; and</w:t>
      </w:r>
    </w:p>
    <w:p w14:paraId="3C9A00D0" w14:textId="77777777" w:rsidR="009A4239" w:rsidRPr="00817255" w:rsidRDefault="009A4239" w:rsidP="009A4239">
      <w:pPr>
        <w:pStyle w:val="paragraph"/>
      </w:pPr>
      <w:r w:rsidRPr="00817255">
        <w:tab/>
        <w:t>(b)</w:t>
      </w:r>
      <w:r w:rsidRPr="00817255">
        <w:tab/>
        <w:t>the developer disposes of an interest in the dwelling to a foreign person; and</w:t>
      </w:r>
    </w:p>
    <w:p w14:paraId="7B1DEF72" w14:textId="77777777" w:rsidR="009A4239" w:rsidRPr="00817255" w:rsidRDefault="009A4239" w:rsidP="009A4239">
      <w:pPr>
        <w:pStyle w:val="paragraph"/>
      </w:pPr>
      <w:r w:rsidRPr="00817255">
        <w:tab/>
        <w:t>(c)</w:t>
      </w:r>
      <w:r w:rsidRPr="00817255">
        <w:tab/>
        <w:t>the certificate includes a condition requiring the sale of the dwelling to be advertised (however described) in Australia; and</w:t>
      </w:r>
    </w:p>
    <w:p w14:paraId="4677D7FB" w14:textId="77777777" w:rsidR="009A4239" w:rsidRPr="00817255" w:rsidRDefault="009A4239" w:rsidP="009A4239">
      <w:pPr>
        <w:pStyle w:val="paragraph"/>
      </w:pPr>
      <w:r w:rsidRPr="00817255">
        <w:tab/>
        <w:t>(d)</w:t>
      </w:r>
      <w:r w:rsidRPr="00817255">
        <w:tab/>
        <w:t>at the time the foreign person acquires the interest, the dwelling has not been advertised in accordance with the condition.</w:t>
      </w:r>
    </w:p>
    <w:p w14:paraId="7EA5A3DA" w14:textId="77777777" w:rsidR="000876C6" w:rsidRPr="00817255" w:rsidRDefault="000876C6" w:rsidP="000876C6">
      <w:pPr>
        <w:pStyle w:val="Penalty"/>
      </w:pPr>
      <w:r w:rsidRPr="00817255">
        <w:t>Penalty:</w:t>
      </w:r>
      <w:r w:rsidRPr="00817255">
        <w:tab/>
        <w:t xml:space="preserve">Imprisonment for 10 years, or </w:t>
      </w:r>
      <w:r w:rsidR="003C7C19" w:rsidRPr="00817255">
        <w:t>30,000</w:t>
      </w:r>
      <w:r w:rsidRPr="00817255">
        <w:t xml:space="preserve"> penalty units (or </w:t>
      </w:r>
      <w:r w:rsidR="002A5093" w:rsidRPr="00817255">
        <w:t>300,000</w:t>
      </w:r>
      <w:r w:rsidRPr="00817255">
        <w:t xml:space="preserve"> penalty units if the developer is a corporation), or both.</w:t>
      </w:r>
    </w:p>
    <w:p w14:paraId="338BE313" w14:textId="77777777" w:rsidR="009A4239" w:rsidRPr="00817255" w:rsidRDefault="009A4239" w:rsidP="009A4239">
      <w:pPr>
        <w:pStyle w:val="subsection"/>
      </w:pPr>
      <w:r w:rsidRPr="00817255">
        <w:tab/>
        <w:t>(2)</w:t>
      </w:r>
      <w:r w:rsidRPr="00817255">
        <w:tab/>
      </w:r>
      <w:r w:rsidR="00112F17" w:rsidRPr="00817255">
        <w:t>Paragraph (</w:t>
      </w:r>
      <w:r w:rsidRPr="00817255">
        <w:t>1)(c) does not limit where the sale of a new dwelling may otherwise be advertised.</w:t>
      </w:r>
    </w:p>
    <w:p w14:paraId="18931391" w14:textId="77777777" w:rsidR="006645E9" w:rsidRPr="00817255" w:rsidRDefault="006645E9" w:rsidP="006645E9">
      <w:pPr>
        <w:pStyle w:val="ActHead5"/>
      </w:pPr>
      <w:bookmarkStart w:id="178" w:name="_Toc150608377"/>
      <w:r w:rsidRPr="003E187B">
        <w:rPr>
          <w:rStyle w:val="CharSectno"/>
        </w:rPr>
        <w:t>88A</w:t>
      </w:r>
      <w:r w:rsidRPr="00817255">
        <w:t xml:space="preserve">  Contravening directions and interim directions</w:t>
      </w:r>
      <w:bookmarkEnd w:id="178"/>
    </w:p>
    <w:p w14:paraId="5D6255F9" w14:textId="77777777" w:rsidR="006645E9" w:rsidRPr="00817255" w:rsidRDefault="006645E9" w:rsidP="006645E9">
      <w:pPr>
        <w:pStyle w:val="subsection"/>
      </w:pPr>
      <w:r w:rsidRPr="00817255">
        <w:tab/>
      </w:r>
      <w:r w:rsidRPr="00817255">
        <w:tab/>
        <w:t>A person commits an offence if:</w:t>
      </w:r>
    </w:p>
    <w:p w14:paraId="2089296B" w14:textId="77777777" w:rsidR="006645E9" w:rsidRPr="00817255" w:rsidRDefault="006645E9" w:rsidP="006645E9">
      <w:pPr>
        <w:pStyle w:val="paragraph"/>
      </w:pPr>
      <w:r w:rsidRPr="00817255">
        <w:tab/>
        <w:t>(a)</w:t>
      </w:r>
      <w:r w:rsidRPr="00817255">
        <w:tab/>
        <w:t>the person has been directed by the Treasurer under subsection 79R(3) or 79V(3); and</w:t>
      </w:r>
    </w:p>
    <w:p w14:paraId="4906C04B" w14:textId="77777777" w:rsidR="006645E9" w:rsidRPr="00817255" w:rsidRDefault="006645E9" w:rsidP="006645E9">
      <w:pPr>
        <w:pStyle w:val="paragraph"/>
      </w:pPr>
      <w:r w:rsidRPr="00817255">
        <w:tab/>
        <w:t>(b)</w:t>
      </w:r>
      <w:r w:rsidRPr="00817255">
        <w:tab/>
        <w:t>the person engages in conduct; and</w:t>
      </w:r>
    </w:p>
    <w:p w14:paraId="230BCF98" w14:textId="77777777" w:rsidR="006645E9" w:rsidRPr="00817255" w:rsidRDefault="006645E9" w:rsidP="006645E9">
      <w:pPr>
        <w:pStyle w:val="paragraph"/>
      </w:pPr>
      <w:r w:rsidRPr="00817255">
        <w:tab/>
        <w:t>(c)</w:t>
      </w:r>
      <w:r w:rsidRPr="00817255">
        <w:tab/>
        <w:t>the person does so in contravention of the direction.</w:t>
      </w:r>
    </w:p>
    <w:p w14:paraId="1727C599" w14:textId="77777777" w:rsidR="006645E9" w:rsidRPr="00817255" w:rsidRDefault="006645E9" w:rsidP="006645E9">
      <w:pPr>
        <w:pStyle w:val="Penalty"/>
      </w:pPr>
      <w:r w:rsidRPr="00817255">
        <w:t>Penalty:</w:t>
      </w:r>
      <w:r w:rsidRPr="00817255">
        <w:tab/>
        <w:t>Imprisonment for 10 years, or 15,000 penalty units (or 150,000 penalty units if the person is a corporation), or both.</w:t>
      </w:r>
    </w:p>
    <w:p w14:paraId="6BD44E14" w14:textId="77777777" w:rsidR="009A4239" w:rsidRPr="00817255" w:rsidRDefault="00995571" w:rsidP="005A453E">
      <w:pPr>
        <w:pStyle w:val="ActHead3"/>
        <w:pageBreakBefore/>
      </w:pPr>
      <w:bookmarkStart w:id="179" w:name="_Toc150608378"/>
      <w:r w:rsidRPr="003E187B">
        <w:rPr>
          <w:rStyle w:val="CharDivNo"/>
        </w:rPr>
        <w:t>Division 3</w:t>
      </w:r>
      <w:r w:rsidR="009A4239" w:rsidRPr="00817255">
        <w:t>—</w:t>
      </w:r>
      <w:r w:rsidR="009A4239" w:rsidRPr="003E187B">
        <w:rPr>
          <w:rStyle w:val="CharDivText"/>
        </w:rPr>
        <w:t>Civil penalties</w:t>
      </w:r>
      <w:bookmarkEnd w:id="179"/>
    </w:p>
    <w:p w14:paraId="4AC44AC1" w14:textId="77777777" w:rsidR="009A4239" w:rsidRPr="00817255" w:rsidRDefault="009A4239" w:rsidP="009A4239">
      <w:pPr>
        <w:pStyle w:val="ActHead4"/>
      </w:pPr>
      <w:bookmarkStart w:id="180" w:name="_Toc150608379"/>
      <w:r w:rsidRPr="003E187B">
        <w:rPr>
          <w:rStyle w:val="CharSubdNo"/>
        </w:rPr>
        <w:t>Subdivision A</w:t>
      </w:r>
      <w:r w:rsidRPr="00817255">
        <w:t>—</w:t>
      </w:r>
      <w:r w:rsidRPr="003E187B">
        <w:rPr>
          <w:rStyle w:val="CharSubdText"/>
        </w:rPr>
        <w:t>Civil penalties relating to actions generally</w:t>
      </w:r>
      <w:bookmarkEnd w:id="180"/>
    </w:p>
    <w:p w14:paraId="6774A0C2" w14:textId="77777777" w:rsidR="009A4239" w:rsidRPr="00817255" w:rsidRDefault="009A4239" w:rsidP="009A4239">
      <w:pPr>
        <w:pStyle w:val="ActHead5"/>
      </w:pPr>
      <w:bookmarkStart w:id="181" w:name="_Toc150608380"/>
      <w:r w:rsidRPr="003E187B">
        <w:rPr>
          <w:rStyle w:val="CharSectno"/>
        </w:rPr>
        <w:t>89</w:t>
      </w:r>
      <w:r w:rsidRPr="00817255">
        <w:t xml:space="preserve">  Contravening orders under Part</w:t>
      </w:r>
      <w:r w:rsidR="00112F17" w:rsidRPr="00817255">
        <w:t> </w:t>
      </w:r>
      <w:r w:rsidRPr="00817255">
        <w:t>3</w:t>
      </w:r>
      <w:bookmarkEnd w:id="181"/>
    </w:p>
    <w:p w14:paraId="004819BB" w14:textId="77777777" w:rsidR="009A4239" w:rsidRPr="00817255" w:rsidRDefault="009A4239" w:rsidP="009A4239">
      <w:pPr>
        <w:pStyle w:val="subsection"/>
      </w:pPr>
      <w:r w:rsidRPr="00817255">
        <w:tab/>
      </w:r>
      <w:r w:rsidR="000876C6" w:rsidRPr="00817255">
        <w:t>(1)</w:t>
      </w:r>
      <w:r w:rsidRPr="00817255">
        <w:tab/>
        <w:t>A person must not contravene an order made under Part</w:t>
      </w:r>
      <w:r w:rsidR="00112F17" w:rsidRPr="00817255">
        <w:t> </w:t>
      </w:r>
      <w:r w:rsidRPr="00817255">
        <w:t>3.</w:t>
      </w:r>
    </w:p>
    <w:p w14:paraId="690FD9F2" w14:textId="77777777" w:rsidR="000876C6" w:rsidRPr="00817255" w:rsidRDefault="000876C6" w:rsidP="000876C6">
      <w:pPr>
        <w:pStyle w:val="subsection"/>
      </w:pPr>
      <w:r w:rsidRPr="00817255">
        <w:tab/>
        <w:t>(2)</w:t>
      </w:r>
      <w:r w:rsidRPr="00817255">
        <w:tab/>
        <w:t>A person who contravenes subsection (1) is liable to a civil penalty.</w:t>
      </w:r>
    </w:p>
    <w:p w14:paraId="20290FE7" w14:textId="77777777" w:rsidR="000876C6" w:rsidRPr="00817255" w:rsidRDefault="000876C6" w:rsidP="000876C6">
      <w:pPr>
        <w:pStyle w:val="SubsectionHead"/>
      </w:pPr>
      <w:r w:rsidRPr="00817255">
        <w:t>Penalty</w:t>
      </w:r>
    </w:p>
    <w:p w14:paraId="6253E3DD" w14:textId="77777777" w:rsidR="000876C6" w:rsidRPr="00817255" w:rsidRDefault="000876C6" w:rsidP="000876C6">
      <w:pPr>
        <w:pStyle w:val="subsection"/>
      </w:pPr>
      <w:r w:rsidRPr="00817255">
        <w:tab/>
        <w:t>(3)</w:t>
      </w:r>
      <w:r w:rsidRPr="00817255">
        <w:tab/>
        <w:t>The maximum penalty for the contravention is the lesser of the following:</w:t>
      </w:r>
    </w:p>
    <w:p w14:paraId="4759720C" w14:textId="77777777" w:rsidR="000876C6" w:rsidRPr="00817255" w:rsidRDefault="000876C6" w:rsidP="000876C6">
      <w:pPr>
        <w:pStyle w:val="paragraph"/>
      </w:pPr>
      <w:r w:rsidRPr="00817255">
        <w:tab/>
        <w:t>(a)</w:t>
      </w:r>
      <w:r w:rsidRPr="00817255">
        <w:tab/>
        <w:t>2,500,000 penalty units;</w:t>
      </w:r>
    </w:p>
    <w:p w14:paraId="4D790B41" w14:textId="77777777" w:rsidR="000876C6" w:rsidRPr="00817255" w:rsidRDefault="000876C6" w:rsidP="000876C6">
      <w:pPr>
        <w:pStyle w:val="paragraph"/>
      </w:pPr>
      <w:r w:rsidRPr="00817255">
        <w:tab/>
        <w:t>(b)</w:t>
      </w:r>
      <w:r w:rsidRPr="00817255">
        <w:tab/>
        <w:t>the greater of the following:</w:t>
      </w:r>
    </w:p>
    <w:p w14:paraId="37B18EBC" w14:textId="77777777" w:rsidR="000876C6" w:rsidRPr="00817255" w:rsidRDefault="000876C6" w:rsidP="000876C6">
      <w:pPr>
        <w:pStyle w:val="paragraphsub"/>
      </w:pPr>
      <w:r w:rsidRPr="00817255">
        <w:tab/>
        <w:t>(i)</w:t>
      </w:r>
      <w:r w:rsidRPr="00817255">
        <w:tab/>
        <w:t>5,000 penalty units (or 50,000 penalty units if the person is a corporation);</w:t>
      </w:r>
    </w:p>
    <w:p w14:paraId="31BD9F22" w14:textId="77777777" w:rsidR="000876C6" w:rsidRPr="00817255" w:rsidRDefault="000876C6" w:rsidP="000876C6">
      <w:pPr>
        <w:pStyle w:val="paragraphsub"/>
      </w:pPr>
      <w:r w:rsidRPr="00817255">
        <w:tab/>
        <w:t>(ii)</w:t>
      </w:r>
      <w:r w:rsidRPr="00817255">
        <w:tab/>
        <w:t>the amount worked out under section 98F for the action in relation to which the order was made.</w:t>
      </w:r>
    </w:p>
    <w:p w14:paraId="528EB736" w14:textId="77777777" w:rsidR="009A4239" w:rsidRPr="00817255" w:rsidRDefault="009A4239" w:rsidP="009A4239">
      <w:pPr>
        <w:pStyle w:val="ActHead4"/>
      </w:pPr>
      <w:bookmarkStart w:id="182" w:name="_Toc150608381"/>
      <w:r w:rsidRPr="003E187B">
        <w:rPr>
          <w:rStyle w:val="CharSubdNo"/>
        </w:rPr>
        <w:t>Subdivision B</w:t>
      </w:r>
      <w:r w:rsidRPr="00817255">
        <w:t>—</w:t>
      </w:r>
      <w:r w:rsidRPr="003E187B">
        <w:rPr>
          <w:rStyle w:val="CharSubdText"/>
        </w:rPr>
        <w:t>Civil penalties relating to actions (except in relation to residential land)</w:t>
      </w:r>
      <w:bookmarkEnd w:id="182"/>
    </w:p>
    <w:p w14:paraId="481786FB" w14:textId="77777777" w:rsidR="006645E9" w:rsidRPr="00817255" w:rsidRDefault="006645E9" w:rsidP="006645E9">
      <w:pPr>
        <w:pStyle w:val="ActHead5"/>
      </w:pPr>
      <w:bookmarkStart w:id="183" w:name="_Toc150608382"/>
      <w:r w:rsidRPr="003E187B">
        <w:rPr>
          <w:rStyle w:val="CharSectno"/>
        </w:rPr>
        <w:t>90</w:t>
      </w:r>
      <w:r w:rsidRPr="00817255">
        <w:t xml:space="preserve">  Application</w:t>
      </w:r>
      <w:bookmarkEnd w:id="183"/>
    </w:p>
    <w:p w14:paraId="49A22865" w14:textId="77777777" w:rsidR="006645E9" w:rsidRPr="00817255" w:rsidRDefault="006645E9" w:rsidP="006645E9">
      <w:pPr>
        <w:pStyle w:val="subsection"/>
      </w:pPr>
      <w:r w:rsidRPr="00817255">
        <w:tab/>
      </w:r>
      <w:r w:rsidRPr="00817255">
        <w:tab/>
        <w:t>This Subdivision does not apply in relation to:</w:t>
      </w:r>
    </w:p>
    <w:p w14:paraId="6CF48308" w14:textId="77777777" w:rsidR="006645E9" w:rsidRPr="00817255" w:rsidRDefault="006645E9" w:rsidP="006645E9">
      <w:pPr>
        <w:pStyle w:val="paragraph"/>
      </w:pPr>
      <w:r w:rsidRPr="00817255">
        <w:tab/>
        <w:t>(a)</w:t>
      </w:r>
      <w:r w:rsidRPr="00817255">
        <w:tab/>
        <w:t>a significant action relating to an interest in residential land; or</w:t>
      </w:r>
    </w:p>
    <w:p w14:paraId="7B53A9A9" w14:textId="77777777" w:rsidR="006645E9" w:rsidRPr="00817255" w:rsidRDefault="006645E9" w:rsidP="006645E9">
      <w:pPr>
        <w:pStyle w:val="paragraph"/>
      </w:pPr>
      <w:r w:rsidRPr="00817255">
        <w:tab/>
        <w:t>(b)</w:t>
      </w:r>
      <w:r w:rsidRPr="00817255">
        <w:tab/>
        <w:t>a notifiable action or a notifiable national security action relating to an interest in residential land; or</w:t>
      </w:r>
    </w:p>
    <w:p w14:paraId="53A0BDFE" w14:textId="77777777" w:rsidR="006645E9" w:rsidRPr="00817255" w:rsidRDefault="006645E9" w:rsidP="006645E9">
      <w:pPr>
        <w:pStyle w:val="paragraph"/>
      </w:pPr>
      <w:r w:rsidRPr="00817255">
        <w:tab/>
        <w:t>(c)</w:t>
      </w:r>
      <w:r w:rsidRPr="00817255">
        <w:tab/>
        <w:t>a reviewable national security action relating to an interest in residential land.</w:t>
      </w:r>
    </w:p>
    <w:p w14:paraId="58A58E04" w14:textId="77777777" w:rsidR="009A4239" w:rsidRPr="00817255" w:rsidRDefault="009A4239" w:rsidP="009A4239">
      <w:pPr>
        <w:pStyle w:val="ActHead5"/>
      </w:pPr>
      <w:bookmarkStart w:id="184" w:name="_Toc150608383"/>
      <w:r w:rsidRPr="003E187B">
        <w:rPr>
          <w:rStyle w:val="CharSectno"/>
        </w:rPr>
        <w:t>91</w:t>
      </w:r>
      <w:r w:rsidRPr="00817255">
        <w:t xml:space="preserve">  Failing to give notice</w:t>
      </w:r>
      <w:bookmarkEnd w:id="184"/>
    </w:p>
    <w:p w14:paraId="62461A00" w14:textId="77777777" w:rsidR="006645E9" w:rsidRPr="00817255" w:rsidRDefault="006645E9" w:rsidP="006645E9">
      <w:pPr>
        <w:pStyle w:val="SubsectionHead"/>
      </w:pPr>
      <w:r w:rsidRPr="00817255">
        <w:t>Failing to give notice—general case</w:t>
      </w:r>
    </w:p>
    <w:p w14:paraId="36605714" w14:textId="496CB0A7" w:rsidR="009A4239" w:rsidRPr="00817255" w:rsidRDefault="009A4239" w:rsidP="009A4239">
      <w:pPr>
        <w:pStyle w:val="subsection"/>
      </w:pPr>
      <w:r w:rsidRPr="00817255">
        <w:tab/>
      </w:r>
      <w:r w:rsidR="006645E9" w:rsidRPr="00817255">
        <w:t>(1)</w:t>
      </w:r>
      <w:r w:rsidRPr="00817255">
        <w:tab/>
        <w:t>A foreign person who proposes to take a notifiable action</w:t>
      </w:r>
      <w:r w:rsidR="006645E9" w:rsidRPr="00817255">
        <w:t xml:space="preserve"> or notifiable national security action (other than because of the operation of </w:t>
      </w:r>
      <w:r w:rsidR="0072790A" w:rsidRPr="00817255">
        <w:t>section 1</w:t>
      </w:r>
      <w:r w:rsidR="006645E9" w:rsidRPr="00817255">
        <w:t>8A (increasing percentage of interests without acquiring additional interests in securities))</w:t>
      </w:r>
      <w:r w:rsidRPr="00817255">
        <w:t xml:space="preserve"> must give a notice under </w:t>
      </w:r>
      <w:r w:rsidR="006645E9" w:rsidRPr="00817255">
        <w:t>subsection 81(1)</w:t>
      </w:r>
      <w:r w:rsidRPr="00817255">
        <w:t xml:space="preserve"> before taking the action.</w:t>
      </w:r>
    </w:p>
    <w:p w14:paraId="28F97561" w14:textId="77777777" w:rsidR="009A4239" w:rsidRPr="00817255" w:rsidRDefault="009A4239" w:rsidP="009A4239">
      <w:pPr>
        <w:pStyle w:val="notetext"/>
      </w:pPr>
      <w:r w:rsidRPr="00817255">
        <w:t>Note:</w:t>
      </w:r>
      <w:r w:rsidRPr="00817255">
        <w:tab/>
        <w:t>If a person takes an action by entering an agreement, the action is not taken until the agreement is binding on the person (see subsections</w:t>
      </w:r>
      <w:r w:rsidR="00112F17" w:rsidRPr="00817255">
        <w:t> </w:t>
      </w:r>
      <w:r w:rsidRPr="00817255">
        <w:t>15(4) and (5)).</w:t>
      </w:r>
    </w:p>
    <w:p w14:paraId="0518DF49" w14:textId="77777777" w:rsidR="006645E9" w:rsidRPr="00817255" w:rsidRDefault="006645E9" w:rsidP="006645E9">
      <w:pPr>
        <w:pStyle w:val="SubsectionHead"/>
      </w:pPr>
      <w:r w:rsidRPr="00817255">
        <w:t>Failing to give notice—increasing percentage of interests without acquiring additional interests in securities</w:t>
      </w:r>
    </w:p>
    <w:p w14:paraId="263AAD37" w14:textId="4BF5B690" w:rsidR="006645E9" w:rsidRPr="00817255" w:rsidRDefault="006645E9" w:rsidP="006645E9">
      <w:pPr>
        <w:pStyle w:val="subsection"/>
      </w:pPr>
      <w:r w:rsidRPr="00817255">
        <w:tab/>
        <w:t>(2)</w:t>
      </w:r>
      <w:r w:rsidRPr="00817255">
        <w:tab/>
        <w:t xml:space="preserve">A foreign person who takes a notifiable action or notifiable national security action because of the operation of </w:t>
      </w:r>
      <w:r w:rsidR="0072790A" w:rsidRPr="00817255">
        <w:t>section 1</w:t>
      </w:r>
      <w:r w:rsidRPr="00817255">
        <w:t>8A (increasing percentage of interests without acquiring additional interests in securities) must give a notice to the Treasurer before the end of 30 days after the action is taken.</w:t>
      </w:r>
    </w:p>
    <w:p w14:paraId="3413EB93" w14:textId="77777777" w:rsidR="006645E9" w:rsidRPr="00817255" w:rsidRDefault="006645E9" w:rsidP="006645E9">
      <w:pPr>
        <w:pStyle w:val="notetext"/>
      </w:pPr>
      <w:r w:rsidRPr="00817255">
        <w:t>Note:</w:t>
      </w:r>
      <w:r w:rsidRPr="00817255">
        <w:tab/>
        <w:t>The notice may be given before or after the action is taken.</w:t>
      </w:r>
    </w:p>
    <w:p w14:paraId="7B414303" w14:textId="77777777" w:rsidR="006645E9" w:rsidRPr="00817255" w:rsidRDefault="006645E9" w:rsidP="006645E9">
      <w:pPr>
        <w:pStyle w:val="SubsectionHead"/>
      </w:pPr>
      <w:r w:rsidRPr="00817255">
        <w:t>Civil penalty provisions</w:t>
      </w:r>
    </w:p>
    <w:p w14:paraId="11B4B76A" w14:textId="77777777" w:rsidR="006645E9" w:rsidRPr="00817255" w:rsidRDefault="006645E9" w:rsidP="006645E9">
      <w:pPr>
        <w:pStyle w:val="subsection"/>
      </w:pPr>
      <w:r w:rsidRPr="00817255">
        <w:tab/>
        <w:t>(3)</w:t>
      </w:r>
      <w:r w:rsidRPr="00817255">
        <w:tab/>
        <w:t>A person who contravenes subsection (1) or (2) is liable to a civil penalty.</w:t>
      </w:r>
    </w:p>
    <w:p w14:paraId="5CED1195" w14:textId="77777777" w:rsidR="006645E9" w:rsidRPr="00817255" w:rsidRDefault="006645E9" w:rsidP="006645E9">
      <w:pPr>
        <w:pStyle w:val="subsection"/>
      </w:pPr>
      <w:r w:rsidRPr="00817255">
        <w:tab/>
        <w:t>(4)</w:t>
      </w:r>
      <w:r w:rsidRPr="00817255">
        <w:tab/>
        <w:t>The maximum penalty for the contravention is the lesser of the following:</w:t>
      </w:r>
    </w:p>
    <w:p w14:paraId="0DC86430" w14:textId="77777777" w:rsidR="006645E9" w:rsidRPr="00817255" w:rsidRDefault="006645E9" w:rsidP="006645E9">
      <w:pPr>
        <w:pStyle w:val="paragraph"/>
      </w:pPr>
      <w:r w:rsidRPr="00817255">
        <w:tab/>
        <w:t>(a)</w:t>
      </w:r>
      <w:r w:rsidRPr="00817255">
        <w:tab/>
        <w:t>2,500,000 penalty units;</w:t>
      </w:r>
    </w:p>
    <w:p w14:paraId="5BB83DDB" w14:textId="77777777" w:rsidR="006645E9" w:rsidRPr="00817255" w:rsidRDefault="006645E9" w:rsidP="006645E9">
      <w:pPr>
        <w:pStyle w:val="paragraph"/>
      </w:pPr>
      <w:r w:rsidRPr="00817255">
        <w:tab/>
        <w:t>(b)</w:t>
      </w:r>
      <w:r w:rsidRPr="00817255">
        <w:tab/>
        <w:t>the greater of the following:</w:t>
      </w:r>
    </w:p>
    <w:p w14:paraId="4629F225" w14:textId="77777777" w:rsidR="006645E9" w:rsidRPr="00817255" w:rsidRDefault="006645E9" w:rsidP="006645E9">
      <w:pPr>
        <w:pStyle w:val="paragraphsub"/>
      </w:pPr>
      <w:r w:rsidRPr="00817255">
        <w:tab/>
        <w:t>(i)</w:t>
      </w:r>
      <w:r w:rsidRPr="00817255">
        <w:tab/>
        <w:t>5,000 penalty units (or 50,000 penalty units if the person is a corporation);</w:t>
      </w:r>
    </w:p>
    <w:p w14:paraId="523B4B62" w14:textId="77777777" w:rsidR="006645E9" w:rsidRPr="00817255" w:rsidRDefault="006645E9" w:rsidP="006645E9">
      <w:pPr>
        <w:pStyle w:val="paragraphsub"/>
      </w:pPr>
      <w:r w:rsidRPr="00817255">
        <w:tab/>
        <w:t>(ii)</w:t>
      </w:r>
      <w:r w:rsidRPr="00817255">
        <w:tab/>
        <w:t>the amount worked out under section 98F for the action.</w:t>
      </w:r>
    </w:p>
    <w:p w14:paraId="47C7D58E" w14:textId="77777777" w:rsidR="009A4239" w:rsidRPr="00817255" w:rsidRDefault="009A4239" w:rsidP="009A4239">
      <w:pPr>
        <w:pStyle w:val="ActHead5"/>
      </w:pPr>
      <w:bookmarkStart w:id="185" w:name="_Toc150608384"/>
      <w:r w:rsidRPr="003E187B">
        <w:rPr>
          <w:rStyle w:val="CharSectno"/>
        </w:rPr>
        <w:t>92</w:t>
      </w:r>
      <w:r w:rsidRPr="00817255">
        <w:t xml:space="preserve">  Taking action before end of period</w:t>
      </w:r>
      <w:bookmarkEnd w:id="185"/>
    </w:p>
    <w:p w14:paraId="58587217" w14:textId="669D3813" w:rsidR="009A4239" w:rsidRPr="00817255" w:rsidRDefault="009A4239" w:rsidP="009A4239">
      <w:pPr>
        <w:pStyle w:val="subsection"/>
      </w:pPr>
      <w:r w:rsidRPr="00817255">
        <w:tab/>
      </w:r>
      <w:r w:rsidR="000876C6" w:rsidRPr="00817255">
        <w:t>(1)</w:t>
      </w:r>
      <w:r w:rsidRPr="00817255">
        <w:tab/>
        <w:t xml:space="preserve">A foreign person who proposes to take </w:t>
      </w:r>
      <w:r w:rsidR="006645E9" w:rsidRPr="00817255">
        <w:t xml:space="preserve">an action (other than because of the operation of </w:t>
      </w:r>
      <w:r w:rsidR="0072790A" w:rsidRPr="00817255">
        <w:t>section 1</w:t>
      </w:r>
      <w:r w:rsidR="006645E9" w:rsidRPr="00817255">
        <w:t>8A (increasing percentage of interests without acquiring additional interests in securities))</w:t>
      </w:r>
      <w:r w:rsidRPr="00817255">
        <w:t xml:space="preserve"> must not take the action before the day mentioned in section</w:t>
      </w:r>
      <w:r w:rsidR="00112F17" w:rsidRPr="00817255">
        <w:t> </w:t>
      </w:r>
      <w:r w:rsidRPr="00817255">
        <w:t>82 if:</w:t>
      </w:r>
    </w:p>
    <w:p w14:paraId="541DBD76" w14:textId="77777777" w:rsidR="006645E9" w:rsidRPr="00817255" w:rsidRDefault="006645E9" w:rsidP="006645E9">
      <w:pPr>
        <w:pStyle w:val="paragraph"/>
      </w:pPr>
      <w:r w:rsidRPr="00817255">
        <w:tab/>
        <w:t>(a)</w:t>
      </w:r>
      <w:r w:rsidRPr="00817255">
        <w:tab/>
        <w:t>either:</w:t>
      </w:r>
    </w:p>
    <w:p w14:paraId="13FA414B" w14:textId="77777777" w:rsidR="006645E9" w:rsidRPr="00817255" w:rsidRDefault="006645E9" w:rsidP="006645E9">
      <w:pPr>
        <w:pStyle w:val="paragraphsub"/>
      </w:pPr>
      <w:r w:rsidRPr="00817255">
        <w:tab/>
        <w:t>(i)</w:t>
      </w:r>
      <w:r w:rsidRPr="00817255">
        <w:tab/>
        <w:t>the person gives a notice to the Treasurer stating that the action is proposed to be taken; or</w:t>
      </w:r>
    </w:p>
    <w:p w14:paraId="02A7A388" w14:textId="77777777" w:rsidR="006645E9" w:rsidRPr="00817255" w:rsidRDefault="006645E9" w:rsidP="006645E9">
      <w:pPr>
        <w:pStyle w:val="paragraphsub"/>
      </w:pPr>
      <w:r w:rsidRPr="00817255">
        <w:tab/>
        <w:t>(ii)</w:t>
      </w:r>
      <w:r w:rsidRPr="00817255">
        <w:tab/>
        <w:t xml:space="preserve">the action is an action in respect of which the Treasurer has given a notice under </w:t>
      </w:r>
      <w:r w:rsidR="00995571" w:rsidRPr="00817255">
        <w:t>subsection 6</w:t>
      </w:r>
      <w:r w:rsidRPr="00817255">
        <w:t>6A(4); and</w:t>
      </w:r>
    </w:p>
    <w:p w14:paraId="74393E3E" w14:textId="77777777" w:rsidR="009A4239" w:rsidRPr="00817255" w:rsidRDefault="009A4239" w:rsidP="009A4239">
      <w:pPr>
        <w:pStyle w:val="paragraph"/>
      </w:pPr>
      <w:r w:rsidRPr="00817255">
        <w:tab/>
        <w:t>(b)</w:t>
      </w:r>
      <w:r w:rsidRPr="00817255">
        <w:tab/>
        <w:t>if a change in control is required for the action to be a significant action—the action would result in a change in control.</w:t>
      </w:r>
    </w:p>
    <w:p w14:paraId="5315C650" w14:textId="77777777" w:rsidR="009A4239" w:rsidRPr="00817255" w:rsidRDefault="009A4239" w:rsidP="009A4239">
      <w:pPr>
        <w:pStyle w:val="notetext"/>
      </w:pPr>
      <w:r w:rsidRPr="00817255">
        <w:t>Note 1:</w:t>
      </w:r>
      <w:r w:rsidRPr="00817255">
        <w:tab/>
        <w:t>If a person takes an action by entering an agreement, the action is not taken until the agreement is binding on the person (see subsections</w:t>
      </w:r>
      <w:r w:rsidR="00112F17" w:rsidRPr="00817255">
        <w:t> </w:t>
      </w:r>
      <w:r w:rsidRPr="00817255">
        <w:t>15(4) and (5)).</w:t>
      </w:r>
    </w:p>
    <w:p w14:paraId="0565CA4D" w14:textId="77777777" w:rsidR="009A4239" w:rsidRPr="00817255" w:rsidRDefault="009A4239" w:rsidP="009A4239">
      <w:pPr>
        <w:pStyle w:val="notetext"/>
      </w:pPr>
      <w:r w:rsidRPr="00817255">
        <w:t>Note 2:</w:t>
      </w:r>
      <w:r w:rsidRPr="00817255">
        <w:tab/>
        <w:t>A notice might be given under section</w:t>
      </w:r>
      <w:r w:rsidR="00112F17" w:rsidRPr="00817255">
        <w:t> </w:t>
      </w:r>
      <w:r w:rsidRPr="00817255">
        <w:t>81 or because a foreign person chooses to give a notice despite not being required to do so.</w:t>
      </w:r>
    </w:p>
    <w:p w14:paraId="2D0E9A48" w14:textId="77777777" w:rsidR="000876C6" w:rsidRPr="00817255" w:rsidRDefault="000876C6" w:rsidP="000876C6">
      <w:pPr>
        <w:pStyle w:val="subsection"/>
      </w:pPr>
      <w:r w:rsidRPr="00817255">
        <w:tab/>
        <w:t>(2)</w:t>
      </w:r>
      <w:r w:rsidRPr="00817255">
        <w:tab/>
        <w:t>A person who contravenes subsection (1) is liable to a civil penalty.</w:t>
      </w:r>
    </w:p>
    <w:p w14:paraId="24417960" w14:textId="77777777" w:rsidR="000876C6" w:rsidRPr="00817255" w:rsidRDefault="000876C6" w:rsidP="000876C6">
      <w:pPr>
        <w:pStyle w:val="SubsectionHead"/>
      </w:pPr>
      <w:r w:rsidRPr="00817255">
        <w:t>Penalty</w:t>
      </w:r>
    </w:p>
    <w:p w14:paraId="7EDA1AB5" w14:textId="77777777" w:rsidR="000876C6" w:rsidRPr="00817255" w:rsidRDefault="000876C6" w:rsidP="000876C6">
      <w:pPr>
        <w:pStyle w:val="subsection"/>
      </w:pPr>
      <w:r w:rsidRPr="00817255">
        <w:tab/>
        <w:t>(3)</w:t>
      </w:r>
      <w:r w:rsidRPr="00817255">
        <w:tab/>
        <w:t>The maximum penalty for the contravention is the lesser of the following:</w:t>
      </w:r>
    </w:p>
    <w:p w14:paraId="103F92DC" w14:textId="77777777" w:rsidR="000876C6" w:rsidRPr="00817255" w:rsidRDefault="000876C6" w:rsidP="000876C6">
      <w:pPr>
        <w:pStyle w:val="paragraph"/>
      </w:pPr>
      <w:r w:rsidRPr="00817255">
        <w:tab/>
        <w:t>(a)</w:t>
      </w:r>
      <w:r w:rsidRPr="00817255">
        <w:tab/>
        <w:t>2,500,000 penalty units;</w:t>
      </w:r>
    </w:p>
    <w:p w14:paraId="71F1B432" w14:textId="77777777" w:rsidR="000876C6" w:rsidRPr="00817255" w:rsidRDefault="000876C6" w:rsidP="000876C6">
      <w:pPr>
        <w:pStyle w:val="paragraph"/>
      </w:pPr>
      <w:r w:rsidRPr="00817255">
        <w:tab/>
        <w:t>(b)</w:t>
      </w:r>
      <w:r w:rsidRPr="00817255">
        <w:tab/>
        <w:t>the greater of the following:</w:t>
      </w:r>
    </w:p>
    <w:p w14:paraId="609ADDCB" w14:textId="77777777" w:rsidR="000876C6" w:rsidRPr="00817255" w:rsidRDefault="000876C6" w:rsidP="000876C6">
      <w:pPr>
        <w:pStyle w:val="paragraphsub"/>
      </w:pPr>
      <w:r w:rsidRPr="00817255">
        <w:tab/>
        <w:t>(i)</w:t>
      </w:r>
      <w:r w:rsidRPr="00817255">
        <w:tab/>
        <w:t>5,000 penalty units (or 50,000 penalty units if the person is a corporation);</w:t>
      </w:r>
    </w:p>
    <w:p w14:paraId="303BA9DC" w14:textId="77777777" w:rsidR="000876C6" w:rsidRPr="00817255" w:rsidRDefault="000876C6" w:rsidP="000876C6">
      <w:pPr>
        <w:pStyle w:val="paragraphsub"/>
      </w:pPr>
      <w:r w:rsidRPr="00817255">
        <w:tab/>
        <w:t>(ii)</w:t>
      </w:r>
      <w:r w:rsidRPr="00817255">
        <w:tab/>
        <w:t>the amount worked out under section 98F for the action.</w:t>
      </w:r>
    </w:p>
    <w:p w14:paraId="7BF03316" w14:textId="77777777" w:rsidR="006645E9" w:rsidRPr="00817255" w:rsidRDefault="006645E9" w:rsidP="006645E9">
      <w:pPr>
        <w:pStyle w:val="ActHead5"/>
      </w:pPr>
      <w:bookmarkStart w:id="186" w:name="_Toc150608385"/>
      <w:r w:rsidRPr="003E187B">
        <w:rPr>
          <w:rStyle w:val="CharSectno"/>
        </w:rPr>
        <w:t>92A</w:t>
      </w:r>
      <w:r w:rsidRPr="00817255">
        <w:t xml:space="preserve">  Taking action while prohibited by this Act</w:t>
      </w:r>
      <w:bookmarkEnd w:id="186"/>
    </w:p>
    <w:p w14:paraId="48E4CED9" w14:textId="77777777" w:rsidR="006645E9" w:rsidRPr="00817255" w:rsidRDefault="006645E9" w:rsidP="006645E9">
      <w:pPr>
        <w:pStyle w:val="subsection"/>
      </w:pPr>
      <w:r w:rsidRPr="00817255">
        <w:tab/>
        <w:t>(1)</w:t>
      </w:r>
      <w:r w:rsidRPr="00817255">
        <w:tab/>
        <w:t xml:space="preserve">A person must not take an action when prohibited by </w:t>
      </w:r>
      <w:r w:rsidR="00995571" w:rsidRPr="00817255">
        <w:t>paragraph 7</w:t>
      </w:r>
      <w:r w:rsidRPr="00817255">
        <w:t>9A(3)(b) or subsection 79A(4).</w:t>
      </w:r>
    </w:p>
    <w:p w14:paraId="0CE03E6A" w14:textId="77777777" w:rsidR="006645E9" w:rsidRPr="00817255" w:rsidRDefault="006645E9" w:rsidP="006645E9">
      <w:pPr>
        <w:pStyle w:val="subsection"/>
      </w:pPr>
      <w:r w:rsidRPr="00817255">
        <w:tab/>
        <w:t>(2)</w:t>
      </w:r>
      <w:r w:rsidRPr="00817255">
        <w:tab/>
        <w:t>A person who contravenes subsection (1) is liable to a civil penalty.</w:t>
      </w:r>
    </w:p>
    <w:p w14:paraId="11C72B59" w14:textId="77777777" w:rsidR="006645E9" w:rsidRPr="00817255" w:rsidRDefault="006645E9" w:rsidP="006645E9">
      <w:pPr>
        <w:pStyle w:val="SubsectionHead"/>
      </w:pPr>
      <w:r w:rsidRPr="00817255">
        <w:t>Penalty</w:t>
      </w:r>
    </w:p>
    <w:p w14:paraId="20D6A9B6" w14:textId="77777777" w:rsidR="006645E9" w:rsidRPr="00817255" w:rsidRDefault="006645E9" w:rsidP="006645E9">
      <w:pPr>
        <w:pStyle w:val="subsection"/>
      </w:pPr>
      <w:r w:rsidRPr="00817255">
        <w:tab/>
        <w:t>(3)</w:t>
      </w:r>
      <w:r w:rsidRPr="00817255">
        <w:tab/>
        <w:t>The maximum penalty for the contravention is the lesser of the following:</w:t>
      </w:r>
    </w:p>
    <w:p w14:paraId="66395D51" w14:textId="77777777" w:rsidR="006645E9" w:rsidRPr="00817255" w:rsidRDefault="006645E9" w:rsidP="006645E9">
      <w:pPr>
        <w:pStyle w:val="paragraph"/>
      </w:pPr>
      <w:r w:rsidRPr="00817255">
        <w:tab/>
        <w:t>(a)</w:t>
      </w:r>
      <w:r w:rsidRPr="00817255">
        <w:tab/>
        <w:t>2,500,000 penalty units;</w:t>
      </w:r>
    </w:p>
    <w:p w14:paraId="41BDE117" w14:textId="77777777" w:rsidR="006645E9" w:rsidRPr="00817255" w:rsidRDefault="006645E9" w:rsidP="006645E9">
      <w:pPr>
        <w:pStyle w:val="paragraph"/>
      </w:pPr>
      <w:r w:rsidRPr="00817255">
        <w:tab/>
        <w:t>(b)</w:t>
      </w:r>
      <w:r w:rsidRPr="00817255">
        <w:tab/>
        <w:t>the greater of the following:</w:t>
      </w:r>
    </w:p>
    <w:p w14:paraId="2C710214" w14:textId="77777777" w:rsidR="006645E9" w:rsidRPr="00817255" w:rsidRDefault="006645E9" w:rsidP="006645E9">
      <w:pPr>
        <w:pStyle w:val="paragraphsub"/>
      </w:pPr>
      <w:r w:rsidRPr="00817255">
        <w:tab/>
        <w:t>(i)</w:t>
      </w:r>
      <w:r w:rsidRPr="00817255">
        <w:tab/>
        <w:t>5,000 penalty units (or 50,000 penalty units if the person is a corporation);</w:t>
      </w:r>
    </w:p>
    <w:p w14:paraId="06698120" w14:textId="77777777" w:rsidR="006645E9" w:rsidRPr="00817255" w:rsidRDefault="006645E9" w:rsidP="006645E9">
      <w:pPr>
        <w:pStyle w:val="paragraphsub"/>
      </w:pPr>
      <w:r w:rsidRPr="00817255">
        <w:tab/>
        <w:t>(ii)</w:t>
      </w:r>
      <w:r w:rsidRPr="00817255">
        <w:tab/>
        <w:t>the amount worked out under section 98F for the action.</w:t>
      </w:r>
    </w:p>
    <w:p w14:paraId="188B6385" w14:textId="77777777" w:rsidR="000876C6" w:rsidRPr="00817255" w:rsidRDefault="000876C6" w:rsidP="000876C6">
      <w:pPr>
        <w:pStyle w:val="ActHead5"/>
      </w:pPr>
      <w:bookmarkStart w:id="187" w:name="_Toc150608386"/>
      <w:r w:rsidRPr="003E187B">
        <w:rPr>
          <w:rStyle w:val="CharSectno"/>
        </w:rPr>
        <w:t>93</w:t>
      </w:r>
      <w:r w:rsidRPr="00817255">
        <w:t xml:space="preserve">  Contravening conditions</w:t>
      </w:r>
      <w:bookmarkEnd w:id="187"/>
    </w:p>
    <w:p w14:paraId="3675B651" w14:textId="77777777" w:rsidR="000876C6" w:rsidRPr="00817255" w:rsidRDefault="000876C6" w:rsidP="000876C6">
      <w:pPr>
        <w:pStyle w:val="SubsectionHead"/>
      </w:pPr>
      <w:r w:rsidRPr="00817255">
        <w:t>Conditions in no objection notifications</w:t>
      </w:r>
    </w:p>
    <w:p w14:paraId="5CE00276" w14:textId="77777777" w:rsidR="000876C6" w:rsidRPr="00817255" w:rsidRDefault="000876C6" w:rsidP="000876C6">
      <w:pPr>
        <w:pStyle w:val="subsection"/>
      </w:pPr>
      <w:r w:rsidRPr="00817255">
        <w:tab/>
        <w:t>(1)</w:t>
      </w:r>
      <w:r w:rsidRPr="00817255">
        <w:tab/>
        <w:t>A person who is given a no objection notification must not contravene a condition specified in the notification that relates to a core Part 3 action.</w:t>
      </w:r>
    </w:p>
    <w:p w14:paraId="18CB5C2F" w14:textId="77777777" w:rsidR="000876C6" w:rsidRPr="00817255" w:rsidRDefault="000876C6" w:rsidP="000876C6">
      <w:pPr>
        <w:pStyle w:val="subsection"/>
      </w:pPr>
      <w:r w:rsidRPr="00817255">
        <w:tab/>
        <w:t>(2)</w:t>
      </w:r>
      <w:r w:rsidRPr="00817255">
        <w:tab/>
        <w:t>A person who contravenes subsection (1) is liable to a civil penalty.</w:t>
      </w:r>
    </w:p>
    <w:p w14:paraId="4C9C3F74" w14:textId="77777777" w:rsidR="000876C6" w:rsidRPr="00817255" w:rsidRDefault="000876C6" w:rsidP="000876C6">
      <w:pPr>
        <w:pStyle w:val="subsection"/>
      </w:pPr>
      <w:r w:rsidRPr="00817255">
        <w:tab/>
        <w:t>(3)</w:t>
      </w:r>
      <w:r w:rsidRPr="00817255">
        <w:tab/>
        <w:t>The maximum penalty for the contravention is the lesser of the following:</w:t>
      </w:r>
    </w:p>
    <w:p w14:paraId="213B30D1" w14:textId="77777777" w:rsidR="000876C6" w:rsidRPr="00817255" w:rsidRDefault="000876C6" w:rsidP="000876C6">
      <w:pPr>
        <w:pStyle w:val="paragraph"/>
      </w:pPr>
      <w:r w:rsidRPr="00817255">
        <w:tab/>
        <w:t>(a)</w:t>
      </w:r>
      <w:r w:rsidRPr="00817255">
        <w:tab/>
        <w:t>2,500,000 penalty units;</w:t>
      </w:r>
    </w:p>
    <w:p w14:paraId="76CC7613" w14:textId="77777777" w:rsidR="000876C6" w:rsidRPr="00817255" w:rsidRDefault="000876C6" w:rsidP="000876C6">
      <w:pPr>
        <w:pStyle w:val="paragraph"/>
      </w:pPr>
      <w:r w:rsidRPr="00817255">
        <w:tab/>
        <w:t>(b)</w:t>
      </w:r>
      <w:r w:rsidRPr="00817255">
        <w:tab/>
        <w:t>the greater of the following:</w:t>
      </w:r>
    </w:p>
    <w:p w14:paraId="1CDAA0EE" w14:textId="77777777" w:rsidR="000876C6" w:rsidRPr="00817255" w:rsidRDefault="000876C6" w:rsidP="000876C6">
      <w:pPr>
        <w:pStyle w:val="paragraphsub"/>
      </w:pPr>
      <w:r w:rsidRPr="00817255">
        <w:tab/>
        <w:t>(i)</w:t>
      </w:r>
      <w:r w:rsidRPr="00817255">
        <w:tab/>
        <w:t>5,000 penalty units (or 50,000 penalty units if the person is a corporation);</w:t>
      </w:r>
    </w:p>
    <w:p w14:paraId="0A5C7ED7" w14:textId="77777777" w:rsidR="000876C6" w:rsidRPr="00817255" w:rsidRDefault="000876C6" w:rsidP="000876C6">
      <w:pPr>
        <w:pStyle w:val="paragraphsub"/>
      </w:pPr>
      <w:r w:rsidRPr="00817255">
        <w:tab/>
        <w:t>(ii)</w:t>
      </w:r>
      <w:r w:rsidRPr="00817255">
        <w:tab/>
        <w:t>the amount worked out under section 98F for the core Part 3 action.</w:t>
      </w:r>
    </w:p>
    <w:p w14:paraId="197AB04F" w14:textId="77777777" w:rsidR="000876C6" w:rsidRPr="00817255" w:rsidRDefault="000876C6" w:rsidP="000876C6">
      <w:pPr>
        <w:pStyle w:val="SubsectionHead"/>
      </w:pPr>
      <w:r w:rsidRPr="00817255">
        <w:t>Conditions in notice imposing conditions</w:t>
      </w:r>
    </w:p>
    <w:p w14:paraId="12CA9501" w14:textId="77777777" w:rsidR="000876C6" w:rsidRPr="00817255" w:rsidRDefault="000876C6" w:rsidP="000876C6">
      <w:pPr>
        <w:pStyle w:val="subsection"/>
      </w:pPr>
      <w:r w:rsidRPr="00817255">
        <w:tab/>
        <w:t>(4)</w:t>
      </w:r>
      <w:r w:rsidRPr="00817255">
        <w:tab/>
        <w:t>A person who is given a notice imposing conditions must not contravene a condition specified in the notice that relates to an action.</w:t>
      </w:r>
    </w:p>
    <w:p w14:paraId="00C2F3BA" w14:textId="77777777" w:rsidR="000876C6" w:rsidRPr="00817255" w:rsidRDefault="000876C6" w:rsidP="000876C6">
      <w:pPr>
        <w:pStyle w:val="subsection"/>
      </w:pPr>
      <w:r w:rsidRPr="00817255">
        <w:tab/>
        <w:t>(5)</w:t>
      </w:r>
      <w:r w:rsidRPr="00817255">
        <w:tab/>
        <w:t>A person who contravenes subsection (4) is liable to a civil penalty.</w:t>
      </w:r>
    </w:p>
    <w:p w14:paraId="520CC810" w14:textId="77777777" w:rsidR="000876C6" w:rsidRPr="00817255" w:rsidRDefault="000876C6" w:rsidP="000876C6">
      <w:pPr>
        <w:pStyle w:val="subsection"/>
      </w:pPr>
      <w:r w:rsidRPr="00817255">
        <w:tab/>
        <w:t>(6)</w:t>
      </w:r>
      <w:r w:rsidRPr="00817255">
        <w:tab/>
        <w:t>The maximum penalty for the contravention is the lesser of the following:</w:t>
      </w:r>
    </w:p>
    <w:p w14:paraId="4F63EF12" w14:textId="77777777" w:rsidR="000876C6" w:rsidRPr="00817255" w:rsidRDefault="000876C6" w:rsidP="000876C6">
      <w:pPr>
        <w:pStyle w:val="paragraph"/>
      </w:pPr>
      <w:r w:rsidRPr="00817255">
        <w:tab/>
        <w:t>(a)</w:t>
      </w:r>
      <w:r w:rsidRPr="00817255">
        <w:tab/>
        <w:t>2,500,000 penalty units;</w:t>
      </w:r>
    </w:p>
    <w:p w14:paraId="47D76200" w14:textId="77777777" w:rsidR="000876C6" w:rsidRPr="00817255" w:rsidRDefault="000876C6" w:rsidP="000876C6">
      <w:pPr>
        <w:pStyle w:val="paragraph"/>
      </w:pPr>
      <w:r w:rsidRPr="00817255">
        <w:tab/>
        <w:t>(b)</w:t>
      </w:r>
      <w:r w:rsidRPr="00817255">
        <w:tab/>
        <w:t>the greater of the following:</w:t>
      </w:r>
    </w:p>
    <w:p w14:paraId="2CD77963" w14:textId="77777777" w:rsidR="000876C6" w:rsidRPr="00817255" w:rsidRDefault="000876C6" w:rsidP="000876C6">
      <w:pPr>
        <w:pStyle w:val="paragraphsub"/>
      </w:pPr>
      <w:r w:rsidRPr="00817255">
        <w:tab/>
        <w:t>(i)</w:t>
      </w:r>
      <w:r w:rsidRPr="00817255">
        <w:tab/>
        <w:t>5,000 penalty units (or 50,000 penalty units if the person is a corporation);</w:t>
      </w:r>
    </w:p>
    <w:p w14:paraId="61588735" w14:textId="77777777" w:rsidR="000876C6" w:rsidRPr="00817255" w:rsidRDefault="000876C6" w:rsidP="000876C6">
      <w:pPr>
        <w:pStyle w:val="paragraphsub"/>
      </w:pPr>
      <w:r w:rsidRPr="00817255">
        <w:tab/>
        <w:t>(ii)</w:t>
      </w:r>
      <w:r w:rsidRPr="00817255">
        <w:tab/>
        <w:t>the amount worked out under section 98F for the action.</w:t>
      </w:r>
    </w:p>
    <w:p w14:paraId="1C47D798" w14:textId="77777777" w:rsidR="000876C6" w:rsidRPr="00817255" w:rsidRDefault="000876C6" w:rsidP="000876C6">
      <w:pPr>
        <w:pStyle w:val="SubsectionHead"/>
      </w:pPr>
      <w:r w:rsidRPr="00817255">
        <w:t>Conditions in exemption certificates</w:t>
      </w:r>
    </w:p>
    <w:p w14:paraId="0B26A5CF" w14:textId="77777777" w:rsidR="000876C6" w:rsidRPr="00817255" w:rsidRDefault="000876C6" w:rsidP="000876C6">
      <w:pPr>
        <w:pStyle w:val="subsection"/>
      </w:pPr>
      <w:r w:rsidRPr="00817255">
        <w:tab/>
        <w:t>(7)</w:t>
      </w:r>
      <w:r w:rsidRPr="00817255">
        <w:tab/>
        <w:t>A person who is specified in an exemption certificate must not contravene a condition specified in the certificate.</w:t>
      </w:r>
    </w:p>
    <w:p w14:paraId="64B3A387" w14:textId="77777777" w:rsidR="000876C6" w:rsidRPr="00817255" w:rsidRDefault="000876C6" w:rsidP="000876C6">
      <w:pPr>
        <w:pStyle w:val="Penalty"/>
      </w:pPr>
      <w:r w:rsidRPr="00817255">
        <w:t>Civil penalty:</w:t>
      </w:r>
      <w:r w:rsidRPr="00817255">
        <w:tab/>
        <w:t>5,000 penalty units (or 50,000 penalty units if the person is a corporation).</w:t>
      </w:r>
    </w:p>
    <w:p w14:paraId="5A956E1F" w14:textId="77777777" w:rsidR="009A4239" w:rsidRPr="00817255" w:rsidRDefault="009A4239" w:rsidP="009A4239">
      <w:pPr>
        <w:pStyle w:val="ActHead4"/>
      </w:pPr>
      <w:bookmarkStart w:id="188" w:name="_Toc150608387"/>
      <w:r w:rsidRPr="003E187B">
        <w:rPr>
          <w:rStyle w:val="CharSubdNo"/>
        </w:rPr>
        <w:t>Subdivision C</w:t>
      </w:r>
      <w:r w:rsidRPr="00817255">
        <w:t>—</w:t>
      </w:r>
      <w:r w:rsidRPr="003E187B">
        <w:rPr>
          <w:rStyle w:val="CharSubdText"/>
        </w:rPr>
        <w:t>Civil penalties relating to residential land</w:t>
      </w:r>
      <w:bookmarkEnd w:id="188"/>
    </w:p>
    <w:p w14:paraId="31AE93AC" w14:textId="77777777" w:rsidR="009A4239" w:rsidRPr="00817255" w:rsidRDefault="009A4239" w:rsidP="009A4239">
      <w:pPr>
        <w:pStyle w:val="ActHead5"/>
      </w:pPr>
      <w:bookmarkStart w:id="189" w:name="_Toc150608388"/>
      <w:r w:rsidRPr="003E187B">
        <w:rPr>
          <w:rStyle w:val="CharSectno"/>
        </w:rPr>
        <w:t>94</w:t>
      </w:r>
      <w:r w:rsidRPr="00817255">
        <w:t xml:space="preserve">  Acquisition of interests in residential land</w:t>
      </w:r>
      <w:bookmarkEnd w:id="189"/>
    </w:p>
    <w:p w14:paraId="1164035B" w14:textId="77777777" w:rsidR="009A4239" w:rsidRPr="00817255" w:rsidRDefault="009A4239" w:rsidP="009A4239">
      <w:pPr>
        <w:pStyle w:val="subsection"/>
      </w:pPr>
      <w:r w:rsidRPr="00817255">
        <w:tab/>
        <w:t>(1)</w:t>
      </w:r>
      <w:r w:rsidRPr="00817255">
        <w:tab/>
        <w:t>A foreign person who proposes to take a notifiable action</w:t>
      </w:r>
      <w:r w:rsidR="002B2D51" w:rsidRPr="00817255">
        <w:t xml:space="preserve"> or notifiable national security action</w:t>
      </w:r>
      <w:r w:rsidRPr="00817255">
        <w:t xml:space="preserve"> that is a residential land acquisition must not take the action if the foreign person has not given a notice relating to the action under section</w:t>
      </w:r>
      <w:r w:rsidR="00112F17" w:rsidRPr="00817255">
        <w:t> </w:t>
      </w:r>
      <w:r w:rsidRPr="00817255">
        <w:t>81.</w:t>
      </w:r>
    </w:p>
    <w:p w14:paraId="44E173AE" w14:textId="77777777" w:rsidR="009A4239" w:rsidRPr="00817255" w:rsidRDefault="009A4239" w:rsidP="009A4239">
      <w:pPr>
        <w:pStyle w:val="notetext"/>
      </w:pPr>
      <w:r w:rsidRPr="00817255">
        <w:t>Note:</w:t>
      </w:r>
      <w:r w:rsidRPr="00817255">
        <w:tab/>
        <w:t>If a person takes an action by entering an agreement, the action is not taken until the agreement is binding on the person (see subsections</w:t>
      </w:r>
      <w:r w:rsidR="00112F17" w:rsidRPr="00817255">
        <w:t> </w:t>
      </w:r>
      <w:r w:rsidRPr="00817255">
        <w:t>15(4) and (5)).</w:t>
      </w:r>
    </w:p>
    <w:p w14:paraId="181FA7D7" w14:textId="77777777" w:rsidR="002B2D51" w:rsidRPr="00817255" w:rsidRDefault="002B2D51" w:rsidP="002B2D51">
      <w:pPr>
        <w:pStyle w:val="subsection"/>
      </w:pPr>
      <w:r w:rsidRPr="00817255">
        <w:tab/>
        <w:t>(2)</w:t>
      </w:r>
      <w:r w:rsidRPr="00817255">
        <w:tab/>
        <w:t>If:</w:t>
      </w:r>
    </w:p>
    <w:p w14:paraId="11769D7A" w14:textId="77777777" w:rsidR="002B2D51" w:rsidRPr="00817255" w:rsidRDefault="002B2D51" w:rsidP="002B2D51">
      <w:pPr>
        <w:pStyle w:val="paragraph"/>
      </w:pPr>
      <w:r w:rsidRPr="00817255">
        <w:tab/>
        <w:t>(a)</w:t>
      </w:r>
      <w:r w:rsidRPr="00817255">
        <w:tab/>
        <w:t>a foreign person gives a notice to the Treasurer stating that any of the following actions are proposed to be taken:</w:t>
      </w:r>
    </w:p>
    <w:p w14:paraId="0E8417E8" w14:textId="77777777" w:rsidR="002B2D51" w:rsidRPr="00817255" w:rsidRDefault="002B2D51" w:rsidP="002B2D51">
      <w:pPr>
        <w:pStyle w:val="paragraphsub"/>
      </w:pPr>
      <w:r w:rsidRPr="00817255">
        <w:tab/>
        <w:t>(i)</w:t>
      </w:r>
      <w:r w:rsidRPr="00817255">
        <w:tab/>
        <w:t>a significant action (including a significant action that is a notifiable action) that is a residential land acquisition;</w:t>
      </w:r>
    </w:p>
    <w:p w14:paraId="7C95D6CD" w14:textId="77777777" w:rsidR="002B2D51" w:rsidRPr="00817255" w:rsidRDefault="002B2D51" w:rsidP="002B2D51">
      <w:pPr>
        <w:pStyle w:val="paragraphsub"/>
      </w:pPr>
      <w:r w:rsidRPr="00817255">
        <w:tab/>
        <w:t>(ii)</w:t>
      </w:r>
      <w:r w:rsidRPr="00817255">
        <w:tab/>
        <w:t>a notifiable national security action that is a residential land acquisition;</w:t>
      </w:r>
    </w:p>
    <w:p w14:paraId="1B5E672B" w14:textId="77777777" w:rsidR="002B2D51" w:rsidRPr="00817255" w:rsidRDefault="002B2D51" w:rsidP="002B2D51">
      <w:pPr>
        <w:pStyle w:val="paragraphsub"/>
      </w:pPr>
      <w:r w:rsidRPr="00817255">
        <w:tab/>
        <w:t>(iii)</w:t>
      </w:r>
      <w:r w:rsidRPr="00817255">
        <w:tab/>
        <w:t>a reviewable national security action that is a residential land acquisition; or</w:t>
      </w:r>
    </w:p>
    <w:p w14:paraId="0FA8974B" w14:textId="77777777" w:rsidR="002B2D51" w:rsidRPr="00817255" w:rsidRDefault="002B2D51" w:rsidP="002B2D51">
      <w:pPr>
        <w:pStyle w:val="paragraph"/>
      </w:pPr>
      <w:r w:rsidRPr="00817255">
        <w:tab/>
        <w:t>(b)</w:t>
      </w:r>
      <w:r w:rsidRPr="00817255">
        <w:tab/>
        <w:t>both:</w:t>
      </w:r>
    </w:p>
    <w:p w14:paraId="51C0D456" w14:textId="77777777" w:rsidR="002B2D51" w:rsidRPr="00817255" w:rsidRDefault="002B2D51" w:rsidP="002B2D51">
      <w:pPr>
        <w:pStyle w:val="paragraphsub"/>
      </w:pPr>
      <w:r w:rsidRPr="00817255">
        <w:tab/>
        <w:t>(i)</w:t>
      </w:r>
      <w:r w:rsidRPr="00817255">
        <w:tab/>
        <w:t>a foreign person proposes to take an action that is a residential land acquisition; and</w:t>
      </w:r>
    </w:p>
    <w:p w14:paraId="6D9EDB01" w14:textId="77777777" w:rsidR="002B2D51" w:rsidRPr="00817255" w:rsidRDefault="002B2D51" w:rsidP="002B2D51">
      <w:pPr>
        <w:pStyle w:val="paragraphsub"/>
      </w:pPr>
      <w:r w:rsidRPr="00817255">
        <w:tab/>
        <w:t>(ii)</w:t>
      </w:r>
      <w:r w:rsidRPr="00817255">
        <w:tab/>
        <w:t xml:space="preserve">the Treasurer has given a notice under </w:t>
      </w:r>
      <w:r w:rsidR="00995571" w:rsidRPr="00817255">
        <w:t>subsection 6</w:t>
      </w:r>
      <w:r w:rsidRPr="00817255">
        <w:t>6A(4) in relation to the action;</w:t>
      </w:r>
    </w:p>
    <w:p w14:paraId="0244A78F" w14:textId="77777777" w:rsidR="002B2D51" w:rsidRPr="00817255" w:rsidRDefault="002B2D51" w:rsidP="002B2D51">
      <w:pPr>
        <w:pStyle w:val="subsection2"/>
      </w:pPr>
      <w:r w:rsidRPr="00817255">
        <w:t>the foreign person must not take the action before the day mentioned in section 82.</w:t>
      </w:r>
    </w:p>
    <w:p w14:paraId="1EDCC589" w14:textId="77777777" w:rsidR="009A4239" w:rsidRPr="00817255" w:rsidRDefault="009A4239" w:rsidP="009A4239">
      <w:pPr>
        <w:pStyle w:val="subsection"/>
      </w:pPr>
      <w:r w:rsidRPr="00817255">
        <w:tab/>
        <w:t>(3)</w:t>
      </w:r>
      <w:r w:rsidRPr="00817255">
        <w:tab/>
        <w:t xml:space="preserve">A person who contravenes </w:t>
      </w:r>
      <w:r w:rsidR="00112F17" w:rsidRPr="00817255">
        <w:t>subsection (</w:t>
      </w:r>
      <w:r w:rsidRPr="00817255">
        <w:t>1) or (2) is liable to a civil penalty.</w:t>
      </w:r>
    </w:p>
    <w:p w14:paraId="1692CF2C" w14:textId="77777777" w:rsidR="000876C6" w:rsidRPr="00817255" w:rsidRDefault="000876C6" w:rsidP="000876C6">
      <w:pPr>
        <w:pStyle w:val="SubsectionHead"/>
      </w:pPr>
      <w:r w:rsidRPr="00817255">
        <w:t>Penalty</w:t>
      </w:r>
    </w:p>
    <w:p w14:paraId="19229085" w14:textId="77777777" w:rsidR="000876C6" w:rsidRPr="00817255" w:rsidRDefault="000876C6" w:rsidP="000876C6">
      <w:pPr>
        <w:pStyle w:val="subsection"/>
      </w:pPr>
      <w:r w:rsidRPr="00817255">
        <w:tab/>
        <w:t>(4)</w:t>
      </w:r>
      <w:r w:rsidRPr="00817255">
        <w:tab/>
        <w:t>The maximum penalty for the contravention is the greatest of the following:</w:t>
      </w:r>
    </w:p>
    <w:p w14:paraId="5E0F075F" w14:textId="77777777" w:rsidR="000876C6" w:rsidRPr="00817255" w:rsidRDefault="000876C6" w:rsidP="000876C6">
      <w:pPr>
        <w:pStyle w:val="paragraph"/>
      </w:pPr>
      <w:r w:rsidRPr="00817255">
        <w:tab/>
        <w:t>(a)</w:t>
      </w:r>
      <w:r w:rsidRPr="00817255">
        <w:tab/>
      </w:r>
      <w:r w:rsidR="002A5093" w:rsidRPr="00817255">
        <w:t xml:space="preserve">double </w:t>
      </w:r>
      <w:r w:rsidRPr="00817255">
        <w:t>the amount of the capital gain that was made or would be made on the disposal of the interest in the relevant residential land;</w:t>
      </w:r>
    </w:p>
    <w:p w14:paraId="019AA52D" w14:textId="77777777" w:rsidR="000876C6" w:rsidRPr="00817255" w:rsidRDefault="000876C6" w:rsidP="000876C6">
      <w:pPr>
        <w:pStyle w:val="paragraph"/>
      </w:pPr>
      <w:r w:rsidRPr="00817255">
        <w:tab/>
        <w:t>(b)</w:t>
      </w:r>
      <w:r w:rsidRPr="00817255">
        <w:tab/>
      </w:r>
      <w:r w:rsidR="002A5093" w:rsidRPr="00817255">
        <w:t>50%</w:t>
      </w:r>
      <w:r w:rsidRPr="00817255">
        <w:t xml:space="preserve"> of the consideration for the residential land acquisition;</w:t>
      </w:r>
    </w:p>
    <w:p w14:paraId="24BF64C6" w14:textId="77777777" w:rsidR="000876C6" w:rsidRPr="00817255" w:rsidRDefault="000876C6" w:rsidP="000876C6">
      <w:pPr>
        <w:pStyle w:val="paragraph"/>
      </w:pPr>
      <w:r w:rsidRPr="00817255">
        <w:tab/>
        <w:t>(c)</w:t>
      </w:r>
      <w:r w:rsidRPr="00817255">
        <w:tab/>
      </w:r>
      <w:r w:rsidR="002A5093" w:rsidRPr="00817255">
        <w:t>50%</w:t>
      </w:r>
      <w:r w:rsidRPr="00817255">
        <w:t xml:space="preserve"> of the market value of the interest in the relevant residential land.</w:t>
      </w:r>
    </w:p>
    <w:p w14:paraId="5D89C6F6" w14:textId="77777777" w:rsidR="000876C6" w:rsidRPr="00817255" w:rsidRDefault="000876C6" w:rsidP="000876C6">
      <w:pPr>
        <w:pStyle w:val="notetext"/>
      </w:pPr>
      <w:r w:rsidRPr="00817255">
        <w:t>Note 1:</w:t>
      </w:r>
      <w:r w:rsidRPr="00817255">
        <w:tab/>
      </w:r>
      <w:r w:rsidRPr="00817255">
        <w:rPr>
          <w:b/>
          <w:i/>
        </w:rPr>
        <w:t>Consideration</w:t>
      </w:r>
      <w:r w:rsidRPr="00817255">
        <w:t xml:space="preserve"> is defined by the regulations (see section 4).</w:t>
      </w:r>
    </w:p>
    <w:p w14:paraId="09A2B834" w14:textId="77777777" w:rsidR="000876C6" w:rsidRPr="00817255" w:rsidRDefault="000876C6" w:rsidP="000876C6">
      <w:pPr>
        <w:pStyle w:val="notetext"/>
      </w:pPr>
      <w:r w:rsidRPr="00817255">
        <w:t>Note 2:</w:t>
      </w:r>
      <w:r w:rsidRPr="00817255">
        <w:tab/>
        <w:t>For how to work out the capital gain, see section 98.</w:t>
      </w:r>
    </w:p>
    <w:p w14:paraId="4281632E" w14:textId="77777777" w:rsidR="009A4239" w:rsidRPr="00817255" w:rsidRDefault="009A4239" w:rsidP="009A4239">
      <w:pPr>
        <w:pStyle w:val="ActHead5"/>
      </w:pPr>
      <w:bookmarkStart w:id="190" w:name="_Toc150608389"/>
      <w:r w:rsidRPr="003E187B">
        <w:rPr>
          <w:rStyle w:val="CharSectno"/>
        </w:rPr>
        <w:t>95</w:t>
      </w:r>
      <w:r w:rsidRPr="00817255">
        <w:t xml:space="preserve">  Acquisition of interests in established dwellings</w:t>
      </w:r>
      <w:bookmarkEnd w:id="190"/>
    </w:p>
    <w:p w14:paraId="78C6AFB4" w14:textId="77777777" w:rsidR="009A4239" w:rsidRPr="00817255" w:rsidRDefault="009A4239" w:rsidP="009A4239">
      <w:pPr>
        <w:pStyle w:val="SubsectionHead"/>
      </w:pPr>
      <w:r w:rsidRPr="00817255">
        <w:t>Temporary residents</w:t>
      </w:r>
    </w:p>
    <w:p w14:paraId="794F7DFB" w14:textId="77777777" w:rsidR="009A4239" w:rsidRPr="00817255" w:rsidRDefault="009A4239" w:rsidP="009A4239">
      <w:pPr>
        <w:pStyle w:val="subsection"/>
      </w:pPr>
      <w:r w:rsidRPr="00817255">
        <w:tab/>
        <w:t>(1)</w:t>
      </w:r>
      <w:r w:rsidRPr="00817255">
        <w:tab/>
        <w:t>A foreign person who is a temporary resident must not hold an interest in more than one established dwelling at the same time.</w:t>
      </w:r>
    </w:p>
    <w:p w14:paraId="79A0EE1B" w14:textId="77777777" w:rsidR="009A4239" w:rsidRPr="00817255" w:rsidRDefault="009A4239" w:rsidP="009A4239">
      <w:pPr>
        <w:pStyle w:val="SubsectionHead"/>
      </w:pPr>
      <w:r w:rsidRPr="00817255">
        <w:t>Temporary residents—exceptions</w:t>
      </w:r>
    </w:p>
    <w:p w14:paraId="2DDB7F9D" w14:textId="77777777" w:rsidR="009A4239" w:rsidRPr="00817255" w:rsidRDefault="009A4239" w:rsidP="009A4239">
      <w:pPr>
        <w:pStyle w:val="subsection"/>
      </w:pPr>
      <w:r w:rsidRPr="00817255">
        <w:tab/>
        <w:t>(2)</w:t>
      </w:r>
      <w:r w:rsidRPr="00817255">
        <w:tab/>
      </w:r>
      <w:r w:rsidR="00112F17" w:rsidRPr="00817255">
        <w:t>Subsection (</w:t>
      </w:r>
      <w:r w:rsidRPr="00817255">
        <w:t>1) does not apply if:</w:t>
      </w:r>
    </w:p>
    <w:p w14:paraId="58BB82F9" w14:textId="77777777" w:rsidR="009A4239" w:rsidRPr="00817255" w:rsidRDefault="009A4239" w:rsidP="009A4239">
      <w:pPr>
        <w:pStyle w:val="paragraph"/>
      </w:pPr>
      <w:r w:rsidRPr="00817255">
        <w:tab/>
        <w:t>(a)</w:t>
      </w:r>
      <w:r w:rsidRPr="00817255">
        <w:tab/>
        <w:t>the person is making a genuine attempt to dispose of one or more of the interests; and</w:t>
      </w:r>
    </w:p>
    <w:p w14:paraId="2C9C7B9A" w14:textId="77777777" w:rsidR="009A4239" w:rsidRPr="00817255" w:rsidRDefault="009A4239" w:rsidP="009A4239">
      <w:pPr>
        <w:pStyle w:val="paragraph"/>
      </w:pPr>
      <w:r w:rsidRPr="00817255">
        <w:tab/>
        <w:t>(b)</w:t>
      </w:r>
      <w:r w:rsidRPr="00817255">
        <w:tab/>
        <w:t xml:space="preserve">if those interests were disposed of, the person would not contravene </w:t>
      </w:r>
      <w:r w:rsidR="00112F17" w:rsidRPr="00817255">
        <w:t>subsection (</w:t>
      </w:r>
      <w:r w:rsidRPr="00817255">
        <w:t>1); and</w:t>
      </w:r>
    </w:p>
    <w:p w14:paraId="0A3E8111" w14:textId="77777777" w:rsidR="009A4239" w:rsidRPr="00817255" w:rsidRDefault="009A4239" w:rsidP="009A4239">
      <w:pPr>
        <w:pStyle w:val="paragraph"/>
      </w:pPr>
      <w:r w:rsidRPr="00817255">
        <w:tab/>
        <w:t>(c)</w:t>
      </w:r>
      <w:r w:rsidRPr="00817255">
        <w:tab/>
        <w:t>the person has been holding an interest in more than one established dwelling for less than 6 months.</w:t>
      </w:r>
    </w:p>
    <w:p w14:paraId="1AEA0C8B" w14:textId="77777777" w:rsidR="009A4239" w:rsidRPr="00817255" w:rsidRDefault="009A4239" w:rsidP="009A4239">
      <w:pPr>
        <w:pStyle w:val="subsection"/>
      </w:pPr>
      <w:r w:rsidRPr="00817255">
        <w:tab/>
        <w:t>(3)</w:t>
      </w:r>
      <w:r w:rsidRPr="00817255">
        <w:tab/>
      </w:r>
      <w:r w:rsidR="00112F17" w:rsidRPr="00817255">
        <w:t>Subsection (</w:t>
      </w:r>
      <w:r w:rsidRPr="00817255">
        <w:t>1) does not apply in relation to an interest in an established dwelling if, at the time the interest was acquired by the person:</w:t>
      </w:r>
    </w:p>
    <w:p w14:paraId="1FF00026" w14:textId="77777777" w:rsidR="009A4239" w:rsidRPr="00817255" w:rsidRDefault="009A4239" w:rsidP="009A4239">
      <w:pPr>
        <w:pStyle w:val="paragraph"/>
      </w:pPr>
      <w:r w:rsidRPr="00817255">
        <w:tab/>
        <w:t>(a)</w:t>
      </w:r>
      <w:r w:rsidRPr="00817255">
        <w:tab/>
        <w:t>the dwelling was a new dwelling; or</w:t>
      </w:r>
    </w:p>
    <w:p w14:paraId="55426880" w14:textId="77777777" w:rsidR="009A4239" w:rsidRPr="00817255" w:rsidRDefault="009A4239" w:rsidP="009A4239">
      <w:pPr>
        <w:pStyle w:val="paragraph"/>
      </w:pPr>
      <w:r w:rsidRPr="00817255">
        <w:tab/>
        <w:t>(b)</w:t>
      </w:r>
      <w:r w:rsidRPr="00817255">
        <w:tab/>
        <w:t>the person was not prohibited from holding the interest in that dwelling at the same time as holding an interest in another established dwelling.</w:t>
      </w:r>
    </w:p>
    <w:p w14:paraId="6FAFE744" w14:textId="77777777" w:rsidR="009A4239" w:rsidRPr="00817255" w:rsidRDefault="009A4239" w:rsidP="009A4239">
      <w:pPr>
        <w:pStyle w:val="notetext"/>
      </w:pPr>
      <w:r w:rsidRPr="00817255">
        <w:t>Note:</w:t>
      </w:r>
      <w:r w:rsidRPr="00817255">
        <w:tab/>
        <w:t xml:space="preserve">There is another exception in </w:t>
      </w:r>
      <w:r w:rsidR="00112F17" w:rsidRPr="00817255">
        <w:t>subsection (</w:t>
      </w:r>
      <w:r w:rsidRPr="00817255">
        <w:t>5).</w:t>
      </w:r>
    </w:p>
    <w:p w14:paraId="4A4803B4" w14:textId="77777777" w:rsidR="009A4239" w:rsidRPr="00817255" w:rsidRDefault="009A4239" w:rsidP="009A4239">
      <w:pPr>
        <w:pStyle w:val="SubsectionHead"/>
      </w:pPr>
      <w:r w:rsidRPr="00817255">
        <w:t>Other foreign persons</w:t>
      </w:r>
    </w:p>
    <w:p w14:paraId="47C2EEBA" w14:textId="77777777" w:rsidR="009A4239" w:rsidRPr="00817255" w:rsidRDefault="009A4239" w:rsidP="009A4239">
      <w:pPr>
        <w:pStyle w:val="subsection"/>
      </w:pPr>
      <w:r w:rsidRPr="00817255">
        <w:tab/>
        <w:t>(4)</w:t>
      </w:r>
      <w:r w:rsidRPr="00817255">
        <w:tab/>
        <w:t>A foreign person who is not a temporary resident must not acquire an interest in an established dwelling.</w:t>
      </w:r>
    </w:p>
    <w:p w14:paraId="1C4D2359" w14:textId="77777777" w:rsidR="002B2D51" w:rsidRPr="00817255" w:rsidRDefault="002B2D51" w:rsidP="002B2D51">
      <w:pPr>
        <w:pStyle w:val="SubsectionHead"/>
      </w:pPr>
      <w:r w:rsidRPr="00817255">
        <w:t>General exceptions</w:t>
      </w:r>
    </w:p>
    <w:p w14:paraId="5651D5A3" w14:textId="77777777" w:rsidR="002B2D51" w:rsidRPr="00817255" w:rsidRDefault="002B2D51" w:rsidP="002B2D51">
      <w:pPr>
        <w:pStyle w:val="subsection"/>
      </w:pPr>
      <w:r w:rsidRPr="00817255">
        <w:tab/>
        <w:t>(5)</w:t>
      </w:r>
      <w:r w:rsidRPr="00817255">
        <w:tab/>
        <w:t>Subsections (1), (4) and (8) do not apply in relation to an interest if the interest was, or was of a kind, specified in:</w:t>
      </w:r>
    </w:p>
    <w:p w14:paraId="1C7DB2EC" w14:textId="77777777" w:rsidR="002B2D51" w:rsidRPr="00817255" w:rsidRDefault="002B2D51" w:rsidP="002B2D51">
      <w:pPr>
        <w:pStyle w:val="paragraph"/>
      </w:pPr>
      <w:r w:rsidRPr="00817255">
        <w:tab/>
        <w:t>(a)</w:t>
      </w:r>
      <w:r w:rsidRPr="00817255">
        <w:tab/>
        <w:t>an exemption certificate; or</w:t>
      </w:r>
    </w:p>
    <w:p w14:paraId="1D45C002" w14:textId="77777777" w:rsidR="002B2D51" w:rsidRPr="00817255" w:rsidRDefault="002B2D51" w:rsidP="002B2D51">
      <w:pPr>
        <w:pStyle w:val="paragraph"/>
      </w:pPr>
      <w:r w:rsidRPr="00817255">
        <w:tab/>
        <w:t>(b)</w:t>
      </w:r>
      <w:r w:rsidRPr="00817255">
        <w:tab/>
        <w:t>a no objection notification; or</w:t>
      </w:r>
    </w:p>
    <w:p w14:paraId="17E3D004" w14:textId="77777777" w:rsidR="002B2D51" w:rsidRPr="00817255" w:rsidRDefault="002B2D51" w:rsidP="002B2D51">
      <w:pPr>
        <w:pStyle w:val="paragraph"/>
      </w:pPr>
      <w:r w:rsidRPr="00817255">
        <w:tab/>
        <w:t>(c)</w:t>
      </w:r>
      <w:r w:rsidRPr="00817255">
        <w:tab/>
        <w:t>a notice imposing conditions.</w:t>
      </w:r>
    </w:p>
    <w:p w14:paraId="19AFE147" w14:textId="77777777" w:rsidR="009A4239" w:rsidRPr="00817255" w:rsidRDefault="009A4239" w:rsidP="009A4239">
      <w:pPr>
        <w:pStyle w:val="SubsectionHead"/>
      </w:pPr>
      <w:r w:rsidRPr="00817255">
        <w:t>Civil penalties</w:t>
      </w:r>
    </w:p>
    <w:p w14:paraId="0B6220A3" w14:textId="77777777" w:rsidR="009A4239" w:rsidRPr="00817255" w:rsidRDefault="009A4239" w:rsidP="009A4239">
      <w:pPr>
        <w:pStyle w:val="subsection"/>
      </w:pPr>
      <w:r w:rsidRPr="00817255">
        <w:tab/>
        <w:t>(6)</w:t>
      </w:r>
      <w:r w:rsidRPr="00817255">
        <w:tab/>
        <w:t xml:space="preserve">A person who contravenes </w:t>
      </w:r>
      <w:r w:rsidR="00112F17" w:rsidRPr="00817255">
        <w:t>subsection (</w:t>
      </w:r>
      <w:r w:rsidRPr="00817255">
        <w:t>1) or (4) is liable to a civil penalty.</w:t>
      </w:r>
    </w:p>
    <w:p w14:paraId="4E8AB766" w14:textId="77777777" w:rsidR="009A4239" w:rsidRPr="00817255" w:rsidRDefault="009A4239" w:rsidP="009A4239">
      <w:pPr>
        <w:pStyle w:val="subsection"/>
      </w:pPr>
      <w:r w:rsidRPr="00817255">
        <w:tab/>
        <w:t>(7)</w:t>
      </w:r>
      <w:r w:rsidRPr="00817255">
        <w:tab/>
        <w:t xml:space="preserve">The maximum penalty for a contravention of </w:t>
      </w:r>
      <w:r w:rsidR="00112F17" w:rsidRPr="00817255">
        <w:t>subsection (</w:t>
      </w:r>
      <w:r w:rsidRPr="00817255">
        <w:t>1) or (4) is the greatest of the following:</w:t>
      </w:r>
    </w:p>
    <w:p w14:paraId="3AAAA802" w14:textId="77777777" w:rsidR="009A4239" w:rsidRPr="00817255" w:rsidRDefault="009A4239" w:rsidP="009A4239">
      <w:pPr>
        <w:pStyle w:val="paragraph"/>
      </w:pPr>
      <w:r w:rsidRPr="00817255">
        <w:tab/>
        <w:t>(a)</w:t>
      </w:r>
      <w:r w:rsidRPr="00817255">
        <w:tab/>
      </w:r>
      <w:r w:rsidR="002A5093" w:rsidRPr="00817255">
        <w:t xml:space="preserve">double </w:t>
      </w:r>
      <w:r w:rsidRPr="00817255">
        <w:t xml:space="preserve">the amount of the capital gain that was made or would be made on the disposal of the interest mentioned in </w:t>
      </w:r>
      <w:r w:rsidR="00112F17" w:rsidRPr="00817255">
        <w:t>subsection (</w:t>
      </w:r>
      <w:r w:rsidRPr="00817255">
        <w:t>8);</w:t>
      </w:r>
    </w:p>
    <w:p w14:paraId="3FFC3A68" w14:textId="77777777" w:rsidR="009A4239" w:rsidRPr="00817255" w:rsidRDefault="009A4239" w:rsidP="009A4239">
      <w:pPr>
        <w:pStyle w:val="paragraph"/>
      </w:pPr>
      <w:r w:rsidRPr="00817255">
        <w:tab/>
        <w:t>(b)</w:t>
      </w:r>
      <w:r w:rsidRPr="00817255">
        <w:tab/>
      </w:r>
      <w:r w:rsidR="002A5093" w:rsidRPr="00817255">
        <w:t>50%</w:t>
      </w:r>
      <w:r w:rsidRPr="00817255">
        <w:t xml:space="preserve"> of the consideration for the acquisition of that interest;</w:t>
      </w:r>
    </w:p>
    <w:p w14:paraId="4A596DEA" w14:textId="77777777" w:rsidR="009A4239" w:rsidRPr="00817255" w:rsidRDefault="009A4239" w:rsidP="009A4239">
      <w:pPr>
        <w:pStyle w:val="paragraph"/>
      </w:pPr>
      <w:r w:rsidRPr="00817255">
        <w:tab/>
        <w:t>(c)</w:t>
      </w:r>
      <w:r w:rsidRPr="00817255">
        <w:tab/>
      </w:r>
      <w:r w:rsidR="002A5093" w:rsidRPr="00817255">
        <w:t>50%</w:t>
      </w:r>
      <w:r w:rsidRPr="00817255">
        <w:t xml:space="preserve"> of the market value of that interest.</w:t>
      </w:r>
    </w:p>
    <w:p w14:paraId="63DA8472" w14:textId="77777777" w:rsidR="009A4239" w:rsidRPr="00817255" w:rsidRDefault="009A4239" w:rsidP="009A4239">
      <w:pPr>
        <w:pStyle w:val="notetext"/>
      </w:pPr>
      <w:r w:rsidRPr="00817255">
        <w:t>Note:</w:t>
      </w:r>
      <w:r w:rsidRPr="00817255">
        <w:tab/>
        <w:t>For how to work out the capital gain, see section</w:t>
      </w:r>
      <w:r w:rsidR="00112F17" w:rsidRPr="00817255">
        <w:t> </w:t>
      </w:r>
      <w:r w:rsidRPr="00817255">
        <w:t>98.</w:t>
      </w:r>
    </w:p>
    <w:p w14:paraId="5117EC78" w14:textId="77777777" w:rsidR="009A4239" w:rsidRPr="00817255" w:rsidRDefault="009A4239" w:rsidP="009A4239">
      <w:pPr>
        <w:pStyle w:val="subsection"/>
      </w:pPr>
      <w:r w:rsidRPr="00817255">
        <w:tab/>
        <w:t>(8)</w:t>
      </w:r>
      <w:r w:rsidRPr="00817255">
        <w:tab/>
        <w:t>The interest is:</w:t>
      </w:r>
    </w:p>
    <w:p w14:paraId="1DD79661" w14:textId="77777777" w:rsidR="009A4239" w:rsidRPr="00817255" w:rsidRDefault="009A4239" w:rsidP="009A4239">
      <w:pPr>
        <w:pStyle w:val="paragraph"/>
      </w:pPr>
      <w:r w:rsidRPr="00817255">
        <w:tab/>
        <w:t>(a)</w:t>
      </w:r>
      <w:r w:rsidRPr="00817255">
        <w:tab/>
        <w:t>if at the time of determining the maximum penalty the foreign person still holds an interest in more than one established dwelling—the interest relating to the established dwelling or dwellings that were most recently acquired by the person; and</w:t>
      </w:r>
    </w:p>
    <w:p w14:paraId="72B0D875" w14:textId="77777777" w:rsidR="009A4239" w:rsidRPr="00817255" w:rsidRDefault="009A4239" w:rsidP="009A4239">
      <w:pPr>
        <w:pStyle w:val="paragraph"/>
      </w:pPr>
      <w:r w:rsidRPr="00817255">
        <w:tab/>
        <w:t>(b)</w:t>
      </w:r>
      <w:r w:rsidRPr="00817255">
        <w:tab/>
        <w:t>otherwise—the interest relating to the established dwelling or dwellings that were most recently disposed of by the person.</w:t>
      </w:r>
    </w:p>
    <w:p w14:paraId="056CFCD0" w14:textId="77777777" w:rsidR="00EE1504" w:rsidRPr="00817255" w:rsidRDefault="00EE1504" w:rsidP="00EE1504">
      <w:pPr>
        <w:pStyle w:val="ActHead5"/>
      </w:pPr>
      <w:bookmarkStart w:id="191" w:name="_Toc150608390"/>
      <w:r w:rsidRPr="003E187B">
        <w:rPr>
          <w:rStyle w:val="CharSectno"/>
        </w:rPr>
        <w:t>95A</w:t>
      </w:r>
      <w:r w:rsidRPr="00817255">
        <w:t xml:space="preserve">  Taking action while prohibited by this Act</w:t>
      </w:r>
      <w:bookmarkEnd w:id="191"/>
    </w:p>
    <w:p w14:paraId="412B783A" w14:textId="77777777" w:rsidR="00EE1504" w:rsidRPr="00817255" w:rsidRDefault="00EE1504" w:rsidP="00EE1504">
      <w:pPr>
        <w:pStyle w:val="subsection"/>
      </w:pPr>
      <w:r w:rsidRPr="00817255">
        <w:tab/>
        <w:t>(1)</w:t>
      </w:r>
      <w:r w:rsidRPr="00817255">
        <w:tab/>
        <w:t xml:space="preserve">A person must not take an action relating to a residential land acquisition when prohibited by </w:t>
      </w:r>
      <w:r w:rsidR="00995571" w:rsidRPr="00817255">
        <w:t>paragraph 7</w:t>
      </w:r>
      <w:r w:rsidRPr="00817255">
        <w:t>9A(3)(b) or subsection 79A(4).</w:t>
      </w:r>
    </w:p>
    <w:p w14:paraId="3BB0198B" w14:textId="77777777" w:rsidR="00EE1504" w:rsidRPr="00817255" w:rsidRDefault="00EE1504" w:rsidP="00EE1504">
      <w:pPr>
        <w:pStyle w:val="subsection"/>
      </w:pPr>
      <w:r w:rsidRPr="00817255">
        <w:tab/>
        <w:t>(2)</w:t>
      </w:r>
      <w:r w:rsidRPr="00817255">
        <w:tab/>
        <w:t>A person who contravenes subsection (1) is liable to a civil penalty.</w:t>
      </w:r>
    </w:p>
    <w:p w14:paraId="6DD0C67B" w14:textId="77777777" w:rsidR="00EE1504" w:rsidRPr="00817255" w:rsidRDefault="00EE1504" w:rsidP="00EE1504">
      <w:pPr>
        <w:pStyle w:val="SubsectionHead"/>
      </w:pPr>
      <w:r w:rsidRPr="00817255">
        <w:t>Penalty</w:t>
      </w:r>
    </w:p>
    <w:p w14:paraId="7D5B467B" w14:textId="77777777" w:rsidR="00EE1504" w:rsidRPr="00817255" w:rsidRDefault="00EE1504" w:rsidP="00EE1504">
      <w:pPr>
        <w:pStyle w:val="subsection"/>
      </w:pPr>
      <w:r w:rsidRPr="00817255">
        <w:tab/>
        <w:t>(3)</w:t>
      </w:r>
      <w:r w:rsidRPr="00817255">
        <w:tab/>
        <w:t>The maximum penalty for the contravention is the greatest of the following:</w:t>
      </w:r>
    </w:p>
    <w:p w14:paraId="31ABC8CE" w14:textId="77777777" w:rsidR="00EE1504" w:rsidRPr="00817255" w:rsidRDefault="00EE1504" w:rsidP="00EE1504">
      <w:pPr>
        <w:pStyle w:val="paragraph"/>
      </w:pPr>
      <w:r w:rsidRPr="00817255">
        <w:tab/>
        <w:t>(a)</w:t>
      </w:r>
      <w:r w:rsidRPr="00817255">
        <w:tab/>
      </w:r>
      <w:r w:rsidR="002A5093" w:rsidRPr="00817255">
        <w:t xml:space="preserve">double </w:t>
      </w:r>
      <w:r w:rsidRPr="00817255">
        <w:t>the amount of the capital gain that was made or would be made on the disposal of the interest in the relevant residential land;</w:t>
      </w:r>
    </w:p>
    <w:p w14:paraId="264364DF" w14:textId="77777777" w:rsidR="00EE1504" w:rsidRPr="00817255" w:rsidRDefault="00EE1504" w:rsidP="00EE1504">
      <w:pPr>
        <w:pStyle w:val="paragraph"/>
      </w:pPr>
      <w:r w:rsidRPr="00817255">
        <w:tab/>
        <w:t>(b)</w:t>
      </w:r>
      <w:r w:rsidRPr="00817255">
        <w:tab/>
      </w:r>
      <w:r w:rsidR="002A5093" w:rsidRPr="00817255">
        <w:t>50%</w:t>
      </w:r>
      <w:r w:rsidRPr="00817255">
        <w:t xml:space="preserve"> of the consideration for the residential land acquisition;</w:t>
      </w:r>
    </w:p>
    <w:p w14:paraId="02819748" w14:textId="77777777" w:rsidR="00EE1504" w:rsidRPr="00817255" w:rsidRDefault="00EE1504" w:rsidP="00EE1504">
      <w:pPr>
        <w:pStyle w:val="paragraph"/>
      </w:pPr>
      <w:r w:rsidRPr="00817255">
        <w:tab/>
        <w:t>(c)</w:t>
      </w:r>
      <w:r w:rsidRPr="00817255">
        <w:tab/>
      </w:r>
      <w:r w:rsidR="002A5093" w:rsidRPr="00817255">
        <w:t>50%</w:t>
      </w:r>
      <w:r w:rsidRPr="00817255">
        <w:t xml:space="preserve"> of the market value of the interest in the relevant residential land.</w:t>
      </w:r>
    </w:p>
    <w:p w14:paraId="40955795" w14:textId="77777777" w:rsidR="00EE1504" w:rsidRPr="00817255" w:rsidRDefault="00EE1504" w:rsidP="00EE1504">
      <w:pPr>
        <w:pStyle w:val="notetext"/>
      </w:pPr>
      <w:r w:rsidRPr="00817255">
        <w:t>Note 1:</w:t>
      </w:r>
      <w:r w:rsidRPr="00817255">
        <w:tab/>
      </w:r>
      <w:r w:rsidRPr="00817255">
        <w:rPr>
          <w:b/>
          <w:i/>
        </w:rPr>
        <w:t>Consideration</w:t>
      </w:r>
      <w:r w:rsidRPr="00817255">
        <w:t xml:space="preserve"> is defined by the regulations (see section 4).</w:t>
      </w:r>
    </w:p>
    <w:p w14:paraId="3C4DD256" w14:textId="77777777" w:rsidR="00EE1504" w:rsidRPr="00817255" w:rsidRDefault="00EE1504" w:rsidP="00EE1504">
      <w:pPr>
        <w:pStyle w:val="notetext"/>
      </w:pPr>
      <w:r w:rsidRPr="00817255">
        <w:t>Note 2:</w:t>
      </w:r>
      <w:r w:rsidRPr="00817255">
        <w:tab/>
        <w:t>For how to work out the capital gain, see section 98.</w:t>
      </w:r>
    </w:p>
    <w:p w14:paraId="108B0A9B" w14:textId="77777777" w:rsidR="009A4239" w:rsidRPr="00817255" w:rsidRDefault="009A4239" w:rsidP="009A4239">
      <w:pPr>
        <w:pStyle w:val="ActHead5"/>
      </w:pPr>
      <w:bookmarkStart w:id="192" w:name="_Toc150608391"/>
      <w:r w:rsidRPr="003E187B">
        <w:rPr>
          <w:rStyle w:val="CharSectno"/>
        </w:rPr>
        <w:t>96</w:t>
      </w:r>
      <w:r w:rsidRPr="00817255">
        <w:t xml:space="preserve">  Contravening conditions in relation to residential land</w:t>
      </w:r>
      <w:bookmarkEnd w:id="192"/>
    </w:p>
    <w:p w14:paraId="41229C39" w14:textId="77777777" w:rsidR="009A4239" w:rsidRPr="00817255" w:rsidRDefault="009A4239" w:rsidP="009A4239">
      <w:pPr>
        <w:pStyle w:val="SubsectionHead"/>
      </w:pPr>
      <w:r w:rsidRPr="00817255">
        <w:t>Conditions in no objection notifications</w:t>
      </w:r>
    </w:p>
    <w:p w14:paraId="67D00E39" w14:textId="77777777" w:rsidR="009A4239" w:rsidRPr="00817255" w:rsidRDefault="009A4239" w:rsidP="009A4239">
      <w:pPr>
        <w:pStyle w:val="subsection"/>
      </w:pPr>
      <w:r w:rsidRPr="00817255">
        <w:tab/>
        <w:t>(1)</w:t>
      </w:r>
      <w:r w:rsidRPr="00817255">
        <w:tab/>
        <w:t>A person who is given a no objection notification under section</w:t>
      </w:r>
      <w:r w:rsidR="00112F17" w:rsidRPr="00817255">
        <w:t> </w:t>
      </w:r>
      <w:r w:rsidRPr="00817255">
        <w:t>74 (no objection notification imposing conditions) relating to a residential land acquisition must not contravene a condition (except a condition mentioned in section</w:t>
      </w:r>
      <w:r w:rsidR="00112F17" w:rsidRPr="00817255">
        <w:t> </w:t>
      </w:r>
      <w:r w:rsidRPr="00817255">
        <w:t>97) specified in the notification.</w:t>
      </w:r>
    </w:p>
    <w:p w14:paraId="33BE808B" w14:textId="77777777" w:rsidR="009A4239" w:rsidRPr="00817255" w:rsidRDefault="009A4239" w:rsidP="009A4239">
      <w:pPr>
        <w:pStyle w:val="notetext"/>
      </w:pPr>
      <w:r w:rsidRPr="00817255">
        <w:t>Note:</w:t>
      </w:r>
      <w:r w:rsidRPr="00817255">
        <w:tab/>
        <w:t>Examples of conditions that may be included in a no objection notification under section</w:t>
      </w:r>
      <w:r w:rsidR="00112F17" w:rsidRPr="00817255">
        <w:t> </w:t>
      </w:r>
      <w:r w:rsidRPr="00817255">
        <w:t>74 are:</w:t>
      </w:r>
    </w:p>
    <w:p w14:paraId="2E561430" w14:textId="77777777" w:rsidR="009A4239" w:rsidRPr="00817255" w:rsidRDefault="009A4239" w:rsidP="009A4239">
      <w:pPr>
        <w:pStyle w:val="notepara"/>
      </w:pPr>
      <w:r w:rsidRPr="00817255">
        <w:t>(a)</w:t>
      </w:r>
      <w:r w:rsidRPr="00817255">
        <w:tab/>
        <w:t>a condition requiring a temporary resident to sell an established dwelling when the dwelling ceases to be the temporary resident’s principal place of residence; and</w:t>
      </w:r>
    </w:p>
    <w:p w14:paraId="3751380D" w14:textId="77777777" w:rsidR="009A4239" w:rsidRPr="00817255" w:rsidRDefault="009A4239" w:rsidP="009A4239">
      <w:pPr>
        <w:pStyle w:val="notepara"/>
      </w:pPr>
      <w:r w:rsidRPr="00817255">
        <w:t>(b)</w:t>
      </w:r>
      <w:r w:rsidRPr="00817255">
        <w:tab/>
        <w:t>a condition prohibiting a temporary resident from leasing an established dwelling; and</w:t>
      </w:r>
    </w:p>
    <w:p w14:paraId="41E0108E" w14:textId="77777777" w:rsidR="009A4239" w:rsidRPr="00817255" w:rsidRDefault="009A4239" w:rsidP="009A4239">
      <w:pPr>
        <w:pStyle w:val="notepara"/>
      </w:pPr>
      <w:r w:rsidRPr="00817255">
        <w:t>(c)</w:t>
      </w:r>
      <w:r w:rsidRPr="00817255">
        <w:tab/>
        <w:t>a condition requiring a purchaser of vacant land to begin to build a dwelling before a particular time.</w:t>
      </w:r>
    </w:p>
    <w:p w14:paraId="4BE7FC84" w14:textId="77777777" w:rsidR="00EE1504" w:rsidRPr="00817255" w:rsidRDefault="00EE1504" w:rsidP="00EE1504">
      <w:pPr>
        <w:pStyle w:val="SubsectionHead"/>
      </w:pPr>
      <w:r w:rsidRPr="00817255">
        <w:t>Conditions in notice imposing conditions</w:t>
      </w:r>
    </w:p>
    <w:p w14:paraId="1DCF2122" w14:textId="77777777" w:rsidR="00EE1504" w:rsidRPr="00817255" w:rsidRDefault="00EE1504" w:rsidP="00EE1504">
      <w:pPr>
        <w:pStyle w:val="subsection"/>
      </w:pPr>
      <w:r w:rsidRPr="00817255">
        <w:tab/>
        <w:t>(1A)</w:t>
      </w:r>
      <w:r w:rsidRPr="00817255">
        <w:tab/>
        <w:t>A person who is given a notice imposing conditions relating to a residential land acquisition must not contravene a condition (except a condition mentioned in section 97) specified in the notice.</w:t>
      </w:r>
    </w:p>
    <w:p w14:paraId="2E36CC47" w14:textId="77777777" w:rsidR="009A4239" w:rsidRPr="00817255" w:rsidRDefault="009A4239" w:rsidP="009A4239">
      <w:pPr>
        <w:pStyle w:val="SubsectionHead"/>
      </w:pPr>
      <w:r w:rsidRPr="00817255">
        <w:t>Conditions in exemption certificates</w:t>
      </w:r>
    </w:p>
    <w:p w14:paraId="074778BE" w14:textId="77777777" w:rsidR="009A4239" w:rsidRPr="00817255" w:rsidRDefault="009A4239" w:rsidP="009A4239">
      <w:pPr>
        <w:pStyle w:val="subsection"/>
      </w:pPr>
      <w:r w:rsidRPr="00817255">
        <w:tab/>
        <w:t>(2)</w:t>
      </w:r>
      <w:r w:rsidRPr="00817255">
        <w:tab/>
        <w:t>A person who is specified in an exemption certificate relating to an interest in residential land must not contravene a condition (other than a condition mentioned in section</w:t>
      </w:r>
      <w:r w:rsidR="00112F17" w:rsidRPr="00817255">
        <w:t> </w:t>
      </w:r>
      <w:r w:rsidRPr="00817255">
        <w:t>97) specified in the certificate.</w:t>
      </w:r>
    </w:p>
    <w:p w14:paraId="5BEFC64C" w14:textId="77777777" w:rsidR="009A4239" w:rsidRPr="00817255" w:rsidRDefault="009A4239" w:rsidP="009A4239">
      <w:pPr>
        <w:pStyle w:val="SubsectionHead"/>
      </w:pPr>
      <w:r w:rsidRPr="00817255">
        <w:t>Civil penalty provisions</w:t>
      </w:r>
    </w:p>
    <w:p w14:paraId="18973112" w14:textId="77777777" w:rsidR="009A4239" w:rsidRPr="00817255" w:rsidRDefault="009A4239" w:rsidP="009A4239">
      <w:pPr>
        <w:pStyle w:val="subsection"/>
      </w:pPr>
      <w:r w:rsidRPr="00817255">
        <w:tab/>
        <w:t>(3)</w:t>
      </w:r>
      <w:r w:rsidRPr="00817255">
        <w:tab/>
        <w:t xml:space="preserve">A person who contravenes </w:t>
      </w:r>
      <w:r w:rsidR="00112F17" w:rsidRPr="00817255">
        <w:t>subsection </w:t>
      </w:r>
      <w:r w:rsidR="00BA2D53" w:rsidRPr="00817255">
        <w:t>(1), (1A) or (2)</w:t>
      </w:r>
      <w:r w:rsidRPr="00817255">
        <w:t xml:space="preserve"> is liable to a civil penalty.</w:t>
      </w:r>
    </w:p>
    <w:p w14:paraId="7B4242BF" w14:textId="77777777" w:rsidR="009A4239" w:rsidRPr="00817255" w:rsidRDefault="009A4239" w:rsidP="009A4239">
      <w:pPr>
        <w:pStyle w:val="subsection"/>
      </w:pPr>
      <w:r w:rsidRPr="00817255">
        <w:tab/>
        <w:t>(4)</w:t>
      </w:r>
      <w:r w:rsidRPr="00817255">
        <w:tab/>
        <w:t>The maximum penalty for the contravention is the greatest of the following:</w:t>
      </w:r>
    </w:p>
    <w:p w14:paraId="380796F8" w14:textId="77777777" w:rsidR="009A4239" w:rsidRPr="00817255" w:rsidRDefault="009A4239" w:rsidP="009A4239">
      <w:pPr>
        <w:pStyle w:val="paragraph"/>
      </w:pPr>
      <w:r w:rsidRPr="00817255">
        <w:tab/>
        <w:t>(a)</w:t>
      </w:r>
      <w:r w:rsidRPr="00817255">
        <w:tab/>
      </w:r>
      <w:r w:rsidR="002A5093" w:rsidRPr="00817255">
        <w:t xml:space="preserve">double </w:t>
      </w:r>
      <w:r w:rsidRPr="00817255">
        <w:t>the amount of the capital gain that was made or would be made on the disposal of the interest in the relevant residential land;</w:t>
      </w:r>
    </w:p>
    <w:p w14:paraId="16376C0E" w14:textId="77777777" w:rsidR="009A4239" w:rsidRPr="00817255" w:rsidRDefault="009A4239" w:rsidP="009A4239">
      <w:pPr>
        <w:pStyle w:val="paragraph"/>
      </w:pPr>
      <w:r w:rsidRPr="00817255">
        <w:tab/>
        <w:t>(b)</w:t>
      </w:r>
      <w:r w:rsidRPr="00817255">
        <w:tab/>
      </w:r>
      <w:r w:rsidR="002A5093" w:rsidRPr="00817255">
        <w:t>50%</w:t>
      </w:r>
      <w:r w:rsidRPr="00817255">
        <w:t xml:space="preserve"> of the consideration for the acquisition of that interest;</w:t>
      </w:r>
    </w:p>
    <w:p w14:paraId="67392542" w14:textId="77777777" w:rsidR="009A4239" w:rsidRPr="00817255" w:rsidRDefault="009A4239" w:rsidP="009A4239">
      <w:pPr>
        <w:pStyle w:val="paragraph"/>
      </w:pPr>
      <w:r w:rsidRPr="00817255">
        <w:tab/>
        <w:t>(c)</w:t>
      </w:r>
      <w:r w:rsidRPr="00817255">
        <w:tab/>
      </w:r>
      <w:r w:rsidR="002A5093" w:rsidRPr="00817255">
        <w:t>50%</w:t>
      </w:r>
      <w:r w:rsidRPr="00817255">
        <w:t xml:space="preserve"> of the market value of that interest.</w:t>
      </w:r>
    </w:p>
    <w:p w14:paraId="16573C75" w14:textId="77777777" w:rsidR="009A4239" w:rsidRPr="00817255" w:rsidRDefault="009A4239" w:rsidP="009A4239">
      <w:pPr>
        <w:pStyle w:val="notetext"/>
      </w:pPr>
      <w:r w:rsidRPr="00817255">
        <w:t>Note:</w:t>
      </w:r>
      <w:r w:rsidRPr="00817255">
        <w:tab/>
        <w:t>For how to work out the capital gain, see section</w:t>
      </w:r>
      <w:r w:rsidR="00112F17" w:rsidRPr="00817255">
        <w:t> </w:t>
      </w:r>
      <w:r w:rsidRPr="00817255">
        <w:t>98.</w:t>
      </w:r>
    </w:p>
    <w:p w14:paraId="2BB70210" w14:textId="77777777" w:rsidR="009A4239" w:rsidRPr="00817255" w:rsidRDefault="009A4239" w:rsidP="009A4239">
      <w:pPr>
        <w:pStyle w:val="ActHead5"/>
      </w:pPr>
      <w:bookmarkStart w:id="193" w:name="_Toc150608392"/>
      <w:r w:rsidRPr="003E187B">
        <w:rPr>
          <w:rStyle w:val="CharSectno"/>
        </w:rPr>
        <w:t>97</w:t>
      </w:r>
      <w:r w:rsidRPr="00817255">
        <w:t xml:space="preserve">  Persons contravening conditions</w:t>
      </w:r>
      <w:bookmarkEnd w:id="193"/>
    </w:p>
    <w:p w14:paraId="26D6E413" w14:textId="77777777" w:rsidR="009A4239" w:rsidRPr="00817255" w:rsidRDefault="009A4239" w:rsidP="009A4239">
      <w:pPr>
        <w:pStyle w:val="SubsectionHead"/>
      </w:pPr>
      <w:r w:rsidRPr="00817255">
        <w:t>Conditions in no objection notifications</w:t>
      </w:r>
    </w:p>
    <w:p w14:paraId="1CF87297" w14:textId="77777777" w:rsidR="009A4239" w:rsidRPr="00817255" w:rsidRDefault="009A4239" w:rsidP="009A4239">
      <w:pPr>
        <w:pStyle w:val="subsection"/>
      </w:pPr>
      <w:r w:rsidRPr="00817255">
        <w:tab/>
        <w:t>(1)</w:t>
      </w:r>
      <w:r w:rsidRPr="00817255">
        <w:tab/>
        <w:t>A person who is given a no objection notification under section</w:t>
      </w:r>
      <w:r w:rsidR="00112F17" w:rsidRPr="00817255">
        <w:t> </w:t>
      </w:r>
      <w:r w:rsidRPr="00817255">
        <w:t>74 (no objection notification imposing conditions) relating to a residential land acquisition must not contravene a condition specified in the notification requiring:</w:t>
      </w:r>
    </w:p>
    <w:p w14:paraId="0250BB7D" w14:textId="77777777" w:rsidR="009A4239" w:rsidRPr="00817255" w:rsidRDefault="009A4239" w:rsidP="009A4239">
      <w:pPr>
        <w:pStyle w:val="paragraph"/>
      </w:pPr>
      <w:r w:rsidRPr="00817255">
        <w:tab/>
        <w:t>(a)</w:t>
      </w:r>
      <w:r w:rsidRPr="00817255">
        <w:tab/>
        <w:t>the person to give a notice to the Treasurer when the person acquires or disposes of the interest in the relevant residential land; or</w:t>
      </w:r>
    </w:p>
    <w:p w14:paraId="6E355976" w14:textId="77777777" w:rsidR="009A4239" w:rsidRPr="00817255" w:rsidRDefault="009A4239" w:rsidP="009A4239">
      <w:pPr>
        <w:pStyle w:val="paragraph"/>
      </w:pPr>
      <w:r w:rsidRPr="00817255">
        <w:tab/>
        <w:t>(b)</w:t>
      </w:r>
      <w:r w:rsidRPr="00817255">
        <w:tab/>
        <w:t>the sale of a dwelling on the relevant residential land to be advertised (however described) in Australia.</w:t>
      </w:r>
    </w:p>
    <w:p w14:paraId="0FB606C6" w14:textId="77777777" w:rsidR="009A4239" w:rsidRPr="00817255" w:rsidRDefault="009A4239" w:rsidP="009A4239">
      <w:pPr>
        <w:pStyle w:val="Penalty"/>
      </w:pPr>
      <w:r w:rsidRPr="00817255">
        <w:t>Civil penalty:</w:t>
      </w:r>
      <w:r w:rsidRPr="00817255">
        <w:tab/>
      </w:r>
      <w:r w:rsidR="002A5093" w:rsidRPr="00817255">
        <w:t>500</w:t>
      </w:r>
      <w:r w:rsidRPr="00817255">
        <w:t xml:space="preserve"> penalty units.</w:t>
      </w:r>
    </w:p>
    <w:p w14:paraId="552E8A8F" w14:textId="77777777" w:rsidR="00BA2D53" w:rsidRPr="00817255" w:rsidRDefault="00BA2D53" w:rsidP="00BA2D53">
      <w:pPr>
        <w:pStyle w:val="SubsectionHead"/>
      </w:pPr>
      <w:r w:rsidRPr="00817255">
        <w:t>Conditions in notice imposing conditions</w:t>
      </w:r>
    </w:p>
    <w:p w14:paraId="7586655D" w14:textId="77777777" w:rsidR="00BA2D53" w:rsidRPr="00817255" w:rsidRDefault="00BA2D53" w:rsidP="00BA2D53">
      <w:pPr>
        <w:pStyle w:val="subsection"/>
      </w:pPr>
      <w:r w:rsidRPr="00817255">
        <w:tab/>
        <w:t>(1A)</w:t>
      </w:r>
      <w:r w:rsidRPr="00817255">
        <w:tab/>
        <w:t>A person who is given a notice imposing conditions relating to a residential land acquisition must not contravene a condition specified in the notice requiring:</w:t>
      </w:r>
    </w:p>
    <w:p w14:paraId="3FEBA3AF" w14:textId="77777777" w:rsidR="00BA2D53" w:rsidRPr="00817255" w:rsidRDefault="00BA2D53" w:rsidP="00BA2D53">
      <w:pPr>
        <w:pStyle w:val="paragraph"/>
      </w:pPr>
      <w:r w:rsidRPr="00817255">
        <w:tab/>
        <w:t>(a)</w:t>
      </w:r>
      <w:r w:rsidRPr="00817255">
        <w:tab/>
        <w:t>the person to give a notice to the Treasurer when the person acquires or disposes of the interest in the relevant residential land; or</w:t>
      </w:r>
    </w:p>
    <w:p w14:paraId="4DF35700" w14:textId="77777777" w:rsidR="00BA2D53" w:rsidRPr="00817255" w:rsidRDefault="00BA2D53" w:rsidP="00BA2D53">
      <w:pPr>
        <w:pStyle w:val="paragraph"/>
      </w:pPr>
      <w:r w:rsidRPr="00817255">
        <w:tab/>
        <w:t>(b)</w:t>
      </w:r>
      <w:r w:rsidRPr="00817255">
        <w:tab/>
        <w:t>the sale of a dwelling on the relevant residential land to be advertised (however described) in Australia.</w:t>
      </w:r>
    </w:p>
    <w:p w14:paraId="0B5D8075" w14:textId="77777777" w:rsidR="00BA2D53" w:rsidRPr="00817255" w:rsidRDefault="00BA2D53" w:rsidP="00BA2D53">
      <w:pPr>
        <w:pStyle w:val="Penalty"/>
      </w:pPr>
      <w:r w:rsidRPr="00817255">
        <w:t>Civil penalty:</w:t>
      </w:r>
      <w:r w:rsidRPr="00817255">
        <w:tab/>
      </w:r>
      <w:r w:rsidR="002A5093" w:rsidRPr="00817255">
        <w:t>500</w:t>
      </w:r>
      <w:r w:rsidRPr="00817255">
        <w:t xml:space="preserve"> penalty units.</w:t>
      </w:r>
    </w:p>
    <w:p w14:paraId="1D15B9BC" w14:textId="77777777" w:rsidR="009A4239" w:rsidRPr="00817255" w:rsidRDefault="009A4239" w:rsidP="009A4239">
      <w:pPr>
        <w:pStyle w:val="SubsectionHead"/>
      </w:pPr>
      <w:r w:rsidRPr="00817255">
        <w:t>Conditions in exemption certificates</w:t>
      </w:r>
    </w:p>
    <w:p w14:paraId="658321BC" w14:textId="77777777" w:rsidR="009A4239" w:rsidRPr="00817255" w:rsidRDefault="009A4239" w:rsidP="009A4239">
      <w:pPr>
        <w:pStyle w:val="subsection"/>
      </w:pPr>
      <w:r w:rsidRPr="00817255">
        <w:tab/>
        <w:t>(2)</w:t>
      </w:r>
      <w:r w:rsidRPr="00817255">
        <w:tab/>
        <w:t>A person who is specified in an exemption certificate relating to residential land must not contravene a condition specified in the certificate requiring:</w:t>
      </w:r>
    </w:p>
    <w:p w14:paraId="72B20B3A" w14:textId="77777777" w:rsidR="009A4239" w:rsidRPr="00817255" w:rsidRDefault="009A4239" w:rsidP="009A4239">
      <w:pPr>
        <w:pStyle w:val="paragraph"/>
      </w:pPr>
      <w:r w:rsidRPr="00817255">
        <w:tab/>
        <w:t>(a)</w:t>
      </w:r>
      <w:r w:rsidRPr="00817255">
        <w:tab/>
        <w:t>the person to give a notice to the Treasurer when the person acquires or disposes of the interest in the residential land; or</w:t>
      </w:r>
    </w:p>
    <w:p w14:paraId="3365996C" w14:textId="77777777" w:rsidR="009A4239" w:rsidRPr="00817255" w:rsidRDefault="009A4239" w:rsidP="009A4239">
      <w:pPr>
        <w:pStyle w:val="paragraph"/>
      </w:pPr>
      <w:r w:rsidRPr="00817255">
        <w:tab/>
        <w:t>(b)</w:t>
      </w:r>
      <w:r w:rsidRPr="00817255">
        <w:tab/>
        <w:t>the sale of a dwelling on the residential land to be advertised (however described) in Australia.</w:t>
      </w:r>
    </w:p>
    <w:p w14:paraId="5BBB86B2" w14:textId="77777777" w:rsidR="009A4239" w:rsidRPr="00817255" w:rsidRDefault="009A4239" w:rsidP="009A4239">
      <w:pPr>
        <w:pStyle w:val="Penalty"/>
      </w:pPr>
      <w:r w:rsidRPr="00817255">
        <w:t>Civil penalty:</w:t>
      </w:r>
      <w:r w:rsidRPr="00817255">
        <w:tab/>
      </w:r>
      <w:r w:rsidR="002A5093" w:rsidRPr="00817255">
        <w:t>500</w:t>
      </w:r>
      <w:r w:rsidRPr="00817255">
        <w:t xml:space="preserve"> penalty units.</w:t>
      </w:r>
    </w:p>
    <w:p w14:paraId="442B38ED" w14:textId="77777777" w:rsidR="009A4239" w:rsidRPr="00817255" w:rsidRDefault="009A4239" w:rsidP="009A4239">
      <w:pPr>
        <w:pStyle w:val="ActHead5"/>
      </w:pPr>
      <w:bookmarkStart w:id="194" w:name="_Toc150608393"/>
      <w:r w:rsidRPr="003E187B">
        <w:rPr>
          <w:rStyle w:val="CharSectno"/>
        </w:rPr>
        <w:t>98</w:t>
      </w:r>
      <w:r w:rsidRPr="00817255">
        <w:t xml:space="preserve">  Working out capital gains</w:t>
      </w:r>
      <w:bookmarkEnd w:id="194"/>
    </w:p>
    <w:p w14:paraId="4933A2E8" w14:textId="77777777" w:rsidR="009A4239" w:rsidRPr="00817255" w:rsidRDefault="009A4239" w:rsidP="009A4239">
      <w:pPr>
        <w:pStyle w:val="subsection"/>
      </w:pPr>
      <w:r w:rsidRPr="00817255">
        <w:tab/>
      </w:r>
      <w:r w:rsidRPr="00817255">
        <w:tab/>
        <w:t xml:space="preserve">For the purposes of this Subdivision, the amount of the capital gain that was made or would be made on the disposal by a person (the </w:t>
      </w:r>
      <w:r w:rsidRPr="00817255">
        <w:rPr>
          <w:b/>
          <w:i/>
        </w:rPr>
        <w:t>offender</w:t>
      </w:r>
      <w:r w:rsidRPr="00817255">
        <w:t xml:space="preserve">) of an interest to another person (the </w:t>
      </w:r>
      <w:r w:rsidRPr="00817255">
        <w:rPr>
          <w:b/>
          <w:i/>
        </w:rPr>
        <w:t>third party</w:t>
      </w:r>
      <w:r w:rsidRPr="00817255">
        <w:t>) is the higher of the following amounts:</w:t>
      </w:r>
    </w:p>
    <w:p w14:paraId="5CFD6AB5" w14:textId="77777777" w:rsidR="009A4239" w:rsidRPr="00817255" w:rsidRDefault="009A4239" w:rsidP="009A4239">
      <w:pPr>
        <w:pStyle w:val="paragraph"/>
      </w:pPr>
      <w:r w:rsidRPr="00817255">
        <w:tab/>
        <w:t>(a)</w:t>
      </w:r>
      <w:r w:rsidRPr="00817255">
        <w:tab/>
        <w:t>if an agreement has been entered into in relation to disposing of the interest to the third party—the difference between:</w:t>
      </w:r>
    </w:p>
    <w:p w14:paraId="00F38616" w14:textId="77777777" w:rsidR="009A4239" w:rsidRPr="00817255" w:rsidRDefault="009A4239" w:rsidP="009A4239">
      <w:pPr>
        <w:pStyle w:val="paragraphsub"/>
      </w:pPr>
      <w:r w:rsidRPr="00817255">
        <w:tab/>
        <w:t>(i)</w:t>
      </w:r>
      <w:r w:rsidRPr="00817255">
        <w:tab/>
        <w:t>the consideration for the acquisition by the third party; and</w:t>
      </w:r>
    </w:p>
    <w:p w14:paraId="196BB5CA" w14:textId="77777777" w:rsidR="009A4239" w:rsidRPr="00817255" w:rsidRDefault="009A4239" w:rsidP="009A4239">
      <w:pPr>
        <w:pStyle w:val="paragraphsub"/>
      </w:pPr>
      <w:r w:rsidRPr="00817255">
        <w:tab/>
        <w:t>(ii)</w:t>
      </w:r>
      <w:r w:rsidRPr="00817255">
        <w:tab/>
        <w:t>the amount for which the offender purchased the interest;</w:t>
      </w:r>
    </w:p>
    <w:p w14:paraId="5429B7E9" w14:textId="77777777" w:rsidR="009A4239" w:rsidRPr="00817255" w:rsidRDefault="009A4239" w:rsidP="009A4239">
      <w:pPr>
        <w:pStyle w:val="paragraph"/>
      </w:pPr>
      <w:r w:rsidRPr="00817255">
        <w:tab/>
        <w:t>(b)</w:t>
      </w:r>
      <w:r w:rsidRPr="00817255">
        <w:tab/>
        <w:t>in any case—the difference between:</w:t>
      </w:r>
    </w:p>
    <w:p w14:paraId="5F814D75" w14:textId="77777777" w:rsidR="009A4239" w:rsidRPr="00817255" w:rsidRDefault="009A4239" w:rsidP="009A4239">
      <w:pPr>
        <w:pStyle w:val="paragraphsub"/>
      </w:pPr>
      <w:r w:rsidRPr="00817255">
        <w:tab/>
        <w:t>(i)</w:t>
      </w:r>
      <w:r w:rsidRPr="00817255">
        <w:tab/>
        <w:t>the market value of the interest; and</w:t>
      </w:r>
    </w:p>
    <w:p w14:paraId="7E85618F" w14:textId="77777777" w:rsidR="009A4239" w:rsidRPr="00817255" w:rsidRDefault="009A4239" w:rsidP="009A4239">
      <w:pPr>
        <w:pStyle w:val="paragraphsub"/>
      </w:pPr>
      <w:r w:rsidRPr="00817255">
        <w:tab/>
        <w:t>(ii)</w:t>
      </w:r>
      <w:r w:rsidRPr="00817255">
        <w:tab/>
        <w:t>the amount for which the offender purchased the interest.</w:t>
      </w:r>
    </w:p>
    <w:p w14:paraId="5DFCA5E8" w14:textId="77777777" w:rsidR="000876C6" w:rsidRPr="00817255" w:rsidRDefault="000876C6" w:rsidP="000876C6">
      <w:pPr>
        <w:pStyle w:val="ActHead4"/>
      </w:pPr>
      <w:bookmarkStart w:id="195" w:name="_Toc150608394"/>
      <w:r w:rsidRPr="003E187B">
        <w:rPr>
          <w:rStyle w:val="CharSubdNo"/>
        </w:rPr>
        <w:t>Subdivision D</w:t>
      </w:r>
      <w:r w:rsidRPr="00817255">
        <w:t>—</w:t>
      </w:r>
      <w:r w:rsidRPr="003E187B">
        <w:rPr>
          <w:rStyle w:val="CharSubdText"/>
        </w:rPr>
        <w:t>Other civil penalties</w:t>
      </w:r>
      <w:bookmarkEnd w:id="195"/>
    </w:p>
    <w:p w14:paraId="407591F8" w14:textId="77777777" w:rsidR="000876C6" w:rsidRPr="00817255" w:rsidRDefault="000876C6" w:rsidP="000876C6">
      <w:pPr>
        <w:pStyle w:val="ActHead5"/>
      </w:pPr>
      <w:bookmarkStart w:id="196" w:name="_Toc150608395"/>
      <w:r w:rsidRPr="003E187B">
        <w:rPr>
          <w:rStyle w:val="CharSectno"/>
        </w:rPr>
        <w:t>98A</w:t>
      </w:r>
      <w:r w:rsidRPr="00817255">
        <w:t xml:space="preserve">  Contravening directions and interim directions</w:t>
      </w:r>
      <w:bookmarkEnd w:id="196"/>
    </w:p>
    <w:p w14:paraId="796DA504" w14:textId="77777777" w:rsidR="000876C6" w:rsidRPr="00817255" w:rsidRDefault="000876C6" w:rsidP="000876C6">
      <w:pPr>
        <w:pStyle w:val="subsection"/>
      </w:pPr>
      <w:r w:rsidRPr="00817255">
        <w:tab/>
        <w:t>(1)</w:t>
      </w:r>
      <w:r w:rsidRPr="00817255">
        <w:tab/>
        <w:t>A person contravenes this subsection if:</w:t>
      </w:r>
    </w:p>
    <w:p w14:paraId="7E60870E" w14:textId="77777777" w:rsidR="000876C6" w:rsidRPr="00817255" w:rsidRDefault="000876C6" w:rsidP="000876C6">
      <w:pPr>
        <w:pStyle w:val="paragraph"/>
      </w:pPr>
      <w:r w:rsidRPr="00817255">
        <w:tab/>
        <w:t>(a)</w:t>
      </w:r>
      <w:r w:rsidRPr="00817255">
        <w:tab/>
        <w:t>the person:</w:t>
      </w:r>
    </w:p>
    <w:p w14:paraId="582A26FC" w14:textId="77777777" w:rsidR="000876C6" w:rsidRPr="00817255" w:rsidRDefault="000876C6" w:rsidP="000876C6">
      <w:pPr>
        <w:pStyle w:val="paragraphsub"/>
      </w:pPr>
      <w:r w:rsidRPr="00817255">
        <w:tab/>
        <w:t>(i)</w:t>
      </w:r>
      <w:r w:rsidRPr="00817255">
        <w:tab/>
        <w:t>has been directed by the Treasurer under subsection 79R(3) in relation to a relevant contravention as mentioned in subsection 79R(1); or</w:t>
      </w:r>
    </w:p>
    <w:p w14:paraId="642677F9" w14:textId="77777777" w:rsidR="000876C6" w:rsidRPr="00817255" w:rsidRDefault="000876C6" w:rsidP="000876C6">
      <w:pPr>
        <w:pStyle w:val="paragraphsub"/>
      </w:pPr>
      <w:r w:rsidRPr="00817255">
        <w:tab/>
        <w:t>(ii)</w:t>
      </w:r>
      <w:r w:rsidRPr="00817255">
        <w:tab/>
        <w:t>has been directed by the Treasurer under subsection 79V(3) in relation to a relevant contravention as mentioned in subsection 79V(1); and</w:t>
      </w:r>
    </w:p>
    <w:p w14:paraId="32D570E9" w14:textId="77777777" w:rsidR="000876C6" w:rsidRPr="00817255" w:rsidRDefault="000876C6" w:rsidP="000876C6">
      <w:pPr>
        <w:pStyle w:val="paragraph"/>
      </w:pPr>
      <w:r w:rsidRPr="00817255">
        <w:tab/>
        <w:t>(b)</w:t>
      </w:r>
      <w:r w:rsidRPr="00817255">
        <w:tab/>
        <w:t>the provision to which the relevant contravention relates is a civil penalty provision; and</w:t>
      </w:r>
    </w:p>
    <w:p w14:paraId="4159723C" w14:textId="77777777" w:rsidR="000876C6" w:rsidRPr="00817255" w:rsidRDefault="000876C6" w:rsidP="000876C6">
      <w:pPr>
        <w:pStyle w:val="paragraph"/>
      </w:pPr>
      <w:r w:rsidRPr="00817255">
        <w:tab/>
        <w:t>(c)</w:t>
      </w:r>
      <w:r w:rsidRPr="00817255">
        <w:tab/>
        <w:t>the person engages in conduct; and</w:t>
      </w:r>
    </w:p>
    <w:p w14:paraId="1F804E9A" w14:textId="77777777" w:rsidR="000876C6" w:rsidRPr="00817255" w:rsidRDefault="000876C6" w:rsidP="000876C6">
      <w:pPr>
        <w:pStyle w:val="paragraph"/>
      </w:pPr>
      <w:r w:rsidRPr="00817255">
        <w:tab/>
        <w:t>(d)</w:t>
      </w:r>
      <w:r w:rsidRPr="00817255">
        <w:tab/>
        <w:t>the person does so in contravention of the direction.</w:t>
      </w:r>
    </w:p>
    <w:p w14:paraId="18542584" w14:textId="77777777" w:rsidR="000876C6" w:rsidRPr="00817255" w:rsidRDefault="000876C6" w:rsidP="000876C6">
      <w:pPr>
        <w:pStyle w:val="subsection"/>
      </w:pPr>
      <w:r w:rsidRPr="00817255">
        <w:tab/>
        <w:t>(2)</w:t>
      </w:r>
      <w:r w:rsidRPr="00817255">
        <w:tab/>
        <w:t>A person who contravenes subsection (1) is liable to a civil penalty.</w:t>
      </w:r>
    </w:p>
    <w:p w14:paraId="6F2FFBF0" w14:textId="77777777" w:rsidR="000876C6" w:rsidRPr="00817255" w:rsidRDefault="000876C6" w:rsidP="000876C6">
      <w:pPr>
        <w:pStyle w:val="subsection"/>
      </w:pPr>
      <w:r w:rsidRPr="00817255">
        <w:tab/>
        <w:t>(3)</w:t>
      </w:r>
      <w:r w:rsidRPr="00817255">
        <w:tab/>
        <w:t>The maximum penalty for the contravention is:</w:t>
      </w:r>
    </w:p>
    <w:p w14:paraId="1EE10EDD" w14:textId="77777777" w:rsidR="000876C6" w:rsidRPr="00817255" w:rsidRDefault="000876C6" w:rsidP="000876C6">
      <w:pPr>
        <w:pStyle w:val="paragraph"/>
      </w:pPr>
      <w:r w:rsidRPr="00817255">
        <w:tab/>
        <w:t>(a)</w:t>
      </w:r>
      <w:r w:rsidRPr="00817255">
        <w:tab/>
        <w:t>unless paragraph (b) applies—5,000 penalty units; or</w:t>
      </w:r>
    </w:p>
    <w:p w14:paraId="3B0404AF" w14:textId="77777777" w:rsidR="000876C6" w:rsidRPr="00817255" w:rsidRDefault="000876C6" w:rsidP="000876C6">
      <w:pPr>
        <w:pStyle w:val="paragraph"/>
      </w:pPr>
      <w:r w:rsidRPr="00817255">
        <w:tab/>
        <w:t>(b)</w:t>
      </w:r>
      <w:r w:rsidRPr="00817255">
        <w:tab/>
        <w:t>if the person is a corporation—50,000 penalty units.</w:t>
      </w:r>
    </w:p>
    <w:p w14:paraId="24348398" w14:textId="77777777" w:rsidR="000876C6" w:rsidRPr="00817255" w:rsidRDefault="000876C6" w:rsidP="000876C6">
      <w:pPr>
        <w:pStyle w:val="ActHead5"/>
      </w:pPr>
      <w:bookmarkStart w:id="197" w:name="_Toc150608396"/>
      <w:r w:rsidRPr="003E187B">
        <w:rPr>
          <w:rStyle w:val="CharSectno"/>
        </w:rPr>
        <w:t>98B</w:t>
      </w:r>
      <w:r w:rsidRPr="00817255">
        <w:t xml:space="preserve">  False or misleading information and documents</w:t>
      </w:r>
      <w:bookmarkEnd w:id="197"/>
    </w:p>
    <w:p w14:paraId="0DA925C7" w14:textId="77777777" w:rsidR="000876C6" w:rsidRPr="00817255" w:rsidRDefault="000876C6" w:rsidP="000876C6">
      <w:pPr>
        <w:pStyle w:val="SubsectionHead"/>
      </w:pPr>
      <w:r w:rsidRPr="00817255">
        <w:t>Information or documents relevant to no objection notification</w:t>
      </w:r>
    </w:p>
    <w:p w14:paraId="2D1B08AE" w14:textId="77777777" w:rsidR="000876C6" w:rsidRPr="00817255" w:rsidRDefault="000876C6" w:rsidP="000876C6">
      <w:pPr>
        <w:pStyle w:val="subsection"/>
      </w:pPr>
      <w:r w:rsidRPr="00817255">
        <w:tab/>
        <w:t>(1)</w:t>
      </w:r>
      <w:r w:rsidRPr="00817255">
        <w:tab/>
        <w:t>A person contravenes this subsection if:</w:t>
      </w:r>
    </w:p>
    <w:p w14:paraId="0128B655" w14:textId="77777777" w:rsidR="000876C6" w:rsidRPr="00817255" w:rsidRDefault="000876C6" w:rsidP="000876C6">
      <w:pPr>
        <w:pStyle w:val="paragraph"/>
      </w:pPr>
      <w:r w:rsidRPr="00817255">
        <w:tab/>
        <w:t>(a)</w:t>
      </w:r>
      <w:r w:rsidRPr="00817255">
        <w:tab/>
        <w:t>the person is given a no objection notification, or is specified in a no objection notification; and</w:t>
      </w:r>
    </w:p>
    <w:p w14:paraId="11E79A6C" w14:textId="77777777" w:rsidR="000876C6" w:rsidRPr="00817255" w:rsidRDefault="000876C6" w:rsidP="000876C6">
      <w:pPr>
        <w:pStyle w:val="paragraph"/>
      </w:pPr>
      <w:r w:rsidRPr="00817255">
        <w:tab/>
        <w:t>(b)</w:t>
      </w:r>
      <w:r w:rsidRPr="00817255">
        <w:tab/>
        <w:t>before the no objection notification was given, the person gave the Treasurer information that was or documents that were:</w:t>
      </w:r>
    </w:p>
    <w:p w14:paraId="7D1BD5E8" w14:textId="77777777" w:rsidR="000876C6" w:rsidRPr="00817255" w:rsidRDefault="000876C6" w:rsidP="000876C6">
      <w:pPr>
        <w:pStyle w:val="paragraphsub"/>
      </w:pPr>
      <w:r w:rsidRPr="00817255">
        <w:tab/>
        <w:t>(i)</w:t>
      </w:r>
      <w:r w:rsidRPr="00817255">
        <w:tab/>
        <w:t>relevant to the no objection notification; and</w:t>
      </w:r>
    </w:p>
    <w:p w14:paraId="2FEA2539" w14:textId="77777777" w:rsidR="000876C6" w:rsidRPr="00817255" w:rsidRDefault="000876C6" w:rsidP="000876C6">
      <w:pPr>
        <w:pStyle w:val="paragraphsub"/>
      </w:pPr>
      <w:r w:rsidRPr="00817255">
        <w:tab/>
        <w:t>(ii)</w:t>
      </w:r>
      <w:r w:rsidRPr="00817255">
        <w:tab/>
        <w:t>relevant to one or more core Part 3 actions to which the no objection notification relates; and</w:t>
      </w:r>
    </w:p>
    <w:p w14:paraId="44A2C835" w14:textId="77777777" w:rsidR="000876C6" w:rsidRPr="00817255" w:rsidRDefault="000876C6" w:rsidP="000876C6">
      <w:pPr>
        <w:pStyle w:val="paragraph"/>
      </w:pPr>
      <w:r w:rsidRPr="00817255">
        <w:tab/>
        <w:t>(c)</w:t>
      </w:r>
      <w:r w:rsidRPr="00817255">
        <w:tab/>
        <w:t>the information was or the documents were false or misleading in a material particular.</w:t>
      </w:r>
    </w:p>
    <w:p w14:paraId="33E7848D" w14:textId="77777777" w:rsidR="000876C6" w:rsidRPr="00817255" w:rsidRDefault="000876C6" w:rsidP="000876C6">
      <w:pPr>
        <w:pStyle w:val="subsection"/>
      </w:pPr>
      <w:r w:rsidRPr="00817255">
        <w:tab/>
        <w:t>(2)</w:t>
      </w:r>
      <w:r w:rsidRPr="00817255">
        <w:tab/>
        <w:t>A person who contravenes subsection (1) is liable to a civil penalty.</w:t>
      </w:r>
    </w:p>
    <w:p w14:paraId="53D4F342" w14:textId="77777777" w:rsidR="000876C6" w:rsidRPr="00817255" w:rsidRDefault="000876C6" w:rsidP="000876C6">
      <w:pPr>
        <w:pStyle w:val="subsection"/>
      </w:pPr>
      <w:r w:rsidRPr="00817255">
        <w:tab/>
        <w:t>(3)</w:t>
      </w:r>
      <w:r w:rsidRPr="00817255">
        <w:tab/>
        <w:t>The maximum penalty for the contravention is the lesser of the following:</w:t>
      </w:r>
    </w:p>
    <w:p w14:paraId="2B85033E" w14:textId="77777777" w:rsidR="000876C6" w:rsidRPr="00817255" w:rsidRDefault="000876C6" w:rsidP="000876C6">
      <w:pPr>
        <w:pStyle w:val="paragraph"/>
      </w:pPr>
      <w:r w:rsidRPr="00817255">
        <w:tab/>
        <w:t>(a)</w:t>
      </w:r>
      <w:r w:rsidRPr="00817255">
        <w:tab/>
        <w:t>2,500,000 penalty units;</w:t>
      </w:r>
    </w:p>
    <w:p w14:paraId="28DA3A51" w14:textId="77777777" w:rsidR="000876C6" w:rsidRPr="00817255" w:rsidRDefault="000876C6" w:rsidP="000876C6">
      <w:pPr>
        <w:pStyle w:val="paragraph"/>
      </w:pPr>
      <w:r w:rsidRPr="00817255">
        <w:tab/>
        <w:t>(b)</w:t>
      </w:r>
      <w:r w:rsidRPr="00817255">
        <w:tab/>
        <w:t>the greater of the following:</w:t>
      </w:r>
    </w:p>
    <w:p w14:paraId="56FBF244" w14:textId="77777777" w:rsidR="000876C6" w:rsidRPr="00817255" w:rsidRDefault="000876C6" w:rsidP="000876C6">
      <w:pPr>
        <w:pStyle w:val="paragraphsub"/>
      </w:pPr>
      <w:r w:rsidRPr="00817255">
        <w:tab/>
        <w:t>(i)</w:t>
      </w:r>
      <w:r w:rsidRPr="00817255">
        <w:tab/>
        <w:t>5,000 penalty units (or 50,000 penalty units if the person is a corporation);</w:t>
      </w:r>
    </w:p>
    <w:p w14:paraId="1A8A076D" w14:textId="77777777" w:rsidR="000876C6" w:rsidRPr="00817255" w:rsidRDefault="000876C6" w:rsidP="000876C6">
      <w:pPr>
        <w:pStyle w:val="paragraphsub"/>
      </w:pPr>
      <w:r w:rsidRPr="00817255">
        <w:tab/>
        <w:t>(ii)</w:t>
      </w:r>
      <w:r w:rsidRPr="00817255">
        <w:tab/>
        <w:t>the sum of the amounts worked out under section 98F for each of the core Part 3 actions mentioned in subparagraph (1)(b)(ii).</w:t>
      </w:r>
    </w:p>
    <w:p w14:paraId="3C4BA994" w14:textId="77777777" w:rsidR="000876C6" w:rsidRPr="00817255" w:rsidRDefault="000876C6" w:rsidP="000876C6">
      <w:pPr>
        <w:pStyle w:val="SubsectionHead"/>
      </w:pPr>
      <w:r w:rsidRPr="00817255">
        <w:t>Information or documents relevant to exemption certificate</w:t>
      </w:r>
    </w:p>
    <w:p w14:paraId="3DB56975" w14:textId="77777777" w:rsidR="000876C6" w:rsidRPr="00817255" w:rsidRDefault="000876C6" w:rsidP="000876C6">
      <w:pPr>
        <w:pStyle w:val="subsection"/>
      </w:pPr>
      <w:r w:rsidRPr="00817255">
        <w:tab/>
        <w:t>(4)</w:t>
      </w:r>
      <w:r w:rsidRPr="00817255">
        <w:tab/>
        <w:t>A person contravenes this subsection if:</w:t>
      </w:r>
    </w:p>
    <w:p w14:paraId="739B8D69" w14:textId="77777777" w:rsidR="000876C6" w:rsidRPr="00817255" w:rsidRDefault="000876C6" w:rsidP="000876C6">
      <w:pPr>
        <w:pStyle w:val="paragraph"/>
      </w:pPr>
      <w:r w:rsidRPr="00817255">
        <w:tab/>
        <w:t>(a)</w:t>
      </w:r>
      <w:r w:rsidRPr="00817255">
        <w:tab/>
        <w:t>an exemption certificate relates to a person; and</w:t>
      </w:r>
    </w:p>
    <w:p w14:paraId="318CE22B" w14:textId="77777777" w:rsidR="000876C6" w:rsidRPr="00817255" w:rsidRDefault="000876C6" w:rsidP="000876C6">
      <w:pPr>
        <w:pStyle w:val="paragraph"/>
      </w:pPr>
      <w:r w:rsidRPr="00817255">
        <w:tab/>
        <w:t>(b)</w:t>
      </w:r>
      <w:r w:rsidRPr="00817255">
        <w:tab/>
        <w:t>before the exemption certificate was given, the person gave the Treasurer information that was or documents that were:</w:t>
      </w:r>
    </w:p>
    <w:p w14:paraId="04CD4A31" w14:textId="77777777" w:rsidR="000876C6" w:rsidRPr="00817255" w:rsidRDefault="000876C6" w:rsidP="000876C6">
      <w:pPr>
        <w:pStyle w:val="paragraphsub"/>
      </w:pPr>
      <w:r w:rsidRPr="00817255">
        <w:tab/>
        <w:t>(i)</w:t>
      </w:r>
      <w:r w:rsidRPr="00817255">
        <w:tab/>
        <w:t>relevant to the exemption certificate; and</w:t>
      </w:r>
    </w:p>
    <w:p w14:paraId="52A3E09D" w14:textId="77777777" w:rsidR="000876C6" w:rsidRPr="00817255" w:rsidRDefault="000876C6" w:rsidP="000876C6">
      <w:pPr>
        <w:pStyle w:val="paragraphsub"/>
      </w:pPr>
      <w:r w:rsidRPr="00817255">
        <w:tab/>
        <w:t>(ii)</w:t>
      </w:r>
      <w:r w:rsidRPr="00817255">
        <w:tab/>
        <w:t>relevant to one or more</w:t>
      </w:r>
      <w:r w:rsidR="00242511" w:rsidRPr="00817255">
        <w:t xml:space="preserve"> exempt</w:t>
      </w:r>
      <w:r w:rsidRPr="00817255">
        <w:t xml:space="preserve"> core Part 3 actions to which the exemption certificate relates; and</w:t>
      </w:r>
    </w:p>
    <w:p w14:paraId="73ECC451" w14:textId="77777777" w:rsidR="000876C6" w:rsidRPr="00817255" w:rsidRDefault="000876C6" w:rsidP="000876C6">
      <w:pPr>
        <w:pStyle w:val="paragraph"/>
      </w:pPr>
      <w:r w:rsidRPr="00817255">
        <w:tab/>
        <w:t>(c)</w:t>
      </w:r>
      <w:r w:rsidRPr="00817255">
        <w:tab/>
        <w:t>the information was or the documents were false or misleading in a material particular.</w:t>
      </w:r>
    </w:p>
    <w:p w14:paraId="5D345D19" w14:textId="77777777" w:rsidR="000876C6" w:rsidRPr="00817255" w:rsidRDefault="000876C6" w:rsidP="000876C6">
      <w:pPr>
        <w:pStyle w:val="subsection"/>
      </w:pPr>
      <w:r w:rsidRPr="00817255">
        <w:tab/>
        <w:t>(5)</w:t>
      </w:r>
      <w:r w:rsidRPr="00817255">
        <w:tab/>
        <w:t>A person who contravenes subsection (4) is liable to a civil penalty.</w:t>
      </w:r>
    </w:p>
    <w:p w14:paraId="3CE463B8" w14:textId="77777777" w:rsidR="000876C6" w:rsidRPr="00817255" w:rsidRDefault="000876C6" w:rsidP="000876C6">
      <w:pPr>
        <w:pStyle w:val="subsection"/>
      </w:pPr>
      <w:r w:rsidRPr="00817255">
        <w:tab/>
        <w:t>(6)</w:t>
      </w:r>
      <w:r w:rsidRPr="00817255">
        <w:tab/>
        <w:t>The maximum penalty for the contravention is:</w:t>
      </w:r>
    </w:p>
    <w:p w14:paraId="20D2694E" w14:textId="77777777" w:rsidR="000876C6" w:rsidRPr="00817255" w:rsidRDefault="000876C6" w:rsidP="000876C6">
      <w:pPr>
        <w:pStyle w:val="paragraph"/>
      </w:pPr>
      <w:r w:rsidRPr="00817255">
        <w:tab/>
        <w:t>(a)</w:t>
      </w:r>
      <w:r w:rsidRPr="00817255">
        <w:tab/>
        <w:t>unless paragraph (b) applies—5,000 penalty units; or</w:t>
      </w:r>
    </w:p>
    <w:p w14:paraId="431E988C" w14:textId="77777777" w:rsidR="000876C6" w:rsidRPr="00817255" w:rsidRDefault="000876C6" w:rsidP="000876C6">
      <w:pPr>
        <w:pStyle w:val="paragraph"/>
      </w:pPr>
      <w:r w:rsidRPr="00817255">
        <w:tab/>
        <w:t>(b)</w:t>
      </w:r>
      <w:r w:rsidRPr="00817255">
        <w:tab/>
        <w:t>if the person is a corporation—50,000 penalty units.</w:t>
      </w:r>
    </w:p>
    <w:p w14:paraId="07CF0A14" w14:textId="77777777" w:rsidR="000876C6" w:rsidRPr="00817255" w:rsidRDefault="000876C6" w:rsidP="000876C6">
      <w:pPr>
        <w:pStyle w:val="SubsectionHead"/>
      </w:pPr>
      <w:r w:rsidRPr="00817255">
        <w:t>Information or documents may be false or misleading by omission</w:t>
      </w:r>
    </w:p>
    <w:p w14:paraId="2CC2653A" w14:textId="77777777" w:rsidR="000876C6" w:rsidRPr="00817255" w:rsidRDefault="000876C6" w:rsidP="000876C6">
      <w:pPr>
        <w:pStyle w:val="subsection"/>
      </w:pPr>
      <w:r w:rsidRPr="00817255">
        <w:tab/>
        <w:t>(7)</w:t>
      </w:r>
      <w:r w:rsidRPr="00817255">
        <w:tab/>
        <w:t>To avoid doubt, for the purposes of this section, information or documents may be false or misleading in a material particular because of the omission of a matter or thing.</w:t>
      </w:r>
    </w:p>
    <w:p w14:paraId="38B2323F" w14:textId="77777777" w:rsidR="000876C6" w:rsidRPr="00817255" w:rsidRDefault="000876C6" w:rsidP="00A12C47">
      <w:pPr>
        <w:pStyle w:val="ActHead5"/>
      </w:pPr>
      <w:bookmarkStart w:id="198" w:name="_Toc150608397"/>
      <w:r w:rsidRPr="003E187B">
        <w:rPr>
          <w:rStyle w:val="CharSectno"/>
        </w:rPr>
        <w:t>98C</w:t>
      </w:r>
      <w:r w:rsidRPr="00817255">
        <w:t xml:space="preserve">  Failure to notify Treasurer of taking of action specified in no objection notification</w:t>
      </w:r>
      <w:bookmarkEnd w:id="198"/>
    </w:p>
    <w:p w14:paraId="273E5C00" w14:textId="77777777" w:rsidR="000876C6" w:rsidRPr="00817255" w:rsidRDefault="000876C6" w:rsidP="00A12C47">
      <w:pPr>
        <w:pStyle w:val="subsection"/>
        <w:keepNext/>
        <w:keepLines/>
      </w:pPr>
      <w:r w:rsidRPr="00817255">
        <w:tab/>
        <w:t>(1)</w:t>
      </w:r>
      <w:r w:rsidRPr="00817255">
        <w:tab/>
        <w:t>Subsection (2) applies if:</w:t>
      </w:r>
    </w:p>
    <w:p w14:paraId="1E5C3FEC" w14:textId="77777777" w:rsidR="000876C6" w:rsidRPr="00817255" w:rsidRDefault="000876C6" w:rsidP="00A12C47">
      <w:pPr>
        <w:pStyle w:val="paragraph"/>
        <w:keepNext/>
        <w:keepLines/>
      </w:pPr>
      <w:r w:rsidRPr="00817255">
        <w:tab/>
        <w:t>(a)</w:t>
      </w:r>
      <w:r w:rsidRPr="00817255">
        <w:tab/>
        <w:t>a person:</w:t>
      </w:r>
    </w:p>
    <w:p w14:paraId="540D04FE" w14:textId="77777777" w:rsidR="000876C6" w:rsidRPr="00817255" w:rsidRDefault="000876C6" w:rsidP="000876C6">
      <w:pPr>
        <w:pStyle w:val="paragraphsub"/>
      </w:pPr>
      <w:r w:rsidRPr="00817255">
        <w:tab/>
        <w:t>(i)</w:t>
      </w:r>
      <w:r w:rsidRPr="00817255">
        <w:tab/>
        <w:t>is given a no objection notification specifying one or more core Part 3 actions; or</w:t>
      </w:r>
    </w:p>
    <w:p w14:paraId="12857053" w14:textId="77777777" w:rsidR="000876C6" w:rsidRPr="00817255" w:rsidRDefault="000876C6" w:rsidP="000876C6">
      <w:pPr>
        <w:pStyle w:val="paragraphsub"/>
      </w:pPr>
      <w:r w:rsidRPr="00817255">
        <w:tab/>
        <w:t>(ii)</w:t>
      </w:r>
      <w:r w:rsidRPr="00817255">
        <w:tab/>
        <w:t>is specified in a no objection notification specifying one or more core Part 3 actions; and</w:t>
      </w:r>
    </w:p>
    <w:p w14:paraId="2432D0C8" w14:textId="77777777" w:rsidR="000876C6" w:rsidRPr="00817255" w:rsidRDefault="000876C6" w:rsidP="000876C6">
      <w:pPr>
        <w:pStyle w:val="paragraph"/>
      </w:pPr>
      <w:r w:rsidRPr="00817255">
        <w:tab/>
        <w:t>(b)</w:t>
      </w:r>
      <w:r w:rsidRPr="00817255">
        <w:tab/>
        <w:t>the person takes one of those core Part 3 actions; and</w:t>
      </w:r>
    </w:p>
    <w:p w14:paraId="4C805E13" w14:textId="77777777" w:rsidR="000876C6" w:rsidRPr="00817255" w:rsidRDefault="000876C6" w:rsidP="000876C6">
      <w:pPr>
        <w:pStyle w:val="paragraph"/>
      </w:pPr>
      <w:r w:rsidRPr="00817255">
        <w:tab/>
        <w:t>(c)</w:t>
      </w:r>
      <w:r w:rsidRPr="00817255">
        <w:tab/>
        <w:t>if regulations made for the purposes of this paragraph specify requirements—those requirements are met.</w:t>
      </w:r>
    </w:p>
    <w:p w14:paraId="73A5DB70" w14:textId="77777777" w:rsidR="000876C6" w:rsidRPr="00817255" w:rsidRDefault="000876C6" w:rsidP="000876C6">
      <w:pPr>
        <w:pStyle w:val="subsection"/>
      </w:pPr>
      <w:r w:rsidRPr="00817255">
        <w:tab/>
        <w:t>(2)</w:t>
      </w:r>
      <w:r w:rsidRPr="00817255">
        <w:tab/>
        <w:t>The person must give the Treasurer a notice in accordance with subsection (3) no later than 30 days after the latest of the following days:</w:t>
      </w:r>
    </w:p>
    <w:p w14:paraId="3CE03E0A" w14:textId="77777777" w:rsidR="000876C6" w:rsidRPr="00817255" w:rsidRDefault="000876C6" w:rsidP="000876C6">
      <w:pPr>
        <w:pStyle w:val="paragraph"/>
      </w:pPr>
      <w:r w:rsidRPr="00817255">
        <w:tab/>
        <w:t>(a)</w:t>
      </w:r>
      <w:r w:rsidRPr="00817255">
        <w:tab/>
        <w:t>the day on which the person took the core Part 3 action;</w:t>
      </w:r>
    </w:p>
    <w:p w14:paraId="01B8E445" w14:textId="77777777" w:rsidR="000876C6" w:rsidRPr="00817255" w:rsidRDefault="000876C6" w:rsidP="000876C6">
      <w:pPr>
        <w:pStyle w:val="paragraph"/>
      </w:pPr>
      <w:r w:rsidRPr="00817255">
        <w:tab/>
        <w:t>(b)</w:t>
      </w:r>
      <w:r w:rsidRPr="00817255">
        <w:tab/>
        <w:t>the day on which the no objection notice was given;</w:t>
      </w:r>
    </w:p>
    <w:p w14:paraId="2D19EE5A" w14:textId="472E7F4D" w:rsidR="000876C6" w:rsidRPr="00817255" w:rsidRDefault="000876C6" w:rsidP="000876C6">
      <w:pPr>
        <w:pStyle w:val="paragraph"/>
      </w:pPr>
      <w:r w:rsidRPr="00817255">
        <w:tab/>
        <w:t>(c)</w:t>
      </w:r>
      <w:r w:rsidRPr="00817255">
        <w:tab/>
        <w:t xml:space="preserve">if the core Part 3 action is the acquisition of an interest in a security, asset, trust or Australian land, and </w:t>
      </w:r>
      <w:r w:rsidR="0072790A" w:rsidRPr="00817255">
        <w:t>section 1</w:t>
      </w:r>
      <w:r w:rsidRPr="00817255">
        <w:t xml:space="preserve">5 applies in relation to the acquisition—the day on which the person acquired the interest in a security, asset, trust or Australian land (disregarding </w:t>
      </w:r>
      <w:r w:rsidR="0072790A" w:rsidRPr="00817255">
        <w:t>section 1</w:t>
      </w:r>
      <w:r w:rsidRPr="00817255">
        <w:t>5).</w:t>
      </w:r>
    </w:p>
    <w:p w14:paraId="56D9D0E2" w14:textId="77777777" w:rsidR="000876C6" w:rsidRPr="00817255" w:rsidRDefault="000876C6" w:rsidP="000876C6">
      <w:pPr>
        <w:pStyle w:val="Penalty"/>
      </w:pPr>
      <w:r w:rsidRPr="00817255">
        <w:t>Civil penalty:</w:t>
      </w:r>
      <w:r w:rsidRPr="00817255">
        <w:tab/>
        <w:t>250 penalty units.</w:t>
      </w:r>
    </w:p>
    <w:p w14:paraId="7D2F44F1" w14:textId="77777777" w:rsidR="000876C6" w:rsidRPr="00817255" w:rsidRDefault="000876C6" w:rsidP="000876C6">
      <w:pPr>
        <w:pStyle w:val="subsection"/>
      </w:pPr>
      <w:r w:rsidRPr="00817255">
        <w:tab/>
        <w:t>(3)</w:t>
      </w:r>
      <w:r w:rsidRPr="00817255">
        <w:tab/>
        <w:t>The notice must:</w:t>
      </w:r>
    </w:p>
    <w:p w14:paraId="1974BF66" w14:textId="77777777" w:rsidR="000876C6" w:rsidRPr="00817255" w:rsidRDefault="000876C6" w:rsidP="000876C6">
      <w:pPr>
        <w:pStyle w:val="paragraph"/>
      </w:pPr>
      <w:r w:rsidRPr="00817255">
        <w:tab/>
        <w:t>(a)</w:t>
      </w:r>
      <w:r w:rsidRPr="00817255">
        <w:tab/>
        <w:t>describe the core Part 3 action; and</w:t>
      </w:r>
    </w:p>
    <w:p w14:paraId="2EDF6A9F" w14:textId="77777777" w:rsidR="000876C6" w:rsidRPr="00817255" w:rsidRDefault="000876C6" w:rsidP="000876C6">
      <w:pPr>
        <w:pStyle w:val="paragraph"/>
      </w:pPr>
      <w:r w:rsidRPr="00817255">
        <w:t xml:space="preserve"> </w:t>
      </w:r>
      <w:r w:rsidRPr="00817255">
        <w:tab/>
        <w:t>(b)</w:t>
      </w:r>
      <w:r w:rsidRPr="00817255">
        <w:tab/>
        <w:t>state the day on which it was taken; and</w:t>
      </w:r>
    </w:p>
    <w:p w14:paraId="4C0A22F0" w14:textId="77777777" w:rsidR="000876C6" w:rsidRPr="00817255" w:rsidRDefault="000876C6" w:rsidP="000876C6">
      <w:pPr>
        <w:pStyle w:val="paragraph"/>
      </w:pPr>
      <w:r w:rsidRPr="00817255">
        <w:tab/>
        <w:t>(c)</w:t>
      </w:r>
      <w:r w:rsidRPr="00817255">
        <w:tab/>
        <w:t>meet any other requirements specified in regulations made for the purposes of this paragraph.</w:t>
      </w:r>
    </w:p>
    <w:p w14:paraId="3BEB2E79" w14:textId="77777777" w:rsidR="000876C6" w:rsidRPr="00817255" w:rsidRDefault="000876C6" w:rsidP="000876C6">
      <w:pPr>
        <w:pStyle w:val="ActHead5"/>
      </w:pPr>
      <w:bookmarkStart w:id="199" w:name="_Toc150608398"/>
      <w:r w:rsidRPr="003E187B">
        <w:rPr>
          <w:rStyle w:val="CharSectno"/>
        </w:rPr>
        <w:t>98D</w:t>
      </w:r>
      <w:r w:rsidRPr="00817255">
        <w:t xml:space="preserve">  Failure to notify taking of action related to exemption certificate</w:t>
      </w:r>
      <w:bookmarkEnd w:id="199"/>
    </w:p>
    <w:p w14:paraId="4862B744" w14:textId="77777777" w:rsidR="000876C6" w:rsidRPr="00817255" w:rsidRDefault="000876C6" w:rsidP="000876C6">
      <w:pPr>
        <w:pStyle w:val="subsection"/>
      </w:pPr>
      <w:r w:rsidRPr="00817255">
        <w:tab/>
        <w:t>(1)</w:t>
      </w:r>
      <w:r w:rsidRPr="00817255">
        <w:tab/>
        <w:t>Subsection (2) applies if:</w:t>
      </w:r>
    </w:p>
    <w:p w14:paraId="0E1D8758" w14:textId="77777777" w:rsidR="000876C6" w:rsidRPr="00817255" w:rsidRDefault="000876C6" w:rsidP="000876C6">
      <w:pPr>
        <w:pStyle w:val="paragraph"/>
      </w:pPr>
      <w:r w:rsidRPr="00817255">
        <w:tab/>
        <w:t>(a)</w:t>
      </w:r>
      <w:r w:rsidRPr="00817255">
        <w:tab/>
        <w:t xml:space="preserve">an exemption certificate relates to one or more </w:t>
      </w:r>
      <w:r w:rsidR="00F83496" w:rsidRPr="00817255">
        <w:t xml:space="preserve">exempt </w:t>
      </w:r>
      <w:r w:rsidRPr="00817255">
        <w:t>core Part 3 actions; and</w:t>
      </w:r>
    </w:p>
    <w:p w14:paraId="1DDDF411" w14:textId="77777777" w:rsidR="000876C6" w:rsidRPr="00817255" w:rsidRDefault="000876C6" w:rsidP="000876C6">
      <w:pPr>
        <w:pStyle w:val="paragraph"/>
      </w:pPr>
      <w:r w:rsidRPr="00817255">
        <w:tab/>
        <w:t>(b)</w:t>
      </w:r>
      <w:r w:rsidRPr="00817255">
        <w:tab/>
        <w:t xml:space="preserve">the person to whom the exemption certificate relates takes one of those </w:t>
      </w:r>
      <w:r w:rsidR="00F83496" w:rsidRPr="00817255">
        <w:t xml:space="preserve">exempt </w:t>
      </w:r>
      <w:r w:rsidRPr="00817255">
        <w:t>core Part 3 actions; and</w:t>
      </w:r>
    </w:p>
    <w:p w14:paraId="66E8F362" w14:textId="77777777" w:rsidR="000876C6" w:rsidRPr="00817255" w:rsidRDefault="000876C6" w:rsidP="000876C6">
      <w:pPr>
        <w:pStyle w:val="paragraph"/>
      </w:pPr>
      <w:r w:rsidRPr="00817255">
        <w:tab/>
        <w:t>(c)</w:t>
      </w:r>
      <w:r w:rsidRPr="00817255">
        <w:tab/>
        <w:t>if regulations made for the purposes of this paragraph specified requirements—those requirements are met.</w:t>
      </w:r>
    </w:p>
    <w:p w14:paraId="11CDF42F" w14:textId="77777777" w:rsidR="000876C6" w:rsidRPr="00817255" w:rsidRDefault="000876C6" w:rsidP="000876C6">
      <w:pPr>
        <w:pStyle w:val="subsection"/>
      </w:pPr>
      <w:r w:rsidRPr="00817255">
        <w:tab/>
        <w:t>(2)</w:t>
      </w:r>
      <w:r w:rsidRPr="00817255">
        <w:tab/>
        <w:t>The person must give the Treasurer a notice in accordance with subsection (3) no later than 30 days after the latest of the following days:</w:t>
      </w:r>
    </w:p>
    <w:p w14:paraId="251D7309" w14:textId="77777777" w:rsidR="000876C6" w:rsidRPr="00817255" w:rsidRDefault="000876C6" w:rsidP="000876C6">
      <w:pPr>
        <w:pStyle w:val="paragraph"/>
      </w:pPr>
      <w:r w:rsidRPr="00817255">
        <w:tab/>
        <w:t>(a)</w:t>
      </w:r>
      <w:r w:rsidRPr="00817255">
        <w:tab/>
        <w:t xml:space="preserve">the day on which the person took the </w:t>
      </w:r>
      <w:r w:rsidR="00F83496" w:rsidRPr="00817255">
        <w:t xml:space="preserve">exempt </w:t>
      </w:r>
      <w:r w:rsidRPr="00817255">
        <w:t>core Part 3 action;</w:t>
      </w:r>
    </w:p>
    <w:p w14:paraId="75D2F071" w14:textId="1E089CE4" w:rsidR="000876C6" w:rsidRPr="00817255" w:rsidRDefault="000876C6" w:rsidP="000876C6">
      <w:pPr>
        <w:pStyle w:val="paragraph"/>
      </w:pPr>
      <w:r w:rsidRPr="00817255">
        <w:tab/>
        <w:t>(b)</w:t>
      </w:r>
      <w:r w:rsidRPr="00817255">
        <w:tab/>
        <w:t xml:space="preserve">if the </w:t>
      </w:r>
      <w:r w:rsidR="00F83496" w:rsidRPr="00817255">
        <w:t xml:space="preserve">exempt </w:t>
      </w:r>
      <w:r w:rsidRPr="00817255">
        <w:t xml:space="preserve">core Part 3 action is the acquisition of an interest in a security, asset, trust or Australian land, and </w:t>
      </w:r>
      <w:r w:rsidR="0072790A" w:rsidRPr="00817255">
        <w:t>section 1</w:t>
      </w:r>
      <w:r w:rsidRPr="00817255">
        <w:t xml:space="preserve">5 applies in relation to the acquisition—the day on which the person acquired the interest in a security, asset, trust or Australian land (disregarding </w:t>
      </w:r>
      <w:r w:rsidR="0072790A" w:rsidRPr="00817255">
        <w:t>section 1</w:t>
      </w:r>
      <w:r w:rsidRPr="00817255">
        <w:t>5).</w:t>
      </w:r>
    </w:p>
    <w:p w14:paraId="385F0687" w14:textId="77777777" w:rsidR="000876C6" w:rsidRPr="00817255" w:rsidRDefault="000876C6" w:rsidP="000876C6">
      <w:pPr>
        <w:pStyle w:val="Penalty"/>
      </w:pPr>
      <w:r w:rsidRPr="00817255">
        <w:t>Civil penalty:</w:t>
      </w:r>
      <w:r w:rsidRPr="00817255">
        <w:tab/>
        <w:t>250 penalty units.</w:t>
      </w:r>
    </w:p>
    <w:p w14:paraId="308A3D0A" w14:textId="77777777" w:rsidR="000876C6" w:rsidRPr="00817255" w:rsidRDefault="000876C6" w:rsidP="000876C6">
      <w:pPr>
        <w:pStyle w:val="subsection"/>
      </w:pPr>
      <w:r w:rsidRPr="00817255">
        <w:tab/>
        <w:t>(3)</w:t>
      </w:r>
      <w:r w:rsidRPr="00817255">
        <w:tab/>
        <w:t>The notice must:</w:t>
      </w:r>
    </w:p>
    <w:p w14:paraId="425473DC" w14:textId="77777777" w:rsidR="000876C6" w:rsidRPr="00817255" w:rsidRDefault="000876C6" w:rsidP="000876C6">
      <w:pPr>
        <w:pStyle w:val="paragraph"/>
      </w:pPr>
      <w:r w:rsidRPr="00817255">
        <w:tab/>
        <w:t>(a)</w:t>
      </w:r>
      <w:r w:rsidRPr="00817255">
        <w:tab/>
        <w:t xml:space="preserve">describe the </w:t>
      </w:r>
      <w:r w:rsidR="00F83496" w:rsidRPr="00817255">
        <w:t xml:space="preserve">exempt </w:t>
      </w:r>
      <w:r w:rsidRPr="00817255">
        <w:t>core Part 3 action; and</w:t>
      </w:r>
    </w:p>
    <w:p w14:paraId="3CEDA6D9" w14:textId="77777777" w:rsidR="000876C6" w:rsidRPr="00817255" w:rsidRDefault="000876C6" w:rsidP="000876C6">
      <w:pPr>
        <w:pStyle w:val="paragraph"/>
      </w:pPr>
      <w:r w:rsidRPr="00817255">
        <w:t xml:space="preserve"> </w:t>
      </w:r>
      <w:r w:rsidRPr="00817255">
        <w:tab/>
        <w:t>(b)</w:t>
      </w:r>
      <w:r w:rsidRPr="00817255">
        <w:tab/>
        <w:t>state the day on which it was taken; and</w:t>
      </w:r>
    </w:p>
    <w:p w14:paraId="0426AA34" w14:textId="77777777" w:rsidR="000876C6" w:rsidRPr="00817255" w:rsidRDefault="000876C6" w:rsidP="000876C6">
      <w:pPr>
        <w:pStyle w:val="paragraph"/>
      </w:pPr>
      <w:r w:rsidRPr="00817255">
        <w:tab/>
        <w:t>(c)</w:t>
      </w:r>
      <w:r w:rsidRPr="00817255">
        <w:tab/>
        <w:t>meet any other requirements specified in regulations made for the purposes of this paragraph.</w:t>
      </w:r>
    </w:p>
    <w:p w14:paraId="5A5C386C" w14:textId="77777777" w:rsidR="000876C6" w:rsidRPr="00817255" w:rsidRDefault="000876C6" w:rsidP="000876C6">
      <w:pPr>
        <w:pStyle w:val="ActHead5"/>
      </w:pPr>
      <w:bookmarkStart w:id="200" w:name="_Toc150608399"/>
      <w:r w:rsidRPr="003E187B">
        <w:rPr>
          <w:rStyle w:val="CharSectno"/>
        </w:rPr>
        <w:t>98E</w:t>
      </w:r>
      <w:r w:rsidRPr="00817255">
        <w:t xml:space="preserve">  Failure to notify Treasurer of situations following core Part 3 action</w:t>
      </w:r>
      <w:bookmarkEnd w:id="200"/>
    </w:p>
    <w:p w14:paraId="1EED7588" w14:textId="77777777" w:rsidR="000876C6" w:rsidRPr="00817255" w:rsidRDefault="000876C6" w:rsidP="000876C6">
      <w:pPr>
        <w:pStyle w:val="subsection"/>
      </w:pPr>
      <w:r w:rsidRPr="00817255">
        <w:tab/>
        <w:t>(1)</w:t>
      </w:r>
      <w:r w:rsidRPr="00817255">
        <w:tab/>
        <w:t>Subsection (2) applies if:</w:t>
      </w:r>
    </w:p>
    <w:p w14:paraId="16C2A445" w14:textId="77777777" w:rsidR="000876C6" w:rsidRPr="00817255" w:rsidRDefault="000876C6" w:rsidP="000876C6">
      <w:pPr>
        <w:pStyle w:val="paragraph"/>
      </w:pPr>
      <w:r w:rsidRPr="00817255">
        <w:tab/>
        <w:t>(a)</w:t>
      </w:r>
      <w:r w:rsidRPr="00817255">
        <w:tab/>
        <w:t>any of the following conditions are satisfied:</w:t>
      </w:r>
    </w:p>
    <w:p w14:paraId="4424B7F1" w14:textId="77777777" w:rsidR="000876C6" w:rsidRPr="00817255" w:rsidRDefault="000876C6" w:rsidP="000876C6">
      <w:pPr>
        <w:pStyle w:val="paragraphsub"/>
      </w:pPr>
      <w:r w:rsidRPr="00817255">
        <w:tab/>
        <w:t>(i)</w:t>
      </w:r>
      <w:r w:rsidRPr="00817255">
        <w:tab/>
        <w:t>a person is given a no objection notification specifying one or more core Part 3 actions;</w:t>
      </w:r>
    </w:p>
    <w:p w14:paraId="4FB18053" w14:textId="77777777" w:rsidR="000876C6" w:rsidRPr="00817255" w:rsidRDefault="000876C6" w:rsidP="000876C6">
      <w:pPr>
        <w:pStyle w:val="paragraphsub"/>
      </w:pPr>
      <w:r w:rsidRPr="00817255">
        <w:tab/>
        <w:t>(ii)</w:t>
      </w:r>
      <w:r w:rsidRPr="00817255">
        <w:tab/>
        <w:t>a person is specified in a no objection notification specifying one or more core Part 3 actions;</w:t>
      </w:r>
    </w:p>
    <w:p w14:paraId="6794DFF1" w14:textId="77777777" w:rsidR="000876C6" w:rsidRPr="00817255" w:rsidRDefault="000876C6" w:rsidP="000876C6">
      <w:pPr>
        <w:pStyle w:val="paragraphsub"/>
      </w:pPr>
      <w:r w:rsidRPr="00817255">
        <w:tab/>
        <w:t>(iii)</w:t>
      </w:r>
      <w:r w:rsidRPr="00817255">
        <w:tab/>
        <w:t>an exemption certificate relating to a person relates to one or more</w:t>
      </w:r>
      <w:r w:rsidR="00242511" w:rsidRPr="00817255">
        <w:t xml:space="preserve"> exempt</w:t>
      </w:r>
      <w:r w:rsidRPr="00817255">
        <w:t xml:space="preserve"> core Part 3 actions; and</w:t>
      </w:r>
    </w:p>
    <w:p w14:paraId="5560210D" w14:textId="77777777" w:rsidR="000876C6" w:rsidRPr="00817255" w:rsidRDefault="000876C6" w:rsidP="000876C6">
      <w:pPr>
        <w:pStyle w:val="paragraph"/>
      </w:pPr>
      <w:r w:rsidRPr="00817255">
        <w:tab/>
        <w:t>(b)</w:t>
      </w:r>
      <w:r w:rsidRPr="00817255">
        <w:tab/>
        <w:t>the person takes one of those core Part 3 actions</w:t>
      </w:r>
      <w:r w:rsidR="00F83496" w:rsidRPr="00817255">
        <w:t xml:space="preserve"> or exempt core Part 3 actions</w:t>
      </w:r>
      <w:r w:rsidRPr="00817255">
        <w:t>; and</w:t>
      </w:r>
    </w:p>
    <w:p w14:paraId="63E0DD44" w14:textId="77777777" w:rsidR="000876C6" w:rsidRPr="00817255" w:rsidRDefault="000876C6" w:rsidP="000876C6">
      <w:pPr>
        <w:pStyle w:val="paragraph"/>
      </w:pPr>
      <w:r w:rsidRPr="00817255">
        <w:tab/>
        <w:t>(c)</w:t>
      </w:r>
      <w:r w:rsidRPr="00817255">
        <w:tab/>
        <w:t>a situation mentioned in subsection (2) arises after the person takes that core Part 3 action</w:t>
      </w:r>
      <w:r w:rsidR="00242511" w:rsidRPr="00817255">
        <w:t xml:space="preserve"> or exempt core Part 3 action</w:t>
      </w:r>
      <w:r w:rsidRPr="00817255">
        <w:t>; and</w:t>
      </w:r>
    </w:p>
    <w:p w14:paraId="449568F9" w14:textId="77777777" w:rsidR="000876C6" w:rsidRPr="00817255" w:rsidRDefault="000876C6" w:rsidP="000876C6">
      <w:pPr>
        <w:pStyle w:val="paragraph"/>
      </w:pPr>
      <w:r w:rsidRPr="00817255">
        <w:tab/>
        <w:t>(d)</w:t>
      </w:r>
      <w:r w:rsidRPr="00817255">
        <w:tab/>
        <w:t>if that situation is the situation mentioned in paragraph (2)(a)—the person becomes aware, or ought reasonably to have become aware, of the situation; and</w:t>
      </w:r>
    </w:p>
    <w:p w14:paraId="32E8E82F" w14:textId="77777777" w:rsidR="000876C6" w:rsidRPr="00817255" w:rsidRDefault="000876C6" w:rsidP="000876C6">
      <w:pPr>
        <w:pStyle w:val="paragraph"/>
      </w:pPr>
      <w:r w:rsidRPr="00817255">
        <w:tab/>
        <w:t>(e)</w:t>
      </w:r>
      <w:r w:rsidRPr="00817255">
        <w:tab/>
        <w:t>if regulations made for the purposes of this paragraph specify requirements—those requirements are met.</w:t>
      </w:r>
    </w:p>
    <w:p w14:paraId="2C2010BE" w14:textId="77777777" w:rsidR="000876C6" w:rsidRPr="00817255" w:rsidRDefault="000876C6" w:rsidP="000876C6">
      <w:pPr>
        <w:pStyle w:val="subsection"/>
      </w:pPr>
      <w:r w:rsidRPr="00817255">
        <w:tab/>
        <w:t>(2)</w:t>
      </w:r>
      <w:r w:rsidRPr="00817255">
        <w:tab/>
        <w:t>The situations are as follows:</w:t>
      </w:r>
    </w:p>
    <w:p w14:paraId="652F0F4E" w14:textId="77777777" w:rsidR="000876C6" w:rsidRPr="00817255" w:rsidRDefault="000876C6" w:rsidP="000876C6">
      <w:pPr>
        <w:pStyle w:val="paragraph"/>
      </w:pPr>
      <w:r w:rsidRPr="00817255">
        <w:tab/>
        <w:t>(a)</w:t>
      </w:r>
      <w:r w:rsidRPr="00817255">
        <w:tab/>
        <w:t>if none of the following paragraphs apply—there is a change in control of the entity or business to which the core Part 3 action</w:t>
      </w:r>
      <w:r w:rsidR="00F83496" w:rsidRPr="00817255">
        <w:t xml:space="preserve"> </w:t>
      </w:r>
      <w:r w:rsidR="00242511" w:rsidRPr="00817255">
        <w:t>or exempt core Part 3 action</w:t>
      </w:r>
      <w:r w:rsidRPr="00817255">
        <w:t xml:space="preserve"> relates;</w:t>
      </w:r>
    </w:p>
    <w:p w14:paraId="596B0BB6" w14:textId="77777777" w:rsidR="000876C6" w:rsidRPr="00817255" w:rsidRDefault="000876C6" w:rsidP="000876C6">
      <w:pPr>
        <w:pStyle w:val="paragraph"/>
      </w:pPr>
      <w:r w:rsidRPr="00817255">
        <w:tab/>
        <w:t>(b)</w:t>
      </w:r>
      <w:r w:rsidRPr="00817255">
        <w:tab/>
        <w:t>if the core Part 3 action</w:t>
      </w:r>
      <w:r w:rsidR="00F83496" w:rsidRPr="00817255">
        <w:t xml:space="preserve"> </w:t>
      </w:r>
      <w:r w:rsidR="00242511" w:rsidRPr="00817255">
        <w:t>or exempt core Part 3 action</w:t>
      </w:r>
      <w:r w:rsidRPr="00817255">
        <w:t xml:space="preserve"> is an acquisition of a direct interest in an Australian entity—the person ceases to have a direct interest in the Australian entity;</w:t>
      </w:r>
    </w:p>
    <w:p w14:paraId="7AAD1FED" w14:textId="77777777" w:rsidR="000876C6" w:rsidRPr="00817255" w:rsidRDefault="000876C6" w:rsidP="000876C6">
      <w:pPr>
        <w:pStyle w:val="paragraph"/>
      </w:pPr>
      <w:r w:rsidRPr="00817255">
        <w:tab/>
        <w:t>(c)</w:t>
      </w:r>
      <w:r w:rsidRPr="00817255">
        <w:tab/>
        <w:t>if the core Part 3 action</w:t>
      </w:r>
      <w:r w:rsidR="00F83496" w:rsidRPr="00817255">
        <w:t xml:space="preserve"> </w:t>
      </w:r>
      <w:r w:rsidR="00242511" w:rsidRPr="00817255">
        <w:t>or exempt core Part 3 action</w:t>
      </w:r>
      <w:r w:rsidRPr="00817255">
        <w:t xml:space="preserve"> is an acquisition of an interest of any percentage in an entity or a business—the person starts to hold an interest of a percentage in the entity or business that is equal to or less than the interest of the percentage that the person held in the entity or business immediately before the acquisition;</w:t>
      </w:r>
    </w:p>
    <w:p w14:paraId="5EAECCFE" w14:textId="77777777" w:rsidR="000876C6" w:rsidRPr="00817255" w:rsidRDefault="000876C6" w:rsidP="000876C6">
      <w:pPr>
        <w:pStyle w:val="paragraph"/>
      </w:pPr>
      <w:r w:rsidRPr="00817255">
        <w:tab/>
        <w:t>(d)</w:t>
      </w:r>
      <w:r w:rsidRPr="00817255">
        <w:tab/>
        <w:t>if the core Part 3 action</w:t>
      </w:r>
      <w:r w:rsidR="00F83496" w:rsidRPr="00817255">
        <w:t xml:space="preserve"> </w:t>
      </w:r>
      <w:r w:rsidR="00242511" w:rsidRPr="00817255">
        <w:t>or exempt core Part 3 action</w:t>
      </w:r>
      <w:r w:rsidRPr="00817255">
        <w:t xml:space="preserve"> is an acquisition of an interest in Australian land—the person ceases to hold all or part of that interest;</w:t>
      </w:r>
    </w:p>
    <w:p w14:paraId="72FB1CE3" w14:textId="77777777" w:rsidR="000876C6" w:rsidRPr="00817255" w:rsidRDefault="000876C6" w:rsidP="000876C6">
      <w:pPr>
        <w:pStyle w:val="paragraph"/>
      </w:pPr>
      <w:r w:rsidRPr="00817255">
        <w:tab/>
        <w:t>(e)</w:t>
      </w:r>
      <w:r w:rsidRPr="00817255">
        <w:tab/>
        <w:t>if the core Part 3 action</w:t>
      </w:r>
      <w:r w:rsidR="00F83496" w:rsidRPr="00817255">
        <w:t xml:space="preserve"> </w:t>
      </w:r>
      <w:r w:rsidR="00242511" w:rsidRPr="00817255">
        <w:t>or exempt core Part 3 action</w:t>
      </w:r>
      <w:r w:rsidRPr="00817255">
        <w:t xml:space="preserve"> is an action specified in regulations made for the purposes of section 44 and the regulations specify one or more situations for the significant action for the purposes of this paragraph—any of those situations cease to exist;</w:t>
      </w:r>
    </w:p>
    <w:p w14:paraId="269030E5" w14:textId="77777777" w:rsidR="000876C6" w:rsidRPr="00817255" w:rsidRDefault="000876C6" w:rsidP="000876C6">
      <w:pPr>
        <w:pStyle w:val="paragraph"/>
      </w:pPr>
      <w:r w:rsidRPr="00817255">
        <w:tab/>
        <w:t>(f)</w:t>
      </w:r>
      <w:r w:rsidRPr="00817255">
        <w:tab/>
        <w:t>if the core Part 3 action</w:t>
      </w:r>
      <w:r w:rsidR="00F83496" w:rsidRPr="00817255">
        <w:t xml:space="preserve"> </w:t>
      </w:r>
      <w:r w:rsidR="00242511" w:rsidRPr="00817255">
        <w:t>or exempt core Part 3 action</w:t>
      </w:r>
      <w:r w:rsidRPr="00817255">
        <w:t xml:space="preserve"> is an action specified in regulations made for the purposes of section 44 and paragraph (e) of this subsection does not apply:</w:t>
      </w:r>
    </w:p>
    <w:p w14:paraId="04B0818F" w14:textId="77777777" w:rsidR="000876C6" w:rsidRPr="00817255" w:rsidRDefault="000876C6" w:rsidP="000876C6">
      <w:pPr>
        <w:pStyle w:val="paragraphsub"/>
      </w:pPr>
      <w:r w:rsidRPr="00817255">
        <w:tab/>
        <w:t>(i)</w:t>
      </w:r>
      <w:r w:rsidRPr="00817255">
        <w:tab/>
        <w:t>if the core Part 3 action</w:t>
      </w:r>
      <w:r w:rsidR="00F83496" w:rsidRPr="00817255">
        <w:t xml:space="preserve"> </w:t>
      </w:r>
      <w:r w:rsidR="00242511" w:rsidRPr="00817255">
        <w:t>or exempt core Part 3 action</w:t>
      </w:r>
      <w:r w:rsidRPr="00817255">
        <w:t xml:space="preserve"> relates to acquiring an interest of at least a certain percentage in an entity or business—the person ceases to have an interest of at least that percentage in the entity or business; or</w:t>
      </w:r>
    </w:p>
    <w:p w14:paraId="0266FF8E" w14:textId="77777777" w:rsidR="000876C6" w:rsidRPr="00817255" w:rsidRDefault="000876C6" w:rsidP="000876C6">
      <w:pPr>
        <w:pStyle w:val="paragraphsub"/>
      </w:pPr>
      <w:r w:rsidRPr="00817255">
        <w:tab/>
        <w:t>(ii)</w:t>
      </w:r>
      <w:r w:rsidRPr="00817255">
        <w:tab/>
        <w:t>if the core Part 3 action</w:t>
      </w:r>
      <w:r w:rsidR="00F83496" w:rsidRPr="00817255">
        <w:t xml:space="preserve"> </w:t>
      </w:r>
      <w:r w:rsidR="00242511" w:rsidRPr="00817255">
        <w:t>or exempt core Part 3 action</w:t>
      </w:r>
      <w:r w:rsidRPr="00817255">
        <w:t xml:space="preserve"> relates to acquiring a direct interest in an entity or business—the person ceases to have a direct interest in the entity or business; or</w:t>
      </w:r>
    </w:p>
    <w:p w14:paraId="44668B54" w14:textId="77777777" w:rsidR="000876C6" w:rsidRPr="00817255" w:rsidRDefault="000876C6" w:rsidP="000876C6">
      <w:pPr>
        <w:pStyle w:val="paragraphsub"/>
      </w:pPr>
      <w:r w:rsidRPr="00817255">
        <w:tab/>
        <w:t>(iii)</w:t>
      </w:r>
      <w:r w:rsidRPr="00817255">
        <w:tab/>
        <w:t>if the core Part 3 action</w:t>
      </w:r>
      <w:r w:rsidR="00F83496" w:rsidRPr="00817255">
        <w:t xml:space="preserve"> </w:t>
      </w:r>
      <w:r w:rsidR="00242511" w:rsidRPr="00817255">
        <w:t>or exempt core Part 3 action</w:t>
      </w:r>
      <w:r w:rsidRPr="00817255">
        <w:t xml:space="preserve"> relates to starting a business—the person ceases to carry on the business; or</w:t>
      </w:r>
    </w:p>
    <w:p w14:paraId="2CFBFDD2" w14:textId="77777777" w:rsidR="000876C6" w:rsidRPr="00817255" w:rsidRDefault="000876C6" w:rsidP="000876C6">
      <w:pPr>
        <w:pStyle w:val="paragraphsub"/>
      </w:pPr>
      <w:r w:rsidRPr="00817255">
        <w:tab/>
        <w:t>(iv)</w:t>
      </w:r>
      <w:r w:rsidRPr="00817255">
        <w:tab/>
        <w:t>if the core Part 3 action</w:t>
      </w:r>
      <w:r w:rsidR="00F83496" w:rsidRPr="00817255">
        <w:t xml:space="preserve"> </w:t>
      </w:r>
      <w:r w:rsidR="00242511" w:rsidRPr="00817255">
        <w:t>or exempt core Part 3 action</w:t>
      </w:r>
      <w:r w:rsidRPr="00817255">
        <w:t xml:space="preserve"> relates to acquiring an interest in a tenement—the person ceases to hold all or part of that interest; or</w:t>
      </w:r>
    </w:p>
    <w:p w14:paraId="5A4525C6" w14:textId="77777777" w:rsidR="000876C6" w:rsidRPr="00817255" w:rsidRDefault="000876C6" w:rsidP="000876C6">
      <w:pPr>
        <w:pStyle w:val="paragraphsub"/>
      </w:pPr>
      <w:r w:rsidRPr="00817255">
        <w:tab/>
        <w:t>(v)</w:t>
      </w:r>
      <w:r w:rsidRPr="00817255">
        <w:tab/>
        <w:t>if the core Part 3 action</w:t>
      </w:r>
      <w:r w:rsidR="00F83496" w:rsidRPr="00817255">
        <w:t xml:space="preserve"> </w:t>
      </w:r>
      <w:r w:rsidR="00242511" w:rsidRPr="00817255">
        <w:t>or exempt core Part 3 action</w:t>
      </w:r>
      <w:r w:rsidRPr="00817255">
        <w:t xml:space="preserve"> relates to acquiring an interest of at least a certain percentage of the securities of an entity—the person ceases to have an interest of at least that percentage of the securities of the entity.</w:t>
      </w:r>
    </w:p>
    <w:p w14:paraId="29C6F785" w14:textId="77777777" w:rsidR="000876C6" w:rsidRPr="00817255" w:rsidRDefault="000876C6" w:rsidP="000876C6">
      <w:pPr>
        <w:pStyle w:val="subsection"/>
      </w:pPr>
      <w:r w:rsidRPr="00817255">
        <w:tab/>
        <w:t>(3)</w:t>
      </w:r>
      <w:r w:rsidRPr="00817255">
        <w:tab/>
        <w:t>The person must give the Treasurer a notice in accordance with subsection (4) no later than 30 days after the later of the following days:</w:t>
      </w:r>
    </w:p>
    <w:p w14:paraId="511273F2" w14:textId="77777777" w:rsidR="000876C6" w:rsidRPr="00817255" w:rsidRDefault="000876C6" w:rsidP="000876C6">
      <w:pPr>
        <w:pStyle w:val="paragraph"/>
      </w:pPr>
      <w:r w:rsidRPr="00817255">
        <w:tab/>
        <w:t>(a)</w:t>
      </w:r>
      <w:r w:rsidRPr="00817255">
        <w:tab/>
        <w:t>the day on which the situation mentioned in subsection (2) arose;</w:t>
      </w:r>
    </w:p>
    <w:p w14:paraId="4BF6E175" w14:textId="77777777" w:rsidR="000876C6" w:rsidRPr="00817255" w:rsidRDefault="000876C6" w:rsidP="000876C6">
      <w:pPr>
        <w:pStyle w:val="paragraph"/>
      </w:pPr>
      <w:r w:rsidRPr="00817255">
        <w:tab/>
        <w:t>(b)</w:t>
      </w:r>
      <w:r w:rsidRPr="00817255">
        <w:tab/>
        <w:t>the day on which the no objection notice or exemption certificate was given.</w:t>
      </w:r>
    </w:p>
    <w:p w14:paraId="59341779" w14:textId="77777777" w:rsidR="000876C6" w:rsidRPr="00817255" w:rsidRDefault="000876C6" w:rsidP="000876C6">
      <w:pPr>
        <w:pStyle w:val="Penalty"/>
      </w:pPr>
      <w:r w:rsidRPr="00817255">
        <w:t>Civil penalty:</w:t>
      </w:r>
      <w:r w:rsidRPr="00817255">
        <w:tab/>
        <w:t>250 penalty units.</w:t>
      </w:r>
    </w:p>
    <w:p w14:paraId="3E757238" w14:textId="77777777" w:rsidR="000876C6" w:rsidRPr="00817255" w:rsidRDefault="000876C6" w:rsidP="000876C6">
      <w:pPr>
        <w:pStyle w:val="subsection"/>
      </w:pPr>
      <w:r w:rsidRPr="00817255">
        <w:tab/>
        <w:t>(4)</w:t>
      </w:r>
      <w:r w:rsidRPr="00817255">
        <w:tab/>
        <w:t>The notice must:</w:t>
      </w:r>
    </w:p>
    <w:p w14:paraId="3AABB273" w14:textId="77777777" w:rsidR="000876C6" w:rsidRPr="00817255" w:rsidRDefault="000876C6" w:rsidP="000876C6">
      <w:pPr>
        <w:pStyle w:val="paragraph"/>
      </w:pPr>
      <w:r w:rsidRPr="00817255">
        <w:tab/>
        <w:t>(a)</w:t>
      </w:r>
      <w:r w:rsidRPr="00817255">
        <w:tab/>
        <w:t>describe the core Part 3 action</w:t>
      </w:r>
      <w:r w:rsidR="00242511" w:rsidRPr="00817255">
        <w:t xml:space="preserve"> or exempt core Part 3 action</w:t>
      </w:r>
      <w:r w:rsidRPr="00817255">
        <w:t>; and</w:t>
      </w:r>
    </w:p>
    <w:p w14:paraId="67E9B307" w14:textId="77777777" w:rsidR="000876C6" w:rsidRPr="00817255" w:rsidRDefault="000876C6" w:rsidP="000876C6">
      <w:pPr>
        <w:pStyle w:val="paragraph"/>
      </w:pPr>
      <w:r w:rsidRPr="00817255">
        <w:t xml:space="preserve"> </w:t>
      </w:r>
      <w:r w:rsidRPr="00817255">
        <w:tab/>
        <w:t>(b)</w:t>
      </w:r>
      <w:r w:rsidRPr="00817255">
        <w:tab/>
        <w:t>state the day on which it was taken; and</w:t>
      </w:r>
    </w:p>
    <w:p w14:paraId="0B85F7CD" w14:textId="77777777" w:rsidR="000876C6" w:rsidRPr="00817255" w:rsidRDefault="000876C6" w:rsidP="000876C6">
      <w:pPr>
        <w:pStyle w:val="paragraph"/>
      </w:pPr>
      <w:r w:rsidRPr="00817255">
        <w:tab/>
        <w:t>(c)</w:t>
      </w:r>
      <w:r w:rsidRPr="00817255">
        <w:tab/>
        <w:t>describe the situation mentioned in subsection (2) that arose; and</w:t>
      </w:r>
    </w:p>
    <w:p w14:paraId="2D80284C" w14:textId="77777777" w:rsidR="000876C6" w:rsidRPr="00817255" w:rsidRDefault="000876C6" w:rsidP="000876C6">
      <w:pPr>
        <w:pStyle w:val="paragraph"/>
      </w:pPr>
      <w:r w:rsidRPr="00817255">
        <w:tab/>
        <w:t>(d)</w:t>
      </w:r>
      <w:r w:rsidRPr="00817255">
        <w:tab/>
        <w:t>state the day on which it arose; and</w:t>
      </w:r>
    </w:p>
    <w:p w14:paraId="2896C7A0" w14:textId="77777777" w:rsidR="000876C6" w:rsidRPr="00817255" w:rsidRDefault="000876C6" w:rsidP="000876C6">
      <w:pPr>
        <w:pStyle w:val="paragraph"/>
      </w:pPr>
      <w:r w:rsidRPr="00817255">
        <w:tab/>
        <w:t>(e)</w:t>
      </w:r>
      <w:r w:rsidRPr="00817255">
        <w:tab/>
        <w:t>meet any other requirements specified in regulations made for the purposes of this paragraph.</w:t>
      </w:r>
    </w:p>
    <w:p w14:paraId="3B74FAB3" w14:textId="77777777" w:rsidR="000876C6" w:rsidRPr="00817255" w:rsidRDefault="000876C6" w:rsidP="000876C6">
      <w:pPr>
        <w:pStyle w:val="ActHead4"/>
      </w:pPr>
      <w:bookmarkStart w:id="201" w:name="_Toc150608400"/>
      <w:r w:rsidRPr="003E187B">
        <w:rPr>
          <w:rStyle w:val="CharSubdNo"/>
        </w:rPr>
        <w:t>Subdivision E</w:t>
      </w:r>
      <w:r w:rsidRPr="00817255">
        <w:t>—</w:t>
      </w:r>
      <w:r w:rsidRPr="003E187B">
        <w:rPr>
          <w:rStyle w:val="CharSubdText"/>
        </w:rPr>
        <w:t>Miscellaneous</w:t>
      </w:r>
      <w:bookmarkEnd w:id="201"/>
    </w:p>
    <w:p w14:paraId="11C27A00" w14:textId="77777777" w:rsidR="000876C6" w:rsidRPr="00817255" w:rsidRDefault="000876C6" w:rsidP="00A12C47">
      <w:pPr>
        <w:pStyle w:val="ActHead5"/>
      </w:pPr>
      <w:bookmarkStart w:id="202" w:name="_Toc150608401"/>
      <w:r w:rsidRPr="003E187B">
        <w:rPr>
          <w:rStyle w:val="CharSectno"/>
        </w:rPr>
        <w:t>98F</w:t>
      </w:r>
      <w:r w:rsidRPr="00817255">
        <w:t xml:space="preserve">  Civil penalty amounts for penalty provision based on value</w:t>
      </w:r>
      <w:bookmarkEnd w:id="202"/>
    </w:p>
    <w:p w14:paraId="6CCF04B9" w14:textId="77777777" w:rsidR="000876C6" w:rsidRPr="00817255" w:rsidRDefault="000876C6" w:rsidP="00A12C47">
      <w:pPr>
        <w:pStyle w:val="subsection"/>
        <w:keepNext/>
        <w:keepLines/>
      </w:pPr>
      <w:r w:rsidRPr="00817255">
        <w:tab/>
        <w:t>(1)</w:t>
      </w:r>
      <w:r w:rsidRPr="00817255">
        <w:tab/>
        <w:t>For the purpose of working out the maximum penalty for a contravention of a civil penalty provision, the amount under this section for an action is 75% of the amount determined under subsection (3) for the action.</w:t>
      </w:r>
    </w:p>
    <w:p w14:paraId="5CF52C49" w14:textId="5D0B48C2" w:rsidR="000876C6" w:rsidRPr="00817255" w:rsidRDefault="000876C6" w:rsidP="000876C6">
      <w:pPr>
        <w:pStyle w:val="subsection"/>
      </w:pPr>
      <w:r w:rsidRPr="00817255">
        <w:tab/>
        <w:t>(2)</w:t>
      </w:r>
      <w:r w:rsidRPr="00817255">
        <w:tab/>
        <w:t>For the purposes of subsection (1), if the relevant civil penalty provision is subsection 98B(1), treat the amount determined under subsection (3) of this section for the action as being the sum of the amounts, determined under subsection (3) of this section, for each of the core Part 3 actions mentioned in sub</w:t>
      </w:r>
      <w:r w:rsidR="008316E9" w:rsidRPr="00817255">
        <w:t>paragraph 9</w:t>
      </w:r>
      <w:r w:rsidRPr="00817255">
        <w:t>8B(1)(b)(ii).</w:t>
      </w:r>
    </w:p>
    <w:p w14:paraId="44B0C8C2" w14:textId="77777777" w:rsidR="000876C6" w:rsidRPr="00817255" w:rsidRDefault="000876C6" w:rsidP="000876C6">
      <w:pPr>
        <w:pStyle w:val="subsection"/>
      </w:pPr>
      <w:r w:rsidRPr="00817255">
        <w:tab/>
        <w:t>(3)</w:t>
      </w:r>
      <w:r w:rsidRPr="00817255">
        <w:tab/>
        <w:t>For the purposes of subsection (1), the amount for the action is:</w:t>
      </w:r>
    </w:p>
    <w:p w14:paraId="4D1284F4" w14:textId="77777777" w:rsidR="000876C6" w:rsidRPr="00817255" w:rsidRDefault="000876C6" w:rsidP="000876C6">
      <w:pPr>
        <w:pStyle w:val="paragraph"/>
      </w:pPr>
      <w:r w:rsidRPr="00817255">
        <w:tab/>
        <w:t>(a)</w:t>
      </w:r>
      <w:r w:rsidRPr="00817255">
        <w:tab/>
        <w:t>the value for the action worked out under the following table; or</w:t>
      </w:r>
    </w:p>
    <w:p w14:paraId="5A83739C" w14:textId="77777777" w:rsidR="000876C6" w:rsidRPr="00817255" w:rsidRDefault="000876C6" w:rsidP="000876C6">
      <w:pPr>
        <w:pStyle w:val="paragraph"/>
      </w:pPr>
      <w:r w:rsidRPr="00817255">
        <w:tab/>
        <w:t>(b)</w:t>
      </w:r>
      <w:r w:rsidRPr="00817255">
        <w:tab/>
        <w:t>if no item of the table applies to the action:</w:t>
      </w:r>
    </w:p>
    <w:p w14:paraId="7FF701E2" w14:textId="77777777" w:rsidR="000876C6" w:rsidRPr="00817255" w:rsidRDefault="000876C6" w:rsidP="000876C6">
      <w:pPr>
        <w:pStyle w:val="paragraphsub"/>
      </w:pPr>
      <w:r w:rsidRPr="00817255">
        <w:tab/>
        <w:t>(i)</w:t>
      </w:r>
      <w:r w:rsidRPr="00817255">
        <w:tab/>
        <w:t>where the action is an acquisition—the value of the consideration for the acquisition; or</w:t>
      </w:r>
    </w:p>
    <w:p w14:paraId="42102F9E" w14:textId="77777777" w:rsidR="000876C6" w:rsidRPr="00817255" w:rsidRDefault="000876C6" w:rsidP="000876C6">
      <w:pPr>
        <w:pStyle w:val="paragraphsub"/>
      </w:pPr>
      <w:r w:rsidRPr="00817255">
        <w:tab/>
        <w:t>(ii)</w:t>
      </w:r>
      <w:r w:rsidRPr="00817255">
        <w:tab/>
        <w:t>otherwise—the market value of the benefit obtained by the action.</w:t>
      </w:r>
    </w:p>
    <w:p w14:paraId="01FF8543" w14:textId="77777777" w:rsidR="000876C6" w:rsidRPr="00817255" w:rsidRDefault="000876C6" w:rsidP="000876C6">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1408"/>
        <w:gridCol w:w="2480"/>
        <w:gridCol w:w="2481"/>
        <w:gridCol w:w="7"/>
      </w:tblGrid>
      <w:tr w:rsidR="000876C6" w:rsidRPr="00817255" w14:paraId="43E2DE63" w14:textId="77777777" w:rsidTr="004904E4">
        <w:trPr>
          <w:tblHeader/>
        </w:trPr>
        <w:tc>
          <w:tcPr>
            <w:tcW w:w="7090" w:type="dxa"/>
            <w:gridSpan w:val="5"/>
            <w:tcBorders>
              <w:top w:val="single" w:sz="12" w:space="0" w:color="auto"/>
              <w:bottom w:val="single" w:sz="6" w:space="0" w:color="auto"/>
            </w:tcBorders>
            <w:shd w:val="clear" w:color="auto" w:fill="auto"/>
          </w:tcPr>
          <w:p w14:paraId="42A80C0B" w14:textId="77777777" w:rsidR="000876C6" w:rsidRPr="00817255" w:rsidRDefault="000876C6" w:rsidP="004904E4">
            <w:pPr>
              <w:pStyle w:val="TableHeading"/>
            </w:pPr>
            <w:r w:rsidRPr="00817255">
              <w:t>Amount for actions</w:t>
            </w:r>
          </w:p>
        </w:tc>
      </w:tr>
      <w:tr w:rsidR="000876C6" w:rsidRPr="00817255" w14:paraId="7E4D7EDF" w14:textId="77777777" w:rsidTr="004904E4">
        <w:trPr>
          <w:gridAfter w:val="1"/>
          <w:wAfter w:w="7" w:type="dxa"/>
          <w:tblHeader/>
        </w:trPr>
        <w:tc>
          <w:tcPr>
            <w:tcW w:w="714" w:type="dxa"/>
            <w:tcBorders>
              <w:top w:val="single" w:sz="6" w:space="0" w:color="auto"/>
              <w:bottom w:val="single" w:sz="12" w:space="0" w:color="auto"/>
            </w:tcBorders>
            <w:shd w:val="clear" w:color="auto" w:fill="auto"/>
          </w:tcPr>
          <w:p w14:paraId="717A4504" w14:textId="77777777" w:rsidR="000876C6" w:rsidRPr="00817255" w:rsidRDefault="000876C6" w:rsidP="004904E4">
            <w:pPr>
              <w:pStyle w:val="TableHeading"/>
            </w:pPr>
            <w:r w:rsidRPr="00817255">
              <w:t>Item</w:t>
            </w:r>
          </w:p>
        </w:tc>
        <w:tc>
          <w:tcPr>
            <w:tcW w:w="1408" w:type="dxa"/>
            <w:tcBorders>
              <w:top w:val="single" w:sz="6" w:space="0" w:color="auto"/>
              <w:bottom w:val="single" w:sz="12" w:space="0" w:color="auto"/>
            </w:tcBorders>
            <w:shd w:val="clear" w:color="auto" w:fill="auto"/>
          </w:tcPr>
          <w:p w14:paraId="7AB6AE79" w14:textId="77777777" w:rsidR="000876C6" w:rsidRPr="00817255" w:rsidRDefault="000876C6" w:rsidP="004904E4">
            <w:pPr>
              <w:pStyle w:val="TableHeading"/>
            </w:pPr>
            <w:r w:rsidRPr="00817255">
              <w:t>For this kind of action …</w:t>
            </w:r>
          </w:p>
        </w:tc>
        <w:tc>
          <w:tcPr>
            <w:tcW w:w="2480" w:type="dxa"/>
            <w:tcBorders>
              <w:top w:val="single" w:sz="6" w:space="0" w:color="auto"/>
              <w:bottom w:val="single" w:sz="12" w:space="0" w:color="auto"/>
            </w:tcBorders>
            <w:shd w:val="clear" w:color="auto" w:fill="auto"/>
          </w:tcPr>
          <w:p w14:paraId="4D505A42" w14:textId="77777777" w:rsidR="000876C6" w:rsidRPr="00817255" w:rsidRDefault="000876C6" w:rsidP="004904E4">
            <w:pPr>
              <w:pStyle w:val="TableHeading"/>
            </w:pPr>
            <w:r w:rsidRPr="00817255">
              <w:t>that is mentioned in any of these provisions …</w:t>
            </w:r>
          </w:p>
        </w:tc>
        <w:tc>
          <w:tcPr>
            <w:tcW w:w="2481" w:type="dxa"/>
            <w:tcBorders>
              <w:top w:val="single" w:sz="6" w:space="0" w:color="auto"/>
              <w:bottom w:val="single" w:sz="12" w:space="0" w:color="auto"/>
            </w:tcBorders>
            <w:shd w:val="clear" w:color="auto" w:fill="auto"/>
          </w:tcPr>
          <w:p w14:paraId="1EA36B06" w14:textId="77777777" w:rsidR="000876C6" w:rsidRPr="00817255" w:rsidRDefault="000876C6" w:rsidP="004904E4">
            <w:pPr>
              <w:pStyle w:val="TableHeading"/>
            </w:pPr>
            <w:r w:rsidRPr="00817255">
              <w:t>the amount is</w:t>
            </w:r>
            <w:r w:rsidRPr="00817255">
              <w:rPr>
                <w:i/>
              </w:rPr>
              <w:t xml:space="preserve"> </w:t>
            </w:r>
            <w:r w:rsidRPr="00817255">
              <w:t>…</w:t>
            </w:r>
          </w:p>
        </w:tc>
      </w:tr>
      <w:tr w:rsidR="000876C6" w:rsidRPr="00817255" w14:paraId="55389730" w14:textId="77777777" w:rsidTr="00033C14">
        <w:trPr>
          <w:gridAfter w:val="1"/>
          <w:wAfter w:w="7" w:type="dxa"/>
          <w:cantSplit/>
        </w:trPr>
        <w:tc>
          <w:tcPr>
            <w:tcW w:w="714" w:type="dxa"/>
            <w:tcBorders>
              <w:top w:val="single" w:sz="12" w:space="0" w:color="auto"/>
            </w:tcBorders>
            <w:shd w:val="clear" w:color="auto" w:fill="auto"/>
          </w:tcPr>
          <w:p w14:paraId="7E092BF7" w14:textId="77777777" w:rsidR="000876C6" w:rsidRPr="00817255" w:rsidRDefault="000876C6" w:rsidP="004904E4">
            <w:pPr>
              <w:pStyle w:val="Tabletext"/>
            </w:pPr>
            <w:r w:rsidRPr="00817255">
              <w:t>1</w:t>
            </w:r>
          </w:p>
        </w:tc>
        <w:tc>
          <w:tcPr>
            <w:tcW w:w="1408" w:type="dxa"/>
            <w:tcBorders>
              <w:top w:val="single" w:sz="12" w:space="0" w:color="auto"/>
            </w:tcBorders>
            <w:shd w:val="clear" w:color="auto" w:fill="auto"/>
          </w:tcPr>
          <w:p w14:paraId="40E8A5C8" w14:textId="77777777" w:rsidR="000876C6" w:rsidRPr="00817255" w:rsidRDefault="000876C6" w:rsidP="004904E4">
            <w:pPr>
              <w:pStyle w:val="Tabletext"/>
            </w:pPr>
            <w:r w:rsidRPr="00817255">
              <w:t>an acquisition of a direct interest in an entity or a business</w:t>
            </w:r>
          </w:p>
        </w:tc>
        <w:tc>
          <w:tcPr>
            <w:tcW w:w="2480" w:type="dxa"/>
            <w:tcBorders>
              <w:top w:val="single" w:sz="12" w:space="0" w:color="auto"/>
            </w:tcBorders>
            <w:shd w:val="clear" w:color="auto" w:fill="auto"/>
          </w:tcPr>
          <w:p w14:paraId="382CB7A8" w14:textId="77777777" w:rsidR="000876C6" w:rsidRPr="00817255" w:rsidRDefault="000876C6" w:rsidP="004904E4">
            <w:pPr>
              <w:pStyle w:val="Tabletext"/>
            </w:pPr>
            <w:r w:rsidRPr="00817255">
              <w:t>paragraph 40(2)(a) (significant action)</w:t>
            </w:r>
          </w:p>
          <w:p w14:paraId="268E853E" w14:textId="77777777" w:rsidR="000876C6" w:rsidRPr="00817255" w:rsidRDefault="000876C6" w:rsidP="004904E4">
            <w:pPr>
              <w:pStyle w:val="Tabletext"/>
            </w:pPr>
            <w:r w:rsidRPr="00817255">
              <w:t>paragraph 47(2)(a) (notifiable action)</w:t>
            </w:r>
          </w:p>
          <w:p w14:paraId="449A73DD" w14:textId="77777777" w:rsidR="000876C6" w:rsidRPr="00817255" w:rsidRDefault="000876C6" w:rsidP="004904E4">
            <w:pPr>
              <w:pStyle w:val="Tabletext"/>
            </w:pPr>
            <w:r w:rsidRPr="00817255">
              <w:t>paragraph 55B(1)(b) or (c) (notifiable national security action)</w:t>
            </w:r>
          </w:p>
        </w:tc>
        <w:tc>
          <w:tcPr>
            <w:tcW w:w="2481" w:type="dxa"/>
            <w:tcBorders>
              <w:top w:val="single" w:sz="12" w:space="0" w:color="auto"/>
            </w:tcBorders>
            <w:shd w:val="clear" w:color="auto" w:fill="auto"/>
          </w:tcPr>
          <w:p w14:paraId="745BC50A" w14:textId="77777777" w:rsidR="000876C6" w:rsidRPr="00817255" w:rsidRDefault="000876C6" w:rsidP="004904E4">
            <w:pPr>
              <w:pStyle w:val="Tabletext"/>
            </w:pPr>
            <w:r w:rsidRPr="00817255">
              <w:t>the greater of the following:</w:t>
            </w:r>
          </w:p>
          <w:p w14:paraId="7FA31614" w14:textId="77777777" w:rsidR="000876C6" w:rsidRPr="00817255" w:rsidRDefault="000876C6" w:rsidP="004904E4">
            <w:pPr>
              <w:pStyle w:val="Tablea"/>
            </w:pPr>
            <w:r w:rsidRPr="00817255">
              <w:t>(a) the value of the consideration for the acquisition;</w:t>
            </w:r>
          </w:p>
          <w:p w14:paraId="2E92EA70" w14:textId="77777777" w:rsidR="000876C6" w:rsidRPr="00817255" w:rsidRDefault="000876C6" w:rsidP="004904E4">
            <w:pPr>
              <w:pStyle w:val="Tablea"/>
            </w:pPr>
            <w:r w:rsidRPr="00817255">
              <w:t>(b) the market value of the direct interest.</w:t>
            </w:r>
          </w:p>
        </w:tc>
      </w:tr>
      <w:tr w:rsidR="000876C6" w:rsidRPr="00817255" w14:paraId="0A95F08A" w14:textId="77777777" w:rsidTr="004904E4">
        <w:trPr>
          <w:gridAfter w:val="1"/>
          <w:wAfter w:w="7" w:type="dxa"/>
        </w:trPr>
        <w:tc>
          <w:tcPr>
            <w:tcW w:w="714" w:type="dxa"/>
            <w:shd w:val="clear" w:color="auto" w:fill="auto"/>
          </w:tcPr>
          <w:p w14:paraId="770CF7BB" w14:textId="77777777" w:rsidR="000876C6" w:rsidRPr="00817255" w:rsidRDefault="000876C6" w:rsidP="004904E4">
            <w:pPr>
              <w:pStyle w:val="Tabletext"/>
            </w:pPr>
            <w:r w:rsidRPr="00817255">
              <w:t>2</w:t>
            </w:r>
          </w:p>
        </w:tc>
        <w:tc>
          <w:tcPr>
            <w:tcW w:w="1408" w:type="dxa"/>
            <w:shd w:val="clear" w:color="auto" w:fill="auto"/>
          </w:tcPr>
          <w:p w14:paraId="4788C555" w14:textId="77777777" w:rsidR="000876C6" w:rsidRPr="00817255" w:rsidRDefault="000876C6" w:rsidP="004904E4">
            <w:pPr>
              <w:pStyle w:val="Tabletext"/>
            </w:pPr>
            <w:r w:rsidRPr="00817255">
              <w:t>an acquisition of an interest of any percentage in an entity or a business</w:t>
            </w:r>
          </w:p>
        </w:tc>
        <w:tc>
          <w:tcPr>
            <w:tcW w:w="2480" w:type="dxa"/>
            <w:shd w:val="clear" w:color="auto" w:fill="auto"/>
          </w:tcPr>
          <w:p w14:paraId="65072638" w14:textId="77777777" w:rsidR="000876C6" w:rsidRPr="00817255" w:rsidRDefault="000876C6" w:rsidP="004904E4">
            <w:pPr>
              <w:pStyle w:val="Tabletext"/>
            </w:pPr>
            <w:r w:rsidRPr="00817255">
              <w:t>paragraph 55D(1)(a) or subparagraph 55E(1)(a)(i) (reviewable national security action)</w:t>
            </w:r>
          </w:p>
        </w:tc>
        <w:tc>
          <w:tcPr>
            <w:tcW w:w="2481" w:type="dxa"/>
            <w:shd w:val="clear" w:color="auto" w:fill="auto"/>
          </w:tcPr>
          <w:p w14:paraId="5E52121A" w14:textId="77777777" w:rsidR="000876C6" w:rsidRPr="00817255" w:rsidRDefault="000876C6" w:rsidP="004904E4">
            <w:pPr>
              <w:pStyle w:val="Tabletext"/>
            </w:pPr>
            <w:r w:rsidRPr="00817255">
              <w:t>the greater of the following:</w:t>
            </w:r>
          </w:p>
          <w:p w14:paraId="0D8D4E88" w14:textId="77777777" w:rsidR="000876C6" w:rsidRPr="00817255" w:rsidRDefault="000876C6" w:rsidP="004904E4">
            <w:pPr>
              <w:pStyle w:val="Tablea"/>
            </w:pPr>
            <w:r w:rsidRPr="00817255">
              <w:t>(a) the value of the consideration for the acquisition;</w:t>
            </w:r>
          </w:p>
          <w:p w14:paraId="010A7E25" w14:textId="77777777" w:rsidR="000876C6" w:rsidRPr="00817255" w:rsidRDefault="000876C6" w:rsidP="004904E4">
            <w:pPr>
              <w:pStyle w:val="Tablea"/>
            </w:pPr>
            <w:r w:rsidRPr="00817255">
              <w:t>(b) the market value of the interest.</w:t>
            </w:r>
          </w:p>
        </w:tc>
      </w:tr>
      <w:tr w:rsidR="000876C6" w:rsidRPr="00817255" w14:paraId="0692A4D8" w14:textId="77777777" w:rsidTr="004904E4">
        <w:trPr>
          <w:gridAfter w:val="1"/>
          <w:wAfter w:w="7" w:type="dxa"/>
        </w:trPr>
        <w:tc>
          <w:tcPr>
            <w:tcW w:w="714" w:type="dxa"/>
            <w:shd w:val="clear" w:color="auto" w:fill="auto"/>
          </w:tcPr>
          <w:p w14:paraId="3539A039" w14:textId="77777777" w:rsidR="000876C6" w:rsidRPr="00817255" w:rsidRDefault="000876C6" w:rsidP="004904E4">
            <w:pPr>
              <w:pStyle w:val="Tabletext"/>
            </w:pPr>
            <w:r w:rsidRPr="00817255">
              <w:t>3</w:t>
            </w:r>
          </w:p>
        </w:tc>
        <w:tc>
          <w:tcPr>
            <w:tcW w:w="1408" w:type="dxa"/>
            <w:shd w:val="clear" w:color="auto" w:fill="auto"/>
          </w:tcPr>
          <w:p w14:paraId="7EC471A0" w14:textId="77777777" w:rsidR="000876C6" w:rsidRPr="00817255" w:rsidRDefault="000876C6" w:rsidP="004904E4">
            <w:pPr>
              <w:pStyle w:val="Tabletext"/>
            </w:pPr>
            <w:r w:rsidRPr="00817255">
              <w:t>an acquisition of a substantial interest in an Australian entity</w:t>
            </w:r>
          </w:p>
        </w:tc>
        <w:tc>
          <w:tcPr>
            <w:tcW w:w="2480" w:type="dxa"/>
            <w:shd w:val="clear" w:color="auto" w:fill="auto"/>
          </w:tcPr>
          <w:p w14:paraId="5147F12F" w14:textId="77777777" w:rsidR="000876C6" w:rsidRPr="00817255" w:rsidRDefault="000876C6" w:rsidP="004904E4">
            <w:pPr>
              <w:pStyle w:val="Tabletext"/>
            </w:pPr>
            <w:r w:rsidRPr="00817255">
              <w:t>paragraph 47(2)(b) (notifiable action)</w:t>
            </w:r>
          </w:p>
        </w:tc>
        <w:tc>
          <w:tcPr>
            <w:tcW w:w="2481" w:type="dxa"/>
            <w:shd w:val="clear" w:color="auto" w:fill="auto"/>
          </w:tcPr>
          <w:p w14:paraId="4FFC8971" w14:textId="77777777" w:rsidR="000876C6" w:rsidRPr="00817255" w:rsidRDefault="000876C6" w:rsidP="004904E4">
            <w:pPr>
              <w:pStyle w:val="Tabletext"/>
            </w:pPr>
            <w:r w:rsidRPr="00817255">
              <w:t>the greater of the following:</w:t>
            </w:r>
          </w:p>
          <w:p w14:paraId="26318713" w14:textId="77777777" w:rsidR="000876C6" w:rsidRPr="00817255" w:rsidRDefault="000876C6" w:rsidP="004904E4">
            <w:pPr>
              <w:pStyle w:val="Tablea"/>
            </w:pPr>
            <w:r w:rsidRPr="00817255">
              <w:t>(a) the value of the consideration for the acquisition;</w:t>
            </w:r>
          </w:p>
          <w:p w14:paraId="5517A145" w14:textId="77777777" w:rsidR="000876C6" w:rsidRPr="00817255" w:rsidRDefault="000876C6" w:rsidP="004904E4">
            <w:pPr>
              <w:pStyle w:val="Tablea"/>
            </w:pPr>
            <w:r w:rsidRPr="00817255">
              <w:t>(b) the market value of the substantial interest.</w:t>
            </w:r>
          </w:p>
        </w:tc>
      </w:tr>
      <w:tr w:rsidR="000876C6" w:rsidRPr="00817255" w14:paraId="4C869DF2" w14:textId="77777777" w:rsidTr="004904E4">
        <w:trPr>
          <w:gridAfter w:val="1"/>
          <w:wAfter w:w="7" w:type="dxa"/>
        </w:trPr>
        <w:tc>
          <w:tcPr>
            <w:tcW w:w="714" w:type="dxa"/>
            <w:shd w:val="clear" w:color="auto" w:fill="auto"/>
          </w:tcPr>
          <w:p w14:paraId="42CA9E9A" w14:textId="77777777" w:rsidR="000876C6" w:rsidRPr="00817255" w:rsidRDefault="000876C6" w:rsidP="004904E4">
            <w:pPr>
              <w:pStyle w:val="Tabletext"/>
            </w:pPr>
            <w:r w:rsidRPr="00817255">
              <w:t>4</w:t>
            </w:r>
          </w:p>
        </w:tc>
        <w:tc>
          <w:tcPr>
            <w:tcW w:w="1408" w:type="dxa"/>
            <w:shd w:val="clear" w:color="auto" w:fill="auto"/>
          </w:tcPr>
          <w:p w14:paraId="72335342" w14:textId="77777777" w:rsidR="000876C6" w:rsidRPr="00817255" w:rsidRDefault="000876C6" w:rsidP="004904E4">
            <w:pPr>
              <w:pStyle w:val="Tabletext"/>
            </w:pPr>
            <w:r w:rsidRPr="00817255">
              <w:t>an acquisition of interests in securities in an entity</w:t>
            </w:r>
          </w:p>
        </w:tc>
        <w:tc>
          <w:tcPr>
            <w:tcW w:w="2480" w:type="dxa"/>
            <w:shd w:val="clear" w:color="auto" w:fill="auto"/>
          </w:tcPr>
          <w:p w14:paraId="360DF899" w14:textId="77777777" w:rsidR="000876C6" w:rsidRPr="00817255" w:rsidRDefault="000876C6" w:rsidP="004904E4">
            <w:pPr>
              <w:pStyle w:val="Tabletext"/>
            </w:pPr>
            <w:r w:rsidRPr="00817255">
              <w:t>paragraph 40(2)(b) (significant action)</w:t>
            </w:r>
          </w:p>
        </w:tc>
        <w:tc>
          <w:tcPr>
            <w:tcW w:w="2481" w:type="dxa"/>
            <w:shd w:val="clear" w:color="auto" w:fill="auto"/>
          </w:tcPr>
          <w:p w14:paraId="5106D588" w14:textId="77777777" w:rsidR="000876C6" w:rsidRPr="00817255" w:rsidRDefault="000876C6" w:rsidP="004904E4">
            <w:pPr>
              <w:pStyle w:val="Tabletext"/>
            </w:pPr>
            <w:r w:rsidRPr="00817255">
              <w:t>the greater of the following:</w:t>
            </w:r>
          </w:p>
          <w:p w14:paraId="0E3A94FB" w14:textId="77777777" w:rsidR="000876C6" w:rsidRPr="00817255" w:rsidRDefault="000876C6" w:rsidP="004904E4">
            <w:pPr>
              <w:pStyle w:val="Tablea"/>
            </w:pPr>
            <w:r w:rsidRPr="00817255">
              <w:t>(a) the value of the consideration for the acquisition;</w:t>
            </w:r>
          </w:p>
          <w:p w14:paraId="78721B1A" w14:textId="77777777" w:rsidR="000876C6" w:rsidRPr="00817255" w:rsidRDefault="000876C6" w:rsidP="004904E4">
            <w:pPr>
              <w:pStyle w:val="Tablea"/>
            </w:pPr>
            <w:r w:rsidRPr="00817255">
              <w:t>(b) the market value of the interests.</w:t>
            </w:r>
          </w:p>
        </w:tc>
      </w:tr>
      <w:tr w:rsidR="000876C6" w:rsidRPr="00817255" w14:paraId="3736DDF9" w14:textId="77777777" w:rsidTr="004904E4">
        <w:trPr>
          <w:gridAfter w:val="1"/>
          <w:wAfter w:w="7" w:type="dxa"/>
        </w:trPr>
        <w:tc>
          <w:tcPr>
            <w:tcW w:w="714" w:type="dxa"/>
            <w:shd w:val="clear" w:color="auto" w:fill="auto"/>
          </w:tcPr>
          <w:p w14:paraId="63661D29" w14:textId="77777777" w:rsidR="000876C6" w:rsidRPr="00817255" w:rsidRDefault="000876C6" w:rsidP="004904E4">
            <w:pPr>
              <w:pStyle w:val="Tabletext"/>
            </w:pPr>
            <w:r w:rsidRPr="00817255">
              <w:t>5</w:t>
            </w:r>
          </w:p>
        </w:tc>
        <w:tc>
          <w:tcPr>
            <w:tcW w:w="1408" w:type="dxa"/>
            <w:shd w:val="clear" w:color="auto" w:fill="auto"/>
          </w:tcPr>
          <w:p w14:paraId="5F799C56" w14:textId="77777777" w:rsidR="000876C6" w:rsidRPr="00817255" w:rsidRDefault="000876C6" w:rsidP="004904E4">
            <w:pPr>
              <w:pStyle w:val="Tabletext"/>
            </w:pPr>
            <w:r w:rsidRPr="00817255">
              <w:t>an issue of securities in an entity</w:t>
            </w:r>
          </w:p>
        </w:tc>
        <w:tc>
          <w:tcPr>
            <w:tcW w:w="2480" w:type="dxa"/>
            <w:shd w:val="clear" w:color="auto" w:fill="auto"/>
          </w:tcPr>
          <w:p w14:paraId="576F8567" w14:textId="77777777" w:rsidR="000876C6" w:rsidRPr="00817255" w:rsidRDefault="000876C6" w:rsidP="004904E4">
            <w:pPr>
              <w:pStyle w:val="Tabletext"/>
            </w:pPr>
            <w:r w:rsidRPr="00817255">
              <w:t>paragraph 40(2)(c) (significant action)</w:t>
            </w:r>
          </w:p>
          <w:p w14:paraId="6C5DAB6A" w14:textId="77777777" w:rsidR="000876C6" w:rsidRPr="00817255" w:rsidRDefault="000876C6" w:rsidP="004904E4">
            <w:pPr>
              <w:pStyle w:val="Tabletext"/>
            </w:pPr>
            <w:r w:rsidRPr="00817255">
              <w:t>subparagraph 55D(2)(a)(i) (reviewable national security action)</w:t>
            </w:r>
          </w:p>
        </w:tc>
        <w:tc>
          <w:tcPr>
            <w:tcW w:w="2481" w:type="dxa"/>
            <w:shd w:val="clear" w:color="auto" w:fill="auto"/>
          </w:tcPr>
          <w:p w14:paraId="6085EA08" w14:textId="77777777" w:rsidR="000876C6" w:rsidRPr="00817255" w:rsidRDefault="000876C6" w:rsidP="004904E4">
            <w:pPr>
              <w:pStyle w:val="Tabletext"/>
            </w:pPr>
            <w:r w:rsidRPr="00817255">
              <w:t>the greater of the following:</w:t>
            </w:r>
          </w:p>
          <w:p w14:paraId="0C701DBC" w14:textId="77777777" w:rsidR="000876C6" w:rsidRPr="00817255" w:rsidRDefault="000876C6" w:rsidP="004904E4">
            <w:pPr>
              <w:pStyle w:val="Tablea"/>
            </w:pPr>
            <w:r w:rsidRPr="00817255">
              <w:t>(a) the value of the consideration for the issue;</w:t>
            </w:r>
          </w:p>
          <w:p w14:paraId="44316D32" w14:textId="77777777" w:rsidR="000876C6" w:rsidRPr="00817255" w:rsidRDefault="000876C6" w:rsidP="004904E4">
            <w:pPr>
              <w:pStyle w:val="Tablea"/>
            </w:pPr>
            <w:r w:rsidRPr="00817255">
              <w:t>(b) the market value of the securities.</w:t>
            </w:r>
          </w:p>
        </w:tc>
      </w:tr>
      <w:tr w:rsidR="000876C6" w:rsidRPr="00817255" w14:paraId="3F1E2D68" w14:textId="77777777" w:rsidTr="00033C14">
        <w:trPr>
          <w:gridAfter w:val="1"/>
          <w:wAfter w:w="7" w:type="dxa"/>
          <w:cantSplit/>
        </w:trPr>
        <w:tc>
          <w:tcPr>
            <w:tcW w:w="714" w:type="dxa"/>
            <w:tcBorders>
              <w:bottom w:val="single" w:sz="2" w:space="0" w:color="auto"/>
            </w:tcBorders>
            <w:shd w:val="clear" w:color="auto" w:fill="auto"/>
          </w:tcPr>
          <w:p w14:paraId="4EEE65E2" w14:textId="77777777" w:rsidR="000876C6" w:rsidRPr="00817255" w:rsidRDefault="000876C6" w:rsidP="004904E4">
            <w:pPr>
              <w:pStyle w:val="Tabletext"/>
            </w:pPr>
            <w:r w:rsidRPr="00817255">
              <w:t>6</w:t>
            </w:r>
          </w:p>
        </w:tc>
        <w:tc>
          <w:tcPr>
            <w:tcW w:w="1408" w:type="dxa"/>
            <w:tcBorders>
              <w:bottom w:val="single" w:sz="2" w:space="0" w:color="auto"/>
            </w:tcBorders>
            <w:shd w:val="clear" w:color="auto" w:fill="auto"/>
          </w:tcPr>
          <w:p w14:paraId="2AC7736F" w14:textId="77777777" w:rsidR="000876C6" w:rsidRPr="00817255" w:rsidRDefault="000876C6" w:rsidP="004904E4">
            <w:pPr>
              <w:pStyle w:val="Tabletext"/>
            </w:pPr>
            <w:r w:rsidRPr="00817255">
              <w:t>entering into an agreement</w:t>
            </w:r>
          </w:p>
        </w:tc>
        <w:tc>
          <w:tcPr>
            <w:tcW w:w="2480" w:type="dxa"/>
            <w:tcBorders>
              <w:bottom w:val="single" w:sz="2" w:space="0" w:color="auto"/>
            </w:tcBorders>
            <w:shd w:val="clear" w:color="auto" w:fill="auto"/>
          </w:tcPr>
          <w:p w14:paraId="40A4251E" w14:textId="77777777" w:rsidR="000876C6" w:rsidRPr="00817255" w:rsidRDefault="000876C6" w:rsidP="004904E4">
            <w:pPr>
              <w:pStyle w:val="Tabletext"/>
            </w:pPr>
            <w:r w:rsidRPr="00817255">
              <w:t>paragraph 40(2)(d) (significant action)</w:t>
            </w:r>
          </w:p>
          <w:p w14:paraId="7430C7C9" w14:textId="77777777" w:rsidR="000876C6" w:rsidRPr="00817255" w:rsidRDefault="000876C6" w:rsidP="004904E4">
            <w:pPr>
              <w:pStyle w:val="Tabletext"/>
            </w:pPr>
            <w:r w:rsidRPr="00817255">
              <w:t>subparagraph 55D(2)(a)(ii) (revie</w:t>
            </w:r>
            <w:r w:rsidR="00D449F1" w:rsidRPr="00817255">
              <w:t>wable national security action)</w:t>
            </w:r>
          </w:p>
        </w:tc>
        <w:tc>
          <w:tcPr>
            <w:tcW w:w="2481" w:type="dxa"/>
            <w:tcBorders>
              <w:bottom w:val="single" w:sz="2" w:space="0" w:color="auto"/>
            </w:tcBorders>
            <w:shd w:val="clear" w:color="auto" w:fill="auto"/>
          </w:tcPr>
          <w:p w14:paraId="0E6D6CB3" w14:textId="77777777" w:rsidR="000876C6" w:rsidRPr="00817255" w:rsidRDefault="000876C6" w:rsidP="004904E4">
            <w:pPr>
              <w:pStyle w:val="Tabletext"/>
            </w:pPr>
            <w:r w:rsidRPr="00817255">
              <w:t>the greater of the following:</w:t>
            </w:r>
          </w:p>
          <w:p w14:paraId="16EFBA1D" w14:textId="77777777" w:rsidR="000876C6" w:rsidRPr="00817255" w:rsidRDefault="000876C6" w:rsidP="004904E4">
            <w:pPr>
              <w:pStyle w:val="Tablea"/>
            </w:pPr>
            <w:r w:rsidRPr="00817255">
              <w:t>(a) the value of the consideration for the entering into the agreement;</w:t>
            </w:r>
          </w:p>
          <w:p w14:paraId="05C3AF06" w14:textId="77777777" w:rsidR="000876C6" w:rsidRPr="00817255" w:rsidRDefault="000876C6" w:rsidP="004904E4">
            <w:pPr>
              <w:pStyle w:val="Tablea"/>
            </w:pPr>
            <w:r w:rsidRPr="00817255">
              <w:t>(b) the market value of the benefit obtained by the entering into the agreement.</w:t>
            </w:r>
          </w:p>
        </w:tc>
      </w:tr>
      <w:tr w:rsidR="000876C6" w:rsidRPr="00817255" w14:paraId="6B07E442" w14:textId="77777777" w:rsidTr="004904E4">
        <w:trPr>
          <w:gridAfter w:val="1"/>
          <w:wAfter w:w="7" w:type="dxa"/>
        </w:trPr>
        <w:tc>
          <w:tcPr>
            <w:tcW w:w="714" w:type="dxa"/>
            <w:tcBorders>
              <w:bottom w:val="single" w:sz="2" w:space="0" w:color="auto"/>
            </w:tcBorders>
            <w:shd w:val="clear" w:color="auto" w:fill="auto"/>
          </w:tcPr>
          <w:p w14:paraId="03C0B96A" w14:textId="77777777" w:rsidR="000876C6" w:rsidRPr="00817255" w:rsidRDefault="000876C6" w:rsidP="004904E4">
            <w:pPr>
              <w:pStyle w:val="Tabletext"/>
            </w:pPr>
            <w:r w:rsidRPr="00817255">
              <w:t>7</w:t>
            </w:r>
          </w:p>
        </w:tc>
        <w:tc>
          <w:tcPr>
            <w:tcW w:w="1408" w:type="dxa"/>
            <w:tcBorders>
              <w:bottom w:val="single" w:sz="2" w:space="0" w:color="auto"/>
            </w:tcBorders>
            <w:shd w:val="clear" w:color="auto" w:fill="auto"/>
          </w:tcPr>
          <w:p w14:paraId="1395C7B1" w14:textId="77777777" w:rsidR="000876C6" w:rsidRPr="00817255" w:rsidRDefault="000876C6" w:rsidP="004904E4">
            <w:pPr>
              <w:pStyle w:val="Tabletext"/>
            </w:pPr>
            <w:r w:rsidRPr="00817255">
              <w:t>an alteration of a constituent document of an entity</w:t>
            </w:r>
          </w:p>
        </w:tc>
        <w:tc>
          <w:tcPr>
            <w:tcW w:w="2480" w:type="dxa"/>
            <w:tcBorders>
              <w:bottom w:val="single" w:sz="2" w:space="0" w:color="auto"/>
            </w:tcBorders>
            <w:shd w:val="clear" w:color="auto" w:fill="auto"/>
          </w:tcPr>
          <w:p w14:paraId="741A7CE8" w14:textId="77777777" w:rsidR="000876C6" w:rsidRPr="00817255" w:rsidRDefault="000876C6" w:rsidP="004904E4">
            <w:pPr>
              <w:pStyle w:val="Tabletext"/>
            </w:pPr>
            <w:r w:rsidRPr="00817255">
              <w:t>paragraph 40(2)(e) (significant action)</w:t>
            </w:r>
          </w:p>
          <w:p w14:paraId="3736C58B" w14:textId="77777777" w:rsidR="000876C6" w:rsidRPr="00817255" w:rsidRDefault="000876C6" w:rsidP="004904E4">
            <w:pPr>
              <w:pStyle w:val="Tabletext"/>
            </w:pPr>
            <w:r w:rsidRPr="00817255">
              <w:t>subparagraph 55D(2)(a)(iii) (reviewable national security action)</w:t>
            </w:r>
          </w:p>
        </w:tc>
        <w:tc>
          <w:tcPr>
            <w:tcW w:w="2481" w:type="dxa"/>
            <w:tcBorders>
              <w:bottom w:val="single" w:sz="2" w:space="0" w:color="auto"/>
            </w:tcBorders>
            <w:shd w:val="clear" w:color="auto" w:fill="auto"/>
          </w:tcPr>
          <w:p w14:paraId="4B4549AD" w14:textId="77777777" w:rsidR="000876C6" w:rsidRPr="00817255" w:rsidRDefault="000876C6" w:rsidP="004904E4">
            <w:pPr>
              <w:pStyle w:val="Tabletext"/>
            </w:pPr>
            <w:r w:rsidRPr="00817255">
              <w:t>the greater of the following:</w:t>
            </w:r>
          </w:p>
          <w:p w14:paraId="3C284611" w14:textId="77777777" w:rsidR="000876C6" w:rsidRPr="00817255" w:rsidRDefault="000876C6" w:rsidP="004904E4">
            <w:pPr>
              <w:pStyle w:val="Tablea"/>
            </w:pPr>
            <w:r w:rsidRPr="00817255">
              <w:t>(a) the value of the consideration for the alteration;</w:t>
            </w:r>
          </w:p>
          <w:p w14:paraId="7014DA4E" w14:textId="77777777" w:rsidR="000876C6" w:rsidRPr="00817255" w:rsidRDefault="000876C6" w:rsidP="004904E4">
            <w:pPr>
              <w:pStyle w:val="Tablea"/>
            </w:pPr>
            <w:r w:rsidRPr="00817255">
              <w:t>(b) the market value of the benefit obtained by the alteration.</w:t>
            </w:r>
          </w:p>
        </w:tc>
      </w:tr>
      <w:tr w:rsidR="000876C6" w:rsidRPr="00817255" w14:paraId="5ABD0F10" w14:textId="77777777" w:rsidTr="004904E4">
        <w:trPr>
          <w:gridAfter w:val="1"/>
          <w:wAfter w:w="7" w:type="dxa"/>
        </w:trPr>
        <w:tc>
          <w:tcPr>
            <w:tcW w:w="714" w:type="dxa"/>
            <w:tcBorders>
              <w:bottom w:val="single" w:sz="2" w:space="0" w:color="auto"/>
            </w:tcBorders>
            <w:shd w:val="clear" w:color="auto" w:fill="auto"/>
          </w:tcPr>
          <w:p w14:paraId="28CCB6FB" w14:textId="77777777" w:rsidR="000876C6" w:rsidRPr="00817255" w:rsidRDefault="000876C6" w:rsidP="004904E4">
            <w:pPr>
              <w:pStyle w:val="Tabletext"/>
            </w:pPr>
            <w:r w:rsidRPr="00817255">
              <w:t>8</w:t>
            </w:r>
          </w:p>
        </w:tc>
        <w:tc>
          <w:tcPr>
            <w:tcW w:w="1408" w:type="dxa"/>
            <w:tcBorders>
              <w:bottom w:val="single" w:sz="2" w:space="0" w:color="auto"/>
            </w:tcBorders>
            <w:shd w:val="clear" w:color="auto" w:fill="auto"/>
          </w:tcPr>
          <w:p w14:paraId="50949087" w14:textId="77777777" w:rsidR="000876C6" w:rsidRPr="00817255" w:rsidRDefault="000876C6" w:rsidP="004904E4">
            <w:pPr>
              <w:pStyle w:val="Tabletext"/>
            </w:pPr>
            <w:r w:rsidRPr="00817255">
              <w:t>an acquisition of a direct interest in an Australian business that is an agribusiness</w:t>
            </w:r>
          </w:p>
        </w:tc>
        <w:tc>
          <w:tcPr>
            <w:tcW w:w="2480" w:type="dxa"/>
            <w:tcBorders>
              <w:bottom w:val="single" w:sz="2" w:space="0" w:color="auto"/>
            </w:tcBorders>
            <w:shd w:val="clear" w:color="auto" w:fill="auto"/>
          </w:tcPr>
          <w:p w14:paraId="6E79609C" w14:textId="77777777" w:rsidR="000876C6" w:rsidRPr="00817255" w:rsidRDefault="000876C6" w:rsidP="004904E4">
            <w:pPr>
              <w:pStyle w:val="Tabletext"/>
            </w:pPr>
            <w:r w:rsidRPr="00817255">
              <w:t>paragraph 41(2)(a) (significant action)</w:t>
            </w:r>
          </w:p>
        </w:tc>
        <w:tc>
          <w:tcPr>
            <w:tcW w:w="2481" w:type="dxa"/>
            <w:tcBorders>
              <w:bottom w:val="single" w:sz="2" w:space="0" w:color="auto"/>
            </w:tcBorders>
            <w:shd w:val="clear" w:color="auto" w:fill="auto"/>
          </w:tcPr>
          <w:p w14:paraId="417C2B25" w14:textId="77777777" w:rsidR="000876C6" w:rsidRPr="00817255" w:rsidRDefault="000876C6" w:rsidP="004904E4">
            <w:pPr>
              <w:pStyle w:val="Tabletext"/>
            </w:pPr>
            <w:r w:rsidRPr="00817255">
              <w:t>the greater of the following:</w:t>
            </w:r>
          </w:p>
          <w:p w14:paraId="539008A0" w14:textId="77777777" w:rsidR="000876C6" w:rsidRPr="00817255" w:rsidRDefault="000876C6" w:rsidP="004904E4">
            <w:pPr>
              <w:pStyle w:val="Tablea"/>
            </w:pPr>
            <w:r w:rsidRPr="00817255">
              <w:t>(a) the value of the consideration for the acquisition;</w:t>
            </w:r>
          </w:p>
          <w:p w14:paraId="57A7C853" w14:textId="77777777" w:rsidR="000876C6" w:rsidRPr="00817255" w:rsidRDefault="000876C6" w:rsidP="004904E4">
            <w:pPr>
              <w:pStyle w:val="Tablea"/>
            </w:pPr>
            <w:r w:rsidRPr="00817255">
              <w:t>(b) the market value of the direct interest.</w:t>
            </w:r>
          </w:p>
        </w:tc>
      </w:tr>
      <w:tr w:rsidR="000876C6" w:rsidRPr="00817255" w14:paraId="3B278EBA" w14:textId="77777777" w:rsidTr="004904E4">
        <w:trPr>
          <w:gridAfter w:val="1"/>
          <w:wAfter w:w="7" w:type="dxa"/>
        </w:trPr>
        <w:tc>
          <w:tcPr>
            <w:tcW w:w="714" w:type="dxa"/>
            <w:tcBorders>
              <w:bottom w:val="single" w:sz="2" w:space="0" w:color="auto"/>
            </w:tcBorders>
            <w:shd w:val="clear" w:color="auto" w:fill="auto"/>
          </w:tcPr>
          <w:p w14:paraId="21F7BCC5" w14:textId="77777777" w:rsidR="000876C6" w:rsidRPr="00817255" w:rsidRDefault="000876C6" w:rsidP="004904E4">
            <w:pPr>
              <w:pStyle w:val="Tabletext"/>
            </w:pPr>
            <w:r w:rsidRPr="00817255">
              <w:t>9</w:t>
            </w:r>
          </w:p>
        </w:tc>
        <w:tc>
          <w:tcPr>
            <w:tcW w:w="1408" w:type="dxa"/>
            <w:tcBorders>
              <w:bottom w:val="single" w:sz="2" w:space="0" w:color="auto"/>
            </w:tcBorders>
            <w:shd w:val="clear" w:color="auto" w:fill="auto"/>
          </w:tcPr>
          <w:p w14:paraId="381190E2" w14:textId="77777777" w:rsidR="000876C6" w:rsidRPr="00817255" w:rsidRDefault="000876C6" w:rsidP="004904E4">
            <w:pPr>
              <w:pStyle w:val="Tabletext"/>
            </w:pPr>
            <w:r w:rsidRPr="00817255">
              <w:t>an acquisition of interests in assets</w:t>
            </w:r>
          </w:p>
        </w:tc>
        <w:tc>
          <w:tcPr>
            <w:tcW w:w="2480" w:type="dxa"/>
            <w:tcBorders>
              <w:bottom w:val="single" w:sz="2" w:space="0" w:color="auto"/>
            </w:tcBorders>
            <w:shd w:val="clear" w:color="auto" w:fill="auto"/>
          </w:tcPr>
          <w:p w14:paraId="14EFF43D" w14:textId="77777777" w:rsidR="000876C6" w:rsidRPr="00817255" w:rsidRDefault="000876C6" w:rsidP="004904E4">
            <w:pPr>
              <w:pStyle w:val="Tabletext"/>
            </w:pPr>
            <w:r w:rsidRPr="00817255">
              <w:t>paragraph 41(2)(b) (significant action)</w:t>
            </w:r>
          </w:p>
          <w:p w14:paraId="54797C3C" w14:textId="77777777" w:rsidR="000876C6" w:rsidRPr="00817255" w:rsidRDefault="000876C6" w:rsidP="004904E4">
            <w:pPr>
              <w:pStyle w:val="Tabletext"/>
            </w:pPr>
            <w:r w:rsidRPr="00817255">
              <w:t>subparagraph 55E(1)(a)(ii) (reviewable national security action)</w:t>
            </w:r>
          </w:p>
        </w:tc>
        <w:tc>
          <w:tcPr>
            <w:tcW w:w="2481" w:type="dxa"/>
            <w:tcBorders>
              <w:bottom w:val="single" w:sz="2" w:space="0" w:color="auto"/>
            </w:tcBorders>
            <w:shd w:val="clear" w:color="auto" w:fill="auto"/>
          </w:tcPr>
          <w:p w14:paraId="539FECDA" w14:textId="77777777" w:rsidR="000876C6" w:rsidRPr="00817255" w:rsidRDefault="000876C6" w:rsidP="004904E4">
            <w:pPr>
              <w:pStyle w:val="Tabletext"/>
            </w:pPr>
            <w:r w:rsidRPr="00817255">
              <w:t>the greater of the following:</w:t>
            </w:r>
          </w:p>
          <w:p w14:paraId="394E45FB" w14:textId="77777777" w:rsidR="000876C6" w:rsidRPr="00817255" w:rsidRDefault="000876C6" w:rsidP="004904E4">
            <w:pPr>
              <w:pStyle w:val="Tablea"/>
            </w:pPr>
            <w:r w:rsidRPr="00817255">
              <w:t>(a) the value of the consideration for the acquisition;</w:t>
            </w:r>
          </w:p>
          <w:p w14:paraId="0ADF7F69" w14:textId="77777777" w:rsidR="000876C6" w:rsidRPr="00817255" w:rsidRDefault="000876C6" w:rsidP="004904E4">
            <w:pPr>
              <w:pStyle w:val="Tablea"/>
            </w:pPr>
            <w:r w:rsidRPr="00817255">
              <w:t>(b) the market value of the interests.</w:t>
            </w:r>
          </w:p>
        </w:tc>
      </w:tr>
      <w:tr w:rsidR="000876C6" w:rsidRPr="00817255" w14:paraId="157877A9" w14:textId="77777777" w:rsidTr="004904E4">
        <w:trPr>
          <w:gridAfter w:val="1"/>
          <w:wAfter w:w="7" w:type="dxa"/>
        </w:trPr>
        <w:tc>
          <w:tcPr>
            <w:tcW w:w="714" w:type="dxa"/>
            <w:tcBorders>
              <w:bottom w:val="single" w:sz="2" w:space="0" w:color="auto"/>
            </w:tcBorders>
            <w:shd w:val="clear" w:color="auto" w:fill="auto"/>
          </w:tcPr>
          <w:p w14:paraId="779B3628" w14:textId="77777777" w:rsidR="000876C6" w:rsidRPr="00817255" w:rsidRDefault="000876C6" w:rsidP="004904E4">
            <w:pPr>
              <w:pStyle w:val="Tabletext"/>
            </w:pPr>
            <w:r w:rsidRPr="00817255">
              <w:t>10</w:t>
            </w:r>
          </w:p>
        </w:tc>
        <w:tc>
          <w:tcPr>
            <w:tcW w:w="1408" w:type="dxa"/>
            <w:tcBorders>
              <w:bottom w:val="single" w:sz="2" w:space="0" w:color="auto"/>
            </w:tcBorders>
            <w:shd w:val="clear" w:color="auto" w:fill="auto"/>
          </w:tcPr>
          <w:p w14:paraId="18798C67" w14:textId="77777777" w:rsidR="000876C6" w:rsidRPr="00817255" w:rsidRDefault="000876C6" w:rsidP="004904E4">
            <w:pPr>
              <w:pStyle w:val="Tabletext"/>
            </w:pPr>
            <w:r w:rsidRPr="00817255">
              <w:t>entering into or terminating a significant agreement with an Australian business</w:t>
            </w:r>
          </w:p>
        </w:tc>
        <w:tc>
          <w:tcPr>
            <w:tcW w:w="2480" w:type="dxa"/>
            <w:tcBorders>
              <w:bottom w:val="single" w:sz="2" w:space="0" w:color="auto"/>
            </w:tcBorders>
            <w:shd w:val="clear" w:color="auto" w:fill="auto"/>
          </w:tcPr>
          <w:p w14:paraId="0A0C063E" w14:textId="77777777" w:rsidR="000876C6" w:rsidRPr="00817255" w:rsidRDefault="000876C6" w:rsidP="004904E4">
            <w:pPr>
              <w:pStyle w:val="Tabletext"/>
            </w:pPr>
            <w:r w:rsidRPr="00817255">
              <w:t>paragraph 41(2)(c) (significant action)</w:t>
            </w:r>
          </w:p>
          <w:p w14:paraId="0A581C31" w14:textId="77777777" w:rsidR="000876C6" w:rsidRPr="00817255" w:rsidRDefault="000876C6" w:rsidP="004904E4">
            <w:pPr>
              <w:pStyle w:val="Tabletext"/>
            </w:pPr>
            <w:r w:rsidRPr="00817255">
              <w:t>subparagraph 55E(1)(a)(iii) (reviewable national security action)</w:t>
            </w:r>
          </w:p>
        </w:tc>
        <w:tc>
          <w:tcPr>
            <w:tcW w:w="2481" w:type="dxa"/>
            <w:tcBorders>
              <w:bottom w:val="single" w:sz="2" w:space="0" w:color="auto"/>
            </w:tcBorders>
            <w:shd w:val="clear" w:color="auto" w:fill="auto"/>
          </w:tcPr>
          <w:p w14:paraId="713E48F5" w14:textId="77777777" w:rsidR="000876C6" w:rsidRPr="00817255" w:rsidRDefault="000876C6" w:rsidP="004904E4">
            <w:pPr>
              <w:pStyle w:val="Tabletext"/>
            </w:pPr>
            <w:r w:rsidRPr="00817255">
              <w:t>the greater of the following:</w:t>
            </w:r>
          </w:p>
          <w:p w14:paraId="7D81D1F1" w14:textId="77777777" w:rsidR="000876C6" w:rsidRPr="00817255" w:rsidRDefault="000876C6" w:rsidP="004904E4">
            <w:pPr>
              <w:pStyle w:val="Tablea"/>
            </w:pPr>
            <w:r w:rsidRPr="00817255">
              <w:t>(a) the value of the consideration for the entering into or terminating of the significant agreement;</w:t>
            </w:r>
          </w:p>
          <w:p w14:paraId="785FFCF7" w14:textId="77777777" w:rsidR="000876C6" w:rsidRPr="00817255" w:rsidRDefault="000876C6" w:rsidP="004904E4">
            <w:pPr>
              <w:pStyle w:val="Tablea"/>
            </w:pPr>
            <w:r w:rsidRPr="00817255">
              <w:t>(b) the market value of the benefit obtained by the entering into or terminating of the significant agreement.</w:t>
            </w:r>
          </w:p>
        </w:tc>
      </w:tr>
      <w:tr w:rsidR="000876C6" w:rsidRPr="00817255" w14:paraId="5FC3C13D" w14:textId="77777777" w:rsidTr="004904E4">
        <w:trPr>
          <w:gridAfter w:val="1"/>
          <w:wAfter w:w="7" w:type="dxa"/>
        </w:trPr>
        <w:tc>
          <w:tcPr>
            <w:tcW w:w="714" w:type="dxa"/>
            <w:tcBorders>
              <w:bottom w:val="single" w:sz="2" w:space="0" w:color="auto"/>
            </w:tcBorders>
            <w:shd w:val="clear" w:color="auto" w:fill="auto"/>
          </w:tcPr>
          <w:p w14:paraId="49933F79" w14:textId="77777777" w:rsidR="000876C6" w:rsidRPr="00817255" w:rsidRDefault="000876C6" w:rsidP="004904E4">
            <w:pPr>
              <w:pStyle w:val="Tabletext"/>
            </w:pPr>
            <w:r w:rsidRPr="00817255">
              <w:t>11</w:t>
            </w:r>
          </w:p>
        </w:tc>
        <w:tc>
          <w:tcPr>
            <w:tcW w:w="1408" w:type="dxa"/>
            <w:tcBorders>
              <w:bottom w:val="single" w:sz="2" w:space="0" w:color="auto"/>
            </w:tcBorders>
            <w:shd w:val="clear" w:color="auto" w:fill="auto"/>
          </w:tcPr>
          <w:p w14:paraId="30F6DDD3" w14:textId="77777777" w:rsidR="000876C6" w:rsidRPr="00817255" w:rsidRDefault="000876C6" w:rsidP="004904E4">
            <w:pPr>
              <w:pStyle w:val="Tabletext"/>
            </w:pPr>
            <w:r w:rsidRPr="00817255">
              <w:t>an acquisition of an interest in Australian land</w:t>
            </w:r>
          </w:p>
        </w:tc>
        <w:tc>
          <w:tcPr>
            <w:tcW w:w="2480" w:type="dxa"/>
            <w:tcBorders>
              <w:bottom w:val="single" w:sz="2" w:space="0" w:color="auto"/>
            </w:tcBorders>
            <w:shd w:val="clear" w:color="auto" w:fill="auto"/>
          </w:tcPr>
          <w:p w14:paraId="09A8AB77" w14:textId="77777777" w:rsidR="000876C6" w:rsidRPr="00817255" w:rsidRDefault="000876C6" w:rsidP="004904E4">
            <w:pPr>
              <w:pStyle w:val="Tabletext"/>
            </w:pPr>
            <w:r w:rsidRPr="00817255">
              <w:t>section 43 (significant action)</w:t>
            </w:r>
          </w:p>
          <w:p w14:paraId="26C6B678" w14:textId="77777777" w:rsidR="000876C6" w:rsidRPr="00817255" w:rsidRDefault="000876C6" w:rsidP="004904E4">
            <w:pPr>
              <w:pStyle w:val="Tabletext"/>
            </w:pPr>
            <w:r w:rsidRPr="00817255">
              <w:t>paragraph 47(2)(c) (notifiable action)</w:t>
            </w:r>
          </w:p>
          <w:p w14:paraId="3052E2F3" w14:textId="77777777" w:rsidR="000876C6" w:rsidRPr="00817255" w:rsidRDefault="000876C6" w:rsidP="004904E4">
            <w:pPr>
              <w:pStyle w:val="Tabletext"/>
            </w:pPr>
            <w:r w:rsidRPr="00817255">
              <w:t>paragraph 55B(1)(d) (notifiable national security action)</w:t>
            </w:r>
          </w:p>
          <w:p w14:paraId="76D95772" w14:textId="77777777" w:rsidR="000876C6" w:rsidRPr="00817255" w:rsidRDefault="00995571" w:rsidP="004904E4">
            <w:pPr>
              <w:pStyle w:val="Tabletext"/>
            </w:pPr>
            <w:r w:rsidRPr="00817255">
              <w:t>section 5</w:t>
            </w:r>
            <w:r w:rsidR="000876C6" w:rsidRPr="00817255">
              <w:t>5F (reviewable national security action)</w:t>
            </w:r>
          </w:p>
        </w:tc>
        <w:tc>
          <w:tcPr>
            <w:tcW w:w="2481" w:type="dxa"/>
            <w:tcBorders>
              <w:bottom w:val="single" w:sz="2" w:space="0" w:color="auto"/>
            </w:tcBorders>
            <w:shd w:val="clear" w:color="auto" w:fill="auto"/>
          </w:tcPr>
          <w:p w14:paraId="0AFCA215" w14:textId="77777777" w:rsidR="000876C6" w:rsidRPr="00817255" w:rsidRDefault="000876C6" w:rsidP="004904E4">
            <w:pPr>
              <w:pStyle w:val="Tabletext"/>
            </w:pPr>
            <w:r w:rsidRPr="00817255">
              <w:t>the greater of the following:</w:t>
            </w:r>
          </w:p>
          <w:p w14:paraId="18E2C83D" w14:textId="77777777" w:rsidR="000876C6" w:rsidRPr="00817255" w:rsidRDefault="000876C6" w:rsidP="004904E4">
            <w:pPr>
              <w:pStyle w:val="Tablea"/>
            </w:pPr>
            <w:r w:rsidRPr="00817255">
              <w:t>(a) the value of the consideration for the acquisition;</w:t>
            </w:r>
          </w:p>
          <w:p w14:paraId="4F288003" w14:textId="77777777" w:rsidR="000876C6" w:rsidRPr="00817255" w:rsidRDefault="000876C6" w:rsidP="004904E4">
            <w:pPr>
              <w:pStyle w:val="Tablea"/>
            </w:pPr>
            <w:r w:rsidRPr="00817255">
              <w:t>(b) the market value of the interest.</w:t>
            </w:r>
          </w:p>
        </w:tc>
      </w:tr>
      <w:tr w:rsidR="000876C6" w:rsidRPr="00817255" w14:paraId="2D070D7D" w14:textId="77777777" w:rsidTr="004904E4">
        <w:trPr>
          <w:gridAfter w:val="1"/>
          <w:wAfter w:w="7" w:type="dxa"/>
        </w:trPr>
        <w:tc>
          <w:tcPr>
            <w:tcW w:w="714" w:type="dxa"/>
            <w:tcBorders>
              <w:bottom w:val="single" w:sz="2" w:space="0" w:color="auto"/>
            </w:tcBorders>
            <w:shd w:val="clear" w:color="auto" w:fill="auto"/>
          </w:tcPr>
          <w:p w14:paraId="73D92C4E" w14:textId="77777777" w:rsidR="000876C6" w:rsidRPr="00817255" w:rsidRDefault="000876C6" w:rsidP="004904E4">
            <w:pPr>
              <w:pStyle w:val="Tabletext"/>
            </w:pPr>
            <w:r w:rsidRPr="00817255">
              <w:t>12</w:t>
            </w:r>
          </w:p>
        </w:tc>
        <w:tc>
          <w:tcPr>
            <w:tcW w:w="1408" w:type="dxa"/>
            <w:tcBorders>
              <w:bottom w:val="single" w:sz="2" w:space="0" w:color="auto"/>
            </w:tcBorders>
            <w:shd w:val="clear" w:color="auto" w:fill="auto"/>
          </w:tcPr>
          <w:p w14:paraId="6D85A2CC" w14:textId="77777777" w:rsidR="000876C6" w:rsidRPr="00817255" w:rsidRDefault="000876C6" w:rsidP="004904E4">
            <w:pPr>
              <w:pStyle w:val="Tabletext"/>
            </w:pPr>
            <w:r w:rsidRPr="00817255">
              <w:t>starting a business</w:t>
            </w:r>
          </w:p>
        </w:tc>
        <w:tc>
          <w:tcPr>
            <w:tcW w:w="2480" w:type="dxa"/>
            <w:tcBorders>
              <w:bottom w:val="single" w:sz="2" w:space="0" w:color="auto"/>
            </w:tcBorders>
            <w:shd w:val="clear" w:color="auto" w:fill="auto"/>
          </w:tcPr>
          <w:p w14:paraId="3AC34CB1" w14:textId="77777777" w:rsidR="000876C6" w:rsidRPr="00817255" w:rsidRDefault="000876C6" w:rsidP="004904E4">
            <w:pPr>
              <w:pStyle w:val="Tabletext"/>
            </w:pPr>
            <w:r w:rsidRPr="00817255">
              <w:t>paragraph 55B(1)(a) (notifiable national security action)</w:t>
            </w:r>
          </w:p>
          <w:p w14:paraId="71620162" w14:textId="77777777" w:rsidR="000876C6" w:rsidRPr="00817255" w:rsidRDefault="000876C6" w:rsidP="004904E4">
            <w:pPr>
              <w:pStyle w:val="Tabletext"/>
            </w:pPr>
            <w:r w:rsidRPr="00817255">
              <w:t>paragraph 55E(2)(a) (reviewable national security action)</w:t>
            </w:r>
          </w:p>
        </w:tc>
        <w:tc>
          <w:tcPr>
            <w:tcW w:w="2481" w:type="dxa"/>
            <w:tcBorders>
              <w:bottom w:val="single" w:sz="2" w:space="0" w:color="auto"/>
            </w:tcBorders>
            <w:shd w:val="clear" w:color="auto" w:fill="auto"/>
          </w:tcPr>
          <w:p w14:paraId="57DBF9B2" w14:textId="77777777" w:rsidR="000876C6" w:rsidRPr="00817255" w:rsidRDefault="000876C6" w:rsidP="004904E4">
            <w:pPr>
              <w:pStyle w:val="Tabletext"/>
            </w:pPr>
            <w:r w:rsidRPr="00817255">
              <w:t>the market value of the business.</w:t>
            </w:r>
          </w:p>
        </w:tc>
      </w:tr>
      <w:tr w:rsidR="000876C6" w:rsidRPr="00817255" w14:paraId="6FD5E9C8" w14:textId="77777777" w:rsidTr="004904E4">
        <w:trPr>
          <w:gridAfter w:val="1"/>
          <w:wAfter w:w="7" w:type="dxa"/>
        </w:trPr>
        <w:tc>
          <w:tcPr>
            <w:tcW w:w="714" w:type="dxa"/>
            <w:tcBorders>
              <w:bottom w:val="single" w:sz="2" w:space="0" w:color="auto"/>
            </w:tcBorders>
            <w:shd w:val="clear" w:color="auto" w:fill="auto"/>
          </w:tcPr>
          <w:p w14:paraId="029D3680" w14:textId="77777777" w:rsidR="000876C6" w:rsidRPr="00817255" w:rsidRDefault="000876C6" w:rsidP="004904E4">
            <w:pPr>
              <w:pStyle w:val="Tabletext"/>
            </w:pPr>
            <w:r w:rsidRPr="00817255">
              <w:t>13</w:t>
            </w:r>
          </w:p>
        </w:tc>
        <w:tc>
          <w:tcPr>
            <w:tcW w:w="1408" w:type="dxa"/>
            <w:tcBorders>
              <w:bottom w:val="single" w:sz="2" w:space="0" w:color="auto"/>
            </w:tcBorders>
            <w:shd w:val="clear" w:color="auto" w:fill="auto"/>
          </w:tcPr>
          <w:p w14:paraId="644087EB" w14:textId="77777777" w:rsidR="000876C6" w:rsidRPr="00817255" w:rsidRDefault="000876C6" w:rsidP="004904E4">
            <w:pPr>
              <w:pStyle w:val="Tabletext"/>
            </w:pPr>
            <w:r w:rsidRPr="00817255">
              <w:t>an acquisition of a legal or equitable interest in an exploration tenement in respect of Australian land</w:t>
            </w:r>
          </w:p>
        </w:tc>
        <w:tc>
          <w:tcPr>
            <w:tcW w:w="2480" w:type="dxa"/>
            <w:tcBorders>
              <w:bottom w:val="single" w:sz="2" w:space="0" w:color="auto"/>
            </w:tcBorders>
            <w:shd w:val="clear" w:color="auto" w:fill="auto"/>
          </w:tcPr>
          <w:p w14:paraId="1AAB1DCA" w14:textId="77777777" w:rsidR="000876C6" w:rsidRPr="00817255" w:rsidRDefault="000876C6" w:rsidP="004904E4">
            <w:pPr>
              <w:pStyle w:val="Tabletext"/>
            </w:pPr>
            <w:r w:rsidRPr="00817255">
              <w:t>paragraph 55B(1)(e) (notifiable national security action)</w:t>
            </w:r>
          </w:p>
        </w:tc>
        <w:tc>
          <w:tcPr>
            <w:tcW w:w="2481" w:type="dxa"/>
            <w:tcBorders>
              <w:bottom w:val="single" w:sz="2" w:space="0" w:color="auto"/>
            </w:tcBorders>
            <w:shd w:val="clear" w:color="auto" w:fill="auto"/>
          </w:tcPr>
          <w:p w14:paraId="31A28994" w14:textId="77777777" w:rsidR="000876C6" w:rsidRPr="00817255" w:rsidRDefault="000876C6" w:rsidP="004904E4">
            <w:pPr>
              <w:pStyle w:val="Tabletext"/>
            </w:pPr>
            <w:r w:rsidRPr="00817255">
              <w:t>the greater of the following:</w:t>
            </w:r>
          </w:p>
          <w:p w14:paraId="4384B946" w14:textId="77777777" w:rsidR="000876C6" w:rsidRPr="00817255" w:rsidRDefault="000876C6" w:rsidP="004904E4">
            <w:pPr>
              <w:pStyle w:val="Tablea"/>
            </w:pPr>
            <w:r w:rsidRPr="00817255">
              <w:t>(a) the value of the consideration for the acquisition;</w:t>
            </w:r>
          </w:p>
          <w:p w14:paraId="55C48958" w14:textId="77777777" w:rsidR="000876C6" w:rsidRPr="00817255" w:rsidRDefault="000876C6" w:rsidP="004904E4">
            <w:pPr>
              <w:pStyle w:val="Tablea"/>
            </w:pPr>
            <w:r w:rsidRPr="00817255">
              <w:t>(b) the market value of the interest.</w:t>
            </w:r>
          </w:p>
        </w:tc>
      </w:tr>
      <w:tr w:rsidR="000876C6" w:rsidRPr="00817255" w14:paraId="5B03A101" w14:textId="77777777" w:rsidTr="00033C14">
        <w:trPr>
          <w:gridAfter w:val="1"/>
          <w:wAfter w:w="7" w:type="dxa"/>
          <w:cantSplit/>
        </w:trPr>
        <w:tc>
          <w:tcPr>
            <w:tcW w:w="714" w:type="dxa"/>
            <w:tcBorders>
              <w:bottom w:val="single" w:sz="2" w:space="0" w:color="auto"/>
            </w:tcBorders>
            <w:shd w:val="clear" w:color="auto" w:fill="auto"/>
          </w:tcPr>
          <w:p w14:paraId="7C767E4F" w14:textId="77777777" w:rsidR="000876C6" w:rsidRPr="00817255" w:rsidRDefault="000876C6" w:rsidP="004904E4">
            <w:pPr>
              <w:pStyle w:val="Tabletext"/>
            </w:pPr>
            <w:r w:rsidRPr="00817255">
              <w:t>14</w:t>
            </w:r>
          </w:p>
        </w:tc>
        <w:tc>
          <w:tcPr>
            <w:tcW w:w="1408" w:type="dxa"/>
            <w:tcBorders>
              <w:bottom w:val="single" w:sz="2" w:space="0" w:color="auto"/>
            </w:tcBorders>
            <w:shd w:val="clear" w:color="auto" w:fill="auto"/>
          </w:tcPr>
          <w:p w14:paraId="68D8A930" w14:textId="77777777" w:rsidR="000876C6" w:rsidRPr="00817255" w:rsidRDefault="000876C6" w:rsidP="004904E4">
            <w:pPr>
              <w:pStyle w:val="Tabletext"/>
            </w:pPr>
            <w:r w:rsidRPr="00817255">
              <w:t>if no previous item applies—an action specified in regulations that specify, or set out a method for determining, an amount for the action</w:t>
            </w:r>
          </w:p>
        </w:tc>
        <w:tc>
          <w:tcPr>
            <w:tcW w:w="2480" w:type="dxa"/>
            <w:tcBorders>
              <w:bottom w:val="single" w:sz="2" w:space="0" w:color="auto"/>
            </w:tcBorders>
            <w:shd w:val="clear" w:color="auto" w:fill="auto"/>
          </w:tcPr>
          <w:p w14:paraId="5ADF8674" w14:textId="77777777" w:rsidR="000876C6" w:rsidRPr="00817255" w:rsidRDefault="000876C6" w:rsidP="004904E4">
            <w:pPr>
              <w:pStyle w:val="Tabletext"/>
            </w:pPr>
            <w:r w:rsidRPr="00817255">
              <w:t>regulations made for the purposes of section 44 (significant action)</w:t>
            </w:r>
          </w:p>
          <w:p w14:paraId="4C35FF2F" w14:textId="77777777" w:rsidR="000876C6" w:rsidRPr="00817255" w:rsidRDefault="000876C6" w:rsidP="004904E4">
            <w:pPr>
              <w:pStyle w:val="Tabletext"/>
            </w:pPr>
            <w:r w:rsidRPr="00817255">
              <w:t>regulations made for the purposes of section 48 (notifiable action)</w:t>
            </w:r>
          </w:p>
        </w:tc>
        <w:tc>
          <w:tcPr>
            <w:tcW w:w="2481" w:type="dxa"/>
            <w:tcBorders>
              <w:bottom w:val="single" w:sz="2" w:space="0" w:color="auto"/>
            </w:tcBorders>
            <w:shd w:val="clear" w:color="auto" w:fill="auto"/>
          </w:tcPr>
          <w:p w14:paraId="4E8B8F41" w14:textId="77777777" w:rsidR="000876C6" w:rsidRPr="00817255" w:rsidRDefault="000876C6" w:rsidP="004904E4">
            <w:pPr>
              <w:pStyle w:val="Tabletext"/>
            </w:pPr>
            <w:r w:rsidRPr="00817255">
              <w:t>that amount.</w:t>
            </w:r>
          </w:p>
        </w:tc>
      </w:tr>
      <w:tr w:rsidR="000876C6" w:rsidRPr="00817255" w14:paraId="7BA4E885" w14:textId="77777777" w:rsidTr="004904E4">
        <w:trPr>
          <w:gridAfter w:val="1"/>
          <w:wAfter w:w="7" w:type="dxa"/>
        </w:trPr>
        <w:tc>
          <w:tcPr>
            <w:tcW w:w="714" w:type="dxa"/>
            <w:tcBorders>
              <w:top w:val="single" w:sz="2" w:space="0" w:color="auto"/>
              <w:bottom w:val="single" w:sz="12" w:space="0" w:color="auto"/>
            </w:tcBorders>
            <w:shd w:val="clear" w:color="auto" w:fill="auto"/>
          </w:tcPr>
          <w:p w14:paraId="35448EE3" w14:textId="77777777" w:rsidR="000876C6" w:rsidRPr="00817255" w:rsidRDefault="000876C6" w:rsidP="004904E4">
            <w:pPr>
              <w:pStyle w:val="Tabletext"/>
            </w:pPr>
            <w:r w:rsidRPr="00817255">
              <w:t>15</w:t>
            </w:r>
          </w:p>
        </w:tc>
        <w:tc>
          <w:tcPr>
            <w:tcW w:w="1408" w:type="dxa"/>
            <w:tcBorders>
              <w:top w:val="single" w:sz="2" w:space="0" w:color="auto"/>
              <w:bottom w:val="single" w:sz="12" w:space="0" w:color="auto"/>
            </w:tcBorders>
            <w:shd w:val="clear" w:color="auto" w:fill="auto"/>
          </w:tcPr>
          <w:p w14:paraId="222A670B" w14:textId="77777777" w:rsidR="000876C6" w:rsidRPr="00817255" w:rsidRDefault="000876C6" w:rsidP="004904E4">
            <w:pPr>
              <w:pStyle w:val="Tabletext"/>
            </w:pPr>
            <w:r w:rsidRPr="00817255">
              <w:t>if no previous item applies—an action specified in regulations</w:t>
            </w:r>
          </w:p>
        </w:tc>
        <w:tc>
          <w:tcPr>
            <w:tcW w:w="2480" w:type="dxa"/>
            <w:tcBorders>
              <w:top w:val="single" w:sz="2" w:space="0" w:color="auto"/>
              <w:bottom w:val="single" w:sz="12" w:space="0" w:color="auto"/>
            </w:tcBorders>
            <w:shd w:val="clear" w:color="auto" w:fill="auto"/>
          </w:tcPr>
          <w:p w14:paraId="4FBFDCE6" w14:textId="77777777" w:rsidR="000876C6" w:rsidRPr="00817255" w:rsidRDefault="000876C6" w:rsidP="004904E4">
            <w:pPr>
              <w:pStyle w:val="Tabletext"/>
            </w:pPr>
            <w:r w:rsidRPr="00817255">
              <w:t>regulations made for the purposes of section 44 (significant action)</w:t>
            </w:r>
          </w:p>
          <w:p w14:paraId="0E8A3D79" w14:textId="77777777" w:rsidR="000876C6" w:rsidRPr="00817255" w:rsidRDefault="000876C6" w:rsidP="004904E4">
            <w:pPr>
              <w:pStyle w:val="Tabletext"/>
            </w:pPr>
            <w:r w:rsidRPr="00817255">
              <w:t>regulations made for the purposes of section 48 (notifiable action)</w:t>
            </w:r>
          </w:p>
        </w:tc>
        <w:tc>
          <w:tcPr>
            <w:tcW w:w="2481" w:type="dxa"/>
            <w:tcBorders>
              <w:top w:val="single" w:sz="2" w:space="0" w:color="auto"/>
              <w:bottom w:val="single" w:sz="12" w:space="0" w:color="auto"/>
            </w:tcBorders>
            <w:shd w:val="clear" w:color="auto" w:fill="auto"/>
          </w:tcPr>
          <w:p w14:paraId="6864FD3B" w14:textId="77777777" w:rsidR="000876C6" w:rsidRPr="00817255" w:rsidRDefault="000876C6" w:rsidP="004904E4">
            <w:pPr>
              <w:pStyle w:val="Tabletext"/>
            </w:pPr>
            <w:r w:rsidRPr="00817255">
              <w:t>the greater of the following:</w:t>
            </w:r>
          </w:p>
          <w:p w14:paraId="0553BC12" w14:textId="77777777" w:rsidR="000876C6" w:rsidRPr="00817255" w:rsidRDefault="000876C6" w:rsidP="004904E4">
            <w:pPr>
              <w:pStyle w:val="Tablea"/>
            </w:pPr>
            <w:r w:rsidRPr="00817255">
              <w:t>(a) the value of the consideration for the action;</w:t>
            </w:r>
          </w:p>
          <w:p w14:paraId="7862A6C6" w14:textId="77777777" w:rsidR="000876C6" w:rsidRPr="00817255" w:rsidRDefault="000876C6" w:rsidP="004904E4">
            <w:pPr>
              <w:pStyle w:val="Tablea"/>
            </w:pPr>
            <w:r w:rsidRPr="00817255">
              <w:t>(b) the market value of the benefit obtained by the action.</w:t>
            </w:r>
          </w:p>
        </w:tc>
      </w:tr>
    </w:tbl>
    <w:p w14:paraId="00793A6B" w14:textId="77777777" w:rsidR="000876C6" w:rsidRPr="00817255" w:rsidRDefault="000876C6" w:rsidP="000876C6">
      <w:pPr>
        <w:pStyle w:val="subsection"/>
      </w:pPr>
      <w:r w:rsidRPr="00817255">
        <w:tab/>
        <w:t>(4)</w:t>
      </w:r>
      <w:r w:rsidRPr="00817255">
        <w:tab/>
        <w:t>In applying the table in subsection (3), disregard the effect of any exemption certificate.</w:t>
      </w:r>
    </w:p>
    <w:p w14:paraId="45C2D757" w14:textId="77777777" w:rsidR="000876C6" w:rsidRPr="00817255" w:rsidRDefault="000876C6" w:rsidP="000876C6">
      <w:pPr>
        <w:pStyle w:val="subsection"/>
      </w:pPr>
      <w:r w:rsidRPr="00817255">
        <w:tab/>
        <w:t>(5)</w:t>
      </w:r>
      <w:r w:rsidRPr="00817255">
        <w:tab/>
        <w:t>If the action is covered by more than one item of the table in subsection (3), treat the value of the action worked out according to that table as being the greatest of the amounts worked out under those items.</w:t>
      </w:r>
    </w:p>
    <w:p w14:paraId="5ECBEE7C" w14:textId="77777777" w:rsidR="000876C6" w:rsidRPr="00817255" w:rsidRDefault="000876C6" w:rsidP="000876C6">
      <w:pPr>
        <w:pStyle w:val="subsection"/>
      </w:pPr>
      <w:r w:rsidRPr="00817255">
        <w:tab/>
        <w:t>(6)</w:t>
      </w:r>
      <w:r w:rsidRPr="00817255">
        <w:tab/>
        <w:t>For the purposes of this section:</w:t>
      </w:r>
    </w:p>
    <w:p w14:paraId="5088F418" w14:textId="77777777" w:rsidR="000876C6" w:rsidRPr="00817255" w:rsidRDefault="000876C6" w:rsidP="000876C6">
      <w:pPr>
        <w:pStyle w:val="paragraph"/>
      </w:pPr>
      <w:r w:rsidRPr="00817255">
        <w:tab/>
        <w:t>(a)</w:t>
      </w:r>
      <w:r w:rsidRPr="00817255">
        <w:tab/>
        <w:t>if there is no consideration for a thing—treat the value of the consideration for the thing as nil; and</w:t>
      </w:r>
    </w:p>
    <w:p w14:paraId="31092FE3" w14:textId="77777777" w:rsidR="000876C6" w:rsidRPr="00817255" w:rsidRDefault="000876C6" w:rsidP="000876C6">
      <w:pPr>
        <w:pStyle w:val="paragraph"/>
      </w:pPr>
      <w:r w:rsidRPr="00817255">
        <w:tab/>
        <w:t>(b)</w:t>
      </w:r>
      <w:r w:rsidRPr="00817255">
        <w:tab/>
        <w:t>if the market value of a thing cannot be ascertained—treat the market value of the thing as nil.</w:t>
      </w:r>
    </w:p>
    <w:p w14:paraId="487ED1E9" w14:textId="77777777" w:rsidR="009A4239" w:rsidRPr="00817255" w:rsidRDefault="00995571" w:rsidP="005A453E">
      <w:pPr>
        <w:pStyle w:val="ActHead3"/>
        <w:pageBreakBefore/>
      </w:pPr>
      <w:bookmarkStart w:id="203" w:name="_Toc150608402"/>
      <w:r w:rsidRPr="003E187B">
        <w:rPr>
          <w:rStyle w:val="CharDivNo"/>
        </w:rPr>
        <w:t>Division 4</w:t>
      </w:r>
      <w:r w:rsidR="009A4239" w:rsidRPr="00817255">
        <w:t>—</w:t>
      </w:r>
      <w:r w:rsidR="009A4239" w:rsidRPr="003E187B">
        <w:rPr>
          <w:rStyle w:val="CharDivText"/>
        </w:rPr>
        <w:t>Miscellaneous</w:t>
      </w:r>
      <w:bookmarkEnd w:id="203"/>
    </w:p>
    <w:p w14:paraId="4447A532" w14:textId="77777777" w:rsidR="00D449F1" w:rsidRPr="00817255" w:rsidRDefault="00D449F1" w:rsidP="00D449F1">
      <w:pPr>
        <w:pStyle w:val="ActHead4"/>
      </w:pPr>
      <w:bookmarkStart w:id="204" w:name="_Toc150608403"/>
      <w:r w:rsidRPr="003E187B">
        <w:rPr>
          <w:rStyle w:val="CharSubdNo"/>
        </w:rPr>
        <w:t>Subdivision A</w:t>
      </w:r>
      <w:r w:rsidRPr="00817255">
        <w:t>—</w:t>
      </w:r>
      <w:r w:rsidRPr="003E187B">
        <w:rPr>
          <w:rStyle w:val="CharSubdText"/>
        </w:rPr>
        <w:t>Application of the Regulatory Powers Act—Civil penalty provisions</w:t>
      </w:r>
      <w:bookmarkEnd w:id="204"/>
    </w:p>
    <w:p w14:paraId="0B9948EF" w14:textId="77777777" w:rsidR="009A4239" w:rsidRPr="00817255" w:rsidRDefault="009A4239" w:rsidP="009A4239">
      <w:pPr>
        <w:pStyle w:val="ActHead5"/>
      </w:pPr>
      <w:bookmarkStart w:id="205" w:name="_Toc150608404"/>
      <w:r w:rsidRPr="003E187B">
        <w:rPr>
          <w:rStyle w:val="CharSectno"/>
        </w:rPr>
        <w:t>99</w:t>
      </w:r>
      <w:r w:rsidRPr="00817255">
        <w:t xml:space="preserve">  Civil penalty provisions</w:t>
      </w:r>
      <w:bookmarkEnd w:id="205"/>
    </w:p>
    <w:p w14:paraId="128F9D2B" w14:textId="77777777" w:rsidR="009A4239" w:rsidRPr="00817255" w:rsidRDefault="009A4239" w:rsidP="009A4239">
      <w:pPr>
        <w:pStyle w:val="SubsectionHead"/>
      </w:pPr>
      <w:r w:rsidRPr="00817255">
        <w:t>Enforceable civil penalty provisions</w:t>
      </w:r>
    </w:p>
    <w:p w14:paraId="2A8D31C5" w14:textId="77777777" w:rsidR="009A4239" w:rsidRPr="00817255" w:rsidRDefault="009A4239" w:rsidP="009A4239">
      <w:pPr>
        <w:pStyle w:val="subsection"/>
      </w:pPr>
      <w:r w:rsidRPr="00817255">
        <w:tab/>
        <w:t>(1)</w:t>
      </w:r>
      <w:r w:rsidRPr="00817255">
        <w:tab/>
        <w:t xml:space="preserve">Each civil penalty provision of this Act is enforceable under </w:t>
      </w:r>
      <w:r w:rsidR="00995571" w:rsidRPr="00817255">
        <w:t>Part 4</w:t>
      </w:r>
      <w:r w:rsidRPr="00817255">
        <w:t xml:space="preserve"> of the Regulatory Powers Act.</w:t>
      </w:r>
    </w:p>
    <w:p w14:paraId="05BB206C" w14:textId="77777777" w:rsidR="009A4239" w:rsidRPr="00817255" w:rsidRDefault="009A4239" w:rsidP="009A4239">
      <w:pPr>
        <w:pStyle w:val="notetext"/>
      </w:pPr>
      <w:r w:rsidRPr="00817255">
        <w:t>Note:</w:t>
      </w:r>
      <w:r w:rsidRPr="00817255">
        <w:tab/>
      </w:r>
      <w:r w:rsidR="00995571" w:rsidRPr="00817255">
        <w:t>Part 4</w:t>
      </w:r>
      <w:r w:rsidRPr="00817255">
        <w:t xml:space="preserve"> of the Regulatory Powers Act allows a civil penalty provision to be enforced by obtaining an order for a person to pay a pecuniary penalty for the contravention of the provision.</w:t>
      </w:r>
    </w:p>
    <w:p w14:paraId="76D77824" w14:textId="77777777" w:rsidR="00D449F1" w:rsidRPr="00817255" w:rsidRDefault="00D449F1" w:rsidP="00D449F1">
      <w:pPr>
        <w:pStyle w:val="SubsectionHead"/>
      </w:pPr>
      <w:r w:rsidRPr="00817255">
        <w:t>Authorised applicant</w:t>
      </w:r>
    </w:p>
    <w:p w14:paraId="43290406" w14:textId="77777777" w:rsidR="00D449F1" w:rsidRPr="00817255" w:rsidRDefault="00D449F1" w:rsidP="00D449F1">
      <w:pPr>
        <w:pStyle w:val="subsection"/>
      </w:pPr>
      <w:r w:rsidRPr="00817255">
        <w:tab/>
        <w:t>(2)</w:t>
      </w:r>
      <w:r w:rsidRPr="00817255">
        <w:tab/>
        <w:t xml:space="preserve">For the purposes of </w:t>
      </w:r>
      <w:r w:rsidR="00995571" w:rsidRPr="00817255">
        <w:t>Part 4</w:t>
      </w:r>
      <w:r w:rsidRPr="00817255">
        <w:t xml:space="preserve"> of the Regulatory Powers Act:</w:t>
      </w:r>
    </w:p>
    <w:p w14:paraId="178C3944" w14:textId="46DBC329" w:rsidR="00D449F1" w:rsidRPr="00817255" w:rsidRDefault="00D449F1" w:rsidP="00D449F1">
      <w:pPr>
        <w:pStyle w:val="paragraph"/>
      </w:pPr>
      <w:r w:rsidRPr="00817255">
        <w:tab/>
        <w:t>(a)</w:t>
      </w:r>
      <w:r w:rsidRPr="00817255">
        <w:tab/>
        <w:t xml:space="preserve">each of the Treasurer and the Commissioner of Taxation is an authorised applicant in relation to the civil penalty provisions of this Act (other than </w:t>
      </w:r>
      <w:r w:rsidR="0072790A" w:rsidRPr="00817255">
        <w:t>section 1</w:t>
      </w:r>
      <w:r w:rsidRPr="00817255">
        <w:t>30ZV); and</w:t>
      </w:r>
    </w:p>
    <w:p w14:paraId="797DAC6F" w14:textId="1F9172A1" w:rsidR="00D449F1" w:rsidRPr="00817255" w:rsidRDefault="00D449F1" w:rsidP="00D449F1">
      <w:pPr>
        <w:pStyle w:val="paragraph"/>
      </w:pPr>
      <w:r w:rsidRPr="00817255">
        <w:tab/>
        <w:t>(b)</w:t>
      </w:r>
      <w:r w:rsidRPr="00817255">
        <w:tab/>
        <w:t xml:space="preserve">each of the Treasurer, the Commissioner of Taxation and the Registrar is an authorised applicant in relation to </w:t>
      </w:r>
      <w:r w:rsidR="0072790A" w:rsidRPr="00817255">
        <w:t>section 1</w:t>
      </w:r>
      <w:r w:rsidRPr="00817255">
        <w:t>30ZV.</w:t>
      </w:r>
    </w:p>
    <w:p w14:paraId="654D0A25" w14:textId="77777777" w:rsidR="001D195F" w:rsidRPr="00817255" w:rsidRDefault="001D195F" w:rsidP="001D195F">
      <w:pPr>
        <w:pStyle w:val="subsection"/>
      </w:pPr>
      <w:r w:rsidRPr="00817255">
        <w:tab/>
        <w:t>(2A)</w:t>
      </w:r>
      <w:r w:rsidRPr="00817255">
        <w:tab/>
        <w:t>The Treasurer may, in writing, delegate to:</w:t>
      </w:r>
    </w:p>
    <w:p w14:paraId="578B15F7" w14:textId="77777777" w:rsidR="001D195F" w:rsidRPr="00817255" w:rsidRDefault="001D195F" w:rsidP="001D195F">
      <w:pPr>
        <w:pStyle w:val="paragraph"/>
      </w:pPr>
      <w:r w:rsidRPr="00817255">
        <w:tab/>
        <w:t>(a)</w:t>
      </w:r>
      <w:r w:rsidRPr="00817255">
        <w:tab/>
        <w:t>the Secretary; or</w:t>
      </w:r>
    </w:p>
    <w:p w14:paraId="0DD68D7C" w14:textId="77777777" w:rsidR="001D195F" w:rsidRPr="00817255" w:rsidRDefault="001D195F" w:rsidP="001D195F">
      <w:pPr>
        <w:pStyle w:val="paragraph"/>
      </w:pPr>
      <w:r w:rsidRPr="00817255">
        <w:tab/>
        <w:t>(b)</w:t>
      </w:r>
      <w:r w:rsidRPr="00817255">
        <w:tab/>
        <w:t>an SES employee, or acting SES employee, in the Department;</w:t>
      </w:r>
    </w:p>
    <w:p w14:paraId="7AFE7EF9" w14:textId="77777777" w:rsidR="001D195F" w:rsidRPr="00817255" w:rsidRDefault="001D195F" w:rsidP="001D195F">
      <w:pPr>
        <w:pStyle w:val="subsection2"/>
      </w:pPr>
      <w:r w:rsidRPr="00817255">
        <w:t xml:space="preserve">the Treasurer’s powers and functions under </w:t>
      </w:r>
      <w:r w:rsidR="00995571" w:rsidRPr="00817255">
        <w:t>Part 4</w:t>
      </w:r>
      <w:r w:rsidRPr="00817255">
        <w:t xml:space="preserve"> of the Regulatory Powers Act as an authorised applicant in relation to the civil penalty provisions of this Act.</w:t>
      </w:r>
    </w:p>
    <w:p w14:paraId="105A07C0" w14:textId="77777777" w:rsidR="001D195F" w:rsidRPr="00817255" w:rsidRDefault="001D195F" w:rsidP="001D195F">
      <w:pPr>
        <w:pStyle w:val="subsection"/>
      </w:pPr>
      <w:r w:rsidRPr="00817255">
        <w:tab/>
        <w:t>(2B)</w:t>
      </w:r>
      <w:r w:rsidRPr="00817255">
        <w:tab/>
        <w:t xml:space="preserve">The Commissioner of Taxation may, in writing, delegate to an SES employee, or acting SES employee, in the Australian Taxation Office the Commissioner’s powers and functions under </w:t>
      </w:r>
      <w:r w:rsidR="00995571" w:rsidRPr="00817255">
        <w:t>Part 4</w:t>
      </w:r>
      <w:r w:rsidRPr="00817255">
        <w:t xml:space="preserve"> of the Regulatory Powers Act as an authorised applicant in relation to the civil penalty provisions of this Act.</w:t>
      </w:r>
    </w:p>
    <w:p w14:paraId="68E81CCD" w14:textId="77777777" w:rsidR="00D449F1" w:rsidRPr="00817255" w:rsidRDefault="00D449F1" w:rsidP="00D449F1">
      <w:pPr>
        <w:pStyle w:val="subsection"/>
      </w:pPr>
      <w:r w:rsidRPr="00817255">
        <w:tab/>
        <w:t>(2BA)</w:t>
      </w:r>
      <w:r w:rsidRPr="00817255">
        <w:tab/>
        <w:t>The Registrar may, in writing, delegate to:</w:t>
      </w:r>
    </w:p>
    <w:p w14:paraId="2BA5CC53" w14:textId="77777777" w:rsidR="00D449F1" w:rsidRPr="00817255" w:rsidRDefault="00D449F1" w:rsidP="00D449F1">
      <w:pPr>
        <w:pStyle w:val="paragraph"/>
      </w:pPr>
      <w:r w:rsidRPr="00817255">
        <w:tab/>
        <w:t>(a)</w:t>
      </w:r>
      <w:r w:rsidRPr="00817255">
        <w:tab/>
        <w:t xml:space="preserve">any person to whom the Registrar may delegate any of the Registrar’s other functions, as a kind of body or person mentioned in the definition of </w:t>
      </w:r>
      <w:r w:rsidRPr="00817255">
        <w:rPr>
          <w:b/>
          <w:bCs/>
          <w:i/>
          <w:iCs/>
        </w:rPr>
        <w:t>eligible Registrar appointee</w:t>
      </w:r>
      <w:r w:rsidRPr="00817255">
        <w:t xml:space="preserve"> in section 4, under a law of the Commonwealth; or</w:t>
      </w:r>
    </w:p>
    <w:p w14:paraId="129C5C8E" w14:textId="77777777" w:rsidR="00D449F1" w:rsidRPr="00817255" w:rsidRDefault="00D449F1" w:rsidP="00D449F1">
      <w:pPr>
        <w:pStyle w:val="paragraph"/>
      </w:pPr>
      <w:r w:rsidRPr="00817255">
        <w:tab/>
        <w:t>(b)</w:t>
      </w:r>
      <w:r w:rsidRPr="00817255">
        <w:tab/>
        <w:t>any person of a kind prescribed by the regulations;</w:t>
      </w:r>
    </w:p>
    <w:p w14:paraId="1397633E" w14:textId="77777777" w:rsidR="00D449F1" w:rsidRPr="00817255" w:rsidRDefault="00D449F1" w:rsidP="00D449F1">
      <w:pPr>
        <w:pStyle w:val="subsection2"/>
      </w:pPr>
      <w:r w:rsidRPr="00817255">
        <w:t xml:space="preserve">the Registrar’s powers and functions under </w:t>
      </w:r>
      <w:r w:rsidR="00995571" w:rsidRPr="00817255">
        <w:t>Part 4</w:t>
      </w:r>
      <w:r w:rsidRPr="00817255">
        <w:t xml:space="preserve"> of the Regulatory Powers Act as an authorised applicant in relation to the civil penalty provisions of this Act.</w:t>
      </w:r>
    </w:p>
    <w:p w14:paraId="31C70915" w14:textId="77777777" w:rsidR="001D195F" w:rsidRPr="00817255" w:rsidRDefault="001D195F" w:rsidP="001D195F">
      <w:pPr>
        <w:pStyle w:val="subsection"/>
      </w:pPr>
      <w:r w:rsidRPr="00817255">
        <w:tab/>
        <w:t>(2C)</w:t>
      </w:r>
      <w:r w:rsidRPr="00817255">
        <w:tab/>
        <w:t xml:space="preserve">In exercising powers or performing functions delegated under </w:t>
      </w:r>
      <w:r w:rsidR="00112F17" w:rsidRPr="00817255">
        <w:t>subsection (</w:t>
      </w:r>
      <w:r w:rsidRPr="00817255">
        <w:t>2A)</w:t>
      </w:r>
      <w:r w:rsidR="00D449F1" w:rsidRPr="00817255">
        <w:t>, (2B) or (2BA)</w:t>
      </w:r>
      <w:r w:rsidRPr="00817255">
        <w:t>, a delegate must comply with any directions of the delegator.</w:t>
      </w:r>
    </w:p>
    <w:p w14:paraId="3BB43003" w14:textId="77777777" w:rsidR="009A4239" w:rsidRPr="00817255" w:rsidRDefault="009A4239" w:rsidP="009A4239">
      <w:pPr>
        <w:pStyle w:val="SubsectionHead"/>
      </w:pPr>
      <w:r w:rsidRPr="00817255">
        <w:t>Relevant court</w:t>
      </w:r>
    </w:p>
    <w:p w14:paraId="0AA2C493" w14:textId="77777777" w:rsidR="009A4239" w:rsidRPr="00817255" w:rsidRDefault="009A4239" w:rsidP="009A4239">
      <w:pPr>
        <w:pStyle w:val="subsection"/>
      </w:pPr>
      <w:r w:rsidRPr="00817255">
        <w:tab/>
        <w:t>(3)</w:t>
      </w:r>
      <w:r w:rsidRPr="00817255">
        <w:tab/>
        <w:t xml:space="preserve">For the purposes of </w:t>
      </w:r>
      <w:r w:rsidR="00995571" w:rsidRPr="00817255">
        <w:t>Part 4</w:t>
      </w:r>
      <w:r w:rsidRPr="00817255">
        <w:t xml:space="preserve"> of the Regulatory Powers Act, each of the following courts is a relevant court in relation to the civil penalty provisions of this Act:</w:t>
      </w:r>
    </w:p>
    <w:p w14:paraId="215BFAF2" w14:textId="77777777" w:rsidR="009A4239" w:rsidRPr="00817255" w:rsidRDefault="009A4239" w:rsidP="009A4239">
      <w:pPr>
        <w:pStyle w:val="paragraph"/>
      </w:pPr>
      <w:r w:rsidRPr="00817255">
        <w:tab/>
        <w:t>(a)</w:t>
      </w:r>
      <w:r w:rsidRPr="00817255">
        <w:tab/>
        <w:t>the Federal Court of Australia;</w:t>
      </w:r>
    </w:p>
    <w:p w14:paraId="60B6CA96" w14:textId="77777777" w:rsidR="00F84882" w:rsidRPr="00817255" w:rsidRDefault="00F84882" w:rsidP="00F84882">
      <w:pPr>
        <w:pStyle w:val="paragraph"/>
      </w:pPr>
      <w:r w:rsidRPr="00817255">
        <w:tab/>
        <w:t>(b)</w:t>
      </w:r>
      <w:r w:rsidRPr="00817255">
        <w:tab/>
        <w:t>the Federal Circuit and Family Court of Australia (Division 2);</w:t>
      </w:r>
    </w:p>
    <w:p w14:paraId="5F86D0EE" w14:textId="77777777" w:rsidR="009A4239" w:rsidRPr="00817255" w:rsidRDefault="009A4239" w:rsidP="009A4239">
      <w:pPr>
        <w:pStyle w:val="paragraph"/>
      </w:pPr>
      <w:r w:rsidRPr="00817255">
        <w:tab/>
        <w:t>(c)</w:t>
      </w:r>
      <w:r w:rsidRPr="00817255">
        <w:tab/>
        <w:t>a Supreme Court of a State or Territory.</w:t>
      </w:r>
    </w:p>
    <w:p w14:paraId="520A1EA4" w14:textId="77777777" w:rsidR="00D449F1" w:rsidRPr="00817255" w:rsidRDefault="00D449F1" w:rsidP="00D449F1">
      <w:pPr>
        <w:pStyle w:val="SubsectionHead"/>
      </w:pPr>
      <w:r w:rsidRPr="00817255">
        <w:t>Maximum penalties</w:t>
      </w:r>
    </w:p>
    <w:p w14:paraId="69464DCC" w14:textId="77777777" w:rsidR="00D449F1" w:rsidRPr="00817255" w:rsidRDefault="00D449F1" w:rsidP="00D449F1">
      <w:pPr>
        <w:pStyle w:val="subsection"/>
      </w:pPr>
      <w:r w:rsidRPr="00817255">
        <w:tab/>
        <w:t>(4)</w:t>
      </w:r>
      <w:r w:rsidRPr="00817255">
        <w:tab/>
        <w:t>Subsection 82(5) of the Regulatory Powers Act does not apply in relation to the following provisions of this Act:</w:t>
      </w:r>
    </w:p>
    <w:p w14:paraId="49236B3E" w14:textId="77777777" w:rsidR="00D449F1" w:rsidRPr="00817255" w:rsidRDefault="00D449F1" w:rsidP="00D449F1">
      <w:pPr>
        <w:pStyle w:val="paragraph"/>
      </w:pPr>
      <w:r w:rsidRPr="00817255">
        <w:tab/>
        <w:t>(a)</w:t>
      </w:r>
      <w:r w:rsidRPr="00817255">
        <w:tab/>
        <w:t>section 89 (contravening orders under Part 3);</w:t>
      </w:r>
    </w:p>
    <w:p w14:paraId="6ED60515" w14:textId="77777777" w:rsidR="00D449F1" w:rsidRPr="00817255" w:rsidRDefault="00D449F1" w:rsidP="00D449F1">
      <w:pPr>
        <w:pStyle w:val="paragraph"/>
      </w:pPr>
      <w:r w:rsidRPr="00817255">
        <w:tab/>
        <w:t>(b)</w:t>
      </w:r>
      <w:r w:rsidRPr="00817255">
        <w:tab/>
        <w:t>section 91 (failing to give notice);</w:t>
      </w:r>
    </w:p>
    <w:p w14:paraId="238DF57C" w14:textId="77777777" w:rsidR="00D449F1" w:rsidRPr="00817255" w:rsidRDefault="00D449F1" w:rsidP="00D449F1">
      <w:pPr>
        <w:pStyle w:val="paragraph"/>
      </w:pPr>
      <w:r w:rsidRPr="00817255">
        <w:tab/>
        <w:t>(c)</w:t>
      </w:r>
      <w:r w:rsidRPr="00817255">
        <w:tab/>
        <w:t>section 92 (taking action before end of period);</w:t>
      </w:r>
    </w:p>
    <w:p w14:paraId="180F5D75" w14:textId="77777777" w:rsidR="00D449F1" w:rsidRPr="00817255" w:rsidRDefault="00D449F1" w:rsidP="00D449F1">
      <w:pPr>
        <w:pStyle w:val="paragraph"/>
      </w:pPr>
      <w:r w:rsidRPr="00817255">
        <w:tab/>
        <w:t>(d)</w:t>
      </w:r>
      <w:r w:rsidRPr="00817255">
        <w:tab/>
        <w:t>section 92A (taking action while prohibited by this Act);</w:t>
      </w:r>
    </w:p>
    <w:p w14:paraId="208108F4" w14:textId="77777777" w:rsidR="00D449F1" w:rsidRPr="00817255" w:rsidRDefault="00D449F1" w:rsidP="00D449F1">
      <w:pPr>
        <w:pStyle w:val="paragraph"/>
      </w:pPr>
      <w:r w:rsidRPr="00817255">
        <w:tab/>
        <w:t>(e)</w:t>
      </w:r>
      <w:r w:rsidRPr="00817255">
        <w:tab/>
        <w:t>section 93 (contravening conditions);</w:t>
      </w:r>
    </w:p>
    <w:p w14:paraId="11413C01" w14:textId="77777777" w:rsidR="00D449F1" w:rsidRPr="00817255" w:rsidRDefault="00D449F1" w:rsidP="00D449F1">
      <w:pPr>
        <w:pStyle w:val="paragraph"/>
      </w:pPr>
      <w:r w:rsidRPr="00817255">
        <w:tab/>
        <w:t>(f)</w:t>
      </w:r>
      <w:r w:rsidRPr="00817255">
        <w:tab/>
        <w:t>section 94 (acquisition of interests in residential land);</w:t>
      </w:r>
    </w:p>
    <w:p w14:paraId="0EA7B128" w14:textId="77777777" w:rsidR="00D449F1" w:rsidRPr="00817255" w:rsidRDefault="00D449F1" w:rsidP="00D449F1">
      <w:pPr>
        <w:pStyle w:val="paragraph"/>
      </w:pPr>
      <w:r w:rsidRPr="00817255">
        <w:tab/>
        <w:t>(g)</w:t>
      </w:r>
      <w:r w:rsidRPr="00817255">
        <w:tab/>
        <w:t>section 95 (acquisition of interests in established dwellings);</w:t>
      </w:r>
    </w:p>
    <w:p w14:paraId="52440740" w14:textId="77777777" w:rsidR="00D449F1" w:rsidRPr="00817255" w:rsidRDefault="00D449F1" w:rsidP="00D449F1">
      <w:pPr>
        <w:pStyle w:val="paragraph"/>
      </w:pPr>
      <w:r w:rsidRPr="00817255">
        <w:tab/>
        <w:t>(h)</w:t>
      </w:r>
      <w:r w:rsidRPr="00817255">
        <w:tab/>
        <w:t>section 95A (taking action while prohibited by this Act);</w:t>
      </w:r>
    </w:p>
    <w:p w14:paraId="16D6F32D" w14:textId="77777777" w:rsidR="00D449F1" w:rsidRPr="00817255" w:rsidRDefault="00D449F1" w:rsidP="00D449F1">
      <w:pPr>
        <w:pStyle w:val="paragraph"/>
      </w:pPr>
      <w:r w:rsidRPr="00817255">
        <w:tab/>
        <w:t>(i)</w:t>
      </w:r>
      <w:r w:rsidRPr="00817255">
        <w:tab/>
        <w:t>section 96 (contravening conditions in relation to residential land);</w:t>
      </w:r>
    </w:p>
    <w:p w14:paraId="4F3BBF6B" w14:textId="77777777" w:rsidR="00D449F1" w:rsidRPr="00817255" w:rsidRDefault="00D449F1" w:rsidP="00D449F1">
      <w:pPr>
        <w:pStyle w:val="paragraph"/>
      </w:pPr>
      <w:r w:rsidRPr="00817255">
        <w:tab/>
        <w:t>(j)</w:t>
      </w:r>
      <w:r w:rsidRPr="00817255">
        <w:tab/>
        <w:t>section 98A (contravening directions and interim directions);</w:t>
      </w:r>
    </w:p>
    <w:p w14:paraId="422B3CF2" w14:textId="77777777" w:rsidR="00D449F1" w:rsidRPr="00817255" w:rsidRDefault="00D449F1" w:rsidP="00D449F1">
      <w:pPr>
        <w:pStyle w:val="paragraph"/>
      </w:pPr>
      <w:r w:rsidRPr="00817255">
        <w:tab/>
        <w:t>(k)</w:t>
      </w:r>
      <w:r w:rsidRPr="00817255">
        <w:tab/>
        <w:t>section 98B (false or misleading information and documents);</w:t>
      </w:r>
    </w:p>
    <w:p w14:paraId="0FCDD7EC" w14:textId="29186932" w:rsidR="00D449F1" w:rsidRPr="00817255" w:rsidRDefault="00D449F1" w:rsidP="00D449F1">
      <w:pPr>
        <w:pStyle w:val="paragraph"/>
      </w:pPr>
      <w:r w:rsidRPr="00817255">
        <w:tab/>
        <w:t>(l)</w:t>
      </w:r>
      <w:r w:rsidRPr="00817255">
        <w:tab/>
      </w:r>
      <w:r w:rsidR="00995571" w:rsidRPr="00817255">
        <w:t>sub</w:t>
      </w:r>
      <w:r w:rsidR="0072790A" w:rsidRPr="00817255">
        <w:t>section 1</w:t>
      </w:r>
      <w:r w:rsidRPr="00817255">
        <w:t>02(2) (liability of officers of corporations authorising or permitting contraventions);</w:t>
      </w:r>
    </w:p>
    <w:p w14:paraId="66E14190" w14:textId="1392CAAE" w:rsidR="00D449F1" w:rsidRPr="00817255" w:rsidRDefault="00D449F1" w:rsidP="00D449F1">
      <w:pPr>
        <w:pStyle w:val="paragraph"/>
      </w:pPr>
      <w:r w:rsidRPr="00817255">
        <w:tab/>
        <w:t>(m)</w:t>
      </w:r>
      <w:r w:rsidRPr="00817255">
        <w:tab/>
      </w:r>
      <w:r w:rsidR="0072790A" w:rsidRPr="00817255">
        <w:t>section 1</w:t>
      </w:r>
      <w:r w:rsidRPr="00817255">
        <w:t>03 (civil penalties for officers of corporations failing to prevent contraventions).</w:t>
      </w:r>
    </w:p>
    <w:p w14:paraId="6A9D206E" w14:textId="77777777" w:rsidR="009A4239" w:rsidRPr="00817255" w:rsidRDefault="009A4239" w:rsidP="009A4239">
      <w:pPr>
        <w:pStyle w:val="SubsectionHead"/>
      </w:pPr>
      <w:r w:rsidRPr="00817255">
        <w:t>Extension to external Territories</w:t>
      </w:r>
    </w:p>
    <w:p w14:paraId="28F2041D" w14:textId="77777777" w:rsidR="009A4239" w:rsidRPr="00817255" w:rsidRDefault="009A4239" w:rsidP="009A4239">
      <w:pPr>
        <w:pStyle w:val="subsection"/>
      </w:pPr>
      <w:r w:rsidRPr="00817255">
        <w:tab/>
        <w:t>(5)</w:t>
      </w:r>
      <w:r w:rsidRPr="00817255">
        <w:tab/>
      </w:r>
      <w:r w:rsidR="00995571" w:rsidRPr="00817255">
        <w:t>Part 4</w:t>
      </w:r>
      <w:r w:rsidRPr="00817255">
        <w:t xml:space="preserve"> of the Regulatory Powers Act, as it applies in relation to the civil penalty provisions of this Act, extends to every external Territory.</w:t>
      </w:r>
    </w:p>
    <w:p w14:paraId="67949271" w14:textId="77777777" w:rsidR="00D449F1" w:rsidRPr="00817255" w:rsidRDefault="00D449F1" w:rsidP="00D449F1">
      <w:pPr>
        <w:pStyle w:val="ActHead4"/>
      </w:pPr>
      <w:bookmarkStart w:id="206" w:name="_Toc150608405"/>
      <w:r w:rsidRPr="003E187B">
        <w:rPr>
          <w:rStyle w:val="CharSubdNo"/>
        </w:rPr>
        <w:t>Subdivision AA</w:t>
      </w:r>
      <w:r w:rsidRPr="00817255">
        <w:t>—</w:t>
      </w:r>
      <w:r w:rsidRPr="003E187B">
        <w:rPr>
          <w:rStyle w:val="CharSubdText"/>
        </w:rPr>
        <w:t>Application of the Regulatory Powers Act—Infringement notices</w:t>
      </w:r>
      <w:bookmarkEnd w:id="206"/>
    </w:p>
    <w:p w14:paraId="49C2E4F2" w14:textId="77777777" w:rsidR="009A4239" w:rsidRPr="00817255" w:rsidRDefault="009A4239" w:rsidP="009A4239">
      <w:pPr>
        <w:pStyle w:val="ActHead5"/>
      </w:pPr>
      <w:bookmarkStart w:id="207" w:name="_Toc150608406"/>
      <w:r w:rsidRPr="003E187B">
        <w:rPr>
          <w:rStyle w:val="CharSectno"/>
        </w:rPr>
        <w:t>100</w:t>
      </w:r>
      <w:r w:rsidRPr="00817255">
        <w:t xml:space="preserve">  Infringement notices</w:t>
      </w:r>
      <w:bookmarkEnd w:id="207"/>
    </w:p>
    <w:p w14:paraId="54D60755" w14:textId="77777777" w:rsidR="003215D7" w:rsidRPr="00817255" w:rsidRDefault="003215D7" w:rsidP="003215D7">
      <w:pPr>
        <w:pStyle w:val="SubsectionHead"/>
      </w:pPr>
      <w:r w:rsidRPr="00817255">
        <w:t>Provisions subject to an infringement notice</w:t>
      </w:r>
    </w:p>
    <w:p w14:paraId="31E4258A" w14:textId="77777777" w:rsidR="003215D7" w:rsidRPr="00817255" w:rsidRDefault="003215D7" w:rsidP="003215D7">
      <w:pPr>
        <w:pStyle w:val="subsection"/>
      </w:pPr>
      <w:r w:rsidRPr="00817255">
        <w:tab/>
        <w:t>(1)</w:t>
      </w:r>
      <w:r w:rsidRPr="00817255">
        <w:tab/>
        <w:t>The following provisions are subject to an infringement notice under Part</w:t>
      </w:r>
      <w:r w:rsidR="00112F17" w:rsidRPr="00817255">
        <w:t> </w:t>
      </w:r>
      <w:r w:rsidRPr="00817255">
        <w:t>5 of the Regulatory Powers Act:</w:t>
      </w:r>
    </w:p>
    <w:p w14:paraId="1880FAEC" w14:textId="77777777" w:rsidR="00D449F1" w:rsidRPr="00817255" w:rsidRDefault="00D449F1" w:rsidP="00D449F1">
      <w:pPr>
        <w:pStyle w:val="paragraph"/>
      </w:pPr>
      <w:r w:rsidRPr="00817255">
        <w:tab/>
        <w:t>(a)</w:t>
      </w:r>
      <w:r w:rsidRPr="00817255">
        <w:tab/>
        <w:t xml:space="preserve">the provisions of </w:t>
      </w:r>
      <w:r w:rsidR="00995571" w:rsidRPr="00817255">
        <w:t>Division 3</w:t>
      </w:r>
      <w:r w:rsidRPr="00817255">
        <w:t xml:space="preserve"> (civil penalties);</w:t>
      </w:r>
    </w:p>
    <w:p w14:paraId="2726F6C5" w14:textId="30569355" w:rsidR="003215D7" w:rsidRPr="00817255" w:rsidRDefault="003215D7" w:rsidP="003215D7">
      <w:pPr>
        <w:pStyle w:val="paragraph"/>
      </w:pPr>
      <w:r w:rsidRPr="00817255">
        <w:tab/>
        <w:t>(b)</w:t>
      </w:r>
      <w:r w:rsidRPr="00817255">
        <w:tab/>
      </w:r>
      <w:r w:rsidR="00995571" w:rsidRPr="00817255">
        <w:t>sub</w:t>
      </w:r>
      <w:r w:rsidR="0072790A" w:rsidRPr="00817255">
        <w:t>section 1</w:t>
      </w:r>
      <w:r w:rsidRPr="00817255">
        <w:t>15D(1) (vacancy fee liability—vacancy fee return);</w:t>
      </w:r>
    </w:p>
    <w:p w14:paraId="1CD59E8A" w14:textId="46924E8F" w:rsidR="00D449F1" w:rsidRPr="00817255" w:rsidRDefault="00D449F1" w:rsidP="00D449F1">
      <w:pPr>
        <w:pStyle w:val="paragraph"/>
      </w:pPr>
      <w:r w:rsidRPr="00817255">
        <w:tab/>
        <w:t>(ba)</w:t>
      </w:r>
      <w:r w:rsidRPr="00817255">
        <w:tab/>
      </w:r>
      <w:r w:rsidR="00995571" w:rsidRPr="00817255">
        <w:t>sub</w:t>
      </w:r>
      <w:r w:rsidR="0072790A" w:rsidRPr="00817255">
        <w:t>section 1</w:t>
      </w:r>
      <w:r w:rsidRPr="00817255">
        <w:t>15DA(1) (vacancy fee liability—false or misleading vacancy fee return);</w:t>
      </w:r>
    </w:p>
    <w:p w14:paraId="4A2FC5BC" w14:textId="2AB6BA81" w:rsidR="003215D7" w:rsidRPr="00817255" w:rsidRDefault="003215D7" w:rsidP="003215D7">
      <w:pPr>
        <w:pStyle w:val="paragraph"/>
      </w:pPr>
      <w:r w:rsidRPr="00817255">
        <w:tab/>
        <w:t>(c)</w:t>
      </w:r>
      <w:r w:rsidRPr="00817255">
        <w:tab/>
      </w:r>
      <w:r w:rsidR="00995571" w:rsidRPr="00817255">
        <w:t>sub</w:t>
      </w:r>
      <w:r w:rsidR="0072790A" w:rsidRPr="00817255">
        <w:t>section 1</w:t>
      </w:r>
      <w:r w:rsidRPr="00817255">
        <w:t>15G(1) (vacancy fee liability—requirement to keep records)</w:t>
      </w:r>
      <w:r w:rsidR="00D449F1" w:rsidRPr="00817255">
        <w:t>;</w:t>
      </w:r>
    </w:p>
    <w:p w14:paraId="25C1A094" w14:textId="71E41D2A" w:rsidR="00D449F1" w:rsidRPr="00817255" w:rsidRDefault="00D449F1" w:rsidP="00D449F1">
      <w:pPr>
        <w:pStyle w:val="paragraph"/>
      </w:pPr>
      <w:r w:rsidRPr="00817255">
        <w:tab/>
        <w:t>(d)</w:t>
      </w:r>
      <w:r w:rsidRPr="00817255">
        <w:tab/>
      </w:r>
      <w:r w:rsidR="0072790A" w:rsidRPr="00817255">
        <w:t>section 1</w:t>
      </w:r>
      <w:r w:rsidRPr="00817255">
        <w:t>30ZV (civil penalty for failing to give notice to Registrar).</w:t>
      </w:r>
    </w:p>
    <w:p w14:paraId="103A1B18" w14:textId="77777777" w:rsidR="003215D7" w:rsidRPr="00817255" w:rsidRDefault="003215D7" w:rsidP="003215D7">
      <w:pPr>
        <w:pStyle w:val="notetext"/>
      </w:pPr>
      <w:r w:rsidRPr="00817255">
        <w:t>Note:</w:t>
      </w:r>
      <w:r w:rsidRPr="00817255">
        <w:tab/>
        <w:t>Part</w:t>
      </w:r>
      <w:r w:rsidR="00112F17" w:rsidRPr="00817255">
        <w:t> </w:t>
      </w:r>
      <w:r w:rsidRPr="00817255">
        <w:t>5 of the Regulatory Powers Act creates a framework for using infringement notices in relation to provisions.</w:t>
      </w:r>
    </w:p>
    <w:p w14:paraId="202E2C95" w14:textId="77777777" w:rsidR="00826F07" w:rsidRPr="00817255" w:rsidRDefault="00826F07" w:rsidP="00826F07">
      <w:pPr>
        <w:pStyle w:val="SubsectionHead"/>
      </w:pPr>
      <w:r w:rsidRPr="00817255">
        <w:t>Infringement officer</w:t>
      </w:r>
    </w:p>
    <w:p w14:paraId="267100D6" w14:textId="77777777" w:rsidR="00826F07" w:rsidRPr="00817255" w:rsidRDefault="00826F07" w:rsidP="00826F07">
      <w:pPr>
        <w:pStyle w:val="subsection"/>
      </w:pPr>
      <w:r w:rsidRPr="00817255">
        <w:tab/>
        <w:t>(2)</w:t>
      </w:r>
      <w:r w:rsidRPr="00817255">
        <w:tab/>
        <w:t>For the purposes of Part 5 of the Regulatory Powers Act:</w:t>
      </w:r>
    </w:p>
    <w:p w14:paraId="5839C7C4" w14:textId="46EEC2CE" w:rsidR="00826F07" w:rsidRPr="00817255" w:rsidRDefault="00826F07" w:rsidP="00826F07">
      <w:pPr>
        <w:pStyle w:val="paragraph"/>
      </w:pPr>
      <w:r w:rsidRPr="00817255">
        <w:tab/>
        <w:t>(a)</w:t>
      </w:r>
      <w:r w:rsidRPr="00817255">
        <w:tab/>
        <w:t xml:space="preserve">a person appointed under subsection (3) is an infringement officer in relation to the provisions mentioned in subsection (1) (including </w:t>
      </w:r>
      <w:r w:rsidR="0072790A" w:rsidRPr="00817255">
        <w:t>section 1</w:t>
      </w:r>
      <w:r w:rsidRPr="00817255">
        <w:t>30ZV); and</w:t>
      </w:r>
    </w:p>
    <w:p w14:paraId="3BB1829E" w14:textId="2A1D5EA3" w:rsidR="00826F07" w:rsidRPr="00817255" w:rsidRDefault="00826F07" w:rsidP="00826F07">
      <w:pPr>
        <w:pStyle w:val="paragraph"/>
      </w:pPr>
      <w:r w:rsidRPr="00817255">
        <w:tab/>
        <w:t>(b)</w:t>
      </w:r>
      <w:r w:rsidRPr="00817255">
        <w:tab/>
        <w:t xml:space="preserve">a person appointed under subsection (3A) is an infringement officer in relation to </w:t>
      </w:r>
      <w:r w:rsidR="0072790A" w:rsidRPr="00817255">
        <w:t>section 1</w:t>
      </w:r>
      <w:r w:rsidRPr="00817255">
        <w:t>30ZV.</w:t>
      </w:r>
    </w:p>
    <w:p w14:paraId="23ECCE21" w14:textId="77777777" w:rsidR="009A4239" w:rsidRPr="00817255" w:rsidRDefault="009A4239" w:rsidP="009A4239">
      <w:pPr>
        <w:pStyle w:val="subsection"/>
      </w:pPr>
      <w:r w:rsidRPr="00817255">
        <w:tab/>
        <w:t>(3)</w:t>
      </w:r>
      <w:r w:rsidRPr="00817255">
        <w:tab/>
        <w:t>The Secretary may, in writing, appoint a person who holds, or performs the duties of, an APS 6 position, or an equivalent or higher position, within the Department or the Australian Taxation Office.</w:t>
      </w:r>
    </w:p>
    <w:p w14:paraId="4EAC7C96" w14:textId="77777777" w:rsidR="00826F07" w:rsidRPr="00817255" w:rsidRDefault="00826F07" w:rsidP="00826F07">
      <w:pPr>
        <w:pStyle w:val="subsection"/>
      </w:pPr>
      <w:r w:rsidRPr="00817255">
        <w:tab/>
        <w:t>(3A)</w:t>
      </w:r>
      <w:r w:rsidRPr="00817255">
        <w:tab/>
        <w:t>The Registrar may, in writing, appoint a person of a kind prescribed by the regulations.</w:t>
      </w:r>
    </w:p>
    <w:p w14:paraId="4A3473F6" w14:textId="77777777" w:rsidR="00826F07" w:rsidRPr="00817255" w:rsidRDefault="00826F07" w:rsidP="00826F07">
      <w:pPr>
        <w:pStyle w:val="SubsectionHead"/>
      </w:pPr>
      <w:r w:rsidRPr="00817255">
        <w:t>Relevant chief executive</w:t>
      </w:r>
    </w:p>
    <w:p w14:paraId="59518CAB" w14:textId="77777777" w:rsidR="00826F07" w:rsidRPr="00817255" w:rsidRDefault="00826F07" w:rsidP="00826F07">
      <w:pPr>
        <w:pStyle w:val="subsection"/>
      </w:pPr>
      <w:r w:rsidRPr="00817255">
        <w:tab/>
        <w:t>(4)</w:t>
      </w:r>
      <w:r w:rsidRPr="00817255">
        <w:tab/>
        <w:t>For the purposes of Part 5 of the Regulatory Powers Act:</w:t>
      </w:r>
    </w:p>
    <w:p w14:paraId="288E4FF8" w14:textId="5DE6CE4E" w:rsidR="00826F07" w:rsidRPr="00817255" w:rsidRDefault="00826F07" w:rsidP="00826F07">
      <w:pPr>
        <w:pStyle w:val="paragraph"/>
      </w:pPr>
      <w:r w:rsidRPr="00817255">
        <w:tab/>
        <w:t>(a)</w:t>
      </w:r>
      <w:r w:rsidRPr="00817255">
        <w:tab/>
        <w:t xml:space="preserve">each of the Secretary and the Commissioner of Taxation is the relevant chief executive in relation to the provisions mentioned in subsection (1) (other than </w:t>
      </w:r>
      <w:r w:rsidR="0072790A" w:rsidRPr="00817255">
        <w:t>section 1</w:t>
      </w:r>
      <w:r w:rsidRPr="00817255">
        <w:t>30ZV); and</w:t>
      </w:r>
    </w:p>
    <w:p w14:paraId="769E9A62" w14:textId="6BAD3A29" w:rsidR="00826F07" w:rsidRPr="00817255" w:rsidRDefault="00826F07" w:rsidP="00826F07">
      <w:pPr>
        <w:pStyle w:val="paragraph"/>
      </w:pPr>
      <w:r w:rsidRPr="00817255">
        <w:tab/>
        <w:t>(b)</w:t>
      </w:r>
      <w:r w:rsidRPr="00817255">
        <w:tab/>
        <w:t xml:space="preserve">each of the Secretary, the Commissioner of Taxation and the Registrar is the relevant chief executive in relation to </w:t>
      </w:r>
      <w:r w:rsidR="0072790A" w:rsidRPr="00817255">
        <w:t>section 1</w:t>
      </w:r>
      <w:r w:rsidRPr="00817255">
        <w:t>30ZV.</w:t>
      </w:r>
    </w:p>
    <w:p w14:paraId="3D9591C5" w14:textId="77777777" w:rsidR="001D195F" w:rsidRPr="00817255" w:rsidRDefault="001D195F" w:rsidP="001D195F">
      <w:pPr>
        <w:pStyle w:val="subsection"/>
      </w:pPr>
      <w:r w:rsidRPr="00817255">
        <w:tab/>
        <w:t>(4A)</w:t>
      </w:r>
      <w:r w:rsidRPr="00817255">
        <w:tab/>
        <w:t>The Secretary may, in writing, delegate to an SES employee, or acting SES employee, in the Department the Secretary’s powers and functions under Part</w:t>
      </w:r>
      <w:r w:rsidR="00112F17" w:rsidRPr="00817255">
        <w:t> </w:t>
      </w:r>
      <w:r w:rsidRPr="00817255">
        <w:t xml:space="preserve">5 of the Regulatory Powers Act as the relevant chief executive in relation to the provisions mentioned in </w:t>
      </w:r>
      <w:r w:rsidR="00112F17" w:rsidRPr="00817255">
        <w:t>subsection (</w:t>
      </w:r>
      <w:r w:rsidRPr="00817255">
        <w:t>1).</w:t>
      </w:r>
    </w:p>
    <w:p w14:paraId="2E060943" w14:textId="77777777" w:rsidR="001D195F" w:rsidRPr="00817255" w:rsidRDefault="001D195F" w:rsidP="001D195F">
      <w:pPr>
        <w:pStyle w:val="subsection"/>
      </w:pPr>
      <w:r w:rsidRPr="00817255">
        <w:tab/>
        <w:t>(4B)</w:t>
      </w:r>
      <w:r w:rsidRPr="00817255">
        <w:tab/>
        <w:t>The Commissioner of Taxation may, in writing, delegate to an SES employee, or acting SES employee, in the Australian Taxation Office the Commissioner’s powers and functions under Part</w:t>
      </w:r>
      <w:r w:rsidR="00112F17" w:rsidRPr="00817255">
        <w:t> </w:t>
      </w:r>
      <w:r w:rsidRPr="00817255">
        <w:t xml:space="preserve">5 of the Regulatory Powers Act as the relevant chief executive in relation to the provisions mentioned in </w:t>
      </w:r>
      <w:r w:rsidR="00112F17" w:rsidRPr="00817255">
        <w:t>subsection (</w:t>
      </w:r>
      <w:r w:rsidRPr="00817255">
        <w:t>1).</w:t>
      </w:r>
    </w:p>
    <w:p w14:paraId="389E08E3" w14:textId="77777777" w:rsidR="00826F07" w:rsidRPr="00817255" w:rsidRDefault="00826F07" w:rsidP="00826F07">
      <w:pPr>
        <w:pStyle w:val="subsection"/>
      </w:pPr>
      <w:r w:rsidRPr="00817255">
        <w:tab/>
        <w:t>(4BA)</w:t>
      </w:r>
      <w:r w:rsidRPr="00817255">
        <w:tab/>
        <w:t>The Registrar may, in writing, delegate to:</w:t>
      </w:r>
    </w:p>
    <w:p w14:paraId="21C7B320" w14:textId="77777777" w:rsidR="00826F07" w:rsidRPr="00817255" w:rsidRDefault="00826F07" w:rsidP="00826F07">
      <w:pPr>
        <w:pStyle w:val="paragraph"/>
      </w:pPr>
      <w:r w:rsidRPr="00817255">
        <w:tab/>
        <w:t>(a)</w:t>
      </w:r>
      <w:r w:rsidRPr="00817255">
        <w:tab/>
        <w:t xml:space="preserve">any person to whom the Registrar may delegate any of the Registrar’s other functions, as a kind of body or person mentioned in the definition of </w:t>
      </w:r>
      <w:r w:rsidRPr="00817255">
        <w:rPr>
          <w:b/>
          <w:bCs/>
          <w:i/>
          <w:iCs/>
        </w:rPr>
        <w:t>eligible Registrar appointee</w:t>
      </w:r>
      <w:r w:rsidRPr="00817255">
        <w:t xml:space="preserve"> in section 4, under a law of the Commonwealth; or</w:t>
      </w:r>
    </w:p>
    <w:p w14:paraId="052F911E" w14:textId="77777777" w:rsidR="00826F07" w:rsidRPr="00817255" w:rsidRDefault="00826F07" w:rsidP="00826F07">
      <w:pPr>
        <w:pStyle w:val="paragraph"/>
      </w:pPr>
      <w:r w:rsidRPr="00817255">
        <w:tab/>
        <w:t>(b)</w:t>
      </w:r>
      <w:r w:rsidRPr="00817255">
        <w:tab/>
        <w:t>any person of a kind prescribed by the regulations;</w:t>
      </w:r>
    </w:p>
    <w:p w14:paraId="0CDEF21C" w14:textId="77777777" w:rsidR="00826F07" w:rsidRPr="00817255" w:rsidRDefault="00826F07" w:rsidP="00826F07">
      <w:pPr>
        <w:pStyle w:val="subsection2"/>
      </w:pPr>
      <w:r w:rsidRPr="00817255">
        <w:t>the Registrar’s powers and functions under Part 5 of the Regulatory Powers Act as the relevant chief executive in relation to the provisions mentioned in subsection (1).</w:t>
      </w:r>
    </w:p>
    <w:p w14:paraId="5FFAD737" w14:textId="77777777" w:rsidR="001D195F" w:rsidRPr="00817255" w:rsidRDefault="001D195F" w:rsidP="001D195F">
      <w:pPr>
        <w:pStyle w:val="subsection"/>
      </w:pPr>
      <w:r w:rsidRPr="00817255">
        <w:tab/>
        <w:t>(4C)</w:t>
      </w:r>
      <w:r w:rsidRPr="00817255">
        <w:tab/>
        <w:t xml:space="preserve">In exercising powers or performing functions delegated under </w:t>
      </w:r>
      <w:r w:rsidR="00112F17" w:rsidRPr="00817255">
        <w:t>subsection (</w:t>
      </w:r>
      <w:r w:rsidRPr="00817255">
        <w:t>4A)</w:t>
      </w:r>
      <w:r w:rsidR="00826F07" w:rsidRPr="00817255">
        <w:t>, (4B) or (4BA)</w:t>
      </w:r>
      <w:r w:rsidRPr="00817255">
        <w:t>, a delegate must comply with any directions of the delegator.</w:t>
      </w:r>
    </w:p>
    <w:p w14:paraId="351F37EA" w14:textId="77777777" w:rsidR="009A4239" w:rsidRPr="00817255" w:rsidRDefault="009A4239" w:rsidP="009A4239">
      <w:pPr>
        <w:pStyle w:val="subsection"/>
      </w:pPr>
      <w:r w:rsidRPr="00817255">
        <w:tab/>
        <w:t>(5)</w:t>
      </w:r>
      <w:r w:rsidRPr="00817255">
        <w:tab/>
        <w:t>Subparagraphs</w:t>
      </w:r>
      <w:r w:rsidR="00112F17" w:rsidRPr="00817255">
        <w:t> </w:t>
      </w:r>
      <w:r w:rsidRPr="00817255">
        <w:t xml:space="preserve">104(1)(e)(ii) and (iii), and </w:t>
      </w:r>
      <w:r w:rsidR="00826F07" w:rsidRPr="00817255">
        <w:t>subsections 104(2) and (3)</w:t>
      </w:r>
      <w:r w:rsidRPr="00817255">
        <w:t>, of the Regulatory Powers Act do not apply in relation to an infringement notice given in relation to an alleged contravention of:</w:t>
      </w:r>
    </w:p>
    <w:p w14:paraId="09B0EB2C" w14:textId="77777777" w:rsidR="00826F07" w:rsidRPr="00817255" w:rsidRDefault="00826F07" w:rsidP="00826F07">
      <w:pPr>
        <w:pStyle w:val="paragraph"/>
      </w:pPr>
      <w:r w:rsidRPr="00817255">
        <w:tab/>
        <w:t>(a)</w:t>
      </w:r>
      <w:r w:rsidRPr="00817255">
        <w:tab/>
        <w:t>for subparagraphs 104(1)(e)(ii) and (iii) of the Regulatory Powers Act—the following provisions of this Act:</w:t>
      </w:r>
    </w:p>
    <w:p w14:paraId="633A9E52" w14:textId="77777777" w:rsidR="00826F07" w:rsidRPr="00817255" w:rsidRDefault="00826F07" w:rsidP="00826F07">
      <w:pPr>
        <w:pStyle w:val="paragraphsub"/>
      </w:pPr>
      <w:r w:rsidRPr="00817255">
        <w:tab/>
        <w:t>(i)</w:t>
      </w:r>
      <w:r w:rsidRPr="00817255">
        <w:tab/>
        <w:t>subsection 89(1) (contravening orders under Part 3);</w:t>
      </w:r>
    </w:p>
    <w:p w14:paraId="5AD8977D" w14:textId="77777777" w:rsidR="00826F07" w:rsidRPr="00817255" w:rsidRDefault="00826F07" w:rsidP="00826F07">
      <w:pPr>
        <w:pStyle w:val="paragraphsub"/>
      </w:pPr>
      <w:r w:rsidRPr="00817255">
        <w:tab/>
        <w:t>(ii)</w:t>
      </w:r>
      <w:r w:rsidRPr="00817255">
        <w:tab/>
        <w:t>subsections 91(1) and (2) (failing to give notice);</w:t>
      </w:r>
    </w:p>
    <w:p w14:paraId="42387F3C" w14:textId="77777777" w:rsidR="00826F07" w:rsidRPr="00817255" w:rsidRDefault="00826F07" w:rsidP="00826F07">
      <w:pPr>
        <w:pStyle w:val="paragraphsub"/>
      </w:pPr>
      <w:r w:rsidRPr="00817255">
        <w:tab/>
        <w:t>(iii)</w:t>
      </w:r>
      <w:r w:rsidRPr="00817255">
        <w:tab/>
        <w:t>subsection 92(1) (taking action before end of period);</w:t>
      </w:r>
    </w:p>
    <w:p w14:paraId="0C75FF0F" w14:textId="77777777" w:rsidR="00826F07" w:rsidRPr="00817255" w:rsidRDefault="00826F07" w:rsidP="00826F07">
      <w:pPr>
        <w:pStyle w:val="paragraphsub"/>
      </w:pPr>
      <w:r w:rsidRPr="00817255">
        <w:tab/>
        <w:t>(iv)</w:t>
      </w:r>
      <w:r w:rsidRPr="00817255">
        <w:tab/>
        <w:t>section 92A (taking action while prohibited by this Act);</w:t>
      </w:r>
    </w:p>
    <w:p w14:paraId="25C6A942" w14:textId="77777777" w:rsidR="00826F07" w:rsidRPr="00817255" w:rsidRDefault="00826F07" w:rsidP="00826F07">
      <w:pPr>
        <w:pStyle w:val="paragraphsub"/>
      </w:pPr>
      <w:r w:rsidRPr="00817255">
        <w:tab/>
        <w:t>(v)</w:t>
      </w:r>
      <w:r w:rsidRPr="00817255">
        <w:tab/>
        <w:t>subsections 93(1), (4) and (7) (contravening conditions);</w:t>
      </w:r>
    </w:p>
    <w:p w14:paraId="51581567" w14:textId="77777777" w:rsidR="00826F07" w:rsidRPr="00817255" w:rsidRDefault="00826F07" w:rsidP="00826F07">
      <w:pPr>
        <w:pStyle w:val="paragraphsub"/>
      </w:pPr>
      <w:r w:rsidRPr="00817255">
        <w:tab/>
        <w:t>(vi)</w:t>
      </w:r>
      <w:r w:rsidRPr="00817255">
        <w:tab/>
        <w:t>section 94 (acquisition of interests in residential land);</w:t>
      </w:r>
    </w:p>
    <w:p w14:paraId="3B39F4BF" w14:textId="77777777" w:rsidR="00826F07" w:rsidRPr="00817255" w:rsidRDefault="00826F07" w:rsidP="00826F07">
      <w:pPr>
        <w:pStyle w:val="paragraphsub"/>
      </w:pPr>
      <w:r w:rsidRPr="00817255">
        <w:tab/>
        <w:t>(vii)</w:t>
      </w:r>
      <w:r w:rsidRPr="00817255">
        <w:tab/>
        <w:t>section 95 (acquisition of interests in established dwellings);</w:t>
      </w:r>
    </w:p>
    <w:p w14:paraId="396F258B" w14:textId="77777777" w:rsidR="00826F07" w:rsidRPr="00817255" w:rsidRDefault="00826F07" w:rsidP="00826F07">
      <w:pPr>
        <w:pStyle w:val="paragraphsub"/>
      </w:pPr>
      <w:r w:rsidRPr="00817255">
        <w:tab/>
        <w:t>(viii)</w:t>
      </w:r>
      <w:r w:rsidRPr="00817255">
        <w:tab/>
        <w:t>section 96 (contravening conditions in relation to residential land);</w:t>
      </w:r>
    </w:p>
    <w:p w14:paraId="78001D62" w14:textId="77777777" w:rsidR="00826F07" w:rsidRPr="00817255" w:rsidRDefault="00826F07" w:rsidP="00826F07">
      <w:pPr>
        <w:pStyle w:val="paragraphsub"/>
      </w:pPr>
      <w:r w:rsidRPr="00817255">
        <w:tab/>
        <w:t>(ix)</w:t>
      </w:r>
      <w:r w:rsidRPr="00817255">
        <w:tab/>
        <w:t>section 98A (contravening directions and interim directions);</w:t>
      </w:r>
    </w:p>
    <w:p w14:paraId="37743B47" w14:textId="77777777" w:rsidR="00826F07" w:rsidRPr="00817255" w:rsidRDefault="00826F07" w:rsidP="00826F07">
      <w:pPr>
        <w:pStyle w:val="paragraphsub"/>
      </w:pPr>
      <w:r w:rsidRPr="00817255">
        <w:tab/>
        <w:t>(x)</w:t>
      </w:r>
      <w:r w:rsidRPr="00817255">
        <w:tab/>
        <w:t>section 98B (false or misleading information and documents);</w:t>
      </w:r>
    </w:p>
    <w:p w14:paraId="0112E43F" w14:textId="77777777" w:rsidR="00826F07" w:rsidRPr="00817255" w:rsidRDefault="00826F07" w:rsidP="00826F07">
      <w:pPr>
        <w:pStyle w:val="paragraphsub"/>
      </w:pPr>
      <w:r w:rsidRPr="00817255">
        <w:tab/>
        <w:t>(xi)</w:t>
      </w:r>
      <w:r w:rsidRPr="00817255">
        <w:tab/>
        <w:t>sections 98C, 98D and 98E (failure to notify);</w:t>
      </w:r>
    </w:p>
    <w:p w14:paraId="4CCAE302" w14:textId="7C6616B0" w:rsidR="00826F07" w:rsidRPr="00817255" w:rsidRDefault="00826F07" w:rsidP="00826F07">
      <w:pPr>
        <w:pStyle w:val="paragraphsub"/>
      </w:pPr>
      <w:r w:rsidRPr="00817255">
        <w:tab/>
        <w:t>(xii)</w:t>
      </w:r>
      <w:r w:rsidRPr="00817255">
        <w:tab/>
      </w:r>
      <w:r w:rsidR="00995571" w:rsidRPr="00817255">
        <w:t>sub</w:t>
      </w:r>
      <w:r w:rsidR="0072790A" w:rsidRPr="00817255">
        <w:t>section 1</w:t>
      </w:r>
      <w:r w:rsidRPr="00817255">
        <w:t>15DA(1) (vacancy fee liability—false or misleading vacancy fee return); and</w:t>
      </w:r>
    </w:p>
    <w:p w14:paraId="1E739E52" w14:textId="4624CFE4" w:rsidR="00826F07" w:rsidRPr="00817255" w:rsidRDefault="00826F07" w:rsidP="00826F07">
      <w:pPr>
        <w:pStyle w:val="paragraph"/>
      </w:pPr>
      <w:r w:rsidRPr="00817255">
        <w:tab/>
        <w:t>(b)</w:t>
      </w:r>
      <w:r w:rsidRPr="00817255">
        <w:tab/>
        <w:t xml:space="preserve">for </w:t>
      </w:r>
      <w:r w:rsidR="00995571" w:rsidRPr="00817255">
        <w:t>sub</w:t>
      </w:r>
      <w:r w:rsidR="0072790A" w:rsidRPr="00817255">
        <w:t>section 1</w:t>
      </w:r>
      <w:r w:rsidRPr="00817255">
        <w:t>04(2) or (3) of the Regulatory Powers Act—the provisions mentioned in paragraphs (1)(a), (b), (ba), (c) and (d) of this section.</w:t>
      </w:r>
    </w:p>
    <w:p w14:paraId="548D5F84" w14:textId="77777777" w:rsidR="009A4239" w:rsidRPr="00817255" w:rsidRDefault="00D57D05" w:rsidP="009A4239">
      <w:pPr>
        <w:pStyle w:val="subsection"/>
      </w:pPr>
      <w:r w:rsidRPr="00817255">
        <w:tab/>
      </w:r>
      <w:r w:rsidR="009A4239" w:rsidRPr="00817255">
        <w:t>(6)</w:t>
      </w:r>
      <w:r w:rsidR="009A4239" w:rsidRPr="00817255">
        <w:tab/>
        <w:t xml:space="preserve">The amount to be stated in an infringement notice for the purposes of </w:t>
      </w:r>
      <w:r w:rsidR="00995571" w:rsidRPr="00817255">
        <w:t>paragraph 1</w:t>
      </w:r>
      <w:r w:rsidR="009A4239" w:rsidRPr="00817255">
        <w:t xml:space="preserve">04(1)(f) of the Regulatory Powers Act for the alleged contravention of a civil penalty provision mentioned in </w:t>
      </w:r>
      <w:r w:rsidR="00112F17" w:rsidRPr="00817255">
        <w:t>subsection (</w:t>
      </w:r>
      <w:r w:rsidR="009A4239" w:rsidRPr="00817255">
        <w:t>1) of this section is:</w:t>
      </w:r>
    </w:p>
    <w:p w14:paraId="4E963FD7" w14:textId="2904D058" w:rsidR="009A4239" w:rsidRPr="00817255" w:rsidRDefault="009A4239" w:rsidP="009A4239">
      <w:pPr>
        <w:pStyle w:val="paragraph"/>
      </w:pPr>
      <w:r w:rsidRPr="00817255">
        <w:tab/>
        <w:t>(a)</w:t>
      </w:r>
      <w:r w:rsidRPr="00817255">
        <w:tab/>
        <w:t xml:space="preserve">for a tier 1 infringement notice (see </w:t>
      </w:r>
      <w:r w:rsidR="00995571" w:rsidRPr="00817255">
        <w:t>sub</w:t>
      </w:r>
      <w:r w:rsidR="0072790A" w:rsidRPr="00817255">
        <w:t>section 1</w:t>
      </w:r>
      <w:r w:rsidRPr="00817255">
        <w:t>01(1)):</w:t>
      </w:r>
    </w:p>
    <w:p w14:paraId="751C02BA" w14:textId="77777777" w:rsidR="009A4239" w:rsidRPr="00817255" w:rsidRDefault="009A4239" w:rsidP="009A4239">
      <w:pPr>
        <w:pStyle w:val="paragraphsub"/>
      </w:pPr>
      <w:r w:rsidRPr="00817255">
        <w:tab/>
        <w:t>(i)</w:t>
      </w:r>
      <w:r w:rsidRPr="00817255">
        <w:tab/>
        <w:t>given to an individual—12 penalty units; and</w:t>
      </w:r>
    </w:p>
    <w:p w14:paraId="4EA1A1CA" w14:textId="77777777" w:rsidR="009A4239" w:rsidRPr="00817255" w:rsidRDefault="009A4239" w:rsidP="009A4239">
      <w:pPr>
        <w:pStyle w:val="paragraphsub"/>
      </w:pPr>
      <w:r w:rsidRPr="00817255">
        <w:tab/>
        <w:t>(ii)</w:t>
      </w:r>
      <w:r w:rsidRPr="00817255">
        <w:tab/>
        <w:t>given to a corporation—60 penalty units; and</w:t>
      </w:r>
    </w:p>
    <w:p w14:paraId="29C8A4EA" w14:textId="3F99D68D" w:rsidR="009A4239" w:rsidRPr="00817255" w:rsidRDefault="009A4239" w:rsidP="009A4239">
      <w:pPr>
        <w:pStyle w:val="paragraph"/>
      </w:pPr>
      <w:r w:rsidRPr="00817255">
        <w:tab/>
        <w:t>(b)</w:t>
      </w:r>
      <w:r w:rsidRPr="00817255">
        <w:tab/>
        <w:t xml:space="preserve">for a tier 2 infringement notice (see </w:t>
      </w:r>
      <w:r w:rsidR="00995571" w:rsidRPr="00817255">
        <w:t>sub</w:t>
      </w:r>
      <w:r w:rsidR="0072790A" w:rsidRPr="00817255">
        <w:t>section 1</w:t>
      </w:r>
      <w:r w:rsidRPr="00817255">
        <w:t>01(2)):</w:t>
      </w:r>
    </w:p>
    <w:p w14:paraId="116B7961" w14:textId="77777777" w:rsidR="009A4239" w:rsidRPr="00817255" w:rsidRDefault="009A4239" w:rsidP="009A4239">
      <w:pPr>
        <w:pStyle w:val="paragraphsub"/>
      </w:pPr>
      <w:r w:rsidRPr="00817255">
        <w:tab/>
        <w:t>(i)</w:t>
      </w:r>
      <w:r w:rsidRPr="00817255">
        <w:tab/>
        <w:t>given to an individual—60 penalty units; and</w:t>
      </w:r>
    </w:p>
    <w:p w14:paraId="631C45F1" w14:textId="77777777" w:rsidR="009A4239" w:rsidRPr="00817255" w:rsidRDefault="009A4239" w:rsidP="009A4239">
      <w:pPr>
        <w:pStyle w:val="paragraphsub"/>
      </w:pPr>
      <w:r w:rsidRPr="00817255">
        <w:tab/>
        <w:t>(ii)</w:t>
      </w:r>
      <w:r w:rsidRPr="00817255">
        <w:tab/>
        <w:t>given to a corporation—300 penalty units</w:t>
      </w:r>
      <w:r w:rsidR="00826F07" w:rsidRPr="00817255">
        <w:t>; and</w:t>
      </w:r>
    </w:p>
    <w:p w14:paraId="4EB4283C" w14:textId="2B3491BB" w:rsidR="00826F07" w:rsidRPr="00817255" w:rsidRDefault="00826F07" w:rsidP="00826F07">
      <w:pPr>
        <w:pStyle w:val="paragraph"/>
      </w:pPr>
      <w:r w:rsidRPr="00817255">
        <w:tab/>
        <w:t>(c)</w:t>
      </w:r>
      <w:r w:rsidRPr="00817255">
        <w:tab/>
        <w:t xml:space="preserve">for a tier 3 infringement notice (see </w:t>
      </w:r>
      <w:r w:rsidR="00995571" w:rsidRPr="00817255">
        <w:t>sub</w:t>
      </w:r>
      <w:r w:rsidR="0072790A" w:rsidRPr="00817255">
        <w:t>section 1</w:t>
      </w:r>
      <w:r w:rsidRPr="00817255">
        <w:t>01(4)):</w:t>
      </w:r>
    </w:p>
    <w:p w14:paraId="70785F09" w14:textId="77777777" w:rsidR="00826F07" w:rsidRPr="00817255" w:rsidRDefault="00826F07" w:rsidP="00826F07">
      <w:pPr>
        <w:pStyle w:val="paragraphsub"/>
      </w:pPr>
      <w:r w:rsidRPr="00817255">
        <w:tab/>
        <w:t>(i)</w:t>
      </w:r>
      <w:r w:rsidRPr="00817255">
        <w:tab/>
        <w:t>given to an individual—300 penalty units; and</w:t>
      </w:r>
    </w:p>
    <w:p w14:paraId="54E2C2EC" w14:textId="77777777" w:rsidR="00826F07" w:rsidRPr="00817255" w:rsidRDefault="00826F07" w:rsidP="00826F07">
      <w:pPr>
        <w:pStyle w:val="paragraphsub"/>
      </w:pPr>
      <w:r w:rsidRPr="00817255">
        <w:tab/>
        <w:t>(ii)</w:t>
      </w:r>
      <w:r w:rsidRPr="00817255">
        <w:tab/>
        <w:t>given to a corporation—1,500 penalty units.</w:t>
      </w:r>
    </w:p>
    <w:p w14:paraId="1A5CABE2" w14:textId="77777777" w:rsidR="009A4239" w:rsidRPr="00817255" w:rsidRDefault="009A4239" w:rsidP="009A4239">
      <w:pPr>
        <w:pStyle w:val="SubsectionHead"/>
      </w:pPr>
      <w:r w:rsidRPr="00817255">
        <w:t>Extension to external Territories</w:t>
      </w:r>
    </w:p>
    <w:p w14:paraId="703AAFE6" w14:textId="77777777" w:rsidR="009A4239" w:rsidRPr="00817255" w:rsidRDefault="009A4239" w:rsidP="009A4239">
      <w:pPr>
        <w:pStyle w:val="subsection"/>
      </w:pPr>
      <w:r w:rsidRPr="00817255">
        <w:tab/>
        <w:t>(7)</w:t>
      </w:r>
      <w:r w:rsidRPr="00817255">
        <w:tab/>
        <w:t>Part</w:t>
      </w:r>
      <w:r w:rsidR="00112F17" w:rsidRPr="00817255">
        <w:t> </w:t>
      </w:r>
      <w:r w:rsidRPr="00817255">
        <w:t xml:space="preserve">5 of the Regulatory Powers Act, as it applies in relation to the provisions mentioned in </w:t>
      </w:r>
      <w:r w:rsidR="00112F17" w:rsidRPr="00817255">
        <w:t>subsection (</w:t>
      </w:r>
      <w:r w:rsidRPr="00817255">
        <w:t>1), extends to every external Territory.</w:t>
      </w:r>
    </w:p>
    <w:p w14:paraId="167B109B" w14:textId="77777777" w:rsidR="00826F07" w:rsidRPr="00817255" w:rsidRDefault="00826F07" w:rsidP="00826F07">
      <w:pPr>
        <w:pStyle w:val="ActHead5"/>
      </w:pPr>
      <w:bookmarkStart w:id="208" w:name="_Toc150608407"/>
      <w:r w:rsidRPr="003E187B">
        <w:rPr>
          <w:rStyle w:val="CharSectno"/>
        </w:rPr>
        <w:t>101</w:t>
      </w:r>
      <w:r w:rsidRPr="00817255">
        <w:t xml:space="preserve">  Meanings of </w:t>
      </w:r>
      <w:r w:rsidRPr="00817255">
        <w:rPr>
          <w:i/>
        </w:rPr>
        <w:t>tier 1 infringement notice</w:t>
      </w:r>
      <w:r w:rsidRPr="00817255">
        <w:t xml:space="preserve">, </w:t>
      </w:r>
      <w:r w:rsidRPr="00817255">
        <w:rPr>
          <w:i/>
        </w:rPr>
        <w:t xml:space="preserve">tier 2 infringement notice </w:t>
      </w:r>
      <w:r w:rsidRPr="00817255">
        <w:t xml:space="preserve">and </w:t>
      </w:r>
      <w:r w:rsidRPr="00817255">
        <w:rPr>
          <w:i/>
        </w:rPr>
        <w:t>tier 3 infringement notice</w:t>
      </w:r>
      <w:bookmarkEnd w:id="208"/>
    </w:p>
    <w:p w14:paraId="0A38BC24" w14:textId="77777777" w:rsidR="009A4239" w:rsidRPr="00817255" w:rsidRDefault="009A4239" w:rsidP="009A4239">
      <w:pPr>
        <w:pStyle w:val="subsection"/>
      </w:pPr>
      <w:r w:rsidRPr="00817255">
        <w:tab/>
        <w:t>(1)</w:t>
      </w:r>
      <w:r w:rsidRPr="00817255">
        <w:tab/>
        <w:t xml:space="preserve">An infringement notice is a </w:t>
      </w:r>
      <w:r w:rsidRPr="00817255">
        <w:rPr>
          <w:b/>
          <w:i/>
        </w:rPr>
        <w:t xml:space="preserve">tier 1 infringement notice </w:t>
      </w:r>
      <w:r w:rsidRPr="00817255">
        <w:t>if:</w:t>
      </w:r>
    </w:p>
    <w:p w14:paraId="3D965C89" w14:textId="77777777" w:rsidR="009A4239" w:rsidRPr="00817255" w:rsidRDefault="009A4239" w:rsidP="009A4239">
      <w:pPr>
        <w:pStyle w:val="paragraph"/>
      </w:pPr>
      <w:r w:rsidRPr="00817255">
        <w:tab/>
        <w:t>(a)</w:t>
      </w:r>
      <w:r w:rsidRPr="00817255">
        <w:tab/>
        <w:t>the notice relates to an alleged contravention by a person of a civil penalty provision of this Act; and</w:t>
      </w:r>
    </w:p>
    <w:p w14:paraId="4C68DB18" w14:textId="77777777" w:rsidR="00826F07" w:rsidRPr="00817255" w:rsidRDefault="00826F07" w:rsidP="00826F07">
      <w:pPr>
        <w:pStyle w:val="paragraph"/>
      </w:pPr>
      <w:r w:rsidRPr="00817255">
        <w:tab/>
        <w:t>(b)</w:t>
      </w:r>
      <w:r w:rsidRPr="00817255">
        <w:tab/>
        <w:t>the person:</w:t>
      </w:r>
    </w:p>
    <w:p w14:paraId="6DAA1410" w14:textId="77777777" w:rsidR="00826F07" w:rsidRPr="00817255" w:rsidRDefault="00826F07" w:rsidP="00826F07">
      <w:pPr>
        <w:pStyle w:val="paragraphsub"/>
      </w:pPr>
      <w:r w:rsidRPr="00817255">
        <w:tab/>
        <w:t>(i)</w:t>
      </w:r>
      <w:r w:rsidRPr="00817255">
        <w:tab/>
        <w:t>unless subparagraph (ii) applies—notified (for the purposes of this Act) the Treasurer (or the Commissioner of Taxation on behalf of the Treasurer) of conduct that was the same, or substantially the same, as the conduct constituting the alleged contravention; or</w:t>
      </w:r>
    </w:p>
    <w:p w14:paraId="30D09CAE" w14:textId="74031E83" w:rsidR="00826F07" w:rsidRPr="00817255" w:rsidRDefault="00826F07" w:rsidP="00826F07">
      <w:pPr>
        <w:pStyle w:val="paragraphsub"/>
      </w:pPr>
      <w:r w:rsidRPr="00817255">
        <w:tab/>
        <w:t>(ii)</w:t>
      </w:r>
      <w:r w:rsidRPr="00817255">
        <w:tab/>
        <w:t xml:space="preserve">if the civil penalty provision is </w:t>
      </w:r>
      <w:r w:rsidR="0072790A" w:rsidRPr="00817255">
        <w:t>section 1</w:t>
      </w:r>
      <w:r w:rsidRPr="00817255">
        <w:t>30ZV—notified (for the purposes of this Act) the Treasurer, the Commissioner of Taxation on behalf of the Treasurer or the Registrar of conduct that was the same, or substantially the same, as the conduct constituting the alleged contravention; and</w:t>
      </w:r>
    </w:p>
    <w:p w14:paraId="4E178438" w14:textId="77777777" w:rsidR="00826F07" w:rsidRPr="00817255" w:rsidRDefault="00826F07" w:rsidP="00826F07">
      <w:pPr>
        <w:pStyle w:val="paragraph"/>
      </w:pPr>
      <w:r w:rsidRPr="00817255">
        <w:tab/>
        <w:t>(c)</w:t>
      </w:r>
      <w:r w:rsidRPr="00817255">
        <w:tab/>
        <w:t>at the time when the person made that notification, the Commonwealth had not yet indicated to the person, in writing, that the Commonwealth was considering investigating the conduct constituting the alleged contravention.</w:t>
      </w:r>
    </w:p>
    <w:p w14:paraId="77383D58" w14:textId="77777777" w:rsidR="00826F07" w:rsidRPr="00817255" w:rsidRDefault="00826F07" w:rsidP="00826F07">
      <w:pPr>
        <w:pStyle w:val="subsection"/>
      </w:pPr>
      <w:r w:rsidRPr="00817255">
        <w:tab/>
        <w:t>(1A)</w:t>
      </w:r>
      <w:r w:rsidRPr="00817255">
        <w:tab/>
        <w:t>For the purposes of paragraph (1)(c), treat the Commonwealth as having indicated to the person, in writing, that the Commonwealth was considering investigating the conduct constituting the alleged contravention if the Commonwealth gave the person any of the following:</w:t>
      </w:r>
    </w:p>
    <w:p w14:paraId="4396537A" w14:textId="77777777" w:rsidR="00826F07" w:rsidRPr="00817255" w:rsidRDefault="00826F07" w:rsidP="00826F07">
      <w:pPr>
        <w:pStyle w:val="paragraph"/>
      </w:pPr>
      <w:r w:rsidRPr="00817255">
        <w:tab/>
        <w:t>(a)</w:t>
      </w:r>
      <w:r w:rsidRPr="00817255">
        <w:tab/>
        <w:t>a notice in writing requiring or inviting the person to show cause why the Commonwealth should not investigate that conduct;</w:t>
      </w:r>
    </w:p>
    <w:p w14:paraId="790D488F" w14:textId="77777777" w:rsidR="00826F07" w:rsidRPr="00817255" w:rsidRDefault="00826F07" w:rsidP="00826F07">
      <w:pPr>
        <w:pStyle w:val="paragraph"/>
      </w:pPr>
      <w:r w:rsidRPr="00817255">
        <w:tab/>
        <w:t>(b)</w:t>
      </w:r>
      <w:r w:rsidRPr="00817255">
        <w:tab/>
        <w:t>a notice in writing indicating that the Commonwealth might issue an infringement notice in relation to that conduct;</w:t>
      </w:r>
    </w:p>
    <w:p w14:paraId="0DA57C9B" w14:textId="77777777" w:rsidR="00826F07" w:rsidRPr="00817255" w:rsidRDefault="00826F07" w:rsidP="00826F07">
      <w:pPr>
        <w:pStyle w:val="paragraph"/>
      </w:pPr>
      <w:r w:rsidRPr="00817255">
        <w:tab/>
        <w:t>(c)</w:t>
      </w:r>
      <w:r w:rsidRPr="00817255">
        <w:tab/>
        <w:t>any other similar notice in writing.</w:t>
      </w:r>
    </w:p>
    <w:p w14:paraId="20A9F418" w14:textId="77777777" w:rsidR="00826F07" w:rsidRPr="00817255" w:rsidRDefault="00826F07" w:rsidP="00826F07">
      <w:pPr>
        <w:pStyle w:val="subsection"/>
      </w:pPr>
      <w:r w:rsidRPr="00817255">
        <w:tab/>
        <w:t>(2)</w:t>
      </w:r>
      <w:r w:rsidRPr="00817255">
        <w:tab/>
        <w:t xml:space="preserve">An infringement notice is a </w:t>
      </w:r>
      <w:r w:rsidRPr="00817255">
        <w:rPr>
          <w:b/>
          <w:i/>
        </w:rPr>
        <w:t>tier 2 infringement notice</w:t>
      </w:r>
      <w:r w:rsidRPr="00817255">
        <w:t xml:space="preserve"> if:</w:t>
      </w:r>
    </w:p>
    <w:p w14:paraId="3305EF85" w14:textId="77777777" w:rsidR="00826F07" w:rsidRPr="00817255" w:rsidRDefault="00826F07" w:rsidP="00826F07">
      <w:pPr>
        <w:pStyle w:val="paragraph"/>
      </w:pPr>
      <w:r w:rsidRPr="00817255">
        <w:tab/>
        <w:t>(a)</w:t>
      </w:r>
      <w:r w:rsidRPr="00817255">
        <w:tab/>
        <w:t>the notice relates to an alleged contravention by a person of a civil penalty provision of this Act; and</w:t>
      </w:r>
    </w:p>
    <w:p w14:paraId="05C2A101" w14:textId="77777777" w:rsidR="00826F07" w:rsidRPr="00817255" w:rsidRDefault="00826F07" w:rsidP="00826F07">
      <w:pPr>
        <w:pStyle w:val="paragraph"/>
      </w:pPr>
      <w:r w:rsidRPr="00817255">
        <w:tab/>
        <w:t>(b)</w:t>
      </w:r>
      <w:r w:rsidRPr="00817255">
        <w:tab/>
        <w:t>subsection (1) does not apply in relation to the person and the conduct constituting the alleged contravention; and</w:t>
      </w:r>
    </w:p>
    <w:p w14:paraId="16A7551E" w14:textId="77777777" w:rsidR="00826F07" w:rsidRPr="00817255" w:rsidRDefault="00826F07" w:rsidP="00826F07">
      <w:pPr>
        <w:pStyle w:val="paragraph"/>
      </w:pPr>
      <w:r w:rsidRPr="00817255">
        <w:tab/>
        <w:t>(c)</w:t>
      </w:r>
      <w:r w:rsidRPr="00817255">
        <w:tab/>
        <w:t>any of the following apply:</w:t>
      </w:r>
    </w:p>
    <w:p w14:paraId="2C792AC1" w14:textId="77777777" w:rsidR="00826F07" w:rsidRPr="00817255" w:rsidRDefault="00826F07" w:rsidP="00826F07">
      <w:pPr>
        <w:pStyle w:val="paragraphsub"/>
      </w:pPr>
      <w:r w:rsidRPr="00817255">
        <w:tab/>
        <w:t>(i)</w:t>
      </w:r>
      <w:r w:rsidRPr="00817255">
        <w:tab/>
        <w:t>the civil penalty provision is a provision covered by subsection (3);</w:t>
      </w:r>
    </w:p>
    <w:p w14:paraId="3F69F333" w14:textId="13EBC3D7" w:rsidR="00826F07" w:rsidRPr="00817255" w:rsidRDefault="00826F07" w:rsidP="00826F07">
      <w:pPr>
        <w:pStyle w:val="paragraphsub"/>
      </w:pPr>
      <w:r w:rsidRPr="00817255">
        <w:tab/>
        <w:t>(ii)</w:t>
      </w:r>
      <w:r w:rsidRPr="00817255">
        <w:tab/>
        <w:t xml:space="preserve">if the civil penalty provision is not subsection 95(1) or (4)—the requirement in </w:t>
      </w:r>
      <w:r w:rsidR="00995571" w:rsidRPr="00817255">
        <w:t>sub</w:t>
      </w:r>
      <w:r w:rsidR="0072790A" w:rsidRPr="00817255">
        <w:t>section 1</w:t>
      </w:r>
      <w:r w:rsidRPr="00817255">
        <w:t>01AA(1) is met in relation to the alleged contravention;</w:t>
      </w:r>
    </w:p>
    <w:p w14:paraId="5EA3B122" w14:textId="57272BC1" w:rsidR="00826F07" w:rsidRPr="00817255" w:rsidRDefault="00826F07" w:rsidP="00826F07">
      <w:pPr>
        <w:pStyle w:val="paragraphsub"/>
      </w:pPr>
      <w:r w:rsidRPr="00817255">
        <w:tab/>
        <w:t>(iii)</w:t>
      </w:r>
      <w:r w:rsidRPr="00817255">
        <w:tab/>
        <w:t xml:space="preserve">if the civil penalty provision is subsection 95(1) or (4)—the requirement in </w:t>
      </w:r>
      <w:r w:rsidR="00995571" w:rsidRPr="00817255">
        <w:t>sub</w:t>
      </w:r>
      <w:r w:rsidR="0072790A" w:rsidRPr="00817255">
        <w:t>section 1</w:t>
      </w:r>
      <w:r w:rsidRPr="00817255">
        <w:t>01AA(6) is met in relation to the alleged contravention.</w:t>
      </w:r>
    </w:p>
    <w:p w14:paraId="48CF5BBD" w14:textId="77777777" w:rsidR="00826F07" w:rsidRPr="00817255" w:rsidRDefault="00826F07" w:rsidP="00826F07">
      <w:pPr>
        <w:pStyle w:val="subsection"/>
      </w:pPr>
      <w:r w:rsidRPr="00817255">
        <w:tab/>
        <w:t>(3)</w:t>
      </w:r>
      <w:r w:rsidRPr="00817255">
        <w:tab/>
        <w:t>For the purposes of subparagraph (2)(c)(i), this subsection covers the following provisions:</w:t>
      </w:r>
    </w:p>
    <w:p w14:paraId="55FF3B33" w14:textId="77777777" w:rsidR="00826F07" w:rsidRPr="00817255" w:rsidRDefault="00826F07" w:rsidP="00826F07">
      <w:pPr>
        <w:pStyle w:val="paragraph"/>
      </w:pPr>
      <w:r w:rsidRPr="00817255">
        <w:tab/>
        <w:t>(a)</w:t>
      </w:r>
      <w:r w:rsidRPr="00817255">
        <w:tab/>
        <w:t>subsections 97(1), (1A)</w:t>
      </w:r>
      <w:r w:rsidRPr="00817255">
        <w:rPr>
          <w:i/>
        </w:rPr>
        <w:t xml:space="preserve"> </w:t>
      </w:r>
      <w:r w:rsidRPr="00817255">
        <w:t>and (2);</w:t>
      </w:r>
    </w:p>
    <w:p w14:paraId="3B8EEFB1" w14:textId="77777777" w:rsidR="00826F07" w:rsidRPr="00817255" w:rsidRDefault="00826F07" w:rsidP="00826F07">
      <w:pPr>
        <w:pStyle w:val="paragraph"/>
      </w:pPr>
      <w:r w:rsidRPr="00817255">
        <w:tab/>
        <w:t>(b)</w:t>
      </w:r>
      <w:r w:rsidRPr="00817255">
        <w:tab/>
        <w:t>sections 98A, 98C, 98D and 98E;</w:t>
      </w:r>
    </w:p>
    <w:p w14:paraId="758E1CCF" w14:textId="77777777" w:rsidR="00826F07" w:rsidRPr="00817255" w:rsidRDefault="00826F07" w:rsidP="00826F07">
      <w:pPr>
        <w:pStyle w:val="paragraph"/>
      </w:pPr>
      <w:r w:rsidRPr="00817255">
        <w:tab/>
        <w:t>(c)</w:t>
      </w:r>
      <w:r w:rsidRPr="00817255">
        <w:tab/>
        <w:t>subsections 115D(1), 115DA(1) and 115G(1);</w:t>
      </w:r>
    </w:p>
    <w:p w14:paraId="67F42449" w14:textId="1C0CFFF1" w:rsidR="00826F07" w:rsidRPr="00817255" w:rsidRDefault="00826F07" w:rsidP="00826F07">
      <w:pPr>
        <w:pStyle w:val="paragraph"/>
      </w:pPr>
      <w:r w:rsidRPr="00817255">
        <w:tab/>
        <w:t>(d)</w:t>
      </w:r>
      <w:r w:rsidRPr="00817255">
        <w:tab/>
      </w:r>
      <w:r w:rsidR="0072790A" w:rsidRPr="00817255">
        <w:t>section 1</w:t>
      </w:r>
      <w:r w:rsidRPr="00817255">
        <w:t>30ZV.</w:t>
      </w:r>
    </w:p>
    <w:p w14:paraId="1C2104B9" w14:textId="77777777" w:rsidR="00826F07" w:rsidRPr="00817255" w:rsidRDefault="00826F07" w:rsidP="00826F07">
      <w:pPr>
        <w:pStyle w:val="subsection"/>
      </w:pPr>
      <w:r w:rsidRPr="00817255">
        <w:tab/>
        <w:t>(4)</w:t>
      </w:r>
      <w:r w:rsidRPr="00817255">
        <w:tab/>
        <w:t xml:space="preserve">An infringement notice is a </w:t>
      </w:r>
      <w:r w:rsidRPr="00817255">
        <w:rPr>
          <w:b/>
          <w:i/>
        </w:rPr>
        <w:t>tier 3 infringement notice</w:t>
      </w:r>
      <w:r w:rsidRPr="00817255">
        <w:t xml:space="preserve"> if:</w:t>
      </w:r>
    </w:p>
    <w:p w14:paraId="39BEFEE1" w14:textId="77777777" w:rsidR="00826F07" w:rsidRPr="00817255" w:rsidRDefault="00826F07" w:rsidP="00826F07">
      <w:pPr>
        <w:pStyle w:val="paragraph"/>
      </w:pPr>
      <w:r w:rsidRPr="00817255">
        <w:tab/>
        <w:t>(a)</w:t>
      </w:r>
      <w:r w:rsidRPr="00817255">
        <w:tab/>
        <w:t>the notice relates to an alleged contravention by a person of a civil penalty provision of this Act; and</w:t>
      </w:r>
    </w:p>
    <w:p w14:paraId="6F44D720" w14:textId="77777777" w:rsidR="00826F07" w:rsidRPr="00817255" w:rsidRDefault="00826F07" w:rsidP="00826F07">
      <w:pPr>
        <w:pStyle w:val="paragraph"/>
      </w:pPr>
      <w:r w:rsidRPr="00817255">
        <w:tab/>
        <w:t>(b)</w:t>
      </w:r>
      <w:r w:rsidRPr="00817255">
        <w:tab/>
        <w:t>subsections (1) and (2) do not apply in relation to the person and the conduct constituting the alleged contravention.</w:t>
      </w:r>
    </w:p>
    <w:p w14:paraId="3EFDDB37" w14:textId="77777777" w:rsidR="00826F07" w:rsidRPr="00817255" w:rsidRDefault="00826F07" w:rsidP="00826F07">
      <w:pPr>
        <w:pStyle w:val="subsection"/>
      </w:pPr>
      <w:r w:rsidRPr="00817255">
        <w:tab/>
        <w:t>(5)</w:t>
      </w:r>
      <w:r w:rsidRPr="00817255">
        <w:tab/>
        <w:t xml:space="preserve">Despite subsections (2) and (4), an infringement notice is a </w:t>
      </w:r>
      <w:r w:rsidRPr="00817255">
        <w:rPr>
          <w:b/>
          <w:i/>
        </w:rPr>
        <w:t>tier 2 infringement notice</w:t>
      </w:r>
      <w:r w:rsidRPr="00817255">
        <w:t xml:space="preserve"> (and is not a </w:t>
      </w:r>
      <w:r w:rsidRPr="00817255">
        <w:rPr>
          <w:b/>
          <w:i/>
        </w:rPr>
        <w:t>tier 3 infringement notice</w:t>
      </w:r>
      <w:r w:rsidRPr="00817255">
        <w:t>) if:</w:t>
      </w:r>
    </w:p>
    <w:p w14:paraId="2BCF98BC" w14:textId="77777777" w:rsidR="00826F07" w:rsidRPr="00817255" w:rsidRDefault="00826F07" w:rsidP="00826F07">
      <w:pPr>
        <w:pStyle w:val="paragraph"/>
      </w:pPr>
      <w:r w:rsidRPr="00817255">
        <w:tab/>
        <w:t>(a)</w:t>
      </w:r>
      <w:r w:rsidRPr="00817255">
        <w:tab/>
        <w:t>apart from this subsection, the infringement notice would be a tier 3 infringement notice; and</w:t>
      </w:r>
    </w:p>
    <w:p w14:paraId="56233046" w14:textId="77777777" w:rsidR="00826F07" w:rsidRPr="00817255" w:rsidRDefault="00826F07" w:rsidP="00826F07">
      <w:pPr>
        <w:pStyle w:val="paragraph"/>
      </w:pPr>
      <w:r w:rsidRPr="00817255">
        <w:tab/>
        <w:t>(b)</w:t>
      </w:r>
      <w:r w:rsidRPr="00817255">
        <w:tab/>
        <w:t>the Treasurer has decided that the infringement notice is covered by subsection (6).</w:t>
      </w:r>
    </w:p>
    <w:p w14:paraId="1EFFCE50" w14:textId="77777777" w:rsidR="00826F07" w:rsidRPr="00817255" w:rsidRDefault="00826F07" w:rsidP="00826F07">
      <w:pPr>
        <w:pStyle w:val="subsection"/>
      </w:pPr>
      <w:r w:rsidRPr="00817255">
        <w:tab/>
        <w:t>(6)</w:t>
      </w:r>
      <w:r w:rsidRPr="00817255">
        <w:tab/>
        <w:t>The Treasurer may decide that an infringement notice is covered by this subsection if:</w:t>
      </w:r>
    </w:p>
    <w:p w14:paraId="569AA795" w14:textId="77777777" w:rsidR="00826F07" w:rsidRPr="00817255" w:rsidRDefault="00826F07" w:rsidP="00826F07">
      <w:pPr>
        <w:pStyle w:val="paragraph"/>
      </w:pPr>
      <w:r w:rsidRPr="00817255">
        <w:tab/>
        <w:t>(a)</w:t>
      </w:r>
      <w:r w:rsidRPr="00817255">
        <w:tab/>
        <w:t>the infringement notice has not yet been given to the person; and</w:t>
      </w:r>
    </w:p>
    <w:p w14:paraId="061BD4C7" w14:textId="77777777" w:rsidR="00826F07" w:rsidRPr="00817255" w:rsidRDefault="00826F07" w:rsidP="00826F07">
      <w:pPr>
        <w:pStyle w:val="paragraph"/>
      </w:pPr>
      <w:r w:rsidRPr="00817255">
        <w:tab/>
        <w:t>(b)</w:t>
      </w:r>
      <w:r w:rsidRPr="00817255">
        <w:tab/>
        <w:t>the Treasurer considers that it is appropriate for the infringement notice to be covered by this subsection, having regard to the matters set out in subsection (7).</w:t>
      </w:r>
    </w:p>
    <w:p w14:paraId="74BE7B01" w14:textId="77777777" w:rsidR="00826F07" w:rsidRPr="00817255" w:rsidRDefault="00826F07" w:rsidP="00826F07">
      <w:pPr>
        <w:pStyle w:val="subsection"/>
      </w:pPr>
      <w:r w:rsidRPr="00817255">
        <w:tab/>
        <w:t>(7)</w:t>
      </w:r>
      <w:r w:rsidRPr="00817255">
        <w:tab/>
        <w:t>For the purposes of paragraph (6)(b), the matters are as follows:</w:t>
      </w:r>
    </w:p>
    <w:p w14:paraId="4A81D5B7" w14:textId="77777777" w:rsidR="00826F07" w:rsidRPr="00817255" w:rsidRDefault="00826F07" w:rsidP="00826F07">
      <w:pPr>
        <w:pStyle w:val="paragraph"/>
      </w:pPr>
      <w:r w:rsidRPr="00817255">
        <w:tab/>
        <w:t>(a)</w:t>
      </w:r>
      <w:r w:rsidRPr="00817255">
        <w:tab/>
        <w:t>the conduct of the person after the alleged contravention, including:</w:t>
      </w:r>
    </w:p>
    <w:p w14:paraId="71F0AD29" w14:textId="77777777" w:rsidR="00826F07" w:rsidRPr="00817255" w:rsidRDefault="00826F07" w:rsidP="00826F07">
      <w:pPr>
        <w:pStyle w:val="paragraphsub"/>
      </w:pPr>
      <w:r w:rsidRPr="00817255">
        <w:tab/>
        <w:t>(i)</w:t>
      </w:r>
      <w:r w:rsidRPr="00817255">
        <w:tab/>
        <w:t>the nature of the steps (if any) that the person has taken to address the alleged contravention; and</w:t>
      </w:r>
    </w:p>
    <w:p w14:paraId="392FFC60" w14:textId="77777777" w:rsidR="00826F07" w:rsidRPr="00817255" w:rsidRDefault="00826F07" w:rsidP="00826F07">
      <w:pPr>
        <w:pStyle w:val="paragraphsub"/>
      </w:pPr>
      <w:r w:rsidRPr="00817255">
        <w:tab/>
        <w:t>(ii)</w:t>
      </w:r>
      <w:r w:rsidRPr="00817255">
        <w:tab/>
        <w:t>the extent (if any) to which the person has cooperated with the Treasurer and the Commissioner of Taxation to address the alleged contravention;</w:t>
      </w:r>
    </w:p>
    <w:p w14:paraId="00F1B9BC" w14:textId="77777777" w:rsidR="00826F07" w:rsidRPr="00817255" w:rsidRDefault="00826F07" w:rsidP="00826F07">
      <w:pPr>
        <w:pStyle w:val="paragraph"/>
      </w:pPr>
      <w:r w:rsidRPr="00817255">
        <w:tab/>
        <w:t>(b)</w:t>
      </w:r>
      <w:r w:rsidRPr="00817255">
        <w:tab/>
        <w:t>whether the infringement notice being covered by subsection (6) would not be contrary to the national interest.</w:t>
      </w:r>
    </w:p>
    <w:p w14:paraId="546F0004" w14:textId="77777777" w:rsidR="004904E4" w:rsidRPr="00817255" w:rsidRDefault="004904E4" w:rsidP="004904E4">
      <w:pPr>
        <w:pStyle w:val="ActHead5"/>
      </w:pPr>
      <w:bookmarkStart w:id="209" w:name="_Toc150608408"/>
      <w:r w:rsidRPr="003E187B">
        <w:rPr>
          <w:rStyle w:val="CharSectno"/>
        </w:rPr>
        <w:t>101AA</w:t>
      </w:r>
      <w:r w:rsidRPr="00817255">
        <w:t xml:space="preserve">  Threshold for distinction between tier 2 infringement notices and tier 3 infringement notices</w:t>
      </w:r>
      <w:bookmarkEnd w:id="209"/>
    </w:p>
    <w:p w14:paraId="4160856D" w14:textId="77777777" w:rsidR="004904E4" w:rsidRPr="00817255" w:rsidRDefault="004904E4" w:rsidP="004904E4">
      <w:pPr>
        <w:pStyle w:val="subsection"/>
      </w:pPr>
      <w:r w:rsidRPr="00817255">
        <w:tab/>
        <w:t>(1)</w:t>
      </w:r>
      <w:r w:rsidRPr="00817255">
        <w:tab/>
        <w:t>The requirement in this subsection is met in relation to the alleged contravention if the value of the action to which the contravention relates, determined under subsection (3), falls short of:</w:t>
      </w:r>
    </w:p>
    <w:p w14:paraId="2EEB8216" w14:textId="77777777" w:rsidR="004904E4" w:rsidRPr="00817255" w:rsidRDefault="004904E4" w:rsidP="004904E4">
      <w:pPr>
        <w:pStyle w:val="paragraph"/>
      </w:pPr>
      <w:r w:rsidRPr="00817255">
        <w:tab/>
        <w:t>(a)</w:t>
      </w:r>
      <w:r w:rsidRPr="00817255">
        <w:tab/>
        <w:t>if the civil penalty provision is subsection 89(1):</w:t>
      </w:r>
    </w:p>
    <w:p w14:paraId="1BEA5784" w14:textId="77777777" w:rsidR="004904E4" w:rsidRPr="00817255" w:rsidRDefault="004904E4" w:rsidP="004904E4">
      <w:pPr>
        <w:pStyle w:val="paragraphsub"/>
      </w:pPr>
      <w:r w:rsidRPr="00817255">
        <w:tab/>
        <w:t>(i)</w:t>
      </w:r>
      <w:r w:rsidRPr="00817255">
        <w:tab/>
        <w:t>if that action is an acquisition of an interest in Australian land, and the Australian land is residential land—$5,000,000; or</w:t>
      </w:r>
    </w:p>
    <w:p w14:paraId="082C2E69" w14:textId="77777777" w:rsidR="004904E4" w:rsidRPr="00817255" w:rsidRDefault="004904E4" w:rsidP="004904E4">
      <w:pPr>
        <w:pStyle w:val="paragraphsub"/>
      </w:pPr>
      <w:r w:rsidRPr="00817255">
        <w:tab/>
        <w:t>(ii)</w:t>
      </w:r>
      <w:r w:rsidRPr="00817255">
        <w:tab/>
        <w:t>otherwise—$275,000,000; or</w:t>
      </w:r>
    </w:p>
    <w:p w14:paraId="21FD2240" w14:textId="77777777" w:rsidR="004904E4" w:rsidRPr="00817255" w:rsidRDefault="004904E4" w:rsidP="004904E4">
      <w:pPr>
        <w:pStyle w:val="paragraph"/>
      </w:pPr>
      <w:r w:rsidRPr="00817255">
        <w:tab/>
        <w:t>(b)</w:t>
      </w:r>
      <w:r w:rsidRPr="00817255">
        <w:tab/>
        <w:t>if the civil penalty provision is subsection 98B(1) or (4):</w:t>
      </w:r>
    </w:p>
    <w:p w14:paraId="0717BC42" w14:textId="4FFFAF53" w:rsidR="004904E4" w:rsidRPr="00817255" w:rsidRDefault="004904E4" w:rsidP="004904E4">
      <w:pPr>
        <w:pStyle w:val="paragraphsub"/>
      </w:pPr>
      <w:r w:rsidRPr="00817255">
        <w:tab/>
        <w:t>(i)</w:t>
      </w:r>
      <w:r w:rsidRPr="00817255">
        <w:tab/>
        <w:t>if any of the core Part 3 actions</w:t>
      </w:r>
      <w:r w:rsidR="00242511" w:rsidRPr="00817255">
        <w:t xml:space="preserve"> or exempt core Part 3 actions</w:t>
      </w:r>
      <w:r w:rsidRPr="00817255">
        <w:t xml:space="preserve"> mentioned in sub</w:t>
      </w:r>
      <w:r w:rsidR="008316E9" w:rsidRPr="00817255">
        <w:t>paragraph 9</w:t>
      </w:r>
      <w:r w:rsidRPr="00817255">
        <w:t>8B(1)(b)(ii) or 98B(4)(b)(ii) is an acquisition of an interest in Australian land, and the Australian land is residential land—$5,000,000; or</w:t>
      </w:r>
    </w:p>
    <w:p w14:paraId="349DDCA3" w14:textId="77777777" w:rsidR="004904E4" w:rsidRPr="00817255" w:rsidRDefault="004904E4" w:rsidP="004904E4">
      <w:pPr>
        <w:pStyle w:val="paragraphsub"/>
      </w:pPr>
      <w:r w:rsidRPr="00817255">
        <w:tab/>
        <w:t>(ii)</w:t>
      </w:r>
      <w:r w:rsidRPr="00817255">
        <w:tab/>
        <w:t>otherwise—$275,000,000; or</w:t>
      </w:r>
    </w:p>
    <w:p w14:paraId="27261695" w14:textId="77777777" w:rsidR="004904E4" w:rsidRPr="00817255" w:rsidRDefault="004904E4" w:rsidP="004904E4">
      <w:pPr>
        <w:pStyle w:val="paragraph"/>
      </w:pPr>
      <w:r w:rsidRPr="00817255">
        <w:tab/>
        <w:t>(c)</w:t>
      </w:r>
      <w:r w:rsidRPr="00817255">
        <w:tab/>
        <w:t>if the civil penalty provision is subsection 91(1) or (2), section 92 or 92A or subsection 93(1), (4) or (7)—$275,000,000; or</w:t>
      </w:r>
    </w:p>
    <w:p w14:paraId="7B3D22E6" w14:textId="77777777" w:rsidR="004904E4" w:rsidRPr="00817255" w:rsidRDefault="004904E4" w:rsidP="004904E4">
      <w:pPr>
        <w:pStyle w:val="paragraph"/>
      </w:pPr>
      <w:r w:rsidRPr="00817255">
        <w:tab/>
        <w:t>(d)</w:t>
      </w:r>
      <w:r w:rsidRPr="00817255">
        <w:tab/>
        <w:t>otherwise—$5,000,000.</w:t>
      </w:r>
    </w:p>
    <w:p w14:paraId="7370CA69" w14:textId="5AD81AAD" w:rsidR="004904E4" w:rsidRPr="00817255" w:rsidRDefault="004904E4" w:rsidP="004904E4">
      <w:pPr>
        <w:pStyle w:val="subsection"/>
      </w:pPr>
      <w:r w:rsidRPr="00817255">
        <w:tab/>
        <w:t>(2)</w:t>
      </w:r>
      <w:r w:rsidRPr="00817255">
        <w:tab/>
        <w:t>For the purposes of subsection (1), if the civil penalty provision is subsection 98B(1) or (4), treat the value of the action to which the contravention relates, determined under subsection (3) of this section, as being the sum of the values, determined under subsection (3) of this section, for each of the core Part 3 actions</w:t>
      </w:r>
      <w:r w:rsidR="00242511" w:rsidRPr="00817255">
        <w:t xml:space="preserve"> or exempt core Part 3 actions</w:t>
      </w:r>
      <w:r w:rsidRPr="00817255">
        <w:t xml:space="preserve"> mentioned in sub</w:t>
      </w:r>
      <w:r w:rsidR="008316E9" w:rsidRPr="00817255">
        <w:t>paragraph 9</w:t>
      </w:r>
      <w:r w:rsidRPr="00817255">
        <w:t>8B(1)(b)(ii) or 98B(4)(b)(ii).</w:t>
      </w:r>
    </w:p>
    <w:p w14:paraId="49121DE6" w14:textId="77777777" w:rsidR="004904E4" w:rsidRPr="00817255" w:rsidRDefault="004904E4" w:rsidP="004904E4">
      <w:pPr>
        <w:pStyle w:val="subsection"/>
      </w:pPr>
      <w:r w:rsidRPr="00817255">
        <w:tab/>
        <w:t>(3)</w:t>
      </w:r>
      <w:r w:rsidRPr="00817255">
        <w:tab/>
        <w:t>For the purposes of subsection (1), the value of the action is:</w:t>
      </w:r>
    </w:p>
    <w:p w14:paraId="5711CEDB" w14:textId="77777777" w:rsidR="004904E4" w:rsidRPr="00817255" w:rsidRDefault="004904E4" w:rsidP="004904E4">
      <w:pPr>
        <w:pStyle w:val="paragraph"/>
      </w:pPr>
      <w:r w:rsidRPr="00817255">
        <w:tab/>
        <w:t>(a)</w:t>
      </w:r>
      <w:r w:rsidRPr="00817255">
        <w:tab/>
        <w:t>the value for the action worked out under the following table; or</w:t>
      </w:r>
    </w:p>
    <w:p w14:paraId="61397A47" w14:textId="77777777" w:rsidR="004904E4" w:rsidRPr="00817255" w:rsidRDefault="004904E4" w:rsidP="004904E4">
      <w:pPr>
        <w:pStyle w:val="paragraph"/>
      </w:pPr>
      <w:r w:rsidRPr="00817255">
        <w:tab/>
        <w:t>(b)</w:t>
      </w:r>
      <w:r w:rsidRPr="00817255">
        <w:tab/>
        <w:t>if no item of the table applies to the action:</w:t>
      </w:r>
    </w:p>
    <w:p w14:paraId="7514E402" w14:textId="77777777" w:rsidR="004904E4" w:rsidRPr="00817255" w:rsidRDefault="004904E4" w:rsidP="004904E4">
      <w:pPr>
        <w:pStyle w:val="paragraphsub"/>
      </w:pPr>
      <w:r w:rsidRPr="00817255">
        <w:tab/>
        <w:t>(i)</w:t>
      </w:r>
      <w:r w:rsidRPr="00817255">
        <w:tab/>
        <w:t>where the action is an acquisition—the value of the consideration for the acquisition; or</w:t>
      </w:r>
    </w:p>
    <w:p w14:paraId="3D7C2859" w14:textId="77777777" w:rsidR="004904E4" w:rsidRPr="00817255" w:rsidRDefault="004904E4" w:rsidP="004904E4">
      <w:pPr>
        <w:pStyle w:val="paragraphsub"/>
      </w:pPr>
      <w:r w:rsidRPr="00817255">
        <w:tab/>
        <w:t>(ii)</w:t>
      </w:r>
      <w:r w:rsidRPr="00817255">
        <w:tab/>
        <w:t>otherwise—the market value of the benefit obtained by the action.</w:t>
      </w:r>
    </w:p>
    <w:p w14:paraId="5F24AF7A" w14:textId="77777777" w:rsidR="004904E4" w:rsidRPr="00817255" w:rsidRDefault="004904E4" w:rsidP="004904E4">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1408"/>
        <w:gridCol w:w="2480"/>
        <w:gridCol w:w="2481"/>
        <w:gridCol w:w="7"/>
      </w:tblGrid>
      <w:tr w:rsidR="004904E4" w:rsidRPr="00817255" w14:paraId="728DA81A" w14:textId="77777777" w:rsidTr="004904E4">
        <w:trPr>
          <w:tblHeader/>
        </w:trPr>
        <w:tc>
          <w:tcPr>
            <w:tcW w:w="7090" w:type="dxa"/>
            <w:gridSpan w:val="5"/>
            <w:tcBorders>
              <w:top w:val="single" w:sz="12" w:space="0" w:color="auto"/>
              <w:bottom w:val="single" w:sz="6" w:space="0" w:color="auto"/>
            </w:tcBorders>
            <w:shd w:val="clear" w:color="auto" w:fill="auto"/>
          </w:tcPr>
          <w:p w14:paraId="1D6CD0A9" w14:textId="77777777" w:rsidR="004904E4" w:rsidRPr="00817255" w:rsidRDefault="004904E4" w:rsidP="004904E4">
            <w:pPr>
              <w:pStyle w:val="TableHeading"/>
            </w:pPr>
            <w:r w:rsidRPr="00817255">
              <w:t>Values of actions</w:t>
            </w:r>
          </w:p>
        </w:tc>
      </w:tr>
      <w:tr w:rsidR="004904E4" w:rsidRPr="00817255" w14:paraId="1BAE8203" w14:textId="77777777" w:rsidTr="004904E4">
        <w:trPr>
          <w:gridAfter w:val="1"/>
          <w:wAfter w:w="7" w:type="dxa"/>
          <w:tblHeader/>
        </w:trPr>
        <w:tc>
          <w:tcPr>
            <w:tcW w:w="714" w:type="dxa"/>
            <w:tcBorders>
              <w:top w:val="single" w:sz="6" w:space="0" w:color="auto"/>
              <w:bottom w:val="single" w:sz="12" w:space="0" w:color="auto"/>
            </w:tcBorders>
            <w:shd w:val="clear" w:color="auto" w:fill="auto"/>
          </w:tcPr>
          <w:p w14:paraId="3F76DCF0" w14:textId="77777777" w:rsidR="004904E4" w:rsidRPr="00817255" w:rsidRDefault="004904E4" w:rsidP="004904E4">
            <w:pPr>
              <w:pStyle w:val="TableHeading"/>
            </w:pPr>
            <w:r w:rsidRPr="00817255">
              <w:t>Item</w:t>
            </w:r>
          </w:p>
        </w:tc>
        <w:tc>
          <w:tcPr>
            <w:tcW w:w="1408" w:type="dxa"/>
            <w:tcBorders>
              <w:top w:val="single" w:sz="6" w:space="0" w:color="auto"/>
              <w:bottom w:val="single" w:sz="12" w:space="0" w:color="auto"/>
            </w:tcBorders>
            <w:shd w:val="clear" w:color="auto" w:fill="auto"/>
          </w:tcPr>
          <w:p w14:paraId="4E06C7D1" w14:textId="77777777" w:rsidR="004904E4" w:rsidRPr="00817255" w:rsidRDefault="004904E4" w:rsidP="004904E4">
            <w:pPr>
              <w:pStyle w:val="TableHeading"/>
            </w:pPr>
            <w:r w:rsidRPr="00817255">
              <w:t>This kind of action …</w:t>
            </w:r>
          </w:p>
        </w:tc>
        <w:tc>
          <w:tcPr>
            <w:tcW w:w="2480" w:type="dxa"/>
            <w:tcBorders>
              <w:top w:val="single" w:sz="6" w:space="0" w:color="auto"/>
              <w:bottom w:val="single" w:sz="12" w:space="0" w:color="auto"/>
            </w:tcBorders>
            <w:shd w:val="clear" w:color="auto" w:fill="auto"/>
          </w:tcPr>
          <w:p w14:paraId="752C7497" w14:textId="77777777" w:rsidR="004904E4" w:rsidRPr="00817255" w:rsidRDefault="004904E4" w:rsidP="004904E4">
            <w:pPr>
              <w:pStyle w:val="TableHeading"/>
            </w:pPr>
            <w:r w:rsidRPr="00817255">
              <w:t>that is mentioned in any of these provisions …</w:t>
            </w:r>
          </w:p>
        </w:tc>
        <w:tc>
          <w:tcPr>
            <w:tcW w:w="2481" w:type="dxa"/>
            <w:tcBorders>
              <w:top w:val="single" w:sz="6" w:space="0" w:color="auto"/>
              <w:bottom w:val="single" w:sz="12" w:space="0" w:color="auto"/>
            </w:tcBorders>
            <w:shd w:val="clear" w:color="auto" w:fill="auto"/>
          </w:tcPr>
          <w:p w14:paraId="4581B2A0" w14:textId="77777777" w:rsidR="004904E4" w:rsidRPr="00817255" w:rsidRDefault="004904E4" w:rsidP="004904E4">
            <w:pPr>
              <w:pStyle w:val="TableHeading"/>
            </w:pPr>
            <w:r w:rsidRPr="00817255">
              <w:t xml:space="preserve">has this </w:t>
            </w:r>
            <w:r w:rsidRPr="00817255">
              <w:rPr>
                <w:i/>
              </w:rPr>
              <w:t xml:space="preserve">value </w:t>
            </w:r>
            <w:r w:rsidRPr="00817255">
              <w:t>…</w:t>
            </w:r>
          </w:p>
        </w:tc>
      </w:tr>
      <w:tr w:rsidR="004904E4" w:rsidRPr="00817255" w14:paraId="37CCADC5" w14:textId="77777777" w:rsidTr="004904E4">
        <w:trPr>
          <w:gridAfter w:val="1"/>
          <w:wAfter w:w="7" w:type="dxa"/>
        </w:trPr>
        <w:tc>
          <w:tcPr>
            <w:tcW w:w="714" w:type="dxa"/>
            <w:tcBorders>
              <w:top w:val="single" w:sz="12" w:space="0" w:color="auto"/>
            </w:tcBorders>
            <w:shd w:val="clear" w:color="auto" w:fill="auto"/>
          </w:tcPr>
          <w:p w14:paraId="10BE776C" w14:textId="77777777" w:rsidR="004904E4" w:rsidRPr="00817255" w:rsidRDefault="004904E4" w:rsidP="004904E4">
            <w:pPr>
              <w:pStyle w:val="Tabletext"/>
            </w:pPr>
            <w:r w:rsidRPr="00817255">
              <w:t>1</w:t>
            </w:r>
          </w:p>
        </w:tc>
        <w:tc>
          <w:tcPr>
            <w:tcW w:w="1408" w:type="dxa"/>
            <w:tcBorders>
              <w:top w:val="single" w:sz="12" w:space="0" w:color="auto"/>
            </w:tcBorders>
            <w:shd w:val="clear" w:color="auto" w:fill="auto"/>
          </w:tcPr>
          <w:p w14:paraId="75F824E6" w14:textId="77777777" w:rsidR="004904E4" w:rsidRPr="00817255" w:rsidRDefault="004904E4" w:rsidP="004904E4">
            <w:pPr>
              <w:pStyle w:val="Tabletext"/>
            </w:pPr>
            <w:r w:rsidRPr="00817255">
              <w:t>an acquisition of a direct interest in an entity or a business</w:t>
            </w:r>
          </w:p>
        </w:tc>
        <w:tc>
          <w:tcPr>
            <w:tcW w:w="2480" w:type="dxa"/>
            <w:tcBorders>
              <w:top w:val="single" w:sz="12" w:space="0" w:color="auto"/>
            </w:tcBorders>
            <w:shd w:val="clear" w:color="auto" w:fill="auto"/>
          </w:tcPr>
          <w:p w14:paraId="4BAC9460" w14:textId="77777777" w:rsidR="004904E4" w:rsidRPr="00817255" w:rsidRDefault="004904E4" w:rsidP="004904E4">
            <w:pPr>
              <w:pStyle w:val="Tabletext"/>
            </w:pPr>
            <w:r w:rsidRPr="00817255">
              <w:t>paragraph 40(2)(a) (significant action)</w:t>
            </w:r>
          </w:p>
          <w:p w14:paraId="36C4F46D" w14:textId="77777777" w:rsidR="004904E4" w:rsidRPr="00817255" w:rsidRDefault="004904E4" w:rsidP="004904E4">
            <w:pPr>
              <w:pStyle w:val="Tabletext"/>
            </w:pPr>
            <w:r w:rsidRPr="00817255">
              <w:t>paragraph 47(2)(a) (notifiable action)</w:t>
            </w:r>
          </w:p>
          <w:p w14:paraId="3CE1D35D" w14:textId="77777777" w:rsidR="004904E4" w:rsidRPr="00817255" w:rsidRDefault="004904E4" w:rsidP="004904E4">
            <w:pPr>
              <w:pStyle w:val="Tabletext"/>
            </w:pPr>
            <w:r w:rsidRPr="00817255">
              <w:t>paragraph 55B(1)(b) or (c) (notifiable national security action)</w:t>
            </w:r>
          </w:p>
        </w:tc>
        <w:tc>
          <w:tcPr>
            <w:tcW w:w="2481" w:type="dxa"/>
            <w:tcBorders>
              <w:top w:val="single" w:sz="12" w:space="0" w:color="auto"/>
            </w:tcBorders>
            <w:shd w:val="clear" w:color="auto" w:fill="auto"/>
          </w:tcPr>
          <w:p w14:paraId="3E76617D" w14:textId="77777777" w:rsidR="004904E4" w:rsidRPr="00817255" w:rsidRDefault="004904E4" w:rsidP="004904E4">
            <w:pPr>
              <w:pStyle w:val="Tabletext"/>
            </w:pPr>
            <w:r w:rsidRPr="00817255">
              <w:t>the total of the following:</w:t>
            </w:r>
          </w:p>
          <w:p w14:paraId="5E86D5EB" w14:textId="77777777" w:rsidR="004904E4" w:rsidRPr="00817255" w:rsidRDefault="004904E4" w:rsidP="004904E4">
            <w:pPr>
              <w:pStyle w:val="Tablea"/>
            </w:pPr>
            <w:r w:rsidRPr="00817255">
              <w:t>(a) the value of the consideration for the acquisition;</w:t>
            </w:r>
          </w:p>
          <w:p w14:paraId="75C98C95" w14:textId="77777777" w:rsidR="004904E4" w:rsidRPr="00817255" w:rsidRDefault="004904E4" w:rsidP="004904E4">
            <w:pPr>
              <w:pStyle w:val="Tablea"/>
            </w:pPr>
            <w:r w:rsidRPr="00817255">
              <w:t>(b) the total value of the other interests held by the person, alone or together with one or more associates:</w:t>
            </w:r>
          </w:p>
          <w:p w14:paraId="502325C4" w14:textId="77777777" w:rsidR="004904E4" w:rsidRPr="00817255" w:rsidRDefault="004904E4" w:rsidP="004904E4">
            <w:pPr>
              <w:pStyle w:val="Tablei"/>
            </w:pPr>
            <w:r w:rsidRPr="00817255">
              <w:t>(i) in the entity or business; or</w:t>
            </w:r>
          </w:p>
          <w:p w14:paraId="6F6CB0EF" w14:textId="77777777" w:rsidR="004904E4" w:rsidRPr="00817255" w:rsidRDefault="004904E4" w:rsidP="004904E4">
            <w:pPr>
              <w:pStyle w:val="Tablei"/>
            </w:pPr>
            <w:r w:rsidRPr="00817255">
              <w:t>(ii) previously acquired from the entity or business.</w:t>
            </w:r>
          </w:p>
        </w:tc>
      </w:tr>
      <w:tr w:rsidR="004904E4" w:rsidRPr="00817255" w14:paraId="50534282" w14:textId="77777777" w:rsidTr="004904E4">
        <w:trPr>
          <w:gridAfter w:val="1"/>
          <w:wAfter w:w="7" w:type="dxa"/>
        </w:trPr>
        <w:tc>
          <w:tcPr>
            <w:tcW w:w="714" w:type="dxa"/>
            <w:shd w:val="clear" w:color="auto" w:fill="auto"/>
          </w:tcPr>
          <w:p w14:paraId="42333C9A" w14:textId="77777777" w:rsidR="004904E4" w:rsidRPr="00817255" w:rsidRDefault="004904E4" w:rsidP="004904E4">
            <w:pPr>
              <w:pStyle w:val="Tabletext"/>
            </w:pPr>
            <w:r w:rsidRPr="00817255">
              <w:t>2</w:t>
            </w:r>
          </w:p>
        </w:tc>
        <w:tc>
          <w:tcPr>
            <w:tcW w:w="1408" w:type="dxa"/>
            <w:shd w:val="clear" w:color="auto" w:fill="auto"/>
          </w:tcPr>
          <w:p w14:paraId="42A8B836" w14:textId="77777777" w:rsidR="004904E4" w:rsidRPr="00817255" w:rsidRDefault="004904E4" w:rsidP="004904E4">
            <w:pPr>
              <w:pStyle w:val="Tabletext"/>
            </w:pPr>
            <w:r w:rsidRPr="00817255">
              <w:t>an acquisition of an interest of any percentage in an entity or a business</w:t>
            </w:r>
          </w:p>
        </w:tc>
        <w:tc>
          <w:tcPr>
            <w:tcW w:w="2480" w:type="dxa"/>
            <w:shd w:val="clear" w:color="auto" w:fill="auto"/>
          </w:tcPr>
          <w:p w14:paraId="5DAFC868" w14:textId="77777777" w:rsidR="004904E4" w:rsidRPr="00817255" w:rsidRDefault="004904E4" w:rsidP="004904E4">
            <w:pPr>
              <w:pStyle w:val="Tabletext"/>
            </w:pPr>
            <w:r w:rsidRPr="00817255">
              <w:t>paragraph 55D(1)(a) or subparagraph 55E(1)(a)(i) (reviewable national security action)</w:t>
            </w:r>
          </w:p>
        </w:tc>
        <w:tc>
          <w:tcPr>
            <w:tcW w:w="2481" w:type="dxa"/>
            <w:shd w:val="clear" w:color="auto" w:fill="auto"/>
          </w:tcPr>
          <w:p w14:paraId="3BA820FD" w14:textId="77777777" w:rsidR="004904E4" w:rsidRPr="00817255" w:rsidRDefault="004904E4" w:rsidP="004904E4">
            <w:pPr>
              <w:pStyle w:val="Tabletext"/>
            </w:pPr>
            <w:r w:rsidRPr="00817255">
              <w:t>the total of the following:</w:t>
            </w:r>
          </w:p>
          <w:p w14:paraId="3C065045" w14:textId="77777777" w:rsidR="004904E4" w:rsidRPr="00817255" w:rsidRDefault="004904E4" w:rsidP="004904E4">
            <w:pPr>
              <w:pStyle w:val="Tablea"/>
            </w:pPr>
            <w:r w:rsidRPr="00817255">
              <w:t>(a) the value of the consideration for the acquisition;</w:t>
            </w:r>
          </w:p>
          <w:p w14:paraId="5942300C" w14:textId="77777777" w:rsidR="004904E4" w:rsidRPr="00817255" w:rsidRDefault="004904E4" w:rsidP="004904E4">
            <w:pPr>
              <w:pStyle w:val="Tablea"/>
            </w:pPr>
            <w:r w:rsidRPr="00817255">
              <w:t>(b) the total value of the other interests held by the person, alone or together with one or more associates:</w:t>
            </w:r>
          </w:p>
          <w:p w14:paraId="5B3A130D" w14:textId="77777777" w:rsidR="004904E4" w:rsidRPr="00817255" w:rsidRDefault="004904E4" w:rsidP="004904E4">
            <w:pPr>
              <w:pStyle w:val="Tablei"/>
            </w:pPr>
            <w:r w:rsidRPr="00817255">
              <w:t>(i) in the entity or business; or</w:t>
            </w:r>
          </w:p>
          <w:p w14:paraId="5DF9B9A1" w14:textId="77777777" w:rsidR="004904E4" w:rsidRPr="00817255" w:rsidRDefault="004904E4" w:rsidP="004904E4">
            <w:pPr>
              <w:pStyle w:val="Tablei"/>
            </w:pPr>
            <w:r w:rsidRPr="00817255">
              <w:t>(ii) previously acquired from the entity or business.</w:t>
            </w:r>
          </w:p>
        </w:tc>
      </w:tr>
      <w:tr w:rsidR="004904E4" w:rsidRPr="00817255" w14:paraId="4A0AE79C" w14:textId="77777777" w:rsidTr="004904E4">
        <w:trPr>
          <w:gridAfter w:val="1"/>
          <w:wAfter w:w="7" w:type="dxa"/>
        </w:trPr>
        <w:tc>
          <w:tcPr>
            <w:tcW w:w="714" w:type="dxa"/>
            <w:shd w:val="clear" w:color="auto" w:fill="auto"/>
          </w:tcPr>
          <w:p w14:paraId="252B5A15" w14:textId="77777777" w:rsidR="004904E4" w:rsidRPr="00817255" w:rsidRDefault="004904E4" w:rsidP="004904E4">
            <w:pPr>
              <w:pStyle w:val="Tabletext"/>
            </w:pPr>
            <w:r w:rsidRPr="00817255">
              <w:t>3</w:t>
            </w:r>
          </w:p>
        </w:tc>
        <w:tc>
          <w:tcPr>
            <w:tcW w:w="1408" w:type="dxa"/>
            <w:shd w:val="clear" w:color="auto" w:fill="auto"/>
          </w:tcPr>
          <w:p w14:paraId="0B2B9DD7" w14:textId="77777777" w:rsidR="004904E4" w:rsidRPr="00817255" w:rsidRDefault="004904E4" w:rsidP="004904E4">
            <w:pPr>
              <w:pStyle w:val="Tabletext"/>
            </w:pPr>
            <w:r w:rsidRPr="00817255">
              <w:t>an acquisition of a substantial interest in an Australian entity</w:t>
            </w:r>
          </w:p>
        </w:tc>
        <w:tc>
          <w:tcPr>
            <w:tcW w:w="2480" w:type="dxa"/>
            <w:shd w:val="clear" w:color="auto" w:fill="auto"/>
          </w:tcPr>
          <w:p w14:paraId="2352FC27" w14:textId="77777777" w:rsidR="004904E4" w:rsidRPr="00817255" w:rsidRDefault="004904E4" w:rsidP="004904E4">
            <w:pPr>
              <w:pStyle w:val="Tabletext"/>
            </w:pPr>
            <w:r w:rsidRPr="00817255">
              <w:t>paragraph 47(2)(b) (notifiable action)</w:t>
            </w:r>
          </w:p>
        </w:tc>
        <w:tc>
          <w:tcPr>
            <w:tcW w:w="2481" w:type="dxa"/>
            <w:shd w:val="clear" w:color="auto" w:fill="auto"/>
          </w:tcPr>
          <w:p w14:paraId="41A01CBD" w14:textId="77777777" w:rsidR="004904E4" w:rsidRPr="00817255" w:rsidRDefault="004904E4" w:rsidP="004904E4">
            <w:pPr>
              <w:pStyle w:val="Tabletext"/>
            </w:pPr>
            <w:r w:rsidRPr="00817255">
              <w:t>the higher of the following:</w:t>
            </w:r>
          </w:p>
          <w:p w14:paraId="367B5DD2" w14:textId="77777777" w:rsidR="004904E4" w:rsidRPr="00817255" w:rsidRDefault="004904E4" w:rsidP="004904E4">
            <w:pPr>
              <w:pStyle w:val="Tablea"/>
            </w:pPr>
            <w:r w:rsidRPr="00817255">
              <w:t>(a) the total asset value for the entity;</w:t>
            </w:r>
          </w:p>
          <w:p w14:paraId="35CB0EFE" w14:textId="77777777" w:rsidR="004904E4" w:rsidRPr="00817255" w:rsidRDefault="004904E4" w:rsidP="004904E4">
            <w:pPr>
              <w:pStyle w:val="Tablea"/>
            </w:pPr>
            <w:r w:rsidRPr="00817255">
              <w:t>(b) the total issued securities value for the entity.</w:t>
            </w:r>
          </w:p>
        </w:tc>
      </w:tr>
      <w:tr w:rsidR="004904E4" w:rsidRPr="00817255" w14:paraId="245A4115" w14:textId="77777777" w:rsidTr="004904E4">
        <w:trPr>
          <w:gridAfter w:val="1"/>
          <w:wAfter w:w="7" w:type="dxa"/>
        </w:trPr>
        <w:tc>
          <w:tcPr>
            <w:tcW w:w="714" w:type="dxa"/>
            <w:shd w:val="clear" w:color="auto" w:fill="auto"/>
          </w:tcPr>
          <w:p w14:paraId="1F643480" w14:textId="77777777" w:rsidR="004904E4" w:rsidRPr="00817255" w:rsidRDefault="004904E4" w:rsidP="004904E4">
            <w:pPr>
              <w:pStyle w:val="Tabletext"/>
            </w:pPr>
            <w:r w:rsidRPr="00817255">
              <w:t>4</w:t>
            </w:r>
          </w:p>
        </w:tc>
        <w:tc>
          <w:tcPr>
            <w:tcW w:w="1408" w:type="dxa"/>
            <w:shd w:val="clear" w:color="auto" w:fill="auto"/>
          </w:tcPr>
          <w:p w14:paraId="623ECA65" w14:textId="77777777" w:rsidR="004904E4" w:rsidRPr="00817255" w:rsidRDefault="004904E4" w:rsidP="004904E4">
            <w:pPr>
              <w:pStyle w:val="Tabletext"/>
            </w:pPr>
            <w:r w:rsidRPr="00817255">
              <w:t>an acquisition of interests in securities in an entity</w:t>
            </w:r>
          </w:p>
        </w:tc>
        <w:tc>
          <w:tcPr>
            <w:tcW w:w="2480" w:type="dxa"/>
            <w:shd w:val="clear" w:color="auto" w:fill="auto"/>
          </w:tcPr>
          <w:p w14:paraId="1DE771DD" w14:textId="77777777" w:rsidR="004904E4" w:rsidRPr="00817255" w:rsidRDefault="004904E4" w:rsidP="004904E4">
            <w:pPr>
              <w:pStyle w:val="Tabletext"/>
            </w:pPr>
            <w:r w:rsidRPr="00817255">
              <w:t>paragraph 40(2)(b) (significant action)</w:t>
            </w:r>
          </w:p>
        </w:tc>
        <w:tc>
          <w:tcPr>
            <w:tcW w:w="2481" w:type="dxa"/>
            <w:shd w:val="clear" w:color="auto" w:fill="auto"/>
          </w:tcPr>
          <w:p w14:paraId="5307F7B6" w14:textId="77777777" w:rsidR="004904E4" w:rsidRPr="00817255" w:rsidRDefault="004904E4" w:rsidP="004904E4">
            <w:pPr>
              <w:pStyle w:val="Tabletext"/>
            </w:pPr>
            <w:r w:rsidRPr="00817255">
              <w:t>the higher of the following:</w:t>
            </w:r>
          </w:p>
          <w:p w14:paraId="73B6E571" w14:textId="77777777" w:rsidR="004904E4" w:rsidRPr="00817255" w:rsidRDefault="004904E4" w:rsidP="004904E4">
            <w:pPr>
              <w:pStyle w:val="Tablea"/>
            </w:pPr>
            <w:r w:rsidRPr="00817255">
              <w:t>(a) the total asset value for the entity;</w:t>
            </w:r>
          </w:p>
          <w:p w14:paraId="4A8D2892" w14:textId="77777777" w:rsidR="004904E4" w:rsidRPr="00817255" w:rsidRDefault="004904E4" w:rsidP="004904E4">
            <w:pPr>
              <w:pStyle w:val="Tablea"/>
            </w:pPr>
            <w:r w:rsidRPr="00817255">
              <w:t>(b) the total issued securities value for the entity.</w:t>
            </w:r>
          </w:p>
        </w:tc>
      </w:tr>
      <w:tr w:rsidR="004904E4" w:rsidRPr="00817255" w14:paraId="2D0C70FC" w14:textId="77777777" w:rsidTr="004904E4">
        <w:trPr>
          <w:gridAfter w:val="1"/>
          <w:wAfter w:w="7" w:type="dxa"/>
        </w:trPr>
        <w:tc>
          <w:tcPr>
            <w:tcW w:w="714" w:type="dxa"/>
            <w:shd w:val="clear" w:color="auto" w:fill="auto"/>
          </w:tcPr>
          <w:p w14:paraId="357F8684" w14:textId="77777777" w:rsidR="004904E4" w:rsidRPr="00817255" w:rsidRDefault="004904E4" w:rsidP="004904E4">
            <w:pPr>
              <w:pStyle w:val="Tabletext"/>
            </w:pPr>
            <w:r w:rsidRPr="00817255">
              <w:t>5</w:t>
            </w:r>
          </w:p>
        </w:tc>
        <w:tc>
          <w:tcPr>
            <w:tcW w:w="1408" w:type="dxa"/>
            <w:shd w:val="clear" w:color="auto" w:fill="auto"/>
          </w:tcPr>
          <w:p w14:paraId="78583F28" w14:textId="77777777" w:rsidR="004904E4" w:rsidRPr="00817255" w:rsidRDefault="004904E4" w:rsidP="004904E4">
            <w:pPr>
              <w:pStyle w:val="Tabletext"/>
            </w:pPr>
            <w:r w:rsidRPr="00817255">
              <w:t>an issue of securities in an entity</w:t>
            </w:r>
          </w:p>
        </w:tc>
        <w:tc>
          <w:tcPr>
            <w:tcW w:w="2480" w:type="dxa"/>
            <w:shd w:val="clear" w:color="auto" w:fill="auto"/>
          </w:tcPr>
          <w:p w14:paraId="6C7BCD20" w14:textId="77777777" w:rsidR="004904E4" w:rsidRPr="00817255" w:rsidRDefault="004904E4" w:rsidP="004904E4">
            <w:pPr>
              <w:pStyle w:val="Tabletext"/>
            </w:pPr>
            <w:r w:rsidRPr="00817255">
              <w:t>paragraph 40(2)(c) (significant action)</w:t>
            </w:r>
          </w:p>
          <w:p w14:paraId="64793E88" w14:textId="77777777" w:rsidR="004904E4" w:rsidRPr="00817255" w:rsidRDefault="004904E4" w:rsidP="004904E4">
            <w:pPr>
              <w:pStyle w:val="Tabletext"/>
            </w:pPr>
            <w:r w:rsidRPr="00817255">
              <w:t>subparagraph 55D(2)(a)(i) (reviewable national security action)</w:t>
            </w:r>
          </w:p>
        </w:tc>
        <w:tc>
          <w:tcPr>
            <w:tcW w:w="2481" w:type="dxa"/>
            <w:shd w:val="clear" w:color="auto" w:fill="auto"/>
          </w:tcPr>
          <w:p w14:paraId="1A60D5A1" w14:textId="77777777" w:rsidR="004904E4" w:rsidRPr="00817255" w:rsidRDefault="004904E4" w:rsidP="004904E4">
            <w:pPr>
              <w:pStyle w:val="Tabletext"/>
            </w:pPr>
            <w:r w:rsidRPr="00817255">
              <w:t>the higher of the following:</w:t>
            </w:r>
          </w:p>
          <w:p w14:paraId="0FF03C63" w14:textId="77777777" w:rsidR="004904E4" w:rsidRPr="00817255" w:rsidRDefault="004904E4" w:rsidP="004904E4">
            <w:pPr>
              <w:pStyle w:val="Tablea"/>
            </w:pPr>
            <w:r w:rsidRPr="00817255">
              <w:t>(a) the total asset value for the entity;</w:t>
            </w:r>
          </w:p>
          <w:p w14:paraId="0E494C9A" w14:textId="77777777" w:rsidR="004904E4" w:rsidRPr="00817255" w:rsidRDefault="004904E4" w:rsidP="004904E4">
            <w:pPr>
              <w:pStyle w:val="Tablea"/>
            </w:pPr>
            <w:r w:rsidRPr="00817255">
              <w:t>(b) the total issued securities value for the entity.</w:t>
            </w:r>
          </w:p>
        </w:tc>
      </w:tr>
      <w:tr w:rsidR="004904E4" w:rsidRPr="00817255" w14:paraId="72B7EC58" w14:textId="77777777" w:rsidTr="004904E4">
        <w:trPr>
          <w:gridAfter w:val="1"/>
          <w:wAfter w:w="7" w:type="dxa"/>
        </w:trPr>
        <w:tc>
          <w:tcPr>
            <w:tcW w:w="714" w:type="dxa"/>
            <w:tcBorders>
              <w:bottom w:val="single" w:sz="2" w:space="0" w:color="auto"/>
            </w:tcBorders>
            <w:shd w:val="clear" w:color="auto" w:fill="auto"/>
          </w:tcPr>
          <w:p w14:paraId="5157407F" w14:textId="77777777" w:rsidR="004904E4" w:rsidRPr="00817255" w:rsidRDefault="004904E4" w:rsidP="004904E4">
            <w:pPr>
              <w:pStyle w:val="Tabletext"/>
            </w:pPr>
            <w:r w:rsidRPr="00817255">
              <w:t>6</w:t>
            </w:r>
          </w:p>
        </w:tc>
        <w:tc>
          <w:tcPr>
            <w:tcW w:w="1408" w:type="dxa"/>
            <w:tcBorders>
              <w:bottom w:val="single" w:sz="2" w:space="0" w:color="auto"/>
            </w:tcBorders>
            <w:shd w:val="clear" w:color="auto" w:fill="auto"/>
          </w:tcPr>
          <w:p w14:paraId="1B5236E2" w14:textId="77777777" w:rsidR="004904E4" w:rsidRPr="00817255" w:rsidRDefault="004904E4" w:rsidP="004904E4">
            <w:pPr>
              <w:pStyle w:val="Tabletext"/>
            </w:pPr>
            <w:r w:rsidRPr="00817255">
              <w:t>entering into an agreement</w:t>
            </w:r>
          </w:p>
        </w:tc>
        <w:tc>
          <w:tcPr>
            <w:tcW w:w="2480" w:type="dxa"/>
            <w:tcBorders>
              <w:bottom w:val="single" w:sz="2" w:space="0" w:color="auto"/>
            </w:tcBorders>
            <w:shd w:val="clear" w:color="auto" w:fill="auto"/>
          </w:tcPr>
          <w:p w14:paraId="3C104169" w14:textId="77777777" w:rsidR="004904E4" w:rsidRPr="00817255" w:rsidRDefault="004904E4" w:rsidP="004904E4">
            <w:pPr>
              <w:pStyle w:val="Tabletext"/>
            </w:pPr>
            <w:r w:rsidRPr="00817255">
              <w:t>paragraph 40(2)(d) (significant action)</w:t>
            </w:r>
          </w:p>
          <w:p w14:paraId="56AA33A8" w14:textId="77777777" w:rsidR="004904E4" w:rsidRPr="00817255" w:rsidRDefault="004904E4" w:rsidP="004904E4">
            <w:pPr>
              <w:pStyle w:val="Tabletext"/>
            </w:pPr>
            <w:r w:rsidRPr="00817255">
              <w:t>subparagraph 55D(2)(a)(ii) (reviewable national security action)</w:t>
            </w:r>
          </w:p>
          <w:p w14:paraId="5A8C9E0E" w14:textId="77777777" w:rsidR="004904E4" w:rsidRPr="00817255" w:rsidRDefault="004904E4" w:rsidP="004904E4">
            <w:pPr>
              <w:pStyle w:val="Tabletext"/>
            </w:pPr>
          </w:p>
        </w:tc>
        <w:tc>
          <w:tcPr>
            <w:tcW w:w="2481" w:type="dxa"/>
            <w:tcBorders>
              <w:bottom w:val="single" w:sz="2" w:space="0" w:color="auto"/>
            </w:tcBorders>
            <w:shd w:val="clear" w:color="auto" w:fill="auto"/>
          </w:tcPr>
          <w:p w14:paraId="5F9859BF" w14:textId="77777777" w:rsidR="004904E4" w:rsidRPr="00817255" w:rsidRDefault="004904E4" w:rsidP="004904E4">
            <w:pPr>
              <w:pStyle w:val="Tabletext"/>
            </w:pPr>
            <w:r w:rsidRPr="00817255">
              <w:t>the total asset value for the entity to which the agreement relates.</w:t>
            </w:r>
          </w:p>
        </w:tc>
      </w:tr>
      <w:tr w:rsidR="004904E4" w:rsidRPr="00817255" w14:paraId="5A0D0A00" w14:textId="77777777" w:rsidTr="00033C14">
        <w:trPr>
          <w:gridAfter w:val="1"/>
          <w:wAfter w:w="7" w:type="dxa"/>
          <w:cantSplit/>
        </w:trPr>
        <w:tc>
          <w:tcPr>
            <w:tcW w:w="714" w:type="dxa"/>
            <w:tcBorders>
              <w:bottom w:val="single" w:sz="2" w:space="0" w:color="auto"/>
            </w:tcBorders>
            <w:shd w:val="clear" w:color="auto" w:fill="auto"/>
          </w:tcPr>
          <w:p w14:paraId="14F2E4C2" w14:textId="77777777" w:rsidR="004904E4" w:rsidRPr="00817255" w:rsidRDefault="004904E4" w:rsidP="004904E4">
            <w:pPr>
              <w:pStyle w:val="Tabletext"/>
            </w:pPr>
            <w:r w:rsidRPr="00817255">
              <w:t>7</w:t>
            </w:r>
          </w:p>
        </w:tc>
        <w:tc>
          <w:tcPr>
            <w:tcW w:w="1408" w:type="dxa"/>
            <w:tcBorders>
              <w:bottom w:val="single" w:sz="2" w:space="0" w:color="auto"/>
            </w:tcBorders>
            <w:shd w:val="clear" w:color="auto" w:fill="auto"/>
          </w:tcPr>
          <w:p w14:paraId="453E9276" w14:textId="77777777" w:rsidR="004904E4" w:rsidRPr="00817255" w:rsidRDefault="004904E4" w:rsidP="004904E4">
            <w:pPr>
              <w:pStyle w:val="Tabletext"/>
            </w:pPr>
            <w:r w:rsidRPr="00817255">
              <w:t>an alteration of a constituent document of an entity</w:t>
            </w:r>
          </w:p>
        </w:tc>
        <w:tc>
          <w:tcPr>
            <w:tcW w:w="2480" w:type="dxa"/>
            <w:tcBorders>
              <w:bottom w:val="single" w:sz="2" w:space="0" w:color="auto"/>
            </w:tcBorders>
            <w:shd w:val="clear" w:color="auto" w:fill="auto"/>
          </w:tcPr>
          <w:p w14:paraId="0C858440" w14:textId="77777777" w:rsidR="004904E4" w:rsidRPr="00817255" w:rsidRDefault="004904E4" w:rsidP="004904E4">
            <w:pPr>
              <w:pStyle w:val="Tabletext"/>
            </w:pPr>
            <w:r w:rsidRPr="00817255">
              <w:t>paragraph 40(2)(e) (significant action)</w:t>
            </w:r>
          </w:p>
          <w:p w14:paraId="792F3462" w14:textId="77777777" w:rsidR="004904E4" w:rsidRPr="00817255" w:rsidRDefault="004904E4" w:rsidP="004904E4">
            <w:pPr>
              <w:pStyle w:val="Tabletext"/>
            </w:pPr>
            <w:r w:rsidRPr="00817255">
              <w:t>subparagraph 55D(2)(a)(iii) (reviewable national security action)</w:t>
            </w:r>
          </w:p>
        </w:tc>
        <w:tc>
          <w:tcPr>
            <w:tcW w:w="2481" w:type="dxa"/>
            <w:tcBorders>
              <w:bottom w:val="single" w:sz="2" w:space="0" w:color="auto"/>
            </w:tcBorders>
            <w:shd w:val="clear" w:color="auto" w:fill="auto"/>
          </w:tcPr>
          <w:p w14:paraId="22F98917" w14:textId="77777777" w:rsidR="004904E4" w:rsidRPr="00817255" w:rsidRDefault="004904E4" w:rsidP="004904E4">
            <w:pPr>
              <w:pStyle w:val="Tabletext"/>
            </w:pPr>
            <w:r w:rsidRPr="00817255">
              <w:t>the total asset value for the entity.</w:t>
            </w:r>
          </w:p>
        </w:tc>
      </w:tr>
      <w:tr w:rsidR="004904E4" w:rsidRPr="00817255" w14:paraId="3AEEBC73" w14:textId="77777777" w:rsidTr="004904E4">
        <w:trPr>
          <w:gridAfter w:val="1"/>
          <w:wAfter w:w="7" w:type="dxa"/>
        </w:trPr>
        <w:tc>
          <w:tcPr>
            <w:tcW w:w="714" w:type="dxa"/>
            <w:tcBorders>
              <w:bottom w:val="single" w:sz="2" w:space="0" w:color="auto"/>
            </w:tcBorders>
            <w:shd w:val="clear" w:color="auto" w:fill="auto"/>
          </w:tcPr>
          <w:p w14:paraId="41458940" w14:textId="77777777" w:rsidR="004904E4" w:rsidRPr="00817255" w:rsidRDefault="004904E4" w:rsidP="004904E4">
            <w:pPr>
              <w:pStyle w:val="Tabletext"/>
            </w:pPr>
            <w:r w:rsidRPr="00817255">
              <w:t>8</w:t>
            </w:r>
          </w:p>
        </w:tc>
        <w:tc>
          <w:tcPr>
            <w:tcW w:w="1408" w:type="dxa"/>
            <w:tcBorders>
              <w:bottom w:val="single" w:sz="2" w:space="0" w:color="auto"/>
            </w:tcBorders>
            <w:shd w:val="clear" w:color="auto" w:fill="auto"/>
          </w:tcPr>
          <w:p w14:paraId="23AF41A1" w14:textId="77777777" w:rsidR="004904E4" w:rsidRPr="00817255" w:rsidRDefault="004904E4" w:rsidP="004904E4">
            <w:pPr>
              <w:pStyle w:val="Tabletext"/>
            </w:pPr>
            <w:r w:rsidRPr="00817255">
              <w:t>an acquisition of a direct interest in an Australian business that is an agribusiness</w:t>
            </w:r>
          </w:p>
        </w:tc>
        <w:tc>
          <w:tcPr>
            <w:tcW w:w="2480" w:type="dxa"/>
            <w:tcBorders>
              <w:bottom w:val="single" w:sz="2" w:space="0" w:color="auto"/>
            </w:tcBorders>
            <w:shd w:val="clear" w:color="auto" w:fill="auto"/>
          </w:tcPr>
          <w:p w14:paraId="15758E1D" w14:textId="77777777" w:rsidR="004904E4" w:rsidRPr="00817255" w:rsidRDefault="004904E4" w:rsidP="004904E4">
            <w:pPr>
              <w:pStyle w:val="Tabletext"/>
            </w:pPr>
            <w:r w:rsidRPr="00817255">
              <w:t>paragraph 41(2)(a) (significant action)</w:t>
            </w:r>
          </w:p>
        </w:tc>
        <w:tc>
          <w:tcPr>
            <w:tcW w:w="2481" w:type="dxa"/>
            <w:tcBorders>
              <w:bottom w:val="single" w:sz="2" w:space="0" w:color="auto"/>
            </w:tcBorders>
            <w:shd w:val="clear" w:color="auto" w:fill="auto"/>
          </w:tcPr>
          <w:p w14:paraId="59D9B318" w14:textId="77777777" w:rsidR="004904E4" w:rsidRPr="00817255" w:rsidRDefault="004904E4" w:rsidP="004904E4">
            <w:pPr>
              <w:pStyle w:val="Tabletext"/>
            </w:pPr>
            <w:r w:rsidRPr="00817255">
              <w:t>the total of the following:</w:t>
            </w:r>
          </w:p>
          <w:p w14:paraId="0FB88147" w14:textId="77777777" w:rsidR="004904E4" w:rsidRPr="00817255" w:rsidRDefault="004904E4" w:rsidP="004904E4">
            <w:pPr>
              <w:pStyle w:val="Tablea"/>
            </w:pPr>
            <w:r w:rsidRPr="00817255">
              <w:t>(a) the value of the consideration for the acquisition;</w:t>
            </w:r>
          </w:p>
          <w:p w14:paraId="3444474D" w14:textId="77777777" w:rsidR="004904E4" w:rsidRPr="00817255" w:rsidRDefault="004904E4" w:rsidP="004904E4">
            <w:pPr>
              <w:pStyle w:val="Tablea"/>
            </w:pPr>
            <w:r w:rsidRPr="00817255">
              <w:t>(b) the total value of the other interests held by the person, alone or together with one or more associates:</w:t>
            </w:r>
          </w:p>
          <w:p w14:paraId="3A702BE4" w14:textId="77777777" w:rsidR="004904E4" w:rsidRPr="00817255" w:rsidRDefault="004904E4" w:rsidP="004904E4">
            <w:pPr>
              <w:pStyle w:val="Tablei"/>
            </w:pPr>
            <w:r w:rsidRPr="00817255">
              <w:t>(i) in the business; or</w:t>
            </w:r>
          </w:p>
          <w:p w14:paraId="7C509846" w14:textId="77777777" w:rsidR="004904E4" w:rsidRPr="00817255" w:rsidRDefault="004904E4" w:rsidP="004904E4">
            <w:pPr>
              <w:pStyle w:val="Tablei"/>
            </w:pPr>
            <w:r w:rsidRPr="00817255">
              <w:t>(ii) previously acquired from the business.</w:t>
            </w:r>
          </w:p>
        </w:tc>
      </w:tr>
      <w:tr w:rsidR="004904E4" w:rsidRPr="00817255" w14:paraId="2DA5D957" w14:textId="77777777" w:rsidTr="004904E4">
        <w:trPr>
          <w:gridAfter w:val="1"/>
          <w:wAfter w:w="7" w:type="dxa"/>
        </w:trPr>
        <w:tc>
          <w:tcPr>
            <w:tcW w:w="714" w:type="dxa"/>
            <w:tcBorders>
              <w:bottom w:val="single" w:sz="2" w:space="0" w:color="auto"/>
            </w:tcBorders>
            <w:shd w:val="clear" w:color="auto" w:fill="auto"/>
          </w:tcPr>
          <w:p w14:paraId="73C06DE7" w14:textId="77777777" w:rsidR="004904E4" w:rsidRPr="00817255" w:rsidRDefault="004904E4" w:rsidP="004904E4">
            <w:pPr>
              <w:pStyle w:val="Tabletext"/>
            </w:pPr>
            <w:r w:rsidRPr="00817255">
              <w:t>9</w:t>
            </w:r>
          </w:p>
        </w:tc>
        <w:tc>
          <w:tcPr>
            <w:tcW w:w="1408" w:type="dxa"/>
            <w:tcBorders>
              <w:bottom w:val="single" w:sz="2" w:space="0" w:color="auto"/>
            </w:tcBorders>
            <w:shd w:val="clear" w:color="auto" w:fill="auto"/>
          </w:tcPr>
          <w:p w14:paraId="384526DD" w14:textId="77777777" w:rsidR="004904E4" w:rsidRPr="00817255" w:rsidRDefault="004904E4" w:rsidP="004904E4">
            <w:pPr>
              <w:pStyle w:val="Tabletext"/>
            </w:pPr>
            <w:r w:rsidRPr="00817255">
              <w:t>an acquisition of interests in assets</w:t>
            </w:r>
          </w:p>
        </w:tc>
        <w:tc>
          <w:tcPr>
            <w:tcW w:w="2480" w:type="dxa"/>
            <w:tcBorders>
              <w:bottom w:val="single" w:sz="2" w:space="0" w:color="auto"/>
            </w:tcBorders>
            <w:shd w:val="clear" w:color="auto" w:fill="auto"/>
          </w:tcPr>
          <w:p w14:paraId="4FF0AE25" w14:textId="77777777" w:rsidR="004904E4" w:rsidRPr="00817255" w:rsidRDefault="004904E4" w:rsidP="004904E4">
            <w:pPr>
              <w:pStyle w:val="Tabletext"/>
            </w:pPr>
            <w:r w:rsidRPr="00817255">
              <w:t>paragraph 41(2)(b) (significant action)</w:t>
            </w:r>
          </w:p>
          <w:p w14:paraId="5F55B4AE" w14:textId="77777777" w:rsidR="004904E4" w:rsidRPr="00817255" w:rsidRDefault="004904E4" w:rsidP="004904E4">
            <w:pPr>
              <w:pStyle w:val="Tabletext"/>
            </w:pPr>
            <w:r w:rsidRPr="00817255">
              <w:t>subparagraph 55E(1)(a)(ii) (reviewable national security action)</w:t>
            </w:r>
          </w:p>
        </w:tc>
        <w:tc>
          <w:tcPr>
            <w:tcW w:w="2481" w:type="dxa"/>
            <w:tcBorders>
              <w:bottom w:val="single" w:sz="2" w:space="0" w:color="auto"/>
            </w:tcBorders>
            <w:shd w:val="clear" w:color="auto" w:fill="auto"/>
          </w:tcPr>
          <w:p w14:paraId="76015EFC" w14:textId="77777777" w:rsidR="004904E4" w:rsidRPr="00817255" w:rsidRDefault="004904E4" w:rsidP="004904E4">
            <w:pPr>
              <w:pStyle w:val="Tabletext"/>
            </w:pPr>
            <w:r w:rsidRPr="00817255">
              <w:t>the value of the consideration for the acquisition.</w:t>
            </w:r>
          </w:p>
        </w:tc>
      </w:tr>
      <w:tr w:rsidR="004904E4" w:rsidRPr="00817255" w14:paraId="0338E410" w14:textId="77777777" w:rsidTr="004904E4">
        <w:trPr>
          <w:gridAfter w:val="1"/>
          <w:wAfter w:w="7" w:type="dxa"/>
        </w:trPr>
        <w:tc>
          <w:tcPr>
            <w:tcW w:w="714" w:type="dxa"/>
            <w:tcBorders>
              <w:bottom w:val="single" w:sz="2" w:space="0" w:color="auto"/>
            </w:tcBorders>
            <w:shd w:val="clear" w:color="auto" w:fill="auto"/>
          </w:tcPr>
          <w:p w14:paraId="4E8FB8BE" w14:textId="77777777" w:rsidR="004904E4" w:rsidRPr="00817255" w:rsidRDefault="004904E4" w:rsidP="004904E4">
            <w:pPr>
              <w:pStyle w:val="Tabletext"/>
            </w:pPr>
            <w:r w:rsidRPr="00817255">
              <w:t>10</w:t>
            </w:r>
          </w:p>
        </w:tc>
        <w:tc>
          <w:tcPr>
            <w:tcW w:w="1408" w:type="dxa"/>
            <w:tcBorders>
              <w:bottom w:val="single" w:sz="2" w:space="0" w:color="auto"/>
            </w:tcBorders>
            <w:shd w:val="clear" w:color="auto" w:fill="auto"/>
          </w:tcPr>
          <w:p w14:paraId="7AAF3E91" w14:textId="77777777" w:rsidR="004904E4" w:rsidRPr="00817255" w:rsidRDefault="004904E4" w:rsidP="004904E4">
            <w:pPr>
              <w:pStyle w:val="Tabletext"/>
            </w:pPr>
            <w:r w:rsidRPr="00817255">
              <w:t>entering into or terminating a significant agreement with an Australian business</w:t>
            </w:r>
          </w:p>
        </w:tc>
        <w:tc>
          <w:tcPr>
            <w:tcW w:w="2480" w:type="dxa"/>
            <w:tcBorders>
              <w:bottom w:val="single" w:sz="2" w:space="0" w:color="auto"/>
            </w:tcBorders>
            <w:shd w:val="clear" w:color="auto" w:fill="auto"/>
          </w:tcPr>
          <w:p w14:paraId="30002FF2" w14:textId="77777777" w:rsidR="004904E4" w:rsidRPr="00817255" w:rsidRDefault="004904E4" w:rsidP="004904E4">
            <w:pPr>
              <w:pStyle w:val="Tabletext"/>
            </w:pPr>
            <w:r w:rsidRPr="00817255">
              <w:t>paragraph 41(2)(c) (significant action)</w:t>
            </w:r>
          </w:p>
          <w:p w14:paraId="123C26B7" w14:textId="77777777" w:rsidR="004904E4" w:rsidRPr="00817255" w:rsidRDefault="004904E4" w:rsidP="004904E4">
            <w:pPr>
              <w:pStyle w:val="Tabletext"/>
            </w:pPr>
            <w:r w:rsidRPr="00817255">
              <w:t>subparagraph 55E(1)(a)(iii) (reviewable national security action)</w:t>
            </w:r>
          </w:p>
        </w:tc>
        <w:tc>
          <w:tcPr>
            <w:tcW w:w="2481" w:type="dxa"/>
            <w:tcBorders>
              <w:bottom w:val="single" w:sz="2" w:space="0" w:color="auto"/>
            </w:tcBorders>
            <w:shd w:val="clear" w:color="auto" w:fill="auto"/>
          </w:tcPr>
          <w:p w14:paraId="28A5FF1E" w14:textId="77777777" w:rsidR="004904E4" w:rsidRPr="00817255" w:rsidRDefault="004904E4" w:rsidP="004904E4">
            <w:pPr>
              <w:pStyle w:val="Tabletext"/>
            </w:pPr>
            <w:r w:rsidRPr="00817255">
              <w:t>the total value of the assets of the business.</w:t>
            </w:r>
          </w:p>
        </w:tc>
      </w:tr>
      <w:tr w:rsidR="004904E4" w:rsidRPr="00817255" w14:paraId="799973CE" w14:textId="77777777" w:rsidTr="004904E4">
        <w:trPr>
          <w:gridAfter w:val="1"/>
          <w:wAfter w:w="7" w:type="dxa"/>
        </w:trPr>
        <w:tc>
          <w:tcPr>
            <w:tcW w:w="714" w:type="dxa"/>
            <w:tcBorders>
              <w:bottom w:val="single" w:sz="2" w:space="0" w:color="auto"/>
            </w:tcBorders>
            <w:shd w:val="clear" w:color="auto" w:fill="auto"/>
          </w:tcPr>
          <w:p w14:paraId="3891FC33" w14:textId="77777777" w:rsidR="004904E4" w:rsidRPr="00817255" w:rsidRDefault="004904E4" w:rsidP="004904E4">
            <w:pPr>
              <w:pStyle w:val="Tabletext"/>
            </w:pPr>
            <w:r w:rsidRPr="00817255">
              <w:t>11</w:t>
            </w:r>
          </w:p>
        </w:tc>
        <w:tc>
          <w:tcPr>
            <w:tcW w:w="1408" w:type="dxa"/>
            <w:tcBorders>
              <w:bottom w:val="single" w:sz="2" w:space="0" w:color="auto"/>
            </w:tcBorders>
            <w:shd w:val="clear" w:color="auto" w:fill="auto"/>
          </w:tcPr>
          <w:p w14:paraId="538507D2" w14:textId="77777777" w:rsidR="004904E4" w:rsidRPr="00817255" w:rsidRDefault="004904E4" w:rsidP="004904E4">
            <w:pPr>
              <w:pStyle w:val="Tabletext"/>
            </w:pPr>
            <w:r w:rsidRPr="00817255">
              <w:t>an acquisition of an interest in Australian land</w:t>
            </w:r>
          </w:p>
        </w:tc>
        <w:tc>
          <w:tcPr>
            <w:tcW w:w="2480" w:type="dxa"/>
            <w:tcBorders>
              <w:bottom w:val="single" w:sz="2" w:space="0" w:color="auto"/>
            </w:tcBorders>
            <w:shd w:val="clear" w:color="auto" w:fill="auto"/>
          </w:tcPr>
          <w:p w14:paraId="3189E539" w14:textId="77777777" w:rsidR="004904E4" w:rsidRPr="00817255" w:rsidRDefault="004904E4" w:rsidP="004904E4">
            <w:pPr>
              <w:pStyle w:val="Tabletext"/>
            </w:pPr>
            <w:r w:rsidRPr="00817255">
              <w:t>section 43 (significant action)</w:t>
            </w:r>
          </w:p>
          <w:p w14:paraId="122B7EB2" w14:textId="77777777" w:rsidR="004904E4" w:rsidRPr="00817255" w:rsidRDefault="004904E4" w:rsidP="004904E4">
            <w:pPr>
              <w:pStyle w:val="Tabletext"/>
            </w:pPr>
            <w:r w:rsidRPr="00817255">
              <w:t>paragraph 47(2)(c) (notifiable action)</w:t>
            </w:r>
          </w:p>
          <w:p w14:paraId="29A834FA" w14:textId="77777777" w:rsidR="004904E4" w:rsidRPr="00817255" w:rsidRDefault="004904E4" w:rsidP="004904E4">
            <w:pPr>
              <w:pStyle w:val="Tabletext"/>
            </w:pPr>
            <w:r w:rsidRPr="00817255">
              <w:t>paragraph 55B(1)(d) (notifiable national security action)</w:t>
            </w:r>
          </w:p>
          <w:p w14:paraId="35052B25" w14:textId="77777777" w:rsidR="004904E4" w:rsidRPr="00817255" w:rsidRDefault="00995571" w:rsidP="004904E4">
            <w:pPr>
              <w:pStyle w:val="Tabletext"/>
            </w:pPr>
            <w:r w:rsidRPr="00817255">
              <w:t>section 5</w:t>
            </w:r>
            <w:r w:rsidR="004904E4" w:rsidRPr="00817255">
              <w:t>5F (reviewable national security action)</w:t>
            </w:r>
          </w:p>
        </w:tc>
        <w:tc>
          <w:tcPr>
            <w:tcW w:w="2481" w:type="dxa"/>
            <w:tcBorders>
              <w:bottom w:val="single" w:sz="2" w:space="0" w:color="auto"/>
            </w:tcBorders>
            <w:shd w:val="clear" w:color="auto" w:fill="auto"/>
          </w:tcPr>
          <w:p w14:paraId="2254F97E" w14:textId="77777777" w:rsidR="004904E4" w:rsidRPr="00817255" w:rsidRDefault="004904E4" w:rsidP="004904E4">
            <w:pPr>
              <w:pStyle w:val="Tabletext"/>
            </w:pPr>
            <w:r w:rsidRPr="00817255">
              <w:t>the greater of the following:</w:t>
            </w:r>
          </w:p>
          <w:p w14:paraId="30F42274" w14:textId="77777777" w:rsidR="004904E4" w:rsidRPr="00817255" w:rsidRDefault="004904E4" w:rsidP="004904E4">
            <w:pPr>
              <w:pStyle w:val="Tablea"/>
            </w:pPr>
            <w:r w:rsidRPr="00817255">
              <w:t>(a) the value of the consideration for the acquisition;</w:t>
            </w:r>
          </w:p>
          <w:p w14:paraId="20DA8127" w14:textId="77777777" w:rsidR="004904E4" w:rsidRPr="00817255" w:rsidRDefault="004904E4" w:rsidP="004904E4">
            <w:pPr>
              <w:pStyle w:val="Tablea"/>
            </w:pPr>
            <w:r w:rsidRPr="00817255">
              <w:t>(b) the market value of the interest.</w:t>
            </w:r>
          </w:p>
        </w:tc>
      </w:tr>
      <w:tr w:rsidR="004904E4" w:rsidRPr="00817255" w14:paraId="3444DE9D" w14:textId="77777777" w:rsidTr="004904E4">
        <w:trPr>
          <w:gridAfter w:val="1"/>
          <w:wAfter w:w="7" w:type="dxa"/>
        </w:trPr>
        <w:tc>
          <w:tcPr>
            <w:tcW w:w="714" w:type="dxa"/>
            <w:tcBorders>
              <w:bottom w:val="single" w:sz="2" w:space="0" w:color="auto"/>
            </w:tcBorders>
            <w:shd w:val="clear" w:color="auto" w:fill="auto"/>
          </w:tcPr>
          <w:p w14:paraId="0EFCA059" w14:textId="77777777" w:rsidR="004904E4" w:rsidRPr="00817255" w:rsidRDefault="004904E4" w:rsidP="004904E4">
            <w:pPr>
              <w:pStyle w:val="Tabletext"/>
            </w:pPr>
            <w:r w:rsidRPr="00817255">
              <w:t>12</w:t>
            </w:r>
          </w:p>
        </w:tc>
        <w:tc>
          <w:tcPr>
            <w:tcW w:w="1408" w:type="dxa"/>
            <w:tcBorders>
              <w:bottom w:val="single" w:sz="2" w:space="0" w:color="auto"/>
            </w:tcBorders>
            <w:shd w:val="clear" w:color="auto" w:fill="auto"/>
          </w:tcPr>
          <w:p w14:paraId="0CA02936" w14:textId="77777777" w:rsidR="004904E4" w:rsidRPr="00817255" w:rsidRDefault="004904E4" w:rsidP="004904E4">
            <w:pPr>
              <w:pStyle w:val="Tabletext"/>
            </w:pPr>
            <w:r w:rsidRPr="00817255">
              <w:t>starting a business</w:t>
            </w:r>
          </w:p>
        </w:tc>
        <w:tc>
          <w:tcPr>
            <w:tcW w:w="2480" w:type="dxa"/>
            <w:tcBorders>
              <w:bottom w:val="single" w:sz="2" w:space="0" w:color="auto"/>
            </w:tcBorders>
            <w:shd w:val="clear" w:color="auto" w:fill="auto"/>
          </w:tcPr>
          <w:p w14:paraId="7759BCE7" w14:textId="77777777" w:rsidR="004904E4" w:rsidRPr="00817255" w:rsidRDefault="004904E4" w:rsidP="004904E4">
            <w:pPr>
              <w:pStyle w:val="Tabletext"/>
            </w:pPr>
            <w:r w:rsidRPr="00817255">
              <w:t>paragraph 55B(1)(a) (notifiable national security action)</w:t>
            </w:r>
          </w:p>
          <w:p w14:paraId="48B0E447" w14:textId="77777777" w:rsidR="004904E4" w:rsidRPr="00817255" w:rsidRDefault="004904E4" w:rsidP="004904E4">
            <w:pPr>
              <w:pStyle w:val="Tabletext"/>
            </w:pPr>
            <w:r w:rsidRPr="00817255">
              <w:t>paragraph 55E(2)(a) (reviewable national security action)</w:t>
            </w:r>
          </w:p>
        </w:tc>
        <w:tc>
          <w:tcPr>
            <w:tcW w:w="2481" w:type="dxa"/>
            <w:tcBorders>
              <w:bottom w:val="single" w:sz="2" w:space="0" w:color="auto"/>
            </w:tcBorders>
            <w:shd w:val="clear" w:color="auto" w:fill="auto"/>
          </w:tcPr>
          <w:p w14:paraId="45324319" w14:textId="77777777" w:rsidR="004904E4" w:rsidRPr="00817255" w:rsidRDefault="004904E4" w:rsidP="004904E4">
            <w:pPr>
              <w:pStyle w:val="Tabletext"/>
            </w:pPr>
            <w:r w:rsidRPr="00817255">
              <w:t>the market value of the business.</w:t>
            </w:r>
          </w:p>
        </w:tc>
      </w:tr>
      <w:tr w:rsidR="004904E4" w:rsidRPr="00817255" w14:paraId="707CA687" w14:textId="77777777" w:rsidTr="004904E4">
        <w:trPr>
          <w:gridAfter w:val="1"/>
          <w:wAfter w:w="7" w:type="dxa"/>
        </w:trPr>
        <w:tc>
          <w:tcPr>
            <w:tcW w:w="714" w:type="dxa"/>
            <w:tcBorders>
              <w:bottom w:val="single" w:sz="2" w:space="0" w:color="auto"/>
            </w:tcBorders>
            <w:shd w:val="clear" w:color="auto" w:fill="auto"/>
          </w:tcPr>
          <w:p w14:paraId="511D0048" w14:textId="77777777" w:rsidR="004904E4" w:rsidRPr="00817255" w:rsidRDefault="004904E4" w:rsidP="004904E4">
            <w:pPr>
              <w:pStyle w:val="Tabletext"/>
            </w:pPr>
            <w:r w:rsidRPr="00817255">
              <w:t>13</w:t>
            </w:r>
          </w:p>
        </w:tc>
        <w:tc>
          <w:tcPr>
            <w:tcW w:w="1408" w:type="dxa"/>
            <w:tcBorders>
              <w:bottom w:val="single" w:sz="2" w:space="0" w:color="auto"/>
            </w:tcBorders>
            <w:shd w:val="clear" w:color="auto" w:fill="auto"/>
          </w:tcPr>
          <w:p w14:paraId="60A09C6D" w14:textId="77777777" w:rsidR="004904E4" w:rsidRPr="00817255" w:rsidRDefault="004904E4" w:rsidP="004904E4">
            <w:pPr>
              <w:pStyle w:val="Tabletext"/>
            </w:pPr>
            <w:r w:rsidRPr="00817255">
              <w:t>an acquisition of a legal or equitable interest in an exploration tenement in respect of Australian land</w:t>
            </w:r>
          </w:p>
        </w:tc>
        <w:tc>
          <w:tcPr>
            <w:tcW w:w="2480" w:type="dxa"/>
            <w:tcBorders>
              <w:bottom w:val="single" w:sz="2" w:space="0" w:color="auto"/>
            </w:tcBorders>
            <w:shd w:val="clear" w:color="auto" w:fill="auto"/>
          </w:tcPr>
          <w:p w14:paraId="0C9DEC60" w14:textId="77777777" w:rsidR="004904E4" w:rsidRPr="00817255" w:rsidRDefault="004904E4" w:rsidP="004904E4">
            <w:pPr>
              <w:pStyle w:val="Tabletext"/>
            </w:pPr>
            <w:r w:rsidRPr="00817255">
              <w:t>paragraph 55B(1)(e) (notifiable national security action)</w:t>
            </w:r>
          </w:p>
        </w:tc>
        <w:tc>
          <w:tcPr>
            <w:tcW w:w="2481" w:type="dxa"/>
            <w:tcBorders>
              <w:bottom w:val="single" w:sz="2" w:space="0" w:color="auto"/>
            </w:tcBorders>
            <w:shd w:val="clear" w:color="auto" w:fill="auto"/>
          </w:tcPr>
          <w:p w14:paraId="2181CC22" w14:textId="77777777" w:rsidR="004904E4" w:rsidRPr="00817255" w:rsidRDefault="004904E4" w:rsidP="004904E4">
            <w:pPr>
              <w:pStyle w:val="Tabletext"/>
            </w:pPr>
            <w:r w:rsidRPr="00817255">
              <w:t>the greater of the following:</w:t>
            </w:r>
          </w:p>
          <w:p w14:paraId="0B81031B" w14:textId="77777777" w:rsidR="004904E4" w:rsidRPr="00817255" w:rsidRDefault="004904E4" w:rsidP="004904E4">
            <w:pPr>
              <w:pStyle w:val="Tablea"/>
            </w:pPr>
            <w:r w:rsidRPr="00817255">
              <w:t>(a) the value of the consideration for the acquisition;</w:t>
            </w:r>
          </w:p>
          <w:p w14:paraId="6F60D29C" w14:textId="77777777" w:rsidR="004904E4" w:rsidRPr="00817255" w:rsidRDefault="004904E4" w:rsidP="004904E4">
            <w:pPr>
              <w:pStyle w:val="Tablea"/>
            </w:pPr>
            <w:r w:rsidRPr="00817255">
              <w:t>(b) the market value of the interest.</w:t>
            </w:r>
          </w:p>
        </w:tc>
      </w:tr>
      <w:tr w:rsidR="004904E4" w:rsidRPr="00817255" w14:paraId="28D599A4" w14:textId="77777777" w:rsidTr="004904E4">
        <w:trPr>
          <w:gridAfter w:val="1"/>
          <w:wAfter w:w="7" w:type="dxa"/>
        </w:trPr>
        <w:tc>
          <w:tcPr>
            <w:tcW w:w="714" w:type="dxa"/>
            <w:tcBorders>
              <w:bottom w:val="single" w:sz="2" w:space="0" w:color="auto"/>
            </w:tcBorders>
            <w:shd w:val="clear" w:color="auto" w:fill="auto"/>
          </w:tcPr>
          <w:p w14:paraId="790D6C9F" w14:textId="77777777" w:rsidR="004904E4" w:rsidRPr="00817255" w:rsidRDefault="004904E4" w:rsidP="004904E4">
            <w:pPr>
              <w:pStyle w:val="Tabletext"/>
            </w:pPr>
            <w:r w:rsidRPr="00817255">
              <w:t>14</w:t>
            </w:r>
          </w:p>
        </w:tc>
        <w:tc>
          <w:tcPr>
            <w:tcW w:w="1408" w:type="dxa"/>
            <w:tcBorders>
              <w:bottom w:val="single" w:sz="2" w:space="0" w:color="auto"/>
            </w:tcBorders>
            <w:shd w:val="clear" w:color="auto" w:fill="auto"/>
          </w:tcPr>
          <w:p w14:paraId="130CF90A" w14:textId="77777777" w:rsidR="004904E4" w:rsidRPr="00817255" w:rsidRDefault="004904E4" w:rsidP="004904E4">
            <w:pPr>
              <w:pStyle w:val="Tabletext"/>
            </w:pPr>
            <w:r w:rsidRPr="00817255">
              <w:t>if no previous item applies—an action specified in regulations that specify, or set out a method for determining, an amount for the action</w:t>
            </w:r>
          </w:p>
        </w:tc>
        <w:tc>
          <w:tcPr>
            <w:tcW w:w="2480" w:type="dxa"/>
            <w:tcBorders>
              <w:bottom w:val="single" w:sz="2" w:space="0" w:color="auto"/>
            </w:tcBorders>
            <w:shd w:val="clear" w:color="auto" w:fill="auto"/>
          </w:tcPr>
          <w:p w14:paraId="73BAB00C" w14:textId="77777777" w:rsidR="004904E4" w:rsidRPr="00817255" w:rsidRDefault="004904E4" w:rsidP="004904E4">
            <w:pPr>
              <w:pStyle w:val="Tabletext"/>
            </w:pPr>
            <w:r w:rsidRPr="00817255">
              <w:t>regulations made for the purposes of section 44 (significant action)</w:t>
            </w:r>
          </w:p>
          <w:p w14:paraId="5C00BE22" w14:textId="77777777" w:rsidR="004904E4" w:rsidRPr="00817255" w:rsidRDefault="004904E4" w:rsidP="004904E4">
            <w:pPr>
              <w:pStyle w:val="Tabletext"/>
            </w:pPr>
            <w:r w:rsidRPr="00817255">
              <w:t>regulations made for the purposes of section 48 (notifiable action)</w:t>
            </w:r>
          </w:p>
        </w:tc>
        <w:tc>
          <w:tcPr>
            <w:tcW w:w="2481" w:type="dxa"/>
            <w:tcBorders>
              <w:bottom w:val="single" w:sz="2" w:space="0" w:color="auto"/>
            </w:tcBorders>
            <w:shd w:val="clear" w:color="auto" w:fill="auto"/>
          </w:tcPr>
          <w:p w14:paraId="238B0F45" w14:textId="77777777" w:rsidR="004904E4" w:rsidRPr="00817255" w:rsidRDefault="004904E4" w:rsidP="004904E4">
            <w:pPr>
              <w:pStyle w:val="Tabletext"/>
            </w:pPr>
            <w:r w:rsidRPr="00817255">
              <w:t>that amount.</w:t>
            </w:r>
          </w:p>
        </w:tc>
      </w:tr>
      <w:tr w:rsidR="004904E4" w:rsidRPr="00817255" w14:paraId="6F447665" w14:textId="77777777" w:rsidTr="00033C14">
        <w:trPr>
          <w:gridAfter w:val="1"/>
          <w:wAfter w:w="7" w:type="dxa"/>
          <w:cantSplit/>
        </w:trPr>
        <w:tc>
          <w:tcPr>
            <w:tcW w:w="714" w:type="dxa"/>
            <w:tcBorders>
              <w:top w:val="single" w:sz="2" w:space="0" w:color="auto"/>
              <w:bottom w:val="single" w:sz="12" w:space="0" w:color="auto"/>
            </w:tcBorders>
            <w:shd w:val="clear" w:color="auto" w:fill="auto"/>
          </w:tcPr>
          <w:p w14:paraId="2573FEAC" w14:textId="77777777" w:rsidR="004904E4" w:rsidRPr="00817255" w:rsidRDefault="004904E4" w:rsidP="004904E4">
            <w:pPr>
              <w:pStyle w:val="Tabletext"/>
            </w:pPr>
            <w:r w:rsidRPr="00817255">
              <w:t>15</w:t>
            </w:r>
          </w:p>
        </w:tc>
        <w:tc>
          <w:tcPr>
            <w:tcW w:w="1408" w:type="dxa"/>
            <w:tcBorders>
              <w:top w:val="single" w:sz="2" w:space="0" w:color="auto"/>
              <w:bottom w:val="single" w:sz="12" w:space="0" w:color="auto"/>
            </w:tcBorders>
            <w:shd w:val="clear" w:color="auto" w:fill="auto"/>
          </w:tcPr>
          <w:p w14:paraId="6DFDDB02" w14:textId="77777777" w:rsidR="004904E4" w:rsidRPr="00817255" w:rsidRDefault="004904E4" w:rsidP="004904E4">
            <w:pPr>
              <w:pStyle w:val="Tabletext"/>
            </w:pPr>
            <w:r w:rsidRPr="00817255">
              <w:t>if no previous item applies—an action specified in regulations</w:t>
            </w:r>
          </w:p>
        </w:tc>
        <w:tc>
          <w:tcPr>
            <w:tcW w:w="2480" w:type="dxa"/>
            <w:tcBorders>
              <w:top w:val="single" w:sz="2" w:space="0" w:color="auto"/>
              <w:bottom w:val="single" w:sz="12" w:space="0" w:color="auto"/>
            </w:tcBorders>
            <w:shd w:val="clear" w:color="auto" w:fill="auto"/>
          </w:tcPr>
          <w:p w14:paraId="3EC7C35A" w14:textId="77777777" w:rsidR="004904E4" w:rsidRPr="00817255" w:rsidRDefault="004904E4" w:rsidP="004904E4">
            <w:pPr>
              <w:pStyle w:val="Tabletext"/>
            </w:pPr>
            <w:r w:rsidRPr="00817255">
              <w:t>regulations made for the purposes of section 44 (significant action)</w:t>
            </w:r>
          </w:p>
          <w:p w14:paraId="109E35A1" w14:textId="77777777" w:rsidR="004904E4" w:rsidRPr="00817255" w:rsidRDefault="004904E4" w:rsidP="004904E4">
            <w:pPr>
              <w:pStyle w:val="Tabletext"/>
            </w:pPr>
            <w:r w:rsidRPr="00817255">
              <w:t>regulations made for the purposes of section 48 (notifiable action)</w:t>
            </w:r>
          </w:p>
        </w:tc>
        <w:tc>
          <w:tcPr>
            <w:tcW w:w="2481" w:type="dxa"/>
            <w:tcBorders>
              <w:top w:val="single" w:sz="2" w:space="0" w:color="auto"/>
              <w:bottom w:val="single" w:sz="12" w:space="0" w:color="auto"/>
            </w:tcBorders>
            <w:shd w:val="clear" w:color="auto" w:fill="auto"/>
          </w:tcPr>
          <w:p w14:paraId="207C247A" w14:textId="77777777" w:rsidR="004904E4" w:rsidRPr="00817255" w:rsidRDefault="004904E4" w:rsidP="004904E4">
            <w:pPr>
              <w:pStyle w:val="Tabletext"/>
            </w:pPr>
            <w:r w:rsidRPr="00817255">
              <w:t>the greater of the following:</w:t>
            </w:r>
          </w:p>
          <w:p w14:paraId="55901EA2" w14:textId="77777777" w:rsidR="004904E4" w:rsidRPr="00817255" w:rsidRDefault="004904E4" w:rsidP="004904E4">
            <w:pPr>
              <w:pStyle w:val="Tablea"/>
            </w:pPr>
            <w:r w:rsidRPr="00817255">
              <w:t>(a) the value of the consideration for the action;</w:t>
            </w:r>
          </w:p>
          <w:p w14:paraId="14F3FD2D" w14:textId="77777777" w:rsidR="004904E4" w:rsidRPr="00817255" w:rsidRDefault="004904E4" w:rsidP="004904E4">
            <w:pPr>
              <w:pStyle w:val="Tablea"/>
            </w:pPr>
            <w:r w:rsidRPr="00817255">
              <w:t>(b) the market value of the benefit obtained by the action.</w:t>
            </w:r>
          </w:p>
        </w:tc>
      </w:tr>
    </w:tbl>
    <w:p w14:paraId="307EF2BC" w14:textId="77777777" w:rsidR="004904E4" w:rsidRPr="00817255" w:rsidRDefault="004904E4" w:rsidP="004904E4">
      <w:pPr>
        <w:pStyle w:val="subsection"/>
      </w:pPr>
      <w:r w:rsidRPr="00817255">
        <w:tab/>
        <w:t>(4)</w:t>
      </w:r>
      <w:r w:rsidRPr="00817255">
        <w:tab/>
        <w:t>In applying the table in subsection (3), disregard the effect of any exemption certificate.</w:t>
      </w:r>
    </w:p>
    <w:p w14:paraId="1132DB75" w14:textId="77777777" w:rsidR="004904E4" w:rsidRPr="00817255" w:rsidRDefault="004904E4" w:rsidP="004904E4">
      <w:pPr>
        <w:pStyle w:val="subsection"/>
      </w:pPr>
      <w:r w:rsidRPr="00817255">
        <w:tab/>
        <w:t>(5)</w:t>
      </w:r>
      <w:r w:rsidRPr="00817255">
        <w:tab/>
        <w:t>If the action to which the contravention relates is covered by more than one item of the table in subsection (3), treat the value of the action worked out according to that table as being the greatest of the amounts worked out under those items.</w:t>
      </w:r>
    </w:p>
    <w:p w14:paraId="6719E414" w14:textId="77777777" w:rsidR="004904E4" w:rsidRPr="00817255" w:rsidRDefault="004904E4" w:rsidP="004904E4">
      <w:pPr>
        <w:pStyle w:val="subsection"/>
      </w:pPr>
      <w:r w:rsidRPr="00817255">
        <w:tab/>
        <w:t>(6)</w:t>
      </w:r>
      <w:r w:rsidRPr="00817255">
        <w:tab/>
        <w:t>The requirement in this subsection is met in relation to the alleged contravention if:</w:t>
      </w:r>
    </w:p>
    <w:p w14:paraId="674FC587" w14:textId="77777777" w:rsidR="004904E4" w:rsidRPr="00817255" w:rsidRDefault="004904E4" w:rsidP="004904E4">
      <w:pPr>
        <w:pStyle w:val="paragraph"/>
      </w:pPr>
      <w:r w:rsidRPr="00817255">
        <w:tab/>
        <w:t>(a)</w:t>
      </w:r>
      <w:r w:rsidRPr="00817255">
        <w:tab/>
        <w:t>where the civil penalty provision is subsection 95(1)—</w:t>
      </w:r>
      <w:r w:rsidRPr="00817255">
        <w:rPr>
          <w:iCs/>
        </w:rPr>
        <w:t>the total of the market values of the interests referred to in that subsection</w:t>
      </w:r>
      <w:r w:rsidRPr="00817255">
        <w:t xml:space="preserve"> falls short of $5,000,000; or</w:t>
      </w:r>
    </w:p>
    <w:p w14:paraId="7A59CC51" w14:textId="77777777" w:rsidR="004904E4" w:rsidRPr="00817255" w:rsidRDefault="004904E4" w:rsidP="004904E4">
      <w:pPr>
        <w:pStyle w:val="paragraph"/>
        <w:rPr>
          <w:iCs/>
        </w:rPr>
      </w:pPr>
      <w:r w:rsidRPr="00817255">
        <w:tab/>
        <w:t>(b)</w:t>
      </w:r>
      <w:r w:rsidRPr="00817255">
        <w:tab/>
        <w:t>where the civil penalty provision is subsection 95(4)—</w:t>
      </w:r>
      <w:r w:rsidRPr="00817255">
        <w:rPr>
          <w:iCs/>
        </w:rPr>
        <w:t>the greater of:</w:t>
      </w:r>
    </w:p>
    <w:p w14:paraId="62003E6D" w14:textId="77777777" w:rsidR="004904E4" w:rsidRPr="00817255" w:rsidRDefault="004904E4" w:rsidP="004904E4">
      <w:pPr>
        <w:pStyle w:val="paragraphsub"/>
        <w:rPr>
          <w:iCs/>
        </w:rPr>
      </w:pPr>
      <w:r w:rsidRPr="00817255">
        <w:tab/>
        <w:t>(i)</w:t>
      </w:r>
      <w:r w:rsidRPr="00817255">
        <w:tab/>
        <w:t>the value of the consideration for the acquisition</w:t>
      </w:r>
      <w:r w:rsidRPr="00817255">
        <w:rPr>
          <w:iCs/>
        </w:rPr>
        <w:t xml:space="preserve"> referred to in that subsection; and</w:t>
      </w:r>
    </w:p>
    <w:p w14:paraId="3E67D74E" w14:textId="77777777" w:rsidR="004904E4" w:rsidRPr="00817255" w:rsidRDefault="004904E4" w:rsidP="004904E4">
      <w:pPr>
        <w:pStyle w:val="paragraphsub"/>
        <w:rPr>
          <w:iCs/>
        </w:rPr>
      </w:pPr>
      <w:r w:rsidRPr="00817255">
        <w:tab/>
        <w:t>(ii)</w:t>
      </w:r>
      <w:r w:rsidRPr="00817255">
        <w:tab/>
      </w:r>
      <w:r w:rsidRPr="00817255">
        <w:rPr>
          <w:iCs/>
        </w:rPr>
        <w:t>the market value of the interest referred to in that subsection;</w:t>
      </w:r>
    </w:p>
    <w:p w14:paraId="30BBA0E8" w14:textId="77777777" w:rsidR="004904E4" w:rsidRPr="00817255" w:rsidRDefault="004904E4" w:rsidP="004904E4">
      <w:pPr>
        <w:pStyle w:val="paragraph"/>
      </w:pPr>
      <w:r w:rsidRPr="00817255">
        <w:tab/>
      </w:r>
      <w:r w:rsidRPr="00817255">
        <w:tab/>
        <w:t>falls short of $5,000,000.</w:t>
      </w:r>
    </w:p>
    <w:p w14:paraId="2918A865" w14:textId="1C9A0772" w:rsidR="004904E4" w:rsidRPr="00817255" w:rsidRDefault="004904E4" w:rsidP="004904E4">
      <w:pPr>
        <w:pStyle w:val="subsection"/>
      </w:pPr>
      <w:r w:rsidRPr="00817255">
        <w:tab/>
        <w:t>(7)</w:t>
      </w:r>
      <w:r w:rsidRPr="00817255">
        <w:tab/>
        <w:t xml:space="preserve">The amounts mentioned in paragraphs (1)(a), (b) and (c) and (6)(a) and (b) may be indexed in accordance with regulations made for the purposes of </w:t>
      </w:r>
      <w:r w:rsidR="00995571" w:rsidRPr="00817255">
        <w:t>sub</w:t>
      </w:r>
      <w:r w:rsidR="0072790A" w:rsidRPr="00817255">
        <w:t>section 1</w:t>
      </w:r>
      <w:r w:rsidRPr="00817255">
        <w:t>39(2).</w:t>
      </w:r>
    </w:p>
    <w:p w14:paraId="3200E270" w14:textId="77777777" w:rsidR="004904E4" w:rsidRPr="00817255" w:rsidRDefault="004904E4" w:rsidP="004904E4">
      <w:pPr>
        <w:pStyle w:val="subsection"/>
      </w:pPr>
      <w:r w:rsidRPr="00817255">
        <w:tab/>
        <w:t>(8)</w:t>
      </w:r>
      <w:r w:rsidRPr="00817255">
        <w:tab/>
        <w:t>For the purposes of this section:</w:t>
      </w:r>
    </w:p>
    <w:p w14:paraId="66FBC1EB" w14:textId="77777777" w:rsidR="004904E4" w:rsidRPr="00817255" w:rsidRDefault="004904E4" w:rsidP="004904E4">
      <w:pPr>
        <w:pStyle w:val="paragraph"/>
      </w:pPr>
      <w:r w:rsidRPr="00817255">
        <w:tab/>
        <w:t>(a)</w:t>
      </w:r>
      <w:r w:rsidRPr="00817255">
        <w:tab/>
        <w:t>if there is no consideration for a thing—treat the value of the consideration for the thing as nil; and</w:t>
      </w:r>
    </w:p>
    <w:p w14:paraId="634B4F67" w14:textId="77777777" w:rsidR="004904E4" w:rsidRPr="00817255" w:rsidRDefault="004904E4" w:rsidP="004904E4">
      <w:pPr>
        <w:pStyle w:val="paragraph"/>
      </w:pPr>
      <w:r w:rsidRPr="00817255">
        <w:tab/>
        <w:t>(b)</w:t>
      </w:r>
      <w:r w:rsidRPr="00817255">
        <w:tab/>
        <w:t>if the market value of a thing cannot be ascertained—treat the market value of the thing as nil.</w:t>
      </w:r>
    </w:p>
    <w:p w14:paraId="5B3205FF" w14:textId="77777777" w:rsidR="00032874" w:rsidRPr="00817255" w:rsidRDefault="00032874" w:rsidP="00032874">
      <w:pPr>
        <w:pStyle w:val="ActHead4"/>
      </w:pPr>
      <w:bookmarkStart w:id="210" w:name="_Toc150608409"/>
      <w:r w:rsidRPr="003E187B">
        <w:rPr>
          <w:rStyle w:val="CharSubdNo"/>
        </w:rPr>
        <w:t>Subdivision AB</w:t>
      </w:r>
      <w:r w:rsidRPr="00817255">
        <w:t>—</w:t>
      </w:r>
      <w:r w:rsidRPr="003E187B">
        <w:rPr>
          <w:rStyle w:val="CharSubdText"/>
        </w:rPr>
        <w:t>Application of the Regulatory Powers Act—Monitoring powers</w:t>
      </w:r>
      <w:bookmarkEnd w:id="210"/>
    </w:p>
    <w:p w14:paraId="291CF0D6" w14:textId="77777777" w:rsidR="00032874" w:rsidRPr="00817255" w:rsidRDefault="00032874" w:rsidP="008F4019">
      <w:pPr>
        <w:pStyle w:val="ActHead5"/>
      </w:pPr>
      <w:bookmarkStart w:id="211" w:name="_Toc150608410"/>
      <w:r w:rsidRPr="003E187B">
        <w:rPr>
          <w:rStyle w:val="CharSectno"/>
        </w:rPr>
        <w:t>101A</w:t>
      </w:r>
      <w:r w:rsidRPr="00817255">
        <w:t xml:space="preserve">  Monitoring powers</w:t>
      </w:r>
      <w:bookmarkEnd w:id="211"/>
    </w:p>
    <w:p w14:paraId="56501C7B" w14:textId="77777777" w:rsidR="00032874" w:rsidRPr="00817255" w:rsidRDefault="00032874" w:rsidP="008F4019">
      <w:pPr>
        <w:pStyle w:val="SubsectionHead"/>
      </w:pPr>
      <w:r w:rsidRPr="00817255">
        <w:t>Provisions subject to monitoring</w:t>
      </w:r>
    </w:p>
    <w:p w14:paraId="5A61733F" w14:textId="77777777" w:rsidR="00032874" w:rsidRPr="00817255" w:rsidRDefault="00032874" w:rsidP="008F4019">
      <w:pPr>
        <w:pStyle w:val="subsection"/>
        <w:keepNext/>
        <w:keepLines/>
      </w:pPr>
      <w:r w:rsidRPr="00817255">
        <w:tab/>
        <w:t>(1)</w:t>
      </w:r>
      <w:r w:rsidRPr="00817255">
        <w:tab/>
        <w:t xml:space="preserve">A provision is subject to monitoring under </w:t>
      </w:r>
      <w:r w:rsidR="00995571" w:rsidRPr="00817255">
        <w:t>Part 2</w:t>
      </w:r>
      <w:r w:rsidRPr="00817255">
        <w:t xml:space="preserve"> of the Regulatory Powers Act if it is:</w:t>
      </w:r>
    </w:p>
    <w:p w14:paraId="678F2C8C" w14:textId="77777777" w:rsidR="00032874" w:rsidRPr="00817255" w:rsidRDefault="00032874" w:rsidP="00032874">
      <w:pPr>
        <w:pStyle w:val="paragraph"/>
      </w:pPr>
      <w:r w:rsidRPr="00817255">
        <w:tab/>
        <w:t>(a)</w:t>
      </w:r>
      <w:r w:rsidRPr="00817255">
        <w:tab/>
        <w:t>a provision of this Act; or</w:t>
      </w:r>
    </w:p>
    <w:p w14:paraId="7AACEFF1" w14:textId="77777777" w:rsidR="00032874" w:rsidRPr="00817255" w:rsidRDefault="00032874" w:rsidP="00032874">
      <w:pPr>
        <w:pStyle w:val="paragraph"/>
      </w:pPr>
      <w:r w:rsidRPr="00817255">
        <w:tab/>
        <w:t>(b)</w:t>
      </w:r>
      <w:r w:rsidRPr="00817255">
        <w:tab/>
        <w:t xml:space="preserve">an offence provision of the </w:t>
      </w:r>
      <w:r w:rsidRPr="00817255">
        <w:rPr>
          <w:i/>
        </w:rPr>
        <w:t>Crimes Act 1914</w:t>
      </w:r>
      <w:r w:rsidRPr="00817255">
        <w:t xml:space="preserve"> or the </w:t>
      </w:r>
      <w:r w:rsidRPr="00817255">
        <w:rPr>
          <w:i/>
        </w:rPr>
        <w:t>Criminal Code</w:t>
      </w:r>
      <w:r w:rsidRPr="00817255">
        <w:t>, to the extent that it relates to this Act.</w:t>
      </w:r>
    </w:p>
    <w:p w14:paraId="577DDEC5" w14:textId="77777777" w:rsidR="00032874" w:rsidRPr="00817255" w:rsidRDefault="00032874" w:rsidP="00032874">
      <w:pPr>
        <w:pStyle w:val="notetext"/>
      </w:pPr>
      <w:r w:rsidRPr="00817255">
        <w:t>Note 1:</w:t>
      </w:r>
      <w:r w:rsidRPr="00817255">
        <w:tab/>
      </w:r>
      <w:r w:rsidR="00995571" w:rsidRPr="00817255">
        <w:t>Part 2</w:t>
      </w:r>
      <w:r w:rsidRPr="00817255">
        <w:t xml:space="preserve"> of the Regulatory Powers Act creates a framework for monitoring whether this Act has been complied with. It includes powers of entry and inspection.</w:t>
      </w:r>
    </w:p>
    <w:p w14:paraId="12D80CE7" w14:textId="0EF59D1F" w:rsidR="00032874" w:rsidRPr="00817255" w:rsidRDefault="00032874" w:rsidP="00032874">
      <w:pPr>
        <w:pStyle w:val="notetext"/>
      </w:pPr>
      <w:r w:rsidRPr="00817255">
        <w:t>Note 2:</w:t>
      </w:r>
      <w:r w:rsidRPr="00817255">
        <w:tab/>
        <w:t xml:space="preserve">Some provisions of this Act are taxation laws for the purposes of the </w:t>
      </w:r>
      <w:r w:rsidRPr="00817255">
        <w:rPr>
          <w:i/>
        </w:rPr>
        <w:t>Taxation Administration Act 1953</w:t>
      </w:r>
      <w:r w:rsidRPr="00817255">
        <w:t xml:space="preserve"> (see </w:t>
      </w:r>
      <w:r w:rsidR="00995571" w:rsidRPr="00817255">
        <w:t>sub</w:t>
      </w:r>
      <w:r w:rsidR="0072790A" w:rsidRPr="00817255">
        <w:t>section 1</w:t>
      </w:r>
      <w:r w:rsidRPr="00817255">
        <w:t xml:space="preserve">15B(2) and </w:t>
      </w:r>
      <w:r w:rsidR="0072790A" w:rsidRPr="00817255">
        <w:t>section 1</w:t>
      </w:r>
      <w:r w:rsidRPr="00817255">
        <w:t xml:space="preserve">38). For provisions dealing with the Commissioner of Taxation’s powers to obtain information and evidence in relation to taxation laws, see </w:t>
      </w:r>
      <w:r w:rsidR="00995571" w:rsidRPr="00817255">
        <w:t>Division 3</w:t>
      </w:r>
      <w:r w:rsidRPr="00817255">
        <w:t xml:space="preserve">53 in </w:t>
      </w:r>
      <w:r w:rsidR="00995571" w:rsidRPr="00817255">
        <w:t>Schedule 1</w:t>
      </w:r>
      <w:r w:rsidRPr="00817255">
        <w:t xml:space="preserve"> to that Act.</w:t>
      </w:r>
    </w:p>
    <w:p w14:paraId="0573AB86" w14:textId="77777777" w:rsidR="00032874" w:rsidRPr="00817255" w:rsidRDefault="00032874" w:rsidP="00032874">
      <w:pPr>
        <w:pStyle w:val="SubsectionHead"/>
      </w:pPr>
      <w:r w:rsidRPr="00817255">
        <w:t>Information subject to monitoring</w:t>
      </w:r>
    </w:p>
    <w:p w14:paraId="4187F099" w14:textId="77777777" w:rsidR="00032874" w:rsidRPr="00817255" w:rsidRDefault="00032874" w:rsidP="00032874">
      <w:pPr>
        <w:pStyle w:val="subsection"/>
      </w:pPr>
      <w:r w:rsidRPr="00817255">
        <w:tab/>
        <w:t>(2)</w:t>
      </w:r>
      <w:r w:rsidRPr="00817255">
        <w:tab/>
        <w:t xml:space="preserve">Information given in compliance or purported compliance with this Act is subject to monitoring under </w:t>
      </w:r>
      <w:r w:rsidR="00995571" w:rsidRPr="00817255">
        <w:t>Part 2</w:t>
      </w:r>
      <w:r w:rsidRPr="00817255">
        <w:t xml:space="preserve"> of the Regulatory Powers Act.</w:t>
      </w:r>
    </w:p>
    <w:p w14:paraId="1725EAE9" w14:textId="77777777" w:rsidR="00032874" w:rsidRPr="00817255" w:rsidRDefault="00032874" w:rsidP="00032874">
      <w:pPr>
        <w:pStyle w:val="notetext"/>
      </w:pPr>
      <w:r w:rsidRPr="00817255">
        <w:t>Note:</w:t>
      </w:r>
      <w:r w:rsidRPr="00817255">
        <w:tab/>
      </w:r>
      <w:r w:rsidR="00995571" w:rsidRPr="00817255">
        <w:t>Part 2</w:t>
      </w:r>
      <w:r w:rsidRPr="00817255">
        <w:t xml:space="preserve"> of the Regulatory Powers Act creates a framework for monitoring whether the information is correct. It includes powers of entry and inspection.</w:t>
      </w:r>
    </w:p>
    <w:p w14:paraId="24B1B181" w14:textId="77777777" w:rsidR="00032874" w:rsidRPr="00817255" w:rsidRDefault="00032874" w:rsidP="00032874">
      <w:pPr>
        <w:pStyle w:val="SubsectionHead"/>
      </w:pPr>
      <w:r w:rsidRPr="00817255">
        <w:t>Related provisions</w:t>
      </w:r>
    </w:p>
    <w:p w14:paraId="4FF378EE" w14:textId="77777777" w:rsidR="00032874" w:rsidRPr="00817255" w:rsidRDefault="00032874" w:rsidP="00032874">
      <w:pPr>
        <w:pStyle w:val="subsection"/>
      </w:pPr>
      <w:r w:rsidRPr="00817255">
        <w:tab/>
        <w:t>(3)</w:t>
      </w:r>
      <w:r w:rsidRPr="00817255">
        <w:tab/>
        <w:t xml:space="preserve">For the purposes of </w:t>
      </w:r>
      <w:r w:rsidR="00995571" w:rsidRPr="00817255">
        <w:t>Part 2</w:t>
      </w:r>
      <w:r w:rsidRPr="00817255">
        <w:t xml:space="preserve"> of the Regulatory Powers Act, each of the following provisions is related to the provisions mentioned in subsection (1) and the information mentioned in subsection (2):</w:t>
      </w:r>
    </w:p>
    <w:p w14:paraId="4A731ED9" w14:textId="77777777" w:rsidR="00032874" w:rsidRPr="00817255" w:rsidRDefault="00032874" w:rsidP="00032874">
      <w:pPr>
        <w:pStyle w:val="paragraph"/>
      </w:pPr>
      <w:r w:rsidRPr="00817255">
        <w:tab/>
        <w:t>(a)</w:t>
      </w:r>
      <w:r w:rsidRPr="00817255">
        <w:tab/>
        <w:t xml:space="preserve">an offence provision, or a civil penalty provision, of the </w:t>
      </w:r>
      <w:r w:rsidRPr="00817255">
        <w:rPr>
          <w:i/>
        </w:rPr>
        <w:t>Taxation Administration Act 1953</w:t>
      </w:r>
      <w:r w:rsidRPr="00817255">
        <w:t>;</w:t>
      </w:r>
    </w:p>
    <w:p w14:paraId="3D73433F" w14:textId="77777777" w:rsidR="00032874" w:rsidRPr="00817255" w:rsidRDefault="00032874" w:rsidP="00032874">
      <w:pPr>
        <w:pStyle w:val="paragraph"/>
      </w:pPr>
      <w:r w:rsidRPr="00817255">
        <w:tab/>
        <w:t>(b)</w:t>
      </w:r>
      <w:r w:rsidRPr="00817255">
        <w:tab/>
        <w:t xml:space="preserve">an offence provision, or a civil penalty provision, of the </w:t>
      </w:r>
      <w:r w:rsidRPr="00817255">
        <w:rPr>
          <w:i/>
        </w:rPr>
        <w:t xml:space="preserve">Corporations Act </w:t>
      </w:r>
      <w:r w:rsidR="00846F84" w:rsidRPr="00817255">
        <w:rPr>
          <w:i/>
        </w:rPr>
        <w:t>2001</w:t>
      </w:r>
      <w:r w:rsidR="00846F84" w:rsidRPr="00817255">
        <w:t>.</w:t>
      </w:r>
    </w:p>
    <w:p w14:paraId="09E7AE9E" w14:textId="77777777" w:rsidR="00032874" w:rsidRPr="00817255" w:rsidRDefault="00032874" w:rsidP="00032874">
      <w:pPr>
        <w:pStyle w:val="SubsectionHead"/>
      </w:pPr>
      <w:r w:rsidRPr="00817255">
        <w:t>Authorised applicant</w:t>
      </w:r>
    </w:p>
    <w:p w14:paraId="18229800" w14:textId="77777777" w:rsidR="00032874" w:rsidRPr="00817255" w:rsidRDefault="00032874" w:rsidP="00032874">
      <w:pPr>
        <w:pStyle w:val="subsection"/>
      </w:pPr>
      <w:r w:rsidRPr="00817255">
        <w:tab/>
        <w:t>(4)</w:t>
      </w:r>
      <w:r w:rsidRPr="00817255">
        <w:tab/>
        <w:t xml:space="preserve">For the purposes of </w:t>
      </w:r>
      <w:r w:rsidR="00995571" w:rsidRPr="00817255">
        <w:t>Part 2</w:t>
      </w:r>
      <w:r w:rsidRPr="00817255">
        <w:t xml:space="preserve"> of the Regulatory Powers Act, each of the following persons is an authorised applicant in relation to the provisions mentioned in subsection (1) and the information mentioned in subsection (2):</w:t>
      </w:r>
    </w:p>
    <w:p w14:paraId="022DFF1C" w14:textId="77777777" w:rsidR="00032874" w:rsidRPr="00817255" w:rsidRDefault="00032874" w:rsidP="00032874">
      <w:pPr>
        <w:pStyle w:val="paragraph"/>
      </w:pPr>
      <w:r w:rsidRPr="00817255">
        <w:tab/>
        <w:t>(a)</w:t>
      </w:r>
      <w:r w:rsidRPr="00817255">
        <w:tab/>
        <w:t>the Secretary;</w:t>
      </w:r>
    </w:p>
    <w:p w14:paraId="39A0971C" w14:textId="77777777" w:rsidR="00032874" w:rsidRPr="00817255" w:rsidRDefault="00032874" w:rsidP="00032874">
      <w:pPr>
        <w:pStyle w:val="paragraph"/>
      </w:pPr>
      <w:r w:rsidRPr="00817255">
        <w:tab/>
        <w:t>(b)</w:t>
      </w:r>
      <w:r w:rsidRPr="00817255">
        <w:tab/>
        <w:t>an authorised officer.</w:t>
      </w:r>
    </w:p>
    <w:p w14:paraId="60D1E104" w14:textId="77777777" w:rsidR="00032874" w:rsidRPr="00817255" w:rsidRDefault="00032874" w:rsidP="00032874">
      <w:pPr>
        <w:pStyle w:val="SubsectionHead"/>
      </w:pPr>
      <w:r w:rsidRPr="00817255">
        <w:t>Authorised person</w:t>
      </w:r>
    </w:p>
    <w:p w14:paraId="6EB2511C" w14:textId="77777777" w:rsidR="00032874" w:rsidRPr="00817255" w:rsidRDefault="00032874" w:rsidP="00032874">
      <w:pPr>
        <w:pStyle w:val="subsection"/>
      </w:pPr>
      <w:r w:rsidRPr="00817255">
        <w:tab/>
        <w:t>(5)</w:t>
      </w:r>
      <w:r w:rsidRPr="00817255">
        <w:tab/>
        <w:t xml:space="preserve">For the purposes of </w:t>
      </w:r>
      <w:r w:rsidR="00995571" w:rsidRPr="00817255">
        <w:t>Part 2</w:t>
      </w:r>
      <w:r w:rsidRPr="00817255">
        <w:t xml:space="preserve"> of the Regulatory Powers Act, an authorised officer is an authorised person in relation to the provisions mentioned in subsection (1) and the information mentioned in subsection (2).</w:t>
      </w:r>
    </w:p>
    <w:p w14:paraId="49DE8646" w14:textId="77777777" w:rsidR="00032874" w:rsidRPr="00817255" w:rsidRDefault="00032874" w:rsidP="00032874">
      <w:pPr>
        <w:pStyle w:val="SubsectionHead"/>
      </w:pPr>
      <w:r w:rsidRPr="00817255">
        <w:t>Issuing officer</w:t>
      </w:r>
    </w:p>
    <w:p w14:paraId="78D202DE" w14:textId="77777777" w:rsidR="00032874" w:rsidRPr="00817255" w:rsidRDefault="00032874" w:rsidP="00032874">
      <w:pPr>
        <w:pStyle w:val="subsection"/>
      </w:pPr>
      <w:r w:rsidRPr="00817255">
        <w:tab/>
        <w:t>(6)</w:t>
      </w:r>
      <w:r w:rsidRPr="00817255">
        <w:tab/>
        <w:t xml:space="preserve">For the purposes of </w:t>
      </w:r>
      <w:r w:rsidR="00995571" w:rsidRPr="00817255">
        <w:t>Part 2</w:t>
      </w:r>
      <w:r w:rsidRPr="00817255">
        <w:t xml:space="preserve"> of the Regulatory Powers Act, a person is an issuing officer in relation to the provisions mentioned in subsection (1) and the information mentioned in subsection (2) if:</w:t>
      </w:r>
    </w:p>
    <w:p w14:paraId="2BC4FDE1" w14:textId="77777777" w:rsidR="00032874" w:rsidRPr="00817255" w:rsidRDefault="00032874" w:rsidP="00032874">
      <w:pPr>
        <w:pStyle w:val="paragraph"/>
      </w:pPr>
      <w:r w:rsidRPr="00817255">
        <w:tab/>
        <w:t>(a)</w:t>
      </w:r>
      <w:r w:rsidRPr="00817255">
        <w:tab/>
        <w:t>the person is:</w:t>
      </w:r>
    </w:p>
    <w:p w14:paraId="3F4C64B3" w14:textId="77777777" w:rsidR="00032874" w:rsidRPr="00817255" w:rsidRDefault="00032874" w:rsidP="00032874">
      <w:pPr>
        <w:pStyle w:val="paragraphsub"/>
      </w:pPr>
      <w:r w:rsidRPr="00817255">
        <w:tab/>
        <w:t>(i)</w:t>
      </w:r>
      <w:r w:rsidRPr="00817255">
        <w:tab/>
        <w:t>a magistrate; or</w:t>
      </w:r>
    </w:p>
    <w:p w14:paraId="70BFF733" w14:textId="77777777" w:rsidR="00032874" w:rsidRPr="00817255" w:rsidRDefault="00032874" w:rsidP="00032874">
      <w:pPr>
        <w:pStyle w:val="paragraphsub"/>
      </w:pPr>
      <w:r w:rsidRPr="00817255">
        <w:tab/>
        <w:t>(ii)</w:t>
      </w:r>
      <w:r w:rsidRPr="00817255">
        <w:tab/>
        <w:t>a Judge of a court of a State or Territory; or</w:t>
      </w:r>
    </w:p>
    <w:p w14:paraId="0F7B4702" w14:textId="77777777" w:rsidR="00032874" w:rsidRPr="00817255" w:rsidRDefault="00032874" w:rsidP="00032874">
      <w:pPr>
        <w:pStyle w:val="paragraphsub"/>
      </w:pPr>
      <w:r w:rsidRPr="00817255">
        <w:tab/>
        <w:t>(iii)</w:t>
      </w:r>
      <w:r w:rsidRPr="00817255">
        <w:tab/>
        <w:t xml:space="preserve">a Judge of the </w:t>
      </w:r>
      <w:r w:rsidR="002C1699" w:rsidRPr="00817255">
        <w:t>Federal Circuit and Family Court of Australia (Division</w:t>
      </w:r>
      <w:r w:rsidR="00E70266" w:rsidRPr="00817255">
        <w:t> </w:t>
      </w:r>
      <w:r w:rsidR="002C1699" w:rsidRPr="00817255">
        <w:t>2)</w:t>
      </w:r>
      <w:r w:rsidRPr="00817255">
        <w:t xml:space="preserve"> or of the Federal Court of Australia; and</w:t>
      </w:r>
    </w:p>
    <w:p w14:paraId="075FC55D" w14:textId="77777777" w:rsidR="00032874" w:rsidRPr="00817255" w:rsidRDefault="00032874" w:rsidP="00032874">
      <w:pPr>
        <w:pStyle w:val="paragraph"/>
      </w:pPr>
      <w:r w:rsidRPr="00817255">
        <w:tab/>
        <w:t>(b)</w:t>
      </w:r>
      <w:r w:rsidRPr="00817255">
        <w:tab/>
        <w:t>if subparagraph (a)(iii) applies:</w:t>
      </w:r>
    </w:p>
    <w:p w14:paraId="002325A7" w14:textId="77777777" w:rsidR="00032874" w:rsidRPr="00817255" w:rsidRDefault="00032874" w:rsidP="00032874">
      <w:pPr>
        <w:pStyle w:val="paragraphsub"/>
      </w:pPr>
      <w:r w:rsidRPr="00817255">
        <w:tab/>
        <w:t>(i)</w:t>
      </w:r>
      <w:r w:rsidRPr="00817255">
        <w:tab/>
        <w:t>the Minister has, in writing, nominated the person to be such an issuing officer; and</w:t>
      </w:r>
    </w:p>
    <w:p w14:paraId="5F68393B" w14:textId="77777777" w:rsidR="00032874" w:rsidRPr="00817255" w:rsidRDefault="00032874" w:rsidP="00032874">
      <w:pPr>
        <w:pStyle w:val="paragraphsub"/>
      </w:pPr>
      <w:r w:rsidRPr="00817255">
        <w:tab/>
        <w:t>(ii)</w:t>
      </w:r>
      <w:r w:rsidRPr="00817255">
        <w:tab/>
        <w:t>the person has consented to be such an issuing officer and the consent is in force.</w:t>
      </w:r>
    </w:p>
    <w:p w14:paraId="3C6863CD" w14:textId="77777777" w:rsidR="00032874" w:rsidRPr="00817255" w:rsidRDefault="00032874" w:rsidP="00032874">
      <w:pPr>
        <w:pStyle w:val="SubsectionHead"/>
      </w:pPr>
      <w:r w:rsidRPr="00817255">
        <w:t>Relevant chief executive</w:t>
      </w:r>
    </w:p>
    <w:p w14:paraId="0BC98FC2" w14:textId="77777777" w:rsidR="00032874" w:rsidRPr="00817255" w:rsidRDefault="00032874" w:rsidP="00032874">
      <w:pPr>
        <w:pStyle w:val="subsection"/>
      </w:pPr>
      <w:r w:rsidRPr="00817255">
        <w:tab/>
        <w:t>(7)</w:t>
      </w:r>
      <w:r w:rsidRPr="00817255">
        <w:tab/>
        <w:t xml:space="preserve">For the purposes of </w:t>
      </w:r>
      <w:r w:rsidR="00995571" w:rsidRPr="00817255">
        <w:t>Part 2</w:t>
      </w:r>
      <w:r w:rsidRPr="00817255">
        <w:t xml:space="preserve"> of the Regulatory Powers Act, the Secretary is the relevant chief executive in relation to the provisions mentioned in subsection (1) and the information mentioned in subsection (2).</w:t>
      </w:r>
    </w:p>
    <w:p w14:paraId="4E9CC89D" w14:textId="77777777" w:rsidR="00032874" w:rsidRPr="00817255" w:rsidRDefault="00032874" w:rsidP="00032874">
      <w:pPr>
        <w:pStyle w:val="SubsectionHead"/>
      </w:pPr>
      <w:r w:rsidRPr="00817255">
        <w:t>Relevant court</w:t>
      </w:r>
    </w:p>
    <w:p w14:paraId="6FC8FF48" w14:textId="77777777" w:rsidR="00032874" w:rsidRPr="00817255" w:rsidRDefault="00032874" w:rsidP="00032874">
      <w:pPr>
        <w:pStyle w:val="subsection"/>
      </w:pPr>
      <w:r w:rsidRPr="00817255">
        <w:tab/>
        <w:t>(8)</w:t>
      </w:r>
      <w:r w:rsidRPr="00817255">
        <w:tab/>
        <w:t xml:space="preserve">For the purposes of </w:t>
      </w:r>
      <w:r w:rsidR="00995571" w:rsidRPr="00817255">
        <w:t>Part 2</w:t>
      </w:r>
      <w:r w:rsidRPr="00817255">
        <w:t xml:space="preserve"> of the Regulatory Powers Act, each of the following courts is a relevant court</w:t>
      </w:r>
      <w:r w:rsidRPr="00817255">
        <w:rPr>
          <w:b/>
          <w:i/>
        </w:rPr>
        <w:t xml:space="preserve"> </w:t>
      </w:r>
      <w:r w:rsidRPr="00817255">
        <w:t>in relation to the provisions mentioned in subsection (1) and the information mentioned in subsection (2):</w:t>
      </w:r>
    </w:p>
    <w:p w14:paraId="0CF65B9B" w14:textId="77777777" w:rsidR="00032874" w:rsidRPr="00817255" w:rsidRDefault="00032874" w:rsidP="00032874">
      <w:pPr>
        <w:pStyle w:val="paragraph"/>
      </w:pPr>
      <w:r w:rsidRPr="00817255">
        <w:rPr>
          <w:i/>
        </w:rPr>
        <w:tab/>
      </w:r>
      <w:r w:rsidRPr="00817255">
        <w:t>(a)</w:t>
      </w:r>
      <w:r w:rsidRPr="00817255">
        <w:tab/>
        <w:t>the Federal Court of Australia;</w:t>
      </w:r>
    </w:p>
    <w:p w14:paraId="6224F2E4" w14:textId="77777777" w:rsidR="00032874" w:rsidRPr="00817255" w:rsidRDefault="00032874" w:rsidP="00032874">
      <w:pPr>
        <w:pStyle w:val="paragraph"/>
      </w:pPr>
      <w:r w:rsidRPr="00817255">
        <w:tab/>
        <w:t>(b)</w:t>
      </w:r>
      <w:r w:rsidRPr="00817255">
        <w:tab/>
        <w:t xml:space="preserve">the </w:t>
      </w:r>
      <w:r w:rsidR="002C1699" w:rsidRPr="00817255">
        <w:t>Federal Circuit and Family Court of Australia (Division</w:t>
      </w:r>
      <w:r w:rsidR="00E70266" w:rsidRPr="00817255">
        <w:t> </w:t>
      </w:r>
      <w:r w:rsidR="002C1699" w:rsidRPr="00817255">
        <w:t>2)</w:t>
      </w:r>
      <w:r w:rsidRPr="00817255">
        <w:t>;</w:t>
      </w:r>
    </w:p>
    <w:p w14:paraId="3E870DC3" w14:textId="77777777" w:rsidR="00032874" w:rsidRPr="00817255" w:rsidRDefault="00032874" w:rsidP="00032874">
      <w:pPr>
        <w:pStyle w:val="paragraph"/>
      </w:pPr>
      <w:r w:rsidRPr="00817255">
        <w:tab/>
        <w:t>(c)</w:t>
      </w:r>
      <w:r w:rsidRPr="00817255">
        <w:tab/>
        <w:t>a court of a State or Territory that has jurisdiction in relation to matters arising under this Act.</w:t>
      </w:r>
    </w:p>
    <w:p w14:paraId="5E27D21F" w14:textId="77777777" w:rsidR="00032874" w:rsidRPr="00817255" w:rsidRDefault="00032874" w:rsidP="00032874">
      <w:pPr>
        <w:pStyle w:val="SubsectionHead"/>
      </w:pPr>
      <w:r w:rsidRPr="00817255">
        <w:t>Person assisting</w:t>
      </w:r>
    </w:p>
    <w:p w14:paraId="38B4D8C3" w14:textId="77777777" w:rsidR="00032874" w:rsidRPr="00817255" w:rsidRDefault="00032874" w:rsidP="00032874">
      <w:pPr>
        <w:pStyle w:val="subsection"/>
      </w:pPr>
      <w:r w:rsidRPr="00817255">
        <w:tab/>
        <w:t>(9)</w:t>
      </w:r>
      <w:r w:rsidRPr="00817255">
        <w:tab/>
        <w:t xml:space="preserve">An authorised person may be assisted by other persons in exercising powers or performing functions or duties under </w:t>
      </w:r>
      <w:r w:rsidR="00995571" w:rsidRPr="00817255">
        <w:t>Part 2</w:t>
      </w:r>
      <w:r w:rsidRPr="00817255">
        <w:t xml:space="preserve"> of the Regulatory Powers Act in relation to the provisions mentioned in subsection (1) and the information mentioned in subsection (2).</w:t>
      </w:r>
    </w:p>
    <w:p w14:paraId="0CEC8117" w14:textId="77777777" w:rsidR="00032874" w:rsidRPr="00817255" w:rsidRDefault="00032874" w:rsidP="00032874">
      <w:pPr>
        <w:pStyle w:val="SubsectionHead"/>
      </w:pPr>
      <w:r w:rsidRPr="00817255">
        <w:t>Extension to external Territories</w:t>
      </w:r>
    </w:p>
    <w:p w14:paraId="6821176F" w14:textId="77777777" w:rsidR="00032874" w:rsidRPr="00817255" w:rsidRDefault="00032874" w:rsidP="00032874">
      <w:pPr>
        <w:pStyle w:val="subsection"/>
      </w:pPr>
      <w:r w:rsidRPr="00817255">
        <w:tab/>
        <w:t>(10)</w:t>
      </w:r>
      <w:r w:rsidRPr="00817255">
        <w:tab/>
      </w:r>
      <w:r w:rsidR="00995571" w:rsidRPr="00817255">
        <w:t>Part 2</w:t>
      </w:r>
      <w:r w:rsidRPr="00817255">
        <w:t xml:space="preserve"> of the Regulatory Powers Act, as that Part applies in relation to the provisions mentioned in subsection (1)</w:t>
      </w:r>
      <w:r w:rsidRPr="00817255">
        <w:rPr>
          <w:i/>
        </w:rPr>
        <w:t xml:space="preserve"> </w:t>
      </w:r>
      <w:r w:rsidRPr="00817255">
        <w:t>and the information mentioned in subsection (2), extends to every external Territory.</w:t>
      </w:r>
    </w:p>
    <w:p w14:paraId="588CF37C" w14:textId="77777777" w:rsidR="00032874" w:rsidRPr="00817255" w:rsidRDefault="00032874" w:rsidP="00032874">
      <w:pPr>
        <w:pStyle w:val="ActHead4"/>
      </w:pPr>
      <w:bookmarkStart w:id="212" w:name="_Toc150608411"/>
      <w:r w:rsidRPr="003E187B">
        <w:rPr>
          <w:rStyle w:val="CharSubdNo"/>
        </w:rPr>
        <w:t>Subdivision AC</w:t>
      </w:r>
      <w:r w:rsidRPr="00817255">
        <w:t>—</w:t>
      </w:r>
      <w:r w:rsidRPr="003E187B">
        <w:rPr>
          <w:rStyle w:val="CharSubdText"/>
        </w:rPr>
        <w:t>Application of the Regulatory Powers Act—Investigation powers</w:t>
      </w:r>
      <w:bookmarkEnd w:id="212"/>
    </w:p>
    <w:p w14:paraId="3265C70C" w14:textId="77777777" w:rsidR="00032874" w:rsidRPr="00817255" w:rsidRDefault="00032874" w:rsidP="008F4019">
      <w:pPr>
        <w:pStyle w:val="ActHead5"/>
      </w:pPr>
      <w:bookmarkStart w:id="213" w:name="_Toc150608412"/>
      <w:r w:rsidRPr="003E187B">
        <w:rPr>
          <w:rStyle w:val="CharSectno"/>
        </w:rPr>
        <w:t>101B</w:t>
      </w:r>
      <w:r w:rsidRPr="00817255">
        <w:t xml:space="preserve">  Investigation powers</w:t>
      </w:r>
      <w:bookmarkEnd w:id="213"/>
    </w:p>
    <w:p w14:paraId="0591D986" w14:textId="77777777" w:rsidR="00032874" w:rsidRPr="00817255" w:rsidRDefault="00032874" w:rsidP="008F4019">
      <w:pPr>
        <w:pStyle w:val="SubsectionHead"/>
      </w:pPr>
      <w:r w:rsidRPr="00817255">
        <w:t>Provisions subject to investigation</w:t>
      </w:r>
    </w:p>
    <w:p w14:paraId="4752AC11" w14:textId="77777777" w:rsidR="00032874" w:rsidRPr="00817255" w:rsidRDefault="00032874" w:rsidP="008F4019">
      <w:pPr>
        <w:pStyle w:val="subsection"/>
        <w:keepNext/>
        <w:keepLines/>
      </w:pPr>
      <w:r w:rsidRPr="00817255">
        <w:tab/>
        <w:t>(1)</w:t>
      </w:r>
      <w:r w:rsidRPr="00817255">
        <w:tab/>
        <w:t>A provision is subject to investigation under Part 3 of the Regulatory Powers Act if it is:</w:t>
      </w:r>
    </w:p>
    <w:p w14:paraId="499FDF78" w14:textId="77777777" w:rsidR="00032874" w:rsidRPr="00817255" w:rsidRDefault="00032874" w:rsidP="00032874">
      <w:pPr>
        <w:pStyle w:val="paragraph"/>
      </w:pPr>
      <w:r w:rsidRPr="00817255">
        <w:tab/>
        <w:t>(a)</w:t>
      </w:r>
      <w:r w:rsidRPr="00817255">
        <w:tab/>
        <w:t>an offence provision of this Act; or</w:t>
      </w:r>
    </w:p>
    <w:p w14:paraId="154CC986" w14:textId="77777777" w:rsidR="00032874" w:rsidRPr="00817255" w:rsidRDefault="00032874" w:rsidP="00032874">
      <w:pPr>
        <w:pStyle w:val="paragraph"/>
      </w:pPr>
      <w:r w:rsidRPr="00817255">
        <w:tab/>
        <w:t>(b)</w:t>
      </w:r>
      <w:r w:rsidRPr="00817255">
        <w:tab/>
        <w:t>a civil penalty provision of this Act; or</w:t>
      </w:r>
    </w:p>
    <w:p w14:paraId="3DDBE5BB" w14:textId="77777777" w:rsidR="00032874" w:rsidRPr="00817255" w:rsidRDefault="00032874" w:rsidP="00032874">
      <w:pPr>
        <w:pStyle w:val="paragraph"/>
      </w:pPr>
      <w:r w:rsidRPr="00817255">
        <w:tab/>
        <w:t>(c)</w:t>
      </w:r>
      <w:r w:rsidRPr="00817255">
        <w:tab/>
        <w:t xml:space="preserve">an offence provision of the </w:t>
      </w:r>
      <w:r w:rsidRPr="00817255">
        <w:rPr>
          <w:i/>
        </w:rPr>
        <w:t>Crimes Act 1914</w:t>
      </w:r>
      <w:r w:rsidRPr="00817255">
        <w:t xml:space="preserve"> or the </w:t>
      </w:r>
      <w:r w:rsidRPr="00817255">
        <w:rPr>
          <w:i/>
        </w:rPr>
        <w:t>Criminal Code</w:t>
      </w:r>
      <w:r w:rsidRPr="00817255">
        <w:t>, to the extent that it relates to this Act.</w:t>
      </w:r>
    </w:p>
    <w:p w14:paraId="38091EC9" w14:textId="77777777" w:rsidR="00032874" w:rsidRPr="00817255" w:rsidRDefault="00032874" w:rsidP="00032874">
      <w:pPr>
        <w:pStyle w:val="notetext"/>
      </w:pPr>
      <w:r w:rsidRPr="00817255">
        <w:t>Note:</w:t>
      </w:r>
      <w:r w:rsidRPr="00817255">
        <w:tab/>
        <w:t>Part 3 of the Regulatory Powers Act creates a framework for investigating whether a provision has been contravened. It includes powers of entry, search and seizure.</w:t>
      </w:r>
    </w:p>
    <w:p w14:paraId="50EED56B" w14:textId="77777777" w:rsidR="00032874" w:rsidRPr="00817255" w:rsidRDefault="00032874" w:rsidP="00032874">
      <w:pPr>
        <w:pStyle w:val="SubsectionHead"/>
      </w:pPr>
      <w:r w:rsidRPr="00817255">
        <w:t>Related provisions</w:t>
      </w:r>
    </w:p>
    <w:p w14:paraId="757E3FE3" w14:textId="77777777" w:rsidR="00032874" w:rsidRPr="00817255" w:rsidRDefault="00032874" w:rsidP="00032874">
      <w:pPr>
        <w:pStyle w:val="subsection"/>
      </w:pPr>
      <w:r w:rsidRPr="00817255">
        <w:tab/>
        <w:t>(2)</w:t>
      </w:r>
      <w:r w:rsidRPr="00817255">
        <w:tab/>
        <w:t>For the purposes of Part 3 of the Regulatory Powers Act, each of the following provisions is related to evidential material that relates to a provision mentioned in subsection (1):</w:t>
      </w:r>
    </w:p>
    <w:p w14:paraId="0765D563" w14:textId="77777777" w:rsidR="00032874" w:rsidRPr="00817255" w:rsidRDefault="00032874" w:rsidP="00032874">
      <w:pPr>
        <w:pStyle w:val="paragraph"/>
      </w:pPr>
      <w:r w:rsidRPr="00817255">
        <w:tab/>
        <w:t>(a)</w:t>
      </w:r>
      <w:r w:rsidRPr="00817255">
        <w:tab/>
        <w:t xml:space="preserve">an offence provision, or a civil penalty provision, of the </w:t>
      </w:r>
      <w:r w:rsidRPr="00817255">
        <w:rPr>
          <w:i/>
        </w:rPr>
        <w:t>Taxation Administration Act 1953</w:t>
      </w:r>
      <w:r w:rsidRPr="00817255">
        <w:t>;</w:t>
      </w:r>
    </w:p>
    <w:p w14:paraId="68B7FC6C" w14:textId="77777777" w:rsidR="00032874" w:rsidRPr="00817255" w:rsidRDefault="00032874" w:rsidP="00032874">
      <w:pPr>
        <w:pStyle w:val="paragraph"/>
      </w:pPr>
      <w:r w:rsidRPr="00817255">
        <w:tab/>
        <w:t>(b)</w:t>
      </w:r>
      <w:r w:rsidRPr="00817255">
        <w:tab/>
        <w:t xml:space="preserve">an offence provision, or a civil penalty provision, of the </w:t>
      </w:r>
      <w:r w:rsidRPr="00817255">
        <w:rPr>
          <w:i/>
        </w:rPr>
        <w:t xml:space="preserve">Corporations Act </w:t>
      </w:r>
      <w:r w:rsidR="00846F84" w:rsidRPr="00817255">
        <w:rPr>
          <w:i/>
        </w:rPr>
        <w:t>2001</w:t>
      </w:r>
      <w:r w:rsidR="00846F84" w:rsidRPr="00817255">
        <w:t>.</w:t>
      </w:r>
    </w:p>
    <w:p w14:paraId="755BA3AE" w14:textId="77777777" w:rsidR="00032874" w:rsidRPr="00817255" w:rsidRDefault="00032874" w:rsidP="00032874">
      <w:pPr>
        <w:pStyle w:val="SubsectionHead"/>
      </w:pPr>
      <w:r w:rsidRPr="00817255">
        <w:t>Authorised applicant</w:t>
      </w:r>
    </w:p>
    <w:p w14:paraId="57A3525B" w14:textId="77777777" w:rsidR="00032874" w:rsidRPr="00817255" w:rsidRDefault="00032874" w:rsidP="00032874">
      <w:pPr>
        <w:pStyle w:val="subsection"/>
      </w:pPr>
      <w:r w:rsidRPr="00817255">
        <w:tab/>
        <w:t>(3)</w:t>
      </w:r>
      <w:r w:rsidRPr="00817255">
        <w:tab/>
        <w:t>For the purposes of Part 3 of the Regulatory Powers Act, each of the following persons is an authorised applicant in relation to evidential material that relates to a provision mentioned in subsection (1):</w:t>
      </w:r>
    </w:p>
    <w:p w14:paraId="2F9B488C" w14:textId="77777777" w:rsidR="00032874" w:rsidRPr="00817255" w:rsidRDefault="00032874" w:rsidP="00032874">
      <w:pPr>
        <w:pStyle w:val="paragraph"/>
      </w:pPr>
      <w:r w:rsidRPr="00817255">
        <w:tab/>
        <w:t>(a)</w:t>
      </w:r>
      <w:r w:rsidRPr="00817255">
        <w:tab/>
        <w:t>the Secretary;</w:t>
      </w:r>
    </w:p>
    <w:p w14:paraId="733AF461" w14:textId="77777777" w:rsidR="00032874" w:rsidRPr="00817255" w:rsidRDefault="00032874" w:rsidP="00032874">
      <w:pPr>
        <w:pStyle w:val="paragraph"/>
      </w:pPr>
      <w:r w:rsidRPr="00817255">
        <w:tab/>
        <w:t>(b)</w:t>
      </w:r>
      <w:r w:rsidRPr="00817255">
        <w:tab/>
        <w:t>an authorised officer.</w:t>
      </w:r>
    </w:p>
    <w:p w14:paraId="37BE1F0E" w14:textId="77777777" w:rsidR="00032874" w:rsidRPr="00817255" w:rsidRDefault="00032874" w:rsidP="00032874">
      <w:pPr>
        <w:pStyle w:val="SubsectionHead"/>
      </w:pPr>
      <w:r w:rsidRPr="00817255">
        <w:t>Authorised person</w:t>
      </w:r>
    </w:p>
    <w:p w14:paraId="13BA32A2" w14:textId="77777777" w:rsidR="00032874" w:rsidRPr="00817255" w:rsidRDefault="00032874" w:rsidP="00032874">
      <w:pPr>
        <w:pStyle w:val="subsection"/>
      </w:pPr>
      <w:r w:rsidRPr="00817255">
        <w:tab/>
        <w:t>(4)</w:t>
      </w:r>
      <w:r w:rsidRPr="00817255">
        <w:tab/>
        <w:t>For the purposes of Part 3 of the Regulatory Powers Act, an authorised officer is an authorised person in relation to evidential material that relates to a provision mentioned in subsection (1).</w:t>
      </w:r>
    </w:p>
    <w:p w14:paraId="69351C75" w14:textId="77777777" w:rsidR="00032874" w:rsidRPr="00817255" w:rsidRDefault="00032874" w:rsidP="00032874">
      <w:pPr>
        <w:pStyle w:val="SubsectionHead"/>
      </w:pPr>
      <w:r w:rsidRPr="00817255">
        <w:t>Issuing officer</w:t>
      </w:r>
    </w:p>
    <w:p w14:paraId="3591A9C5" w14:textId="77777777" w:rsidR="00032874" w:rsidRPr="00817255" w:rsidRDefault="00032874" w:rsidP="00032874">
      <w:pPr>
        <w:pStyle w:val="subsection"/>
      </w:pPr>
      <w:r w:rsidRPr="00817255">
        <w:tab/>
        <w:t>(5)</w:t>
      </w:r>
      <w:r w:rsidRPr="00817255">
        <w:tab/>
        <w:t>For the purposes of Part 3 of the Regulatory Powers Act, a person is an issuing officer in relation to evidential material that relates to the provisions mentioned in subsection (1) if:</w:t>
      </w:r>
    </w:p>
    <w:p w14:paraId="302AA84F" w14:textId="77777777" w:rsidR="00032874" w:rsidRPr="00817255" w:rsidRDefault="00032874" w:rsidP="00032874">
      <w:pPr>
        <w:pStyle w:val="paragraph"/>
      </w:pPr>
      <w:r w:rsidRPr="00817255">
        <w:tab/>
        <w:t>(a)</w:t>
      </w:r>
      <w:r w:rsidRPr="00817255">
        <w:tab/>
        <w:t>the person is:</w:t>
      </w:r>
    </w:p>
    <w:p w14:paraId="6F87ABF3" w14:textId="77777777" w:rsidR="00032874" w:rsidRPr="00817255" w:rsidRDefault="00032874" w:rsidP="00032874">
      <w:pPr>
        <w:pStyle w:val="paragraphsub"/>
      </w:pPr>
      <w:r w:rsidRPr="00817255">
        <w:tab/>
        <w:t>(i)</w:t>
      </w:r>
      <w:r w:rsidRPr="00817255">
        <w:tab/>
        <w:t>a magistrate; or</w:t>
      </w:r>
    </w:p>
    <w:p w14:paraId="42DC6D88" w14:textId="77777777" w:rsidR="00032874" w:rsidRPr="00817255" w:rsidRDefault="00032874" w:rsidP="00032874">
      <w:pPr>
        <w:pStyle w:val="paragraphsub"/>
      </w:pPr>
      <w:r w:rsidRPr="00817255">
        <w:tab/>
        <w:t>(ii)</w:t>
      </w:r>
      <w:r w:rsidRPr="00817255">
        <w:tab/>
        <w:t>a Judge of a court of a State or Territory; or</w:t>
      </w:r>
    </w:p>
    <w:p w14:paraId="1D62D5BF" w14:textId="77777777" w:rsidR="00032874" w:rsidRPr="00817255" w:rsidRDefault="00032874" w:rsidP="00032874">
      <w:pPr>
        <w:pStyle w:val="paragraphsub"/>
      </w:pPr>
      <w:r w:rsidRPr="00817255">
        <w:tab/>
        <w:t>(iii)</w:t>
      </w:r>
      <w:r w:rsidRPr="00817255">
        <w:tab/>
        <w:t xml:space="preserve">a Judge of the </w:t>
      </w:r>
      <w:r w:rsidR="002C1699" w:rsidRPr="00817255">
        <w:t>Federal Circuit and Family Court of Australia (Division</w:t>
      </w:r>
      <w:r w:rsidR="00E70266" w:rsidRPr="00817255">
        <w:t> </w:t>
      </w:r>
      <w:r w:rsidR="002C1699" w:rsidRPr="00817255">
        <w:t>2)</w:t>
      </w:r>
      <w:r w:rsidRPr="00817255">
        <w:t xml:space="preserve"> or of the Federal Court of Australia; and</w:t>
      </w:r>
    </w:p>
    <w:p w14:paraId="73AEC3F8" w14:textId="77777777" w:rsidR="00032874" w:rsidRPr="00817255" w:rsidRDefault="00032874" w:rsidP="00032874">
      <w:pPr>
        <w:pStyle w:val="paragraph"/>
      </w:pPr>
      <w:r w:rsidRPr="00817255">
        <w:tab/>
        <w:t>(b)</w:t>
      </w:r>
      <w:r w:rsidRPr="00817255">
        <w:tab/>
        <w:t>if subparagraph (a)(iii) applies:</w:t>
      </w:r>
    </w:p>
    <w:p w14:paraId="12A0FB28" w14:textId="77777777" w:rsidR="00032874" w:rsidRPr="00817255" w:rsidRDefault="00032874" w:rsidP="00032874">
      <w:pPr>
        <w:pStyle w:val="paragraphsub"/>
      </w:pPr>
      <w:r w:rsidRPr="00817255">
        <w:tab/>
        <w:t>(i)</w:t>
      </w:r>
      <w:r w:rsidRPr="00817255">
        <w:tab/>
        <w:t>the Minister has, in writing, nominated the person to be such an issuing officer; and</w:t>
      </w:r>
    </w:p>
    <w:p w14:paraId="44CFDCF6" w14:textId="77777777" w:rsidR="00032874" w:rsidRPr="00817255" w:rsidRDefault="00032874" w:rsidP="00032874">
      <w:pPr>
        <w:pStyle w:val="paragraphsub"/>
      </w:pPr>
      <w:r w:rsidRPr="00817255">
        <w:tab/>
        <w:t>(ii)</w:t>
      </w:r>
      <w:r w:rsidRPr="00817255">
        <w:tab/>
        <w:t>the person has consented to be such an issuing officer and the consent is in force.</w:t>
      </w:r>
    </w:p>
    <w:p w14:paraId="755CA261" w14:textId="77777777" w:rsidR="00032874" w:rsidRPr="00817255" w:rsidRDefault="00032874" w:rsidP="00032874">
      <w:pPr>
        <w:pStyle w:val="SubsectionHead"/>
      </w:pPr>
      <w:r w:rsidRPr="00817255">
        <w:t>Relevant chief executive</w:t>
      </w:r>
    </w:p>
    <w:p w14:paraId="7DCE5B58" w14:textId="77777777" w:rsidR="00032874" w:rsidRPr="00817255" w:rsidRDefault="00032874" w:rsidP="00032874">
      <w:pPr>
        <w:pStyle w:val="subsection"/>
      </w:pPr>
      <w:r w:rsidRPr="00817255">
        <w:tab/>
        <w:t>(6)</w:t>
      </w:r>
      <w:r w:rsidRPr="00817255">
        <w:tab/>
        <w:t>For the purposes of Part 3 of the Regulatory Powers Act, the Secretary is the relevant chief executive in relation to evidential material that relates to a provision mentioned in subsection (1).</w:t>
      </w:r>
    </w:p>
    <w:p w14:paraId="709345C3" w14:textId="77777777" w:rsidR="00032874" w:rsidRPr="00817255" w:rsidRDefault="00032874" w:rsidP="00032874">
      <w:pPr>
        <w:pStyle w:val="SubsectionHead"/>
      </w:pPr>
      <w:r w:rsidRPr="00817255">
        <w:t>Relevant court</w:t>
      </w:r>
    </w:p>
    <w:p w14:paraId="5CE84159" w14:textId="77777777" w:rsidR="00032874" w:rsidRPr="00817255" w:rsidRDefault="00032874" w:rsidP="00032874">
      <w:pPr>
        <w:pStyle w:val="subsection"/>
      </w:pPr>
      <w:r w:rsidRPr="00817255">
        <w:tab/>
        <w:t>(7)</w:t>
      </w:r>
      <w:r w:rsidRPr="00817255">
        <w:tab/>
        <w:t>For the purposes of Part 3 of the Regulatory Powers Act, each of the following courts is a relevant court in relation to evidential material that relates to a provision mentioned in subsection (1):</w:t>
      </w:r>
    </w:p>
    <w:p w14:paraId="551FE8BE" w14:textId="77777777" w:rsidR="00032874" w:rsidRPr="00817255" w:rsidRDefault="00032874" w:rsidP="00032874">
      <w:pPr>
        <w:pStyle w:val="paragraph"/>
      </w:pPr>
      <w:r w:rsidRPr="00817255">
        <w:rPr>
          <w:i/>
        </w:rPr>
        <w:tab/>
      </w:r>
      <w:r w:rsidRPr="00817255">
        <w:t>(a)</w:t>
      </w:r>
      <w:r w:rsidRPr="00817255">
        <w:tab/>
        <w:t>the Federal Court of Australia;</w:t>
      </w:r>
    </w:p>
    <w:p w14:paraId="4430B310" w14:textId="77777777" w:rsidR="00032874" w:rsidRPr="00817255" w:rsidRDefault="00032874" w:rsidP="00032874">
      <w:pPr>
        <w:pStyle w:val="paragraph"/>
      </w:pPr>
      <w:r w:rsidRPr="00817255">
        <w:tab/>
        <w:t>(b)</w:t>
      </w:r>
      <w:r w:rsidRPr="00817255">
        <w:tab/>
        <w:t xml:space="preserve">the </w:t>
      </w:r>
      <w:r w:rsidR="002C1699" w:rsidRPr="00817255">
        <w:t>Federal Circuit and Family Court of Australia (Division</w:t>
      </w:r>
      <w:r w:rsidR="00E70266" w:rsidRPr="00817255">
        <w:t> </w:t>
      </w:r>
      <w:r w:rsidR="002C1699" w:rsidRPr="00817255">
        <w:t>2)</w:t>
      </w:r>
      <w:r w:rsidRPr="00817255">
        <w:t>;</w:t>
      </w:r>
    </w:p>
    <w:p w14:paraId="1B525830" w14:textId="77777777" w:rsidR="00032874" w:rsidRPr="00817255" w:rsidRDefault="00032874" w:rsidP="00032874">
      <w:pPr>
        <w:pStyle w:val="paragraph"/>
      </w:pPr>
      <w:r w:rsidRPr="00817255">
        <w:tab/>
        <w:t>(c)</w:t>
      </w:r>
      <w:r w:rsidRPr="00817255">
        <w:tab/>
        <w:t>a court of a State or Territory that has jurisdiction in relation to matters arising under this Act.</w:t>
      </w:r>
    </w:p>
    <w:p w14:paraId="410DE814" w14:textId="77777777" w:rsidR="00032874" w:rsidRPr="00817255" w:rsidRDefault="00032874" w:rsidP="00032874">
      <w:pPr>
        <w:pStyle w:val="SubsectionHead"/>
      </w:pPr>
      <w:r w:rsidRPr="00817255">
        <w:t>Person assisting</w:t>
      </w:r>
    </w:p>
    <w:p w14:paraId="4D8D1B69" w14:textId="77777777" w:rsidR="00032874" w:rsidRPr="00817255" w:rsidRDefault="00032874" w:rsidP="00032874">
      <w:pPr>
        <w:pStyle w:val="subsection"/>
      </w:pPr>
      <w:r w:rsidRPr="00817255">
        <w:tab/>
        <w:t>(8)</w:t>
      </w:r>
      <w:r w:rsidRPr="00817255">
        <w:tab/>
        <w:t>An authorised person may be assisted by other persons in exercising powers or performing functions or duties under Part 3 of the Regulatory Powers Act in relation to evidential material that relates to a provision mentioned in subsection (1).</w:t>
      </w:r>
    </w:p>
    <w:p w14:paraId="3961644F" w14:textId="77777777" w:rsidR="00032874" w:rsidRPr="00817255" w:rsidRDefault="00032874" w:rsidP="00032874">
      <w:pPr>
        <w:pStyle w:val="SubsectionHead"/>
      </w:pPr>
      <w:r w:rsidRPr="00817255">
        <w:t>Extension to external Territories</w:t>
      </w:r>
    </w:p>
    <w:p w14:paraId="68520A61" w14:textId="77777777" w:rsidR="00032874" w:rsidRPr="00817255" w:rsidRDefault="00032874" w:rsidP="00032874">
      <w:pPr>
        <w:pStyle w:val="subsection"/>
      </w:pPr>
      <w:r w:rsidRPr="00817255">
        <w:tab/>
        <w:t>(9)</w:t>
      </w:r>
      <w:r w:rsidRPr="00817255">
        <w:tab/>
        <w:t>Part 3 of the Regulatory Powers Act, as that Part applies in relation to a provision</w:t>
      </w:r>
      <w:r w:rsidRPr="00817255">
        <w:rPr>
          <w:i/>
        </w:rPr>
        <w:t xml:space="preserve"> </w:t>
      </w:r>
      <w:r w:rsidRPr="00817255">
        <w:t>mentioned in subsection (1), extends to every external Territory.</w:t>
      </w:r>
    </w:p>
    <w:p w14:paraId="2E6529B8" w14:textId="77777777" w:rsidR="00032874" w:rsidRPr="00817255" w:rsidRDefault="00032874" w:rsidP="00032874">
      <w:pPr>
        <w:pStyle w:val="ActHead4"/>
      </w:pPr>
      <w:bookmarkStart w:id="214" w:name="_Toc150608413"/>
      <w:r w:rsidRPr="003E187B">
        <w:rPr>
          <w:rStyle w:val="CharSubdNo"/>
        </w:rPr>
        <w:t>Subdivision AD</w:t>
      </w:r>
      <w:r w:rsidRPr="00817255">
        <w:t>—</w:t>
      </w:r>
      <w:r w:rsidRPr="003E187B">
        <w:rPr>
          <w:rStyle w:val="CharSubdText"/>
        </w:rPr>
        <w:t>Application of the Regulatory Powers Act—Enforceable undertakings</w:t>
      </w:r>
      <w:bookmarkEnd w:id="214"/>
    </w:p>
    <w:p w14:paraId="79FE42B2" w14:textId="77777777" w:rsidR="00032874" w:rsidRPr="00817255" w:rsidRDefault="00032874" w:rsidP="00032874">
      <w:pPr>
        <w:pStyle w:val="ActHead5"/>
      </w:pPr>
      <w:bookmarkStart w:id="215" w:name="_Toc150608414"/>
      <w:r w:rsidRPr="003E187B">
        <w:rPr>
          <w:rStyle w:val="CharSectno"/>
        </w:rPr>
        <w:t>101C</w:t>
      </w:r>
      <w:r w:rsidRPr="00817255">
        <w:t xml:space="preserve">  Enforceable undertakings</w:t>
      </w:r>
      <w:bookmarkEnd w:id="215"/>
    </w:p>
    <w:p w14:paraId="2A51921D" w14:textId="77777777" w:rsidR="00032874" w:rsidRPr="00817255" w:rsidRDefault="00032874" w:rsidP="00032874">
      <w:pPr>
        <w:pStyle w:val="SubsectionHead"/>
      </w:pPr>
      <w:r w:rsidRPr="00817255">
        <w:t>Enforceable provisions</w:t>
      </w:r>
    </w:p>
    <w:p w14:paraId="165F284C" w14:textId="77777777" w:rsidR="00032874" w:rsidRPr="00817255" w:rsidRDefault="00032874" w:rsidP="00032874">
      <w:pPr>
        <w:pStyle w:val="subsection"/>
      </w:pPr>
      <w:r w:rsidRPr="00817255">
        <w:tab/>
        <w:t>(1)</w:t>
      </w:r>
      <w:r w:rsidRPr="00817255">
        <w:tab/>
        <w:t>The provisions of this Act are enforceable under Part 6 of the Regulatory Powers Act.</w:t>
      </w:r>
    </w:p>
    <w:p w14:paraId="5B99A334" w14:textId="77777777" w:rsidR="00032874" w:rsidRPr="00817255" w:rsidRDefault="00032874" w:rsidP="00032874">
      <w:pPr>
        <w:pStyle w:val="notetext"/>
      </w:pPr>
      <w:r w:rsidRPr="00817255">
        <w:t>Note:</w:t>
      </w:r>
      <w:r w:rsidRPr="00817255">
        <w:tab/>
        <w:t>Part 6 of the Regulatory Powers Act creates a framework for accepting and enforcing undertakings relating to compliance with provisions.</w:t>
      </w:r>
    </w:p>
    <w:p w14:paraId="3016F98D" w14:textId="77777777" w:rsidR="00032874" w:rsidRPr="00817255" w:rsidRDefault="00032874" w:rsidP="00032874">
      <w:pPr>
        <w:pStyle w:val="SubsectionHead"/>
      </w:pPr>
      <w:r w:rsidRPr="00817255">
        <w:t>Authorised person</w:t>
      </w:r>
    </w:p>
    <w:p w14:paraId="7C707321" w14:textId="77777777" w:rsidR="00032874" w:rsidRPr="00817255" w:rsidRDefault="00032874" w:rsidP="00032874">
      <w:pPr>
        <w:pStyle w:val="subsection"/>
      </w:pPr>
      <w:r w:rsidRPr="00817255">
        <w:tab/>
        <w:t>(2)</w:t>
      </w:r>
      <w:r w:rsidRPr="00817255">
        <w:tab/>
        <w:t>For the purposes of Part 6 of the Regulatory Powers Act, the Treasurer is an authorised person in relation to the provisions mentioned in subsection (1).</w:t>
      </w:r>
    </w:p>
    <w:p w14:paraId="00FDC230" w14:textId="77777777" w:rsidR="00032874" w:rsidRPr="00817255" w:rsidRDefault="00032874" w:rsidP="00032874">
      <w:pPr>
        <w:pStyle w:val="SubsectionHead"/>
      </w:pPr>
      <w:r w:rsidRPr="00817255">
        <w:t>Relevant court</w:t>
      </w:r>
    </w:p>
    <w:p w14:paraId="220F4F08" w14:textId="77777777" w:rsidR="00032874" w:rsidRPr="00817255" w:rsidRDefault="00032874" w:rsidP="00032874">
      <w:pPr>
        <w:pStyle w:val="subsection"/>
      </w:pPr>
      <w:r w:rsidRPr="00817255">
        <w:tab/>
        <w:t>(3)</w:t>
      </w:r>
      <w:r w:rsidRPr="00817255">
        <w:tab/>
        <w:t>For the purposes of Part 6 of the Regulatory Powers Act, each of the following courts is a relevant court in relation to the provisions mentioned in subsection (1):</w:t>
      </w:r>
    </w:p>
    <w:p w14:paraId="4057A419" w14:textId="77777777" w:rsidR="00032874" w:rsidRPr="00817255" w:rsidRDefault="00032874" w:rsidP="00032874">
      <w:pPr>
        <w:pStyle w:val="paragraph"/>
      </w:pPr>
      <w:r w:rsidRPr="00817255">
        <w:rPr>
          <w:i/>
        </w:rPr>
        <w:tab/>
      </w:r>
      <w:r w:rsidRPr="00817255">
        <w:t>(a)</w:t>
      </w:r>
      <w:r w:rsidRPr="00817255">
        <w:tab/>
        <w:t>the Federal Court of Australia;</w:t>
      </w:r>
    </w:p>
    <w:p w14:paraId="7D3F2F47" w14:textId="77777777" w:rsidR="00032874" w:rsidRPr="00817255" w:rsidRDefault="00032874" w:rsidP="00032874">
      <w:pPr>
        <w:pStyle w:val="paragraph"/>
      </w:pPr>
      <w:r w:rsidRPr="00817255">
        <w:tab/>
        <w:t>(b)</w:t>
      </w:r>
      <w:r w:rsidRPr="00817255">
        <w:tab/>
        <w:t xml:space="preserve">the </w:t>
      </w:r>
      <w:r w:rsidR="002C1699" w:rsidRPr="00817255">
        <w:t>Federal Circuit and Family Court of Australia (Division</w:t>
      </w:r>
      <w:r w:rsidR="00E70266" w:rsidRPr="00817255">
        <w:t> </w:t>
      </w:r>
      <w:r w:rsidR="002C1699" w:rsidRPr="00817255">
        <w:t>2)</w:t>
      </w:r>
      <w:r w:rsidRPr="00817255">
        <w:t>;</w:t>
      </w:r>
    </w:p>
    <w:p w14:paraId="7C05B75E" w14:textId="77777777" w:rsidR="00032874" w:rsidRPr="00817255" w:rsidRDefault="00032874" w:rsidP="00032874">
      <w:pPr>
        <w:pStyle w:val="paragraph"/>
      </w:pPr>
      <w:r w:rsidRPr="00817255">
        <w:tab/>
        <w:t>(c)</w:t>
      </w:r>
      <w:r w:rsidRPr="00817255">
        <w:tab/>
        <w:t>a court of a State or Territory that has jurisdiction in relation to matters arising under this Act.</w:t>
      </w:r>
    </w:p>
    <w:p w14:paraId="025885AB" w14:textId="77777777" w:rsidR="00032874" w:rsidRPr="00817255" w:rsidRDefault="00032874" w:rsidP="00032874">
      <w:pPr>
        <w:pStyle w:val="SubsectionHead"/>
      </w:pPr>
      <w:r w:rsidRPr="00817255">
        <w:t>Extension to external Territories</w:t>
      </w:r>
    </w:p>
    <w:p w14:paraId="190C8F9F" w14:textId="77777777" w:rsidR="00032874" w:rsidRPr="00817255" w:rsidRDefault="00032874" w:rsidP="00032874">
      <w:pPr>
        <w:pStyle w:val="subsection"/>
      </w:pPr>
      <w:r w:rsidRPr="00817255">
        <w:tab/>
        <w:t>(4)</w:t>
      </w:r>
      <w:r w:rsidRPr="00817255">
        <w:tab/>
        <w:t>Part 6 of the Regulatory Powers Act, as that Part applies in relation to a provision</w:t>
      </w:r>
      <w:r w:rsidRPr="00817255">
        <w:rPr>
          <w:i/>
        </w:rPr>
        <w:t xml:space="preserve"> </w:t>
      </w:r>
      <w:r w:rsidRPr="00817255">
        <w:t>mentioned in subsection (1), extends to every external Territory.</w:t>
      </w:r>
    </w:p>
    <w:p w14:paraId="11EE7778" w14:textId="77777777" w:rsidR="00032874" w:rsidRPr="00817255" w:rsidRDefault="00032874" w:rsidP="00032874">
      <w:pPr>
        <w:pStyle w:val="ActHead5"/>
      </w:pPr>
      <w:bookmarkStart w:id="216" w:name="_Toc150608415"/>
      <w:r w:rsidRPr="003E187B">
        <w:rPr>
          <w:rStyle w:val="CharSectno"/>
        </w:rPr>
        <w:t>101D</w:t>
      </w:r>
      <w:r w:rsidRPr="00817255">
        <w:t xml:space="preserve">  Publication of undertakings</w:t>
      </w:r>
      <w:bookmarkEnd w:id="216"/>
    </w:p>
    <w:p w14:paraId="046A03A0" w14:textId="3BF68DEF" w:rsidR="00032874" w:rsidRPr="00817255" w:rsidRDefault="00032874" w:rsidP="00032874">
      <w:pPr>
        <w:pStyle w:val="subsection"/>
      </w:pPr>
      <w:r w:rsidRPr="00817255">
        <w:tab/>
        <w:t>(1)</w:t>
      </w:r>
      <w:r w:rsidRPr="00817255">
        <w:tab/>
        <w:t xml:space="preserve">If the Treasurer accepts an undertaking in relation to a provision mentioned in </w:t>
      </w:r>
      <w:r w:rsidR="00995571" w:rsidRPr="00817255">
        <w:t>sub</w:t>
      </w:r>
      <w:r w:rsidR="0072790A" w:rsidRPr="00817255">
        <w:t>section 1</w:t>
      </w:r>
      <w:r w:rsidRPr="00817255">
        <w:t>01C(1), the Treasurer must ensure that the undertaking is published on a website maintained by the Department as soon as practicable after it is accepted.</w:t>
      </w:r>
    </w:p>
    <w:p w14:paraId="7219BA1C" w14:textId="77777777" w:rsidR="00032874" w:rsidRPr="00817255" w:rsidRDefault="00032874" w:rsidP="00032874">
      <w:pPr>
        <w:pStyle w:val="subsection"/>
      </w:pPr>
      <w:r w:rsidRPr="00817255">
        <w:tab/>
        <w:t>(2)</w:t>
      </w:r>
      <w:r w:rsidRPr="00817255">
        <w:tab/>
        <w:t>If an undertaking has not yet been published on a website maintained by the Department, the Treasurer may decide, in writing, that publishing the undertaking on such a website would be contrary to the national interest.</w:t>
      </w:r>
    </w:p>
    <w:p w14:paraId="6005ABB9" w14:textId="77777777" w:rsidR="00032874" w:rsidRPr="00817255" w:rsidRDefault="00032874" w:rsidP="00032874">
      <w:pPr>
        <w:pStyle w:val="subsection"/>
      </w:pPr>
      <w:r w:rsidRPr="00817255">
        <w:tab/>
        <w:t>(3)</w:t>
      </w:r>
      <w:r w:rsidRPr="00817255">
        <w:tab/>
        <w:t>If the Treasurer makes a decision under subsection (2) in relation to an undertaking, subsection (1) does not apply to the undertaking.</w:t>
      </w:r>
    </w:p>
    <w:p w14:paraId="5499B33E" w14:textId="77777777" w:rsidR="00032874" w:rsidRPr="00817255" w:rsidRDefault="00032874" w:rsidP="00032874">
      <w:pPr>
        <w:pStyle w:val="subsection"/>
      </w:pPr>
      <w:r w:rsidRPr="00817255">
        <w:tab/>
        <w:t>(4)</w:t>
      </w:r>
      <w:r w:rsidRPr="00817255">
        <w:tab/>
        <w:t>A failure to comply with subsection (1) in relation to an undertaking does not affect the enforceability of the undertaking under Part 6 of the Regulatory Powers Act, as that Part applies in relation to the provisions of this Act.</w:t>
      </w:r>
    </w:p>
    <w:p w14:paraId="277E45F7" w14:textId="77777777" w:rsidR="00032874" w:rsidRPr="00817255" w:rsidRDefault="00032874" w:rsidP="00032874">
      <w:pPr>
        <w:pStyle w:val="ActHead4"/>
      </w:pPr>
      <w:bookmarkStart w:id="217" w:name="_Toc150608416"/>
      <w:r w:rsidRPr="003E187B">
        <w:rPr>
          <w:rStyle w:val="CharSubdNo"/>
        </w:rPr>
        <w:t>Subdivision AE</w:t>
      </w:r>
      <w:r w:rsidRPr="00817255">
        <w:t>—</w:t>
      </w:r>
      <w:r w:rsidRPr="003E187B">
        <w:rPr>
          <w:rStyle w:val="CharSubdText"/>
        </w:rPr>
        <w:t>Application of the Regulatory Powers Act—Miscellaneous</w:t>
      </w:r>
      <w:bookmarkEnd w:id="217"/>
    </w:p>
    <w:p w14:paraId="324ED28C" w14:textId="77777777" w:rsidR="00032874" w:rsidRPr="00817255" w:rsidRDefault="00032874" w:rsidP="00032874">
      <w:pPr>
        <w:pStyle w:val="ActHead5"/>
      </w:pPr>
      <w:bookmarkStart w:id="218" w:name="_Toc150608417"/>
      <w:r w:rsidRPr="003E187B">
        <w:rPr>
          <w:rStyle w:val="CharSectno"/>
        </w:rPr>
        <w:t>101E</w:t>
      </w:r>
      <w:r w:rsidRPr="00817255">
        <w:t xml:space="preserve">  Appointment of authorised officers</w:t>
      </w:r>
      <w:bookmarkEnd w:id="218"/>
    </w:p>
    <w:p w14:paraId="14F01915" w14:textId="77777777" w:rsidR="00032874" w:rsidRPr="00817255" w:rsidRDefault="00032874" w:rsidP="00032874">
      <w:pPr>
        <w:pStyle w:val="subsection"/>
      </w:pPr>
      <w:r w:rsidRPr="00817255">
        <w:tab/>
        <w:t>(1)</w:t>
      </w:r>
      <w:r w:rsidRPr="00817255">
        <w:tab/>
        <w:t>The Secretary may, in writing, appoint a person who is an APS employee who holds or performs the duties of an APS Level 6 position, or an equivalent or higher position, in the Department as an authorised officer for the purposes of this Division.</w:t>
      </w:r>
    </w:p>
    <w:p w14:paraId="59FEF466" w14:textId="77777777" w:rsidR="00032874" w:rsidRPr="00817255" w:rsidRDefault="00032874" w:rsidP="00032874">
      <w:pPr>
        <w:pStyle w:val="subsection"/>
      </w:pPr>
      <w:r w:rsidRPr="00817255">
        <w:tab/>
        <w:t>(2)</w:t>
      </w:r>
      <w:r w:rsidRPr="00817255">
        <w:tab/>
        <w:t>The Secretary must not appoint a person as an authorised officer under subsection (1) unless the Secretary is satisfied that the person has suitable training or experience to properly perform the functions, or exercise the powers, of an authorised officer.</w:t>
      </w:r>
    </w:p>
    <w:p w14:paraId="24F2C89E" w14:textId="77777777" w:rsidR="00032874" w:rsidRPr="00817255" w:rsidRDefault="00032874" w:rsidP="00032874">
      <w:pPr>
        <w:pStyle w:val="subsection"/>
      </w:pPr>
      <w:r w:rsidRPr="00817255">
        <w:tab/>
        <w:t>(3)</w:t>
      </w:r>
      <w:r w:rsidRPr="00817255">
        <w:tab/>
        <w:t>An authorised officer must, in performing the authorised officer’s functions or exercising the authorised officer’s powers, comply with any directions of the Secretary.</w:t>
      </w:r>
    </w:p>
    <w:p w14:paraId="11072DE4" w14:textId="77777777" w:rsidR="00032874" w:rsidRPr="00817255" w:rsidRDefault="00032874" w:rsidP="00032874">
      <w:pPr>
        <w:pStyle w:val="subsection"/>
      </w:pPr>
      <w:r w:rsidRPr="00817255">
        <w:tab/>
        <w:t>(4)</w:t>
      </w:r>
      <w:r w:rsidRPr="00817255">
        <w:tab/>
        <w:t>If a direction is given under subsection (3) in writing, the direction is not a legislative instrument.</w:t>
      </w:r>
    </w:p>
    <w:p w14:paraId="5B784B29" w14:textId="77777777" w:rsidR="00032874" w:rsidRPr="00817255" w:rsidRDefault="00032874" w:rsidP="00032874">
      <w:pPr>
        <w:pStyle w:val="ActHead5"/>
      </w:pPr>
      <w:bookmarkStart w:id="219" w:name="_Toc150608418"/>
      <w:r w:rsidRPr="003E187B">
        <w:rPr>
          <w:rStyle w:val="CharSectno"/>
        </w:rPr>
        <w:t>101F</w:t>
      </w:r>
      <w:r w:rsidRPr="00817255">
        <w:t xml:space="preserve">  Delegation of certain powers and functions under the Regulatory Powers Act</w:t>
      </w:r>
      <w:bookmarkEnd w:id="219"/>
    </w:p>
    <w:p w14:paraId="30E83ABD" w14:textId="77777777" w:rsidR="00032874" w:rsidRPr="00817255" w:rsidRDefault="00032874" w:rsidP="00032874">
      <w:pPr>
        <w:pStyle w:val="SubsectionHead"/>
      </w:pPr>
      <w:r w:rsidRPr="00817255">
        <w:t>Scope of this section</w:t>
      </w:r>
    </w:p>
    <w:p w14:paraId="58222C24" w14:textId="77777777" w:rsidR="00032874" w:rsidRPr="00817255" w:rsidRDefault="00032874" w:rsidP="00032874">
      <w:pPr>
        <w:pStyle w:val="subsection"/>
      </w:pPr>
      <w:r w:rsidRPr="00817255">
        <w:tab/>
        <w:t>(1)</w:t>
      </w:r>
      <w:r w:rsidRPr="00817255">
        <w:tab/>
        <w:t>This section applies in relation to powers (</w:t>
      </w:r>
      <w:r w:rsidRPr="00817255">
        <w:rPr>
          <w:b/>
          <w:i/>
        </w:rPr>
        <w:t>relevant powers</w:t>
      </w:r>
      <w:r w:rsidRPr="00817255">
        <w:t>) and functions (</w:t>
      </w:r>
      <w:r w:rsidRPr="00817255">
        <w:rPr>
          <w:b/>
          <w:i/>
        </w:rPr>
        <w:t>relevant functions</w:t>
      </w:r>
      <w:r w:rsidRPr="00817255">
        <w:t>) under the following provisions of the Regulatory Powers Act (as it applies in relation to this Act):</w:t>
      </w:r>
    </w:p>
    <w:p w14:paraId="320445DC" w14:textId="77777777" w:rsidR="00032874" w:rsidRPr="00817255" w:rsidRDefault="00032874" w:rsidP="00032874">
      <w:pPr>
        <w:pStyle w:val="paragraph"/>
      </w:pPr>
      <w:r w:rsidRPr="00817255">
        <w:tab/>
        <w:t>(a)</w:t>
      </w:r>
      <w:r w:rsidRPr="00817255">
        <w:tab/>
      </w:r>
      <w:r w:rsidR="00995571" w:rsidRPr="00817255">
        <w:t>Part 2</w:t>
      </w:r>
      <w:r w:rsidRPr="00817255">
        <w:t xml:space="preserve"> (monitoring powers);</w:t>
      </w:r>
    </w:p>
    <w:p w14:paraId="68F8C829" w14:textId="77777777" w:rsidR="00032874" w:rsidRPr="00817255" w:rsidRDefault="00032874" w:rsidP="00032874">
      <w:pPr>
        <w:pStyle w:val="paragraph"/>
      </w:pPr>
      <w:r w:rsidRPr="00817255">
        <w:tab/>
        <w:t>(b)</w:t>
      </w:r>
      <w:r w:rsidRPr="00817255">
        <w:tab/>
        <w:t>Part 3 (investigation powers);</w:t>
      </w:r>
    </w:p>
    <w:p w14:paraId="2B23B26D" w14:textId="77777777" w:rsidR="00032874" w:rsidRPr="00817255" w:rsidRDefault="00032874" w:rsidP="00032874">
      <w:pPr>
        <w:pStyle w:val="paragraph"/>
      </w:pPr>
      <w:r w:rsidRPr="00817255">
        <w:tab/>
        <w:t>(c)</w:t>
      </w:r>
      <w:r w:rsidRPr="00817255">
        <w:tab/>
        <w:t>Part 6 (enforceable undertakings).</w:t>
      </w:r>
    </w:p>
    <w:p w14:paraId="1380B7CC" w14:textId="77777777" w:rsidR="00032874" w:rsidRPr="00817255" w:rsidRDefault="00032874" w:rsidP="00032874">
      <w:pPr>
        <w:pStyle w:val="notetext"/>
      </w:pPr>
      <w:r w:rsidRPr="00817255">
        <w:t>Note:</w:t>
      </w:r>
      <w:r w:rsidRPr="00817255">
        <w:tab/>
        <w:t xml:space="preserve">Sections 99 and 100 deal with the delegation of powers and functions under </w:t>
      </w:r>
      <w:r w:rsidR="00995571" w:rsidRPr="00817255">
        <w:t>Part 4</w:t>
      </w:r>
      <w:r w:rsidRPr="00817255">
        <w:t xml:space="preserve"> (civil penalty provisions) and Part 5 (infringement notices) of the Regulatory Powers Act (as it applies in relation to this Act).</w:t>
      </w:r>
    </w:p>
    <w:p w14:paraId="4C17C96D" w14:textId="77777777" w:rsidR="00032874" w:rsidRPr="00817255" w:rsidRDefault="00032874" w:rsidP="00032874">
      <w:pPr>
        <w:pStyle w:val="SubsectionHead"/>
      </w:pPr>
      <w:r w:rsidRPr="00817255">
        <w:t>Delegations by Treasurer</w:t>
      </w:r>
    </w:p>
    <w:p w14:paraId="47973CE7" w14:textId="77777777" w:rsidR="00032874" w:rsidRPr="00817255" w:rsidRDefault="00032874" w:rsidP="00032874">
      <w:pPr>
        <w:pStyle w:val="subsection"/>
      </w:pPr>
      <w:r w:rsidRPr="00817255">
        <w:tab/>
        <w:t>(2)</w:t>
      </w:r>
      <w:r w:rsidRPr="00817255">
        <w:tab/>
        <w:t>The Treasurer may, in writing, delegate a relevant power or relevant function of the Treasurer to any of the following:</w:t>
      </w:r>
    </w:p>
    <w:p w14:paraId="10084FC0" w14:textId="77777777" w:rsidR="00032874" w:rsidRPr="00817255" w:rsidRDefault="00032874" w:rsidP="00032874">
      <w:pPr>
        <w:pStyle w:val="paragraph"/>
      </w:pPr>
      <w:r w:rsidRPr="00817255">
        <w:tab/>
        <w:t>(a)</w:t>
      </w:r>
      <w:r w:rsidRPr="00817255">
        <w:tab/>
        <w:t>the Secretary;</w:t>
      </w:r>
    </w:p>
    <w:p w14:paraId="29E82675" w14:textId="77777777" w:rsidR="00032874" w:rsidRPr="00817255" w:rsidRDefault="00032874" w:rsidP="00032874">
      <w:pPr>
        <w:pStyle w:val="paragraph"/>
      </w:pPr>
      <w:r w:rsidRPr="00817255">
        <w:tab/>
        <w:t>(b)</w:t>
      </w:r>
      <w:r w:rsidRPr="00817255">
        <w:tab/>
        <w:t>an SES employee, or acting SES employee, in the Department;</w:t>
      </w:r>
    </w:p>
    <w:p w14:paraId="4A1828B3" w14:textId="77777777" w:rsidR="00032874" w:rsidRPr="00817255" w:rsidRDefault="00032874" w:rsidP="00032874">
      <w:pPr>
        <w:pStyle w:val="paragraph"/>
      </w:pPr>
      <w:r w:rsidRPr="00817255">
        <w:tab/>
        <w:t>(c)</w:t>
      </w:r>
      <w:r w:rsidRPr="00817255">
        <w:tab/>
        <w:t>the Commissioner of Taxation.</w:t>
      </w:r>
    </w:p>
    <w:p w14:paraId="1BDE3ED6" w14:textId="0205CAB6" w:rsidR="00032874" w:rsidRPr="00817255" w:rsidRDefault="00032874" w:rsidP="00032874">
      <w:pPr>
        <w:pStyle w:val="notetext"/>
      </w:pPr>
      <w:r w:rsidRPr="00817255">
        <w:t>Note:</w:t>
      </w:r>
      <w:r w:rsidRPr="00817255">
        <w:tab/>
        <w:t xml:space="preserve">For the effect of a delegation to the Commissioner of Taxation, see </w:t>
      </w:r>
      <w:r w:rsidR="0072790A" w:rsidRPr="00817255">
        <w:t>section 1</w:t>
      </w:r>
      <w:r w:rsidRPr="00817255">
        <w:t>38.</w:t>
      </w:r>
    </w:p>
    <w:p w14:paraId="381D491F" w14:textId="77777777" w:rsidR="00032874" w:rsidRPr="00817255" w:rsidRDefault="00032874" w:rsidP="00032874">
      <w:pPr>
        <w:pStyle w:val="SubsectionHead"/>
      </w:pPr>
      <w:r w:rsidRPr="00817255">
        <w:t>Delegations by Secretary</w:t>
      </w:r>
    </w:p>
    <w:p w14:paraId="568AF8A3" w14:textId="77777777" w:rsidR="00032874" w:rsidRPr="00817255" w:rsidRDefault="00032874" w:rsidP="00032874">
      <w:pPr>
        <w:pStyle w:val="subsection"/>
      </w:pPr>
      <w:r w:rsidRPr="00817255">
        <w:tab/>
        <w:t>(3)</w:t>
      </w:r>
      <w:r w:rsidRPr="00817255">
        <w:tab/>
        <w:t>The Secretary may, in writing, delegate a relevant power or relevant function of the Secretary to any of the following:</w:t>
      </w:r>
    </w:p>
    <w:p w14:paraId="2C715EE8" w14:textId="77777777" w:rsidR="00032874" w:rsidRPr="00817255" w:rsidRDefault="00032874" w:rsidP="00032874">
      <w:pPr>
        <w:pStyle w:val="paragraph"/>
      </w:pPr>
      <w:r w:rsidRPr="00817255">
        <w:tab/>
        <w:t>(a)</w:t>
      </w:r>
      <w:r w:rsidRPr="00817255">
        <w:tab/>
        <w:t>an SES employee, or acting SES employee, in the Department;</w:t>
      </w:r>
    </w:p>
    <w:p w14:paraId="1452AE05" w14:textId="77777777" w:rsidR="00032874" w:rsidRPr="00817255" w:rsidRDefault="00032874" w:rsidP="00032874">
      <w:pPr>
        <w:pStyle w:val="paragraph"/>
      </w:pPr>
      <w:r w:rsidRPr="00817255">
        <w:tab/>
        <w:t>(b)</w:t>
      </w:r>
      <w:r w:rsidRPr="00817255">
        <w:tab/>
        <w:t>the Commissioner of Taxation.</w:t>
      </w:r>
    </w:p>
    <w:p w14:paraId="42EAB116" w14:textId="798930AF" w:rsidR="00032874" w:rsidRPr="00817255" w:rsidRDefault="00032874" w:rsidP="00032874">
      <w:pPr>
        <w:pStyle w:val="notetext"/>
      </w:pPr>
      <w:r w:rsidRPr="00817255">
        <w:t>Note:</w:t>
      </w:r>
      <w:r w:rsidRPr="00817255">
        <w:tab/>
        <w:t xml:space="preserve">For the effect of a delegation to the Commissioner of Taxation, see </w:t>
      </w:r>
      <w:r w:rsidR="0072790A" w:rsidRPr="00817255">
        <w:t>section 1</w:t>
      </w:r>
      <w:r w:rsidRPr="00817255">
        <w:t>38.</w:t>
      </w:r>
    </w:p>
    <w:p w14:paraId="40986678" w14:textId="77777777" w:rsidR="00032874" w:rsidRPr="00817255" w:rsidRDefault="00032874" w:rsidP="00032874">
      <w:pPr>
        <w:pStyle w:val="subsection"/>
      </w:pPr>
      <w:r w:rsidRPr="00817255">
        <w:tab/>
        <w:t>(4)</w:t>
      </w:r>
      <w:r w:rsidRPr="00817255">
        <w:tab/>
        <w:t xml:space="preserve">However, subsection (3) does not apply in relation to the powers and functions of the Secretary as an authorised applicant under </w:t>
      </w:r>
      <w:r w:rsidR="00995571" w:rsidRPr="00817255">
        <w:t>Part 2</w:t>
      </w:r>
      <w:r w:rsidRPr="00817255">
        <w:t xml:space="preserve"> or 3 of the Regulatory Powers Act (as it applies in relation to this Act).</w:t>
      </w:r>
    </w:p>
    <w:p w14:paraId="319FDC64" w14:textId="77777777" w:rsidR="00032874" w:rsidRPr="00817255" w:rsidRDefault="00032874" w:rsidP="00032874">
      <w:pPr>
        <w:pStyle w:val="SubsectionHead"/>
      </w:pPr>
      <w:r w:rsidRPr="00817255">
        <w:t>Subdelegations by Commissioner of Taxation</w:t>
      </w:r>
    </w:p>
    <w:p w14:paraId="5CD6B727" w14:textId="77777777" w:rsidR="00032874" w:rsidRPr="00817255" w:rsidRDefault="00032874" w:rsidP="00032874">
      <w:pPr>
        <w:pStyle w:val="subsection"/>
      </w:pPr>
      <w:r w:rsidRPr="00817255">
        <w:tab/>
        <w:t>(5)</w:t>
      </w:r>
      <w:r w:rsidRPr="00817255">
        <w:tab/>
        <w:t>If a power or function is delegated to the Commissioner of Taxation under this section, the Commissioner may, in writing, subdelegate the power or function to an SES employee, or acting SES employee, in the Australian Taxation Office.</w:t>
      </w:r>
    </w:p>
    <w:p w14:paraId="343D304E" w14:textId="77777777" w:rsidR="00032874" w:rsidRPr="00817255" w:rsidRDefault="00032874" w:rsidP="00032874">
      <w:pPr>
        <w:pStyle w:val="subsection"/>
      </w:pPr>
      <w:r w:rsidRPr="00817255">
        <w:tab/>
        <w:t>(6)</w:t>
      </w:r>
      <w:r w:rsidRPr="00817255">
        <w:tab/>
        <w:t xml:space="preserve">Sections 34AA, 34AB and 34A of the </w:t>
      </w:r>
      <w:r w:rsidRPr="00817255">
        <w:rPr>
          <w:i/>
        </w:rPr>
        <w:t>Acts Interpretation Act 1901</w:t>
      </w:r>
      <w:r w:rsidRPr="00817255">
        <w:t xml:space="preserve"> apply in relation to the subdelegation in a way corresponding to the way in which they apply in relation to a delegation.</w:t>
      </w:r>
    </w:p>
    <w:p w14:paraId="2A72F1B6" w14:textId="77777777" w:rsidR="00032874" w:rsidRPr="00817255" w:rsidRDefault="00032874" w:rsidP="00032874">
      <w:pPr>
        <w:pStyle w:val="SubsectionHead"/>
      </w:pPr>
      <w:r w:rsidRPr="00817255">
        <w:t>Directions</w:t>
      </w:r>
    </w:p>
    <w:p w14:paraId="16AF90A3" w14:textId="77777777" w:rsidR="00032874" w:rsidRPr="00817255" w:rsidRDefault="00032874" w:rsidP="00032874">
      <w:pPr>
        <w:pStyle w:val="subsection"/>
      </w:pPr>
      <w:r w:rsidRPr="00817255">
        <w:tab/>
        <w:t>(7)</w:t>
      </w:r>
      <w:r w:rsidRPr="00817255">
        <w:tab/>
        <w:t>In exercising powers or performing functions delegated or subdelegated by a person under this section, the delegate or subdelegate must comply with any directions of the person.</w:t>
      </w:r>
    </w:p>
    <w:p w14:paraId="684C758F" w14:textId="77777777" w:rsidR="00032874" w:rsidRPr="00817255" w:rsidRDefault="00032874" w:rsidP="00032874">
      <w:pPr>
        <w:pStyle w:val="SubsectionHead"/>
      </w:pPr>
      <w:r w:rsidRPr="00817255">
        <w:t>Delegations in relation to specified kinds of matters</w:t>
      </w:r>
    </w:p>
    <w:p w14:paraId="5846DF91" w14:textId="77777777" w:rsidR="00032874" w:rsidRPr="00817255" w:rsidRDefault="00032874" w:rsidP="00032874">
      <w:pPr>
        <w:pStyle w:val="subsection"/>
      </w:pPr>
      <w:r w:rsidRPr="00817255">
        <w:tab/>
        <w:t>(8)</w:t>
      </w:r>
      <w:r w:rsidRPr="00817255">
        <w:tab/>
        <w:t xml:space="preserve">Without limiting this section or subsection 33(3A) of the </w:t>
      </w:r>
      <w:r w:rsidRPr="00817255">
        <w:rPr>
          <w:i/>
        </w:rPr>
        <w:t>Acts Interpretation Act 1901</w:t>
      </w:r>
      <w:r w:rsidRPr="00817255">
        <w:t>, a power or function may be delegated or subdelegated generally or only in relation to specified kinds of matters.</w:t>
      </w:r>
    </w:p>
    <w:p w14:paraId="31FB97BE" w14:textId="77777777" w:rsidR="009A4239" w:rsidRPr="00817255" w:rsidRDefault="009A4239" w:rsidP="009A4239">
      <w:pPr>
        <w:pStyle w:val="ActHead4"/>
      </w:pPr>
      <w:bookmarkStart w:id="220" w:name="_Toc150608419"/>
      <w:r w:rsidRPr="003E187B">
        <w:rPr>
          <w:rStyle w:val="CharSubdNo"/>
        </w:rPr>
        <w:t>Subdivision B</w:t>
      </w:r>
      <w:r w:rsidRPr="00817255">
        <w:t>—</w:t>
      </w:r>
      <w:r w:rsidRPr="003E187B">
        <w:rPr>
          <w:rStyle w:val="CharSubdText"/>
        </w:rPr>
        <w:t>Liability of officers of corporations</w:t>
      </w:r>
      <w:bookmarkEnd w:id="220"/>
    </w:p>
    <w:p w14:paraId="1BF9143D" w14:textId="77777777" w:rsidR="009A4239" w:rsidRPr="00817255" w:rsidRDefault="009A4239" w:rsidP="009A4239">
      <w:pPr>
        <w:pStyle w:val="ActHead5"/>
      </w:pPr>
      <w:bookmarkStart w:id="221" w:name="_Toc150608420"/>
      <w:r w:rsidRPr="003E187B">
        <w:rPr>
          <w:rStyle w:val="CharSectno"/>
        </w:rPr>
        <w:t>102</w:t>
      </w:r>
      <w:r w:rsidRPr="00817255">
        <w:t xml:space="preserve">  Liability of officers of corporations authorising or permitting contraventions</w:t>
      </w:r>
      <w:bookmarkEnd w:id="221"/>
    </w:p>
    <w:p w14:paraId="3D8A3530" w14:textId="77777777" w:rsidR="009A4239" w:rsidRPr="00817255" w:rsidRDefault="009A4239" w:rsidP="009A4239">
      <w:pPr>
        <w:pStyle w:val="SubsectionHead"/>
      </w:pPr>
      <w:r w:rsidRPr="00817255">
        <w:t>Offences authorised or permitted by officers</w:t>
      </w:r>
    </w:p>
    <w:p w14:paraId="7A2741C9" w14:textId="77777777" w:rsidR="009A4239" w:rsidRPr="00817255" w:rsidRDefault="009A4239" w:rsidP="009A4239">
      <w:pPr>
        <w:pStyle w:val="subsection"/>
      </w:pPr>
      <w:r w:rsidRPr="00817255">
        <w:tab/>
        <w:t>(1)</w:t>
      </w:r>
      <w:r w:rsidRPr="00817255">
        <w:tab/>
        <w:t>A person commits an offence if:</w:t>
      </w:r>
    </w:p>
    <w:p w14:paraId="4F13A392" w14:textId="77777777" w:rsidR="009A4239" w:rsidRPr="00817255" w:rsidRDefault="009A4239" w:rsidP="009A4239">
      <w:pPr>
        <w:pStyle w:val="paragraph"/>
      </w:pPr>
      <w:r w:rsidRPr="00817255">
        <w:tab/>
        <w:t>(a)</w:t>
      </w:r>
      <w:r w:rsidRPr="00817255">
        <w:tab/>
        <w:t>the person is an officer of a corporation; and</w:t>
      </w:r>
    </w:p>
    <w:p w14:paraId="3F76F314" w14:textId="77777777" w:rsidR="009A4239" w:rsidRPr="00817255" w:rsidRDefault="009A4239" w:rsidP="009A4239">
      <w:pPr>
        <w:pStyle w:val="paragraph"/>
      </w:pPr>
      <w:r w:rsidRPr="00817255">
        <w:tab/>
        <w:t>(b)</w:t>
      </w:r>
      <w:r w:rsidRPr="00817255">
        <w:tab/>
        <w:t>the corporation is convicted of an offence against this Act; and</w:t>
      </w:r>
    </w:p>
    <w:p w14:paraId="51581457" w14:textId="77777777" w:rsidR="009A4239" w:rsidRPr="00817255" w:rsidRDefault="009A4239" w:rsidP="009A4239">
      <w:pPr>
        <w:pStyle w:val="paragraph"/>
      </w:pPr>
      <w:r w:rsidRPr="00817255">
        <w:tab/>
        <w:t>(c)</w:t>
      </w:r>
      <w:r w:rsidRPr="00817255">
        <w:tab/>
        <w:t>the person authorised or permitted the commission of the offence by the corporation.</w:t>
      </w:r>
    </w:p>
    <w:p w14:paraId="3B1131C9" w14:textId="77777777" w:rsidR="009A4239" w:rsidRPr="00817255" w:rsidRDefault="009A4239" w:rsidP="009A4239">
      <w:pPr>
        <w:pStyle w:val="notetext"/>
      </w:pPr>
      <w:r w:rsidRPr="00817255">
        <w:t>Note:</w:t>
      </w:r>
      <w:r w:rsidRPr="00817255">
        <w:tab/>
        <w:t xml:space="preserve">An officer may also be liable to an offence as a result of </w:t>
      </w:r>
      <w:r w:rsidR="00995571" w:rsidRPr="00817255">
        <w:t>Part 2</w:t>
      </w:r>
      <w:r w:rsidRPr="00817255">
        <w:t xml:space="preserve">.4 of the </w:t>
      </w:r>
      <w:r w:rsidRPr="00817255">
        <w:rPr>
          <w:i/>
        </w:rPr>
        <w:t xml:space="preserve">Criminal Code </w:t>
      </w:r>
      <w:r w:rsidRPr="00817255">
        <w:t>(extensions of criminal responsibility).</w:t>
      </w:r>
    </w:p>
    <w:p w14:paraId="1DAFC03E" w14:textId="77777777" w:rsidR="009A4239" w:rsidRPr="00817255" w:rsidRDefault="009A4239" w:rsidP="009A4239">
      <w:pPr>
        <w:pStyle w:val="SubsectionHead"/>
      </w:pPr>
      <w:r w:rsidRPr="00817255">
        <w:t>Contraventions of civil penalty provisions authorised or permitted by officers</w:t>
      </w:r>
    </w:p>
    <w:p w14:paraId="7A6EC44A" w14:textId="77777777" w:rsidR="009A4239" w:rsidRPr="00817255" w:rsidRDefault="009A4239" w:rsidP="009A4239">
      <w:pPr>
        <w:pStyle w:val="subsection"/>
      </w:pPr>
      <w:r w:rsidRPr="00817255">
        <w:tab/>
        <w:t>(2)</w:t>
      </w:r>
      <w:r w:rsidRPr="00817255">
        <w:tab/>
        <w:t>An officer of a corporation is liable to a civil penalty if:</w:t>
      </w:r>
    </w:p>
    <w:p w14:paraId="066D4CD0" w14:textId="77777777" w:rsidR="009A4239" w:rsidRPr="00817255" w:rsidRDefault="009A4239" w:rsidP="009A4239">
      <w:pPr>
        <w:pStyle w:val="paragraph"/>
      </w:pPr>
      <w:r w:rsidRPr="00817255">
        <w:tab/>
        <w:t>(a)</w:t>
      </w:r>
      <w:r w:rsidRPr="00817255">
        <w:tab/>
        <w:t>a civil penalty order under the Regulatory Powers Act is made against the corporation in relation to a contravention of a civil penalty provision of this Act; and</w:t>
      </w:r>
    </w:p>
    <w:p w14:paraId="2A2879D7" w14:textId="77777777" w:rsidR="009A4239" w:rsidRPr="00817255" w:rsidRDefault="009A4239" w:rsidP="009A4239">
      <w:pPr>
        <w:pStyle w:val="paragraph"/>
      </w:pPr>
      <w:r w:rsidRPr="00817255">
        <w:tab/>
        <w:t>(b)</w:t>
      </w:r>
      <w:r w:rsidRPr="00817255">
        <w:tab/>
        <w:t>the officer authorised or permitted the contravention of the civil penalty provision by the corporation.</w:t>
      </w:r>
    </w:p>
    <w:p w14:paraId="6DD7025F" w14:textId="77777777" w:rsidR="009A4239" w:rsidRPr="00817255" w:rsidRDefault="009A4239" w:rsidP="009A4239">
      <w:pPr>
        <w:pStyle w:val="notetext"/>
      </w:pPr>
      <w:r w:rsidRPr="00817255">
        <w:t>Note:</w:t>
      </w:r>
      <w:r w:rsidRPr="00817255">
        <w:tab/>
        <w:t>An officer may also be liable to a civil penalty as a result of section</w:t>
      </w:r>
      <w:r w:rsidR="00112F17" w:rsidRPr="00817255">
        <w:t> </w:t>
      </w:r>
      <w:r w:rsidRPr="00817255">
        <w:t>92 of the Regulatory Powers Act (ancillary contravention of civil penalty provisions).</w:t>
      </w:r>
    </w:p>
    <w:p w14:paraId="6C82EB79" w14:textId="77777777" w:rsidR="009A4239" w:rsidRPr="00817255" w:rsidRDefault="009A4239" w:rsidP="009A4239">
      <w:pPr>
        <w:pStyle w:val="SubsectionHead"/>
      </w:pPr>
      <w:r w:rsidRPr="00817255">
        <w:t>Maximum penalty</w:t>
      </w:r>
    </w:p>
    <w:p w14:paraId="75906FA0" w14:textId="77777777" w:rsidR="009A4239" w:rsidRPr="00817255" w:rsidRDefault="009A4239" w:rsidP="009A4239">
      <w:pPr>
        <w:pStyle w:val="subsection"/>
      </w:pPr>
      <w:r w:rsidRPr="00817255">
        <w:tab/>
        <w:t>(3)</w:t>
      </w:r>
      <w:r w:rsidRPr="00817255">
        <w:tab/>
        <w:t xml:space="preserve">The maximum penalty for a contravention of </w:t>
      </w:r>
      <w:r w:rsidR="00112F17" w:rsidRPr="00817255">
        <w:t>subsection (</w:t>
      </w:r>
      <w:r w:rsidRPr="00817255">
        <w:t xml:space="preserve">1) or (2) is the maximum penalty that would apply if the officer had committed the offence mentioned in </w:t>
      </w:r>
      <w:r w:rsidR="00112F17" w:rsidRPr="00817255">
        <w:t>paragraph (</w:t>
      </w:r>
      <w:r w:rsidRPr="00817255">
        <w:t xml:space="preserve">1)(b) or contravened the civil penalty provision mentioned in </w:t>
      </w:r>
      <w:r w:rsidR="00112F17" w:rsidRPr="00817255">
        <w:t>paragraph (</w:t>
      </w:r>
      <w:r w:rsidRPr="00817255">
        <w:t>2)(a).</w:t>
      </w:r>
    </w:p>
    <w:p w14:paraId="411731E7" w14:textId="77777777" w:rsidR="009A4239" w:rsidRPr="00817255" w:rsidRDefault="009A4239" w:rsidP="009A4239">
      <w:pPr>
        <w:pStyle w:val="ActHead5"/>
      </w:pPr>
      <w:bookmarkStart w:id="222" w:name="_Toc150608421"/>
      <w:r w:rsidRPr="003E187B">
        <w:rPr>
          <w:rStyle w:val="CharSectno"/>
        </w:rPr>
        <w:t>103</w:t>
      </w:r>
      <w:r w:rsidRPr="00817255">
        <w:t xml:space="preserve">  Civil penalties for officers of corporations failing to prevent contraventions</w:t>
      </w:r>
      <w:bookmarkEnd w:id="222"/>
    </w:p>
    <w:p w14:paraId="31E25099" w14:textId="77777777" w:rsidR="009A4239" w:rsidRPr="00817255" w:rsidRDefault="009A4239" w:rsidP="009A4239">
      <w:pPr>
        <w:pStyle w:val="subsection"/>
      </w:pPr>
      <w:r w:rsidRPr="00817255">
        <w:tab/>
        <w:t>(1)</w:t>
      </w:r>
      <w:r w:rsidRPr="00817255">
        <w:tab/>
        <w:t>An officer of a corporation is liable to a civil penalty if:</w:t>
      </w:r>
    </w:p>
    <w:p w14:paraId="523AC3B7" w14:textId="77777777" w:rsidR="009A4239" w:rsidRPr="00817255" w:rsidRDefault="009A4239" w:rsidP="009A4239">
      <w:pPr>
        <w:pStyle w:val="paragraph"/>
      </w:pPr>
      <w:r w:rsidRPr="00817255">
        <w:tab/>
        <w:t>(a)</w:t>
      </w:r>
      <w:r w:rsidRPr="00817255">
        <w:tab/>
        <w:t>the corporation contravenes a civil penalty provision of this Act; and</w:t>
      </w:r>
    </w:p>
    <w:p w14:paraId="33731DEC" w14:textId="77777777" w:rsidR="009A4239" w:rsidRPr="00817255" w:rsidRDefault="009A4239" w:rsidP="009A4239">
      <w:pPr>
        <w:pStyle w:val="paragraph"/>
      </w:pPr>
      <w:r w:rsidRPr="00817255">
        <w:tab/>
        <w:t>(b)</w:t>
      </w:r>
      <w:r w:rsidRPr="00817255">
        <w:tab/>
        <w:t>the officer knew that, or was reckless or negligent as to whether, the contravention would occur; and</w:t>
      </w:r>
    </w:p>
    <w:p w14:paraId="624FA36D" w14:textId="77777777" w:rsidR="009A4239" w:rsidRPr="00817255" w:rsidRDefault="009A4239" w:rsidP="009A4239">
      <w:pPr>
        <w:pStyle w:val="paragraph"/>
      </w:pPr>
      <w:r w:rsidRPr="00817255">
        <w:tab/>
        <w:t>(c)</w:t>
      </w:r>
      <w:r w:rsidRPr="00817255">
        <w:tab/>
        <w:t>the officer was in a position to influence the conduct of the corporation in relation to the contravention; and</w:t>
      </w:r>
    </w:p>
    <w:p w14:paraId="243D6B62" w14:textId="77777777" w:rsidR="009A4239" w:rsidRPr="00817255" w:rsidRDefault="009A4239" w:rsidP="009A4239">
      <w:pPr>
        <w:pStyle w:val="paragraph"/>
        <w:keepNext/>
      </w:pPr>
      <w:r w:rsidRPr="00817255">
        <w:tab/>
        <w:t>(d)</w:t>
      </w:r>
      <w:r w:rsidRPr="00817255">
        <w:tab/>
        <w:t>the officer failed to take all reasonable steps to prevent the contravention.</w:t>
      </w:r>
    </w:p>
    <w:p w14:paraId="634D5FD2" w14:textId="77777777" w:rsidR="009A4239" w:rsidRPr="00817255" w:rsidRDefault="009A4239" w:rsidP="009A4239">
      <w:pPr>
        <w:pStyle w:val="subsection"/>
      </w:pPr>
      <w:r w:rsidRPr="00817255">
        <w:tab/>
        <w:t>(2)</w:t>
      </w:r>
      <w:r w:rsidRPr="00817255">
        <w:tab/>
        <w:t xml:space="preserve">The officer was </w:t>
      </w:r>
      <w:r w:rsidRPr="00817255">
        <w:rPr>
          <w:b/>
          <w:i/>
        </w:rPr>
        <w:t>reckless</w:t>
      </w:r>
      <w:r w:rsidRPr="00817255">
        <w:t xml:space="preserve"> as to whether the contravention would occur if:</w:t>
      </w:r>
    </w:p>
    <w:p w14:paraId="2A61F799" w14:textId="77777777" w:rsidR="009A4239" w:rsidRPr="00817255" w:rsidRDefault="009A4239" w:rsidP="009A4239">
      <w:pPr>
        <w:pStyle w:val="paragraph"/>
      </w:pPr>
      <w:r w:rsidRPr="00817255">
        <w:tab/>
        <w:t>(a)</w:t>
      </w:r>
      <w:r w:rsidRPr="00817255">
        <w:tab/>
        <w:t>the officer was aware of a substantial risk that the contravention would occur; and</w:t>
      </w:r>
    </w:p>
    <w:p w14:paraId="0B64692C" w14:textId="77777777" w:rsidR="009A4239" w:rsidRPr="00817255" w:rsidRDefault="009A4239" w:rsidP="009A4239">
      <w:pPr>
        <w:pStyle w:val="paragraph"/>
      </w:pPr>
      <w:r w:rsidRPr="00817255">
        <w:tab/>
        <w:t>(b)</w:t>
      </w:r>
      <w:r w:rsidRPr="00817255">
        <w:tab/>
        <w:t>having regard to the circumstances known to the officer, it was unjustifiable to take the risk.</w:t>
      </w:r>
    </w:p>
    <w:p w14:paraId="2623867E" w14:textId="77777777" w:rsidR="009A4239" w:rsidRPr="00817255" w:rsidRDefault="009A4239" w:rsidP="009A4239">
      <w:pPr>
        <w:pStyle w:val="subsection"/>
      </w:pPr>
      <w:r w:rsidRPr="00817255">
        <w:tab/>
        <w:t>(3)</w:t>
      </w:r>
      <w:r w:rsidRPr="00817255">
        <w:tab/>
        <w:t xml:space="preserve">The officer was </w:t>
      </w:r>
      <w:r w:rsidRPr="00817255">
        <w:rPr>
          <w:b/>
          <w:i/>
        </w:rPr>
        <w:t>negligent</w:t>
      </w:r>
      <w:r w:rsidRPr="00817255">
        <w:t xml:space="preserve"> as to whether the contravention would occur if the officer’s conduct involved:</w:t>
      </w:r>
    </w:p>
    <w:p w14:paraId="3BEB4A85" w14:textId="77777777" w:rsidR="009A4239" w:rsidRPr="00817255" w:rsidRDefault="009A4239" w:rsidP="009A4239">
      <w:pPr>
        <w:pStyle w:val="paragraph"/>
      </w:pPr>
      <w:r w:rsidRPr="00817255">
        <w:tab/>
        <w:t>(a)</w:t>
      </w:r>
      <w:r w:rsidRPr="00817255">
        <w:tab/>
        <w:t>such a great falling short of the standard of care that a reasonable person would exercise in the circumstances; and</w:t>
      </w:r>
    </w:p>
    <w:p w14:paraId="4C969360" w14:textId="77777777" w:rsidR="009A4239" w:rsidRPr="00817255" w:rsidRDefault="009A4239" w:rsidP="009A4239">
      <w:pPr>
        <w:pStyle w:val="paragraph"/>
      </w:pPr>
      <w:r w:rsidRPr="00817255">
        <w:tab/>
        <w:t>(b)</w:t>
      </w:r>
      <w:r w:rsidRPr="00817255">
        <w:tab/>
        <w:t>such a high risk that the contravention would occur;</w:t>
      </w:r>
    </w:p>
    <w:p w14:paraId="47A0B985" w14:textId="77777777" w:rsidR="009A4239" w:rsidRPr="00817255" w:rsidRDefault="009A4239" w:rsidP="009A4239">
      <w:pPr>
        <w:pStyle w:val="subsection2"/>
      </w:pPr>
      <w:r w:rsidRPr="00817255">
        <w:t>that the conduct merits the imposition of a pecuniary penalty.</w:t>
      </w:r>
    </w:p>
    <w:p w14:paraId="7BF9EF84" w14:textId="77777777" w:rsidR="009A4239" w:rsidRPr="00817255" w:rsidRDefault="009A4239" w:rsidP="009A4239">
      <w:pPr>
        <w:pStyle w:val="SubsectionHead"/>
      </w:pPr>
      <w:r w:rsidRPr="00817255">
        <w:t>Reasonable steps to prevent contravention</w:t>
      </w:r>
    </w:p>
    <w:p w14:paraId="3E6690BE" w14:textId="77777777" w:rsidR="009A4239" w:rsidRPr="00817255" w:rsidRDefault="009A4239" w:rsidP="009A4239">
      <w:pPr>
        <w:pStyle w:val="subsection"/>
      </w:pPr>
      <w:r w:rsidRPr="00817255">
        <w:tab/>
        <w:t>(4)</w:t>
      </w:r>
      <w:r w:rsidRPr="00817255">
        <w:tab/>
        <w:t>Without limiting this section, in determining whether an officer of a corporation failed to take all reasonable steps to prevent a contravention, a court may have regard to all relevant matters, including:</w:t>
      </w:r>
    </w:p>
    <w:p w14:paraId="7FCB912D" w14:textId="77777777" w:rsidR="009A4239" w:rsidRPr="00817255" w:rsidRDefault="009A4239" w:rsidP="009A4239">
      <w:pPr>
        <w:pStyle w:val="paragraph"/>
      </w:pPr>
      <w:r w:rsidRPr="00817255">
        <w:tab/>
        <w:t>(a)</w:t>
      </w:r>
      <w:r w:rsidRPr="00817255">
        <w:tab/>
        <w:t>what action (if any) the officer took directed towards ensuring the following (to the extent that the action is relevant to the contravention):</w:t>
      </w:r>
    </w:p>
    <w:p w14:paraId="3F8D687A" w14:textId="77777777" w:rsidR="009A4239" w:rsidRPr="00817255" w:rsidRDefault="009A4239" w:rsidP="009A4239">
      <w:pPr>
        <w:pStyle w:val="paragraphsub"/>
      </w:pPr>
      <w:r w:rsidRPr="00817255">
        <w:tab/>
        <w:t>(i)</w:t>
      </w:r>
      <w:r w:rsidRPr="00817255">
        <w:tab/>
        <w:t>that the corporation arranges regular professional assessments of the corporation’s compliance with civil penalty provisions;</w:t>
      </w:r>
    </w:p>
    <w:p w14:paraId="2EEDF759" w14:textId="77777777" w:rsidR="009A4239" w:rsidRPr="00817255" w:rsidRDefault="009A4239" w:rsidP="009A4239">
      <w:pPr>
        <w:pStyle w:val="paragraphsub"/>
      </w:pPr>
      <w:r w:rsidRPr="00817255">
        <w:tab/>
        <w:t>(ii)</w:t>
      </w:r>
      <w:r w:rsidRPr="00817255">
        <w:tab/>
        <w:t>that the corporation implements any appropriate recommendations arising from such an assessment;</w:t>
      </w:r>
    </w:p>
    <w:p w14:paraId="7A36E1CD" w14:textId="77777777" w:rsidR="009A4239" w:rsidRPr="00817255" w:rsidRDefault="009A4239" w:rsidP="009A4239">
      <w:pPr>
        <w:pStyle w:val="paragraphsub"/>
      </w:pPr>
      <w:r w:rsidRPr="00817255">
        <w:tab/>
        <w:t>(iii)</w:t>
      </w:r>
      <w:r w:rsidRPr="00817255">
        <w:tab/>
        <w:t>that the corporation’s employees, agents and contractors have a reasonable knowledge and understanding of the requirements to comply with civil penalty provisions in so far as those requirements affect the employees, agents or contractors concerned; and</w:t>
      </w:r>
    </w:p>
    <w:p w14:paraId="268178D3" w14:textId="77777777" w:rsidR="009A4239" w:rsidRPr="00817255" w:rsidRDefault="009A4239" w:rsidP="009A4239">
      <w:pPr>
        <w:pStyle w:val="paragraph"/>
      </w:pPr>
      <w:r w:rsidRPr="00817255">
        <w:tab/>
        <w:t>(b)</w:t>
      </w:r>
      <w:r w:rsidRPr="00817255">
        <w:tab/>
        <w:t>what action (if any) the officer took when he or she became aware of the contravention.</w:t>
      </w:r>
    </w:p>
    <w:p w14:paraId="5004FA29" w14:textId="77777777" w:rsidR="009A4239" w:rsidRPr="00817255" w:rsidRDefault="009A4239" w:rsidP="009A4239">
      <w:pPr>
        <w:pStyle w:val="SubsectionHead"/>
      </w:pPr>
      <w:r w:rsidRPr="00817255">
        <w:t>Maximum penalty</w:t>
      </w:r>
    </w:p>
    <w:p w14:paraId="69FDE9FB" w14:textId="77777777" w:rsidR="009A4239" w:rsidRPr="00817255" w:rsidRDefault="009A4239" w:rsidP="009A4239">
      <w:pPr>
        <w:pStyle w:val="subsection"/>
      </w:pPr>
      <w:r w:rsidRPr="00817255">
        <w:tab/>
        <w:t>(5)</w:t>
      </w:r>
      <w:r w:rsidRPr="00817255">
        <w:tab/>
        <w:t xml:space="preserve">The maximum penalty for the contravention of </w:t>
      </w:r>
      <w:r w:rsidR="00112F17" w:rsidRPr="00817255">
        <w:t>subsection (</w:t>
      </w:r>
      <w:r w:rsidRPr="00817255">
        <w:t xml:space="preserve">1) is the maximum penalty that would apply if the officer had contravened the civil penalty provision mentioned in </w:t>
      </w:r>
      <w:r w:rsidR="00112F17" w:rsidRPr="00817255">
        <w:t>paragraph (</w:t>
      </w:r>
      <w:r w:rsidRPr="00817255">
        <w:t>1)(a).</w:t>
      </w:r>
    </w:p>
    <w:p w14:paraId="4D064263" w14:textId="77777777" w:rsidR="009A4239" w:rsidRPr="00817255" w:rsidRDefault="009A4239" w:rsidP="009A4239">
      <w:pPr>
        <w:pStyle w:val="ActHead4"/>
      </w:pPr>
      <w:bookmarkStart w:id="223" w:name="_Toc150608422"/>
      <w:r w:rsidRPr="003E187B">
        <w:rPr>
          <w:rStyle w:val="CharSubdNo"/>
        </w:rPr>
        <w:t>Subdivision C</w:t>
      </w:r>
      <w:r w:rsidRPr="00817255">
        <w:t>—</w:t>
      </w:r>
      <w:r w:rsidRPr="003E187B">
        <w:rPr>
          <w:rStyle w:val="CharSubdText"/>
        </w:rPr>
        <w:t>Recovering unpaid penalties</w:t>
      </w:r>
      <w:bookmarkEnd w:id="223"/>
    </w:p>
    <w:p w14:paraId="042DA1A4" w14:textId="77777777" w:rsidR="009A4239" w:rsidRPr="00817255" w:rsidRDefault="009A4239" w:rsidP="009A4239">
      <w:pPr>
        <w:pStyle w:val="ActHead5"/>
      </w:pPr>
      <w:bookmarkStart w:id="224" w:name="_Toc150608423"/>
      <w:r w:rsidRPr="003E187B">
        <w:rPr>
          <w:rStyle w:val="CharSectno"/>
        </w:rPr>
        <w:t>104</w:t>
      </w:r>
      <w:r w:rsidRPr="00817255">
        <w:t xml:space="preserve">  Creation of charge on land</w:t>
      </w:r>
      <w:bookmarkEnd w:id="224"/>
    </w:p>
    <w:p w14:paraId="659EC39A" w14:textId="77777777" w:rsidR="009A4239" w:rsidRPr="00817255" w:rsidRDefault="009A4239" w:rsidP="009A4239">
      <w:pPr>
        <w:pStyle w:val="subsection"/>
      </w:pPr>
      <w:r w:rsidRPr="00817255">
        <w:tab/>
        <w:t>(1)</w:t>
      </w:r>
      <w:r w:rsidRPr="00817255">
        <w:tab/>
        <w:t>This section applies in relation to land if:</w:t>
      </w:r>
    </w:p>
    <w:p w14:paraId="16C2DF89" w14:textId="77777777" w:rsidR="009A4239" w:rsidRPr="00817255" w:rsidRDefault="009A4239" w:rsidP="009A4239">
      <w:pPr>
        <w:pStyle w:val="paragraph"/>
      </w:pPr>
      <w:r w:rsidRPr="00817255">
        <w:tab/>
        <w:t>(a)</w:t>
      </w:r>
      <w:r w:rsidRPr="00817255">
        <w:tab/>
        <w:t xml:space="preserve">a court finds that a person has contravened </w:t>
      </w:r>
      <w:r w:rsidR="00995571" w:rsidRPr="00817255">
        <w:t>Division 3</w:t>
      </w:r>
      <w:r w:rsidRPr="00817255">
        <w:t xml:space="preserve"> of this Part (civil penalties); and</w:t>
      </w:r>
    </w:p>
    <w:p w14:paraId="4D065686" w14:textId="77777777" w:rsidR="009A4239" w:rsidRPr="00817255" w:rsidRDefault="009A4239" w:rsidP="009A4239">
      <w:pPr>
        <w:pStyle w:val="paragraph"/>
      </w:pPr>
      <w:r w:rsidRPr="00817255">
        <w:tab/>
        <w:t>(b)</w:t>
      </w:r>
      <w:r w:rsidRPr="00817255">
        <w:tab/>
        <w:t>a pecuniary penalty is imposed on the person in relation to the contravention; and</w:t>
      </w:r>
    </w:p>
    <w:p w14:paraId="07321EA9" w14:textId="77777777" w:rsidR="009A4239" w:rsidRPr="00817255" w:rsidRDefault="009A4239" w:rsidP="009A4239">
      <w:pPr>
        <w:pStyle w:val="paragraph"/>
      </w:pPr>
      <w:r w:rsidRPr="00817255">
        <w:tab/>
        <w:t>(c)</w:t>
      </w:r>
      <w:r w:rsidRPr="00817255">
        <w:tab/>
        <w:t xml:space="preserve">the person has an interest in Australian land covered by </w:t>
      </w:r>
      <w:r w:rsidR="00112F17" w:rsidRPr="00817255">
        <w:t>subsection (</w:t>
      </w:r>
      <w:r w:rsidRPr="00817255">
        <w:t>2) that can be registered on a land register; and</w:t>
      </w:r>
    </w:p>
    <w:p w14:paraId="28CEF3EA" w14:textId="77777777" w:rsidR="009A4239" w:rsidRPr="00817255" w:rsidRDefault="009A4239" w:rsidP="009A4239">
      <w:pPr>
        <w:pStyle w:val="paragraph"/>
      </w:pPr>
      <w:r w:rsidRPr="00817255">
        <w:tab/>
        <w:t>(d)</w:t>
      </w:r>
      <w:r w:rsidRPr="00817255">
        <w:tab/>
        <w:t>either:</w:t>
      </w:r>
    </w:p>
    <w:p w14:paraId="26702C87" w14:textId="77777777" w:rsidR="009A4239" w:rsidRPr="00817255" w:rsidRDefault="009A4239" w:rsidP="009A4239">
      <w:pPr>
        <w:pStyle w:val="paragraphsub"/>
      </w:pPr>
      <w:r w:rsidRPr="00817255">
        <w:tab/>
        <w:t>(i)</w:t>
      </w:r>
      <w:r w:rsidRPr="00817255">
        <w:tab/>
        <w:t>the contravention relates to the acquisition of the interest in the land; or</w:t>
      </w:r>
    </w:p>
    <w:p w14:paraId="38690CB0" w14:textId="4F68F014" w:rsidR="009A4239" w:rsidRPr="00817255" w:rsidRDefault="009A4239" w:rsidP="009A4239">
      <w:pPr>
        <w:pStyle w:val="paragraphsub"/>
      </w:pPr>
      <w:r w:rsidRPr="00817255">
        <w:tab/>
        <w:t>(ii)</w:t>
      </w:r>
      <w:r w:rsidRPr="00817255">
        <w:tab/>
        <w:t xml:space="preserve">the Treasurer makes a declaration under </w:t>
      </w:r>
      <w:r w:rsidR="0072790A" w:rsidRPr="00817255">
        <w:t>section 1</w:t>
      </w:r>
      <w:r w:rsidRPr="00817255">
        <w:t>05 that this section applies in relation to the land.</w:t>
      </w:r>
    </w:p>
    <w:p w14:paraId="31188704" w14:textId="77777777" w:rsidR="009A4239" w:rsidRPr="00817255" w:rsidRDefault="009A4239" w:rsidP="009A4239">
      <w:pPr>
        <w:pStyle w:val="notetext"/>
      </w:pPr>
      <w:r w:rsidRPr="00817255">
        <w:t>Note:</w:t>
      </w:r>
      <w:r w:rsidRPr="00817255">
        <w:tab/>
      </w:r>
      <w:r w:rsidR="00112F17" w:rsidRPr="00817255">
        <w:t>Subsection (</w:t>
      </w:r>
      <w:r w:rsidRPr="00817255">
        <w:t>5) contains an exception to this section (proceeds of crime orders).</w:t>
      </w:r>
    </w:p>
    <w:p w14:paraId="15007E72" w14:textId="77777777" w:rsidR="009A4239" w:rsidRPr="00817255" w:rsidRDefault="009A4239" w:rsidP="009A4239">
      <w:pPr>
        <w:pStyle w:val="SubsectionHead"/>
      </w:pPr>
      <w:r w:rsidRPr="00817255">
        <w:t>Kinds of interests covered by this subsection</w:t>
      </w:r>
    </w:p>
    <w:p w14:paraId="4EFF94A9" w14:textId="77777777" w:rsidR="009A4239" w:rsidRPr="00817255" w:rsidRDefault="009A4239" w:rsidP="009A4239">
      <w:pPr>
        <w:pStyle w:val="subsection"/>
      </w:pPr>
      <w:r w:rsidRPr="00817255">
        <w:tab/>
        <w:t>(2)</w:t>
      </w:r>
      <w:r w:rsidRPr="00817255">
        <w:tab/>
        <w:t>The interest in Australian land is either:</w:t>
      </w:r>
    </w:p>
    <w:p w14:paraId="3DF6E88B" w14:textId="77777777" w:rsidR="009A4239" w:rsidRPr="00817255" w:rsidRDefault="009A4239" w:rsidP="009A4239">
      <w:pPr>
        <w:pStyle w:val="paragraph"/>
      </w:pPr>
      <w:r w:rsidRPr="00817255">
        <w:tab/>
        <w:t>(a)</w:t>
      </w:r>
      <w:r w:rsidRPr="00817255">
        <w:tab/>
        <w:t>an interest under a long term lease; or</w:t>
      </w:r>
    </w:p>
    <w:p w14:paraId="4443EB78" w14:textId="77777777" w:rsidR="009A4239" w:rsidRPr="00817255" w:rsidRDefault="009A4239" w:rsidP="009A4239">
      <w:pPr>
        <w:pStyle w:val="paragraph"/>
      </w:pPr>
      <w:r w:rsidRPr="00817255">
        <w:tab/>
        <w:t>(b)</w:t>
      </w:r>
      <w:r w:rsidRPr="00817255">
        <w:tab/>
        <w:t>any other legal or equitable interest (within the ordinary meaning of the term) in Australian land, except:</w:t>
      </w:r>
    </w:p>
    <w:p w14:paraId="7CAD45AA" w14:textId="77777777" w:rsidR="009A4239" w:rsidRPr="00817255" w:rsidRDefault="009A4239" w:rsidP="009A4239">
      <w:pPr>
        <w:pStyle w:val="paragraphsub"/>
      </w:pPr>
      <w:r w:rsidRPr="00817255">
        <w:tab/>
        <w:t>(i)</w:t>
      </w:r>
      <w:r w:rsidRPr="00817255">
        <w:tab/>
        <w:t>an interest under a lease (except a long term lease); or</w:t>
      </w:r>
    </w:p>
    <w:p w14:paraId="1E567A41" w14:textId="77777777" w:rsidR="009A4239" w:rsidRPr="00817255" w:rsidRDefault="009A4239" w:rsidP="009A4239">
      <w:pPr>
        <w:pStyle w:val="paragraphsub"/>
      </w:pPr>
      <w:r w:rsidRPr="00817255">
        <w:tab/>
        <w:t>(ii)</w:t>
      </w:r>
      <w:r w:rsidRPr="00817255">
        <w:tab/>
        <w:t>an interest under a licence; or</w:t>
      </w:r>
    </w:p>
    <w:p w14:paraId="769CCDE0" w14:textId="77777777" w:rsidR="009A4239" w:rsidRPr="00817255" w:rsidRDefault="009A4239" w:rsidP="009A4239">
      <w:pPr>
        <w:pStyle w:val="paragraphsub"/>
      </w:pPr>
      <w:r w:rsidRPr="00817255">
        <w:tab/>
        <w:t>(iii)</w:t>
      </w:r>
      <w:r w:rsidRPr="00817255">
        <w:tab/>
        <w:t>an interest in a mining or production tenement; or</w:t>
      </w:r>
    </w:p>
    <w:p w14:paraId="78930867" w14:textId="77777777" w:rsidR="009A4239" w:rsidRPr="00817255" w:rsidRDefault="009A4239" w:rsidP="009A4239">
      <w:pPr>
        <w:pStyle w:val="paragraphsub"/>
      </w:pPr>
      <w:r w:rsidRPr="00817255">
        <w:tab/>
        <w:t>(iv)</w:t>
      </w:r>
      <w:r w:rsidRPr="00817255">
        <w:tab/>
        <w:t>an interest in an easement; or</w:t>
      </w:r>
    </w:p>
    <w:p w14:paraId="3BB64557" w14:textId="77777777" w:rsidR="009A4239" w:rsidRPr="00817255" w:rsidRDefault="009A4239" w:rsidP="009A4239">
      <w:pPr>
        <w:pStyle w:val="paragraphsub"/>
      </w:pPr>
      <w:r w:rsidRPr="00817255">
        <w:tab/>
        <w:t>(v)</w:t>
      </w:r>
      <w:r w:rsidRPr="00817255">
        <w:tab/>
        <w:t>an interest giving a right (</w:t>
      </w:r>
      <w:r w:rsidRPr="00817255">
        <w:rPr>
          <w:rFonts w:eastAsiaTheme="minorHAnsi"/>
          <w:szCs w:val="22"/>
          <w:lang w:eastAsia="en-US"/>
        </w:rPr>
        <w:t>known as a</w:t>
      </w:r>
      <w:r w:rsidRPr="00817255">
        <w:t xml:space="preserve"> profit à prendre) </w:t>
      </w:r>
      <w:r w:rsidRPr="00817255">
        <w:rPr>
          <w:rFonts w:eastAsiaTheme="minorHAnsi"/>
          <w:szCs w:val="22"/>
          <w:lang w:eastAsia="en-US"/>
        </w:rPr>
        <w:t>to take something off another person’s land, or to take something out of the soil of that land</w:t>
      </w:r>
      <w:r w:rsidRPr="00817255">
        <w:t>; or</w:t>
      </w:r>
    </w:p>
    <w:p w14:paraId="5A8EE010" w14:textId="77777777" w:rsidR="009A4239" w:rsidRPr="00817255" w:rsidRDefault="009A4239" w:rsidP="009A4239">
      <w:pPr>
        <w:pStyle w:val="paragraphsub"/>
      </w:pPr>
      <w:r w:rsidRPr="00817255">
        <w:tab/>
        <w:t>(vi)</w:t>
      </w:r>
      <w:r w:rsidRPr="00817255">
        <w:tab/>
        <w:t>an interest held on trust for another person; or</w:t>
      </w:r>
    </w:p>
    <w:p w14:paraId="3636AE43" w14:textId="77777777" w:rsidR="009A4239" w:rsidRPr="00817255" w:rsidRDefault="009A4239" w:rsidP="009A4239">
      <w:pPr>
        <w:pStyle w:val="paragraphsub"/>
      </w:pPr>
      <w:r w:rsidRPr="00817255">
        <w:tab/>
        <w:t>(vii)</w:t>
      </w:r>
      <w:r w:rsidRPr="00817255">
        <w:tab/>
        <w:t>an interest of a kind prescribed by the regulations.</w:t>
      </w:r>
    </w:p>
    <w:p w14:paraId="6AC8221E" w14:textId="77777777" w:rsidR="009A4239" w:rsidRPr="00817255" w:rsidRDefault="009A4239" w:rsidP="009A4239">
      <w:pPr>
        <w:pStyle w:val="SubsectionHead"/>
      </w:pPr>
      <w:r w:rsidRPr="00817255">
        <w:t>Creation of charge</w:t>
      </w:r>
    </w:p>
    <w:p w14:paraId="1AD1DAAD" w14:textId="77777777" w:rsidR="009A4239" w:rsidRPr="00817255" w:rsidRDefault="009A4239" w:rsidP="009A4239">
      <w:pPr>
        <w:pStyle w:val="subsection"/>
      </w:pPr>
      <w:r w:rsidRPr="00817255">
        <w:tab/>
        <w:t>(3)</w:t>
      </w:r>
      <w:r w:rsidRPr="00817255">
        <w:tab/>
        <w:t>A charge is created on land to which this section applies to secure the payment of the penalty.</w:t>
      </w:r>
    </w:p>
    <w:p w14:paraId="7FBEE966" w14:textId="77777777" w:rsidR="009A4239" w:rsidRPr="00817255" w:rsidRDefault="009A4239" w:rsidP="009A4239">
      <w:pPr>
        <w:pStyle w:val="subsection"/>
      </w:pPr>
      <w:r w:rsidRPr="00817255">
        <w:tab/>
        <w:t>(4)</w:t>
      </w:r>
      <w:r w:rsidRPr="00817255">
        <w:tab/>
        <w:t>The charge is created at the time:</w:t>
      </w:r>
    </w:p>
    <w:p w14:paraId="5A0CE3FE" w14:textId="77777777" w:rsidR="009A4239" w:rsidRPr="00817255" w:rsidRDefault="009A4239" w:rsidP="009A4239">
      <w:pPr>
        <w:pStyle w:val="paragraph"/>
      </w:pPr>
      <w:r w:rsidRPr="00817255">
        <w:tab/>
        <w:t>(a)</w:t>
      </w:r>
      <w:r w:rsidRPr="00817255">
        <w:tab/>
        <w:t xml:space="preserve">if </w:t>
      </w:r>
      <w:r w:rsidR="00112F17" w:rsidRPr="00817255">
        <w:t>subparagraph (</w:t>
      </w:r>
      <w:r w:rsidRPr="00817255">
        <w:t>1)(d)(i) applies—the penalty is imposed; or</w:t>
      </w:r>
    </w:p>
    <w:p w14:paraId="3B935D84" w14:textId="77777777" w:rsidR="009A4239" w:rsidRPr="00817255" w:rsidRDefault="009A4239" w:rsidP="009A4239">
      <w:pPr>
        <w:pStyle w:val="paragraph"/>
      </w:pPr>
      <w:r w:rsidRPr="00817255">
        <w:tab/>
        <w:t>(b)</w:t>
      </w:r>
      <w:r w:rsidRPr="00817255">
        <w:tab/>
        <w:t xml:space="preserve">if </w:t>
      </w:r>
      <w:r w:rsidR="00112F17" w:rsidRPr="00817255">
        <w:t>subparagraph (</w:t>
      </w:r>
      <w:r w:rsidRPr="00817255">
        <w:t>1)(d)(ii) applies—the declaration comes into force.</w:t>
      </w:r>
    </w:p>
    <w:p w14:paraId="1F776D6B" w14:textId="77777777" w:rsidR="009A4239" w:rsidRPr="00817255" w:rsidRDefault="009A4239" w:rsidP="009A4239">
      <w:pPr>
        <w:pStyle w:val="SubsectionHead"/>
      </w:pPr>
      <w:r w:rsidRPr="00817255">
        <w:t>Exception in relation to proceeds of crime orders</w:t>
      </w:r>
    </w:p>
    <w:p w14:paraId="43AD5AE4" w14:textId="77777777" w:rsidR="009A4239" w:rsidRPr="00817255" w:rsidRDefault="009A4239" w:rsidP="009A4239">
      <w:pPr>
        <w:pStyle w:val="subsection"/>
      </w:pPr>
      <w:r w:rsidRPr="00817255">
        <w:tab/>
        <w:t>(5)</w:t>
      </w:r>
      <w:r w:rsidRPr="00817255">
        <w:tab/>
        <w:t xml:space="preserve">This section does not apply if at the time mentioned in </w:t>
      </w:r>
      <w:r w:rsidR="00112F17" w:rsidRPr="00817255">
        <w:t>subsection (</w:t>
      </w:r>
      <w:r w:rsidRPr="00817255">
        <w:t>4):</w:t>
      </w:r>
    </w:p>
    <w:p w14:paraId="6C84BF6E" w14:textId="41CF4B63" w:rsidR="009A4239" w:rsidRPr="00817255" w:rsidRDefault="009A4239" w:rsidP="009A4239">
      <w:pPr>
        <w:pStyle w:val="paragraph"/>
      </w:pPr>
      <w:r w:rsidRPr="00817255">
        <w:tab/>
        <w:t>(a)</w:t>
      </w:r>
      <w:r w:rsidRPr="00817255">
        <w:tab/>
        <w:t xml:space="preserve">a restraining order is in force in relation to the land under </w:t>
      </w:r>
      <w:r w:rsidR="00995571" w:rsidRPr="00817255">
        <w:t>Part 2</w:t>
      </w:r>
      <w:r w:rsidR="003E187B">
        <w:noBreakHyphen/>
      </w:r>
      <w:r w:rsidRPr="00817255">
        <w:t xml:space="preserve">1 of the </w:t>
      </w:r>
      <w:r w:rsidRPr="00817255">
        <w:rPr>
          <w:i/>
        </w:rPr>
        <w:t>Proceeds of Crime Act 2002</w:t>
      </w:r>
      <w:r w:rsidRPr="00817255">
        <w:t>; or</w:t>
      </w:r>
    </w:p>
    <w:p w14:paraId="3BB0E0AA" w14:textId="3CE1D4A9" w:rsidR="009A4239" w:rsidRPr="00817255" w:rsidRDefault="009A4239" w:rsidP="009A4239">
      <w:pPr>
        <w:pStyle w:val="paragraph"/>
      </w:pPr>
      <w:r w:rsidRPr="00817255">
        <w:tab/>
        <w:t>(b)</w:t>
      </w:r>
      <w:r w:rsidRPr="00817255">
        <w:tab/>
        <w:t xml:space="preserve">a forfeiture order is in force in relation to the land under </w:t>
      </w:r>
      <w:r w:rsidR="00995571" w:rsidRPr="00817255">
        <w:t>Part 2</w:t>
      </w:r>
      <w:r w:rsidR="003E187B">
        <w:noBreakHyphen/>
      </w:r>
      <w:r w:rsidRPr="00817255">
        <w:t>2 of that Act; or</w:t>
      </w:r>
    </w:p>
    <w:p w14:paraId="0BA79D6C" w14:textId="77777777" w:rsidR="009A4239" w:rsidRPr="00817255" w:rsidRDefault="009A4239" w:rsidP="009A4239">
      <w:pPr>
        <w:pStyle w:val="paragraph"/>
      </w:pPr>
      <w:r w:rsidRPr="00817255">
        <w:tab/>
        <w:t>(c)</w:t>
      </w:r>
      <w:r w:rsidRPr="00817255">
        <w:tab/>
        <w:t>an order (however described) of a kind prescribed by the regulations is in force in relation to the land under a law of the Commonwealth, a State or a Territory.</w:t>
      </w:r>
    </w:p>
    <w:p w14:paraId="384EEC89" w14:textId="77777777" w:rsidR="009A4239" w:rsidRPr="00817255" w:rsidRDefault="009A4239" w:rsidP="009A4239">
      <w:pPr>
        <w:pStyle w:val="ActHead5"/>
      </w:pPr>
      <w:bookmarkStart w:id="225" w:name="_Toc150608424"/>
      <w:r w:rsidRPr="003E187B">
        <w:rPr>
          <w:rStyle w:val="CharSectno"/>
        </w:rPr>
        <w:t>105</w:t>
      </w:r>
      <w:r w:rsidRPr="00817255">
        <w:t xml:space="preserve">  Treasurer’s declaration relating to charge</w:t>
      </w:r>
      <w:bookmarkEnd w:id="225"/>
    </w:p>
    <w:p w14:paraId="46D5155E" w14:textId="77777777" w:rsidR="009A4239" w:rsidRPr="00817255" w:rsidRDefault="009A4239" w:rsidP="009A4239">
      <w:pPr>
        <w:pStyle w:val="SubsectionHead"/>
      </w:pPr>
      <w:r w:rsidRPr="00817255">
        <w:t>Contravention that does not relate to acquisitions of interests in land</w:t>
      </w:r>
    </w:p>
    <w:p w14:paraId="77A18991" w14:textId="2C04C956" w:rsidR="009A4239" w:rsidRPr="00817255" w:rsidRDefault="009A4239" w:rsidP="009A4239">
      <w:pPr>
        <w:pStyle w:val="subsection"/>
      </w:pPr>
      <w:r w:rsidRPr="00817255">
        <w:tab/>
        <w:t>(1)</w:t>
      </w:r>
      <w:r w:rsidRPr="00817255">
        <w:tab/>
        <w:t xml:space="preserve">The Treasurer may declare, in writing, that </w:t>
      </w:r>
      <w:r w:rsidR="0072790A" w:rsidRPr="00817255">
        <w:t>section 1</w:t>
      </w:r>
      <w:r w:rsidRPr="00817255">
        <w:t>04 applies in relation to Australian land in which a person has an interest if:</w:t>
      </w:r>
    </w:p>
    <w:p w14:paraId="0B277864" w14:textId="77777777" w:rsidR="009A4239" w:rsidRPr="00817255" w:rsidRDefault="009A4239" w:rsidP="009A4239">
      <w:pPr>
        <w:pStyle w:val="paragraph"/>
      </w:pPr>
      <w:r w:rsidRPr="00817255">
        <w:tab/>
        <w:t>(a)</w:t>
      </w:r>
      <w:r w:rsidRPr="00817255">
        <w:tab/>
        <w:t>paragraphs 104(1)(a) to (c) apply to the person; and</w:t>
      </w:r>
    </w:p>
    <w:p w14:paraId="0442396C" w14:textId="77777777" w:rsidR="009A4239" w:rsidRPr="00817255" w:rsidRDefault="009A4239" w:rsidP="009A4239">
      <w:pPr>
        <w:pStyle w:val="paragraph"/>
      </w:pPr>
      <w:r w:rsidRPr="00817255">
        <w:tab/>
        <w:t>(b)</w:t>
      </w:r>
      <w:r w:rsidRPr="00817255">
        <w:tab/>
        <w:t xml:space="preserve">the contravention mentioned in </w:t>
      </w:r>
      <w:r w:rsidR="00995571" w:rsidRPr="00817255">
        <w:t>paragraph 1</w:t>
      </w:r>
      <w:r w:rsidRPr="00817255">
        <w:t>04(1)(a) does not relate to the acquisition of the interest in the land; and</w:t>
      </w:r>
    </w:p>
    <w:p w14:paraId="7BA19456" w14:textId="77777777" w:rsidR="009A4239" w:rsidRPr="00817255" w:rsidRDefault="009A4239" w:rsidP="009A4239">
      <w:pPr>
        <w:pStyle w:val="paragraph"/>
      </w:pPr>
      <w:r w:rsidRPr="00817255">
        <w:tab/>
        <w:t>(c)</w:t>
      </w:r>
      <w:r w:rsidRPr="00817255">
        <w:tab/>
        <w:t xml:space="preserve">the Treasurer is satisfied that the declaration is necessary to secure the payment of the penalty mentioned in </w:t>
      </w:r>
      <w:r w:rsidR="00995571" w:rsidRPr="00817255">
        <w:t>paragraph 1</w:t>
      </w:r>
      <w:r w:rsidRPr="00817255">
        <w:t>04(1)(b).</w:t>
      </w:r>
    </w:p>
    <w:p w14:paraId="00C4989D" w14:textId="77777777" w:rsidR="009A4239" w:rsidRPr="00817255" w:rsidRDefault="009A4239" w:rsidP="009A4239">
      <w:pPr>
        <w:pStyle w:val="SubsectionHead"/>
      </w:pPr>
      <w:r w:rsidRPr="00817255">
        <w:t>Treasurer’s declaration—extending land to which charge applies</w:t>
      </w:r>
    </w:p>
    <w:p w14:paraId="111F6BC5" w14:textId="52C9E661" w:rsidR="009A4239" w:rsidRPr="00817255" w:rsidRDefault="009A4239" w:rsidP="009A4239">
      <w:pPr>
        <w:pStyle w:val="subsection"/>
      </w:pPr>
      <w:r w:rsidRPr="00817255">
        <w:tab/>
        <w:t>(2)</w:t>
      </w:r>
      <w:r w:rsidRPr="00817255">
        <w:tab/>
        <w:t xml:space="preserve">The Treasurer may declare, in writing, that </w:t>
      </w:r>
      <w:r w:rsidR="0072790A" w:rsidRPr="00817255">
        <w:t>section 1</w:t>
      </w:r>
      <w:r w:rsidRPr="00817255">
        <w:t xml:space="preserve">04 applies in relation to Australian land (the </w:t>
      </w:r>
      <w:r w:rsidRPr="00817255">
        <w:rPr>
          <w:b/>
          <w:i/>
        </w:rPr>
        <w:t>additional land</w:t>
      </w:r>
      <w:r w:rsidRPr="00817255">
        <w:t>) in which a person has an interest if:</w:t>
      </w:r>
    </w:p>
    <w:p w14:paraId="7D7628E6" w14:textId="30E55CF6" w:rsidR="009A4239" w:rsidRPr="00817255" w:rsidRDefault="009A4239" w:rsidP="009A4239">
      <w:pPr>
        <w:pStyle w:val="paragraph"/>
      </w:pPr>
      <w:r w:rsidRPr="00817255">
        <w:tab/>
        <w:t>(a)</w:t>
      </w:r>
      <w:r w:rsidRPr="00817255">
        <w:tab/>
        <w:t xml:space="preserve">a charge is created under </w:t>
      </w:r>
      <w:r w:rsidR="0072790A" w:rsidRPr="00817255">
        <w:t>section 1</w:t>
      </w:r>
      <w:r w:rsidRPr="00817255">
        <w:t>04 on other Australian land in which the person has an interest; and</w:t>
      </w:r>
    </w:p>
    <w:p w14:paraId="390BFE12" w14:textId="77777777" w:rsidR="009A4239" w:rsidRPr="00817255" w:rsidRDefault="009A4239" w:rsidP="009A4239">
      <w:pPr>
        <w:pStyle w:val="paragraph"/>
      </w:pPr>
      <w:r w:rsidRPr="00817255">
        <w:tab/>
        <w:t>(b)</w:t>
      </w:r>
      <w:r w:rsidRPr="00817255">
        <w:tab/>
        <w:t>sub</w:t>
      </w:r>
      <w:r w:rsidR="00995571" w:rsidRPr="00817255">
        <w:t>paragraph 1</w:t>
      </w:r>
      <w:r w:rsidRPr="00817255">
        <w:t>04(1)(d)(i) applies in relation to the charge; and</w:t>
      </w:r>
    </w:p>
    <w:p w14:paraId="1C1EDA2C" w14:textId="77777777" w:rsidR="009A4239" w:rsidRPr="00817255" w:rsidRDefault="009A4239" w:rsidP="009A4239">
      <w:pPr>
        <w:pStyle w:val="paragraph"/>
      </w:pPr>
      <w:r w:rsidRPr="00817255">
        <w:tab/>
        <w:t>(c)</w:t>
      </w:r>
      <w:r w:rsidRPr="00817255">
        <w:tab/>
        <w:t xml:space="preserve">the Treasurer is satisfied that the declaration in relation to the additional land is necessary to secure the payment of the penalty mentioned in </w:t>
      </w:r>
      <w:r w:rsidR="00995571" w:rsidRPr="00817255">
        <w:t>paragraph 1</w:t>
      </w:r>
      <w:r w:rsidRPr="00817255">
        <w:t>04(1)(b).</w:t>
      </w:r>
    </w:p>
    <w:p w14:paraId="66A49775" w14:textId="77777777" w:rsidR="009A4239" w:rsidRPr="00817255" w:rsidRDefault="009A4239" w:rsidP="009A4239">
      <w:pPr>
        <w:pStyle w:val="SubsectionHead"/>
      </w:pPr>
      <w:r w:rsidRPr="00817255">
        <w:t>Content of declaration—generally</w:t>
      </w:r>
    </w:p>
    <w:p w14:paraId="53535CA9" w14:textId="77777777" w:rsidR="009A4239" w:rsidRPr="00817255" w:rsidRDefault="009A4239" w:rsidP="009A4239">
      <w:pPr>
        <w:pStyle w:val="subsection"/>
      </w:pPr>
      <w:r w:rsidRPr="00817255">
        <w:tab/>
        <w:t>(3)</w:t>
      </w:r>
      <w:r w:rsidRPr="00817255">
        <w:tab/>
        <w:t xml:space="preserve">A declaration under </w:t>
      </w:r>
      <w:r w:rsidR="00112F17" w:rsidRPr="00817255">
        <w:t>subsection (</w:t>
      </w:r>
      <w:r w:rsidRPr="00817255">
        <w:t>1) or (2) must specify:</w:t>
      </w:r>
    </w:p>
    <w:p w14:paraId="4016B495" w14:textId="77777777" w:rsidR="009A4239" w:rsidRPr="00817255" w:rsidRDefault="009A4239" w:rsidP="009A4239">
      <w:pPr>
        <w:pStyle w:val="paragraph"/>
      </w:pPr>
      <w:r w:rsidRPr="00817255">
        <w:tab/>
        <w:t>(a)</w:t>
      </w:r>
      <w:r w:rsidRPr="00817255">
        <w:tab/>
        <w:t>the period during which the declaration is in force; and</w:t>
      </w:r>
    </w:p>
    <w:p w14:paraId="421A9544" w14:textId="37FC74B2" w:rsidR="009A4239" w:rsidRPr="00817255" w:rsidRDefault="009A4239" w:rsidP="009A4239">
      <w:pPr>
        <w:pStyle w:val="paragraph"/>
      </w:pPr>
      <w:r w:rsidRPr="00817255">
        <w:tab/>
        <w:t>(b)</w:t>
      </w:r>
      <w:r w:rsidRPr="00817255">
        <w:tab/>
        <w:t xml:space="preserve">the land to which </w:t>
      </w:r>
      <w:r w:rsidR="0072790A" w:rsidRPr="00817255">
        <w:t>section 1</w:t>
      </w:r>
      <w:r w:rsidRPr="00817255">
        <w:t>04 applies.</w:t>
      </w:r>
    </w:p>
    <w:p w14:paraId="10DD2314" w14:textId="77777777" w:rsidR="009A4239" w:rsidRPr="00817255" w:rsidRDefault="009A4239" w:rsidP="009A4239">
      <w:pPr>
        <w:pStyle w:val="notetext"/>
      </w:pPr>
      <w:r w:rsidRPr="00817255">
        <w:t>Note:</w:t>
      </w:r>
      <w:r w:rsidRPr="00817255">
        <w:tab/>
        <w:t xml:space="preserve">For a person who has more than one interest in Australian land, see </w:t>
      </w:r>
      <w:r w:rsidR="00112F17" w:rsidRPr="00817255">
        <w:t>subsection (</w:t>
      </w:r>
      <w:r w:rsidRPr="00817255">
        <w:t>4).</w:t>
      </w:r>
    </w:p>
    <w:p w14:paraId="0E9773C9" w14:textId="77777777" w:rsidR="009A4239" w:rsidRPr="00817255" w:rsidRDefault="009A4239" w:rsidP="009A4239">
      <w:pPr>
        <w:pStyle w:val="SubsectionHead"/>
      </w:pPr>
      <w:r w:rsidRPr="00817255">
        <w:t xml:space="preserve">Content of declaration under </w:t>
      </w:r>
      <w:r w:rsidR="00112F17" w:rsidRPr="00817255">
        <w:t>subsection (</w:t>
      </w:r>
      <w:r w:rsidRPr="00817255">
        <w:t>1)</w:t>
      </w:r>
    </w:p>
    <w:p w14:paraId="63419E5D" w14:textId="3A8579AA" w:rsidR="009A4239" w:rsidRPr="00817255" w:rsidRDefault="009A4239" w:rsidP="009A4239">
      <w:pPr>
        <w:pStyle w:val="subsection"/>
      </w:pPr>
      <w:r w:rsidRPr="00817255">
        <w:tab/>
        <w:t>(4)</w:t>
      </w:r>
      <w:r w:rsidRPr="00817255">
        <w:tab/>
        <w:t xml:space="preserve">For a declaration under </w:t>
      </w:r>
      <w:r w:rsidR="00112F17" w:rsidRPr="00817255">
        <w:t>subsection (</w:t>
      </w:r>
      <w:r w:rsidRPr="00817255">
        <w:t xml:space="preserve">1), if the person has more than one interest in Australian land, the declaration must specify the land to which </w:t>
      </w:r>
      <w:r w:rsidR="0072790A" w:rsidRPr="00817255">
        <w:t>section 1</w:t>
      </w:r>
      <w:r w:rsidRPr="00817255">
        <w:t>04 applies. The Treasurer may specify more than one area of Australian land only if the Treasurer is satisfied that specifying each of those areas is necessary to secure the payment of the penalty.</w:t>
      </w:r>
    </w:p>
    <w:p w14:paraId="67654666" w14:textId="77777777" w:rsidR="009A4239" w:rsidRPr="00817255" w:rsidRDefault="009A4239" w:rsidP="009A4239">
      <w:pPr>
        <w:pStyle w:val="SubsectionHead"/>
      </w:pPr>
      <w:r w:rsidRPr="00817255">
        <w:t>Declarations not legislative instruments</w:t>
      </w:r>
    </w:p>
    <w:p w14:paraId="334AB77C" w14:textId="77777777" w:rsidR="009A4239" w:rsidRPr="00817255" w:rsidRDefault="009A4239" w:rsidP="009A4239">
      <w:pPr>
        <w:pStyle w:val="subsection"/>
      </w:pPr>
      <w:r w:rsidRPr="00817255">
        <w:tab/>
        <w:t>(5)</w:t>
      </w:r>
      <w:r w:rsidRPr="00817255">
        <w:tab/>
        <w:t xml:space="preserve">A declaration under </w:t>
      </w:r>
      <w:r w:rsidR="00112F17" w:rsidRPr="00817255">
        <w:t>subsection (</w:t>
      </w:r>
      <w:r w:rsidRPr="00817255">
        <w:t>1) or (2) is not a legislative instrument.</w:t>
      </w:r>
    </w:p>
    <w:p w14:paraId="546DD042" w14:textId="77777777" w:rsidR="009A4239" w:rsidRPr="00817255" w:rsidRDefault="009A4239" w:rsidP="009A4239">
      <w:pPr>
        <w:pStyle w:val="ActHead5"/>
      </w:pPr>
      <w:bookmarkStart w:id="226" w:name="_Toc150608425"/>
      <w:r w:rsidRPr="003E187B">
        <w:rPr>
          <w:rStyle w:val="CharSectno"/>
        </w:rPr>
        <w:t>106</w:t>
      </w:r>
      <w:r w:rsidRPr="00817255">
        <w:t xml:space="preserve">  Effect of charge on land</w:t>
      </w:r>
      <w:bookmarkEnd w:id="226"/>
    </w:p>
    <w:p w14:paraId="13DB675F" w14:textId="6A6C3F4E" w:rsidR="009A4239" w:rsidRPr="00817255" w:rsidRDefault="009A4239" w:rsidP="009A4239">
      <w:pPr>
        <w:pStyle w:val="subsection"/>
      </w:pPr>
      <w:r w:rsidRPr="00817255">
        <w:tab/>
        <w:t>(1)</w:t>
      </w:r>
      <w:r w:rsidRPr="00817255">
        <w:tab/>
        <w:t xml:space="preserve">A charge created on land under </w:t>
      </w:r>
      <w:r w:rsidR="0072790A" w:rsidRPr="00817255">
        <w:t>section 1</w:t>
      </w:r>
      <w:r w:rsidRPr="00817255">
        <w:t>04 has priority over any other interest in the land (even if the interest has been registered on a land register).</w:t>
      </w:r>
    </w:p>
    <w:p w14:paraId="6319507F" w14:textId="77777777" w:rsidR="009A4239" w:rsidRPr="00817255" w:rsidRDefault="009A4239" w:rsidP="009A4239">
      <w:pPr>
        <w:pStyle w:val="subsection"/>
      </w:pPr>
      <w:r w:rsidRPr="00817255">
        <w:tab/>
        <w:t>(2)</w:t>
      </w:r>
      <w:r w:rsidRPr="00817255">
        <w:tab/>
        <w:t>The charge remains in force until:</w:t>
      </w:r>
    </w:p>
    <w:p w14:paraId="5D31FFB0" w14:textId="77777777" w:rsidR="009A4239" w:rsidRPr="00817255" w:rsidRDefault="009A4239" w:rsidP="009A4239">
      <w:pPr>
        <w:pStyle w:val="paragraph"/>
      </w:pPr>
      <w:r w:rsidRPr="00817255">
        <w:tab/>
        <w:t>(a)</w:t>
      </w:r>
      <w:r w:rsidRPr="00817255">
        <w:tab/>
        <w:t>all of the following amounts are paid:</w:t>
      </w:r>
    </w:p>
    <w:p w14:paraId="622ADDD3" w14:textId="178BE8E0" w:rsidR="009A4239" w:rsidRPr="00817255" w:rsidRDefault="009A4239" w:rsidP="009A4239">
      <w:pPr>
        <w:pStyle w:val="paragraphsub"/>
      </w:pPr>
      <w:r w:rsidRPr="00817255">
        <w:tab/>
        <w:t>(i)</w:t>
      </w:r>
      <w:r w:rsidRPr="00817255">
        <w:tab/>
        <w:t xml:space="preserve">the penalty mentioned in </w:t>
      </w:r>
      <w:r w:rsidR="00995571" w:rsidRPr="00817255">
        <w:t>sub</w:t>
      </w:r>
      <w:r w:rsidR="0072790A" w:rsidRPr="00817255">
        <w:t>section 1</w:t>
      </w:r>
      <w:r w:rsidRPr="00817255">
        <w:t>04(1);</w:t>
      </w:r>
    </w:p>
    <w:p w14:paraId="218CCE28" w14:textId="77777777" w:rsidR="009A4239" w:rsidRPr="00817255" w:rsidRDefault="009A4239" w:rsidP="009A4239">
      <w:pPr>
        <w:pStyle w:val="paragraphsub"/>
      </w:pPr>
      <w:r w:rsidRPr="00817255">
        <w:tab/>
        <w:t>(ii)</w:t>
      </w:r>
      <w:r w:rsidRPr="00817255">
        <w:tab/>
        <w:t>any costs of the Commonwealth that the person mentioned in that subsection is ordered to pay by a court;</w:t>
      </w:r>
    </w:p>
    <w:p w14:paraId="31CD9A97" w14:textId="77777777" w:rsidR="009A4239" w:rsidRPr="00817255" w:rsidRDefault="009A4239" w:rsidP="009A4239">
      <w:pPr>
        <w:pStyle w:val="paragraphsub"/>
      </w:pPr>
      <w:r w:rsidRPr="00817255">
        <w:tab/>
        <w:t>(iii)</w:t>
      </w:r>
      <w:r w:rsidRPr="00817255">
        <w:tab/>
        <w:t>any costs incurred by the Commonwealth in relation to recovering the penalty mentioned in that subsection; or</w:t>
      </w:r>
    </w:p>
    <w:p w14:paraId="37B06654" w14:textId="3C45EA0D" w:rsidR="009A4239" w:rsidRPr="00817255" w:rsidRDefault="009A4239" w:rsidP="009A4239">
      <w:pPr>
        <w:pStyle w:val="paragraph"/>
      </w:pPr>
      <w:r w:rsidRPr="00817255">
        <w:tab/>
        <w:t>(b)</w:t>
      </w:r>
      <w:r w:rsidRPr="00817255">
        <w:tab/>
        <w:t xml:space="preserve">the interest in the land is disposed of under </w:t>
      </w:r>
      <w:r w:rsidR="0072790A" w:rsidRPr="00817255">
        <w:t>section 1</w:t>
      </w:r>
      <w:r w:rsidRPr="00817255">
        <w:t>09.</w:t>
      </w:r>
    </w:p>
    <w:p w14:paraId="05526555" w14:textId="77777777" w:rsidR="009A4239" w:rsidRPr="00817255" w:rsidRDefault="009A4239" w:rsidP="009A4239">
      <w:pPr>
        <w:pStyle w:val="subsection"/>
      </w:pPr>
      <w:r w:rsidRPr="00817255">
        <w:tab/>
        <w:t>(3)</w:t>
      </w:r>
      <w:r w:rsidRPr="00817255">
        <w:tab/>
        <w:t>To avoid doubt, the charge on the land is not affected by any change in ownership of the land.</w:t>
      </w:r>
    </w:p>
    <w:p w14:paraId="450625ED" w14:textId="77777777" w:rsidR="009A4239" w:rsidRPr="00817255" w:rsidRDefault="009A4239" w:rsidP="009A4239">
      <w:pPr>
        <w:pStyle w:val="SubsectionHead"/>
      </w:pPr>
      <w:r w:rsidRPr="00817255">
        <w:t>Powers of Treasurer</w:t>
      </w:r>
    </w:p>
    <w:p w14:paraId="17E9C9D8" w14:textId="77777777" w:rsidR="009A4239" w:rsidRPr="00817255" w:rsidRDefault="009A4239" w:rsidP="009A4239">
      <w:pPr>
        <w:pStyle w:val="subsection"/>
      </w:pPr>
      <w:r w:rsidRPr="00817255">
        <w:tab/>
        <w:t>(4)</w:t>
      </w:r>
      <w:r w:rsidRPr="00817255">
        <w:tab/>
        <w:t>The Treasurer has power, on behalf of the Commonwealth, to do, or authorise the doing of, anything necessary or convenient to obtain the registration of the charge on a land register.</w:t>
      </w:r>
    </w:p>
    <w:p w14:paraId="7EF127A6" w14:textId="77777777" w:rsidR="009A4239" w:rsidRPr="00817255" w:rsidRDefault="009A4239" w:rsidP="009A4239">
      <w:pPr>
        <w:pStyle w:val="subsection"/>
      </w:pPr>
      <w:r w:rsidRPr="00817255">
        <w:tab/>
        <w:t>(5)</w:t>
      </w:r>
      <w:r w:rsidRPr="00817255">
        <w:tab/>
        <w:t xml:space="preserve">The Treasurer’s powers under </w:t>
      </w:r>
      <w:r w:rsidR="00112F17" w:rsidRPr="00817255">
        <w:t>subsection (</w:t>
      </w:r>
      <w:r w:rsidRPr="00817255">
        <w:t>4) include:</w:t>
      </w:r>
    </w:p>
    <w:p w14:paraId="048B16C0" w14:textId="77777777" w:rsidR="009A4239" w:rsidRPr="00817255" w:rsidRDefault="009A4239" w:rsidP="009A4239">
      <w:pPr>
        <w:pStyle w:val="paragraph"/>
      </w:pPr>
      <w:r w:rsidRPr="00817255">
        <w:tab/>
        <w:t>(a)</w:t>
      </w:r>
      <w:r w:rsidRPr="00817255">
        <w:tab/>
        <w:t>executing any instrument required to be executed; or</w:t>
      </w:r>
    </w:p>
    <w:p w14:paraId="66F47893" w14:textId="77777777" w:rsidR="009A4239" w:rsidRPr="00817255" w:rsidRDefault="009A4239" w:rsidP="009A4239">
      <w:pPr>
        <w:pStyle w:val="paragraph"/>
      </w:pPr>
      <w:r w:rsidRPr="00817255">
        <w:tab/>
        <w:t>(b)</w:t>
      </w:r>
      <w:r w:rsidRPr="00817255">
        <w:tab/>
        <w:t>signing any certificate that:</w:t>
      </w:r>
    </w:p>
    <w:p w14:paraId="4BC27B6A" w14:textId="2906B543" w:rsidR="009A4239" w:rsidRPr="00817255" w:rsidRDefault="009A4239" w:rsidP="009A4239">
      <w:pPr>
        <w:pStyle w:val="paragraphsub"/>
      </w:pPr>
      <w:r w:rsidRPr="00817255">
        <w:tab/>
        <w:t>(i)</w:t>
      </w:r>
      <w:r w:rsidRPr="00817255">
        <w:tab/>
        <w:t xml:space="preserve">states that a charge is created on land under </w:t>
      </w:r>
      <w:r w:rsidR="0072790A" w:rsidRPr="00817255">
        <w:t>section 1</w:t>
      </w:r>
      <w:r w:rsidRPr="00817255">
        <w:t>04; and</w:t>
      </w:r>
    </w:p>
    <w:p w14:paraId="7F056D71" w14:textId="77777777" w:rsidR="009A4239" w:rsidRPr="00817255" w:rsidRDefault="009A4239" w:rsidP="009A4239">
      <w:pPr>
        <w:pStyle w:val="paragraphsub"/>
      </w:pPr>
      <w:r w:rsidRPr="00817255">
        <w:tab/>
        <w:t>(ii)</w:t>
      </w:r>
      <w:r w:rsidRPr="00817255">
        <w:tab/>
        <w:t>specifies the land on which the charge is created.</w:t>
      </w:r>
    </w:p>
    <w:p w14:paraId="0E448363" w14:textId="77777777" w:rsidR="009A4239" w:rsidRPr="00817255" w:rsidRDefault="009A4239" w:rsidP="009A4239">
      <w:pPr>
        <w:pStyle w:val="ActHead5"/>
      </w:pPr>
      <w:bookmarkStart w:id="227" w:name="_Toc150608426"/>
      <w:r w:rsidRPr="003E187B">
        <w:rPr>
          <w:rStyle w:val="CharSectno"/>
        </w:rPr>
        <w:t>107</w:t>
      </w:r>
      <w:r w:rsidRPr="00817255">
        <w:t xml:space="preserve">  Vesting of interest in land</w:t>
      </w:r>
      <w:bookmarkEnd w:id="227"/>
    </w:p>
    <w:p w14:paraId="75711FD7" w14:textId="77777777" w:rsidR="009A4239" w:rsidRPr="00817255" w:rsidRDefault="009A4239" w:rsidP="009A4239">
      <w:pPr>
        <w:pStyle w:val="subsection"/>
      </w:pPr>
      <w:r w:rsidRPr="00817255">
        <w:tab/>
        <w:t>(1)</w:t>
      </w:r>
      <w:r w:rsidRPr="00817255">
        <w:tab/>
        <w:t>This section applies in relation to a person’s interest in Australian land if:</w:t>
      </w:r>
    </w:p>
    <w:p w14:paraId="0FDF61C3" w14:textId="09B20EF6" w:rsidR="009A4239" w:rsidRPr="00817255" w:rsidRDefault="009A4239" w:rsidP="009A4239">
      <w:pPr>
        <w:pStyle w:val="paragraph"/>
      </w:pPr>
      <w:r w:rsidRPr="00817255">
        <w:tab/>
        <w:t>(a)</w:t>
      </w:r>
      <w:r w:rsidRPr="00817255">
        <w:tab/>
        <w:t xml:space="preserve">a charge is created on the land under </w:t>
      </w:r>
      <w:r w:rsidR="0072790A" w:rsidRPr="00817255">
        <w:t>section 1</w:t>
      </w:r>
      <w:r w:rsidRPr="00817255">
        <w:t>04; and</w:t>
      </w:r>
    </w:p>
    <w:p w14:paraId="07B623A0" w14:textId="77777777" w:rsidR="009A4239" w:rsidRPr="00817255" w:rsidRDefault="009A4239" w:rsidP="009A4239">
      <w:pPr>
        <w:pStyle w:val="paragraph"/>
      </w:pPr>
      <w:r w:rsidRPr="00817255">
        <w:tab/>
        <w:t>(b)</w:t>
      </w:r>
      <w:r w:rsidRPr="00817255">
        <w:tab/>
        <w:t>the following period ends:</w:t>
      </w:r>
    </w:p>
    <w:p w14:paraId="718163EC" w14:textId="59E292F4" w:rsidR="009A4239" w:rsidRPr="00817255" w:rsidRDefault="009A4239" w:rsidP="009A4239">
      <w:pPr>
        <w:pStyle w:val="paragraphsub"/>
      </w:pPr>
      <w:r w:rsidRPr="00817255">
        <w:tab/>
        <w:t>(i)</w:t>
      </w:r>
      <w:r w:rsidRPr="00817255">
        <w:tab/>
        <w:t xml:space="preserve">3 months since the finding mentioned in </w:t>
      </w:r>
      <w:r w:rsidR="00995571" w:rsidRPr="00817255">
        <w:t>sub</w:t>
      </w:r>
      <w:r w:rsidR="0072790A" w:rsidRPr="00817255">
        <w:t>section 1</w:t>
      </w:r>
      <w:r w:rsidRPr="00817255">
        <w:t>04(1) was made by the court;</w:t>
      </w:r>
    </w:p>
    <w:p w14:paraId="0BE35AC9" w14:textId="77777777" w:rsidR="009A4239" w:rsidRPr="00817255" w:rsidRDefault="009A4239" w:rsidP="009A4239">
      <w:pPr>
        <w:pStyle w:val="paragraphsub"/>
      </w:pPr>
      <w:r w:rsidRPr="00817255">
        <w:tab/>
        <w:t>(ii)</w:t>
      </w:r>
      <w:r w:rsidRPr="00817255">
        <w:tab/>
        <w:t>any longer period determined in writing by the Treasurer or by the court; and</w:t>
      </w:r>
    </w:p>
    <w:p w14:paraId="2C1E82D9" w14:textId="77777777" w:rsidR="009A4239" w:rsidRPr="00817255" w:rsidRDefault="009A4239" w:rsidP="009A4239">
      <w:pPr>
        <w:pStyle w:val="paragraph"/>
      </w:pPr>
      <w:r w:rsidRPr="00817255">
        <w:tab/>
        <w:t>(c)</w:t>
      </w:r>
      <w:r w:rsidRPr="00817255">
        <w:tab/>
        <w:t>if sub</w:t>
      </w:r>
      <w:r w:rsidR="00995571" w:rsidRPr="00817255">
        <w:t>paragraph 1</w:t>
      </w:r>
      <w:r w:rsidRPr="00817255">
        <w:t>04(1)(d)(ii) (charge imposed after Treasurer’s declaration) applies in relation to the charge:</w:t>
      </w:r>
    </w:p>
    <w:p w14:paraId="298E90A8" w14:textId="77777777" w:rsidR="009A4239" w:rsidRPr="00817255" w:rsidRDefault="009A4239" w:rsidP="009A4239">
      <w:pPr>
        <w:pStyle w:val="paragraphsub"/>
      </w:pPr>
      <w:r w:rsidRPr="00817255">
        <w:tab/>
        <w:t>(i)</w:t>
      </w:r>
      <w:r w:rsidRPr="00817255">
        <w:tab/>
        <w:t>the interest is an estate in fee simple in the land or an interest in a long term lease; and</w:t>
      </w:r>
    </w:p>
    <w:p w14:paraId="5D503DFE" w14:textId="77777777" w:rsidR="009A4239" w:rsidRPr="00817255" w:rsidRDefault="009A4239" w:rsidP="009A4239">
      <w:pPr>
        <w:pStyle w:val="paragraphsub"/>
      </w:pPr>
      <w:r w:rsidRPr="00817255">
        <w:tab/>
        <w:t>(ii)</w:t>
      </w:r>
      <w:r w:rsidRPr="00817255">
        <w:tab/>
        <w:t>the person holds the interest alone.</w:t>
      </w:r>
    </w:p>
    <w:p w14:paraId="6A67259E" w14:textId="77777777" w:rsidR="009A4239" w:rsidRPr="00817255" w:rsidRDefault="009A4239" w:rsidP="009A4239">
      <w:pPr>
        <w:pStyle w:val="notetext"/>
      </w:pPr>
      <w:r w:rsidRPr="00817255">
        <w:t>Note:</w:t>
      </w:r>
      <w:r w:rsidRPr="00817255">
        <w:tab/>
      </w:r>
      <w:r w:rsidR="00112F17" w:rsidRPr="00817255">
        <w:t>Subsection (</w:t>
      </w:r>
      <w:r w:rsidRPr="00817255">
        <w:t>4) contains an exception to this section (proceeds of crime orders).</w:t>
      </w:r>
    </w:p>
    <w:p w14:paraId="121B1144" w14:textId="77777777" w:rsidR="009A4239" w:rsidRPr="00817255" w:rsidRDefault="009A4239" w:rsidP="009A4239">
      <w:pPr>
        <w:pStyle w:val="subsection"/>
      </w:pPr>
      <w:r w:rsidRPr="00817255">
        <w:tab/>
        <w:t>(2)</w:t>
      </w:r>
      <w:r w:rsidRPr="00817255">
        <w:tab/>
        <w:t xml:space="preserve">At the end of the period mentioned in </w:t>
      </w:r>
      <w:r w:rsidR="00112F17" w:rsidRPr="00817255">
        <w:t>paragraph (</w:t>
      </w:r>
      <w:r w:rsidRPr="00817255">
        <w:t>1)(b):</w:t>
      </w:r>
    </w:p>
    <w:p w14:paraId="337222A3" w14:textId="77777777" w:rsidR="009A4239" w:rsidRPr="00817255" w:rsidRDefault="009A4239" w:rsidP="009A4239">
      <w:pPr>
        <w:pStyle w:val="paragraph"/>
      </w:pPr>
      <w:r w:rsidRPr="00817255">
        <w:tab/>
        <w:t>(a)</w:t>
      </w:r>
      <w:r w:rsidRPr="00817255">
        <w:tab/>
        <w:t>the interest in the Australian land vests in equity in the Commonwealth but does not vest in the Commonwealth at law until the applicable registration requirements have been complied with; and</w:t>
      </w:r>
    </w:p>
    <w:p w14:paraId="3CA7A540" w14:textId="77777777" w:rsidR="009A4239" w:rsidRPr="00817255" w:rsidRDefault="009A4239" w:rsidP="009A4239">
      <w:pPr>
        <w:pStyle w:val="paragraph"/>
      </w:pPr>
      <w:r w:rsidRPr="00817255">
        <w:tab/>
        <w:t>(b)</w:t>
      </w:r>
      <w:r w:rsidRPr="00817255">
        <w:tab/>
        <w:t>the Treasurer has power, on behalf of the Commonwealth, to do anything necessary or convenient to give notice of, or otherwise protect, the Commonwealth’s equitable interest in the Australian land; and</w:t>
      </w:r>
    </w:p>
    <w:p w14:paraId="067B6085" w14:textId="77777777" w:rsidR="009A4239" w:rsidRPr="00817255" w:rsidRDefault="009A4239" w:rsidP="009A4239">
      <w:pPr>
        <w:pStyle w:val="paragraph"/>
      </w:pPr>
      <w:r w:rsidRPr="00817255">
        <w:tab/>
        <w:t>(c)</w:t>
      </w:r>
      <w:r w:rsidRPr="00817255">
        <w:tab/>
        <w:t>the Commonwealth is entitled to be registered on a land register as the owner of that property; and</w:t>
      </w:r>
    </w:p>
    <w:p w14:paraId="463280BE" w14:textId="77777777" w:rsidR="009A4239" w:rsidRPr="00817255" w:rsidRDefault="009A4239" w:rsidP="009A4239">
      <w:pPr>
        <w:pStyle w:val="paragraph"/>
      </w:pPr>
      <w:r w:rsidRPr="00817255">
        <w:tab/>
        <w:t>(d)</w:t>
      </w:r>
      <w:r w:rsidRPr="00817255">
        <w:tab/>
        <w:t>the Treasurer has power, on behalf of the Commonwealth, to do, or authorise the doing of, anything necessary or convenient to obtain the registration of the Commonwealth as the owner.</w:t>
      </w:r>
    </w:p>
    <w:p w14:paraId="1A81DC3B" w14:textId="77777777" w:rsidR="009A4239" w:rsidRPr="00817255" w:rsidRDefault="009A4239" w:rsidP="009A4239">
      <w:pPr>
        <w:pStyle w:val="subsection"/>
      </w:pPr>
      <w:r w:rsidRPr="00817255">
        <w:tab/>
        <w:t>(3)</w:t>
      </w:r>
      <w:r w:rsidRPr="00817255">
        <w:tab/>
        <w:t xml:space="preserve">The Treasurer’s powers under </w:t>
      </w:r>
      <w:r w:rsidR="00112F17" w:rsidRPr="00817255">
        <w:t>paragraph (</w:t>
      </w:r>
      <w:r w:rsidRPr="00817255">
        <w:t>2)(d) include:</w:t>
      </w:r>
    </w:p>
    <w:p w14:paraId="02EA89CC" w14:textId="77777777" w:rsidR="009A4239" w:rsidRPr="00817255" w:rsidRDefault="009A4239" w:rsidP="009A4239">
      <w:pPr>
        <w:pStyle w:val="paragraph"/>
      </w:pPr>
      <w:r w:rsidRPr="00817255">
        <w:tab/>
        <w:t>(a)</w:t>
      </w:r>
      <w:r w:rsidRPr="00817255">
        <w:tab/>
        <w:t>executing any instrument required to be executed; or</w:t>
      </w:r>
    </w:p>
    <w:p w14:paraId="7AB4F9B9" w14:textId="77777777" w:rsidR="009A4239" w:rsidRPr="00817255" w:rsidRDefault="009A4239" w:rsidP="009A4239">
      <w:pPr>
        <w:pStyle w:val="paragraph"/>
      </w:pPr>
      <w:r w:rsidRPr="00817255">
        <w:tab/>
        <w:t>(b)</w:t>
      </w:r>
      <w:r w:rsidRPr="00817255">
        <w:tab/>
        <w:t>signing any certificate that:</w:t>
      </w:r>
    </w:p>
    <w:p w14:paraId="0BDD2B45" w14:textId="77777777" w:rsidR="009A4239" w:rsidRPr="00817255" w:rsidRDefault="009A4239" w:rsidP="009A4239">
      <w:pPr>
        <w:pStyle w:val="paragraphsub"/>
      </w:pPr>
      <w:r w:rsidRPr="00817255">
        <w:tab/>
        <w:t>(i)</w:t>
      </w:r>
      <w:r w:rsidRPr="00817255">
        <w:tab/>
        <w:t>states that land has vested in the Commonwealth under this section; and</w:t>
      </w:r>
    </w:p>
    <w:p w14:paraId="3ED1A040" w14:textId="77777777" w:rsidR="009A4239" w:rsidRPr="00817255" w:rsidRDefault="009A4239" w:rsidP="009A4239">
      <w:pPr>
        <w:pStyle w:val="paragraphsub"/>
      </w:pPr>
      <w:r w:rsidRPr="00817255">
        <w:tab/>
        <w:t>(ii)</w:t>
      </w:r>
      <w:r w:rsidRPr="00817255">
        <w:tab/>
        <w:t>specifies the land that has so vested.</w:t>
      </w:r>
    </w:p>
    <w:p w14:paraId="0AFD9B35" w14:textId="77777777" w:rsidR="009A4239" w:rsidRPr="00817255" w:rsidRDefault="009A4239" w:rsidP="009A4239">
      <w:pPr>
        <w:pStyle w:val="SubsectionHead"/>
      </w:pPr>
      <w:r w:rsidRPr="00817255">
        <w:t>Exception in relation to proceeds of crime orders</w:t>
      </w:r>
    </w:p>
    <w:p w14:paraId="3E37FF92" w14:textId="77777777" w:rsidR="009A4239" w:rsidRPr="00817255" w:rsidRDefault="009A4239" w:rsidP="009A4239">
      <w:pPr>
        <w:pStyle w:val="subsection"/>
      </w:pPr>
      <w:r w:rsidRPr="00817255">
        <w:tab/>
        <w:t>(4)</w:t>
      </w:r>
      <w:r w:rsidRPr="00817255">
        <w:tab/>
        <w:t xml:space="preserve">This section does not apply if at the end of the period mentioned in </w:t>
      </w:r>
      <w:r w:rsidR="00112F17" w:rsidRPr="00817255">
        <w:t>paragraph (</w:t>
      </w:r>
      <w:r w:rsidRPr="00817255">
        <w:t>1)(b):</w:t>
      </w:r>
    </w:p>
    <w:p w14:paraId="05544A2D" w14:textId="5667119B" w:rsidR="009A4239" w:rsidRPr="00817255" w:rsidRDefault="009A4239" w:rsidP="009A4239">
      <w:pPr>
        <w:pStyle w:val="paragraph"/>
      </w:pPr>
      <w:r w:rsidRPr="00817255">
        <w:tab/>
        <w:t>(a)</w:t>
      </w:r>
      <w:r w:rsidRPr="00817255">
        <w:tab/>
        <w:t xml:space="preserve">a restraining order is in force in relation to the land under </w:t>
      </w:r>
      <w:r w:rsidR="00995571" w:rsidRPr="00817255">
        <w:t>Part 2</w:t>
      </w:r>
      <w:r w:rsidR="003E187B">
        <w:noBreakHyphen/>
      </w:r>
      <w:r w:rsidRPr="00817255">
        <w:t xml:space="preserve">1 of the </w:t>
      </w:r>
      <w:r w:rsidRPr="00817255">
        <w:rPr>
          <w:i/>
        </w:rPr>
        <w:t>Proceeds of Crime Act 2002</w:t>
      </w:r>
      <w:r w:rsidRPr="00817255">
        <w:t>; or</w:t>
      </w:r>
    </w:p>
    <w:p w14:paraId="0DAE546D" w14:textId="6F6B62CD" w:rsidR="009A4239" w:rsidRPr="00817255" w:rsidRDefault="009A4239" w:rsidP="009A4239">
      <w:pPr>
        <w:pStyle w:val="paragraph"/>
      </w:pPr>
      <w:r w:rsidRPr="00817255">
        <w:tab/>
        <w:t>(b)</w:t>
      </w:r>
      <w:r w:rsidRPr="00817255">
        <w:tab/>
        <w:t xml:space="preserve">a forfeiture order is in force in relation to the land under </w:t>
      </w:r>
      <w:r w:rsidR="00995571" w:rsidRPr="00817255">
        <w:t>Part 2</w:t>
      </w:r>
      <w:r w:rsidR="003E187B">
        <w:noBreakHyphen/>
      </w:r>
      <w:r w:rsidRPr="00817255">
        <w:t>2 of that Act; or</w:t>
      </w:r>
    </w:p>
    <w:p w14:paraId="73E99649" w14:textId="77777777" w:rsidR="009A4239" w:rsidRPr="00817255" w:rsidRDefault="009A4239" w:rsidP="009A4239">
      <w:pPr>
        <w:pStyle w:val="paragraph"/>
      </w:pPr>
      <w:r w:rsidRPr="00817255">
        <w:tab/>
        <w:t>(c)</w:t>
      </w:r>
      <w:r w:rsidRPr="00817255">
        <w:tab/>
        <w:t>an order (however described) of a kind prescribed by the regulations is in force in relation to the land under a law of the Commonwealth, a State or a Territory.</w:t>
      </w:r>
    </w:p>
    <w:p w14:paraId="633773AA" w14:textId="77777777" w:rsidR="009A4239" w:rsidRPr="00817255" w:rsidRDefault="009A4239" w:rsidP="009A4239">
      <w:pPr>
        <w:pStyle w:val="ActHead5"/>
      </w:pPr>
      <w:bookmarkStart w:id="228" w:name="_Toc150608427"/>
      <w:r w:rsidRPr="003E187B">
        <w:rPr>
          <w:rStyle w:val="CharSectno"/>
        </w:rPr>
        <w:t>108</w:t>
      </w:r>
      <w:r w:rsidRPr="00817255">
        <w:t xml:space="preserve">  When the Commonwealth can begin dealing with interests in land</w:t>
      </w:r>
      <w:bookmarkEnd w:id="228"/>
    </w:p>
    <w:p w14:paraId="615D386B" w14:textId="19172D7A" w:rsidR="009A4239" w:rsidRPr="00817255" w:rsidRDefault="009A4239" w:rsidP="009A4239">
      <w:pPr>
        <w:pStyle w:val="subsection"/>
      </w:pPr>
      <w:r w:rsidRPr="00817255">
        <w:tab/>
        <w:t>(1)</w:t>
      </w:r>
      <w:r w:rsidRPr="00817255">
        <w:tab/>
        <w:t xml:space="preserve">The Treasurer, and persons acting on the Commonwealth’s behalf, can dispose of, or otherwise deal with, a person’s interest in Australian land that vests under </w:t>
      </w:r>
      <w:r w:rsidR="0072790A" w:rsidRPr="00817255">
        <w:t>section 1</w:t>
      </w:r>
      <w:r w:rsidRPr="00817255">
        <w:t>07 only after the later of the following times:</w:t>
      </w:r>
    </w:p>
    <w:p w14:paraId="504A3DC8" w14:textId="730291CB" w:rsidR="009A4239" w:rsidRPr="00817255" w:rsidRDefault="009A4239" w:rsidP="009A4239">
      <w:pPr>
        <w:pStyle w:val="paragraph"/>
      </w:pPr>
      <w:r w:rsidRPr="00817255">
        <w:tab/>
        <w:t>(a)</w:t>
      </w:r>
      <w:r w:rsidRPr="00817255">
        <w:tab/>
        <w:t xml:space="preserve">if the period provided for lodging an appeal against the finding in relation to the person mentioned in </w:t>
      </w:r>
      <w:r w:rsidR="00995571" w:rsidRPr="00817255">
        <w:t>sub</w:t>
      </w:r>
      <w:r w:rsidR="0072790A" w:rsidRPr="00817255">
        <w:t>section 1</w:t>
      </w:r>
      <w:r w:rsidRPr="00817255">
        <w:t>04(1) has ended without such an appeal having been lodged—the end of that period;</w:t>
      </w:r>
    </w:p>
    <w:p w14:paraId="4B31047C" w14:textId="77777777" w:rsidR="009A4239" w:rsidRPr="00817255" w:rsidRDefault="009A4239" w:rsidP="009A4239">
      <w:pPr>
        <w:pStyle w:val="paragraph"/>
      </w:pPr>
      <w:r w:rsidRPr="00817255">
        <w:tab/>
        <w:t>(b)</w:t>
      </w:r>
      <w:r w:rsidRPr="00817255">
        <w:tab/>
        <w:t>if an appeal against the finding in relation to the person has been lodged—the appeal lapses or is finally determined.</w:t>
      </w:r>
    </w:p>
    <w:p w14:paraId="3285F94A" w14:textId="77777777" w:rsidR="009A4239" w:rsidRPr="00817255" w:rsidRDefault="009A4239" w:rsidP="009A4239">
      <w:pPr>
        <w:pStyle w:val="subsection"/>
      </w:pPr>
      <w:r w:rsidRPr="00817255">
        <w:tab/>
        <w:t>(2)</w:t>
      </w:r>
      <w:r w:rsidRPr="00817255">
        <w:tab/>
        <w:t>However, such disposals and dealings may occur earlier with the leave of a court and in accordance with any directions of a court.</w:t>
      </w:r>
    </w:p>
    <w:p w14:paraId="58B96978" w14:textId="77777777" w:rsidR="009A4239" w:rsidRPr="00817255" w:rsidRDefault="009A4239" w:rsidP="009A4239">
      <w:pPr>
        <w:pStyle w:val="ActHead5"/>
      </w:pPr>
      <w:bookmarkStart w:id="229" w:name="_Toc150608428"/>
      <w:r w:rsidRPr="003E187B">
        <w:rPr>
          <w:rStyle w:val="CharSectno"/>
        </w:rPr>
        <w:t>109</w:t>
      </w:r>
      <w:r w:rsidRPr="00817255">
        <w:t xml:space="preserve">  Disposing of interests in land</w:t>
      </w:r>
      <w:bookmarkEnd w:id="229"/>
    </w:p>
    <w:p w14:paraId="5C0FF569" w14:textId="559F1DD9" w:rsidR="009A4239" w:rsidRPr="00817255" w:rsidRDefault="009A4239" w:rsidP="009A4239">
      <w:pPr>
        <w:pStyle w:val="subsection"/>
      </w:pPr>
      <w:r w:rsidRPr="00817255">
        <w:tab/>
        <w:t>(1)</w:t>
      </w:r>
      <w:r w:rsidRPr="00817255">
        <w:tab/>
        <w:t xml:space="preserve">The Treasurer must, on behalf of the Commonwealth, dispose of an interest in a person’s (the </w:t>
      </w:r>
      <w:r w:rsidRPr="00817255">
        <w:rPr>
          <w:b/>
          <w:i/>
        </w:rPr>
        <w:t>owner’s</w:t>
      </w:r>
      <w:r w:rsidRPr="00817255">
        <w:t xml:space="preserve">) land that vests in the Commonwealth under </w:t>
      </w:r>
      <w:r w:rsidR="0072790A" w:rsidRPr="00817255">
        <w:t>section 1</w:t>
      </w:r>
      <w:r w:rsidRPr="00817255">
        <w:t xml:space="preserve">07 as soon as practicable after the time mentioned in </w:t>
      </w:r>
      <w:r w:rsidR="0072790A" w:rsidRPr="00817255">
        <w:t>section 1</w:t>
      </w:r>
      <w:r w:rsidRPr="00817255">
        <w:t>08.</w:t>
      </w:r>
    </w:p>
    <w:p w14:paraId="6B46AEA9" w14:textId="77777777" w:rsidR="009A4239" w:rsidRPr="00817255" w:rsidRDefault="009A4239" w:rsidP="009A4239">
      <w:pPr>
        <w:pStyle w:val="subsection"/>
      </w:pPr>
      <w:r w:rsidRPr="00817255">
        <w:tab/>
        <w:t>(2)</w:t>
      </w:r>
      <w:r w:rsidRPr="00817255">
        <w:tab/>
        <w:t>The Treasurer may give full and effective title to the land free of all other interests, which are extinguished at the time title is given.</w:t>
      </w:r>
    </w:p>
    <w:p w14:paraId="11A76A5B" w14:textId="77777777" w:rsidR="009A4239" w:rsidRPr="00817255" w:rsidRDefault="009A4239" w:rsidP="009A4239">
      <w:pPr>
        <w:pStyle w:val="SubsectionHead"/>
      </w:pPr>
      <w:r w:rsidRPr="00817255">
        <w:t>Dealing with the proceeds of sale</w:t>
      </w:r>
    </w:p>
    <w:p w14:paraId="5EA7DA55" w14:textId="77777777" w:rsidR="009A4239" w:rsidRPr="00817255" w:rsidRDefault="009A4239" w:rsidP="009A4239">
      <w:pPr>
        <w:pStyle w:val="subsection"/>
      </w:pPr>
      <w:r w:rsidRPr="00817255">
        <w:tab/>
        <w:t>(3)</w:t>
      </w:r>
      <w:r w:rsidRPr="00817255">
        <w:tab/>
        <w:t>The Treasurer must apply the proceeds of the disposal of the interest in the land against:</w:t>
      </w:r>
    </w:p>
    <w:p w14:paraId="686FCE56" w14:textId="77777777" w:rsidR="009A4239" w:rsidRPr="00817255" w:rsidRDefault="009A4239" w:rsidP="009A4239">
      <w:pPr>
        <w:pStyle w:val="paragraph"/>
      </w:pPr>
      <w:r w:rsidRPr="00817255">
        <w:tab/>
        <w:t>(a)</w:t>
      </w:r>
      <w:r w:rsidRPr="00817255">
        <w:tab/>
        <w:t xml:space="preserve">the amounts mentioned in </w:t>
      </w:r>
      <w:r w:rsidR="00995571" w:rsidRPr="00817255">
        <w:t>paragraph 1</w:t>
      </w:r>
      <w:r w:rsidRPr="00817255">
        <w:t>06(2)(a); and</w:t>
      </w:r>
    </w:p>
    <w:p w14:paraId="244BA2D1" w14:textId="77777777" w:rsidR="009A4239" w:rsidRPr="00817255" w:rsidRDefault="009A4239" w:rsidP="009A4239">
      <w:pPr>
        <w:pStyle w:val="paragraph"/>
      </w:pPr>
      <w:r w:rsidRPr="00817255">
        <w:tab/>
        <w:t>(b)</w:t>
      </w:r>
      <w:r w:rsidRPr="00817255">
        <w:tab/>
        <w:t>any other penalty that is due and payable to the Commonwealth under this Act by the owner; and</w:t>
      </w:r>
    </w:p>
    <w:p w14:paraId="04B20325" w14:textId="77777777" w:rsidR="009A4239" w:rsidRPr="00817255" w:rsidRDefault="009A4239" w:rsidP="009A4239">
      <w:pPr>
        <w:pStyle w:val="paragraph"/>
      </w:pPr>
      <w:r w:rsidRPr="00817255">
        <w:tab/>
        <w:t>(c)</w:t>
      </w:r>
      <w:r w:rsidRPr="00817255">
        <w:tab/>
        <w:t>any costs incurred by the Commonwealth in relation to the disposal.</w:t>
      </w:r>
    </w:p>
    <w:p w14:paraId="3C2F6667" w14:textId="77777777" w:rsidR="009A4239" w:rsidRPr="00817255" w:rsidRDefault="009A4239" w:rsidP="009A4239">
      <w:pPr>
        <w:pStyle w:val="subsection"/>
      </w:pPr>
      <w:r w:rsidRPr="00817255">
        <w:tab/>
        <w:t>(4)</w:t>
      </w:r>
      <w:r w:rsidRPr="00817255">
        <w:tab/>
        <w:t xml:space="preserve">The Treasurer must pay the remainder of the proceeds, if any, to the persons mentioned in </w:t>
      </w:r>
      <w:r w:rsidR="00112F17" w:rsidRPr="00817255">
        <w:t>subsection (</w:t>
      </w:r>
      <w:r w:rsidRPr="00817255">
        <w:t>6) in the order in which they appear in that subsection.</w:t>
      </w:r>
    </w:p>
    <w:p w14:paraId="01784D98" w14:textId="77777777" w:rsidR="009A4239" w:rsidRPr="00817255" w:rsidRDefault="009A4239" w:rsidP="009A4239">
      <w:pPr>
        <w:pStyle w:val="notetext"/>
      </w:pPr>
      <w:r w:rsidRPr="00817255">
        <w:t>Note:</w:t>
      </w:r>
      <w:r w:rsidRPr="00817255">
        <w:tab/>
        <w:t xml:space="preserve">Not all of the persons mentioned in </w:t>
      </w:r>
      <w:r w:rsidR="00112F17" w:rsidRPr="00817255">
        <w:t>subsection (</w:t>
      </w:r>
      <w:r w:rsidRPr="00817255">
        <w:t>6) may be paid if the proceeds are insufficient.</w:t>
      </w:r>
    </w:p>
    <w:p w14:paraId="7F458154" w14:textId="77777777" w:rsidR="009A4239" w:rsidRPr="00817255" w:rsidRDefault="009A4239" w:rsidP="009A4239">
      <w:pPr>
        <w:pStyle w:val="subsection"/>
      </w:pPr>
      <w:r w:rsidRPr="00817255">
        <w:tab/>
        <w:t>(5)</w:t>
      </w:r>
      <w:r w:rsidRPr="00817255">
        <w:tab/>
        <w:t>If the remainder of the proceeds is insufficient to pay:</w:t>
      </w:r>
    </w:p>
    <w:p w14:paraId="287F6DCD" w14:textId="77777777" w:rsidR="009A4239" w:rsidRPr="00817255" w:rsidRDefault="009A4239" w:rsidP="009A4239">
      <w:pPr>
        <w:pStyle w:val="paragraph"/>
      </w:pPr>
      <w:r w:rsidRPr="00817255">
        <w:tab/>
        <w:t>(a)</w:t>
      </w:r>
      <w:r w:rsidRPr="00817255">
        <w:tab/>
        <w:t xml:space="preserve">all of the persons mentioned in </w:t>
      </w:r>
      <w:r w:rsidR="00112F17" w:rsidRPr="00817255">
        <w:t>paragraph (</w:t>
      </w:r>
      <w:r w:rsidRPr="00817255">
        <w:t>6)(a); or</w:t>
      </w:r>
    </w:p>
    <w:p w14:paraId="3BA42146" w14:textId="77777777" w:rsidR="009A4239" w:rsidRPr="00817255" w:rsidRDefault="009A4239" w:rsidP="009A4239">
      <w:pPr>
        <w:pStyle w:val="paragraph"/>
      </w:pPr>
      <w:r w:rsidRPr="00817255">
        <w:tab/>
        <w:t>(b)</w:t>
      </w:r>
      <w:r w:rsidRPr="00817255">
        <w:tab/>
        <w:t xml:space="preserve">after paying all of the persons mentioned in </w:t>
      </w:r>
      <w:r w:rsidR="00112F17" w:rsidRPr="00817255">
        <w:t>paragraph (</w:t>
      </w:r>
      <w:r w:rsidRPr="00817255">
        <w:t xml:space="preserve">6)(a), all of the persons mentioned in </w:t>
      </w:r>
      <w:r w:rsidR="00112F17" w:rsidRPr="00817255">
        <w:t>paragraph (</w:t>
      </w:r>
      <w:r w:rsidRPr="00817255">
        <w:t>6)(b);</w:t>
      </w:r>
    </w:p>
    <w:p w14:paraId="229D3F11" w14:textId="77777777" w:rsidR="009A4239" w:rsidRPr="00817255" w:rsidRDefault="009A4239" w:rsidP="009A4239">
      <w:pPr>
        <w:pStyle w:val="subsection2"/>
      </w:pPr>
      <w:r w:rsidRPr="00817255">
        <w:t>the Treasurer must pay each person mentioned in that paragraph proportionately.</w:t>
      </w:r>
    </w:p>
    <w:p w14:paraId="05893157" w14:textId="77777777" w:rsidR="009A4239" w:rsidRPr="00817255" w:rsidRDefault="009A4239" w:rsidP="009A4239">
      <w:pPr>
        <w:pStyle w:val="subsection"/>
      </w:pPr>
      <w:r w:rsidRPr="00817255">
        <w:tab/>
        <w:t>(6)</w:t>
      </w:r>
      <w:r w:rsidRPr="00817255">
        <w:tab/>
        <w:t>The persons are as follows:</w:t>
      </w:r>
    </w:p>
    <w:p w14:paraId="7B3698FD" w14:textId="77777777" w:rsidR="009A4239" w:rsidRPr="00817255" w:rsidRDefault="009A4239" w:rsidP="009A4239">
      <w:pPr>
        <w:pStyle w:val="paragraph"/>
      </w:pPr>
      <w:r w:rsidRPr="00817255">
        <w:tab/>
        <w:t>(a)</w:t>
      </w:r>
      <w:r w:rsidRPr="00817255">
        <w:tab/>
        <w:t>a person holding a mortgage, charge or other interest over the land if the mortgage, charge or interest:</w:t>
      </w:r>
    </w:p>
    <w:p w14:paraId="78981F90" w14:textId="77777777" w:rsidR="009A4239" w:rsidRPr="00817255" w:rsidRDefault="009A4239" w:rsidP="009A4239">
      <w:pPr>
        <w:pStyle w:val="paragraphsub"/>
      </w:pPr>
      <w:r w:rsidRPr="00817255">
        <w:tab/>
        <w:t>(i)</w:t>
      </w:r>
      <w:r w:rsidRPr="00817255">
        <w:tab/>
        <w:t>relates to a debt due by the owner; and</w:t>
      </w:r>
    </w:p>
    <w:p w14:paraId="7EFFC8AD" w14:textId="77777777" w:rsidR="009A4239" w:rsidRPr="00817255" w:rsidRDefault="009A4239" w:rsidP="009A4239">
      <w:pPr>
        <w:pStyle w:val="paragraphsub"/>
      </w:pPr>
      <w:r w:rsidRPr="00817255">
        <w:tab/>
        <w:t>(ii)</w:t>
      </w:r>
      <w:r w:rsidRPr="00817255">
        <w:tab/>
        <w:t>has been registered on a land register;</w:t>
      </w:r>
    </w:p>
    <w:p w14:paraId="35C28E4F" w14:textId="77777777" w:rsidR="009A4239" w:rsidRPr="00817255" w:rsidRDefault="009A4239" w:rsidP="009A4239">
      <w:pPr>
        <w:pStyle w:val="paragraph"/>
      </w:pPr>
      <w:r w:rsidRPr="00817255">
        <w:tab/>
        <w:t>(b)</w:t>
      </w:r>
      <w:r w:rsidRPr="00817255">
        <w:tab/>
        <w:t>if sub</w:t>
      </w:r>
      <w:r w:rsidR="00995571" w:rsidRPr="00817255">
        <w:t>paragraph 1</w:t>
      </w:r>
      <w:r w:rsidRPr="00817255">
        <w:t>04(1)(d)(i) applies—a person together with whom the owner holds the interest;</w:t>
      </w:r>
    </w:p>
    <w:p w14:paraId="03DA311D" w14:textId="77777777" w:rsidR="009A4239" w:rsidRPr="00817255" w:rsidRDefault="009A4239" w:rsidP="009A4239">
      <w:pPr>
        <w:pStyle w:val="paragraph"/>
      </w:pPr>
      <w:r w:rsidRPr="00817255">
        <w:tab/>
        <w:t>(c)</w:t>
      </w:r>
      <w:r w:rsidRPr="00817255">
        <w:tab/>
        <w:t>the Commonwealth in relation to any other penalty or debt that is due and payable to the Commonwealth by the owner;</w:t>
      </w:r>
    </w:p>
    <w:p w14:paraId="649AD2CA" w14:textId="77777777" w:rsidR="009A4239" w:rsidRPr="00817255" w:rsidRDefault="009A4239" w:rsidP="009A4239">
      <w:pPr>
        <w:pStyle w:val="paragraph"/>
      </w:pPr>
      <w:r w:rsidRPr="00817255">
        <w:tab/>
        <w:t>(d)</w:t>
      </w:r>
      <w:r w:rsidRPr="00817255">
        <w:tab/>
        <w:t>the owner.</w:t>
      </w:r>
    </w:p>
    <w:p w14:paraId="2295847F" w14:textId="77777777" w:rsidR="009A4239" w:rsidRPr="00817255" w:rsidRDefault="009A4239" w:rsidP="009A4239">
      <w:pPr>
        <w:pStyle w:val="subsection"/>
      </w:pPr>
      <w:r w:rsidRPr="00817255">
        <w:tab/>
        <w:t>(7)</w:t>
      </w:r>
      <w:r w:rsidRPr="00817255">
        <w:tab/>
        <w:t>Nothing in this section affects the right of the Commonwealth to recover penalties by other means.</w:t>
      </w:r>
    </w:p>
    <w:p w14:paraId="5D08D24E" w14:textId="77777777" w:rsidR="009A4239" w:rsidRPr="00817255" w:rsidRDefault="009A4239" w:rsidP="009A4239">
      <w:pPr>
        <w:pStyle w:val="ActHead5"/>
      </w:pPr>
      <w:bookmarkStart w:id="230" w:name="_Toc150608429"/>
      <w:r w:rsidRPr="003E187B">
        <w:rPr>
          <w:rStyle w:val="CharSectno"/>
        </w:rPr>
        <w:t>110</w:t>
      </w:r>
      <w:r w:rsidRPr="00817255">
        <w:t xml:space="preserve">  Exemption from stamp duty and other State or Territory taxes and fees</w:t>
      </w:r>
      <w:bookmarkEnd w:id="230"/>
    </w:p>
    <w:p w14:paraId="3678CFD4" w14:textId="0EC6A250" w:rsidR="009A4239" w:rsidRPr="00817255" w:rsidRDefault="009A4239" w:rsidP="009A4239">
      <w:pPr>
        <w:pStyle w:val="subsection"/>
      </w:pPr>
      <w:r w:rsidRPr="00817255">
        <w:tab/>
        <w:t>(1)</w:t>
      </w:r>
      <w:r w:rsidRPr="00817255">
        <w:tab/>
        <w:t xml:space="preserve">No stamp duty or other tax or fee is payable under a law of a State or a Territory in respect of the vesting of an interest in Australian land under </w:t>
      </w:r>
      <w:r w:rsidR="0072790A" w:rsidRPr="00817255">
        <w:t>section 1</w:t>
      </w:r>
      <w:r w:rsidRPr="00817255">
        <w:t>07, or anything connected with the vesting of the interest, if the Treasurer, in writing:</w:t>
      </w:r>
    </w:p>
    <w:p w14:paraId="53C9DB85" w14:textId="77777777" w:rsidR="009A4239" w:rsidRPr="00817255" w:rsidRDefault="009A4239" w:rsidP="009A4239">
      <w:pPr>
        <w:pStyle w:val="paragraph"/>
      </w:pPr>
      <w:r w:rsidRPr="00817255">
        <w:tab/>
        <w:t>(a)</w:t>
      </w:r>
      <w:r w:rsidRPr="00817255">
        <w:tab/>
        <w:t>declares that the interest in the land has vested under that section; and</w:t>
      </w:r>
    </w:p>
    <w:p w14:paraId="01F75F8D" w14:textId="77777777" w:rsidR="009A4239" w:rsidRPr="00817255" w:rsidRDefault="009A4239" w:rsidP="009A4239">
      <w:pPr>
        <w:pStyle w:val="paragraph"/>
      </w:pPr>
      <w:r w:rsidRPr="00817255">
        <w:tab/>
        <w:t>(b)</w:t>
      </w:r>
      <w:r w:rsidRPr="00817255">
        <w:tab/>
        <w:t>specifies the interest in the land.</w:t>
      </w:r>
    </w:p>
    <w:p w14:paraId="0A195CB9" w14:textId="77777777" w:rsidR="009A4239" w:rsidRPr="00817255" w:rsidRDefault="009A4239" w:rsidP="009A4239">
      <w:pPr>
        <w:pStyle w:val="subsection"/>
      </w:pPr>
      <w:r w:rsidRPr="00817255">
        <w:tab/>
        <w:t>(2)</w:t>
      </w:r>
      <w:r w:rsidRPr="00817255">
        <w:tab/>
        <w:t xml:space="preserve">An instrument made under </w:t>
      </w:r>
      <w:r w:rsidR="00112F17" w:rsidRPr="00817255">
        <w:t>subsection (</w:t>
      </w:r>
      <w:r w:rsidRPr="00817255">
        <w:t>1) is not a legislative instrument.</w:t>
      </w:r>
    </w:p>
    <w:p w14:paraId="0A06D70A" w14:textId="77777777" w:rsidR="009A4239" w:rsidRPr="00817255" w:rsidRDefault="009A4239" w:rsidP="009A4239">
      <w:pPr>
        <w:pStyle w:val="ActHead5"/>
      </w:pPr>
      <w:bookmarkStart w:id="231" w:name="_Toc150608430"/>
      <w:r w:rsidRPr="003E187B">
        <w:rPr>
          <w:rStyle w:val="CharSectno"/>
        </w:rPr>
        <w:t>111</w:t>
      </w:r>
      <w:r w:rsidRPr="00817255">
        <w:t xml:space="preserve">  Compensation for acquisition of property</w:t>
      </w:r>
      <w:bookmarkEnd w:id="231"/>
    </w:p>
    <w:p w14:paraId="43745D16" w14:textId="77777777" w:rsidR="009A4239" w:rsidRPr="00817255" w:rsidRDefault="009A4239" w:rsidP="009A4239">
      <w:pPr>
        <w:pStyle w:val="subsection"/>
      </w:pPr>
      <w:r w:rsidRPr="00817255">
        <w:tab/>
        <w:t>(1)</w:t>
      </w:r>
      <w:r w:rsidRPr="00817255">
        <w:tab/>
        <w:t>If the operation of this Subdivision would result in an acquisition of property from a person otherwise than on just terms, the Commonwealth is liable to pay a reasonable amount of compensation to the person.</w:t>
      </w:r>
    </w:p>
    <w:p w14:paraId="6223E3FE" w14:textId="77777777" w:rsidR="009A4239" w:rsidRPr="00817255" w:rsidRDefault="009A4239" w:rsidP="009A4239">
      <w:pPr>
        <w:pStyle w:val="notetext"/>
      </w:pPr>
      <w:r w:rsidRPr="00817255">
        <w:t>Note:</w:t>
      </w:r>
      <w:r w:rsidRPr="00817255">
        <w:tab/>
        <w:t xml:space="preserve">For the definitions of </w:t>
      </w:r>
      <w:r w:rsidRPr="00817255">
        <w:rPr>
          <w:b/>
          <w:i/>
        </w:rPr>
        <w:t>acquisition of property</w:t>
      </w:r>
      <w:r w:rsidRPr="00817255">
        <w:t xml:space="preserve"> and </w:t>
      </w:r>
      <w:r w:rsidRPr="00817255">
        <w:rPr>
          <w:b/>
          <w:i/>
        </w:rPr>
        <w:t>just terms</w:t>
      </w:r>
      <w:r w:rsidRPr="00817255">
        <w:t>, see section</w:t>
      </w:r>
      <w:r w:rsidR="00112F17" w:rsidRPr="00817255">
        <w:t> </w:t>
      </w:r>
      <w:r w:rsidRPr="00817255">
        <w:t>4.</w:t>
      </w:r>
    </w:p>
    <w:p w14:paraId="15EE79C4" w14:textId="77777777" w:rsidR="009A4239" w:rsidRPr="00817255" w:rsidRDefault="009A4239" w:rsidP="009A4239">
      <w:pPr>
        <w:pStyle w:val="subsection"/>
      </w:pPr>
      <w:r w:rsidRPr="00817255">
        <w:tab/>
        <w:t>(2)</w:t>
      </w:r>
      <w:r w:rsidRPr="00817255">
        <w:tab/>
        <w:t>If the Commonwealth and the person do not agree on the amount of the compensation, the person may institute proceedings in a court of competent jurisdiction for the recovery from the Commonwealth of such reasonable amount of compensation as the court determines.</w:t>
      </w:r>
    </w:p>
    <w:p w14:paraId="78C21CA8" w14:textId="77777777" w:rsidR="003215D7" w:rsidRPr="00817255" w:rsidRDefault="003215D7" w:rsidP="0090318E">
      <w:pPr>
        <w:pStyle w:val="ActHead2"/>
        <w:pageBreakBefore/>
      </w:pPr>
      <w:bookmarkStart w:id="232" w:name="_Toc150608431"/>
      <w:r w:rsidRPr="003E187B">
        <w:rPr>
          <w:rStyle w:val="CharPartNo"/>
        </w:rPr>
        <w:t>Part</w:t>
      </w:r>
      <w:r w:rsidR="00112F17" w:rsidRPr="003E187B">
        <w:rPr>
          <w:rStyle w:val="CharPartNo"/>
        </w:rPr>
        <w:t> </w:t>
      </w:r>
      <w:r w:rsidRPr="003E187B">
        <w:rPr>
          <w:rStyle w:val="CharPartNo"/>
        </w:rPr>
        <w:t>6</w:t>
      </w:r>
      <w:r w:rsidRPr="00817255">
        <w:t>—</w:t>
      </w:r>
      <w:r w:rsidRPr="003E187B">
        <w:rPr>
          <w:rStyle w:val="CharPartText"/>
        </w:rPr>
        <w:t>Fees in relation to actions</w:t>
      </w:r>
      <w:bookmarkEnd w:id="232"/>
    </w:p>
    <w:p w14:paraId="49D24BAC" w14:textId="77777777" w:rsidR="009A4239" w:rsidRPr="00817255" w:rsidRDefault="009A4239" w:rsidP="009A4239">
      <w:pPr>
        <w:pStyle w:val="Header"/>
      </w:pPr>
      <w:r w:rsidRPr="003E187B">
        <w:rPr>
          <w:rStyle w:val="CharDivNo"/>
        </w:rPr>
        <w:t xml:space="preserve"> </w:t>
      </w:r>
      <w:r w:rsidRPr="003E187B">
        <w:rPr>
          <w:rStyle w:val="CharDivText"/>
        </w:rPr>
        <w:t xml:space="preserve"> </w:t>
      </w:r>
    </w:p>
    <w:p w14:paraId="23ADDC07" w14:textId="77777777" w:rsidR="009A4239" w:rsidRPr="00817255" w:rsidRDefault="009A4239" w:rsidP="009A4239">
      <w:pPr>
        <w:pStyle w:val="ActHead5"/>
      </w:pPr>
      <w:bookmarkStart w:id="233" w:name="_Toc150608432"/>
      <w:r w:rsidRPr="003E187B">
        <w:rPr>
          <w:rStyle w:val="CharSectno"/>
        </w:rPr>
        <w:t>112</w:t>
      </w:r>
      <w:r w:rsidRPr="00817255">
        <w:t xml:space="preserve">  Simplified outline of this Part</w:t>
      </w:r>
      <w:bookmarkEnd w:id="233"/>
    </w:p>
    <w:p w14:paraId="5FDECA83" w14:textId="77777777" w:rsidR="009A4239" w:rsidRPr="00817255" w:rsidRDefault="009A4239" w:rsidP="009A4239">
      <w:pPr>
        <w:pStyle w:val="SOText"/>
      </w:pPr>
      <w:r w:rsidRPr="00817255">
        <w:t>Fees are payable under this Part to ensure that foreign persons and others who take action regulated by this Act bear the costs relating to the administration of this Act.</w:t>
      </w:r>
    </w:p>
    <w:p w14:paraId="010BF8DB" w14:textId="77777777" w:rsidR="009A4239" w:rsidRPr="00817255" w:rsidRDefault="009A4239" w:rsidP="009A4239">
      <w:pPr>
        <w:pStyle w:val="SOText"/>
      </w:pPr>
      <w:r w:rsidRPr="00817255">
        <w:t>Fees are payable for:</w:t>
      </w:r>
    </w:p>
    <w:p w14:paraId="4356A74D" w14:textId="77777777" w:rsidR="009A4239" w:rsidRPr="00817255" w:rsidRDefault="009A4239" w:rsidP="009A4239">
      <w:pPr>
        <w:pStyle w:val="SOPara"/>
      </w:pPr>
      <w:r w:rsidRPr="00817255">
        <w:tab/>
        <w:t>(a)</w:t>
      </w:r>
      <w:r w:rsidRPr="00817255">
        <w:tab/>
        <w:t>applying for an exemption certificate or a variation of an exemption certificate; and</w:t>
      </w:r>
    </w:p>
    <w:p w14:paraId="6E5D0239" w14:textId="77777777" w:rsidR="00BA2D53" w:rsidRPr="00817255" w:rsidRDefault="00BA2D53" w:rsidP="00BA2D53">
      <w:pPr>
        <w:pStyle w:val="SOPara"/>
      </w:pPr>
      <w:r w:rsidRPr="00817255">
        <w:tab/>
        <w:t>(b)</w:t>
      </w:r>
      <w:r w:rsidRPr="00817255">
        <w:tab/>
        <w:t>giving a notice of a notifiable action or notifiable national security action; and</w:t>
      </w:r>
    </w:p>
    <w:p w14:paraId="012B346E" w14:textId="77777777" w:rsidR="00BA2D53" w:rsidRPr="00817255" w:rsidRDefault="00BA2D53" w:rsidP="00BA2D53">
      <w:pPr>
        <w:pStyle w:val="SOPara"/>
      </w:pPr>
      <w:r w:rsidRPr="00817255">
        <w:tab/>
        <w:t>(c)</w:t>
      </w:r>
      <w:r w:rsidRPr="00817255">
        <w:tab/>
        <w:t>giving a notice relating to a significant action that is not a notifiable action or notifiable national security action; and</w:t>
      </w:r>
    </w:p>
    <w:p w14:paraId="71870CD7" w14:textId="77777777" w:rsidR="00BA2D53" w:rsidRPr="00817255" w:rsidRDefault="00BA2D53" w:rsidP="00BA2D53">
      <w:pPr>
        <w:pStyle w:val="SOPara"/>
      </w:pPr>
      <w:r w:rsidRPr="00817255">
        <w:tab/>
        <w:t>(d)</w:t>
      </w:r>
      <w:r w:rsidRPr="00817255">
        <w:tab/>
        <w:t>giving a notice relating to a reviewable national security action; and</w:t>
      </w:r>
    </w:p>
    <w:p w14:paraId="65048CBD" w14:textId="77777777" w:rsidR="00BA2D53" w:rsidRPr="00817255" w:rsidRDefault="00BA2D53" w:rsidP="00BA2D53">
      <w:pPr>
        <w:pStyle w:val="SOPara"/>
      </w:pPr>
      <w:r w:rsidRPr="00817255">
        <w:tab/>
        <w:t>(e)</w:t>
      </w:r>
      <w:r w:rsidRPr="00817255">
        <w:tab/>
        <w:t xml:space="preserve">being given a notice under </w:t>
      </w:r>
      <w:r w:rsidR="00995571" w:rsidRPr="00817255">
        <w:t>subsection 6</w:t>
      </w:r>
      <w:r w:rsidRPr="00817255">
        <w:t>6A(4); and</w:t>
      </w:r>
    </w:p>
    <w:p w14:paraId="7A9824F8" w14:textId="77777777" w:rsidR="00BA2D53" w:rsidRPr="00817255" w:rsidRDefault="00BA2D53" w:rsidP="00BA2D53">
      <w:pPr>
        <w:pStyle w:val="SOPara"/>
      </w:pPr>
      <w:r w:rsidRPr="00817255">
        <w:tab/>
        <w:t>(f)</w:t>
      </w:r>
      <w:r w:rsidRPr="00817255">
        <w:tab/>
        <w:t>applying for a variation of a no objection notification or notice imposing conditions.</w:t>
      </w:r>
    </w:p>
    <w:p w14:paraId="39CF3707" w14:textId="77777777" w:rsidR="009A4239" w:rsidRPr="00817255" w:rsidRDefault="009A4239" w:rsidP="009A4239">
      <w:pPr>
        <w:pStyle w:val="SOText"/>
      </w:pPr>
      <w:r w:rsidRPr="00817255">
        <w:t>The Treasurer is not required to take any action before the fee is paid.</w:t>
      </w:r>
    </w:p>
    <w:p w14:paraId="5D7EE7F9" w14:textId="77777777" w:rsidR="009A4239" w:rsidRPr="00817255" w:rsidRDefault="009A4239" w:rsidP="009A4239">
      <w:pPr>
        <w:pStyle w:val="SOText"/>
      </w:pPr>
      <w:r w:rsidRPr="00817255">
        <w:t>A fee is also payable if the Treasurer makes a decision or order under Part</w:t>
      </w:r>
      <w:r w:rsidR="00112F17" w:rsidRPr="00817255">
        <w:t> </w:t>
      </w:r>
      <w:r w:rsidRPr="00817255">
        <w:t>3 relating to a significant action and a person has not notified the Treasurer of the action.</w:t>
      </w:r>
    </w:p>
    <w:p w14:paraId="689632E4" w14:textId="77777777" w:rsidR="00BA2D53" w:rsidRPr="00817255" w:rsidRDefault="00BA2D53" w:rsidP="00BA2D53">
      <w:pPr>
        <w:pStyle w:val="SOText"/>
      </w:pPr>
      <w:r w:rsidRPr="00817255">
        <w:t xml:space="preserve">The amounts of the fees are found in regulations made under the </w:t>
      </w:r>
      <w:r w:rsidRPr="00817255">
        <w:rPr>
          <w:i/>
        </w:rPr>
        <w:t>Foreign Acquisitions and Takeovers Fees Imposition Act 2015</w:t>
      </w:r>
      <w:r w:rsidRPr="00817255">
        <w:t>.</w:t>
      </w:r>
    </w:p>
    <w:p w14:paraId="652B4332" w14:textId="77777777" w:rsidR="009A4239" w:rsidRPr="00817255" w:rsidRDefault="009A4239" w:rsidP="009A4239">
      <w:pPr>
        <w:pStyle w:val="SOText"/>
      </w:pPr>
      <w:r w:rsidRPr="00817255">
        <w:t>A fee may be waived or remitted.</w:t>
      </w:r>
    </w:p>
    <w:p w14:paraId="47BDC45C" w14:textId="77777777" w:rsidR="009A4239" w:rsidRPr="00817255" w:rsidRDefault="009A4239" w:rsidP="009A4239">
      <w:pPr>
        <w:pStyle w:val="ActHead5"/>
      </w:pPr>
      <w:bookmarkStart w:id="234" w:name="_Toc150608433"/>
      <w:r w:rsidRPr="003E187B">
        <w:rPr>
          <w:rStyle w:val="CharSectno"/>
        </w:rPr>
        <w:t>113</w:t>
      </w:r>
      <w:r w:rsidRPr="00817255">
        <w:t xml:space="preserve">  When fees are payable</w:t>
      </w:r>
      <w:bookmarkEnd w:id="234"/>
    </w:p>
    <w:p w14:paraId="5622C62D" w14:textId="77777777" w:rsidR="009A4239" w:rsidRPr="00817255" w:rsidRDefault="009A4239" w:rsidP="009A4239">
      <w:pPr>
        <w:pStyle w:val="subsection"/>
      </w:pPr>
      <w:r w:rsidRPr="00817255">
        <w:tab/>
        <w:t>(1)</w:t>
      </w:r>
      <w:r w:rsidRPr="00817255">
        <w:tab/>
        <w:t>The person mentioned in column 1 of the following table must pay a fee to the Treasurer in accordance with column 2 of the table.</w:t>
      </w:r>
    </w:p>
    <w:p w14:paraId="0F199480" w14:textId="77777777" w:rsidR="009A4239" w:rsidRPr="00817255" w:rsidRDefault="009A4239" w:rsidP="009A4239">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3187"/>
        <w:gridCol w:w="3187"/>
      </w:tblGrid>
      <w:tr w:rsidR="009A4239" w:rsidRPr="00817255" w14:paraId="5D4959AD" w14:textId="77777777" w:rsidTr="00E71EA3">
        <w:trPr>
          <w:tblHeader/>
        </w:trPr>
        <w:tc>
          <w:tcPr>
            <w:tcW w:w="7088" w:type="dxa"/>
            <w:gridSpan w:val="3"/>
            <w:tcBorders>
              <w:top w:val="single" w:sz="12" w:space="0" w:color="auto"/>
              <w:bottom w:val="single" w:sz="2" w:space="0" w:color="auto"/>
            </w:tcBorders>
            <w:shd w:val="clear" w:color="auto" w:fill="auto"/>
          </w:tcPr>
          <w:p w14:paraId="6362B868" w14:textId="77777777" w:rsidR="009A4239" w:rsidRPr="00817255" w:rsidRDefault="009A4239" w:rsidP="00E71EA3">
            <w:pPr>
              <w:pStyle w:val="TableHeading"/>
            </w:pPr>
            <w:r w:rsidRPr="00817255">
              <w:t>When fees are payable</w:t>
            </w:r>
          </w:p>
        </w:tc>
      </w:tr>
      <w:tr w:rsidR="009A4239" w:rsidRPr="00817255" w14:paraId="1A501C00" w14:textId="77777777" w:rsidTr="00E71EA3">
        <w:trPr>
          <w:tblHeader/>
        </w:trPr>
        <w:tc>
          <w:tcPr>
            <w:tcW w:w="714" w:type="dxa"/>
            <w:tcBorders>
              <w:top w:val="single" w:sz="2" w:space="0" w:color="auto"/>
              <w:bottom w:val="single" w:sz="12" w:space="0" w:color="auto"/>
            </w:tcBorders>
            <w:shd w:val="clear" w:color="auto" w:fill="auto"/>
          </w:tcPr>
          <w:p w14:paraId="62023144" w14:textId="77777777" w:rsidR="009A4239" w:rsidRPr="00817255" w:rsidRDefault="009A4239" w:rsidP="00E71EA3">
            <w:pPr>
              <w:pStyle w:val="TableHeading"/>
            </w:pPr>
            <w:r w:rsidRPr="00817255">
              <w:t>Item</w:t>
            </w:r>
          </w:p>
        </w:tc>
        <w:tc>
          <w:tcPr>
            <w:tcW w:w="3187" w:type="dxa"/>
            <w:tcBorders>
              <w:top w:val="single" w:sz="2" w:space="0" w:color="auto"/>
              <w:bottom w:val="single" w:sz="12" w:space="0" w:color="auto"/>
            </w:tcBorders>
            <w:shd w:val="clear" w:color="auto" w:fill="auto"/>
          </w:tcPr>
          <w:p w14:paraId="0928DB5E" w14:textId="77777777" w:rsidR="009A4239" w:rsidRPr="00817255" w:rsidRDefault="009A4239" w:rsidP="00E71EA3">
            <w:pPr>
              <w:pStyle w:val="TableHeading"/>
            </w:pPr>
            <w:r w:rsidRPr="00817255">
              <w:t>Column 1</w:t>
            </w:r>
          </w:p>
          <w:p w14:paraId="7F745A92" w14:textId="77777777" w:rsidR="009A4239" w:rsidRPr="00817255" w:rsidRDefault="009A4239" w:rsidP="00E71EA3">
            <w:pPr>
              <w:pStyle w:val="TableHeading"/>
            </w:pPr>
            <w:r w:rsidRPr="00817255">
              <w:t>This person …</w:t>
            </w:r>
          </w:p>
        </w:tc>
        <w:tc>
          <w:tcPr>
            <w:tcW w:w="3187" w:type="dxa"/>
            <w:tcBorders>
              <w:top w:val="single" w:sz="2" w:space="0" w:color="auto"/>
              <w:bottom w:val="single" w:sz="12" w:space="0" w:color="auto"/>
            </w:tcBorders>
            <w:shd w:val="clear" w:color="auto" w:fill="auto"/>
          </w:tcPr>
          <w:p w14:paraId="2DC38070" w14:textId="77777777" w:rsidR="009A4239" w:rsidRPr="00817255" w:rsidRDefault="009A4239" w:rsidP="00E71EA3">
            <w:pPr>
              <w:pStyle w:val="TableHeading"/>
            </w:pPr>
            <w:r w:rsidRPr="00817255">
              <w:t>Column 2</w:t>
            </w:r>
          </w:p>
          <w:p w14:paraId="402303A8" w14:textId="77777777" w:rsidR="009A4239" w:rsidRPr="00817255" w:rsidRDefault="009A4239" w:rsidP="00E71EA3">
            <w:pPr>
              <w:pStyle w:val="TableHeading"/>
            </w:pPr>
            <w:r w:rsidRPr="00817255">
              <w:t>must pay a fee …</w:t>
            </w:r>
          </w:p>
        </w:tc>
      </w:tr>
      <w:tr w:rsidR="0001523B" w:rsidRPr="00817255" w14:paraId="6A0CD7CA" w14:textId="77777777" w:rsidTr="00E71EA3">
        <w:tc>
          <w:tcPr>
            <w:tcW w:w="714" w:type="dxa"/>
            <w:tcBorders>
              <w:top w:val="single" w:sz="12" w:space="0" w:color="auto"/>
            </w:tcBorders>
            <w:shd w:val="clear" w:color="auto" w:fill="auto"/>
          </w:tcPr>
          <w:p w14:paraId="0E4EE8EC" w14:textId="77777777" w:rsidR="0001523B" w:rsidRPr="00817255" w:rsidRDefault="0001523B" w:rsidP="00E71EA3">
            <w:pPr>
              <w:pStyle w:val="Tabletext"/>
            </w:pPr>
            <w:r w:rsidRPr="00817255">
              <w:t>1</w:t>
            </w:r>
          </w:p>
        </w:tc>
        <w:tc>
          <w:tcPr>
            <w:tcW w:w="3187" w:type="dxa"/>
            <w:tcBorders>
              <w:top w:val="single" w:sz="12" w:space="0" w:color="auto"/>
            </w:tcBorders>
            <w:shd w:val="clear" w:color="auto" w:fill="auto"/>
          </w:tcPr>
          <w:p w14:paraId="044A4CB3" w14:textId="77777777" w:rsidR="0001523B" w:rsidRPr="00817255" w:rsidRDefault="0001523B" w:rsidP="00E71EA3">
            <w:pPr>
              <w:pStyle w:val="Tabletext"/>
            </w:pPr>
            <w:r w:rsidRPr="00817255">
              <w:t>a person who applies for an exemption certificate</w:t>
            </w:r>
          </w:p>
        </w:tc>
        <w:tc>
          <w:tcPr>
            <w:tcW w:w="3187" w:type="dxa"/>
            <w:tcBorders>
              <w:top w:val="single" w:sz="12" w:space="0" w:color="auto"/>
            </w:tcBorders>
            <w:shd w:val="clear" w:color="auto" w:fill="auto"/>
          </w:tcPr>
          <w:p w14:paraId="316D33E3" w14:textId="77777777" w:rsidR="0001523B" w:rsidRPr="00817255" w:rsidRDefault="0001523B" w:rsidP="00112F17">
            <w:pPr>
              <w:pStyle w:val="Tablea"/>
            </w:pPr>
            <w:r w:rsidRPr="00817255">
              <w:t>(a) when the application is made; and</w:t>
            </w:r>
          </w:p>
          <w:p w14:paraId="456C6288" w14:textId="578F8DC4" w:rsidR="0001523B" w:rsidRPr="00817255" w:rsidRDefault="0001523B" w:rsidP="00E71EA3">
            <w:pPr>
              <w:pStyle w:val="Tablea"/>
            </w:pPr>
            <w:r w:rsidRPr="00817255">
              <w:t xml:space="preserve">(b) for a person who is given an exemption certificate under </w:t>
            </w:r>
            <w:r w:rsidR="00995571" w:rsidRPr="00817255">
              <w:t>section 5</w:t>
            </w:r>
            <w:r w:rsidRPr="00817255">
              <w:t>7 or a residential land (near</w:t>
            </w:r>
            <w:r w:rsidR="003E187B">
              <w:noBreakHyphen/>
            </w:r>
            <w:r w:rsidRPr="00817255">
              <w:t xml:space="preserve">new dwelling interests) certificate—at the end of each 6 month period covered by </w:t>
            </w:r>
            <w:r w:rsidR="00112F17" w:rsidRPr="00817255">
              <w:t>subsection (</w:t>
            </w:r>
            <w:r w:rsidRPr="00817255">
              <w:t>2) or (2A).</w:t>
            </w:r>
          </w:p>
        </w:tc>
      </w:tr>
      <w:tr w:rsidR="0001523B" w:rsidRPr="00817255" w14:paraId="6F575AAD" w14:textId="77777777" w:rsidTr="00E71EA3">
        <w:tc>
          <w:tcPr>
            <w:tcW w:w="714" w:type="dxa"/>
            <w:shd w:val="clear" w:color="auto" w:fill="auto"/>
          </w:tcPr>
          <w:p w14:paraId="09BF5F2A" w14:textId="77777777" w:rsidR="0001523B" w:rsidRPr="00817255" w:rsidRDefault="0001523B" w:rsidP="00E71EA3">
            <w:pPr>
              <w:pStyle w:val="Tabletext"/>
            </w:pPr>
            <w:r w:rsidRPr="00817255">
              <w:t>2</w:t>
            </w:r>
          </w:p>
        </w:tc>
        <w:tc>
          <w:tcPr>
            <w:tcW w:w="3187" w:type="dxa"/>
            <w:shd w:val="clear" w:color="auto" w:fill="auto"/>
          </w:tcPr>
          <w:p w14:paraId="0DB28EA0" w14:textId="77777777" w:rsidR="0001523B" w:rsidRPr="00817255" w:rsidRDefault="0001523B" w:rsidP="00E71EA3">
            <w:pPr>
              <w:pStyle w:val="Tabletext"/>
            </w:pPr>
            <w:r w:rsidRPr="00817255">
              <w:t>a person who applies for a variation of an exemption certificate</w:t>
            </w:r>
          </w:p>
        </w:tc>
        <w:tc>
          <w:tcPr>
            <w:tcW w:w="3187" w:type="dxa"/>
            <w:shd w:val="clear" w:color="auto" w:fill="auto"/>
          </w:tcPr>
          <w:p w14:paraId="161644BA" w14:textId="77777777" w:rsidR="0001523B" w:rsidRPr="00817255" w:rsidRDefault="0001523B" w:rsidP="00E71EA3">
            <w:pPr>
              <w:pStyle w:val="Tabletext"/>
            </w:pPr>
            <w:r w:rsidRPr="00817255">
              <w:t>when the application is made.</w:t>
            </w:r>
          </w:p>
        </w:tc>
      </w:tr>
      <w:tr w:rsidR="0001523B" w:rsidRPr="00817255" w14:paraId="74478E2B" w14:textId="77777777" w:rsidTr="00E71EA3">
        <w:tc>
          <w:tcPr>
            <w:tcW w:w="714" w:type="dxa"/>
            <w:shd w:val="clear" w:color="auto" w:fill="auto"/>
          </w:tcPr>
          <w:p w14:paraId="053E8727" w14:textId="77777777" w:rsidR="0001523B" w:rsidRPr="00817255" w:rsidRDefault="0001523B" w:rsidP="00E71EA3">
            <w:pPr>
              <w:pStyle w:val="Tabletext"/>
            </w:pPr>
            <w:r w:rsidRPr="00817255">
              <w:t>3</w:t>
            </w:r>
          </w:p>
        </w:tc>
        <w:tc>
          <w:tcPr>
            <w:tcW w:w="3187" w:type="dxa"/>
            <w:shd w:val="clear" w:color="auto" w:fill="auto"/>
          </w:tcPr>
          <w:p w14:paraId="4AD390A6" w14:textId="77777777" w:rsidR="0001523B" w:rsidRPr="00817255" w:rsidRDefault="0001523B" w:rsidP="00E71EA3">
            <w:pPr>
              <w:pStyle w:val="Tabletext"/>
            </w:pPr>
            <w:r w:rsidRPr="00817255">
              <w:t xml:space="preserve">a person who gives a notice of a notifiable action </w:t>
            </w:r>
            <w:r w:rsidR="00BA2D53" w:rsidRPr="00817255">
              <w:t xml:space="preserve">or notifiable national security action </w:t>
            </w:r>
            <w:r w:rsidRPr="00817255">
              <w:t>under section</w:t>
            </w:r>
            <w:r w:rsidR="00112F17" w:rsidRPr="00817255">
              <w:t> </w:t>
            </w:r>
            <w:r w:rsidRPr="00817255">
              <w:t>81</w:t>
            </w:r>
          </w:p>
        </w:tc>
        <w:tc>
          <w:tcPr>
            <w:tcW w:w="3187" w:type="dxa"/>
            <w:shd w:val="clear" w:color="auto" w:fill="auto"/>
          </w:tcPr>
          <w:p w14:paraId="316113F6" w14:textId="77777777" w:rsidR="0001523B" w:rsidRPr="00817255" w:rsidRDefault="0001523B" w:rsidP="00E71EA3">
            <w:pPr>
              <w:pStyle w:val="Tabletext"/>
            </w:pPr>
            <w:r w:rsidRPr="00817255">
              <w:t>when the notice is given.</w:t>
            </w:r>
          </w:p>
        </w:tc>
      </w:tr>
      <w:tr w:rsidR="0001523B" w:rsidRPr="00817255" w14:paraId="44D93A92" w14:textId="77777777" w:rsidTr="00E71EA3">
        <w:tc>
          <w:tcPr>
            <w:tcW w:w="714" w:type="dxa"/>
            <w:shd w:val="clear" w:color="auto" w:fill="auto"/>
          </w:tcPr>
          <w:p w14:paraId="78260499" w14:textId="77777777" w:rsidR="0001523B" w:rsidRPr="00817255" w:rsidRDefault="0001523B" w:rsidP="00E71EA3">
            <w:pPr>
              <w:pStyle w:val="Tabletext"/>
            </w:pPr>
            <w:r w:rsidRPr="00817255">
              <w:t>4</w:t>
            </w:r>
          </w:p>
        </w:tc>
        <w:tc>
          <w:tcPr>
            <w:tcW w:w="3187" w:type="dxa"/>
            <w:shd w:val="clear" w:color="auto" w:fill="auto"/>
          </w:tcPr>
          <w:p w14:paraId="658B60E2" w14:textId="77777777" w:rsidR="00BA2D53" w:rsidRPr="00817255" w:rsidRDefault="00BA2D53" w:rsidP="00BA2D53">
            <w:pPr>
              <w:pStyle w:val="Tabletext"/>
            </w:pPr>
            <w:r w:rsidRPr="00817255">
              <w:t>a person who gives a notice to the Treasurer that the person proposes to take either of the following:</w:t>
            </w:r>
          </w:p>
          <w:p w14:paraId="2F10AF52" w14:textId="77777777" w:rsidR="00BA2D53" w:rsidRPr="00817255" w:rsidRDefault="00BA2D53" w:rsidP="00BA2D53">
            <w:pPr>
              <w:pStyle w:val="Tablea"/>
            </w:pPr>
            <w:r w:rsidRPr="00817255">
              <w:t>(a) a significant action that is not a notifiable action or notifiable national security action;</w:t>
            </w:r>
          </w:p>
          <w:p w14:paraId="2E22A1E0" w14:textId="77777777" w:rsidR="0001523B" w:rsidRPr="00817255" w:rsidRDefault="00BA2D53" w:rsidP="00816213">
            <w:pPr>
              <w:pStyle w:val="Tablea"/>
            </w:pPr>
            <w:r w:rsidRPr="00817255">
              <w:t>(b) a reviewable national security action</w:t>
            </w:r>
          </w:p>
        </w:tc>
        <w:tc>
          <w:tcPr>
            <w:tcW w:w="3187" w:type="dxa"/>
            <w:shd w:val="clear" w:color="auto" w:fill="auto"/>
          </w:tcPr>
          <w:p w14:paraId="01A8D3FD" w14:textId="77777777" w:rsidR="0001523B" w:rsidRPr="00817255" w:rsidRDefault="0001523B" w:rsidP="00E71EA3">
            <w:pPr>
              <w:pStyle w:val="Tabletext"/>
            </w:pPr>
            <w:r w:rsidRPr="00817255">
              <w:t>when the notice is given.</w:t>
            </w:r>
          </w:p>
        </w:tc>
      </w:tr>
      <w:tr w:rsidR="00BA2D53" w:rsidRPr="00817255" w14:paraId="49E00C74" w14:textId="77777777" w:rsidTr="004904E4">
        <w:tblPrEx>
          <w:tblBorders>
            <w:top w:val="none" w:sz="0" w:space="0" w:color="auto"/>
            <w:bottom w:val="none" w:sz="0" w:space="0" w:color="auto"/>
            <w:insideH w:val="none" w:sz="0" w:space="0" w:color="auto"/>
          </w:tblBorders>
        </w:tblPrEx>
        <w:tc>
          <w:tcPr>
            <w:tcW w:w="714" w:type="dxa"/>
            <w:shd w:val="clear" w:color="auto" w:fill="auto"/>
          </w:tcPr>
          <w:p w14:paraId="5CA8CC94" w14:textId="77777777" w:rsidR="00BA2D53" w:rsidRPr="00817255" w:rsidRDefault="00BA2D53" w:rsidP="004904E4">
            <w:pPr>
              <w:pStyle w:val="Tabletext"/>
            </w:pPr>
            <w:r w:rsidRPr="00817255">
              <w:t>4A</w:t>
            </w:r>
          </w:p>
        </w:tc>
        <w:tc>
          <w:tcPr>
            <w:tcW w:w="3187" w:type="dxa"/>
            <w:shd w:val="clear" w:color="auto" w:fill="auto"/>
          </w:tcPr>
          <w:p w14:paraId="52BD3164" w14:textId="77777777" w:rsidR="00BA2D53" w:rsidRPr="00817255" w:rsidRDefault="00BA2D53" w:rsidP="004904E4">
            <w:pPr>
              <w:pStyle w:val="Tabletext"/>
            </w:pPr>
            <w:r w:rsidRPr="00817255">
              <w:t xml:space="preserve">a person to whom a notice is given under </w:t>
            </w:r>
            <w:r w:rsidR="00995571" w:rsidRPr="00817255">
              <w:t>subsection 6</w:t>
            </w:r>
            <w:r w:rsidRPr="00817255">
              <w:t>6A(4)</w:t>
            </w:r>
          </w:p>
        </w:tc>
        <w:tc>
          <w:tcPr>
            <w:tcW w:w="3187" w:type="dxa"/>
            <w:shd w:val="clear" w:color="auto" w:fill="auto"/>
          </w:tcPr>
          <w:p w14:paraId="3F1CAB2F" w14:textId="77777777" w:rsidR="00BA2D53" w:rsidRPr="00817255" w:rsidRDefault="00BA2D53" w:rsidP="004904E4">
            <w:pPr>
              <w:pStyle w:val="Tabletext"/>
            </w:pPr>
            <w:r w:rsidRPr="00817255">
              <w:t>before the end of 30 days after the notice is given.</w:t>
            </w:r>
          </w:p>
        </w:tc>
      </w:tr>
      <w:tr w:rsidR="0001523B" w:rsidRPr="00817255" w14:paraId="75E3137F" w14:textId="77777777" w:rsidTr="00E71EA3">
        <w:tc>
          <w:tcPr>
            <w:tcW w:w="714" w:type="dxa"/>
            <w:tcBorders>
              <w:bottom w:val="single" w:sz="4" w:space="0" w:color="auto"/>
            </w:tcBorders>
            <w:shd w:val="clear" w:color="auto" w:fill="auto"/>
          </w:tcPr>
          <w:p w14:paraId="334AAAF0" w14:textId="77777777" w:rsidR="0001523B" w:rsidRPr="00817255" w:rsidRDefault="0001523B" w:rsidP="00E71EA3">
            <w:pPr>
              <w:pStyle w:val="Tabletext"/>
            </w:pPr>
            <w:r w:rsidRPr="00817255">
              <w:t>5</w:t>
            </w:r>
          </w:p>
        </w:tc>
        <w:tc>
          <w:tcPr>
            <w:tcW w:w="3187" w:type="dxa"/>
            <w:tcBorders>
              <w:bottom w:val="single" w:sz="4" w:space="0" w:color="auto"/>
            </w:tcBorders>
            <w:shd w:val="clear" w:color="auto" w:fill="auto"/>
          </w:tcPr>
          <w:p w14:paraId="528C8923" w14:textId="77777777" w:rsidR="00BA2D53" w:rsidRPr="00817255" w:rsidRDefault="00BA2D53" w:rsidP="00BA2D53">
            <w:pPr>
              <w:pStyle w:val="Tabletext"/>
            </w:pPr>
            <w:r w:rsidRPr="00817255">
              <w:t>a person:</w:t>
            </w:r>
          </w:p>
          <w:p w14:paraId="7475D648" w14:textId="77777777" w:rsidR="00BA2D53" w:rsidRPr="00817255" w:rsidRDefault="00BA2D53" w:rsidP="00BA2D53">
            <w:pPr>
              <w:pStyle w:val="Tablea"/>
            </w:pPr>
            <w:r w:rsidRPr="00817255">
              <w:t xml:space="preserve">(a) in relation to whom an order is made under </w:t>
            </w:r>
            <w:r w:rsidR="00995571" w:rsidRPr="00817255">
              <w:t>Division 2</w:t>
            </w:r>
            <w:r w:rsidRPr="00817255">
              <w:t xml:space="preserve"> of Part 3; or</w:t>
            </w:r>
          </w:p>
          <w:p w14:paraId="67AA8ECD" w14:textId="77777777" w:rsidR="00BA2D53" w:rsidRPr="00817255" w:rsidRDefault="00BA2D53" w:rsidP="00BA2D53">
            <w:pPr>
              <w:pStyle w:val="Tablea"/>
            </w:pPr>
            <w:r w:rsidRPr="00817255">
              <w:t>(b) to whom a no objection notification is given;</w:t>
            </w:r>
          </w:p>
          <w:p w14:paraId="1535380D" w14:textId="77777777" w:rsidR="00BA2D53" w:rsidRPr="00817255" w:rsidRDefault="00BA2D53" w:rsidP="00BA2D53">
            <w:pPr>
              <w:pStyle w:val="Tabletext"/>
            </w:pPr>
            <w:r w:rsidRPr="00817255">
              <w:t>if both of the following apply:</w:t>
            </w:r>
          </w:p>
          <w:p w14:paraId="35B3FB94" w14:textId="77777777" w:rsidR="00BA2D53" w:rsidRPr="00817255" w:rsidRDefault="00BA2D53" w:rsidP="00BA2D53">
            <w:pPr>
              <w:pStyle w:val="Tablea"/>
            </w:pPr>
            <w:r w:rsidRPr="00817255">
              <w:t xml:space="preserve">(c) the person did not give a notice mentioned in </w:t>
            </w:r>
            <w:r w:rsidR="00CE5060" w:rsidRPr="00817255">
              <w:t>item 3</w:t>
            </w:r>
            <w:r w:rsidRPr="00817255">
              <w:t xml:space="preserve"> or 4 of this table in relation to the action specified in the order or notification;</w:t>
            </w:r>
          </w:p>
          <w:p w14:paraId="54C720BA" w14:textId="77777777" w:rsidR="0001523B" w:rsidRPr="00817255" w:rsidRDefault="00BA2D53" w:rsidP="00816213">
            <w:pPr>
              <w:pStyle w:val="Tablea"/>
            </w:pPr>
            <w:r w:rsidRPr="00817255">
              <w:t xml:space="preserve">(d) the person was not given a notice under </w:t>
            </w:r>
            <w:r w:rsidR="00995571" w:rsidRPr="00817255">
              <w:t>subsection 6</w:t>
            </w:r>
            <w:r w:rsidRPr="00817255">
              <w:t>6A(4) in relation to that action</w:t>
            </w:r>
          </w:p>
        </w:tc>
        <w:tc>
          <w:tcPr>
            <w:tcW w:w="3187" w:type="dxa"/>
            <w:tcBorders>
              <w:bottom w:val="single" w:sz="4" w:space="0" w:color="auto"/>
            </w:tcBorders>
            <w:shd w:val="clear" w:color="auto" w:fill="auto"/>
          </w:tcPr>
          <w:p w14:paraId="763F4FBE" w14:textId="77777777" w:rsidR="0001523B" w:rsidRPr="00817255" w:rsidRDefault="0001523B" w:rsidP="00E71EA3">
            <w:pPr>
              <w:pStyle w:val="Tabletext"/>
            </w:pPr>
            <w:r w:rsidRPr="00817255">
              <w:t>before the end of 30 days after the order or notification is given.</w:t>
            </w:r>
          </w:p>
        </w:tc>
      </w:tr>
      <w:tr w:rsidR="0001523B" w:rsidRPr="00817255" w14:paraId="4013DA60" w14:textId="77777777" w:rsidTr="00816213">
        <w:tc>
          <w:tcPr>
            <w:tcW w:w="714" w:type="dxa"/>
            <w:shd w:val="clear" w:color="auto" w:fill="auto"/>
          </w:tcPr>
          <w:p w14:paraId="236FE97F" w14:textId="77777777" w:rsidR="0001523B" w:rsidRPr="00817255" w:rsidRDefault="0001523B" w:rsidP="00E71EA3">
            <w:pPr>
              <w:pStyle w:val="Tabletext"/>
            </w:pPr>
            <w:r w:rsidRPr="00817255">
              <w:t>6</w:t>
            </w:r>
          </w:p>
        </w:tc>
        <w:tc>
          <w:tcPr>
            <w:tcW w:w="3187" w:type="dxa"/>
            <w:shd w:val="clear" w:color="auto" w:fill="auto"/>
          </w:tcPr>
          <w:p w14:paraId="175D7871" w14:textId="77777777" w:rsidR="0001523B" w:rsidRPr="00817255" w:rsidRDefault="0001523B" w:rsidP="00E71EA3">
            <w:pPr>
              <w:pStyle w:val="Tabletext"/>
            </w:pPr>
            <w:r w:rsidRPr="00817255">
              <w:t>a person who applies under subsection</w:t>
            </w:r>
            <w:r w:rsidR="00112F17" w:rsidRPr="00817255">
              <w:t> </w:t>
            </w:r>
            <w:r w:rsidRPr="00817255">
              <w:t>76(6) for a variation of a no objection notification</w:t>
            </w:r>
          </w:p>
        </w:tc>
        <w:tc>
          <w:tcPr>
            <w:tcW w:w="3187" w:type="dxa"/>
            <w:shd w:val="clear" w:color="auto" w:fill="auto"/>
          </w:tcPr>
          <w:p w14:paraId="77E24F94" w14:textId="77777777" w:rsidR="0001523B" w:rsidRPr="00817255" w:rsidRDefault="0001523B" w:rsidP="00E71EA3">
            <w:pPr>
              <w:pStyle w:val="Tabletext"/>
            </w:pPr>
            <w:r w:rsidRPr="00817255">
              <w:t>when the application is made.</w:t>
            </w:r>
          </w:p>
        </w:tc>
      </w:tr>
      <w:tr w:rsidR="008B6F79" w:rsidRPr="00817255" w14:paraId="071508E7" w14:textId="77777777" w:rsidTr="008B6F79">
        <w:tblPrEx>
          <w:tblBorders>
            <w:top w:val="none" w:sz="0" w:space="0" w:color="auto"/>
            <w:bottom w:val="none" w:sz="0" w:space="0" w:color="auto"/>
            <w:insideH w:val="none" w:sz="0" w:space="0" w:color="auto"/>
          </w:tblBorders>
        </w:tblPrEx>
        <w:tc>
          <w:tcPr>
            <w:tcW w:w="714" w:type="dxa"/>
            <w:tcBorders>
              <w:bottom w:val="single" w:sz="12" w:space="0" w:color="auto"/>
            </w:tcBorders>
            <w:shd w:val="clear" w:color="auto" w:fill="auto"/>
          </w:tcPr>
          <w:p w14:paraId="54AD6738" w14:textId="77777777" w:rsidR="008B6F79" w:rsidRPr="00817255" w:rsidRDefault="008B6F79" w:rsidP="004904E4">
            <w:pPr>
              <w:pStyle w:val="Tabletext"/>
            </w:pPr>
            <w:r w:rsidRPr="00817255">
              <w:t>7</w:t>
            </w:r>
          </w:p>
        </w:tc>
        <w:tc>
          <w:tcPr>
            <w:tcW w:w="3187" w:type="dxa"/>
            <w:tcBorders>
              <w:bottom w:val="single" w:sz="12" w:space="0" w:color="auto"/>
            </w:tcBorders>
            <w:shd w:val="clear" w:color="auto" w:fill="auto"/>
          </w:tcPr>
          <w:p w14:paraId="1B5DC116" w14:textId="77777777" w:rsidR="008B6F79" w:rsidRPr="00817255" w:rsidRDefault="008B6F79" w:rsidP="004904E4">
            <w:pPr>
              <w:pStyle w:val="Tabletext"/>
            </w:pPr>
            <w:r w:rsidRPr="00817255">
              <w:t>a person who applies under subsection 79Q(1) for a variation of a notice imposing conditions</w:t>
            </w:r>
          </w:p>
        </w:tc>
        <w:tc>
          <w:tcPr>
            <w:tcW w:w="3187" w:type="dxa"/>
            <w:tcBorders>
              <w:bottom w:val="single" w:sz="12" w:space="0" w:color="auto"/>
            </w:tcBorders>
            <w:shd w:val="clear" w:color="auto" w:fill="auto"/>
          </w:tcPr>
          <w:p w14:paraId="76C5387D" w14:textId="77777777" w:rsidR="008B6F79" w:rsidRPr="00817255" w:rsidRDefault="008B6F79" w:rsidP="004904E4">
            <w:pPr>
              <w:pStyle w:val="Tabletext"/>
            </w:pPr>
            <w:r w:rsidRPr="00817255">
              <w:t>when the application is made.</w:t>
            </w:r>
          </w:p>
        </w:tc>
      </w:tr>
    </w:tbl>
    <w:p w14:paraId="4D033233" w14:textId="77777777" w:rsidR="009A4239" w:rsidRPr="00817255" w:rsidRDefault="009A4239" w:rsidP="009A4239">
      <w:pPr>
        <w:pStyle w:val="notetext"/>
      </w:pPr>
      <w:r w:rsidRPr="00817255">
        <w:t>Note:</w:t>
      </w:r>
      <w:r w:rsidRPr="00817255">
        <w:tab/>
        <w:t xml:space="preserve">The amounts of the fees are in </w:t>
      </w:r>
      <w:r w:rsidR="008B6F79" w:rsidRPr="00817255">
        <w:t>regulations made under</w:t>
      </w:r>
      <w:r w:rsidRPr="00817255">
        <w:t xml:space="preserve"> the </w:t>
      </w:r>
      <w:r w:rsidRPr="00817255">
        <w:rPr>
          <w:i/>
        </w:rPr>
        <w:t>Foreign Acquisitions and Takeovers Fees Imposition Act 2015</w:t>
      </w:r>
      <w:r w:rsidRPr="00817255">
        <w:t>.</w:t>
      </w:r>
    </w:p>
    <w:p w14:paraId="0EA9B5C8" w14:textId="77777777" w:rsidR="0001523B" w:rsidRPr="00817255" w:rsidRDefault="0001523B" w:rsidP="0001523B">
      <w:pPr>
        <w:pStyle w:val="SubsectionHead"/>
      </w:pPr>
      <w:r w:rsidRPr="00817255">
        <w:t>6 monthly fees for developers</w:t>
      </w:r>
    </w:p>
    <w:p w14:paraId="1FAF78AC" w14:textId="77777777" w:rsidR="009A4239" w:rsidRPr="00817255" w:rsidRDefault="009A4239" w:rsidP="009A4239">
      <w:pPr>
        <w:pStyle w:val="subsection"/>
      </w:pPr>
      <w:r w:rsidRPr="00817255">
        <w:tab/>
        <w:t>(2)</w:t>
      </w:r>
      <w:r w:rsidRPr="00817255">
        <w:tab/>
        <w:t xml:space="preserve">A person (the </w:t>
      </w:r>
      <w:r w:rsidRPr="00817255">
        <w:rPr>
          <w:b/>
          <w:i/>
        </w:rPr>
        <w:t>developer</w:t>
      </w:r>
      <w:r w:rsidRPr="00817255">
        <w:t xml:space="preserve">) who is given an exemption certificate under </w:t>
      </w:r>
      <w:r w:rsidR="00995571" w:rsidRPr="00817255">
        <w:t>section 5</w:t>
      </w:r>
      <w:r w:rsidRPr="00817255">
        <w:t xml:space="preserve">7 </w:t>
      </w:r>
      <w:r w:rsidR="0001523B" w:rsidRPr="00817255">
        <w:t xml:space="preserve">(the </w:t>
      </w:r>
      <w:r w:rsidR="00995571" w:rsidRPr="00817255">
        <w:rPr>
          <w:b/>
          <w:i/>
        </w:rPr>
        <w:t>section 5</w:t>
      </w:r>
      <w:r w:rsidR="0001523B" w:rsidRPr="00817255">
        <w:rPr>
          <w:b/>
          <w:i/>
        </w:rPr>
        <w:t>7 certificate</w:t>
      </w:r>
      <w:r w:rsidR="0001523B" w:rsidRPr="00817255">
        <w:t xml:space="preserve">) </w:t>
      </w:r>
      <w:r w:rsidRPr="00817255">
        <w:t>must pay a fee for a 6 month period if there were one or more new dwelling acquisitions during the period.</w:t>
      </w:r>
    </w:p>
    <w:p w14:paraId="29B52F1C" w14:textId="54CDEE46" w:rsidR="0001523B" w:rsidRPr="00817255" w:rsidRDefault="0001523B" w:rsidP="0001523B">
      <w:pPr>
        <w:pStyle w:val="subsection"/>
      </w:pPr>
      <w:r w:rsidRPr="00817255">
        <w:tab/>
        <w:t>(2A)</w:t>
      </w:r>
      <w:r w:rsidRPr="00817255">
        <w:tab/>
        <w:t xml:space="preserve">A person (the </w:t>
      </w:r>
      <w:r w:rsidRPr="00817255">
        <w:rPr>
          <w:b/>
          <w:i/>
        </w:rPr>
        <w:t>developer</w:t>
      </w:r>
      <w:r w:rsidRPr="00817255">
        <w:t>) who is given a residential land (near</w:t>
      </w:r>
      <w:r w:rsidR="003E187B">
        <w:noBreakHyphen/>
      </w:r>
      <w:r w:rsidRPr="00817255">
        <w:t>new dwelling interests) certificate must pay a fee for a 6 month period if there were one or more near</w:t>
      </w:r>
      <w:r w:rsidR="003E187B">
        <w:noBreakHyphen/>
      </w:r>
      <w:r w:rsidRPr="00817255">
        <w:t>new dwelling acquisitions covered by the certificate during the period.</w:t>
      </w:r>
    </w:p>
    <w:p w14:paraId="26DD09BC" w14:textId="77777777" w:rsidR="009A4239" w:rsidRPr="00817255" w:rsidRDefault="009A4239" w:rsidP="009A4239">
      <w:pPr>
        <w:pStyle w:val="subsection"/>
      </w:pPr>
      <w:r w:rsidRPr="00817255">
        <w:tab/>
        <w:t>(3)</w:t>
      </w:r>
      <w:r w:rsidRPr="00817255">
        <w:tab/>
        <w:t xml:space="preserve">A </w:t>
      </w:r>
      <w:r w:rsidRPr="00817255">
        <w:rPr>
          <w:b/>
          <w:i/>
        </w:rPr>
        <w:t>6 month period</w:t>
      </w:r>
      <w:r w:rsidRPr="00817255">
        <w:t xml:space="preserve"> is:</w:t>
      </w:r>
    </w:p>
    <w:p w14:paraId="08CB2C7E" w14:textId="1DDE13D4" w:rsidR="009A4239" w:rsidRPr="00817255" w:rsidRDefault="009A4239" w:rsidP="009A4239">
      <w:pPr>
        <w:pStyle w:val="paragraph"/>
      </w:pPr>
      <w:r w:rsidRPr="00817255">
        <w:tab/>
        <w:t>(a)</w:t>
      </w:r>
      <w:r w:rsidRPr="00817255">
        <w:tab/>
        <w:t xml:space="preserve">the period of 6 months beginning immediately after the developer is given the </w:t>
      </w:r>
      <w:r w:rsidR="00995571" w:rsidRPr="00817255">
        <w:t>section 5</w:t>
      </w:r>
      <w:r w:rsidR="0001523B" w:rsidRPr="00817255">
        <w:t>7 certificate or the residential land (near</w:t>
      </w:r>
      <w:r w:rsidR="003E187B">
        <w:noBreakHyphen/>
      </w:r>
      <w:r w:rsidR="0001523B" w:rsidRPr="00817255">
        <w:t>new dwelling interests) certificate (whichever is applicable)</w:t>
      </w:r>
      <w:r w:rsidRPr="00817255">
        <w:t>; or</w:t>
      </w:r>
    </w:p>
    <w:p w14:paraId="7576A447" w14:textId="77777777" w:rsidR="009A4239" w:rsidRPr="00817255" w:rsidRDefault="009A4239" w:rsidP="009A4239">
      <w:pPr>
        <w:pStyle w:val="paragraph"/>
      </w:pPr>
      <w:r w:rsidRPr="00817255">
        <w:tab/>
        <w:t>(b)</w:t>
      </w:r>
      <w:r w:rsidRPr="00817255">
        <w:tab/>
      </w:r>
      <w:r w:rsidR="0001523B" w:rsidRPr="00817255">
        <w:t>any</w:t>
      </w:r>
      <w:r w:rsidRPr="00817255">
        <w:t xml:space="preserve"> subsequent 6 month period.</w:t>
      </w:r>
    </w:p>
    <w:p w14:paraId="63893512" w14:textId="77777777" w:rsidR="009A4239" w:rsidRPr="00817255" w:rsidRDefault="009A4239" w:rsidP="009A4239">
      <w:pPr>
        <w:pStyle w:val="subsection"/>
      </w:pPr>
      <w:r w:rsidRPr="00817255">
        <w:tab/>
        <w:t>(4)</w:t>
      </w:r>
      <w:r w:rsidRPr="00817255">
        <w:tab/>
        <w:t xml:space="preserve">A </w:t>
      </w:r>
      <w:r w:rsidRPr="00817255">
        <w:rPr>
          <w:b/>
          <w:i/>
        </w:rPr>
        <w:t>new dwelling acquisition</w:t>
      </w:r>
      <w:r w:rsidRPr="00817255">
        <w:t xml:space="preserve"> is an acquisition by a foreign person of an interest in a new dwelling that is covered by </w:t>
      </w:r>
      <w:r w:rsidR="0001523B" w:rsidRPr="00817255">
        <w:t xml:space="preserve">the </w:t>
      </w:r>
      <w:r w:rsidR="00995571" w:rsidRPr="00817255">
        <w:t>section 5</w:t>
      </w:r>
      <w:r w:rsidR="0001523B" w:rsidRPr="00817255">
        <w:t>7 certificate</w:t>
      </w:r>
      <w:r w:rsidRPr="00817255">
        <w:t xml:space="preserve"> given to the developer.</w:t>
      </w:r>
    </w:p>
    <w:p w14:paraId="21C5E85B" w14:textId="29BE5DAD" w:rsidR="0001523B" w:rsidRPr="00817255" w:rsidRDefault="0001523B" w:rsidP="0001523B">
      <w:pPr>
        <w:pStyle w:val="subsection"/>
      </w:pPr>
      <w:r w:rsidRPr="00817255">
        <w:tab/>
        <w:t>(4A)</w:t>
      </w:r>
      <w:r w:rsidRPr="00817255">
        <w:tab/>
        <w:t xml:space="preserve">A </w:t>
      </w:r>
      <w:r w:rsidRPr="00817255">
        <w:rPr>
          <w:b/>
          <w:i/>
        </w:rPr>
        <w:t>near</w:t>
      </w:r>
      <w:r w:rsidR="003E187B">
        <w:rPr>
          <w:b/>
          <w:i/>
        </w:rPr>
        <w:noBreakHyphen/>
      </w:r>
      <w:r w:rsidRPr="00817255">
        <w:rPr>
          <w:b/>
          <w:i/>
        </w:rPr>
        <w:t>new dwelling acquisition</w:t>
      </w:r>
      <w:r w:rsidRPr="00817255">
        <w:t xml:space="preserve"> is an acquisition by a foreign person of a near</w:t>
      </w:r>
      <w:r w:rsidR="003E187B">
        <w:noBreakHyphen/>
      </w:r>
      <w:r w:rsidRPr="00817255">
        <w:t>new dwelling interest that is covered by the residential land (near</w:t>
      </w:r>
      <w:r w:rsidR="003E187B">
        <w:noBreakHyphen/>
      </w:r>
      <w:r w:rsidRPr="00817255">
        <w:t>new dwelling interests) certificate given to the developer.</w:t>
      </w:r>
    </w:p>
    <w:p w14:paraId="406FA55A" w14:textId="77777777" w:rsidR="009A4239" w:rsidRPr="00817255" w:rsidRDefault="009A4239" w:rsidP="009A4239">
      <w:pPr>
        <w:pStyle w:val="SubsectionHead"/>
      </w:pPr>
      <w:r w:rsidRPr="00817255">
        <w:t>Debts may be recovered by Treasurer</w:t>
      </w:r>
    </w:p>
    <w:p w14:paraId="162753AD" w14:textId="77777777" w:rsidR="009A4239" w:rsidRPr="00817255" w:rsidRDefault="009A4239" w:rsidP="009A4239">
      <w:pPr>
        <w:pStyle w:val="subsection"/>
      </w:pPr>
      <w:r w:rsidRPr="00817255">
        <w:tab/>
        <w:t>(5)</w:t>
      </w:r>
      <w:r w:rsidRPr="00817255">
        <w:tab/>
        <w:t xml:space="preserve">A fee payable </w:t>
      </w:r>
      <w:r w:rsidR="003215D7" w:rsidRPr="00817255">
        <w:t>under this section</w:t>
      </w:r>
      <w:r w:rsidRPr="00817255">
        <w:t xml:space="preserve"> that does not relate to an application made or a notice given by the person may be recovered by the Treasurer, on behalf of the Commonwealth, as a debt due to the Commonwealth in a court of competent jurisdiction.</w:t>
      </w:r>
    </w:p>
    <w:p w14:paraId="7DC1CF7D" w14:textId="77777777" w:rsidR="009A4239" w:rsidRPr="00817255" w:rsidRDefault="009A4239" w:rsidP="009A4239">
      <w:pPr>
        <w:pStyle w:val="ActHead5"/>
      </w:pPr>
      <w:bookmarkStart w:id="235" w:name="_Toc150608434"/>
      <w:r w:rsidRPr="003E187B">
        <w:rPr>
          <w:rStyle w:val="CharSectno"/>
        </w:rPr>
        <w:t>114</w:t>
      </w:r>
      <w:r w:rsidRPr="00817255">
        <w:t xml:space="preserve">  Requirement for fees to be paid before Treasurer exercises powers</w:t>
      </w:r>
      <w:bookmarkEnd w:id="235"/>
    </w:p>
    <w:p w14:paraId="0F41DEBB" w14:textId="3913B577" w:rsidR="009A4239" w:rsidRPr="00817255" w:rsidRDefault="009A4239" w:rsidP="009A4239">
      <w:pPr>
        <w:pStyle w:val="subsection"/>
      </w:pPr>
      <w:r w:rsidRPr="00817255">
        <w:tab/>
      </w:r>
      <w:r w:rsidRPr="00817255">
        <w:tab/>
        <w:t xml:space="preserve">If a fee is payable by a person under </w:t>
      </w:r>
      <w:r w:rsidR="0072790A" w:rsidRPr="00817255">
        <w:t>section 1</w:t>
      </w:r>
      <w:r w:rsidRPr="00817255">
        <w:t xml:space="preserve">13 for </w:t>
      </w:r>
      <w:r w:rsidR="008B6F79" w:rsidRPr="00817255">
        <w:t>an application made or a notice given by the person</w:t>
      </w:r>
      <w:r w:rsidRPr="00817255">
        <w:t>, then the person is taken not to have given the notice or made the application until:</w:t>
      </w:r>
    </w:p>
    <w:p w14:paraId="6D0A6A32" w14:textId="77777777" w:rsidR="009A4239" w:rsidRPr="00817255" w:rsidRDefault="009A4239" w:rsidP="009A4239">
      <w:pPr>
        <w:pStyle w:val="paragraph"/>
      </w:pPr>
      <w:r w:rsidRPr="00817255">
        <w:tab/>
        <w:t>(a)</w:t>
      </w:r>
      <w:r w:rsidRPr="00817255">
        <w:tab/>
        <w:t>the fee has been paid; or</w:t>
      </w:r>
    </w:p>
    <w:p w14:paraId="4398FE32" w14:textId="6760E137" w:rsidR="009A4239" w:rsidRPr="00817255" w:rsidRDefault="009A4239" w:rsidP="009A4239">
      <w:pPr>
        <w:pStyle w:val="paragraph"/>
      </w:pPr>
      <w:r w:rsidRPr="00817255">
        <w:tab/>
        <w:t>(b)</w:t>
      </w:r>
      <w:r w:rsidRPr="00817255">
        <w:tab/>
        <w:t xml:space="preserve">the fee has been waived under </w:t>
      </w:r>
      <w:r w:rsidR="0072790A" w:rsidRPr="00817255">
        <w:t>section 1</w:t>
      </w:r>
      <w:r w:rsidRPr="00817255">
        <w:t>15.</w:t>
      </w:r>
    </w:p>
    <w:p w14:paraId="5F5C8BB8" w14:textId="258F7564" w:rsidR="009A4239" w:rsidRPr="00817255" w:rsidRDefault="009A4239" w:rsidP="009A4239">
      <w:pPr>
        <w:pStyle w:val="notetext"/>
      </w:pPr>
      <w:r w:rsidRPr="00817255">
        <w:t>Note:</w:t>
      </w:r>
      <w:r w:rsidRPr="00817255">
        <w:tab/>
        <w:t xml:space="preserve">The notice must also be given in the approved manner (see </w:t>
      </w:r>
      <w:r w:rsidR="0072790A" w:rsidRPr="00817255">
        <w:t>section 1</w:t>
      </w:r>
      <w:r w:rsidRPr="00817255">
        <w:t>35).</w:t>
      </w:r>
    </w:p>
    <w:p w14:paraId="7C68FD96" w14:textId="77777777" w:rsidR="009A4239" w:rsidRPr="00817255" w:rsidRDefault="009A4239" w:rsidP="009A4239">
      <w:pPr>
        <w:pStyle w:val="ActHead5"/>
      </w:pPr>
      <w:bookmarkStart w:id="236" w:name="_Toc150608435"/>
      <w:r w:rsidRPr="003E187B">
        <w:rPr>
          <w:rStyle w:val="CharSectno"/>
        </w:rPr>
        <w:t>115</w:t>
      </w:r>
      <w:r w:rsidRPr="00817255">
        <w:t xml:space="preserve">  Waiver and remission of fees</w:t>
      </w:r>
      <w:bookmarkEnd w:id="236"/>
    </w:p>
    <w:p w14:paraId="62D56B56" w14:textId="458AFA3A" w:rsidR="009A4239" w:rsidRPr="00817255" w:rsidRDefault="009A4239" w:rsidP="009A4239">
      <w:pPr>
        <w:pStyle w:val="subsection"/>
      </w:pPr>
      <w:r w:rsidRPr="00817255">
        <w:tab/>
      </w:r>
      <w:r w:rsidRPr="00817255">
        <w:tab/>
        <w:t xml:space="preserve">The Treasurer may, on behalf of the Commonwealth, waive or remit the whole or a part of a fee that is payable </w:t>
      </w:r>
      <w:r w:rsidR="00094A18" w:rsidRPr="00817255">
        <w:t xml:space="preserve">under </w:t>
      </w:r>
      <w:r w:rsidR="0072790A" w:rsidRPr="00817255">
        <w:t>section 1</w:t>
      </w:r>
      <w:r w:rsidR="00094A18" w:rsidRPr="00817255">
        <w:t>13</w:t>
      </w:r>
      <w:r w:rsidRPr="00817255">
        <w:t xml:space="preserve"> if the Treasurer is satisfied that it is not contrary to the national interest to waive or remit the fee.</w:t>
      </w:r>
    </w:p>
    <w:p w14:paraId="3083A839" w14:textId="77777777" w:rsidR="00094A18" w:rsidRPr="00817255" w:rsidRDefault="00094A18" w:rsidP="00864036">
      <w:pPr>
        <w:pStyle w:val="ActHead2"/>
        <w:pageBreakBefore/>
      </w:pPr>
      <w:bookmarkStart w:id="237" w:name="_Toc150608436"/>
      <w:r w:rsidRPr="003E187B">
        <w:rPr>
          <w:rStyle w:val="CharPartNo"/>
        </w:rPr>
        <w:t>Part</w:t>
      </w:r>
      <w:r w:rsidR="00112F17" w:rsidRPr="003E187B">
        <w:rPr>
          <w:rStyle w:val="CharPartNo"/>
        </w:rPr>
        <w:t> </w:t>
      </w:r>
      <w:r w:rsidRPr="003E187B">
        <w:rPr>
          <w:rStyle w:val="CharPartNo"/>
        </w:rPr>
        <w:t>6A</w:t>
      </w:r>
      <w:r w:rsidRPr="00817255">
        <w:t>—</w:t>
      </w:r>
      <w:r w:rsidRPr="003E187B">
        <w:rPr>
          <w:rStyle w:val="CharPartText"/>
        </w:rPr>
        <w:t>Vacancy fees for foreign acquisitions of residential land</w:t>
      </w:r>
      <w:bookmarkEnd w:id="237"/>
    </w:p>
    <w:p w14:paraId="45D94E5A" w14:textId="77777777" w:rsidR="00094A18" w:rsidRPr="00817255" w:rsidRDefault="00995571" w:rsidP="00094A18">
      <w:pPr>
        <w:pStyle w:val="ActHead3"/>
      </w:pPr>
      <w:bookmarkStart w:id="238" w:name="_Toc150608437"/>
      <w:r w:rsidRPr="003E187B">
        <w:rPr>
          <w:rStyle w:val="CharDivNo"/>
        </w:rPr>
        <w:t>Division 1</w:t>
      </w:r>
      <w:r w:rsidR="00094A18" w:rsidRPr="00817255">
        <w:t>—</w:t>
      </w:r>
      <w:r w:rsidR="00094A18" w:rsidRPr="003E187B">
        <w:rPr>
          <w:rStyle w:val="CharDivText"/>
        </w:rPr>
        <w:t>Simplified outline of this Part</w:t>
      </w:r>
      <w:bookmarkEnd w:id="238"/>
    </w:p>
    <w:p w14:paraId="3C9F9CA6" w14:textId="77777777" w:rsidR="00094A18" w:rsidRPr="00817255" w:rsidRDefault="00094A18" w:rsidP="00094A18">
      <w:pPr>
        <w:pStyle w:val="ActHead5"/>
      </w:pPr>
      <w:bookmarkStart w:id="239" w:name="_Toc150608438"/>
      <w:r w:rsidRPr="003E187B">
        <w:rPr>
          <w:rStyle w:val="CharSectno"/>
        </w:rPr>
        <w:t>115A</w:t>
      </w:r>
      <w:r w:rsidRPr="00817255">
        <w:t xml:space="preserve">  Simplified outline of this Part</w:t>
      </w:r>
      <w:bookmarkEnd w:id="239"/>
    </w:p>
    <w:p w14:paraId="524970DC" w14:textId="77777777" w:rsidR="00094A18" w:rsidRPr="00817255" w:rsidRDefault="00094A18" w:rsidP="00094A18">
      <w:pPr>
        <w:pStyle w:val="SOText"/>
      </w:pPr>
      <w:r w:rsidRPr="00817255">
        <w:t>A vacancy fee is payable by a foreign person for any dwelling on residential land, for any year (called a vacancy year), if the dwelling is residentially occupied for less than 183 days in the year.</w:t>
      </w:r>
    </w:p>
    <w:p w14:paraId="667B789E" w14:textId="77777777" w:rsidR="00094A18" w:rsidRPr="00817255" w:rsidRDefault="00094A18" w:rsidP="00094A18">
      <w:pPr>
        <w:pStyle w:val="SOText"/>
      </w:pPr>
      <w:r w:rsidRPr="00817255">
        <w:t>A dwelling is residentially occupied on a day in any of the following circumstances (or any combination of these circumstances over the vacancy year):</w:t>
      </w:r>
    </w:p>
    <w:p w14:paraId="29CF374B" w14:textId="77777777" w:rsidR="00094A18" w:rsidRPr="00817255" w:rsidRDefault="00094A18" w:rsidP="00094A18">
      <w:pPr>
        <w:pStyle w:val="SOPara"/>
      </w:pPr>
      <w:r w:rsidRPr="00817255">
        <w:tab/>
        <w:t>(a)</w:t>
      </w:r>
      <w:r w:rsidRPr="00817255">
        <w:tab/>
        <w:t>the foreign person, or a relative of the foreign person, genuinely occupies the dwelling as a residence (whether or not with other persons);</w:t>
      </w:r>
    </w:p>
    <w:p w14:paraId="0D88EF52" w14:textId="77777777" w:rsidR="00094A18" w:rsidRPr="00817255" w:rsidRDefault="00094A18" w:rsidP="00094A18">
      <w:pPr>
        <w:pStyle w:val="SOPara"/>
      </w:pPr>
      <w:r w:rsidRPr="00817255">
        <w:tab/>
        <w:t>(b)</w:t>
      </w:r>
      <w:r w:rsidRPr="00817255">
        <w:tab/>
        <w:t>the dwelling is genuinely occupied as a residence under a lease or licence with a term of 30 or more days;</w:t>
      </w:r>
    </w:p>
    <w:p w14:paraId="5951E3AC" w14:textId="77777777" w:rsidR="00094A18" w:rsidRPr="00817255" w:rsidRDefault="00094A18" w:rsidP="00094A18">
      <w:pPr>
        <w:pStyle w:val="SOPara"/>
      </w:pPr>
      <w:r w:rsidRPr="00817255">
        <w:tab/>
        <w:t>(c)</w:t>
      </w:r>
      <w:r w:rsidRPr="00817255">
        <w:tab/>
        <w:t>the dwelling is genuinely available for occupation as a residence under a lease or licence with a term of 30 or more days.</w:t>
      </w:r>
    </w:p>
    <w:p w14:paraId="359810E1" w14:textId="77777777" w:rsidR="00094A18" w:rsidRPr="00817255" w:rsidRDefault="00094A18" w:rsidP="00094A18">
      <w:pPr>
        <w:pStyle w:val="SOText"/>
      </w:pPr>
      <w:r w:rsidRPr="00817255">
        <w:t xml:space="preserve">The amount of the vacancy fee is found in </w:t>
      </w:r>
      <w:r w:rsidR="008B6F79" w:rsidRPr="00817255">
        <w:t xml:space="preserve">regulations made under </w:t>
      </w:r>
      <w:r w:rsidRPr="00817255">
        <w:t xml:space="preserve">the </w:t>
      </w:r>
      <w:r w:rsidRPr="00817255">
        <w:rPr>
          <w:i/>
        </w:rPr>
        <w:t>Foreign Acquisitions and Takeovers Fees Imposition Act 2015</w:t>
      </w:r>
      <w:r w:rsidRPr="00817255">
        <w:t>. However, a vacancy fee may be waived or remitted.</w:t>
      </w:r>
    </w:p>
    <w:p w14:paraId="25CC67F3" w14:textId="77777777" w:rsidR="00094A18" w:rsidRPr="00817255" w:rsidRDefault="00094A18" w:rsidP="00094A18">
      <w:pPr>
        <w:pStyle w:val="SOText"/>
      </w:pPr>
      <w:r w:rsidRPr="00817255">
        <w:t>The foreign person is required to give a vacancy fee return to the Commissioner of Taxation after the end of each vacancy year for a dwelling. The person must also keep all relevant records for 5 years after disposal of the interest in residential land.</w:t>
      </w:r>
    </w:p>
    <w:p w14:paraId="2DBC9172" w14:textId="77777777" w:rsidR="00094A18" w:rsidRPr="00817255" w:rsidRDefault="00094A18" w:rsidP="00094A18">
      <w:pPr>
        <w:pStyle w:val="SOText"/>
      </w:pPr>
      <w:r w:rsidRPr="00817255">
        <w:t>Unpaid vacancy fees for a dwelling may be recovered as a debt, or by the creation of a charge over Australian land in which an interest is held by the foreign person. The charge also secures any unpaid penalties for contraventions of civil penalty provisions under this Part relating to giving annual returns and keeping records.</w:t>
      </w:r>
    </w:p>
    <w:p w14:paraId="362496C9" w14:textId="77777777" w:rsidR="00094A18" w:rsidRPr="00817255" w:rsidRDefault="00995571" w:rsidP="00864036">
      <w:pPr>
        <w:pStyle w:val="ActHead3"/>
        <w:pageBreakBefore/>
      </w:pPr>
      <w:bookmarkStart w:id="240" w:name="_Toc150608439"/>
      <w:r w:rsidRPr="003E187B">
        <w:rPr>
          <w:rStyle w:val="CharDivNo"/>
        </w:rPr>
        <w:t>Division 2</w:t>
      </w:r>
      <w:r w:rsidR="00094A18" w:rsidRPr="00817255">
        <w:t>—</w:t>
      </w:r>
      <w:r w:rsidR="00094A18" w:rsidRPr="003E187B">
        <w:rPr>
          <w:rStyle w:val="CharDivText"/>
        </w:rPr>
        <w:t>Vacancy fees: liability</w:t>
      </w:r>
      <w:bookmarkEnd w:id="240"/>
    </w:p>
    <w:p w14:paraId="34B964BA" w14:textId="77777777" w:rsidR="00094A18" w:rsidRPr="00817255" w:rsidRDefault="00094A18" w:rsidP="00094A18">
      <w:pPr>
        <w:pStyle w:val="ActHead5"/>
      </w:pPr>
      <w:bookmarkStart w:id="241" w:name="_Toc150608440"/>
      <w:r w:rsidRPr="003E187B">
        <w:rPr>
          <w:rStyle w:val="CharSectno"/>
        </w:rPr>
        <w:t>115B</w:t>
      </w:r>
      <w:r w:rsidRPr="00817255">
        <w:t xml:space="preserve">  Scope of this Division—persons and land</w:t>
      </w:r>
      <w:bookmarkEnd w:id="241"/>
    </w:p>
    <w:p w14:paraId="475A06E4" w14:textId="77777777" w:rsidR="00094A18" w:rsidRPr="00817255" w:rsidRDefault="00094A18" w:rsidP="00094A18">
      <w:pPr>
        <w:pStyle w:val="subsection"/>
      </w:pPr>
      <w:r w:rsidRPr="00817255">
        <w:tab/>
        <w:t>(1)</w:t>
      </w:r>
      <w:r w:rsidRPr="00817255">
        <w:tab/>
        <w:t>This Division applies in relation to a person if:</w:t>
      </w:r>
    </w:p>
    <w:p w14:paraId="63C73211" w14:textId="77777777" w:rsidR="00094A18" w:rsidRPr="00817255" w:rsidRDefault="00094A18" w:rsidP="00094A18">
      <w:pPr>
        <w:pStyle w:val="paragraph"/>
      </w:pPr>
      <w:r w:rsidRPr="00817255">
        <w:tab/>
        <w:t>(a)</w:t>
      </w:r>
      <w:r w:rsidRPr="00817255">
        <w:tab/>
        <w:t>the person is a foreign person; and</w:t>
      </w:r>
    </w:p>
    <w:p w14:paraId="6BD89CD3" w14:textId="77777777" w:rsidR="00094A18" w:rsidRPr="00817255" w:rsidRDefault="00094A18" w:rsidP="00094A18">
      <w:pPr>
        <w:pStyle w:val="paragraph"/>
      </w:pPr>
      <w:r w:rsidRPr="00817255">
        <w:tab/>
        <w:t>(b)</w:t>
      </w:r>
      <w:r w:rsidRPr="00817255">
        <w:tab/>
        <w:t>the person acquires an interest in residential land on which one or more dwellings are, or are to be, situated; and</w:t>
      </w:r>
    </w:p>
    <w:p w14:paraId="70054502" w14:textId="77777777" w:rsidR="00094A18" w:rsidRPr="00817255" w:rsidRDefault="00094A18" w:rsidP="00094A18">
      <w:pPr>
        <w:pStyle w:val="paragraph"/>
      </w:pPr>
      <w:r w:rsidRPr="00817255">
        <w:tab/>
        <w:t>(c)</w:t>
      </w:r>
      <w:r w:rsidRPr="00817255">
        <w:tab/>
        <w:t>either:</w:t>
      </w:r>
    </w:p>
    <w:p w14:paraId="15354F65" w14:textId="77777777" w:rsidR="00094A18" w:rsidRPr="00817255" w:rsidRDefault="00094A18" w:rsidP="00094A18">
      <w:pPr>
        <w:pStyle w:val="paragraphsub"/>
      </w:pPr>
      <w:r w:rsidRPr="00817255">
        <w:tab/>
        <w:t>(i)</w:t>
      </w:r>
      <w:r w:rsidRPr="00817255">
        <w:tab/>
        <w:t>the acquisition is a notifiable action; or</w:t>
      </w:r>
    </w:p>
    <w:p w14:paraId="39339E4C" w14:textId="77777777" w:rsidR="00094A18" w:rsidRPr="00817255" w:rsidRDefault="00094A18" w:rsidP="00094A18">
      <w:pPr>
        <w:pStyle w:val="paragraphsub"/>
      </w:pPr>
      <w:r w:rsidRPr="00817255">
        <w:tab/>
        <w:t>(ii)</w:t>
      </w:r>
      <w:r w:rsidRPr="00817255">
        <w:tab/>
        <w:t>the acquisition would be a notifiable action were it not for section</w:t>
      </w:r>
      <w:r w:rsidR="00112F17" w:rsidRPr="00817255">
        <w:t> </w:t>
      </w:r>
      <w:r w:rsidRPr="00817255">
        <w:t>49 (actions that are not notifiable actions—exemption certificates).</w:t>
      </w:r>
    </w:p>
    <w:p w14:paraId="0C4CA3D4" w14:textId="77777777" w:rsidR="00094A18" w:rsidRPr="00817255" w:rsidRDefault="00094A18" w:rsidP="00094A18">
      <w:pPr>
        <w:pStyle w:val="notetext"/>
      </w:pPr>
      <w:r w:rsidRPr="00817255">
        <w:t>Note:</w:t>
      </w:r>
      <w:r w:rsidRPr="00817255">
        <w:tab/>
        <w:t>Regulations made for the purposes of section</w:t>
      </w:r>
      <w:r w:rsidR="00112F17" w:rsidRPr="00817255">
        <w:t> </w:t>
      </w:r>
      <w:r w:rsidRPr="00817255">
        <w:t>37 may provide for circumstances in which this Division does not apply in relation to a person or a dwelling.</w:t>
      </w:r>
    </w:p>
    <w:p w14:paraId="7335A3CD" w14:textId="77777777" w:rsidR="00094A18" w:rsidRPr="00817255" w:rsidRDefault="00094A18" w:rsidP="00094A18">
      <w:pPr>
        <w:pStyle w:val="subsection"/>
      </w:pPr>
      <w:r w:rsidRPr="00817255">
        <w:tab/>
        <w:t>(2)</w:t>
      </w:r>
      <w:r w:rsidRPr="00817255">
        <w:tab/>
        <w:t>The Commissioner of Taxation has the general administration of this Part.</w:t>
      </w:r>
    </w:p>
    <w:p w14:paraId="6BD9DA9E" w14:textId="77777777" w:rsidR="00094A18" w:rsidRPr="00817255" w:rsidRDefault="00094A18" w:rsidP="00094A18">
      <w:pPr>
        <w:pStyle w:val="notetext"/>
      </w:pPr>
      <w:r w:rsidRPr="00817255">
        <w:t>Note:</w:t>
      </w:r>
      <w:r w:rsidRPr="00817255">
        <w:tab/>
        <w:t xml:space="preserve">This </w:t>
      </w:r>
      <w:r w:rsidR="00CB7AA2" w:rsidRPr="00817255">
        <w:t>Part i</w:t>
      </w:r>
      <w:r w:rsidRPr="00817255">
        <w:t xml:space="preserve">s therefore a taxation law for the purposes of the </w:t>
      </w:r>
      <w:r w:rsidRPr="00817255">
        <w:rPr>
          <w:i/>
        </w:rPr>
        <w:t>Taxation Administration Act 1953</w:t>
      </w:r>
      <w:r w:rsidRPr="00817255">
        <w:t xml:space="preserve"> (among other laws). That Act contains a wide range of provisions about gathering, protecting and dealing with information, the exercise of powers and the performance of functions, under taxation laws, and the enforcement of taxation laws.</w:t>
      </w:r>
    </w:p>
    <w:p w14:paraId="1FA4D603" w14:textId="6048DBA4" w:rsidR="00094A18" w:rsidRPr="00817255" w:rsidRDefault="00094A18" w:rsidP="00094A18">
      <w:pPr>
        <w:pStyle w:val="subsection"/>
      </w:pPr>
      <w:r w:rsidRPr="00817255">
        <w:tab/>
        <w:t>(3)</w:t>
      </w:r>
      <w:r w:rsidRPr="00817255">
        <w:tab/>
        <w:t xml:space="preserve">However, the provisions of the </w:t>
      </w:r>
      <w:r w:rsidRPr="00817255">
        <w:rPr>
          <w:i/>
        </w:rPr>
        <w:t>Taxation Administration Act 1953</w:t>
      </w:r>
      <w:r w:rsidRPr="00817255">
        <w:t xml:space="preserve"> mentioned in </w:t>
      </w:r>
      <w:r w:rsidR="00995571" w:rsidRPr="00817255">
        <w:t>sub</w:t>
      </w:r>
      <w:r w:rsidR="0072790A" w:rsidRPr="00817255">
        <w:t>section 1</w:t>
      </w:r>
      <w:r w:rsidRPr="00817255">
        <w:t>38(2) of this Act do not apply in relation to this Part.</w:t>
      </w:r>
    </w:p>
    <w:p w14:paraId="11B2F940" w14:textId="77777777" w:rsidR="00094A18" w:rsidRPr="00817255" w:rsidRDefault="00094A18" w:rsidP="00094A18">
      <w:pPr>
        <w:pStyle w:val="ActHead5"/>
      </w:pPr>
      <w:bookmarkStart w:id="242" w:name="_Toc150608441"/>
      <w:r w:rsidRPr="003E187B">
        <w:rPr>
          <w:rStyle w:val="CharSectno"/>
        </w:rPr>
        <w:t>115C</w:t>
      </w:r>
      <w:r w:rsidRPr="00817255">
        <w:t xml:space="preserve">  Liability for vacancy fees</w:t>
      </w:r>
      <w:bookmarkEnd w:id="242"/>
    </w:p>
    <w:p w14:paraId="1A10BCA8" w14:textId="77777777" w:rsidR="00094A18" w:rsidRPr="00817255" w:rsidRDefault="00094A18" w:rsidP="00094A18">
      <w:pPr>
        <w:pStyle w:val="SubsectionHead"/>
      </w:pPr>
      <w:r w:rsidRPr="00817255">
        <w:t>Main rule</w:t>
      </w:r>
    </w:p>
    <w:p w14:paraId="0F22398C" w14:textId="77777777" w:rsidR="00094A18" w:rsidRPr="00817255" w:rsidRDefault="00094A18" w:rsidP="00094A18">
      <w:pPr>
        <w:pStyle w:val="subsection"/>
      </w:pPr>
      <w:r w:rsidRPr="00817255">
        <w:tab/>
        <w:t>(1)</w:t>
      </w:r>
      <w:r w:rsidRPr="00817255">
        <w:tab/>
        <w:t xml:space="preserve">The person must pay a fee (a </w:t>
      </w:r>
      <w:r w:rsidRPr="00817255">
        <w:rPr>
          <w:b/>
          <w:i/>
        </w:rPr>
        <w:t>vacancy fee</w:t>
      </w:r>
      <w:r w:rsidRPr="00817255">
        <w:t>) in relation to each dwelling on the land that is residentially occupied for fewer than 183 days during each vacancy year for the dwelling.</w:t>
      </w:r>
    </w:p>
    <w:p w14:paraId="2F067266" w14:textId="77777777" w:rsidR="00094A18" w:rsidRPr="00817255" w:rsidRDefault="00094A18" w:rsidP="00094A18">
      <w:pPr>
        <w:pStyle w:val="notetext"/>
        <w:rPr>
          <w:i/>
        </w:rPr>
      </w:pPr>
      <w:r w:rsidRPr="00817255">
        <w:t>Note:</w:t>
      </w:r>
      <w:r w:rsidRPr="00817255">
        <w:tab/>
        <w:t xml:space="preserve">The amount of the vacancy fee is in </w:t>
      </w:r>
      <w:r w:rsidR="008B6F79" w:rsidRPr="00817255">
        <w:t>regulations made under</w:t>
      </w:r>
      <w:r w:rsidRPr="00817255">
        <w:t xml:space="preserve"> the</w:t>
      </w:r>
      <w:r w:rsidRPr="00817255">
        <w:rPr>
          <w:i/>
        </w:rPr>
        <w:t xml:space="preserve"> Foreign Acquisitions and Takeovers Fees Imposition Act 2015.</w:t>
      </w:r>
    </w:p>
    <w:p w14:paraId="255F71EC" w14:textId="77777777" w:rsidR="00094A18" w:rsidRPr="00817255" w:rsidRDefault="00094A18" w:rsidP="00094A18">
      <w:pPr>
        <w:pStyle w:val="SubsectionHead"/>
      </w:pPr>
      <w:r w:rsidRPr="00817255">
        <w:t>Vacancy year</w:t>
      </w:r>
    </w:p>
    <w:p w14:paraId="59A22D6B" w14:textId="77777777" w:rsidR="00094A18" w:rsidRPr="00817255" w:rsidRDefault="00094A18" w:rsidP="00094A18">
      <w:pPr>
        <w:pStyle w:val="subsection"/>
      </w:pPr>
      <w:r w:rsidRPr="00817255">
        <w:tab/>
        <w:t>(2)</w:t>
      </w:r>
      <w:r w:rsidRPr="00817255">
        <w:tab/>
        <w:t xml:space="preserve">A </w:t>
      </w:r>
      <w:r w:rsidRPr="00817255">
        <w:rPr>
          <w:b/>
          <w:i/>
        </w:rPr>
        <w:t>vacancy year</w:t>
      </w:r>
      <w:r w:rsidRPr="00817255">
        <w:t>, for a dwelling on the land, is the first, and each successive, period of 12 months since the occupation day for the dwelling during which the person has continuously held the interest in land.</w:t>
      </w:r>
    </w:p>
    <w:p w14:paraId="3DB55509" w14:textId="77777777" w:rsidR="00094A18" w:rsidRPr="00817255" w:rsidRDefault="00094A18" w:rsidP="00094A18">
      <w:pPr>
        <w:pStyle w:val="SubsectionHead"/>
      </w:pPr>
      <w:r w:rsidRPr="00817255">
        <w:t>Occupation day</w:t>
      </w:r>
    </w:p>
    <w:p w14:paraId="708C1B13" w14:textId="77777777" w:rsidR="00094A18" w:rsidRPr="00817255" w:rsidRDefault="00094A18" w:rsidP="00094A18">
      <w:pPr>
        <w:pStyle w:val="subsection"/>
      </w:pPr>
      <w:r w:rsidRPr="00817255">
        <w:tab/>
        <w:t>(3)</w:t>
      </w:r>
      <w:r w:rsidRPr="00817255">
        <w:tab/>
        <w:t xml:space="preserve">The </w:t>
      </w:r>
      <w:r w:rsidRPr="00817255">
        <w:rPr>
          <w:b/>
          <w:i/>
        </w:rPr>
        <w:t>occupation day</w:t>
      </w:r>
      <w:r w:rsidRPr="00817255">
        <w:t xml:space="preserve"> for a dwelling on the land is:</w:t>
      </w:r>
    </w:p>
    <w:p w14:paraId="49F79BD1" w14:textId="77777777" w:rsidR="00094A18" w:rsidRPr="00817255" w:rsidRDefault="00094A18" w:rsidP="00094A18">
      <w:pPr>
        <w:pStyle w:val="paragraph"/>
      </w:pPr>
      <w:r w:rsidRPr="00817255">
        <w:tab/>
        <w:t>(a)</w:t>
      </w:r>
      <w:r w:rsidRPr="00817255">
        <w:tab/>
        <w:t xml:space="preserve">if the dwelling is an established dwelling, unless </w:t>
      </w:r>
      <w:r w:rsidR="00112F17" w:rsidRPr="00817255">
        <w:t>paragraph (</w:t>
      </w:r>
      <w:r w:rsidRPr="00817255">
        <w:t>c) applies—the first day the person acquires the right to occupy the dwelling; or</w:t>
      </w:r>
    </w:p>
    <w:p w14:paraId="3B217AC4" w14:textId="6B48C10F" w:rsidR="00094A18" w:rsidRPr="00817255" w:rsidRDefault="00094A18" w:rsidP="00094A18">
      <w:pPr>
        <w:pStyle w:val="paragraph"/>
      </w:pPr>
      <w:r w:rsidRPr="00817255">
        <w:tab/>
        <w:t>(b)</w:t>
      </w:r>
      <w:r w:rsidRPr="00817255">
        <w:tab/>
        <w:t>if the dwelling is a new dwelling, or the interest in the dwelling acquired by the person is a near</w:t>
      </w:r>
      <w:r w:rsidR="003E187B">
        <w:noBreakHyphen/>
      </w:r>
      <w:r w:rsidRPr="00817255">
        <w:t xml:space="preserve">new dwelling interest, unless </w:t>
      </w:r>
      <w:r w:rsidR="00112F17" w:rsidRPr="00817255">
        <w:t>paragraph (</w:t>
      </w:r>
      <w:r w:rsidRPr="00817255">
        <w:t>c) applies—the later of:</w:t>
      </w:r>
    </w:p>
    <w:p w14:paraId="0E6F82E1" w14:textId="77777777" w:rsidR="00094A18" w:rsidRPr="00817255" w:rsidRDefault="00094A18" w:rsidP="00094A18">
      <w:pPr>
        <w:pStyle w:val="paragraphsub"/>
      </w:pPr>
      <w:r w:rsidRPr="00817255">
        <w:tab/>
        <w:t>(i)</w:t>
      </w:r>
      <w:r w:rsidRPr="00817255">
        <w:tab/>
        <w:t>the day on which a certificate of fitness for occupancy or use (however described) is issued in relation to the dwelling for the purposes of the law of a State or Territory relating to approvals of new dwellings; and</w:t>
      </w:r>
    </w:p>
    <w:p w14:paraId="66FCA4C3" w14:textId="77777777" w:rsidR="00094A18" w:rsidRPr="00817255" w:rsidRDefault="00094A18" w:rsidP="00094A18">
      <w:pPr>
        <w:pStyle w:val="paragraphsub"/>
      </w:pPr>
      <w:r w:rsidRPr="00817255">
        <w:tab/>
        <w:t>(ii)</w:t>
      </w:r>
      <w:r w:rsidRPr="00817255">
        <w:tab/>
        <w:t>the first day the person acquires the right to occupy the dwelling; or</w:t>
      </w:r>
    </w:p>
    <w:p w14:paraId="0549C16F" w14:textId="77777777" w:rsidR="00094A18" w:rsidRPr="00817255" w:rsidRDefault="00094A18" w:rsidP="00094A18">
      <w:pPr>
        <w:pStyle w:val="paragraph"/>
      </w:pPr>
      <w:r w:rsidRPr="00817255">
        <w:tab/>
        <w:t>(c)</w:t>
      </w:r>
      <w:r w:rsidRPr="00817255">
        <w:tab/>
        <w:t>a day prescribed by regulations made for the purposes of this paragraph.</w:t>
      </w:r>
    </w:p>
    <w:p w14:paraId="798E64B6" w14:textId="77777777" w:rsidR="00094A18" w:rsidRPr="00817255" w:rsidRDefault="00094A18" w:rsidP="00094A18">
      <w:pPr>
        <w:pStyle w:val="SubsectionHead"/>
      </w:pPr>
      <w:r w:rsidRPr="00817255">
        <w:t>Residential occupation</w:t>
      </w:r>
    </w:p>
    <w:p w14:paraId="66BA8C75" w14:textId="77777777" w:rsidR="00094A18" w:rsidRPr="00817255" w:rsidRDefault="00094A18" w:rsidP="00094A18">
      <w:pPr>
        <w:pStyle w:val="subsection"/>
      </w:pPr>
      <w:r w:rsidRPr="00817255">
        <w:tab/>
        <w:t>(4)</w:t>
      </w:r>
      <w:r w:rsidRPr="00817255">
        <w:tab/>
        <w:t xml:space="preserve">A dwelling is </w:t>
      </w:r>
      <w:r w:rsidRPr="00817255">
        <w:rPr>
          <w:b/>
          <w:i/>
        </w:rPr>
        <w:t>residentially occupied</w:t>
      </w:r>
      <w:r w:rsidRPr="00817255">
        <w:t xml:space="preserve"> on a day if:</w:t>
      </w:r>
    </w:p>
    <w:p w14:paraId="1DAB458A" w14:textId="77777777" w:rsidR="00094A18" w:rsidRPr="00817255" w:rsidRDefault="00094A18" w:rsidP="00094A18">
      <w:pPr>
        <w:pStyle w:val="paragraph"/>
      </w:pPr>
      <w:r w:rsidRPr="00817255">
        <w:tab/>
        <w:t>(a)</w:t>
      </w:r>
      <w:r w:rsidRPr="00817255">
        <w:tab/>
        <w:t>the person, or a relative of the person, genuinely occupies the dwelling as a residence on that day (with or without any other persons); or</w:t>
      </w:r>
    </w:p>
    <w:p w14:paraId="4E977B3A" w14:textId="77777777" w:rsidR="00094A18" w:rsidRPr="00817255" w:rsidRDefault="00094A18" w:rsidP="00094A18">
      <w:pPr>
        <w:pStyle w:val="paragraph"/>
      </w:pPr>
      <w:r w:rsidRPr="00817255">
        <w:tab/>
        <w:t>(b)</w:t>
      </w:r>
      <w:r w:rsidRPr="00817255">
        <w:tab/>
        <w:t>the dwelling is genuinely occupied on that day as a residence under a lease or licence with a term of 30 or more days; or</w:t>
      </w:r>
    </w:p>
    <w:p w14:paraId="245F2D79" w14:textId="77777777" w:rsidR="00094A18" w:rsidRPr="00817255" w:rsidRDefault="00094A18" w:rsidP="00094A18">
      <w:pPr>
        <w:pStyle w:val="paragraph"/>
      </w:pPr>
      <w:r w:rsidRPr="00817255">
        <w:tab/>
        <w:t>(c)</w:t>
      </w:r>
      <w:r w:rsidRPr="00817255">
        <w:tab/>
        <w:t>the dwelling is genuinely available on that day for occupation as a residence under a lease or licence with a term of 30 or more days.</w:t>
      </w:r>
    </w:p>
    <w:p w14:paraId="726046C8" w14:textId="77777777" w:rsidR="00094A18" w:rsidRPr="00817255" w:rsidRDefault="00094A18" w:rsidP="00094A18">
      <w:pPr>
        <w:pStyle w:val="ActHead5"/>
      </w:pPr>
      <w:bookmarkStart w:id="243" w:name="_Toc150608442"/>
      <w:r w:rsidRPr="003E187B">
        <w:rPr>
          <w:rStyle w:val="CharSectno"/>
        </w:rPr>
        <w:t>115D</w:t>
      </w:r>
      <w:r w:rsidRPr="00817255">
        <w:t xml:space="preserve">  Vacancy fee liability—vacancy fee return</w:t>
      </w:r>
      <w:bookmarkEnd w:id="243"/>
    </w:p>
    <w:p w14:paraId="72885FF6" w14:textId="77777777" w:rsidR="00094A18" w:rsidRPr="00817255" w:rsidRDefault="00094A18" w:rsidP="00094A18">
      <w:pPr>
        <w:pStyle w:val="subsection"/>
      </w:pPr>
      <w:r w:rsidRPr="00817255">
        <w:tab/>
        <w:t>(1)</w:t>
      </w:r>
      <w:r w:rsidRPr="00817255">
        <w:tab/>
        <w:t xml:space="preserve">Within 30 days after the end of the vacancy year for a dwelling on the land, the person must give a vacancy fee return to the Commissioner of Taxation for the dwelling, in accordance with </w:t>
      </w:r>
      <w:r w:rsidR="00112F17" w:rsidRPr="00817255">
        <w:t>subsection (</w:t>
      </w:r>
      <w:r w:rsidRPr="00817255">
        <w:t>2).</w:t>
      </w:r>
    </w:p>
    <w:p w14:paraId="74D66390" w14:textId="77777777" w:rsidR="00094A18" w:rsidRPr="00817255" w:rsidRDefault="00094A18" w:rsidP="00094A18">
      <w:pPr>
        <w:pStyle w:val="Penalty"/>
      </w:pPr>
      <w:r w:rsidRPr="00817255">
        <w:t>Civil penalty:</w:t>
      </w:r>
      <w:r w:rsidRPr="00817255">
        <w:tab/>
      </w:r>
      <w:r w:rsidR="0071747E" w:rsidRPr="00817255">
        <w:t>500</w:t>
      </w:r>
      <w:r w:rsidRPr="00817255">
        <w:t xml:space="preserve"> penalty units.</w:t>
      </w:r>
    </w:p>
    <w:p w14:paraId="5FB68D9C" w14:textId="22789D82" w:rsidR="00094A18" w:rsidRPr="00817255" w:rsidRDefault="00094A18" w:rsidP="00094A18">
      <w:pPr>
        <w:pStyle w:val="subsection"/>
      </w:pPr>
      <w:r w:rsidRPr="00817255">
        <w:tab/>
        <w:t>(2)</w:t>
      </w:r>
      <w:r w:rsidRPr="00817255">
        <w:tab/>
        <w:t>The return must be in the approved form within the meaning of section</w:t>
      </w:r>
      <w:r w:rsidR="00112F17" w:rsidRPr="00817255">
        <w:t> </w:t>
      </w:r>
      <w:r w:rsidRPr="00817255">
        <w:t>388</w:t>
      </w:r>
      <w:r w:rsidR="003E187B">
        <w:noBreakHyphen/>
      </w:r>
      <w:r w:rsidRPr="00817255">
        <w:t xml:space="preserve">50 in </w:t>
      </w:r>
      <w:r w:rsidR="00995571" w:rsidRPr="00817255">
        <w:t>Schedule 1</w:t>
      </w:r>
      <w:r w:rsidRPr="00817255">
        <w:t xml:space="preserve"> to the </w:t>
      </w:r>
      <w:r w:rsidRPr="00817255">
        <w:rPr>
          <w:i/>
        </w:rPr>
        <w:t>Taxation Administration Act 1953</w:t>
      </w:r>
      <w:r w:rsidRPr="00817255">
        <w:t>.</w:t>
      </w:r>
    </w:p>
    <w:p w14:paraId="79639513" w14:textId="506CC805" w:rsidR="00094A18" w:rsidRPr="00817255" w:rsidRDefault="00094A18" w:rsidP="00094A18">
      <w:pPr>
        <w:pStyle w:val="subsection"/>
      </w:pPr>
      <w:r w:rsidRPr="00817255">
        <w:tab/>
        <w:t>(3)</w:t>
      </w:r>
      <w:r w:rsidRPr="00817255">
        <w:tab/>
        <w:t xml:space="preserve">If the Commissioner of Taxation is satisfied that the person has contravened </w:t>
      </w:r>
      <w:r w:rsidR="00112F17" w:rsidRPr="00817255">
        <w:t>subsection (</w:t>
      </w:r>
      <w:r w:rsidRPr="00817255">
        <w:t xml:space="preserve">1), the person is taken to be liable to pay a vacancy fee in relation to the dwelling under </w:t>
      </w:r>
      <w:r w:rsidR="0072790A" w:rsidRPr="00817255">
        <w:t>section 1</w:t>
      </w:r>
      <w:r w:rsidRPr="00817255">
        <w:t>15C regardless of the number of days during the vacancy year on which the dwelling is residentially occupied.</w:t>
      </w:r>
    </w:p>
    <w:p w14:paraId="7C5B0052" w14:textId="77777777" w:rsidR="00094A18" w:rsidRPr="00817255" w:rsidRDefault="00094A18" w:rsidP="00094A18">
      <w:pPr>
        <w:pStyle w:val="notetext"/>
      </w:pPr>
      <w:r w:rsidRPr="00817255">
        <w:t>Note:</w:t>
      </w:r>
      <w:r w:rsidRPr="00817255">
        <w:tab/>
        <w:t>This section has no application to the person if the person has disposed of his or her interest in the land before the end of the vacancy year.</w:t>
      </w:r>
    </w:p>
    <w:p w14:paraId="4A2844E5" w14:textId="77777777" w:rsidR="008B6F79" w:rsidRPr="00817255" w:rsidRDefault="008B6F79" w:rsidP="008B6F79">
      <w:pPr>
        <w:pStyle w:val="SubsectionHead"/>
      </w:pPr>
      <w:r w:rsidRPr="00817255">
        <w:t>Person holds the interest jointly with one or more other foreign persons</w:t>
      </w:r>
    </w:p>
    <w:p w14:paraId="05E7EFD1" w14:textId="77777777" w:rsidR="008B6F79" w:rsidRPr="00817255" w:rsidRDefault="008B6F79" w:rsidP="008B6F79">
      <w:pPr>
        <w:pStyle w:val="subsection"/>
      </w:pPr>
      <w:r w:rsidRPr="00817255">
        <w:tab/>
        <w:t>(4)</w:t>
      </w:r>
      <w:r w:rsidRPr="00817255">
        <w:tab/>
        <w:t>Subsection (1) ceases to apply to the person for the vacancy year and the dwelling on the land if:</w:t>
      </w:r>
    </w:p>
    <w:p w14:paraId="2DE7EA9C" w14:textId="7C57256A" w:rsidR="008B6F79" w:rsidRPr="00817255" w:rsidRDefault="008B6F79" w:rsidP="008B6F79">
      <w:pPr>
        <w:pStyle w:val="paragraph"/>
      </w:pPr>
      <w:r w:rsidRPr="00817255">
        <w:tab/>
        <w:t>(a)</w:t>
      </w:r>
      <w:r w:rsidRPr="00817255">
        <w:tab/>
        <w:t>the person holds the interest in land jointly with one or more other foreign persons (whether or not the first</w:t>
      </w:r>
      <w:r w:rsidR="003E187B">
        <w:noBreakHyphen/>
      </w:r>
      <w:r w:rsidRPr="00817255">
        <w:t>mentioned person also holds the interest jointly with one or more other persons who are not foreign persons); and</w:t>
      </w:r>
    </w:p>
    <w:p w14:paraId="352039AA" w14:textId="77777777" w:rsidR="008B6F79" w:rsidRPr="00817255" w:rsidRDefault="008B6F79" w:rsidP="008B6F79">
      <w:pPr>
        <w:pStyle w:val="paragraph"/>
      </w:pPr>
      <w:r w:rsidRPr="00817255">
        <w:tab/>
        <w:t>(b)</w:t>
      </w:r>
      <w:r w:rsidRPr="00817255">
        <w:tab/>
        <w:t>this Division also applies in relation to that other foreign person, or those other foreign persons, for the dwelling on the land; and</w:t>
      </w:r>
    </w:p>
    <w:p w14:paraId="3051042D" w14:textId="77777777" w:rsidR="008B6F79" w:rsidRPr="00817255" w:rsidRDefault="008B6F79" w:rsidP="008B6F79">
      <w:pPr>
        <w:pStyle w:val="paragraph"/>
      </w:pPr>
      <w:r w:rsidRPr="00817255">
        <w:tab/>
        <w:t>(c)</w:t>
      </w:r>
      <w:r w:rsidRPr="00817255">
        <w:tab/>
        <w:t>that other foreign person, or at least one of those other foreign persons, both:</w:t>
      </w:r>
    </w:p>
    <w:p w14:paraId="2F1A0EE3" w14:textId="4CC78347" w:rsidR="008B6F79" w:rsidRPr="00817255" w:rsidRDefault="008B6F79" w:rsidP="008B6F79">
      <w:pPr>
        <w:pStyle w:val="paragraphsub"/>
      </w:pPr>
      <w:r w:rsidRPr="00817255">
        <w:tab/>
        <w:t>(i)</w:t>
      </w:r>
      <w:r w:rsidRPr="00817255">
        <w:tab/>
        <w:t>has a vacancy year for the dwelling that is the same as the first</w:t>
      </w:r>
      <w:r w:rsidR="003E187B">
        <w:noBreakHyphen/>
      </w:r>
      <w:r w:rsidRPr="00817255">
        <w:t>mentioned person’s vacancy year; and</w:t>
      </w:r>
    </w:p>
    <w:p w14:paraId="15B9DA75" w14:textId="77777777" w:rsidR="008B6F79" w:rsidRPr="00817255" w:rsidRDefault="008B6F79" w:rsidP="008B6F79">
      <w:pPr>
        <w:pStyle w:val="paragraphsub"/>
      </w:pPr>
      <w:r w:rsidRPr="00817255">
        <w:tab/>
        <w:t>(ii)</w:t>
      </w:r>
      <w:r w:rsidRPr="00817255">
        <w:tab/>
        <w:t>complies with subsection (1) for that vacancy year and the dwelling.</w:t>
      </w:r>
    </w:p>
    <w:p w14:paraId="15FE72A1" w14:textId="77777777" w:rsidR="004D6C9C" w:rsidRPr="00817255" w:rsidRDefault="004D6C9C" w:rsidP="004D6C9C">
      <w:pPr>
        <w:pStyle w:val="ActHead5"/>
      </w:pPr>
      <w:bookmarkStart w:id="244" w:name="_Toc150608443"/>
      <w:r w:rsidRPr="003E187B">
        <w:rPr>
          <w:rStyle w:val="CharSectno"/>
        </w:rPr>
        <w:t>115DA</w:t>
      </w:r>
      <w:r w:rsidRPr="00817255">
        <w:t xml:space="preserve">  Vacancy fee liability—false or misleading vacancy fee return</w:t>
      </w:r>
      <w:bookmarkEnd w:id="244"/>
    </w:p>
    <w:p w14:paraId="5D803FD6" w14:textId="2486B18B" w:rsidR="004D6C9C" w:rsidRPr="00817255" w:rsidRDefault="004D6C9C" w:rsidP="004D6C9C">
      <w:pPr>
        <w:pStyle w:val="subsection"/>
      </w:pPr>
      <w:r w:rsidRPr="00817255">
        <w:tab/>
        <w:t>(1)</w:t>
      </w:r>
      <w:r w:rsidRPr="00817255">
        <w:tab/>
        <w:t xml:space="preserve">A person who gives a vacancy fee return to the Commissioner of Taxation for the purposes of </w:t>
      </w:r>
      <w:r w:rsidR="00995571" w:rsidRPr="00817255">
        <w:t>sub</w:t>
      </w:r>
      <w:r w:rsidR="0072790A" w:rsidRPr="00817255">
        <w:t>section 1</w:t>
      </w:r>
      <w:r w:rsidRPr="00817255">
        <w:t>15D(1) must ensure that the return does not contain information that is false or misleading in a material particular.</w:t>
      </w:r>
    </w:p>
    <w:p w14:paraId="1C1DDB2C" w14:textId="77777777" w:rsidR="004D6C9C" w:rsidRPr="00817255" w:rsidRDefault="004D6C9C" w:rsidP="004D6C9C">
      <w:pPr>
        <w:pStyle w:val="Penalty"/>
      </w:pPr>
      <w:r w:rsidRPr="00817255">
        <w:t>Civil penalty:</w:t>
      </w:r>
      <w:r w:rsidRPr="00817255">
        <w:tab/>
      </w:r>
      <w:r w:rsidR="0071747E" w:rsidRPr="00817255">
        <w:t>500</w:t>
      </w:r>
      <w:r w:rsidRPr="00817255">
        <w:t xml:space="preserve"> penalty units.</w:t>
      </w:r>
    </w:p>
    <w:p w14:paraId="406DE613" w14:textId="77777777" w:rsidR="004D6C9C" w:rsidRPr="00817255" w:rsidRDefault="004D6C9C" w:rsidP="004D6C9C">
      <w:pPr>
        <w:pStyle w:val="subsection"/>
      </w:pPr>
      <w:r w:rsidRPr="00817255">
        <w:tab/>
        <w:t>(2)</w:t>
      </w:r>
      <w:r w:rsidRPr="00817255">
        <w:tab/>
        <w:t>To avoid doubt, for the purposes of subsection (1), information or documents may be false or misleading in a material particular because of the omission of a matter or thing.</w:t>
      </w:r>
    </w:p>
    <w:p w14:paraId="53203E7E" w14:textId="77777777" w:rsidR="00094A18" w:rsidRPr="00817255" w:rsidRDefault="00094A18" w:rsidP="00094A18">
      <w:pPr>
        <w:pStyle w:val="ActHead5"/>
      </w:pPr>
      <w:bookmarkStart w:id="245" w:name="_Toc150608444"/>
      <w:r w:rsidRPr="003E187B">
        <w:rPr>
          <w:rStyle w:val="CharSectno"/>
        </w:rPr>
        <w:t>115E</w:t>
      </w:r>
      <w:r w:rsidRPr="00817255">
        <w:t xml:space="preserve">  Vacancy fee liability—notice of liability for vacancy fee</w:t>
      </w:r>
      <w:bookmarkEnd w:id="245"/>
    </w:p>
    <w:p w14:paraId="170A4E94" w14:textId="77777777" w:rsidR="00094A18" w:rsidRPr="00817255" w:rsidRDefault="00094A18" w:rsidP="00094A18">
      <w:pPr>
        <w:pStyle w:val="subsection"/>
      </w:pPr>
      <w:r w:rsidRPr="00817255">
        <w:tab/>
        <w:t>(1)</w:t>
      </w:r>
      <w:r w:rsidRPr="00817255">
        <w:tab/>
        <w:t>The Treasurer or the Commissioner of Taxation must give written notice to a person liable to pay a vacancy fee for a dwelling in relation to a vacancy year of the amount of the fee, and the reasons why the person is liable to pay the fee.</w:t>
      </w:r>
    </w:p>
    <w:p w14:paraId="01753F56" w14:textId="77777777" w:rsidR="00094A18" w:rsidRPr="00817255" w:rsidRDefault="00094A18" w:rsidP="00094A18">
      <w:pPr>
        <w:pStyle w:val="notetext"/>
      </w:pPr>
      <w:r w:rsidRPr="00817255">
        <w:t>Note:</w:t>
      </w:r>
      <w:r w:rsidRPr="00817255">
        <w:tab/>
        <w:t>Section</w:t>
      </w:r>
      <w:r w:rsidR="00112F17" w:rsidRPr="00817255">
        <w:t> </w:t>
      </w:r>
      <w:r w:rsidRPr="00817255">
        <w:t xml:space="preserve">25D of the </w:t>
      </w:r>
      <w:r w:rsidRPr="00817255">
        <w:rPr>
          <w:i/>
        </w:rPr>
        <w:t>Acts Interpretation Act 1901</w:t>
      </w:r>
      <w:r w:rsidRPr="00817255">
        <w:t xml:space="preserve"> sets out rules about the contents of a statement of reasons.</w:t>
      </w:r>
    </w:p>
    <w:p w14:paraId="0A0B893B" w14:textId="2369E5FC" w:rsidR="00094A18" w:rsidRPr="00817255" w:rsidRDefault="00094A18" w:rsidP="00094A18">
      <w:pPr>
        <w:pStyle w:val="subsection"/>
      </w:pPr>
      <w:r w:rsidRPr="00817255">
        <w:tab/>
        <w:t>(2)</w:t>
      </w:r>
      <w:r w:rsidRPr="00817255">
        <w:tab/>
        <w:t xml:space="preserve">If the Treasurer decides to waive or remit all of the vacancy fee under </w:t>
      </w:r>
      <w:r w:rsidR="0072790A" w:rsidRPr="00817255">
        <w:t>section 1</w:t>
      </w:r>
      <w:r w:rsidRPr="00817255">
        <w:t xml:space="preserve">15H, reasons for the waiver or remission are not required to be given under </w:t>
      </w:r>
      <w:r w:rsidR="00112F17" w:rsidRPr="00817255">
        <w:t>subsection (</w:t>
      </w:r>
      <w:r w:rsidRPr="00817255">
        <w:t>1).</w:t>
      </w:r>
    </w:p>
    <w:p w14:paraId="779C5EBE" w14:textId="77777777" w:rsidR="00094A18" w:rsidRPr="00817255" w:rsidRDefault="00094A18" w:rsidP="00094A18">
      <w:pPr>
        <w:pStyle w:val="subsection"/>
      </w:pPr>
      <w:r w:rsidRPr="00817255">
        <w:tab/>
        <w:t>(3)</w:t>
      </w:r>
      <w:r w:rsidRPr="00817255">
        <w:tab/>
        <w:t>A notice given to a person by the Treasurer or the Commissioner of Taxation under this section is prima facie evidence of the matters stated in the notice.</w:t>
      </w:r>
    </w:p>
    <w:p w14:paraId="44EBA136" w14:textId="77777777" w:rsidR="00094A18" w:rsidRPr="00817255" w:rsidRDefault="00094A18" w:rsidP="00094A18">
      <w:pPr>
        <w:pStyle w:val="ActHead5"/>
      </w:pPr>
      <w:bookmarkStart w:id="246" w:name="_Toc150608445"/>
      <w:r w:rsidRPr="003E187B">
        <w:rPr>
          <w:rStyle w:val="CharSectno"/>
        </w:rPr>
        <w:t>115F</w:t>
      </w:r>
      <w:r w:rsidRPr="00817255">
        <w:t xml:space="preserve">  Vacancy fee liability—due date</w:t>
      </w:r>
      <w:bookmarkEnd w:id="246"/>
    </w:p>
    <w:p w14:paraId="1E94725B" w14:textId="55535109" w:rsidR="00094A18" w:rsidRPr="00817255" w:rsidRDefault="00094A18" w:rsidP="00094A18">
      <w:pPr>
        <w:pStyle w:val="subsection"/>
      </w:pPr>
      <w:r w:rsidRPr="00817255">
        <w:tab/>
      </w:r>
      <w:r w:rsidRPr="00817255">
        <w:tab/>
        <w:t xml:space="preserve">A vacancy fee for a dwelling becomes due for payment on a day specified in the notice under </w:t>
      </w:r>
      <w:r w:rsidR="0072790A" w:rsidRPr="00817255">
        <w:t>section 1</w:t>
      </w:r>
      <w:r w:rsidRPr="00817255">
        <w:t>15E, which must be at least 21 days after the notice is given to the person.</w:t>
      </w:r>
    </w:p>
    <w:p w14:paraId="3FF3C973" w14:textId="77777777" w:rsidR="00094A18" w:rsidRPr="00817255" w:rsidRDefault="00094A18" w:rsidP="00094A18">
      <w:pPr>
        <w:pStyle w:val="ActHead5"/>
      </w:pPr>
      <w:bookmarkStart w:id="247" w:name="_Toc150608446"/>
      <w:r w:rsidRPr="003E187B">
        <w:rPr>
          <w:rStyle w:val="CharSectno"/>
        </w:rPr>
        <w:t>115G</w:t>
      </w:r>
      <w:r w:rsidRPr="00817255">
        <w:t xml:space="preserve">  Vacancy fee liability—requirement to keep records</w:t>
      </w:r>
      <w:bookmarkEnd w:id="247"/>
    </w:p>
    <w:p w14:paraId="06842A0E" w14:textId="77777777" w:rsidR="00094A18" w:rsidRPr="00817255" w:rsidRDefault="00094A18" w:rsidP="00094A18">
      <w:pPr>
        <w:pStyle w:val="SubsectionHead"/>
      </w:pPr>
      <w:r w:rsidRPr="00817255">
        <w:t>Main requirement</w:t>
      </w:r>
    </w:p>
    <w:p w14:paraId="174E166F" w14:textId="77777777" w:rsidR="00094A18" w:rsidRPr="00817255" w:rsidRDefault="00094A18" w:rsidP="00094A18">
      <w:pPr>
        <w:pStyle w:val="subsection"/>
      </w:pPr>
      <w:r w:rsidRPr="00817255">
        <w:tab/>
        <w:t>(1)</w:t>
      </w:r>
      <w:r w:rsidRPr="00817255">
        <w:tab/>
        <w:t>The person must:</w:t>
      </w:r>
    </w:p>
    <w:p w14:paraId="29BF4E68" w14:textId="77777777" w:rsidR="00094A18" w:rsidRPr="00817255" w:rsidRDefault="00094A18" w:rsidP="00094A18">
      <w:pPr>
        <w:pStyle w:val="paragraph"/>
      </w:pPr>
      <w:r w:rsidRPr="00817255">
        <w:tab/>
        <w:t>(a)</w:t>
      </w:r>
      <w:r w:rsidRPr="00817255">
        <w:tab/>
        <w:t xml:space="preserve">keep records, in accordance with </w:t>
      </w:r>
      <w:r w:rsidR="00112F17" w:rsidRPr="00817255">
        <w:t>subsection (</w:t>
      </w:r>
      <w:r w:rsidRPr="00817255">
        <w:t>2), that record and explain all transactions and other acts the person engages in that are relevant to the person’s liability for vacancy fees for each dwelling on the land in each vacancy year for the dwelling; and</w:t>
      </w:r>
    </w:p>
    <w:p w14:paraId="2B2FBA75" w14:textId="77777777" w:rsidR="00094A18" w:rsidRPr="00817255" w:rsidRDefault="00094A18" w:rsidP="00094A18">
      <w:pPr>
        <w:pStyle w:val="paragraph"/>
      </w:pPr>
      <w:r w:rsidRPr="00817255">
        <w:tab/>
        <w:t>(b)</w:t>
      </w:r>
      <w:r w:rsidRPr="00817255">
        <w:tab/>
        <w:t>retain those records for at least 5 years after the end of each such vacancy year.</w:t>
      </w:r>
    </w:p>
    <w:p w14:paraId="6110E9B4" w14:textId="77777777" w:rsidR="00094A18" w:rsidRPr="00817255" w:rsidRDefault="00094A18" w:rsidP="00094A18">
      <w:pPr>
        <w:pStyle w:val="Penalty"/>
      </w:pPr>
      <w:r w:rsidRPr="00817255">
        <w:t>Civil penalty:</w:t>
      </w:r>
      <w:r w:rsidRPr="00817255">
        <w:tab/>
      </w:r>
      <w:r w:rsidR="0071747E" w:rsidRPr="00817255">
        <w:t>500</w:t>
      </w:r>
      <w:r w:rsidRPr="00817255">
        <w:t xml:space="preserve"> penalty units.</w:t>
      </w:r>
    </w:p>
    <w:p w14:paraId="60E27801" w14:textId="77777777" w:rsidR="00094A18" w:rsidRPr="00817255" w:rsidRDefault="00094A18" w:rsidP="00094A18">
      <w:pPr>
        <w:pStyle w:val="SubsectionHead"/>
      </w:pPr>
      <w:r w:rsidRPr="00817255">
        <w:t>Records in English</w:t>
      </w:r>
    </w:p>
    <w:p w14:paraId="6B22A17E" w14:textId="77777777" w:rsidR="00094A18" w:rsidRPr="00817255" w:rsidRDefault="00094A18" w:rsidP="00094A18">
      <w:pPr>
        <w:pStyle w:val="subsection"/>
      </w:pPr>
      <w:r w:rsidRPr="00817255">
        <w:tab/>
        <w:t>(2)</w:t>
      </w:r>
      <w:r w:rsidRPr="00817255">
        <w:tab/>
        <w:t>The records must be in English, or readily accessible and easily convertible into English.</w:t>
      </w:r>
    </w:p>
    <w:p w14:paraId="2A9A4487" w14:textId="77777777" w:rsidR="00094A18" w:rsidRPr="00817255" w:rsidRDefault="00094A18" w:rsidP="00094A18">
      <w:pPr>
        <w:pStyle w:val="SubsectionHead"/>
      </w:pPr>
      <w:r w:rsidRPr="00817255">
        <w:t>Exception</w:t>
      </w:r>
    </w:p>
    <w:p w14:paraId="7B43BC4A" w14:textId="77777777" w:rsidR="00094A18" w:rsidRPr="00817255" w:rsidRDefault="00094A18" w:rsidP="00094A18">
      <w:pPr>
        <w:pStyle w:val="subsection"/>
      </w:pPr>
      <w:r w:rsidRPr="00817255">
        <w:tab/>
        <w:t>(3)</w:t>
      </w:r>
      <w:r w:rsidRPr="00817255">
        <w:tab/>
        <w:t>This section does not require the person to retain a record if:</w:t>
      </w:r>
    </w:p>
    <w:p w14:paraId="709B6D7F" w14:textId="77777777" w:rsidR="00094A18" w:rsidRPr="00817255" w:rsidRDefault="00094A18" w:rsidP="00094A18">
      <w:pPr>
        <w:pStyle w:val="paragraph"/>
      </w:pPr>
      <w:r w:rsidRPr="00817255">
        <w:tab/>
        <w:t>(a)</w:t>
      </w:r>
      <w:r w:rsidRPr="00817255">
        <w:tab/>
        <w:t>the Commissioner of Taxation notifies the person that the person does not need to retain the record; or</w:t>
      </w:r>
    </w:p>
    <w:p w14:paraId="15C4A2D7" w14:textId="77777777" w:rsidR="00094A18" w:rsidRPr="00817255" w:rsidRDefault="00094A18" w:rsidP="00094A18">
      <w:pPr>
        <w:pStyle w:val="paragraph"/>
      </w:pPr>
      <w:r w:rsidRPr="00817255">
        <w:tab/>
        <w:t>(b)</w:t>
      </w:r>
      <w:r w:rsidRPr="00817255">
        <w:tab/>
        <w:t>the person is a company that has been finally dissolved.</w:t>
      </w:r>
    </w:p>
    <w:p w14:paraId="33A7D5C4" w14:textId="77777777" w:rsidR="00094A18" w:rsidRPr="00817255" w:rsidRDefault="00094A18" w:rsidP="00094A18">
      <w:pPr>
        <w:pStyle w:val="ActHead5"/>
      </w:pPr>
      <w:bookmarkStart w:id="248" w:name="_Toc150608447"/>
      <w:r w:rsidRPr="003E187B">
        <w:rPr>
          <w:rStyle w:val="CharSectno"/>
        </w:rPr>
        <w:t>115H</w:t>
      </w:r>
      <w:r w:rsidRPr="00817255">
        <w:t xml:space="preserve">  Vacancy fee liability—waiver and remission</w:t>
      </w:r>
      <w:bookmarkEnd w:id="248"/>
    </w:p>
    <w:p w14:paraId="48C09ADE" w14:textId="77777777" w:rsidR="00094A18" w:rsidRPr="00817255" w:rsidRDefault="00094A18" w:rsidP="00094A18">
      <w:pPr>
        <w:pStyle w:val="subsection"/>
      </w:pPr>
      <w:r w:rsidRPr="00817255">
        <w:tab/>
      </w:r>
      <w:r w:rsidRPr="00817255">
        <w:tab/>
        <w:t>The Treasurer may, on behalf of the Commonwealth, waive or remit the whole or a part of a vacancy fee if the Treasurer is satisfied that it is not contrary to the national interest to waive or remit the fee.</w:t>
      </w:r>
    </w:p>
    <w:p w14:paraId="2002083F" w14:textId="77777777" w:rsidR="00094A18" w:rsidRPr="00817255" w:rsidRDefault="00995571" w:rsidP="00864036">
      <w:pPr>
        <w:pStyle w:val="ActHead3"/>
        <w:pageBreakBefore/>
      </w:pPr>
      <w:bookmarkStart w:id="249" w:name="_Toc150608448"/>
      <w:r w:rsidRPr="003E187B">
        <w:rPr>
          <w:rStyle w:val="CharDivNo"/>
        </w:rPr>
        <w:t>Division 3</w:t>
      </w:r>
      <w:r w:rsidR="00094A18" w:rsidRPr="00817255">
        <w:t>—</w:t>
      </w:r>
      <w:r w:rsidR="00094A18" w:rsidRPr="003E187B">
        <w:rPr>
          <w:rStyle w:val="CharDivText"/>
        </w:rPr>
        <w:t>Vacancy fees: recovery of unpaid fees</w:t>
      </w:r>
      <w:bookmarkEnd w:id="249"/>
    </w:p>
    <w:p w14:paraId="09032B50" w14:textId="77777777" w:rsidR="00094A18" w:rsidRPr="00817255" w:rsidRDefault="00094A18" w:rsidP="00094A18">
      <w:pPr>
        <w:pStyle w:val="ActHead5"/>
      </w:pPr>
      <w:bookmarkStart w:id="250" w:name="_Toc150608449"/>
      <w:r w:rsidRPr="003E187B">
        <w:rPr>
          <w:rStyle w:val="CharSectno"/>
        </w:rPr>
        <w:t>115J</w:t>
      </w:r>
      <w:r w:rsidRPr="00817255">
        <w:t xml:space="preserve">  Vacancy fee recovery—as a debt</w:t>
      </w:r>
      <w:bookmarkEnd w:id="250"/>
    </w:p>
    <w:p w14:paraId="59A1480B" w14:textId="77777777" w:rsidR="00094A18" w:rsidRPr="00817255" w:rsidRDefault="00094A18" w:rsidP="00094A18">
      <w:pPr>
        <w:pStyle w:val="subsection"/>
      </w:pPr>
      <w:r w:rsidRPr="00817255">
        <w:tab/>
      </w:r>
      <w:r w:rsidRPr="00817255">
        <w:tab/>
        <w:t>A vacancy fee may be recovered by the Treasurer or the Commissioner of Taxation, on behalf of the Commonwealth, as a debt due to the Commonwealth in a court of competent jurisdiction.</w:t>
      </w:r>
    </w:p>
    <w:p w14:paraId="1B55BFBD" w14:textId="77777777" w:rsidR="00094A18" w:rsidRPr="00817255" w:rsidRDefault="00094A18" w:rsidP="00094A18">
      <w:pPr>
        <w:pStyle w:val="ActHead5"/>
      </w:pPr>
      <w:bookmarkStart w:id="251" w:name="_Toc150608450"/>
      <w:r w:rsidRPr="003E187B">
        <w:rPr>
          <w:rStyle w:val="CharSectno"/>
        </w:rPr>
        <w:t>115K</w:t>
      </w:r>
      <w:r w:rsidRPr="00817255">
        <w:t xml:space="preserve">  Vacancy fee recovery—creation of charge over Australian land</w:t>
      </w:r>
      <w:bookmarkEnd w:id="251"/>
    </w:p>
    <w:p w14:paraId="43A98529" w14:textId="77777777" w:rsidR="00094A18" w:rsidRPr="00817255" w:rsidRDefault="00094A18" w:rsidP="00094A18">
      <w:pPr>
        <w:pStyle w:val="subsection"/>
      </w:pPr>
      <w:r w:rsidRPr="00817255">
        <w:tab/>
        <w:t>(1)</w:t>
      </w:r>
      <w:r w:rsidRPr="00817255">
        <w:tab/>
        <w:t>This section applies in relation to Australian land in which a person has an interest if:</w:t>
      </w:r>
    </w:p>
    <w:p w14:paraId="59664505" w14:textId="7B989D1E" w:rsidR="00094A18" w:rsidRPr="00817255" w:rsidRDefault="00094A18" w:rsidP="00094A18">
      <w:pPr>
        <w:pStyle w:val="paragraph"/>
      </w:pPr>
      <w:r w:rsidRPr="00817255">
        <w:tab/>
        <w:t>(a)</w:t>
      </w:r>
      <w:r w:rsidRPr="00817255">
        <w:tab/>
        <w:t xml:space="preserve">the person is liable to pay a vacancy fee under </w:t>
      </w:r>
      <w:r w:rsidR="0072790A" w:rsidRPr="00817255">
        <w:t>section 1</w:t>
      </w:r>
      <w:r w:rsidRPr="00817255">
        <w:t>15C in relation to that land or any other Australian land in which the person holds an interest; and</w:t>
      </w:r>
    </w:p>
    <w:p w14:paraId="4372A376" w14:textId="5F984681" w:rsidR="00094A18" w:rsidRPr="00817255" w:rsidRDefault="00094A18" w:rsidP="00094A18">
      <w:pPr>
        <w:pStyle w:val="paragraph"/>
      </w:pPr>
      <w:r w:rsidRPr="00817255">
        <w:tab/>
        <w:t>(b)</w:t>
      </w:r>
      <w:r w:rsidRPr="00817255">
        <w:tab/>
        <w:t xml:space="preserve">the vacancy fee is due for payment under </w:t>
      </w:r>
      <w:r w:rsidR="0072790A" w:rsidRPr="00817255">
        <w:t>section 1</w:t>
      </w:r>
      <w:r w:rsidRPr="00817255">
        <w:t>15F, and has not been paid; and</w:t>
      </w:r>
    </w:p>
    <w:p w14:paraId="1FF5CD1F" w14:textId="77777777" w:rsidR="00094A18" w:rsidRPr="00817255" w:rsidRDefault="00094A18" w:rsidP="00094A18">
      <w:pPr>
        <w:pStyle w:val="paragraph"/>
      </w:pPr>
      <w:r w:rsidRPr="00817255">
        <w:tab/>
        <w:t>(c)</w:t>
      </w:r>
      <w:r w:rsidRPr="00817255">
        <w:tab/>
        <w:t>the interest in Australian land can be registered on a land register; and</w:t>
      </w:r>
    </w:p>
    <w:p w14:paraId="33CADD47" w14:textId="75A9605B" w:rsidR="00094A18" w:rsidRPr="00817255" w:rsidRDefault="00094A18" w:rsidP="00094A18">
      <w:pPr>
        <w:pStyle w:val="paragraph"/>
      </w:pPr>
      <w:r w:rsidRPr="00817255">
        <w:tab/>
        <w:t>(d)</w:t>
      </w:r>
      <w:r w:rsidRPr="00817255">
        <w:tab/>
        <w:t xml:space="preserve">the Treasurer makes a declaration under </w:t>
      </w:r>
      <w:r w:rsidR="0072790A" w:rsidRPr="00817255">
        <w:t>section 1</w:t>
      </w:r>
      <w:r w:rsidRPr="00817255">
        <w:t>15L that this section applies in relation to the interest.</w:t>
      </w:r>
    </w:p>
    <w:p w14:paraId="0897BD6B" w14:textId="77777777" w:rsidR="00094A18" w:rsidRPr="00817255" w:rsidRDefault="00094A18" w:rsidP="00094A18">
      <w:pPr>
        <w:pStyle w:val="notetext"/>
      </w:pPr>
      <w:r w:rsidRPr="00817255">
        <w:t>Note:</w:t>
      </w:r>
      <w:r w:rsidRPr="00817255">
        <w:tab/>
      </w:r>
      <w:r w:rsidR="00112F17" w:rsidRPr="00817255">
        <w:t>Subsection (</w:t>
      </w:r>
      <w:r w:rsidRPr="00817255">
        <w:t>4) contains an exception to this section (proceeds of crime orders).</w:t>
      </w:r>
    </w:p>
    <w:p w14:paraId="404A766E" w14:textId="77777777" w:rsidR="00094A18" w:rsidRPr="00817255" w:rsidRDefault="00094A18" w:rsidP="00094A18">
      <w:pPr>
        <w:pStyle w:val="SubsectionHead"/>
      </w:pPr>
      <w:r w:rsidRPr="00817255">
        <w:t>Creation of charge</w:t>
      </w:r>
    </w:p>
    <w:p w14:paraId="03AE3B86" w14:textId="77777777" w:rsidR="00094A18" w:rsidRPr="00817255" w:rsidRDefault="00094A18" w:rsidP="00094A18">
      <w:pPr>
        <w:pStyle w:val="subsection"/>
      </w:pPr>
      <w:r w:rsidRPr="00817255">
        <w:tab/>
        <w:t>(2)</w:t>
      </w:r>
      <w:r w:rsidRPr="00817255">
        <w:tab/>
        <w:t>A charge is created on the land to secure the payment of the following amounts:</w:t>
      </w:r>
    </w:p>
    <w:p w14:paraId="4E2E23D3" w14:textId="733D50D4" w:rsidR="00094A18" w:rsidRPr="00817255" w:rsidRDefault="00094A18" w:rsidP="00094A18">
      <w:pPr>
        <w:pStyle w:val="paragraph"/>
      </w:pPr>
      <w:r w:rsidRPr="00817255">
        <w:tab/>
        <w:t>(a)</w:t>
      </w:r>
      <w:r w:rsidRPr="00817255">
        <w:tab/>
        <w:t>amounts of vacancy fees (</w:t>
      </w:r>
      <w:r w:rsidRPr="00817255">
        <w:rPr>
          <w:b/>
          <w:i/>
        </w:rPr>
        <w:t>unpaid vacancy fees</w:t>
      </w:r>
      <w:r w:rsidRPr="00817255">
        <w:t xml:space="preserve">) that are due for payment under </w:t>
      </w:r>
      <w:r w:rsidR="0072790A" w:rsidRPr="00817255">
        <w:t>section 1</w:t>
      </w:r>
      <w:r w:rsidRPr="00817255">
        <w:t>15F, and have not been paid, in relation to that land or any other interest in land held by the person;</w:t>
      </w:r>
    </w:p>
    <w:p w14:paraId="5B212C91" w14:textId="77777777" w:rsidR="00094A18" w:rsidRPr="00817255" w:rsidRDefault="00094A18" w:rsidP="00094A18">
      <w:pPr>
        <w:pStyle w:val="paragraph"/>
      </w:pPr>
      <w:r w:rsidRPr="00817255">
        <w:tab/>
        <w:t>(b)</w:t>
      </w:r>
      <w:r w:rsidRPr="00817255">
        <w:tab/>
        <w:t>any amounts of pecuniary penalties (</w:t>
      </w:r>
      <w:r w:rsidRPr="00817255">
        <w:rPr>
          <w:b/>
          <w:i/>
        </w:rPr>
        <w:t>unpaid vacancy penalties</w:t>
      </w:r>
      <w:r w:rsidRPr="00817255">
        <w:t>) payable for contravention by the person of the following provisions, if the amounts have not been paid:</w:t>
      </w:r>
    </w:p>
    <w:p w14:paraId="22B7AB7E" w14:textId="0E185F1D" w:rsidR="00094A18" w:rsidRPr="00817255" w:rsidRDefault="00094A18" w:rsidP="00094A18">
      <w:pPr>
        <w:pStyle w:val="paragraphsub"/>
      </w:pPr>
      <w:r w:rsidRPr="00817255">
        <w:tab/>
        <w:t>(i)</w:t>
      </w:r>
      <w:r w:rsidRPr="00817255">
        <w:tab/>
      </w:r>
      <w:r w:rsidR="00995571" w:rsidRPr="00817255">
        <w:t>sub</w:t>
      </w:r>
      <w:r w:rsidR="0072790A" w:rsidRPr="00817255">
        <w:t>section 1</w:t>
      </w:r>
      <w:r w:rsidRPr="00817255">
        <w:t>15D(1) (which deals with vacancy fee returns);</w:t>
      </w:r>
    </w:p>
    <w:p w14:paraId="7B3ABB10" w14:textId="67522303" w:rsidR="004D6C9C" w:rsidRPr="00817255" w:rsidRDefault="004D6C9C" w:rsidP="004D6C9C">
      <w:pPr>
        <w:pStyle w:val="paragraphsub"/>
      </w:pPr>
      <w:r w:rsidRPr="00817255">
        <w:tab/>
        <w:t>(ia)</w:t>
      </w:r>
      <w:r w:rsidRPr="00817255">
        <w:tab/>
      </w:r>
      <w:r w:rsidR="00995571" w:rsidRPr="00817255">
        <w:t>sub</w:t>
      </w:r>
      <w:r w:rsidR="0072790A" w:rsidRPr="00817255">
        <w:t>section 1</w:t>
      </w:r>
      <w:r w:rsidRPr="00817255">
        <w:t>15DA(1) (vacancy fee liability—false or misleading vacancy fee return);</w:t>
      </w:r>
    </w:p>
    <w:p w14:paraId="17276128" w14:textId="4A8D1D05" w:rsidR="00094A18" w:rsidRPr="00817255" w:rsidRDefault="00094A18" w:rsidP="00094A18">
      <w:pPr>
        <w:pStyle w:val="paragraphsub"/>
      </w:pPr>
      <w:r w:rsidRPr="00817255">
        <w:tab/>
        <w:t>(ii)</w:t>
      </w:r>
      <w:r w:rsidRPr="00817255">
        <w:tab/>
      </w:r>
      <w:r w:rsidR="00995571" w:rsidRPr="00817255">
        <w:t>sub</w:t>
      </w:r>
      <w:r w:rsidR="0072790A" w:rsidRPr="00817255">
        <w:t>section 1</w:t>
      </w:r>
      <w:r w:rsidRPr="00817255">
        <w:t>15G(1) (which deals with the requirement to keep records).</w:t>
      </w:r>
    </w:p>
    <w:p w14:paraId="5CC6F73F" w14:textId="4BD0D1EC" w:rsidR="00094A18" w:rsidRPr="00817255" w:rsidRDefault="00094A18" w:rsidP="00094A18">
      <w:pPr>
        <w:pStyle w:val="subsection"/>
      </w:pPr>
      <w:r w:rsidRPr="00817255">
        <w:tab/>
        <w:t>(3)</w:t>
      </w:r>
      <w:r w:rsidRPr="00817255">
        <w:tab/>
        <w:t xml:space="preserve">The charge under </w:t>
      </w:r>
      <w:r w:rsidR="00112F17" w:rsidRPr="00817255">
        <w:t>subsection (</w:t>
      </w:r>
      <w:r w:rsidRPr="00817255">
        <w:t xml:space="preserve">2) is created at the time the declaration under </w:t>
      </w:r>
      <w:r w:rsidR="0072790A" w:rsidRPr="00817255">
        <w:t>section 1</w:t>
      </w:r>
      <w:r w:rsidRPr="00817255">
        <w:t>15L comes into force.</w:t>
      </w:r>
    </w:p>
    <w:p w14:paraId="5808232C" w14:textId="77777777" w:rsidR="00094A18" w:rsidRPr="00817255" w:rsidRDefault="00094A18" w:rsidP="00094A18">
      <w:pPr>
        <w:pStyle w:val="SubsectionHead"/>
      </w:pPr>
      <w:r w:rsidRPr="00817255">
        <w:t>Exception in relation to proceeds of crime orders</w:t>
      </w:r>
    </w:p>
    <w:p w14:paraId="4B3A2F6B" w14:textId="77777777" w:rsidR="00094A18" w:rsidRPr="00817255" w:rsidRDefault="00094A18" w:rsidP="00094A18">
      <w:pPr>
        <w:pStyle w:val="subsection"/>
      </w:pPr>
      <w:r w:rsidRPr="00817255">
        <w:tab/>
        <w:t>(4)</w:t>
      </w:r>
      <w:r w:rsidRPr="00817255">
        <w:tab/>
        <w:t xml:space="preserve">This section does not apply if at the time mentioned in </w:t>
      </w:r>
      <w:r w:rsidR="00112F17" w:rsidRPr="00817255">
        <w:t>subsection (</w:t>
      </w:r>
      <w:r w:rsidRPr="00817255">
        <w:t>3):</w:t>
      </w:r>
    </w:p>
    <w:p w14:paraId="1239ECF2" w14:textId="43AED8F5" w:rsidR="00094A18" w:rsidRPr="00817255" w:rsidRDefault="00094A18" w:rsidP="00094A18">
      <w:pPr>
        <w:pStyle w:val="paragraph"/>
      </w:pPr>
      <w:r w:rsidRPr="00817255">
        <w:tab/>
        <w:t>(a)</w:t>
      </w:r>
      <w:r w:rsidRPr="00817255">
        <w:tab/>
        <w:t xml:space="preserve">a restraining order is in force in relation to the land under </w:t>
      </w:r>
      <w:r w:rsidR="00995571" w:rsidRPr="00817255">
        <w:t>Part 2</w:t>
      </w:r>
      <w:r w:rsidR="003E187B">
        <w:noBreakHyphen/>
      </w:r>
      <w:r w:rsidRPr="00817255">
        <w:t xml:space="preserve">1 of the </w:t>
      </w:r>
      <w:r w:rsidRPr="00817255">
        <w:rPr>
          <w:i/>
        </w:rPr>
        <w:t>Proceeds of Crime Act 2002</w:t>
      </w:r>
      <w:r w:rsidRPr="00817255">
        <w:t>; or</w:t>
      </w:r>
    </w:p>
    <w:p w14:paraId="5343C7EB" w14:textId="3BE05A87" w:rsidR="00094A18" w:rsidRPr="00817255" w:rsidRDefault="00094A18" w:rsidP="00094A18">
      <w:pPr>
        <w:pStyle w:val="paragraph"/>
      </w:pPr>
      <w:r w:rsidRPr="00817255">
        <w:tab/>
        <w:t>(b)</w:t>
      </w:r>
      <w:r w:rsidRPr="00817255">
        <w:tab/>
        <w:t xml:space="preserve">a forfeiture order is in force in relation to the land under </w:t>
      </w:r>
      <w:r w:rsidR="00995571" w:rsidRPr="00817255">
        <w:t>Part 2</w:t>
      </w:r>
      <w:r w:rsidR="003E187B">
        <w:noBreakHyphen/>
      </w:r>
      <w:r w:rsidRPr="00817255">
        <w:t>2 of that Act; or</w:t>
      </w:r>
    </w:p>
    <w:p w14:paraId="6A597190" w14:textId="77777777" w:rsidR="00094A18" w:rsidRPr="00817255" w:rsidRDefault="00094A18" w:rsidP="00094A18">
      <w:pPr>
        <w:pStyle w:val="paragraph"/>
      </w:pPr>
      <w:r w:rsidRPr="00817255">
        <w:tab/>
        <w:t>(c)</w:t>
      </w:r>
      <w:r w:rsidRPr="00817255">
        <w:tab/>
        <w:t>an order (however described) of a kind prescribed by the regulations is in force in relation to the land under a law of the Commonwealth, a State or a Territory.</w:t>
      </w:r>
    </w:p>
    <w:p w14:paraId="0466906F" w14:textId="77777777" w:rsidR="00094A18" w:rsidRPr="00817255" w:rsidRDefault="00094A18" w:rsidP="00094A18">
      <w:pPr>
        <w:pStyle w:val="ActHead5"/>
      </w:pPr>
      <w:bookmarkStart w:id="252" w:name="_Toc150608451"/>
      <w:r w:rsidRPr="003E187B">
        <w:rPr>
          <w:rStyle w:val="CharSectno"/>
        </w:rPr>
        <w:t>115L</w:t>
      </w:r>
      <w:r w:rsidRPr="00817255">
        <w:t xml:space="preserve">  Vacancy fee recovery—Treasurer’s declaration relating to charge over land</w:t>
      </w:r>
      <w:bookmarkEnd w:id="252"/>
    </w:p>
    <w:p w14:paraId="6DBFB41C" w14:textId="43B31158" w:rsidR="00094A18" w:rsidRPr="00817255" w:rsidRDefault="00094A18" w:rsidP="00094A18">
      <w:pPr>
        <w:pStyle w:val="subsection"/>
      </w:pPr>
      <w:r w:rsidRPr="00817255">
        <w:tab/>
        <w:t>(1)</w:t>
      </w:r>
      <w:r w:rsidRPr="00817255">
        <w:tab/>
        <w:t xml:space="preserve">The Treasurer may, by notifiable instrument, declare that </w:t>
      </w:r>
      <w:r w:rsidR="0072790A" w:rsidRPr="00817255">
        <w:t>section 1</w:t>
      </w:r>
      <w:r w:rsidRPr="00817255">
        <w:t>15K applies in relation to a specified interest in Australian land held by a person if satisfied that the declaration is necessary to secure the payment of:</w:t>
      </w:r>
    </w:p>
    <w:p w14:paraId="6E6D8271" w14:textId="77777777" w:rsidR="00094A18" w:rsidRPr="00817255" w:rsidRDefault="00094A18" w:rsidP="00094A18">
      <w:pPr>
        <w:pStyle w:val="paragraph"/>
      </w:pPr>
      <w:r w:rsidRPr="00817255">
        <w:tab/>
        <w:t>(a)</w:t>
      </w:r>
      <w:r w:rsidRPr="00817255">
        <w:tab/>
        <w:t>unpaid vacancy fees; and</w:t>
      </w:r>
    </w:p>
    <w:p w14:paraId="7A321505" w14:textId="77777777" w:rsidR="00094A18" w:rsidRPr="00817255" w:rsidRDefault="00094A18" w:rsidP="00094A18">
      <w:pPr>
        <w:pStyle w:val="paragraph"/>
      </w:pPr>
      <w:r w:rsidRPr="00817255">
        <w:tab/>
        <w:t>(b)</w:t>
      </w:r>
      <w:r w:rsidRPr="00817255">
        <w:tab/>
        <w:t>unpaid vacancy penalties (if any).</w:t>
      </w:r>
    </w:p>
    <w:p w14:paraId="6E5D5747" w14:textId="77777777" w:rsidR="00094A18" w:rsidRPr="00817255" w:rsidRDefault="00094A18" w:rsidP="00094A18">
      <w:pPr>
        <w:pStyle w:val="subsection"/>
      </w:pPr>
      <w:r w:rsidRPr="00817255">
        <w:tab/>
        <w:t>(2)</w:t>
      </w:r>
      <w:r w:rsidRPr="00817255">
        <w:tab/>
        <w:t xml:space="preserve">A declaration under </w:t>
      </w:r>
      <w:r w:rsidR="00112F17" w:rsidRPr="00817255">
        <w:t>subsection (</w:t>
      </w:r>
      <w:r w:rsidRPr="00817255">
        <w:t>1) must specify:</w:t>
      </w:r>
    </w:p>
    <w:p w14:paraId="0DEA1F61" w14:textId="77777777" w:rsidR="00094A18" w:rsidRPr="00817255" w:rsidRDefault="00094A18" w:rsidP="00094A18">
      <w:pPr>
        <w:pStyle w:val="paragraph"/>
      </w:pPr>
      <w:r w:rsidRPr="00817255">
        <w:tab/>
        <w:t>(a)</w:t>
      </w:r>
      <w:r w:rsidRPr="00817255">
        <w:tab/>
        <w:t>the time the declaration is to come into force; and</w:t>
      </w:r>
    </w:p>
    <w:p w14:paraId="69C284F5" w14:textId="586D73C7" w:rsidR="00094A18" w:rsidRPr="00817255" w:rsidRDefault="00094A18" w:rsidP="00094A18">
      <w:pPr>
        <w:pStyle w:val="paragraph"/>
      </w:pPr>
      <w:r w:rsidRPr="00817255">
        <w:tab/>
        <w:t>(b)</w:t>
      </w:r>
      <w:r w:rsidRPr="00817255">
        <w:tab/>
        <w:t xml:space="preserve">the Australian land to which </w:t>
      </w:r>
      <w:r w:rsidR="0072790A" w:rsidRPr="00817255">
        <w:t>section 1</w:t>
      </w:r>
      <w:r w:rsidRPr="00817255">
        <w:t>15K applies.</w:t>
      </w:r>
    </w:p>
    <w:p w14:paraId="66739819" w14:textId="77777777" w:rsidR="00094A18" w:rsidRPr="00817255" w:rsidRDefault="00094A18" w:rsidP="00094A18">
      <w:pPr>
        <w:pStyle w:val="ActHead5"/>
      </w:pPr>
      <w:bookmarkStart w:id="253" w:name="_Toc150608452"/>
      <w:r w:rsidRPr="003E187B">
        <w:rPr>
          <w:rStyle w:val="CharSectno"/>
        </w:rPr>
        <w:t>115M</w:t>
      </w:r>
      <w:r w:rsidRPr="00817255">
        <w:t xml:space="preserve">  Vacancy fee recovery—effect of charge on land</w:t>
      </w:r>
      <w:bookmarkEnd w:id="253"/>
    </w:p>
    <w:p w14:paraId="7B9EE2E7" w14:textId="5BBF252E" w:rsidR="00094A18" w:rsidRPr="00817255" w:rsidRDefault="00094A18" w:rsidP="00094A18">
      <w:pPr>
        <w:pStyle w:val="subsection"/>
      </w:pPr>
      <w:r w:rsidRPr="00817255">
        <w:tab/>
        <w:t>(1)</w:t>
      </w:r>
      <w:r w:rsidRPr="00817255">
        <w:tab/>
        <w:t xml:space="preserve">A charge created on land under </w:t>
      </w:r>
      <w:r w:rsidR="0072790A" w:rsidRPr="00817255">
        <w:t>section 1</w:t>
      </w:r>
      <w:r w:rsidRPr="00817255">
        <w:t>15K in which a person holds an interest has priority over any other interest in the land (even if the interest has been registered on a land register).</w:t>
      </w:r>
    </w:p>
    <w:p w14:paraId="1973A05F" w14:textId="77777777" w:rsidR="00094A18" w:rsidRPr="00817255" w:rsidRDefault="00094A18" w:rsidP="00094A18">
      <w:pPr>
        <w:pStyle w:val="subsection"/>
      </w:pPr>
      <w:r w:rsidRPr="00817255">
        <w:tab/>
        <w:t>(2)</w:t>
      </w:r>
      <w:r w:rsidRPr="00817255">
        <w:tab/>
        <w:t>The charge remains in force until all of the following amounts are paid:</w:t>
      </w:r>
    </w:p>
    <w:p w14:paraId="03DC1815" w14:textId="77777777" w:rsidR="00094A18" w:rsidRPr="00817255" w:rsidRDefault="00094A18" w:rsidP="00094A18">
      <w:pPr>
        <w:pStyle w:val="paragraph"/>
      </w:pPr>
      <w:r w:rsidRPr="00817255">
        <w:tab/>
        <w:t>(a)</w:t>
      </w:r>
      <w:r w:rsidRPr="00817255">
        <w:tab/>
        <w:t>any unpaid vacancy fees;</w:t>
      </w:r>
    </w:p>
    <w:p w14:paraId="2D94A09E" w14:textId="77777777" w:rsidR="00094A18" w:rsidRPr="00817255" w:rsidRDefault="00094A18" w:rsidP="00094A18">
      <w:pPr>
        <w:pStyle w:val="paragraph"/>
      </w:pPr>
      <w:r w:rsidRPr="00817255">
        <w:tab/>
        <w:t>(b)</w:t>
      </w:r>
      <w:r w:rsidRPr="00817255">
        <w:tab/>
        <w:t>any unpaid vacancy penalties;</w:t>
      </w:r>
    </w:p>
    <w:p w14:paraId="39E28FB6" w14:textId="77777777" w:rsidR="00094A18" w:rsidRPr="00817255" w:rsidRDefault="00094A18" w:rsidP="00094A18">
      <w:pPr>
        <w:pStyle w:val="paragraph"/>
      </w:pPr>
      <w:r w:rsidRPr="00817255">
        <w:tab/>
        <w:t>(c)</w:t>
      </w:r>
      <w:r w:rsidRPr="00817255">
        <w:tab/>
        <w:t>any costs incurred by the Commonwealth in relation to recovering unpaid vacancy fees and any unpaid vacancy penalties.</w:t>
      </w:r>
    </w:p>
    <w:p w14:paraId="43B00971" w14:textId="77777777" w:rsidR="00094A18" w:rsidRPr="00817255" w:rsidRDefault="00094A18" w:rsidP="00094A18">
      <w:pPr>
        <w:pStyle w:val="subsection"/>
      </w:pPr>
      <w:r w:rsidRPr="00817255">
        <w:tab/>
        <w:t>(3)</w:t>
      </w:r>
      <w:r w:rsidRPr="00817255">
        <w:tab/>
        <w:t>To avoid doubt, the charge on the land is not affected by any change in ownership of the land.</w:t>
      </w:r>
    </w:p>
    <w:p w14:paraId="53670319" w14:textId="77777777" w:rsidR="00094A18" w:rsidRPr="00817255" w:rsidRDefault="00094A18" w:rsidP="00094A18">
      <w:pPr>
        <w:pStyle w:val="SubsectionHead"/>
      </w:pPr>
      <w:r w:rsidRPr="00817255">
        <w:t>Powers of Treasurer</w:t>
      </w:r>
    </w:p>
    <w:p w14:paraId="31EEC820" w14:textId="77777777" w:rsidR="00094A18" w:rsidRPr="00817255" w:rsidRDefault="00094A18" w:rsidP="00094A18">
      <w:pPr>
        <w:pStyle w:val="subsection"/>
      </w:pPr>
      <w:r w:rsidRPr="00817255">
        <w:tab/>
        <w:t>(4)</w:t>
      </w:r>
      <w:r w:rsidRPr="00817255">
        <w:tab/>
        <w:t>The Treasurer has power, on behalf of the Commonwealth, to do, or authorise the doing of, anything necessary or convenient to obtain the registration of the charge on a land register.</w:t>
      </w:r>
    </w:p>
    <w:p w14:paraId="308038A3" w14:textId="77777777" w:rsidR="00094A18" w:rsidRPr="00817255" w:rsidRDefault="00094A18" w:rsidP="00094A18">
      <w:pPr>
        <w:pStyle w:val="subsection"/>
      </w:pPr>
      <w:r w:rsidRPr="00817255">
        <w:tab/>
        <w:t>(5)</w:t>
      </w:r>
      <w:r w:rsidRPr="00817255">
        <w:tab/>
        <w:t xml:space="preserve">The Treasurer’s powers under </w:t>
      </w:r>
      <w:r w:rsidR="00112F17" w:rsidRPr="00817255">
        <w:t>subsection (</w:t>
      </w:r>
      <w:r w:rsidRPr="00817255">
        <w:t>4) include:</w:t>
      </w:r>
    </w:p>
    <w:p w14:paraId="420983DB" w14:textId="77777777" w:rsidR="00094A18" w:rsidRPr="00817255" w:rsidRDefault="00094A18" w:rsidP="00094A18">
      <w:pPr>
        <w:pStyle w:val="paragraph"/>
      </w:pPr>
      <w:r w:rsidRPr="00817255">
        <w:tab/>
        <w:t>(a)</w:t>
      </w:r>
      <w:r w:rsidRPr="00817255">
        <w:tab/>
        <w:t>executing any instrument required to be executed; and</w:t>
      </w:r>
    </w:p>
    <w:p w14:paraId="02143CB5" w14:textId="77777777" w:rsidR="00094A18" w:rsidRPr="00817255" w:rsidRDefault="00094A18" w:rsidP="00094A18">
      <w:pPr>
        <w:pStyle w:val="paragraph"/>
      </w:pPr>
      <w:r w:rsidRPr="00817255">
        <w:tab/>
        <w:t>(b)</w:t>
      </w:r>
      <w:r w:rsidRPr="00817255">
        <w:tab/>
        <w:t>signing any certificate that:</w:t>
      </w:r>
    </w:p>
    <w:p w14:paraId="5D699E8E" w14:textId="25341FE0" w:rsidR="00094A18" w:rsidRPr="00817255" w:rsidRDefault="00094A18" w:rsidP="00094A18">
      <w:pPr>
        <w:pStyle w:val="paragraphsub"/>
      </w:pPr>
      <w:r w:rsidRPr="00817255">
        <w:tab/>
        <w:t>(i)</w:t>
      </w:r>
      <w:r w:rsidRPr="00817255">
        <w:tab/>
        <w:t xml:space="preserve">states that a charge is created on land under </w:t>
      </w:r>
      <w:r w:rsidR="0072790A" w:rsidRPr="00817255">
        <w:t>section 1</w:t>
      </w:r>
      <w:r w:rsidRPr="00817255">
        <w:t>15K; and</w:t>
      </w:r>
    </w:p>
    <w:p w14:paraId="37F48D46" w14:textId="77777777" w:rsidR="00094A18" w:rsidRPr="00817255" w:rsidRDefault="00094A18" w:rsidP="00094A18">
      <w:pPr>
        <w:pStyle w:val="paragraphsub"/>
      </w:pPr>
      <w:r w:rsidRPr="00817255">
        <w:tab/>
        <w:t>(ii)</w:t>
      </w:r>
      <w:r w:rsidRPr="00817255">
        <w:tab/>
        <w:t>specifies the land on which the charge is created.</w:t>
      </w:r>
    </w:p>
    <w:p w14:paraId="3BDC7F30" w14:textId="77777777" w:rsidR="00094A18" w:rsidRPr="00817255" w:rsidRDefault="00094A18" w:rsidP="00094A18">
      <w:pPr>
        <w:pStyle w:val="ActHead5"/>
      </w:pPr>
      <w:bookmarkStart w:id="254" w:name="_Toc150608453"/>
      <w:r w:rsidRPr="003E187B">
        <w:rPr>
          <w:rStyle w:val="CharSectno"/>
        </w:rPr>
        <w:t>115N</w:t>
      </w:r>
      <w:r w:rsidRPr="00817255">
        <w:t xml:space="preserve">  Vacancy fee recovery—court order authorising vesting of interest in Commonwealth</w:t>
      </w:r>
      <w:bookmarkEnd w:id="254"/>
    </w:p>
    <w:p w14:paraId="1508163A" w14:textId="77777777" w:rsidR="00094A18" w:rsidRPr="00817255" w:rsidRDefault="00094A18" w:rsidP="00094A18">
      <w:pPr>
        <w:pStyle w:val="SubsectionHead"/>
      </w:pPr>
      <w:r w:rsidRPr="00817255">
        <w:t>Court order</w:t>
      </w:r>
    </w:p>
    <w:p w14:paraId="724974FA" w14:textId="2D396CF8" w:rsidR="00094A18" w:rsidRPr="00817255" w:rsidRDefault="00094A18" w:rsidP="00094A18">
      <w:pPr>
        <w:pStyle w:val="subsection"/>
      </w:pPr>
      <w:r w:rsidRPr="00817255">
        <w:tab/>
        <w:t>(1)</w:t>
      </w:r>
      <w:r w:rsidRPr="00817255">
        <w:tab/>
        <w:t xml:space="preserve">The Treasurer or the Commissioner of Taxation may apply to a court of competent jurisdiction for an order authorising the vesting of an interest in Australian land in the Commonwealth under </w:t>
      </w:r>
      <w:r w:rsidR="0072790A" w:rsidRPr="00817255">
        <w:t>section 1</w:t>
      </w:r>
      <w:r w:rsidRPr="00817255">
        <w:t>15P.</w:t>
      </w:r>
    </w:p>
    <w:p w14:paraId="071986B9" w14:textId="61945D08" w:rsidR="00094A18" w:rsidRPr="00817255" w:rsidRDefault="00094A18" w:rsidP="00094A18">
      <w:pPr>
        <w:pStyle w:val="notetext"/>
      </w:pPr>
      <w:r w:rsidRPr="00817255">
        <w:t>Note:</w:t>
      </w:r>
      <w:r w:rsidRPr="00817255">
        <w:tab/>
        <w:t xml:space="preserve">For service of notices or other documents relating to the application, see </w:t>
      </w:r>
      <w:r w:rsidR="0072790A" w:rsidRPr="00817255">
        <w:t>section 1</w:t>
      </w:r>
      <w:r w:rsidRPr="00817255">
        <w:t>35A.</w:t>
      </w:r>
    </w:p>
    <w:p w14:paraId="795209E5" w14:textId="77777777" w:rsidR="00094A18" w:rsidRPr="00817255" w:rsidRDefault="00094A18" w:rsidP="00094A18">
      <w:pPr>
        <w:pStyle w:val="subsection"/>
      </w:pPr>
      <w:r w:rsidRPr="00817255">
        <w:tab/>
        <w:t>(2)</w:t>
      </w:r>
      <w:r w:rsidRPr="00817255">
        <w:tab/>
        <w:t xml:space="preserve">On application under </w:t>
      </w:r>
      <w:r w:rsidR="00112F17" w:rsidRPr="00817255">
        <w:t>subsection (</w:t>
      </w:r>
      <w:r w:rsidRPr="00817255">
        <w:t>1), a court may make the order sought if:</w:t>
      </w:r>
    </w:p>
    <w:p w14:paraId="5B529A37" w14:textId="114B2E5E" w:rsidR="00094A18" w:rsidRPr="00817255" w:rsidRDefault="00094A18" w:rsidP="00094A18">
      <w:pPr>
        <w:pStyle w:val="paragraph"/>
      </w:pPr>
      <w:r w:rsidRPr="00817255">
        <w:tab/>
        <w:t>(a)</w:t>
      </w:r>
      <w:r w:rsidRPr="00817255">
        <w:tab/>
        <w:t xml:space="preserve">the Australian land is charged under </w:t>
      </w:r>
      <w:r w:rsidR="0072790A" w:rsidRPr="00817255">
        <w:t>section 1</w:t>
      </w:r>
      <w:r w:rsidRPr="00817255">
        <w:t>15K to secure the payment of unpaid vacancy fees and any unpaid vacancy penalties; and</w:t>
      </w:r>
    </w:p>
    <w:p w14:paraId="0AF30BEC" w14:textId="77777777" w:rsidR="00094A18" w:rsidRPr="00817255" w:rsidRDefault="00094A18" w:rsidP="00094A18">
      <w:pPr>
        <w:pStyle w:val="paragraph"/>
      </w:pPr>
      <w:r w:rsidRPr="00817255">
        <w:tab/>
        <w:t>(b)</w:t>
      </w:r>
      <w:r w:rsidRPr="00817255">
        <w:tab/>
        <w:t>the court is satisfied that it is necessary to make the order to recover the amount of the unpaid vacancy fees and any unpaid vacancy penalties; and</w:t>
      </w:r>
    </w:p>
    <w:p w14:paraId="291D0B57" w14:textId="56A7184B" w:rsidR="00094A18" w:rsidRPr="00817255" w:rsidRDefault="00094A18" w:rsidP="00094A18">
      <w:pPr>
        <w:pStyle w:val="paragraph"/>
      </w:pPr>
      <w:r w:rsidRPr="00817255">
        <w:tab/>
        <w:t>(c)</w:t>
      </w:r>
      <w:r w:rsidRPr="00817255">
        <w:tab/>
        <w:t xml:space="preserve">the Australian land is not charged under </w:t>
      </w:r>
      <w:r w:rsidR="0072790A" w:rsidRPr="00817255">
        <w:t>section 1</w:t>
      </w:r>
      <w:r w:rsidRPr="00817255">
        <w:t>04 (which provides for the creation of charges to secure the payment of pecuniary penalties for the contravention of civil penalty provisions); and</w:t>
      </w:r>
    </w:p>
    <w:p w14:paraId="5A48E1B2" w14:textId="77777777" w:rsidR="00094A18" w:rsidRPr="00817255" w:rsidRDefault="00094A18" w:rsidP="00094A18">
      <w:pPr>
        <w:pStyle w:val="paragraph"/>
      </w:pPr>
      <w:r w:rsidRPr="00817255">
        <w:tab/>
        <w:t>(d)</w:t>
      </w:r>
      <w:r w:rsidRPr="00817255">
        <w:tab/>
        <w:t xml:space="preserve">an order covered by </w:t>
      </w:r>
      <w:r w:rsidR="00112F17" w:rsidRPr="00817255">
        <w:t>subsection (</w:t>
      </w:r>
      <w:r w:rsidRPr="00817255">
        <w:t>3) is not in force in relation to the land.</w:t>
      </w:r>
    </w:p>
    <w:p w14:paraId="39074261" w14:textId="77777777" w:rsidR="00094A18" w:rsidRPr="00817255" w:rsidRDefault="00094A18" w:rsidP="00094A18">
      <w:pPr>
        <w:pStyle w:val="SubsectionHead"/>
      </w:pPr>
      <w:r w:rsidRPr="00817255">
        <w:t>Exception in relation to proceeds of crime orders</w:t>
      </w:r>
    </w:p>
    <w:p w14:paraId="668A5F79" w14:textId="77777777" w:rsidR="00094A18" w:rsidRPr="00817255" w:rsidRDefault="00094A18" w:rsidP="00094A18">
      <w:pPr>
        <w:pStyle w:val="subsection"/>
      </w:pPr>
      <w:r w:rsidRPr="00817255">
        <w:tab/>
        <w:t>(3)</w:t>
      </w:r>
      <w:r w:rsidRPr="00817255">
        <w:tab/>
        <w:t>This section covers the following orders:</w:t>
      </w:r>
    </w:p>
    <w:p w14:paraId="657D95CC" w14:textId="273FE641" w:rsidR="00094A18" w:rsidRPr="00817255" w:rsidRDefault="00094A18" w:rsidP="00094A18">
      <w:pPr>
        <w:pStyle w:val="paragraph"/>
      </w:pPr>
      <w:r w:rsidRPr="00817255">
        <w:tab/>
        <w:t>(a)</w:t>
      </w:r>
      <w:r w:rsidRPr="00817255">
        <w:tab/>
        <w:t xml:space="preserve">a restraining order in force in relation to the Australian land under </w:t>
      </w:r>
      <w:r w:rsidR="00995571" w:rsidRPr="00817255">
        <w:t>Part 2</w:t>
      </w:r>
      <w:r w:rsidR="003E187B">
        <w:noBreakHyphen/>
      </w:r>
      <w:r w:rsidRPr="00817255">
        <w:t xml:space="preserve">1 of the </w:t>
      </w:r>
      <w:r w:rsidRPr="00817255">
        <w:rPr>
          <w:i/>
        </w:rPr>
        <w:t>Proceeds of Crime Act 2002</w:t>
      </w:r>
      <w:r w:rsidRPr="00817255">
        <w:t>;</w:t>
      </w:r>
    </w:p>
    <w:p w14:paraId="1DE8A215" w14:textId="627A9E8C" w:rsidR="00094A18" w:rsidRPr="00817255" w:rsidRDefault="00094A18" w:rsidP="00094A18">
      <w:pPr>
        <w:pStyle w:val="paragraph"/>
      </w:pPr>
      <w:r w:rsidRPr="00817255">
        <w:tab/>
        <w:t>(b)</w:t>
      </w:r>
      <w:r w:rsidRPr="00817255">
        <w:tab/>
        <w:t xml:space="preserve">a forfeiture order in force in relation to the land under </w:t>
      </w:r>
      <w:r w:rsidR="00995571" w:rsidRPr="00817255">
        <w:t>Part 2</w:t>
      </w:r>
      <w:r w:rsidR="003E187B">
        <w:noBreakHyphen/>
      </w:r>
      <w:r w:rsidRPr="00817255">
        <w:t>2 of that Act;</w:t>
      </w:r>
    </w:p>
    <w:p w14:paraId="009EB37C" w14:textId="77777777" w:rsidR="00094A18" w:rsidRPr="00817255" w:rsidRDefault="00094A18" w:rsidP="00094A18">
      <w:pPr>
        <w:pStyle w:val="paragraph"/>
      </w:pPr>
      <w:r w:rsidRPr="00817255">
        <w:tab/>
        <w:t>(c)</w:t>
      </w:r>
      <w:r w:rsidRPr="00817255">
        <w:tab/>
        <w:t>an order (however described) of a kind prescribed by the regulations in force in relation to the land under a law of the Commonwealth, a State or a Territory.</w:t>
      </w:r>
    </w:p>
    <w:p w14:paraId="635843D5" w14:textId="77777777" w:rsidR="00094A18" w:rsidRPr="00817255" w:rsidRDefault="00094A18" w:rsidP="00094A18">
      <w:pPr>
        <w:pStyle w:val="ActHead5"/>
      </w:pPr>
      <w:bookmarkStart w:id="255" w:name="_Toc150608454"/>
      <w:r w:rsidRPr="003E187B">
        <w:rPr>
          <w:rStyle w:val="CharSectno"/>
        </w:rPr>
        <w:t>115P</w:t>
      </w:r>
      <w:r w:rsidRPr="00817255">
        <w:t xml:space="preserve">  Vacancy fee recovery—vesting of interest in land</w:t>
      </w:r>
      <w:bookmarkEnd w:id="255"/>
    </w:p>
    <w:p w14:paraId="4C2F2D87" w14:textId="77777777" w:rsidR="00094A18" w:rsidRPr="00817255" w:rsidRDefault="00094A18" w:rsidP="00094A18">
      <w:pPr>
        <w:pStyle w:val="subsection"/>
      </w:pPr>
      <w:r w:rsidRPr="00817255">
        <w:tab/>
        <w:t>(1)</w:t>
      </w:r>
      <w:r w:rsidRPr="00817255">
        <w:tab/>
        <w:t>This section applies in relation to a person’s interest in Australian land if:</w:t>
      </w:r>
    </w:p>
    <w:p w14:paraId="48F26F9B" w14:textId="55D93D01" w:rsidR="00094A18" w:rsidRPr="00817255" w:rsidRDefault="00094A18" w:rsidP="00094A18">
      <w:pPr>
        <w:pStyle w:val="paragraph"/>
      </w:pPr>
      <w:r w:rsidRPr="00817255">
        <w:tab/>
        <w:t>(a)</w:t>
      </w:r>
      <w:r w:rsidRPr="00817255">
        <w:tab/>
        <w:t xml:space="preserve">a court makes an order under </w:t>
      </w:r>
      <w:r w:rsidR="0072790A" w:rsidRPr="00817255">
        <w:t>section 1</w:t>
      </w:r>
      <w:r w:rsidRPr="00817255">
        <w:t>15N authorising the vesting of an interest in Australian land under this section; and</w:t>
      </w:r>
    </w:p>
    <w:p w14:paraId="17B065CD" w14:textId="77777777" w:rsidR="00094A18" w:rsidRPr="00817255" w:rsidRDefault="00094A18" w:rsidP="00094A18">
      <w:pPr>
        <w:pStyle w:val="paragraph"/>
      </w:pPr>
      <w:r w:rsidRPr="00817255">
        <w:tab/>
        <w:t>(b)</w:t>
      </w:r>
      <w:r w:rsidRPr="00817255">
        <w:tab/>
        <w:t>the interest is an estate in fee simple in the land or an interest in a long term lease; and</w:t>
      </w:r>
    </w:p>
    <w:p w14:paraId="653E30CD" w14:textId="77777777" w:rsidR="00094A18" w:rsidRPr="00817255" w:rsidRDefault="00094A18" w:rsidP="00094A18">
      <w:pPr>
        <w:pStyle w:val="paragraph"/>
      </w:pPr>
      <w:r w:rsidRPr="00817255">
        <w:tab/>
        <w:t>(c)</w:t>
      </w:r>
      <w:r w:rsidRPr="00817255">
        <w:tab/>
        <w:t>the person holds the interest alone.</w:t>
      </w:r>
    </w:p>
    <w:p w14:paraId="1DE325AE" w14:textId="77777777" w:rsidR="00094A18" w:rsidRPr="00817255" w:rsidRDefault="00094A18" w:rsidP="00094A18">
      <w:pPr>
        <w:pStyle w:val="subsection"/>
      </w:pPr>
      <w:r w:rsidRPr="00817255">
        <w:tab/>
        <w:t>(2)</w:t>
      </w:r>
      <w:r w:rsidRPr="00817255">
        <w:tab/>
        <w:t>When the order is made, or at a later time provided by the order:</w:t>
      </w:r>
    </w:p>
    <w:p w14:paraId="2E294BB2" w14:textId="77777777" w:rsidR="00094A18" w:rsidRPr="00817255" w:rsidRDefault="00094A18" w:rsidP="00094A18">
      <w:pPr>
        <w:pStyle w:val="paragraph"/>
      </w:pPr>
      <w:r w:rsidRPr="00817255">
        <w:tab/>
        <w:t>(a)</w:t>
      </w:r>
      <w:r w:rsidRPr="00817255">
        <w:tab/>
        <w:t>the interest in the land vests in equity in the Commonwealth but does not vest in the Commonwealth at law until the applicable registration requirements have been complied with; and</w:t>
      </w:r>
    </w:p>
    <w:p w14:paraId="0149AA15" w14:textId="77777777" w:rsidR="00094A18" w:rsidRPr="00817255" w:rsidRDefault="00094A18" w:rsidP="00094A18">
      <w:pPr>
        <w:pStyle w:val="paragraph"/>
      </w:pPr>
      <w:r w:rsidRPr="00817255">
        <w:tab/>
        <w:t>(b)</w:t>
      </w:r>
      <w:r w:rsidRPr="00817255">
        <w:tab/>
        <w:t>the Treasurer has power, on behalf of the Commonwealth, to do anything necessary or convenient to give notice of, or otherwise protect, the Commonwealth’s equitable interest in the land; and</w:t>
      </w:r>
    </w:p>
    <w:p w14:paraId="020EA6DF" w14:textId="77777777" w:rsidR="00094A18" w:rsidRPr="00817255" w:rsidRDefault="00094A18" w:rsidP="00094A18">
      <w:pPr>
        <w:pStyle w:val="paragraph"/>
      </w:pPr>
      <w:r w:rsidRPr="00817255">
        <w:tab/>
        <w:t>(c)</w:t>
      </w:r>
      <w:r w:rsidRPr="00817255">
        <w:tab/>
        <w:t>the Commonwealth is entitled to be registered on a land register as the owner of that property; and</w:t>
      </w:r>
    </w:p>
    <w:p w14:paraId="0724782E" w14:textId="77777777" w:rsidR="00094A18" w:rsidRPr="00817255" w:rsidRDefault="00094A18" w:rsidP="00094A18">
      <w:pPr>
        <w:pStyle w:val="paragraph"/>
      </w:pPr>
      <w:r w:rsidRPr="00817255">
        <w:tab/>
        <w:t>(d)</w:t>
      </w:r>
      <w:r w:rsidRPr="00817255">
        <w:tab/>
        <w:t>the Treasurer has power, on behalf of the Commonwealth, to do, or authorise the doing of, anything necessary or convenient to obtain the registration of the Commonwealth as the owner.</w:t>
      </w:r>
    </w:p>
    <w:p w14:paraId="1D234069" w14:textId="77777777" w:rsidR="00094A18" w:rsidRPr="00817255" w:rsidRDefault="00094A18" w:rsidP="00094A18">
      <w:pPr>
        <w:pStyle w:val="subsection"/>
      </w:pPr>
      <w:r w:rsidRPr="00817255">
        <w:tab/>
        <w:t>(3)</w:t>
      </w:r>
      <w:r w:rsidRPr="00817255">
        <w:tab/>
        <w:t xml:space="preserve">The Treasurer’s powers under </w:t>
      </w:r>
      <w:r w:rsidR="00112F17" w:rsidRPr="00817255">
        <w:t>paragraph (</w:t>
      </w:r>
      <w:r w:rsidRPr="00817255">
        <w:t>2)(d) include:</w:t>
      </w:r>
    </w:p>
    <w:p w14:paraId="6C6AB01D" w14:textId="77777777" w:rsidR="00094A18" w:rsidRPr="00817255" w:rsidRDefault="00094A18" w:rsidP="00094A18">
      <w:pPr>
        <w:pStyle w:val="paragraph"/>
      </w:pPr>
      <w:r w:rsidRPr="00817255">
        <w:tab/>
        <w:t>(a)</w:t>
      </w:r>
      <w:r w:rsidRPr="00817255">
        <w:tab/>
        <w:t>executing any instrument required to be executed; and</w:t>
      </w:r>
    </w:p>
    <w:p w14:paraId="53F34391" w14:textId="77777777" w:rsidR="00094A18" w:rsidRPr="00817255" w:rsidRDefault="00094A18" w:rsidP="00094A18">
      <w:pPr>
        <w:pStyle w:val="paragraph"/>
      </w:pPr>
      <w:r w:rsidRPr="00817255">
        <w:tab/>
        <w:t>(b)</w:t>
      </w:r>
      <w:r w:rsidRPr="00817255">
        <w:tab/>
        <w:t>signing any certificate that:</w:t>
      </w:r>
    </w:p>
    <w:p w14:paraId="3673F568" w14:textId="77777777" w:rsidR="00094A18" w:rsidRPr="00817255" w:rsidRDefault="00094A18" w:rsidP="00094A18">
      <w:pPr>
        <w:pStyle w:val="paragraphsub"/>
      </w:pPr>
      <w:r w:rsidRPr="00817255">
        <w:tab/>
        <w:t>(i)</w:t>
      </w:r>
      <w:r w:rsidRPr="00817255">
        <w:tab/>
        <w:t>states that land has vested in the Commonwealth under this section; and</w:t>
      </w:r>
    </w:p>
    <w:p w14:paraId="199A678E" w14:textId="77777777" w:rsidR="00094A18" w:rsidRPr="00817255" w:rsidRDefault="00094A18" w:rsidP="00094A18">
      <w:pPr>
        <w:pStyle w:val="paragraphsub"/>
      </w:pPr>
      <w:r w:rsidRPr="00817255">
        <w:tab/>
        <w:t>(ii)</w:t>
      </w:r>
      <w:r w:rsidRPr="00817255">
        <w:tab/>
        <w:t>specifies the land that has so vested.</w:t>
      </w:r>
    </w:p>
    <w:p w14:paraId="53838515" w14:textId="77777777" w:rsidR="00094A18" w:rsidRPr="00817255" w:rsidRDefault="00094A18" w:rsidP="00094A18">
      <w:pPr>
        <w:pStyle w:val="ActHead5"/>
      </w:pPr>
      <w:bookmarkStart w:id="256" w:name="_Toc150608455"/>
      <w:r w:rsidRPr="003E187B">
        <w:rPr>
          <w:rStyle w:val="CharSectno"/>
        </w:rPr>
        <w:t>115Q</w:t>
      </w:r>
      <w:r w:rsidRPr="00817255">
        <w:t xml:space="preserve">  When the Commonwealth can begin dealing with interests in land</w:t>
      </w:r>
      <w:bookmarkEnd w:id="256"/>
    </w:p>
    <w:p w14:paraId="77954FF1" w14:textId="191A8E27" w:rsidR="00094A18" w:rsidRPr="00817255" w:rsidRDefault="00094A18" w:rsidP="00094A18">
      <w:pPr>
        <w:pStyle w:val="subsection"/>
      </w:pPr>
      <w:r w:rsidRPr="00817255">
        <w:tab/>
        <w:t>(1)</w:t>
      </w:r>
      <w:r w:rsidRPr="00817255">
        <w:tab/>
        <w:t xml:space="preserve">The Treasurer, and persons acting on the Commonwealth’s behalf, can dispose of, or otherwise deal with, a person’s interest in Australian land that vests under </w:t>
      </w:r>
      <w:r w:rsidR="0072790A" w:rsidRPr="00817255">
        <w:t>section 1</w:t>
      </w:r>
      <w:r w:rsidRPr="00817255">
        <w:t xml:space="preserve">15P as authorised by a court order under </w:t>
      </w:r>
      <w:r w:rsidR="0072790A" w:rsidRPr="00817255">
        <w:t>section 1</w:t>
      </w:r>
      <w:r w:rsidRPr="00817255">
        <w:t>15N only after the later of the following times:</w:t>
      </w:r>
    </w:p>
    <w:p w14:paraId="3628BE2C" w14:textId="77777777" w:rsidR="00094A18" w:rsidRPr="00817255" w:rsidRDefault="00094A18" w:rsidP="00094A18">
      <w:pPr>
        <w:pStyle w:val="paragraph"/>
      </w:pPr>
      <w:r w:rsidRPr="00817255">
        <w:tab/>
        <w:t>(a)</w:t>
      </w:r>
      <w:r w:rsidRPr="00817255">
        <w:tab/>
        <w:t>if the period provided for lodging an appeal against the order has ended without such an appeal having been lodged—the end of that period;</w:t>
      </w:r>
    </w:p>
    <w:p w14:paraId="54146DEF" w14:textId="77777777" w:rsidR="00094A18" w:rsidRPr="00817255" w:rsidRDefault="00094A18" w:rsidP="00094A18">
      <w:pPr>
        <w:pStyle w:val="paragraph"/>
      </w:pPr>
      <w:r w:rsidRPr="00817255">
        <w:tab/>
        <w:t>(b)</w:t>
      </w:r>
      <w:r w:rsidRPr="00817255">
        <w:tab/>
        <w:t>if an appeal against the order has been lodged—the appeal lapses or is finally determined.</w:t>
      </w:r>
    </w:p>
    <w:p w14:paraId="2ECA3C66" w14:textId="77777777" w:rsidR="00094A18" w:rsidRPr="00817255" w:rsidRDefault="00094A18" w:rsidP="00094A18">
      <w:pPr>
        <w:pStyle w:val="subsection"/>
      </w:pPr>
      <w:r w:rsidRPr="00817255">
        <w:tab/>
        <w:t>(2)</w:t>
      </w:r>
      <w:r w:rsidRPr="00817255">
        <w:tab/>
        <w:t>However, such disposals and dealings may occur earlier with the leave of a court and in accordance with any directions of a court.</w:t>
      </w:r>
    </w:p>
    <w:p w14:paraId="1F7BCEFA" w14:textId="77777777" w:rsidR="00094A18" w:rsidRPr="00817255" w:rsidRDefault="00094A18" w:rsidP="00094A18">
      <w:pPr>
        <w:pStyle w:val="ActHead5"/>
      </w:pPr>
      <w:bookmarkStart w:id="257" w:name="_Toc150608456"/>
      <w:r w:rsidRPr="003E187B">
        <w:rPr>
          <w:rStyle w:val="CharSectno"/>
        </w:rPr>
        <w:t>115R</w:t>
      </w:r>
      <w:r w:rsidRPr="00817255">
        <w:t xml:space="preserve">  Vacancy fee recovery—disposing of interests in land</w:t>
      </w:r>
      <w:bookmarkEnd w:id="257"/>
    </w:p>
    <w:p w14:paraId="6BC00FF4" w14:textId="1BDAEAC2" w:rsidR="00094A18" w:rsidRPr="00817255" w:rsidRDefault="00094A18" w:rsidP="00094A18">
      <w:pPr>
        <w:pStyle w:val="subsection"/>
      </w:pPr>
      <w:r w:rsidRPr="00817255">
        <w:tab/>
        <w:t>(1)</w:t>
      </w:r>
      <w:r w:rsidRPr="00817255">
        <w:tab/>
        <w:t xml:space="preserve">The Treasurer must, on behalf of the Commonwealth, dispose of an interest in a person’s (the </w:t>
      </w:r>
      <w:r w:rsidRPr="00817255">
        <w:rPr>
          <w:b/>
          <w:i/>
        </w:rPr>
        <w:t>owner’s</w:t>
      </w:r>
      <w:r w:rsidRPr="00817255">
        <w:t xml:space="preserve">) land that vests in the Commonwealth under </w:t>
      </w:r>
      <w:r w:rsidR="0072790A" w:rsidRPr="00817255">
        <w:t>section 1</w:t>
      </w:r>
      <w:r w:rsidRPr="00817255">
        <w:t xml:space="preserve">15P as soon as practicable after the time to which </w:t>
      </w:r>
      <w:r w:rsidR="0072790A" w:rsidRPr="00817255">
        <w:t>section 1</w:t>
      </w:r>
      <w:r w:rsidRPr="00817255">
        <w:t>15Q applies.</w:t>
      </w:r>
    </w:p>
    <w:p w14:paraId="4230FA41" w14:textId="77777777" w:rsidR="00094A18" w:rsidRPr="00817255" w:rsidRDefault="00094A18" w:rsidP="00094A18">
      <w:pPr>
        <w:pStyle w:val="subsection"/>
      </w:pPr>
      <w:r w:rsidRPr="00817255">
        <w:tab/>
        <w:t>(2)</w:t>
      </w:r>
      <w:r w:rsidRPr="00817255">
        <w:tab/>
        <w:t>The Treasurer may give full and effective title to the land free of all other interests, which are extinguished at the time title is given.</w:t>
      </w:r>
    </w:p>
    <w:p w14:paraId="6BFD57C4" w14:textId="77777777" w:rsidR="00094A18" w:rsidRPr="00817255" w:rsidRDefault="00094A18" w:rsidP="00094A18">
      <w:pPr>
        <w:pStyle w:val="SubsectionHead"/>
      </w:pPr>
      <w:r w:rsidRPr="00817255">
        <w:t>Dealing with the proceeds of sale</w:t>
      </w:r>
    </w:p>
    <w:p w14:paraId="711CF755" w14:textId="77777777" w:rsidR="00094A18" w:rsidRPr="00817255" w:rsidRDefault="00094A18" w:rsidP="00094A18">
      <w:pPr>
        <w:pStyle w:val="subsection"/>
      </w:pPr>
      <w:r w:rsidRPr="00817255">
        <w:tab/>
        <w:t>(3)</w:t>
      </w:r>
      <w:r w:rsidRPr="00817255">
        <w:tab/>
        <w:t>The Treasurer must apply the proceeds of the disposal of the interest in the land against:</w:t>
      </w:r>
    </w:p>
    <w:p w14:paraId="7F495EE7" w14:textId="77777777" w:rsidR="00094A18" w:rsidRPr="00817255" w:rsidRDefault="00094A18" w:rsidP="00094A18">
      <w:pPr>
        <w:pStyle w:val="paragraph"/>
      </w:pPr>
      <w:r w:rsidRPr="00817255">
        <w:tab/>
        <w:t>(a)</w:t>
      </w:r>
      <w:r w:rsidRPr="00817255">
        <w:tab/>
        <w:t>any unpaid vacancy fees the person remains liable to pay;</w:t>
      </w:r>
    </w:p>
    <w:p w14:paraId="3CCABAD4" w14:textId="77777777" w:rsidR="00094A18" w:rsidRPr="00817255" w:rsidRDefault="00094A18" w:rsidP="00094A18">
      <w:pPr>
        <w:pStyle w:val="paragraph"/>
      </w:pPr>
      <w:r w:rsidRPr="00817255">
        <w:tab/>
        <w:t>(b)</w:t>
      </w:r>
      <w:r w:rsidRPr="00817255">
        <w:tab/>
        <w:t>any unpaid vacancy penalties the person remains liable to pay;</w:t>
      </w:r>
    </w:p>
    <w:p w14:paraId="486E3B0B" w14:textId="77777777" w:rsidR="00094A18" w:rsidRPr="00817255" w:rsidRDefault="00094A18" w:rsidP="00094A18">
      <w:pPr>
        <w:pStyle w:val="paragraph"/>
      </w:pPr>
      <w:r w:rsidRPr="00817255">
        <w:tab/>
        <w:t>(c)</w:t>
      </w:r>
      <w:r w:rsidRPr="00817255">
        <w:tab/>
        <w:t>any costs incurred by the Commonwealth in relation to recovering the unpaid vacancy fees and any unpaid vacancy penalties; and</w:t>
      </w:r>
    </w:p>
    <w:p w14:paraId="47DC01A4" w14:textId="77777777" w:rsidR="00094A18" w:rsidRPr="00817255" w:rsidRDefault="00094A18" w:rsidP="00094A18">
      <w:pPr>
        <w:pStyle w:val="paragraph"/>
      </w:pPr>
      <w:r w:rsidRPr="00817255">
        <w:tab/>
        <w:t>(d)</w:t>
      </w:r>
      <w:r w:rsidRPr="00817255">
        <w:tab/>
        <w:t>any costs incurred by the Commonwealth in relation to the disposal.</w:t>
      </w:r>
    </w:p>
    <w:p w14:paraId="5E37D8F4" w14:textId="77777777" w:rsidR="00094A18" w:rsidRPr="00817255" w:rsidRDefault="00094A18" w:rsidP="00094A18">
      <w:pPr>
        <w:pStyle w:val="subsection"/>
      </w:pPr>
      <w:r w:rsidRPr="00817255">
        <w:tab/>
        <w:t>(4)</w:t>
      </w:r>
      <w:r w:rsidRPr="00817255">
        <w:tab/>
        <w:t xml:space="preserve">The Treasurer must pay the remainder of the proceeds, if any, to the persons mentioned in </w:t>
      </w:r>
      <w:r w:rsidR="00112F17" w:rsidRPr="00817255">
        <w:t>subsection (</w:t>
      </w:r>
      <w:r w:rsidRPr="00817255">
        <w:t>6) in the order in which they appear in that subsection.</w:t>
      </w:r>
    </w:p>
    <w:p w14:paraId="1F8AE375" w14:textId="77777777" w:rsidR="00094A18" w:rsidRPr="00817255" w:rsidRDefault="00094A18" w:rsidP="00094A18">
      <w:pPr>
        <w:pStyle w:val="notetext"/>
      </w:pPr>
      <w:r w:rsidRPr="00817255">
        <w:t>Note:</w:t>
      </w:r>
      <w:r w:rsidRPr="00817255">
        <w:tab/>
        <w:t xml:space="preserve">Not all of the persons mentioned in </w:t>
      </w:r>
      <w:r w:rsidR="00112F17" w:rsidRPr="00817255">
        <w:t>subsection (</w:t>
      </w:r>
      <w:r w:rsidRPr="00817255">
        <w:t>6) may be paid if the proceeds are insufficient.</w:t>
      </w:r>
    </w:p>
    <w:p w14:paraId="2E44B8AD" w14:textId="77777777" w:rsidR="00094A18" w:rsidRPr="00817255" w:rsidRDefault="00094A18" w:rsidP="00094A18">
      <w:pPr>
        <w:pStyle w:val="subsection"/>
      </w:pPr>
      <w:r w:rsidRPr="00817255">
        <w:tab/>
        <w:t>(5)</w:t>
      </w:r>
      <w:r w:rsidRPr="00817255">
        <w:tab/>
        <w:t xml:space="preserve">If the remainder of the proceeds is insufficient to pay all of the persons mentioned in </w:t>
      </w:r>
      <w:r w:rsidR="00112F17" w:rsidRPr="00817255">
        <w:t>paragraph (</w:t>
      </w:r>
      <w:r w:rsidRPr="00817255">
        <w:t>6)(a), the Treasurer must pay each person mentioned in that paragraph proportionately.</w:t>
      </w:r>
    </w:p>
    <w:p w14:paraId="1D6D8F07" w14:textId="77777777" w:rsidR="00094A18" w:rsidRPr="00817255" w:rsidRDefault="00094A18" w:rsidP="00094A18">
      <w:pPr>
        <w:pStyle w:val="subsection"/>
      </w:pPr>
      <w:r w:rsidRPr="00817255">
        <w:tab/>
        <w:t>(6)</w:t>
      </w:r>
      <w:r w:rsidRPr="00817255">
        <w:tab/>
        <w:t>The persons are as follows:</w:t>
      </w:r>
    </w:p>
    <w:p w14:paraId="0F14D2A4" w14:textId="77777777" w:rsidR="00094A18" w:rsidRPr="00817255" w:rsidRDefault="00094A18" w:rsidP="00094A18">
      <w:pPr>
        <w:pStyle w:val="paragraph"/>
      </w:pPr>
      <w:r w:rsidRPr="00817255">
        <w:tab/>
        <w:t>(a)</w:t>
      </w:r>
      <w:r w:rsidRPr="00817255">
        <w:tab/>
        <w:t>a person holding a mortgage, charge or other interest over the land if the mortgage, charge or interest:</w:t>
      </w:r>
    </w:p>
    <w:p w14:paraId="2CE1A1EA" w14:textId="77777777" w:rsidR="00094A18" w:rsidRPr="00817255" w:rsidRDefault="00094A18" w:rsidP="00094A18">
      <w:pPr>
        <w:pStyle w:val="paragraphsub"/>
      </w:pPr>
      <w:r w:rsidRPr="00817255">
        <w:tab/>
        <w:t>(i)</w:t>
      </w:r>
      <w:r w:rsidRPr="00817255">
        <w:tab/>
        <w:t>relates to a debt due by the owner; and</w:t>
      </w:r>
    </w:p>
    <w:p w14:paraId="670D5AA8" w14:textId="77777777" w:rsidR="00094A18" w:rsidRPr="00817255" w:rsidRDefault="00094A18" w:rsidP="00094A18">
      <w:pPr>
        <w:pStyle w:val="paragraphsub"/>
      </w:pPr>
      <w:r w:rsidRPr="00817255">
        <w:tab/>
        <w:t>(ii)</w:t>
      </w:r>
      <w:r w:rsidRPr="00817255">
        <w:tab/>
        <w:t>has been registered on a land register;</w:t>
      </w:r>
    </w:p>
    <w:p w14:paraId="065BD845" w14:textId="77777777" w:rsidR="00094A18" w:rsidRPr="00817255" w:rsidRDefault="00094A18" w:rsidP="00094A18">
      <w:pPr>
        <w:pStyle w:val="paragraph"/>
      </w:pPr>
      <w:r w:rsidRPr="00817255">
        <w:tab/>
        <w:t>(b)</w:t>
      </w:r>
      <w:r w:rsidRPr="00817255">
        <w:tab/>
        <w:t>the Commonwealth in relation to any other penalty or debt that is due and payable to the Commonwealth by the owner;</w:t>
      </w:r>
    </w:p>
    <w:p w14:paraId="0C847E80" w14:textId="77777777" w:rsidR="00094A18" w:rsidRPr="00817255" w:rsidRDefault="00094A18" w:rsidP="00094A18">
      <w:pPr>
        <w:pStyle w:val="paragraph"/>
      </w:pPr>
      <w:r w:rsidRPr="00817255">
        <w:tab/>
        <w:t>(c)</w:t>
      </w:r>
      <w:r w:rsidRPr="00817255">
        <w:tab/>
        <w:t>the owner.</w:t>
      </w:r>
    </w:p>
    <w:p w14:paraId="51F5A727" w14:textId="77777777" w:rsidR="00094A18" w:rsidRPr="00817255" w:rsidRDefault="00094A18" w:rsidP="00094A18">
      <w:pPr>
        <w:pStyle w:val="subsection"/>
      </w:pPr>
      <w:r w:rsidRPr="00817255">
        <w:tab/>
        <w:t>(7)</w:t>
      </w:r>
      <w:r w:rsidRPr="00817255">
        <w:tab/>
        <w:t>Nothing in this section affects the right of the Commonwealth to recover debts or penalties by other means.</w:t>
      </w:r>
    </w:p>
    <w:p w14:paraId="581A54EA" w14:textId="77777777" w:rsidR="00094A18" w:rsidRPr="00817255" w:rsidRDefault="00094A18" w:rsidP="00094A18">
      <w:pPr>
        <w:pStyle w:val="ActHead5"/>
      </w:pPr>
      <w:bookmarkStart w:id="258" w:name="_Toc150608457"/>
      <w:r w:rsidRPr="003E187B">
        <w:rPr>
          <w:rStyle w:val="CharSectno"/>
        </w:rPr>
        <w:t>115S</w:t>
      </w:r>
      <w:r w:rsidRPr="00817255">
        <w:t xml:space="preserve">  Vacancy fee recovery—exemption from stamp duty and other State or Territory taxes and fees</w:t>
      </w:r>
      <w:bookmarkEnd w:id="258"/>
    </w:p>
    <w:p w14:paraId="0538755F" w14:textId="424DC126" w:rsidR="00094A18" w:rsidRPr="00817255" w:rsidRDefault="00094A18" w:rsidP="00094A18">
      <w:pPr>
        <w:pStyle w:val="subsection"/>
      </w:pPr>
      <w:r w:rsidRPr="00817255">
        <w:tab/>
      </w:r>
      <w:r w:rsidRPr="00817255">
        <w:tab/>
        <w:t xml:space="preserve">No stamp duty or other tax or fee is payable under a law of a State or a Territory in respect of the vesting of an interest in Australian land under </w:t>
      </w:r>
      <w:r w:rsidR="0072790A" w:rsidRPr="00817255">
        <w:t>section 1</w:t>
      </w:r>
      <w:r w:rsidRPr="00817255">
        <w:t>15P, or anything connected with the vesting of the interest, if the Treasurer, by notifiable instrument:</w:t>
      </w:r>
    </w:p>
    <w:p w14:paraId="61FB6140" w14:textId="77777777" w:rsidR="00094A18" w:rsidRPr="00817255" w:rsidRDefault="00094A18" w:rsidP="00094A18">
      <w:pPr>
        <w:pStyle w:val="paragraph"/>
      </w:pPr>
      <w:r w:rsidRPr="00817255">
        <w:tab/>
        <w:t>(a)</w:t>
      </w:r>
      <w:r w:rsidRPr="00817255">
        <w:tab/>
        <w:t>declares that the interest in the land has vested under that section; and</w:t>
      </w:r>
    </w:p>
    <w:p w14:paraId="03CEC6BF" w14:textId="77777777" w:rsidR="00094A18" w:rsidRPr="00817255" w:rsidRDefault="00094A18" w:rsidP="00094A18">
      <w:pPr>
        <w:pStyle w:val="paragraph"/>
      </w:pPr>
      <w:r w:rsidRPr="00817255">
        <w:tab/>
        <w:t>(b)</w:t>
      </w:r>
      <w:r w:rsidRPr="00817255">
        <w:tab/>
        <w:t>specifies the interest in the land.</w:t>
      </w:r>
    </w:p>
    <w:p w14:paraId="2EAB2F7B" w14:textId="77777777" w:rsidR="00094A18" w:rsidRPr="00817255" w:rsidRDefault="00094A18" w:rsidP="00094A18">
      <w:pPr>
        <w:pStyle w:val="ActHead5"/>
      </w:pPr>
      <w:bookmarkStart w:id="259" w:name="_Toc150608458"/>
      <w:r w:rsidRPr="003E187B">
        <w:rPr>
          <w:rStyle w:val="CharSectno"/>
        </w:rPr>
        <w:t>115T</w:t>
      </w:r>
      <w:r w:rsidRPr="00817255">
        <w:t xml:space="preserve">  Vacancy fee recovery—compensation for acquisition of property</w:t>
      </w:r>
      <w:bookmarkEnd w:id="259"/>
    </w:p>
    <w:p w14:paraId="78494DF5" w14:textId="77777777" w:rsidR="00094A18" w:rsidRPr="00817255" w:rsidRDefault="00094A18" w:rsidP="00094A18">
      <w:pPr>
        <w:pStyle w:val="subsection"/>
      </w:pPr>
      <w:r w:rsidRPr="00817255">
        <w:tab/>
        <w:t>(1)</w:t>
      </w:r>
      <w:r w:rsidRPr="00817255">
        <w:tab/>
        <w:t>If the operation of this Division would result in an acquisition of property from a person otherwise than on just terms, the Commonwealth is liable to pay a reasonable amount of compensation to the person.</w:t>
      </w:r>
    </w:p>
    <w:p w14:paraId="2F40ACC3" w14:textId="77777777" w:rsidR="00094A18" w:rsidRPr="00817255" w:rsidRDefault="00094A18" w:rsidP="00094A18">
      <w:pPr>
        <w:pStyle w:val="notetext"/>
      </w:pPr>
      <w:r w:rsidRPr="00817255">
        <w:t>Note:</w:t>
      </w:r>
      <w:r w:rsidRPr="00817255">
        <w:tab/>
        <w:t xml:space="preserve">For the definitions of </w:t>
      </w:r>
      <w:r w:rsidRPr="00817255">
        <w:rPr>
          <w:b/>
          <w:i/>
        </w:rPr>
        <w:t>acquisition of property</w:t>
      </w:r>
      <w:r w:rsidRPr="00817255">
        <w:t xml:space="preserve"> and </w:t>
      </w:r>
      <w:r w:rsidRPr="00817255">
        <w:rPr>
          <w:b/>
          <w:i/>
        </w:rPr>
        <w:t>just terms</w:t>
      </w:r>
      <w:r w:rsidRPr="00817255">
        <w:t>, see section</w:t>
      </w:r>
      <w:r w:rsidR="00112F17" w:rsidRPr="00817255">
        <w:t> </w:t>
      </w:r>
      <w:r w:rsidRPr="00817255">
        <w:t>4.</w:t>
      </w:r>
    </w:p>
    <w:p w14:paraId="5F3078F3" w14:textId="77777777" w:rsidR="00094A18" w:rsidRPr="00817255" w:rsidRDefault="00094A18" w:rsidP="00094A18">
      <w:pPr>
        <w:pStyle w:val="subsection"/>
      </w:pPr>
      <w:r w:rsidRPr="00817255">
        <w:tab/>
        <w:t>(2)</w:t>
      </w:r>
      <w:r w:rsidRPr="00817255">
        <w:tab/>
        <w:t>If the Commonwealth and the person do not agree on the amount of the compensation, the person may institute proceedings in a court of competent jurisdiction for the recovery from the Commonwealth of such reasonable amount of compensation as the court determines.</w:t>
      </w:r>
    </w:p>
    <w:p w14:paraId="619CE063" w14:textId="77777777" w:rsidR="008B6F79" w:rsidRPr="00817255" w:rsidRDefault="00995571" w:rsidP="00781512">
      <w:pPr>
        <w:pStyle w:val="ActHead2"/>
        <w:pageBreakBefore/>
      </w:pPr>
      <w:bookmarkStart w:id="260" w:name="_Toc150608459"/>
      <w:r w:rsidRPr="003E187B">
        <w:rPr>
          <w:rStyle w:val="CharPartNo"/>
        </w:rPr>
        <w:t>Part 7</w:t>
      </w:r>
      <w:r w:rsidR="008B6F79" w:rsidRPr="00817255">
        <w:t>—</w:t>
      </w:r>
      <w:r w:rsidR="008B6F79" w:rsidRPr="003E187B">
        <w:rPr>
          <w:rStyle w:val="CharPartText"/>
        </w:rPr>
        <w:t>Administrative provisions</w:t>
      </w:r>
      <w:bookmarkEnd w:id="260"/>
    </w:p>
    <w:p w14:paraId="5A591533" w14:textId="77777777" w:rsidR="009A4239" w:rsidRPr="00817255" w:rsidRDefault="00995571" w:rsidP="009A4239">
      <w:pPr>
        <w:pStyle w:val="ActHead3"/>
      </w:pPr>
      <w:bookmarkStart w:id="261" w:name="_Toc150608460"/>
      <w:r w:rsidRPr="003E187B">
        <w:rPr>
          <w:rStyle w:val="CharDivNo"/>
        </w:rPr>
        <w:t>Division 1</w:t>
      </w:r>
      <w:r w:rsidR="009A4239" w:rsidRPr="00817255">
        <w:t>—</w:t>
      </w:r>
      <w:r w:rsidR="009A4239" w:rsidRPr="003E187B">
        <w:rPr>
          <w:rStyle w:val="CharDivText"/>
        </w:rPr>
        <w:t>Simplified outline of this Part</w:t>
      </w:r>
      <w:bookmarkEnd w:id="261"/>
    </w:p>
    <w:p w14:paraId="268F1A33" w14:textId="77777777" w:rsidR="009A4239" w:rsidRPr="00817255" w:rsidRDefault="009A4239" w:rsidP="009A4239">
      <w:pPr>
        <w:pStyle w:val="ActHead5"/>
      </w:pPr>
      <w:bookmarkStart w:id="262" w:name="_Toc150608461"/>
      <w:r w:rsidRPr="003E187B">
        <w:rPr>
          <w:rStyle w:val="CharSectno"/>
        </w:rPr>
        <w:t>116</w:t>
      </w:r>
      <w:r w:rsidRPr="00817255">
        <w:t xml:space="preserve">  Simplified outline of this Part</w:t>
      </w:r>
      <w:bookmarkEnd w:id="262"/>
    </w:p>
    <w:p w14:paraId="5AECD3BE" w14:textId="77777777" w:rsidR="009A4239" w:rsidRPr="00817255" w:rsidRDefault="009A4239" w:rsidP="009A4239">
      <w:pPr>
        <w:pStyle w:val="SOText"/>
      </w:pPr>
      <w:r w:rsidRPr="00817255">
        <w:t>A person must make and keep records relating to:</w:t>
      </w:r>
    </w:p>
    <w:p w14:paraId="4A840939" w14:textId="77777777" w:rsidR="009A4239" w:rsidRPr="00817255" w:rsidRDefault="009A4239" w:rsidP="009A4239">
      <w:pPr>
        <w:pStyle w:val="SOPara"/>
      </w:pPr>
      <w:r w:rsidRPr="00817255">
        <w:tab/>
        <w:t>(a)</w:t>
      </w:r>
      <w:r w:rsidRPr="00817255">
        <w:tab/>
        <w:t>actions specified in exemption certificates; and</w:t>
      </w:r>
    </w:p>
    <w:p w14:paraId="4662AA72" w14:textId="77777777" w:rsidR="009A4239" w:rsidRPr="00817255" w:rsidRDefault="009A4239" w:rsidP="009A4239">
      <w:pPr>
        <w:pStyle w:val="SOPara"/>
      </w:pPr>
      <w:r w:rsidRPr="00817255">
        <w:tab/>
        <w:t>(b)</w:t>
      </w:r>
      <w:r w:rsidRPr="00817255">
        <w:tab/>
        <w:t>compliance with conditions in no objection notifications and exemption certificates; and</w:t>
      </w:r>
    </w:p>
    <w:p w14:paraId="5231AFFB" w14:textId="77777777" w:rsidR="00F95FD7" w:rsidRPr="00817255" w:rsidRDefault="00F95FD7" w:rsidP="00F95FD7">
      <w:pPr>
        <w:pStyle w:val="SOPara"/>
      </w:pPr>
      <w:r w:rsidRPr="00817255">
        <w:tab/>
        <w:t>(c)</w:t>
      </w:r>
      <w:r w:rsidRPr="00817255">
        <w:tab/>
        <w:t>certain disposals of interests in residential land; and</w:t>
      </w:r>
    </w:p>
    <w:p w14:paraId="5738FE7C" w14:textId="77777777" w:rsidR="00F95FD7" w:rsidRPr="00817255" w:rsidRDefault="00F95FD7" w:rsidP="00F95FD7">
      <w:pPr>
        <w:pStyle w:val="SOPara"/>
      </w:pPr>
      <w:r w:rsidRPr="00817255">
        <w:tab/>
        <w:t>(d)</w:t>
      </w:r>
      <w:r w:rsidRPr="00817255">
        <w:tab/>
        <w:t>register notices.</w:t>
      </w:r>
    </w:p>
    <w:p w14:paraId="4087ADC5" w14:textId="77777777" w:rsidR="009A4239" w:rsidRPr="00817255" w:rsidRDefault="009A4239" w:rsidP="009A4239">
      <w:pPr>
        <w:pStyle w:val="SOText"/>
      </w:pPr>
      <w:r w:rsidRPr="00817255">
        <w:t xml:space="preserve">The records must be kept for 5 years, except records that relate to conditions which must be kept for 2 years. A person may commit an offence if the person fails to make or keep the records in accordance with </w:t>
      </w:r>
      <w:r w:rsidR="00995571" w:rsidRPr="00817255">
        <w:t>Division 2</w:t>
      </w:r>
      <w:r w:rsidRPr="00817255">
        <w:t>.</w:t>
      </w:r>
    </w:p>
    <w:p w14:paraId="3022266D" w14:textId="77777777" w:rsidR="009A4239" w:rsidRPr="00817255" w:rsidRDefault="009A4239" w:rsidP="009A4239">
      <w:pPr>
        <w:pStyle w:val="SOText"/>
      </w:pPr>
      <w:r w:rsidRPr="00817255">
        <w:t>Information that is obtained for the purposes of this Act (called protected information) may be disclosed only for authorised purposes. A person who obtains, uses or discloses protected information other than as authorised by this Act may commit an offence.</w:t>
      </w:r>
    </w:p>
    <w:p w14:paraId="2928DE7E" w14:textId="77777777" w:rsidR="008B6F79" w:rsidRPr="00817255" w:rsidRDefault="008B6F79" w:rsidP="008B6F79">
      <w:pPr>
        <w:pStyle w:val="SOText"/>
      </w:pPr>
      <w:r w:rsidRPr="00817255">
        <w:t xml:space="preserve">A person may apply to the Administrative Appeals Tribunal for review of a decision of the Treasurer that a national security risk exists in relation to an action. </w:t>
      </w:r>
      <w:r w:rsidR="00995571" w:rsidRPr="00817255">
        <w:t>Division 4</w:t>
      </w:r>
      <w:r w:rsidRPr="00817255">
        <w:t xml:space="preserve"> modifies provisions of the AAT Act for this purpose.</w:t>
      </w:r>
    </w:p>
    <w:p w14:paraId="1FEC58C6" w14:textId="38EF3E84" w:rsidR="009A4239" w:rsidRPr="00817255" w:rsidRDefault="00995571" w:rsidP="005A453E">
      <w:pPr>
        <w:pStyle w:val="ActHead3"/>
        <w:pageBreakBefore/>
      </w:pPr>
      <w:bookmarkStart w:id="263" w:name="_Toc150608462"/>
      <w:r w:rsidRPr="003E187B">
        <w:rPr>
          <w:rStyle w:val="CharDivNo"/>
        </w:rPr>
        <w:t>Division 2</w:t>
      </w:r>
      <w:r w:rsidR="009A4239" w:rsidRPr="00817255">
        <w:t>—</w:t>
      </w:r>
      <w:r w:rsidR="009A4239" w:rsidRPr="003E187B">
        <w:rPr>
          <w:rStyle w:val="CharDivText"/>
        </w:rPr>
        <w:t>Record</w:t>
      </w:r>
      <w:r w:rsidR="003E187B" w:rsidRPr="003E187B">
        <w:rPr>
          <w:rStyle w:val="CharDivText"/>
        </w:rPr>
        <w:noBreakHyphen/>
      </w:r>
      <w:r w:rsidR="009A4239" w:rsidRPr="003E187B">
        <w:rPr>
          <w:rStyle w:val="CharDivText"/>
        </w:rPr>
        <w:t>keeping</w:t>
      </w:r>
      <w:bookmarkEnd w:id="263"/>
    </w:p>
    <w:p w14:paraId="491664F8" w14:textId="77777777" w:rsidR="009A4239" w:rsidRPr="00817255" w:rsidRDefault="009A4239" w:rsidP="009A4239">
      <w:pPr>
        <w:pStyle w:val="ActHead5"/>
      </w:pPr>
      <w:bookmarkStart w:id="264" w:name="_Toc150608463"/>
      <w:r w:rsidRPr="003E187B">
        <w:rPr>
          <w:rStyle w:val="CharSectno"/>
        </w:rPr>
        <w:t>117</w:t>
      </w:r>
      <w:r w:rsidRPr="00817255">
        <w:t xml:space="preserve">  What records must be made and kept</w:t>
      </w:r>
      <w:bookmarkEnd w:id="264"/>
    </w:p>
    <w:p w14:paraId="7B2C4B0B" w14:textId="77777777" w:rsidR="009A4239" w:rsidRPr="00817255" w:rsidRDefault="009A4239" w:rsidP="009A4239">
      <w:pPr>
        <w:pStyle w:val="subsection"/>
      </w:pPr>
      <w:r w:rsidRPr="00817255">
        <w:tab/>
        <w:t>(1)</w:t>
      </w:r>
      <w:r w:rsidRPr="00817255">
        <w:tab/>
        <w:t>A person must make and keep records of every act, transaction, event or circumstance relating to the following:</w:t>
      </w:r>
    </w:p>
    <w:p w14:paraId="6D47D3BD" w14:textId="77777777" w:rsidR="009A4239" w:rsidRPr="00817255" w:rsidRDefault="009A4239" w:rsidP="009A4239">
      <w:pPr>
        <w:pStyle w:val="paragraph"/>
      </w:pPr>
      <w:r w:rsidRPr="00817255">
        <w:tab/>
        <w:t>(a)</w:t>
      </w:r>
      <w:r w:rsidRPr="00817255">
        <w:tab/>
        <w:t>any action taken by the person that is a significant action</w:t>
      </w:r>
      <w:r w:rsidR="008B6F79" w:rsidRPr="00817255">
        <w:t>, notifiable action or notifiable national security action</w:t>
      </w:r>
      <w:r w:rsidRPr="00817255">
        <w:t xml:space="preserve"> to the extent that the records are relevant to an order or decision under Part</w:t>
      </w:r>
      <w:r w:rsidR="00112F17" w:rsidRPr="00817255">
        <w:t> </w:t>
      </w:r>
      <w:r w:rsidRPr="00817255">
        <w:t>3;</w:t>
      </w:r>
    </w:p>
    <w:p w14:paraId="7792E57B" w14:textId="77777777" w:rsidR="008B6F79" w:rsidRPr="00817255" w:rsidRDefault="008B6F79" w:rsidP="008B6F79">
      <w:pPr>
        <w:pStyle w:val="paragraph"/>
      </w:pPr>
      <w:r w:rsidRPr="00817255">
        <w:tab/>
        <w:t>(aa)</w:t>
      </w:r>
      <w:r w:rsidRPr="00817255">
        <w:tab/>
        <w:t>any action taken by the person that is a reviewable national security action notified to the Treasurer to the extent that the records are relevant to an order or decision under Part 3;</w:t>
      </w:r>
    </w:p>
    <w:p w14:paraId="597A8835" w14:textId="77777777" w:rsidR="009A4239" w:rsidRPr="00817255" w:rsidRDefault="009A4239" w:rsidP="009A4239">
      <w:pPr>
        <w:pStyle w:val="paragraph"/>
      </w:pPr>
      <w:r w:rsidRPr="00817255">
        <w:tab/>
        <w:t>(b)</w:t>
      </w:r>
      <w:r w:rsidRPr="00817255">
        <w:tab/>
        <w:t>an action taken by the person that is specified in an exemption certificate;</w:t>
      </w:r>
    </w:p>
    <w:p w14:paraId="4CC84214" w14:textId="77777777" w:rsidR="009A4239" w:rsidRPr="00817255" w:rsidRDefault="009A4239" w:rsidP="009A4239">
      <w:pPr>
        <w:pStyle w:val="paragraph"/>
      </w:pPr>
      <w:r w:rsidRPr="00817255">
        <w:tab/>
        <w:t>(c)</w:t>
      </w:r>
      <w:r w:rsidRPr="00817255">
        <w:tab/>
        <w:t>whether the person is complying with a condition in a no objection notification or an exemption certificate;</w:t>
      </w:r>
    </w:p>
    <w:p w14:paraId="399BD787" w14:textId="77777777" w:rsidR="00D838B1" w:rsidRPr="00817255" w:rsidRDefault="00D838B1" w:rsidP="00D838B1">
      <w:pPr>
        <w:pStyle w:val="paragraph"/>
      </w:pPr>
      <w:r w:rsidRPr="00817255">
        <w:tab/>
        <w:t>(ca)</w:t>
      </w:r>
      <w:r w:rsidRPr="00817255">
        <w:tab/>
        <w:t>whether the person is complying with a condition in a notice imposing conditions;</w:t>
      </w:r>
    </w:p>
    <w:p w14:paraId="2AA81CDA" w14:textId="77777777" w:rsidR="009A4239" w:rsidRPr="00817255" w:rsidRDefault="009A4239" w:rsidP="009A4239">
      <w:pPr>
        <w:pStyle w:val="paragraph"/>
      </w:pPr>
      <w:r w:rsidRPr="00817255">
        <w:tab/>
        <w:t>(d)</w:t>
      </w:r>
      <w:r w:rsidRPr="00817255">
        <w:tab/>
        <w:t>the disposal of an interest in residential land by the person if the acquisition of the interest by the person:</w:t>
      </w:r>
    </w:p>
    <w:p w14:paraId="0E67A3A0" w14:textId="77777777" w:rsidR="009A4239" w:rsidRPr="00817255" w:rsidRDefault="009A4239" w:rsidP="009A4239">
      <w:pPr>
        <w:pStyle w:val="paragraphsub"/>
      </w:pPr>
      <w:r w:rsidRPr="00817255">
        <w:tab/>
        <w:t>(i)</w:t>
      </w:r>
      <w:r w:rsidRPr="00817255">
        <w:tab/>
        <w:t>was a significant action</w:t>
      </w:r>
      <w:r w:rsidR="00D838B1" w:rsidRPr="00817255">
        <w:t>, notifiable action or notifiable national security action</w:t>
      </w:r>
      <w:r w:rsidRPr="00817255">
        <w:t>; or</w:t>
      </w:r>
    </w:p>
    <w:p w14:paraId="38FCEF17" w14:textId="77777777" w:rsidR="009A4239" w:rsidRPr="00817255" w:rsidRDefault="009A4239" w:rsidP="009A4239">
      <w:pPr>
        <w:pStyle w:val="paragraphsub"/>
      </w:pPr>
      <w:r w:rsidRPr="00817255">
        <w:tab/>
        <w:t>(ii)</w:t>
      </w:r>
      <w:r w:rsidRPr="00817255">
        <w:tab/>
        <w:t>would have been a significant action</w:t>
      </w:r>
      <w:r w:rsidR="00D838B1" w:rsidRPr="00817255">
        <w:t>, notifiable action or notifiable national security action</w:t>
      </w:r>
      <w:r w:rsidRPr="00817255">
        <w:t xml:space="preserve"> if the action had not been specified in an exemption certificate</w:t>
      </w:r>
      <w:r w:rsidR="00D838B1" w:rsidRPr="00817255">
        <w:t>; or</w:t>
      </w:r>
    </w:p>
    <w:p w14:paraId="5A6D2783" w14:textId="77777777" w:rsidR="00D838B1" w:rsidRPr="00817255" w:rsidRDefault="00D838B1" w:rsidP="00D838B1">
      <w:pPr>
        <w:pStyle w:val="paragraphsub"/>
      </w:pPr>
      <w:r w:rsidRPr="00817255">
        <w:tab/>
        <w:t>(iii)</w:t>
      </w:r>
      <w:r w:rsidRPr="00817255">
        <w:tab/>
        <w:t>was a reviewable national security action notified to the Treasurer; or</w:t>
      </w:r>
    </w:p>
    <w:p w14:paraId="2891A47C" w14:textId="77777777" w:rsidR="00D838B1" w:rsidRPr="00817255" w:rsidRDefault="00D838B1" w:rsidP="00D838B1">
      <w:pPr>
        <w:pStyle w:val="paragraphsub"/>
      </w:pPr>
      <w:r w:rsidRPr="00817255">
        <w:tab/>
        <w:t>(iv)</w:t>
      </w:r>
      <w:r w:rsidRPr="00817255">
        <w:tab/>
        <w:t xml:space="preserve">was an action in respect of which the Treasurer gave a notice under </w:t>
      </w:r>
      <w:r w:rsidR="00995571" w:rsidRPr="00817255">
        <w:t>subsection 6</w:t>
      </w:r>
      <w:r w:rsidRPr="00817255">
        <w:t>6A(4)</w:t>
      </w:r>
      <w:r w:rsidR="002A5E20" w:rsidRPr="00817255">
        <w:t>;</w:t>
      </w:r>
    </w:p>
    <w:p w14:paraId="765FDEFE" w14:textId="77777777" w:rsidR="002A5E20" w:rsidRPr="00817255" w:rsidRDefault="002A5E20" w:rsidP="002A5E20">
      <w:pPr>
        <w:pStyle w:val="paragraph"/>
      </w:pPr>
      <w:r w:rsidRPr="00817255">
        <w:tab/>
        <w:t>(e)</w:t>
      </w:r>
      <w:r w:rsidRPr="00817255">
        <w:tab/>
        <w:t>any register notice that the person is required to give to the Registrar.</w:t>
      </w:r>
    </w:p>
    <w:p w14:paraId="56FAAE15" w14:textId="77777777" w:rsidR="009A4239" w:rsidRPr="00817255" w:rsidRDefault="009A4239" w:rsidP="009A4239">
      <w:pPr>
        <w:pStyle w:val="subsection"/>
      </w:pPr>
      <w:r w:rsidRPr="00817255">
        <w:tab/>
        <w:t>(2)</w:t>
      </w:r>
      <w:r w:rsidRPr="00817255">
        <w:tab/>
        <w:t>The records must be:</w:t>
      </w:r>
    </w:p>
    <w:p w14:paraId="69F5468D" w14:textId="77777777" w:rsidR="009A4239" w:rsidRPr="00817255" w:rsidRDefault="009A4239" w:rsidP="009A4239">
      <w:pPr>
        <w:pStyle w:val="paragraph"/>
      </w:pPr>
      <w:r w:rsidRPr="00817255">
        <w:tab/>
        <w:t>(a)</w:t>
      </w:r>
      <w:r w:rsidRPr="00817255">
        <w:tab/>
        <w:t>in English, or readily accessible and easily convertible into English; and</w:t>
      </w:r>
    </w:p>
    <w:p w14:paraId="01A070C9" w14:textId="77777777" w:rsidR="009A4239" w:rsidRPr="00817255" w:rsidRDefault="009A4239" w:rsidP="009A4239">
      <w:pPr>
        <w:pStyle w:val="paragraph"/>
      </w:pPr>
      <w:r w:rsidRPr="00817255">
        <w:tab/>
        <w:t>(b)</w:t>
      </w:r>
      <w:r w:rsidRPr="00817255">
        <w:tab/>
        <w:t xml:space="preserve">such as to enable the acts, transactions, events or circumstances mentioned in </w:t>
      </w:r>
      <w:r w:rsidR="00112F17" w:rsidRPr="00817255">
        <w:t>subsection (</w:t>
      </w:r>
      <w:r w:rsidRPr="00817255">
        <w:t>1) to be readily ascertained.</w:t>
      </w:r>
    </w:p>
    <w:p w14:paraId="03136F2B" w14:textId="77777777" w:rsidR="009A4239" w:rsidRPr="00817255" w:rsidRDefault="009A4239" w:rsidP="009A4239">
      <w:pPr>
        <w:pStyle w:val="ActHead5"/>
      </w:pPr>
      <w:bookmarkStart w:id="265" w:name="_Toc150608464"/>
      <w:r w:rsidRPr="003E187B">
        <w:rPr>
          <w:rStyle w:val="CharSectno"/>
        </w:rPr>
        <w:t>118</w:t>
      </w:r>
      <w:r w:rsidRPr="00817255">
        <w:t xml:space="preserve">  Making and keeping records</w:t>
      </w:r>
      <w:bookmarkEnd w:id="265"/>
    </w:p>
    <w:p w14:paraId="1B9C752E" w14:textId="256706A0" w:rsidR="009A4239" w:rsidRPr="00817255" w:rsidRDefault="009A4239" w:rsidP="009A4239">
      <w:pPr>
        <w:pStyle w:val="subsection"/>
      </w:pPr>
      <w:r w:rsidRPr="00817255">
        <w:tab/>
      </w:r>
      <w:r w:rsidRPr="00817255">
        <w:tab/>
        <w:t xml:space="preserve">Records required by </w:t>
      </w:r>
      <w:r w:rsidR="0072790A" w:rsidRPr="00817255">
        <w:t>section 1</w:t>
      </w:r>
      <w:r w:rsidRPr="00817255">
        <w:t>17 must be kept by a person until the following time:</w:t>
      </w:r>
    </w:p>
    <w:p w14:paraId="5C48194C" w14:textId="77777777" w:rsidR="009A4239" w:rsidRPr="00817255" w:rsidRDefault="009A4239" w:rsidP="009A4239">
      <w:pPr>
        <w:pStyle w:val="paragraph"/>
      </w:pPr>
      <w:r w:rsidRPr="00817255">
        <w:tab/>
        <w:t>(a)</w:t>
      </w:r>
      <w:r w:rsidRPr="00817255">
        <w:tab/>
        <w:t xml:space="preserve">for paragraphs </w:t>
      </w:r>
      <w:r w:rsidR="00D838B1" w:rsidRPr="00817255">
        <w:t>117(1)(a), (aa) and (b)</w:t>
      </w:r>
      <w:r w:rsidRPr="00817255">
        <w:t>—5 years after the action is taken by the person;</w:t>
      </w:r>
    </w:p>
    <w:p w14:paraId="54FF50E9" w14:textId="77777777" w:rsidR="009A4239" w:rsidRPr="00817255" w:rsidRDefault="009A4239" w:rsidP="009A4239">
      <w:pPr>
        <w:pStyle w:val="paragraph"/>
      </w:pPr>
      <w:r w:rsidRPr="00817255">
        <w:tab/>
        <w:t>(b)</w:t>
      </w:r>
      <w:r w:rsidRPr="00817255">
        <w:tab/>
        <w:t xml:space="preserve">for </w:t>
      </w:r>
      <w:r w:rsidR="00D838B1" w:rsidRPr="00817255">
        <w:t>paragraphs 117(1)(c) and (ca)</w:t>
      </w:r>
      <w:r w:rsidRPr="00817255">
        <w:t>—2 years after the condition ceases to apply to the person;</w:t>
      </w:r>
    </w:p>
    <w:p w14:paraId="61CFEA23" w14:textId="77777777" w:rsidR="009A4239" w:rsidRPr="00817255" w:rsidRDefault="009A4239" w:rsidP="009A4239">
      <w:pPr>
        <w:pStyle w:val="paragraph"/>
      </w:pPr>
      <w:r w:rsidRPr="00817255">
        <w:tab/>
        <w:t>(c)</w:t>
      </w:r>
      <w:r w:rsidRPr="00817255">
        <w:tab/>
        <w:t xml:space="preserve">for </w:t>
      </w:r>
      <w:r w:rsidR="00995571" w:rsidRPr="00817255">
        <w:t>paragraph 1</w:t>
      </w:r>
      <w:r w:rsidRPr="00817255">
        <w:t>17(1)(d)—5 years after the interest is disposed of by the person</w:t>
      </w:r>
      <w:r w:rsidR="002A5E20" w:rsidRPr="00817255">
        <w:t>;</w:t>
      </w:r>
    </w:p>
    <w:p w14:paraId="00562559" w14:textId="77777777" w:rsidR="002A5E20" w:rsidRPr="00817255" w:rsidRDefault="002A5E20" w:rsidP="002A5E20">
      <w:pPr>
        <w:pStyle w:val="paragraph"/>
      </w:pPr>
      <w:r w:rsidRPr="00817255">
        <w:tab/>
        <w:t>(d)</w:t>
      </w:r>
      <w:r w:rsidRPr="00817255">
        <w:tab/>
        <w:t xml:space="preserve">for </w:t>
      </w:r>
      <w:r w:rsidR="00995571" w:rsidRPr="00817255">
        <w:t>paragraph 1</w:t>
      </w:r>
      <w:r w:rsidRPr="00817255">
        <w:t>17(1)(e)—5 years after the register notice is given to the Registrar.</w:t>
      </w:r>
    </w:p>
    <w:p w14:paraId="03E378A4" w14:textId="77777777" w:rsidR="009A4239" w:rsidRPr="00817255" w:rsidRDefault="009A4239" w:rsidP="009A4239">
      <w:pPr>
        <w:pStyle w:val="ActHead5"/>
      </w:pPr>
      <w:bookmarkStart w:id="266" w:name="_Toc150608465"/>
      <w:r w:rsidRPr="003E187B">
        <w:rPr>
          <w:rStyle w:val="CharSectno"/>
        </w:rPr>
        <w:t>119</w:t>
      </w:r>
      <w:r w:rsidRPr="00817255">
        <w:t xml:space="preserve">  Offence for failing to make and keep records</w:t>
      </w:r>
      <w:bookmarkEnd w:id="266"/>
    </w:p>
    <w:p w14:paraId="4897CC9F" w14:textId="77777777" w:rsidR="009A4239" w:rsidRPr="00817255" w:rsidRDefault="009A4239" w:rsidP="009A4239">
      <w:pPr>
        <w:pStyle w:val="subsection"/>
      </w:pPr>
      <w:r w:rsidRPr="00817255">
        <w:tab/>
        <w:t>(1)</w:t>
      </w:r>
      <w:r w:rsidRPr="00817255">
        <w:tab/>
        <w:t>A person commits an offence if:</w:t>
      </w:r>
    </w:p>
    <w:p w14:paraId="0291DBF3" w14:textId="77777777" w:rsidR="009A4239" w:rsidRPr="00817255" w:rsidRDefault="009A4239" w:rsidP="009A4239">
      <w:pPr>
        <w:pStyle w:val="paragraph"/>
      </w:pPr>
      <w:r w:rsidRPr="00817255">
        <w:tab/>
        <w:t>(a)</w:t>
      </w:r>
      <w:r w:rsidRPr="00817255">
        <w:tab/>
        <w:t>the person is required to make and keep a record under this Division; and</w:t>
      </w:r>
    </w:p>
    <w:p w14:paraId="30AFA0FE" w14:textId="77777777" w:rsidR="009A4239" w:rsidRPr="00817255" w:rsidRDefault="009A4239" w:rsidP="009A4239">
      <w:pPr>
        <w:pStyle w:val="paragraph"/>
      </w:pPr>
      <w:r w:rsidRPr="00817255">
        <w:tab/>
        <w:t>(b)</w:t>
      </w:r>
      <w:r w:rsidRPr="00817255">
        <w:tab/>
        <w:t>the person does not make or keep the record in accordance with this Division; and</w:t>
      </w:r>
    </w:p>
    <w:p w14:paraId="5CBFEE17" w14:textId="77777777" w:rsidR="009A4239" w:rsidRPr="00817255" w:rsidRDefault="009A4239" w:rsidP="009A4239">
      <w:pPr>
        <w:pStyle w:val="paragraph"/>
      </w:pPr>
      <w:r w:rsidRPr="00817255">
        <w:tab/>
        <w:t>(c)</w:t>
      </w:r>
      <w:r w:rsidRPr="00817255">
        <w:tab/>
        <w:t>the Treasurer has not notified the person that the person does not need to make or keep the record; and</w:t>
      </w:r>
    </w:p>
    <w:p w14:paraId="4A1DD394" w14:textId="77777777" w:rsidR="009A4239" w:rsidRPr="00817255" w:rsidRDefault="009A4239" w:rsidP="009A4239">
      <w:pPr>
        <w:pStyle w:val="paragraph"/>
      </w:pPr>
      <w:r w:rsidRPr="00817255">
        <w:tab/>
        <w:t>(d)</w:t>
      </w:r>
      <w:r w:rsidRPr="00817255">
        <w:tab/>
        <w:t>the person is not a corporation that has been finally dissolved.</w:t>
      </w:r>
    </w:p>
    <w:p w14:paraId="754AABD4" w14:textId="77777777" w:rsidR="004D6C9C" w:rsidRPr="00817255" w:rsidRDefault="004D6C9C" w:rsidP="004D6C9C">
      <w:pPr>
        <w:pStyle w:val="Penalty"/>
      </w:pPr>
      <w:r w:rsidRPr="00817255">
        <w:t>Penalty:</w:t>
      </w:r>
      <w:r w:rsidRPr="00817255">
        <w:tab/>
        <w:t>250 penalty units.</w:t>
      </w:r>
    </w:p>
    <w:p w14:paraId="4CAEE6C4" w14:textId="77777777" w:rsidR="009A4239" w:rsidRPr="00817255" w:rsidRDefault="009A4239" w:rsidP="009A4239">
      <w:pPr>
        <w:pStyle w:val="subsection"/>
      </w:pPr>
      <w:r w:rsidRPr="00817255">
        <w:tab/>
        <w:t>(2)</w:t>
      </w:r>
      <w:r w:rsidRPr="00817255">
        <w:tab/>
      </w:r>
      <w:r w:rsidR="00112F17" w:rsidRPr="00817255">
        <w:t>Subsection (</w:t>
      </w:r>
      <w:r w:rsidRPr="00817255">
        <w:t>1) is an offence of strict liability.</w:t>
      </w:r>
    </w:p>
    <w:p w14:paraId="6CD7C5B1" w14:textId="77777777" w:rsidR="009A4239" w:rsidRPr="00817255" w:rsidRDefault="00995571" w:rsidP="005A453E">
      <w:pPr>
        <w:pStyle w:val="ActHead3"/>
        <w:pageBreakBefore/>
      </w:pPr>
      <w:bookmarkStart w:id="267" w:name="_Toc150608466"/>
      <w:r w:rsidRPr="003E187B">
        <w:rPr>
          <w:rStyle w:val="CharDivNo"/>
        </w:rPr>
        <w:t>Division 3</w:t>
      </w:r>
      <w:r w:rsidR="009A4239" w:rsidRPr="00817255">
        <w:t>—</w:t>
      </w:r>
      <w:r w:rsidR="009A4239" w:rsidRPr="003E187B">
        <w:rPr>
          <w:rStyle w:val="CharDivText"/>
        </w:rPr>
        <w:t>Confidentiality of information</w:t>
      </w:r>
      <w:bookmarkEnd w:id="267"/>
    </w:p>
    <w:p w14:paraId="2CC804FF" w14:textId="77777777" w:rsidR="009A4239" w:rsidRPr="00817255" w:rsidRDefault="009A4239" w:rsidP="009A4239">
      <w:pPr>
        <w:pStyle w:val="ActHead5"/>
      </w:pPr>
      <w:bookmarkStart w:id="268" w:name="_Toc150608467"/>
      <w:r w:rsidRPr="003E187B">
        <w:rPr>
          <w:rStyle w:val="CharSectno"/>
        </w:rPr>
        <w:t>120</w:t>
      </w:r>
      <w:r w:rsidRPr="00817255">
        <w:t xml:space="preserve">  Meaning of </w:t>
      </w:r>
      <w:r w:rsidRPr="00817255">
        <w:rPr>
          <w:i/>
        </w:rPr>
        <w:t>protected information</w:t>
      </w:r>
      <w:bookmarkEnd w:id="268"/>
    </w:p>
    <w:p w14:paraId="1074817B" w14:textId="77777777" w:rsidR="009A4239" w:rsidRPr="00817255" w:rsidRDefault="009A4239" w:rsidP="009A4239">
      <w:pPr>
        <w:pStyle w:val="subsection"/>
      </w:pPr>
      <w:r w:rsidRPr="00817255">
        <w:tab/>
        <w:t>(1)</w:t>
      </w:r>
      <w:r w:rsidRPr="00817255">
        <w:tab/>
        <w:t xml:space="preserve">Information is </w:t>
      </w:r>
      <w:r w:rsidRPr="00817255">
        <w:rPr>
          <w:b/>
          <w:i/>
        </w:rPr>
        <w:t>protected information</w:t>
      </w:r>
      <w:r w:rsidRPr="00817255">
        <w:t xml:space="preserve"> if the information is obtained under, in accordance with or for the purposes of this Act, except:</w:t>
      </w:r>
    </w:p>
    <w:p w14:paraId="6098132A" w14:textId="77777777" w:rsidR="009A4239" w:rsidRPr="00817255" w:rsidRDefault="009A4239" w:rsidP="009A4239">
      <w:pPr>
        <w:pStyle w:val="paragraph"/>
      </w:pPr>
      <w:r w:rsidRPr="00817255">
        <w:tab/>
        <w:t>(a)</w:t>
      </w:r>
      <w:r w:rsidRPr="00817255">
        <w:tab/>
        <w:t>information specified in an exemption certificate given under:</w:t>
      </w:r>
    </w:p>
    <w:p w14:paraId="45241709" w14:textId="77777777" w:rsidR="009A4239" w:rsidRPr="00817255" w:rsidRDefault="009A4239" w:rsidP="009A4239">
      <w:pPr>
        <w:pStyle w:val="paragraphsub"/>
      </w:pPr>
      <w:r w:rsidRPr="00817255">
        <w:tab/>
        <w:t>(i)</w:t>
      </w:r>
      <w:r w:rsidRPr="00817255">
        <w:tab/>
      </w:r>
      <w:r w:rsidR="00995571" w:rsidRPr="00817255">
        <w:t>section 5</w:t>
      </w:r>
      <w:r w:rsidRPr="00817255">
        <w:t>7 (exemption certificates for new dwellings); or</w:t>
      </w:r>
    </w:p>
    <w:p w14:paraId="149499E0" w14:textId="77777777" w:rsidR="009A4239" w:rsidRPr="00817255" w:rsidRDefault="009A4239" w:rsidP="009A4239">
      <w:pPr>
        <w:pStyle w:val="paragraphsub"/>
      </w:pPr>
      <w:r w:rsidRPr="00817255">
        <w:tab/>
        <w:t>(ii)</w:t>
      </w:r>
      <w:r w:rsidRPr="00817255">
        <w:tab/>
        <w:t xml:space="preserve">regulations made for the purposes of </w:t>
      </w:r>
      <w:r w:rsidR="00995571" w:rsidRPr="00817255">
        <w:t>section 6</w:t>
      </w:r>
      <w:r w:rsidRPr="00817255">
        <w:t>3; or</w:t>
      </w:r>
    </w:p>
    <w:p w14:paraId="23DFE58B" w14:textId="77777777" w:rsidR="009A4239" w:rsidRPr="00817255" w:rsidRDefault="009A4239" w:rsidP="009A4239">
      <w:pPr>
        <w:pStyle w:val="paragraph"/>
      </w:pPr>
      <w:r w:rsidRPr="00817255">
        <w:tab/>
        <w:t>(b)</w:t>
      </w:r>
      <w:r w:rsidRPr="00817255">
        <w:tab/>
        <w:t xml:space="preserve">subject to </w:t>
      </w:r>
      <w:r w:rsidR="00112F17" w:rsidRPr="00817255">
        <w:t>subsection (</w:t>
      </w:r>
      <w:r w:rsidRPr="00817255">
        <w:t>2), information that is:</w:t>
      </w:r>
    </w:p>
    <w:p w14:paraId="5F75BDB1" w14:textId="77777777" w:rsidR="009A4239" w:rsidRPr="00817255" w:rsidRDefault="009A4239" w:rsidP="009A4239">
      <w:pPr>
        <w:pStyle w:val="paragraphsub"/>
      </w:pPr>
      <w:r w:rsidRPr="00817255">
        <w:tab/>
        <w:t>(i)</w:t>
      </w:r>
      <w:r w:rsidRPr="00817255">
        <w:tab/>
        <w:t xml:space="preserve">obtained by a person appointed to a position in the Australian Taxation Office, or a person engaged under the </w:t>
      </w:r>
      <w:r w:rsidRPr="00817255">
        <w:rPr>
          <w:i/>
        </w:rPr>
        <w:t xml:space="preserve">Public Service Act 1999 </w:t>
      </w:r>
      <w:r w:rsidRPr="00817255">
        <w:t>who is employed in the Australian Taxation Office; and</w:t>
      </w:r>
    </w:p>
    <w:p w14:paraId="42FB11FB" w14:textId="33ECB662" w:rsidR="009A4239" w:rsidRPr="00817255" w:rsidRDefault="009A4239" w:rsidP="009A4239">
      <w:pPr>
        <w:pStyle w:val="paragraphsub"/>
      </w:pPr>
      <w:r w:rsidRPr="00817255">
        <w:tab/>
        <w:t>(ii)</w:t>
      </w:r>
      <w:r w:rsidRPr="00817255">
        <w:tab/>
        <w:t xml:space="preserve">obtained under, in accordance with or for the purposes of this Act as a result of a delegation or subdelegation under </w:t>
      </w:r>
      <w:r w:rsidR="0072790A" w:rsidRPr="00817255">
        <w:t>section 1</w:t>
      </w:r>
      <w:r w:rsidRPr="00817255">
        <w:t xml:space="preserve">37, or a request under </w:t>
      </w:r>
      <w:r w:rsidR="00995571" w:rsidRPr="00817255">
        <w:t>sub</w:t>
      </w:r>
      <w:r w:rsidR="0072790A" w:rsidRPr="00817255">
        <w:t>section 1</w:t>
      </w:r>
      <w:r w:rsidRPr="00817255">
        <w:t>38(4).</w:t>
      </w:r>
    </w:p>
    <w:p w14:paraId="34EDAC7E" w14:textId="77777777" w:rsidR="009A4239" w:rsidRPr="00817255" w:rsidRDefault="009A4239" w:rsidP="009A4239">
      <w:pPr>
        <w:pStyle w:val="notetext"/>
      </w:pPr>
      <w:r w:rsidRPr="00817255">
        <w:t>Note:</w:t>
      </w:r>
      <w:r w:rsidRPr="00817255">
        <w:tab/>
        <w:t xml:space="preserve">Information mentioned in </w:t>
      </w:r>
      <w:r w:rsidR="00112F17" w:rsidRPr="00817255">
        <w:t>paragraph (</w:t>
      </w:r>
      <w:r w:rsidRPr="00817255">
        <w:t xml:space="preserve">b) is protected under </w:t>
      </w:r>
      <w:r w:rsidR="00995571" w:rsidRPr="00817255">
        <w:t>Division 3</w:t>
      </w:r>
      <w:r w:rsidRPr="00817255">
        <w:t xml:space="preserve">55 in </w:t>
      </w:r>
      <w:r w:rsidR="00995571" w:rsidRPr="00817255">
        <w:t>Schedule 1</w:t>
      </w:r>
      <w:r w:rsidRPr="00817255">
        <w:t xml:space="preserve"> to the </w:t>
      </w:r>
      <w:r w:rsidRPr="00817255">
        <w:rPr>
          <w:i/>
        </w:rPr>
        <w:t>Taxation Administration Act 1953</w:t>
      </w:r>
      <w:r w:rsidRPr="00817255">
        <w:t>.</w:t>
      </w:r>
    </w:p>
    <w:p w14:paraId="1CFF1D3D" w14:textId="77777777" w:rsidR="009A4239" w:rsidRPr="00817255" w:rsidRDefault="009A4239" w:rsidP="009A4239">
      <w:pPr>
        <w:pStyle w:val="subsection"/>
      </w:pPr>
      <w:r w:rsidRPr="00817255">
        <w:tab/>
        <w:t>(2)</w:t>
      </w:r>
      <w:r w:rsidRPr="00817255">
        <w:tab/>
        <w:t>If:</w:t>
      </w:r>
    </w:p>
    <w:p w14:paraId="0211813C" w14:textId="77777777" w:rsidR="009A4239" w:rsidRPr="00817255" w:rsidRDefault="009A4239" w:rsidP="009A4239">
      <w:pPr>
        <w:pStyle w:val="paragraph"/>
      </w:pPr>
      <w:r w:rsidRPr="00817255">
        <w:tab/>
        <w:t>(a)</w:t>
      </w:r>
      <w:r w:rsidRPr="00817255">
        <w:tab/>
        <w:t xml:space="preserve">information is mentioned in </w:t>
      </w:r>
      <w:r w:rsidR="00112F17" w:rsidRPr="00817255">
        <w:t>paragraph (</w:t>
      </w:r>
      <w:r w:rsidRPr="00817255">
        <w:t>1)(b); and</w:t>
      </w:r>
    </w:p>
    <w:p w14:paraId="749786A1" w14:textId="228E9332" w:rsidR="009A4239" w:rsidRPr="00817255" w:rsidRDefault="009A4239" w:rsidP="009A4239">
      <w:pPr>
        <w:pStyle w:val="paragraph"/>
      </w:pPr>
      <w:r w:rsidRPr="00817255">
        <w:tab/>
        <w:t>(b)</w:t>
      </w:r>
      <w:r w:rsidRPr="00817255">
        <w:tab/>
        <w:t>the information is disclosed under Subdivision</w:t>
      </w:r>
      <w:r w:rsidR="00112F17" w:rsidRPr="00817255">
        <w:t> </w:t>
      </w:r>
      <w:r w:rsidRPr="00817255">
        <w:t>355</w:t>
      </w:r>
      <w:r w:rsidR="003E187B">
        <w:noBreakHyphen/>
      </w:r>
      <w:r w:rsidRPr="00817255">
        <w:t xml:space="preserve">B in </w:t>
      </w:r>
      <w:r w:rsidR="00995571" w:rsidRPr="00817255">
        <w:t>Schedule 1</w:t>
      </w:r>
      <w:r w:rsidRPr="00817255">
        <w:t xml:space="preserve"> to the </w:t>
      </w:r>
      <w:r w:rsidRPr="00817255">
        <w:rPr>
          <w:i/>
        </w:rPr>
        <w:t>Taxation Administration Act 1953</w:t>
      </w:r>
      <w:r w:rsidRPr="00817255">
        <w:t>; and</w:t>
      </w:r>
    </w:p>
    <w:p w14:paraId="7414B24B" w14:textId="77777777" w:rsidR="00D838B1" w:rsidRPr="00817255" w:rsidRDefault="00D838B1" w:rsidP="00D838B1">
      <w:pPr>
        <w:pStyle w:val="paragraph"/>
      </w:pPr>
      <w:r w:rsidRPr="00817255">
        <w:tab/>
        <w:t>(c)</w:t>
      </w:r>
      <w:r w:rsidRPr="00817255">
        <w:tab/>
        <w:t>the disclosure is made to:</w:t>
      </w:r>
    </w:p>
    <w:p w14:paraId="5908D610" w14:textId="77777777" w:rsidR="00D838B1" w:rsidRPr="00817255" w:rsidRDefault="00D838B1" w:rsidP="00D838B1">
      <w:pPr>
        <w:pStyle w:val="paragraphsub"/>
      </w:pPr>
      <w:r w:rsidRPr="00817255">
        <w:tab/>
        <w:t>(i)</w:t>
      </w:r>
      <w:r w:rsidRPr="00817255">
        <w:tab/>
        <w:t>the Secretary; or</w:t>
      </w:r>
    </w:p>
    <w:p w14:paraId="43091687" w14:textId="77777777" w:rsidR="00D838B1" w:rsidRPr="00817255" w:rsidRDefault="00D838B1" w:rsidP="00D838B1">
      <w:pPr>
        <w:pStyle w:val="paragraphsub"/>
      </w:pPr>
      <w:r w:rsidRPr="00817255">
        <w:tab/>
        <w:t>(ii)</w:t>
      </w:r>
      <w:r w:rsidRPr="00817255">
        <w:tab/>
        <w:t xml:space="preserve">a person appointed or engaged under the </w:t>
      </w:r>
      <w:r w:rsidRPr="00817255">
        <w:rPr>
          <w:i/>
        </w:rPr>
        <w:t>Public Service Act 1999</w:t>
      </w:r>
      <w:r w:rsidRPr="00817255">
        <w:t xml:space="preserve"> who is employed in the Department; or</w:t>
      </w:r>
    </w:p>
    <w:p w14:paraId="4EB21667" w14:textId="77777777" w:rsidR="00D838B1" w:rsidRPr="00817255" w:rsidRDefault="00D838B1" w:rsidP="00D838B1">
      <w:pPr>
        <w:pStyle w:val="paragraphsub"/>
      </w:pPr>
      <w:r w:rsidRPr="00817255">
        <w:tab/>
        <w:t>(iii)</w:t>
      </w:r>
      <w:r w:rsidRPr="00817255">
        <w:tab/>
        <w:t>a person appointed by the Commonwealth for the purposes of this Act;</w:t>
      </w:r>
    </w:p>
    <w:p w14:paraId="211253B3" w14:textId="77777777" w:rsidR="009A4239" w:rsidRPr="00817255" w:rsidRDefault="009A4239" w:rsidP="009A4239">
      <w:pPr>
        <w:pStyle w:val="subsection2"/>
      </w:pPr>
      <w:r w:rsidRPr="00817255">
        <w:t xml:space="preserve">the information mentioned in </w:t>
      </w:r>
      <w:r w:rsidR="00112F17" w:rsidRPr="00817255">
        <w:t>paragraph (</w:t>
      </w:r>
      <w:r w:rsidRPr="00817255">
        <w:t xml:space="preserve">1)(b) is </w:t>
      </w:r>
      <w:r w:rsidRPr="00817255">
        <w:rPr>
          <w:b/>
          <w:i/>
        </w:rPr>
        <w:t>protected information</w:t>
      </w:r>
      <w:r w:rsidRPr="00817255">
        <w:t xml:space="preserve"> in relation to further uses, disclosures or records made of the information that arise from the disclosure mentioned in </w:t>
      </w:r>
      <w:r w:rsidR="00112F17" w:rsidRPr="00817255">
        <w:t>paragraph (</w:t>
      </w:r>
      <w:r w:rsidRPr="00817255">
        <w:t>b) of this subsection.</w:t>
      </w:r>
    </w:p>
    <w:p w14:paraId="5721AB2E" w14:textId="77777777" w:rsidR="009A4239" w:rsidRPr="00817255" w:rsidRDefault="009A4239" w:rsidP="009A4239">
      <w:pPr>
        <w:pStyle w:val="ActHead5"/>
        <w:rPr>
          <w:sz w:val="20"/>
        </w:rPr>
      </w:pPr>
      <w:bookmarkStart w:id="269" w:name="_Toc150608468"/>
      <w:r w:rsidRPr="003E187B">
        <w:rPr>
          <w:rStyle w:val="CharSectno"/>
        </w:rPr>
        <w:t>121</w:t>
      </w:r>
      <w:r w:rsidRPr="00817255">
        <w:t xml:space="preserve">  Authorisation of disclosures etc. of protected information for the purposes of this Act</w:t>
      </w:r>
      <w:bookmarkEnd w:id="269"/>
    </w:p>
    <w:p w14:paraId="41B0E38B" w14:textId="77777777" w:rsidR="009A4239" w:rsidRPr="00817255" w:rsidRDefault="009A4239" w:rsidP="009A4239">
      <w:pPr>
        <w:pStyle w:val="subsection"/>
        <w:rPr>
          <w:sz w:val="20"/>
        </w:rPr>
      </w:pPr>
      <w:r w:rsidRPr="00817255">
        <w:rPr>
          <w:sz w:val="20"/>
        </w:rPr>
        <w:tab/>
      </w:r>
      <w:r w:rsidRPr="00817255">
        <w:t>(1)</w:t>
      </w:r>
      <w:r w:rsidRPr="00817255">
        <w:rPr>
          <w:sz w:val="20"/>
        </w:rPr>
        <w:tab/>
      </w:r>
      <w:r w:rsidRPr="00817255">
        <w:t>A person may make a record of, disclose or otherwise use protected information if:</w:t>
      </w:r>
    </w:p>
    <w:p w14:paraId="3A16318D" w14:textId="77777777" w:rsidR="009A4239" w:rsidRPr="00817255" w:rsidRDefault="009A4239" w:rsidP="009A4239">
      <w:pPr>
        <w:pStyle w:val="paragraph"/>
        <w:rPr>
          <w:sz w:val="20"/>
        </w:rPr>
      </w:pPr>
      <w:r w:rsidRPr="00817255">
        <w:rPr>
          <w:sz w:val="20"/>
        </w:rPr>
        <w:tab/>
      </w:r>
      <w:r w:rsidRPr="00817255">
        <w:t>(a)</w:t>
      </w:r>
      <w:r w:rsidRPr="00817255">
        <w:rPr>
          <w:sz w:val="20"/>
        </w:rPr>
        <w:tab/>
      </w:r>
      <w:r w:rsidRPr="00817255">
        <w:t>the person makes the record, or discloses or uses the information, in performing the person’s functions or duties, or exercising the person’s powers, under this Act; and</w:t>
      </w:r>
    </w:p>
    <w:p w14:paraId="0077B0D7" w14:textId="77777777" w:rsidR="009A4239" w:rsidRPr="00817255" w:rsidRDefault="009A4239" w:rsidP="009A4239">
      <w:pPr>
        <w:pStyle w:val="paragraph"/>
        <w:rPr>
          <w:sz w:val="20"/>
        </w:rPr>
      </w:pPr>
      <w:r w:rsidRPr="00817255">
        <w:rPr>
          <w:sz w:val="20"/>
        </w:rPr>
        <w:tab/>
      </w:r>
      <w:r w:rsidRPr="00817255">
        <w:t>(b)</w:t>
      </w:r>
      <w:r w:rsidRPr="00817255">
        <w:rPr>
          <w:sz w:val="20"/>
        </w:rPr>
        <w:tab/>
      </w:r>
      <w:r w:rsidRPr="00817255">
        <w:t>in relation to a disclosure—the information is disclosed to a person who is:</w:t>
      </w:r>
    </w:p>
    <w:p w14:paraId="0AC7C794" w14:textId="77777777" w:rsidR="009A4239" w:rsidRPr="00817255" w:rsidRDefault="009A4239" w:rsidP="009A4239">
      <w:pPr>
        <w:pStyle w:val="paragraphsub"/>
      </w:pPr>
      <w:r w:rsidRPr="00817255">
        <w:tab/>
        <w:t>(i)</w:t>
      </w:r>
      <w:r w:rsidRPr="00817255">
        <w:tab/>
        <w:t>a Minister, an officer or an employee of the Commonwealth, a State, the Australian Capital Territory or the Northern Territory; or</w:t>
      </w:r>
    </w:p>
    <w:p w14:paraId="2D403755" w14:textId="77777777" w:rsidR="009A4239" w:rsidRPr="00817255" w:rsidRDefault="009A4239" w:rsidP="009A4239">
      <w:pPr>
        <w:pStyle w:val="paragraphsub"/>
      </w:pPr>
      <w:r w:rsidRPr="00817255">
        <w:tab/>
        <w:t>(ii)</w:t>
      </w:r>
      <w:r w:rsidRPr="00817255">
        <w:tab/>
        <w:t>an officer or employee of a Commonwealth, State or Territory body; or</w:t>
      </w:r>
    </w:p>
    <w:p w14:paraId="1397908F" w14:textId="77777777" w:rsidR="009A4239" w:rsidRPr="00817255" w:rsidRDefault="009A4239" w:rsidP="009A4239">
      <w:pPr>
        <w:pStyle w:val="paragraphsub"/>
      </w:pPr>
      <w:r w:rsidRPr="00817255">
        <w:tab/>
        <w:t>(iii)</w:t>
      </w:r>
      <w:r w:rsidRPr="00817255">
        <w:tab/>
        <w:t>a person appointed by the Commonwealth for the purposes of this Act.</w:t>
      </w:r>
    </w:p>
    <w:p w14:paraId="38918385" w14:textId="77777777" w:rsidR="009A4239" w:rsidRPr="00817255" w:rsidRDefault="009A4239" w:rsidP="009A4239">
      <w:pPr>
        <w:pStyle w:val="subsection"/>
        <w:rPr>
          <w:sz w:val="20"/>
        </w:rPr>
      </w:pPr>
      <w:r w:rsidRPr="00817255">
        <w:rPr>
          <w:sz w:val="20"/>
        </w:rPr>
        <w:tab/>
      </w:r>
      <w:r w:rsidRPr="00817255">
        <w:t>(2)</w:t>
      </w:r>
      <w:r w:rsidRPr="00817255">
        <w:rPr>
          <w:sz w:val="20"/>
        </w:rPr>
        <w:tab/>
      </w:r>
      <w:r w:rsidRPr="00817255">
        <w:t>A person may make a record of, disclose or otherwise use protected information if:</w:t>
      </w:r>
    </w:p>
    <w:p w14:paraId="416F650A" w14:textId="77777777" w:rsidR="009A4239" w:rsidRPr="00817255" w:rsidRDefault="009A4239" w:rsidP="009A4239">
      <w:pPr>
        <w:pStyle w:val="paragraph"/>
      </w:pPr>
      <w:r w:rsidRPr="00817255">
        <w:rPr>
          <w:sz w:val="20"/>
        </w:rPr>
        <w:tab/>
      </w:r>
      <w:r w:rsidRPr="00817255">
        <w:t>(a)</w:t>
      </w:r>
      <w:r w:rsidRPr="00817255">
        <w:rPr>
          <w:sz w:val="20"/>
        </w:rPr>
        <w:tab/>
      </w:r>
      <w:r w:rsidRPr="00817255">
        <w:t xml:space="preserve">the person obtains the information under </w:t>
      </w:r>
      <w:r w:rsidR="00112F17" w:rsidRPr="00817255">
        <w:t>subsection (</w:t>
      </w:r>
      <w:r w:rsidRPr="00817255">
        <w:t>1) or this subsection; and</w:t>
      </w:r>
    </w:p>
    <w:p w14:paraId="6983F903" w14:textId="77777777" w:rsidR="009A4239" w:rsidRPr="00817255" w:rsidRDefault="009A4239" w:rsidP="009A4239">
      <w:pPr>
        <w:pStyle w:val="paragraph"/>
      </w:pPr>
      <w:r w:rsidRPr="00817255">
        <w:rPr>
          <w:sz w:val="20"/>
        </w:rPr>
        <w:tab/>
      </w:r>
      <w:r w:rsidRPr="00817255">
        <w:t>(b)</w:t>
      </w:r>
      <w:r w:rsidRPr="00817255">
        <w:rPr>
          <w:sz w:val="20"/>
        </w:rPr>
        <w:tab/>
      </w:r>
      <w:r w:rsidRPr="00817255">
        <w:t>the person makes the record of, discloses or otherwise uses the information for the purposes for which the information was disclosed to the person; and</w:t>
      </w:r>
    </w:p>
    <w:p w14:paraId="06F4D3C4" w14:textId="77777777" w:rsidR="009A4239" w:rsidRPr="00817255" w:rsidRDefault="009A4239" w:rsidP="009A4239">
      <w:pPr>
        <w:pStyle w:val="paragraph"/>
        <w:rPr>
          <w:sz w:val="20"/>
        </w:rPr>
      </w:pPr>
      <w:r w:rsidRPr="00817255">
        <w:rPr>
          <w:sz w:val="20"/>
        </w:rPr>
        <w:tab/>
      </w:r>
      <w:r w:rsidRPr="00817255">
        <w:t>(c)</w:t>
      </w:r>
      <w:r w:rsidRPr="00817255">
        <w:rPr>
          <w:sz w:val="20"/>
        </w:rPr>
        <w:tab/>
      </w:r>
      <w:r w:rsidRPr="00817255">
        <w:t>in relation to a disclosure by the person—the information is disclosed to a person who is:</w:t>
      </w:r>
    </w:p>
    <w:p w14:paraId="796CBA5A" w14:textId="77777777" w:rsidR="009A4239" w:rsidRPr="00817255" w:rsidRDefault="009A4239" w:rsidP="009A4239">
      <w:pPr>
        <w:pStyle w:val="paragraphsub"/>
      </w:pPr>
      <w:r w:rsidRPr="00817255">
        <w:tab/>
        <w:t>(i)</w:t>
      </w:r>
      <w:r w:rsidRPr="00817255">
        <w:tab/>
        <w:t>a Minister, an officer or an employee of the Commonwealth, a State, the Australian Capital Territory or the Northern Territory; or</w:t>
      </w:r>
    </w:p>
    <w:p w14:paraId="5B35F8B8" w14:textId="77777777" w:rsidR="009A4239" w:rsidRPr="00817255" w:rsidRDefault="009A4239" w:rsidP="009A4239">
      <w:pPr>
        <w:pStyle w:val="paragraphsub"/>
      </w:pPr>
      <w:r w:rsidRPr="00817255">
        <w:tab/>
        <w:t>(ii)</w:t>
      </w:r>
      <w:r w:rsidRPr="00817255">
        <w:tab/>
        <w:t>an officer or employee of a Commonwealth, State or Territory body; or</w:t>
      </w:r>
    </w:p>
    <w:p w14:paraId="40938595" w14:textId="77777777" w:rsidR="009A4239" w:rsidRPr="00817255" w:rsidRDefault="009A4239" w:rsidP="009A4239">
      <w:pPr>
        <w:pStyle w:val="paragraphsub"/>
      </w:pPr>
      <w:r w:rsidRPr="00817255">
        <w:tab/>
        <w:t>(iii)</w:t>
      </w:r>
      <w:r w:rsidRPr="00817255">
        <w:tab/>
        <w:t>a person appointed by the Commonwealth for the purposes of this Act.</w:t>
      </w:r>
    </w:p>
    <w:p w14:paraId="76787DB1" w14:textId="77777777" w:rsidR="00D838B1" w:rsidRPr="00817255" w:rsidRDefault="00D838B1" w:rsidP="00D838B1">
      <w:pPr>
        <w:pStyle w:val="ActHead5"/>
      </w:pPr>
      <w:bookmarkStart w:id="270" w:name="_Toc150608469"/>
      <w:r w:rsidRPr="003E187B">
        <w:rPr>
          <w:rStyle w:val="CharSectno"/>
        </w:rPr>
        <w:t>122</w:t>
      </w:r>
      <w:r w:rsidRPr="00817255">
        <w:t xml:space="preserve">  Authorisation of disclosures to Commonwealth Ministers and Commonwealth bodies</w:t>
      </w:r>
      <w:bookmarkEnd w:id="270"/>
    </w:p>
    <w:p w14:paraId="077AE3F8" w14:textId="77777777" w:rsidR="00D838B1" w:rsidRPr="00817255" w:rsidRDefault="00D838B1" w:rsidP="00D838B1">
      <w:pPr>
        <w:pStyle w:val="SubsectionHead"/>
      </w:pPr>
      <w:r w:rsidRPr="00817255">
        <w:t>Authorisation</w:t>
      </w:r>
    </w:p>
    <w:p w14:paraId="10884D88" w14:textId="77777777" w:rsidR="00D838B1" w:rsidRPr="00817255" w:rsidRDefault="00D838B1" w:rsidP="00D838B1">
      <w:pPr>
        <w:pStyle w:val="subsection"/>
      </w:pPr>
      <w:r w:rsidRPr="00817255">
        <w:tab/>
        <w:t>(1)</w:t>
      </w:r>
      <w:r w:rsidRPr="00817255">
        <w:tab/>
        <w:t>A person may disclose protected information to a person covered by subsection (2) for the purposes of:</w:t>
      </w:r>
    </w:p>
    <w:p w14:paraId="581302DE" w14:textId="77777777" w:rsidR="00D838B1" w:rsidRPr="00817255" w:rsidRDefault="00D838B1" w:rsidP="00D838B1">
      <w:pPr>
        <w:pStyle w:val="paragraph"/>
      </w:pPr>
      <w:r w:rsidRPr="00817255">
        <w:tab/>
        <w:t>(a)</w:t>
      </w:r>
      <w:r w:rsidRPr="00817255">
        <w:tab/>
        <w:t>administering a law covered by subsection (3); or</w:t>
      </w:r>
    </w:p>
    <w:p w14:paraId="6C61DBC8" w14:textId="77777777" w:rsidR="00D838B1" w:rsidRPr="00817255" w:rsidRDefault="00D838B1" w:rsidP="00D838B1">
      <w:pPr>
        <w:pStyle w:val="paragraph"/>
      </w:pPr>
      <w:r w:rsidRPr="00817255">
        <w:tab/>
        <w:t>(b)</w:t>
      </w:r>
      <w:r w:rsidRPr="00817255">
        <w:tab/>
        <w:t>a Minister discharging that Minister’s responsibility for a matter covered by subsection (5).</w:t>
      </w:r>
    </w:p>
    <w:p w14:paraId="01397F65" w14:textId="77777777" w:rsidR="00D838B1" w:rsidRPr="00817255" w:rsidRDefault="00D838B1" w:rsidP="00D838B1">
      <w:pPr>
        <w:pStyle w:val="SubsectionHead"/>
      </w:pPr>
      <w:r w:rsidRPr="00817255">
        <w:t>Persons to whom protected information may be disclosed</w:t>
      </w:r>
    </w:p>
    <w:p w14:paraId="15D9035C" w14:textId="77777777" w:rsidR="00D838B1" w:rsidRPr="00817255" w:rsidRDefault="00D838B1" w:rsidP="00D838B1">
      <w:pPr>
        <w:pStyle w:val="subsection"/>
      </w:pPr>
      <w:r w:rsidRPr="00817255">
        <w:tab/>
        <w:t>(2)</w:t>
      </w:r>
      <w:r w:rsidRPr="00817255">
        <w:tab/>
        <w:t>This subsection covers the following persons:</w:t>
      </w:r>
    </w:p>
    <w:p w14:paraId="4162A6B5" w14:textId="77777777" w:rsidR="00D838B1" w:rsidRPr="00817255" w:rsidRDefault="00D838B1" w:rsidP="00D838B1">
      <w:pPr>
        <w:pStyle w:val="paragraph"/>
      </w:pPr>
      <w:r w:rsidRPr="00817255">
        <w:tab/>
        <w:t>(a)</w:t>
      </w:r>
      <w:r w:rsidRPr="00817255">
        <w:tab/>
        <w:t>a Minister who has responsibility for:</w:t>
      </w:r>
    </w:p>
    <w:p w14:paraId="00A23B45" w14:textId="77777777" w:rsidR="00D838B1" w:rsidRPr="00817255" w:rsidRDefault="00D838B1" w:rsidP="00D838B1">
      <w:pPr>
        <w:pStyle w:val="paragraphsub"/>
      </w:pPr>
      <w:r w:rsidRPr="00817255">
        <w:tab/>
        <w:t>(i)</w:t>
      </w:r>
      <w:r w:rsidRPr="00817255">
        <w:tab/>
        <w:t>administering a law covered by subsection (3); or</w:t>
      </w:r>
    </w:p>
    <w:p w14:paraId="6AC88933" w14:textId="77777777" w:rsidR="00D838B1" w:rsidRPr="00817255" w:rsidRDefault="00D838B1" w:rsidP="00D838B1">
      <w:pPr>
        <w:pStyle w:val="paragraphsub"/>
      </w:pPr>
      <w:r w:rsidRPr="00817255">
        <w:tab/>
        <w:t>(ii)</w:t>
      </w:r>
      <w:r w:rsidRPr="00817255">
        <w:tab/>
        <w:t>a matter covered by subsection (5);</w:t>
      </w:r>
    </w:p>
    <w:p w14:paraId="075B56A3" w14:textId="77777777" w:rsidR="00842702" w:rsidRPr="00817255" w:rsidRDefault="00842702" w:rsidP="00842702">
      <w:pPr>
        <w:pStyle w:val="paragraph"/>
      </w:pPr>
      <w:r w:rsidRPr="00817255">
        <w:tab/>
        <w:t>(b)</w:t>
      </w:r>
      <w:r w:rsidRPr="00817255">
        <w:tab/>
        <w:t xml:space="preserve">an individual who is employed by such a Minister under the </w:t>
      </w:r>
      <w:r w:rsidRPr="00817255">
        <w:rPr>
          <w:i/>
        </w:rPr>
        <w:t>Members of Parliament (Staff) Act 1984</w:t>
      </w:r>
      <w:r w:rsidRPr="00817255">
        <w:t>;</w:t>
      </w:r>
    </w:p>
    <w:p w14:paraId="23B8675A" w14:textId="77777777" w:rsidR="00D838B1" w:rsidRPr="00817255" w:rsidRDefault="00D838B1" w:rsidP="00D838B1">
      <w:pPr>
        <w:pStyle w:val="paragraph"/>
      </w:pPr>
      <w:r w:rsidRPr="00817255">
        <w:tab/>
        <w:t>(c)</w:t>
      </w:r>
      <w:r w:rsidRPr="00817255">
        <w:tab/>
        <w:t>an officer or employee of a Department of State, or of an authority or agency of the Commonwealth, administered by such a Minister.</w:t>
      </w:r>
    </w:p>
    <w:p w14:paraId="7461BDA3" w14:textId="77777777" w:rsidR="00D838B1" w:rsidRPr="00817255" w:rsidRDefault="00D838B1" w:rsidP="00D838B1">
      <w:pPr>
        <w:pStyle w:val="SubsectionHead"/>
      </w:pPr>
      <w:r w:rsidRPr="00817255">
        <w:t>Relevant laws</w:t>
      </w:r>
    </w:p>
    <w:p w14:paraId="64B4FD2A" w14:textId="77777777" w:rsidR="00D838B1" w:rsidRPr="00817255" w:rsidRDefault="00D838B1" w:rsidP="00D838B1">
      <w:pPr>
        <w:pStyle w:val="subsection"/>
      </w:pPr>
      <w:r w:rsidRPr="00817255">
        <w:tab/>
        <w:t>(3)</w:t>
      </w:r>
      <w:r w:rsidRPr="00817255">
        <w:tab/>
        <w:t>This subsection covers the following laws:</w:t>
      </w:r>
    </w:p>
    <w:p w14:paraId="0E612447" w14:textId="77777777" w:rsidR="00D838B1" w:rsidRPr="00817255" w:rsidRDefault="00D838B1" w:rsidP="00D838B1">
      <w:pPr>
        <w:pStyle w:val="paragraph"/>
      </w:pPr>
      <w:r w:rsidRPr="00817255">
        <w:tab/>
        <w:t>(a)</w:t>
      </w:r>
      <w:r w:rsidRPr="00817255">
        <w:tab/>
        <w:t xml:space="preserve">the </w:t>
      </w:r>
      <w:r w:rsidRPr="00817255">
        <w:rPr>
          <w:i/>
        </w:rPr>
        <w:t>Airports Act 1996</w:t>
      </w:r>
      <w:r w:rsidRPr="00817255">
        <w:t>;</w:t>
      </w:r>
    </w:p>
    <w:p w14:paraId="3FB98079" w14:textId="77777777" w:rsidR="00D838B1" w:rsidRPr="00817255" w:rsidRDefault="00D838B1" w:rsidP="00D838B1">
      <w:pPr>
        <w:pStyle w:val="paragraph"/>
      </w:pPr>
      <w:r w:rsidRPr="00817255">
        <w:tab/>
        <w:t>(b)</w:t>
      </w:r>
      <w:r w:rsidRPr="00817255">
        <w:tab/>
        <w:t xml:space="preserve">the </w:t>
      </w:r>
      <w:r w:rsidRPr="00817255">
        <w:rPr>
          <w:i/>
        </w:rPr>
        <w:t>Australian Crime Commission Act 2002</w:t>
      </w:r>
      <w:r w:rsidRPr="00817255">
        <w:t>;</w:t>
      </w:r>
    </w:p>
    <w:p w14:paraId="4A828324" w14:textId="77777777" w:rsidR="00D838B1" w:rsidRPr="00817255" w:rsidRDefault="00D838B1" w:rsidP="00D838B1">
      <w:pPr>
        <w:pStyle w:val="paragraph"/>
      </w:pPr>
      <w:r w:rsidRPr="00817255">
        <w:tab/>
        <w:t>(c)</w:t>
      </w:r>
      <w:r w:rsidRPr="00817255">
        <w:tab/>
        <w:t xml:space="preserve">the </w:t>
      </w:r>
      <w:r w:rsidRPr="00817255">
        <w:rPr>
          <w:i/>
        </w:rPr>
        <w:t>Australian Prudential Regulation Authority Act 1998</w:t>
      </w:r>
      <w:r w:rsidRPr="00817255">
        <w:t>;</w:t>
      </w:r>
    </w:p>
    <w:p w14:paraId="0BEDC61C" w14:textId="77777777" w:rsidR="00D838B1" w:rsidRPr="00817255" w:rsidRDefault="00D838B1" w:rsidP="00D838B1">
      <w:pPr>
        <w:pStyle w:val="paragraph"/>
      </w:pPr>
      <w:r w:rsidRPr="00817255">
        <w:tab/>
        <w:t>(d)</w:t>
      </w:r>
      <w:r w:rsidRPr="00817255">
        <w:tab/>
        <w:t xml:space="preserve">the </w:t>
      </w:r>
      <w:r w:rsidRPr="00817255">
        <w:rPr>
          <w:i/>
        </w:rPr>
        <w:t>Australian Securities and Investments Commission Act 2001</w:t>
      </w:r>
      <w:r w:rsidRPr="00817255">
        <w:t>;</w:t>
      </w:r>
    </w:p>
    <w:p w14:paraId="3BD5E555" w14:textId="77777777" w:rsidR="00D838B1" w:rsidRPr="00817255" w:rsidRDefault="00D838B1" w:rsidP="00D838B1">
      <w:pPr>
        <w:pStyle w:val="paragraph"/>
      </w:pPr>
      <w:r w:rsidRPr="00817255">
        <w:tab/>
        <w:t>(e)</w:t>
      </w:r>
      <w:r w:rsidRPr="00817255">
        <w:tab/>
        <w:t xml:space="preserve">the </w:t>
      </w:r>
      <w:r w:rsidRPr="00817255">
        <w:rPr>
          <w:i/>
        </w:rPr>
        <w:t>Australian Security Intelligence Organisation Act 1979</w:t>
      </w:r>
      <w:r w:rsidRPr="00817255">
        <w:t>;</w:t>
      </w:r>
    </w:p>
    <w:p w14:paraId="17CBBA75" w14:textId="77777777" w:rsidR="00D838B1" w:rsidRPr="00817255" w:rsidRDefault="00D838B1" w:rsidP="00D838B1">
      <w:pPr>
        <w:pStyle w:val="paragraph"/>
      </w:pPr>
      <w:r w:rsidRPr="00817255">
        <w:tab/>
        <w:t>(f)</w:t>
      </w:r>
      <w:r w:rsidRPr="00817255">
        <w:tab/>
        <w:t xml:space="preserve">the </w:t>
      </w:r>
      <w:r w:rsidRPr="00817255">
        <w:rPr>
          <w:i/>
          <w:iCs/>
        </w:rPr>
        <w:t>Australia’s Foreign Relations (State and Territory Arrangements) Act 2020</w:t>
      </w:r>
      <w:r w:rsidRPr="00817255">
        <w:t>;</w:t>
      </w:r>
    </w:p>
    <w:p w14:paraId="7DBCE667" w14:textId="77777777" w:rsidR="00D838B1" w:rsidRPr="00817255" w:rsidRDefault="00D838B1" w:rsidP="00D838B1">
      <w:pPr>
        <w:pStyle w:val="paragraph"/>
      </w:pPr>
      <w:r w:rsidRPr="00817255">
        <w:tab/>
        <w:t>(g)</w:t>
      </w:r>
      <w:r w:rsidRPr="00817255">
        <w:tab/>
        <w:t xml:space="preserve">the </w:t>
      </w:r>
      <w:r w:rsidRPr="00817255">
        <w:rPr>
          <w:i/>
        </w:rPr>
        <w:t>Banking Act 1959</w:t>
      </w:r>
      <w:r w:rsidRPr="00817255">
        <w:t>;</w:t>
      </w:r>
    </w:p>
    <w:p w14:paraId="52DFFDB2" w14:textId="77777777" w:rsidR="00D838B1" w:rsidRPr="00817255" w:rsidRDefault="00D838B1" w:rsidP="00D838B1">
      <w:pPr>
        <w:pStyle w:val="paragraph"/>
      </w:pPr>
      <w:r w:rsidRPr="00817255">
        <w:tab/>
        <w:t>(h)</w:t>
      </w:r>
      <w:r w:rsidRPr="00817255">
        <w:tab/>
        <w:t xml:space="preserve">the </w:t>
      </w:r>
      <w:r w:rsidRPr="00817255">
        <w:rPr>
          <w:i/>
        </w:rPr>
        <w:t>Competition and Consumer Act 2010</w:t>
      </w:r>
      <w:r w:rsidRPr="00817255">
        <w:t>;</w:t>
      </w:r>
    </w:p>
    <w:p w14:paraId="76146E4D" w14:textId="77777777" w:rsidR="00D838B1" w:rsidRPr="00817255" w:rsidRDefault="00D838B1" w:rsidP="00D838B1">
      <w:pPr>
        <w:pStyle w:val="paragraph"/>
      </w:pPr>
      <w:r w:rsidRPr="00817255">
        <w:tab/>
        <w:t>(i)</w:t>
      </w:r>
      <w:r w:rsidRPr="00817255">
        <w:tab/>
        <w:t xml:space="preserve">the </w:t>
      </w:r>
      <w:r w:rsidRPr="00817255">
        <w:rPr>
          <w:i/>
        </w:rPr>
        <w:t>Corporations Act 2001</w:t>
      </w:r>
      <w:r w:rsidRPr="00817255">
        <w:t>;</w:t>
      </w:r>
    </w:p>
    <w:p w14:paraId="08D87B9C" w14:textId="77777777" w:rsidR="00D838B1" w:rsidRPr="00817255" w:rsidRDefault="00D838B1" w:rsidP="00D838B1">
      <w:pPr>
        <w:pStyle w:val="paragraph"/>
      </w:pPr>
      <w:r w:rsidRPr="00817255">
        <w:tab/>
        <w:t>(j)</w:t>
      </w:r>
      <w:r w:rsidRPr="00817255">
        <w:tab/>
        <w:t xml:space="preserve">the </w:t>
      </w:r>
      <w:r w:rsidRPr="00817255">
        <w:rPr>
          <w:i/>
        </w:rPr>
        <w:t>Defence Act 1903</w:t>
      </w:r>
      <w:r w:rsidRPr="00817255">
        <w:t>;</w:t>
      </w:r>
    </w:p>
    <w:p w14:paraId="740AB80E" w14:textId="77777777" w:rsidR="00D838B1" w:rsidRPr="00817255" w:rsidRDefault="00D838B1" w:rsidP="00D838B1">
      <w:pPr>
        <w:pStyle w:val="paragraph"/>
      </w:pPr>
      <w:r w:rsidRPr="00817255">
        <w:tab/>
        <w:t>(k)</w:t>
      </w:r>
      <w:r w:rsidRPr="00817255">
        <w:tab/>
        <w:t xml:space="preserve">the </w:t>
      </w:r>
      <w:r w:rsidRPr="00817255">
        <w:rPr>
          <w:i/>
        </w:rPr>
        <w:t>Financial Sector (Shareholdings) Act 1998</w:t>
      </w:r>
      <w:r w:rsidRPr="00817255">
        <w:t>;</w:t>
      </w:r>
    </w:p>
    <w:p w14:paraId="5A43ED9E" w14:textId="77777777" w:rsidR="00D838B1" w:rsidRPr="00817255" w:rsidRDefault="00D838B1" w:rsidP="00D838B1">
      <w:pPr>
        <w:pStyle w:val="paragraph"/>
      </w:pPr>
      <w:r w:rsidRPr="00817255">
        <w:tab/>
        <w:t>(l)</w:t>
      </w:r>
      <w:r w:rsidRPr="00817255">
        <w:tab/>
        <w:t xml:space="preserve">the </w:t>
      </w:r>
      <w:r w:rsidRPr="00817255">
        <w:rPr>
          <w:i/>
        </w:rPr>
        <w:t>Industry Research and Development Act 1986</w:t>
      </w:r>
      <w:r w:rsidRPr="00817255">
        <w:t>;</w:t>
      </w:r>
    </w:p>
    <w:p w14:paraId="7AFF9C0A" w14:textId="03C64B68" w:rsidR="00D838B1" w:rsidRPr="00817255" w:rsidRDefault="00D838B1" w:rsidP="00D838B1">
      <w:pPr>
        <w:pStyle w:val="paragraph"/>
      </w:pPr>
      <w:r w:rsidRPr="00817255">
        <w:tab/>
        <w:t>(m)</w:t>
      </w:r>
      <w:r w:rsidRPr="00817255">
        <w:tab/>
        <w:t xml:space="preserve">the </w:t>
      </w:r>
      <w:r w:rsidRPr="00817255">
        <w:rPr>
          <w:i/>
        </w:rPr>
        <w:t>Inspector</w:t>
      </w:r>
      <w:r w:rsidR="003E187B">
        <w:rPr>
          <w:i/>
        </w:rPr>
        <w:noBreakHyphen/>
      </w:r>
      <w:r w:rsidRPr="00817255">
        <w:rPr>
          <w:i/>
        </w:rPr>
        <w:t>General of Intelligence and Security Act 1986</w:t>
      </w:r>
      <w:r w:rsidRPr="00817255">
        <w:t>;</w:t>
      </w:r>
    </w:p>
    <w:p w14:paraId="3B121D13" w14:textId="77777777" w:rsidR="00D838B1" w:rsidRPr="00817255" w:rsidRDefault="00D838B1" w:rsidP="00D838B1">
      <w:pPr>
        <w:pStyle w:val="paragraph"/>
      </w:pPr>
      <w:r w:rsidRPr="00817255">
        <w:tab/>
        <w:t>(n)</w:t>
      </w:r>
      <w:r w:rsidRPr="00817255">
        <w:tab/>
        <w:t xml:space="preserve">the </w:t>
      </w:r>
      <w:r w:rsidRPr="00817255">
        <w:rPr>
          <w:i/>
        </w:rPr>
        <w:t>Insurance Acquisitions and Takeovers Act 1991</w:t>
      </w:r>
      <w:r w:rsidRPr="00817255">
        <w:t>;</w:t>
      </w:r>
    </w:p>
    <w:p w14:paraId="40F23C0B" w14:textId="77777777" w:rsidR="00D838B1" w:rsidRPr="00817255" w:rsidRDefault="00D838B1" w:rsidP="00D838B1">
      <w:pPr>
        <w:pStyle w:val="paragraph"/>
      </w:pPr>
      <w:r w:rsidRPr="00817255">
        <w:tab/>
        <w:t>(o)</w:t>
      </w:r>
      <w:r w:rsidRPr="00817255">
        <w:tab/>
        <w:t xml:space="preserve">the </w:t>
      </w:r>
      <w:r w:rsidRPr="00817255">
        <w:rPr>
          <w:i/>
        </w:rPr>
        <w:t>Intelligence Services Act 2001</w:t>
      </w:r>
      <w:r w:rsidRPr="00817255">
        <w:t>;</w:t>
      </w:r>
    </w:p>
    <w:p w14:paraId="27F6392E" w14:textId="77777777" w:rsidR="00D838B1" w:rsidRPr="00817255" w:rsidRDefault="00D838B1" w:rsidP="00D838B1">
      <w:pPr>
        <w:pStyle w:val="paragraph"/>
      </w:pPr>
      <w:r w:rsidRPr="00817255">
        <w:tab/>
        <w:t>(p)</w:t>
      </w:r>
      <w:r w:rsidRPr="00817255">
        <w:tab/>
        <w:t xml:space="preserve">the </w:t>
      </w:r>
      <w:r w:rsidRPr="00817255">
        <w:rPr>
          <w:i/>
        </w:rPr>
        <w:t>Migration Act 1958</w:t>
      </w:r>
      <w:r w:rsidRPr="00817255">
        <w:t>;</w:t>
      </w:r>
    </w:p>
    <w:p w14:paraId="2BFC629E" w14:textId="77777777" w:rsidR="00D838B1" w:rsidRPr="00817255" w:rsidRDefault="00D838B1" w:rsidP="00D838B1">
      <w:pPr>
        <w:pStyle w:val="paragraph"/>
      </w:pPr>
      <w:r w:rsidRPr="00817255">
        <w:tab/>
        <w:t>(q)</w:t>
      </w:r>
      <w:r w:rsidRPr="00817255">
        <w:tab/>
        <w:t xml:space="preserve">the </w:t>
      </w:r>
      <w:r w:rsidRPr="00817255">
        <w:rPr>
          <w:i/>
        </w:rPr>
        <w:t>Northern Australia Infrastructure Facility Act 2016</w:t>
      </w:r>
      <w:r w:rsidRPr="00817255">
        <w:t>;</w:t>
      </w:r>
    </w:p>
    <w:p w14:paraId="0C601720" w14:textId="77777777" w:rsidR="00D838B1" w:rsidRPr="00817255" w:rsidRDefault="00D838B1" w:rsidP="00D838B1">
      <w:pPr>
        <w:pStyle w:val="paragraph"/>
      </w:pPr>
      <w:r w:rsidRPr="00817255">
        <w:tab/>
        <w:t>(r)</w:t>
      </w:r>
      <w:r w:rsidRPr="00817255">
        <w:tab/>
        <w:t xml:space="preserve">the </w:t>
      </w:r>
      <w:r w:rsidRPr="00817255">
        <w:rPr>
          <w:i/>
        </w:rPr>
        <w:t>Proceeds of Crime Act 2002</w:t>
      </w:r>
      <w:r w:rsidRPr="00817255">
        <w:t>;</w:t>
      </w:r>
    </w:p>
    <w:p w14:paraId="5D63E44A" w14:textId="77777777" w:rsidR="00D838B1" w:rsidRPr="00817255" w:rsidRDefault="00D838B1" w:rsidP="00D838B1">
      <w:pPr>
        <w:pStyle w:val="paragraph"/>
      </w:pPr>
      <w:r w:rsidRPr="00817255">
        <w:tab/>
        <w:t>(s)</w:t>
      </w:r>
      <w:r w:rsidRPr="00817255">
        <w:tab/>
        <w:t xml:space="preserve">the </w:t>
      </w:r>
      <w:r w:rsidRPr="00817255">
        <w:rPr>
          <w:i/>
        </w:rPr>
        <w:t>Qantas Sale Act 1992</w:t>
      </w:r>
      <w:r w:rsidRPr="00817255">
        <w:t>;</w:t>
      </w:r>
    </w:p>
    <w:p w14:paraId="5C39D787" w14:textId="77777777" w:rsidR="00D838B1" w:rsidRPr="00817255" w:rsidRDefault="00D838B1" w:rsidP="00D838B1">
      <w:pPr>
        <w:pStyle w:val="paragraph"/>
      </w:pPr>
      <w:r w:rsidRPr="00817255">
        <w:tab/>
        <w:t>(t)</w:t>
      </w:r>
      <w:r w:rsidRPr="00817255">
        <w:tab/>
        <w:t xml:space="preserve">the </w:t>
      </w:r>
      <w:r w:rsidRPr="00817255">
        <w:rPr>
          <w:i/>
        </w:rPr>
        <w:t>Security of Critical Infrastructure Act 2018</w:t>
      </w:r>
      <w:r w:rsidRPr="00817255">
        <w:t>;</w:t>
      </w:r>
    </w:p>
    <w:p w14:paraId="320E3E6B" w14:textId="793492C8" w:rsidR="00D838B1" w:rsidRPr="00817255" w:rsidRDefault="00D838B1" w:rsidP="00D838B1">
      <w:pPr>
        <w:pStyle w:val="paragraph"/>
      </w:pPr>
      <w:r w:rsidRPr="00817255">
        <w:tab/>
        <w:t>(u)</w:t>
      </w:r>
      <w:r w:rsidRPr="00817255">
        <w:tab/>
        <w:t>a taxation law (within the meaning of section 995</w:t>
      </w:r>
      <w:r w:rsidR="003E187B">
        <w:noBreakHyphen/>
      </w:r>
      <w:r w:rsidRPr="00817255">
        <w:t xml:space="preserve">1 of the </w:t>
      </w:r>
      <w:r w:rsidRPr="00817255">
        <w:rPr>
          <w:i/>
        </w:rPr>
        <w:t>Income Tax Assessment Act 1997</w:t>
      </w:r>
      <w:r w:rsidRPr="00817255">
        <w:t>);</w:t>
      </w:r>
    </w:p>
    <w:p w14:paraId="677D69AF" w14:textId="77777777" w:rsidR="00D838B1" w:rsidRPr="00817255" w:rsidRDefault="00D838B1" w:rsidP="00D838B1">
      <w:pPr>
        <w:pStyle w:val="paragraph"/>
      </w:pPr>
      <w:r w:rsidRPr="00817255">
        <w:tab/>
        <w:t>(v)</w:t>
      </w:r>
      <w:r w:rsidRPr="00817255">
        <w:tab/>
        <w:t xml:space="preserve">the </w:t>
      </w:r>
      <w:r w:rsidRPr="00817255">
        <w:rPr>
          <w:i/>
        </w:rPr>
        <w:t>Telstra Corporation Act 1991</w:t>
      </w:r>
      <w:r w:rsidRPr="00817255">
        <w:t>;</w:t>
      </w:r>
    </w:p>
    <w:p w14:paraId="514C3E1B" w14:textId="77777777" w:rsidR="00D838B1" w:rsidRPr="00817255" w:rsidRDefault="00D838B1" w:rsidP="00D838B1">
      <w:pPr>
        <w:pStyle w:val="paragraph"/>
      </w:pPr>
      <w:r w:rsidRPr="00817255">
        <w:tab/>
        <w:t>(w)</w:t>
      </w:r>
      <w:r w:rsidRPr="00817255">
        <w:tab/>
        <w:t>any law determined by the Treasurer under subsection (4).</w:t>
      </w:r>
    </w:p>
    <w:p w14:paraId="74F78259" w14:textId="77777777" w:rsidR="00D838B1" w:rsidRPr="00817255" w:rsidRDefault="00D838B1" w:rsidP="00D838B1">
      <w:pPr>
        <w:pStyle w:val="subsection"/>
      </w:pPr>
      <w:r w:rsidRPr="00817255">
        <w:tab/>
        <w:t>(4)</w:t>
      </w:r>
      <w:r w:rsidRPr="00817255">
        <w:tab/>
        <w:t>The Treasurer may, by legislative instrument, determine laws for the purposes of paragraph (3)(w).</w:t>
      </w:r>
    </w:p>
    <w:p w14:paraId="565089CA" w14:textId="77777777" w:rsidR="00D838B1" w:rsidRPr="00817255" w:rsidRDefault="00D838B1" w:rsidP="00D838B1">
      <w:pPr>
        <w:pStyle w:val="SubsectionHead"/>
      </w:pPr>
      <w:r w:rsidRPr="00817255">
        <w:t>Relevant matters</w:t>
      </w:r>
    </w:p>
    <w:p w14:paraId="6AC2F527" w14:textId="77777777" w:rsidR="00D838B1" w:rsidRPr="00817255" w:rsidRDefault="00D838B1" w:rsidP="00D838B1">
      <w:pPr>
        <w:pStyle w:val="subsection"/>
      </w:pPr>
      <w:r w:rsidRPr="00817255">
        <w:tab/>
        <w:t>(5)</w:t>
      </w:r>
      <w:r w:rsidRPr="00817255">
        <w:tab/>
        <w:t>This subsection covers the following matters:</w:t>
      </w:r>
    </w:p>
    <w:p w14:paraId="5443D326" w14:textId="77777777" w:rsidR="00D838B1" w:rsidRPr="00817255" w:rsidRDefault="00D838B1" w:rsidP="00D838B1">
      <w:pPr>
        <w:pStyle w:val="paragraph"/>
      </w:pPr>
      <w:r w:rsidRPr="00817255">
        <w:tab/>
        <w:t>(a)</w:t>
      </w:r>
      <w:r w:rsidRPr="00817255">
        <w:tab/>
        <w:t>agriculture;</w:t>
      </w:r>
    </w:p>
    <w:p w14:paraId="49084DEB" w14:textId="77777777" w:rsidR="00D838B1" w:rsidRPr="00817255" w:rsidRDefault="00D838B1" w:rsidP="00D838B1">
      <w:pPr>
        <w:pStyle w:val="paragraph"/>
      </w:pPr>
      <w:r w:rsidRPr="00817255">
        <w:tab/>
        <w:t>(b)</w:t>
      </w:r>
      <w:r w:rsidRPr="00817255">
        <w:tab/>
        <w:t>water;</w:t>
      </w:r>
    </w:p>
    <w:p w14:paraId="5EA20689" w14:textId="77777777" w:rsidR="00D838B1" w:rsidRPr="00817255" w:rsidRDefault="00D838B1" w:rsidP="00D838B1">
      <w:pPr>
        <w:pStyle w:val="paragraph"/>
      </w:pPr>
      <w:r w:rsidRPr="00817255">
        <w:tab/>
        <w:t>(c)</w:t>
      </w:r>
      <w:r w:rsidRPr="00817255">
        <w:tab/>
        <w:t>infrastructure;</w:t>
      </w:r>
    </w:p>
    <w:p w14:paraId="08E1B1A1" w14:textId="77777777" w:rsidR="00D838B1" w:rsidRPr="00817255" w:rsidRDefault="00D838B1" w:rsidP="00D838B1">
      <w:pPr>
        <w:pStyle w:val="paragraph"/>
      </w:pPr>
      <w:r w:rsidRPr="00817255">
        <w:tab/>
        <w:t>(d)</w:t>
      </w:r>
      <w:r w:rsidRPr="00817255">
        <w:tab/>
        <w:t>telecommunications;</w:t>
      </w:r>
    </w:p>
    <w:p w14:paraId="55682AA1" w14:textId="77777777" w:rsidR="00D838B1" w:rsidRPr="00817255" w:rsidRDefault="00D838B1" w:rsidP="00D838B1">
      <w:pPr>
        <w:pStyle w:val="paragraph"/>
      </w:pPr>
      <w:r w:rsidRPr="00817255">
        <w:tab/>
        <w:t>(e)</w:t>
      </w:r>
      <w:r w:rsidRPr="00817255">
        <w:tab/>
        <w:t>industry policy;</w:t>
      </w:r>
    </w:p>
    <w:p w14:paraId="183844B9" w14:textId="77777777" w:rsidR="00D838B1" w:rsidRPr="00817255" w:rsidRDefault="00D838B1" w:rsidP="00D838B1">
      <w:pPr>
        <w:pStyle w:val="paragraph"/>
      </w:pPr>
      <w:r w:rsidRPr="00817255">
        <w:tab/>
        <w:t>(f)</w:t>
      </w:r>
      <w:r w:rsidRPr="00817255">
        <w:tab/>
        <w:t>investment promotion;</w:t>
      </w:r>
    </w:p>
    <w:p w14:paraId="41B125B4" w14:textId="77777777" w:rsidR="00D838B1" w:rsidRPr="00817255" w:rsidRDefault="00D838B1" w:rsidP="00D838B1">
      <w:pPr>
        <w:pStyle w:val="paragraph"/>
      </w:pPr>
      <w:r w:rsidRPr="00817255">
        <w:tab/>
        <w:t>(g)</w:t>
      </w:r>
      <w:r w:rsidRPr="00817255">
        <w:tab/>
        <w:t>taxation policy;</w:t>
      </w:r>
    </w:p>
    <w:p w14:paraId="44004295" w14:textId="77777777" w:rsidR="00D838B1" w:rsidRPr="00817255" w:rsidRDefault="00D838B1" w:rsidP="00D838B1">
      <w:pPr>
        <w:pStyle w:val="paragraph"/>
      </w:pPr>
      <w:r w:rsidRPr="00817255">
        <w:tab/>
        <w:t>(h)</w:t>
      </w:r>
      <w:r w:rsidRPr="00817255">
        <w:tab/>
        <w:t>foreign investment in Australia;</w:t>
      </w:r>
    </w:p>
    <w:p w14:paraId="59071FF3" w14:textId="77777777" w:rsidR="00D838B1" w:rsidRPr="00817255" w:rsidRDefault="00D838B1" w:rsidP="00D838B1">
      <w:pPr>
        <w:pStyle w:val="paragraph"/>
      </w:pPr>
      <w:r w:rsidRPr="00817255">
        <w:tab/>
        <w:t>(i)</w:t>
      </w:r>
      <w:r w:rsidRPr="00817255">
        <w:tab/>
        <w:t>defence;</w:t>
      </w:r>
    </w:p>
    <w:p w14:paraId="0161949C" w14:textId="77777777" w:rsidR="00D838B1" w:rsidRPr="00817255" w:rsidRDefault="00D838B1" w:rsidP="00D838B1">
      <w:pPr>
        <w:pStyle w:val="paragraph"/>
      </w:pPr>
      <w:r w:rsidRPr="00817255">
        <w:tab/>
        <w:t>(j)</w:t>
      </w:r>
      <w:r w:rsidRPr="00817255">
        <w:tab/>
        <w:t>national security.</w:t>
      </w:r>
    </w:p>
    <w:p w14:paraId="178EC44B" w14:textId="77777777" w:rsidR="009A4239" w:rsidRPr="00817255" w:rsidRDefault="009A4239" w:rsidP="009A4239">
      <w:pPr>
        <w:pStyle w:val="ActHead5"/>
      </w:pPr>
      <w:bookmarkStart w:id="271" w:name="_Toc150608470"/>
      <w:r w:rsidRPr="003E187B">
        <w:rPr>
          <w:rStyle w:val="CharSectno"/>
        </w:rPr>
        <w:t>123</w:t>
      </w:r>
      <w:r w:rsidRPr="00817255">
        <w:t xml:space="preserve">  Authorisation of disclosures relating to law enforcement</w:t>
      </w:r>
      <w:bookmarkEnd w:id="271"/>
    </w:p>
    <w:p w14:paraId="5B0D3DBF" w14:textId="77777777" w:rsidR="009A4239" w:rsidRPr="00817255" w:rsidRDefault="009A4239" w:rsidP="009A4239">
      <w:pPr>
        <w:pStyle w:val="subsection"/>
      </w:pPr>
      <w:r w:rsidRPr="00817255">
        <w:tab/>
      </w:r>
      <w:r w:rsidRPr="00817255">
        <w:tab/>
        <w:t xml:space="preserve">A person may disclose protected information to an enforcement body (within the meaning of the </w:t>
      </w:r>
      <w:r w:rsidRPr="00817255">
        <w:rPr>
          <w:i/>
        </w:rPr>
        <w:t>Privacy Act 1988</w:t>
      </w:r>
      <w:r w:rsidRPr="00817255">
        <w:t>) if the person reasonably believes the disclosure of the information is reasonably necessary for one or more enforcement related activities (within the meaning of that Act) conducted by or on behalf of the enforcement body.</w:t>
      </w:r>
    </w:p>
    <w:p w14:paraId="2606BF30" w14:textId="77777777" w:rsidR="001458A4" w:rsidRPr="00817255" w:rsidRDefault="001458A4" w:rsidP="001458A4">
      <w:pPr>
        <w:pStyle w:val="ActHead5"/>
      </w:pPr>
      <w:bookmarkStart w:id="272" w:name="_Toc150608471"/>
      <w:r w:rsidRPr="003E187B">
        <w:rPr>
          <w:rStyle w:val="CharSectno"/>
        </w:rPr>
        <w:t>123A</w:t>
      </w:r>
      <w:r w:rsidRPr="00817255">
        <w:t xml:space="preserve">  Authorisation of disclosures about decisions where Commonwealth, State or Territory Minister or body etc. provided information</w:t>
      </w:r>
      <w:bookmarkEnd w:id="272"/>
    </w:p>
    <w:p w14:paraId="6BE15AB8" w14:textId="77777777" w:rsidR="001458A4" w:rsidRPr="00817255" w:rsidRDefault="001458A4" w:rsidP="001458A4">
      <w:pPr>
        <w:pStyle w:val="subsection"/>
      </w:pPr>
      <w:r w:rsidRPr="00817255">
        <w:tab/>
      </w:r>
      <w:r w:rsidRPr="00817255">
        <w:tab/>
        <w:t xml:space="preserve">A person (the </w:t>
      </w:r>
      <w:r w:rsidRPr="00817255">
        <w:rPr>
          <w:b/>
          <w:i/>
        </w:rPr>
        <w:t>discloser</w:t>
      </w:r>
      <w:r w:rsidRPr="00817255">
        <w:t xml:space="preserve">) may disclose protected information to a person (the </w:t>
      </w:r>
      <w:r w:rsidRPr="00817255">
        <w:rPr>
          <w:b/>
          <w:i/>
        </w:rPr>
        <w:t>recipient</w:t>
      </w:r>
      <w:r w:rsidRPr="00817255">
        <w:t>) if:</w:t>
      </w:r>
    </w:p>
    <w:p w14:paraId="3F622D38" w14:textId="77777777" w:rsidR="001458A4" w:rsidRPr="00817255" w:rsidRDefault="001458A4" w:rsidP="001458A4">
      <w:pPr>
        <w:pStyle w:val="paragraph"/>
      </w:pPr>
      <w:r w:rsidRPr="00817255">
        <w:tab/>
        <w:t>(a)</w:t>
      </w:r>
      <w:r w:rsidRPr="00817255">
        <w:tab/>
        <w:t>the recipient is:</w:t>
      </w:r>
    </w:p>
    <w:p w14:paraId="346D983C" w14:textId="77777777" w:rsidR="001458A4" w:rsidRPr="00817255" w:rsidRDefault="001458A4" w:rsidP="001458A4">
      <w:pPr>
        <w:pStyle w:val="paragraphsub"/>
      </w:pPr>
      <w:r w:rsidRPr="00817255">
        <w:tab/>
        <w:t>(i)</w:t>
      </w:r>
      <w:r w:rsidRPr="00817255">
        <w:tab/>
        <w:t>a Minister, an officer or an employee of the Commonwealth, a State, the Australian Capital Territory or the Northern Territory; or</w:t>
      </w:r>
    </w:p>
    <w:p w14:paraId="6B75F5EF" w14:textId="77777777" w:rsidR="001458A4" w:rsidRPr="00817255" w:rsidRDefault="001458A4" w:rsidP="001458A4">
      <w:pPr>
        <w:pStyle w:val="paragraphsub"/>
      </w:pPr>
      <w:r w:rsidRPr="00817255">
        <w:tab/>
        <w:t>(ii)</w:t>
      </w:r>
      <w:r w:rsidRPr="00817255">
        <w:tab/>
        <w:t>an officer or employee of a Commonwealth, State or Territory body; and</w:t>
      </w:r>
    </w:p>
    <w:p w14:paraId="2768BE3F" w14:textId="77777777" w:rsidR="001458A4" w:rsidRPr="00817255" w:rsidRDefault="001458A4" w:rsidP="001458A4">
      <w:pPr>
        <w:pStyle w:val="paragraph"/>
      </w:pPr>
      <w:r w:rsidRPr="00817255">
        <w:tab/>
        <w:t>(b)</w:t>
      </w:r>
      <w:r w:rsidRPr="00817255">
        <w:tab/>
        <w:t xml:space="preserve">the information relates to a decision (the </w:t>
      </w:r>
      <w:r w:rsidRPr="00817255">
        <w:rPr>
          <w:b/>
          <w:i/>
        </w:rPr>
        <w:t>relevant decision</w:t>
      </w:r>
      <w:r w:rsidRPr="00817255">
        <w:t>) to make, or not to make, an order or decision under Part 3; and</w:t>
      </w:r>
    </w:p>
    <w:p w14:paraId="78574A6E" w14:textId="77777777" w:rsidR="001458A4" w:rsidRPr="00817255" w:rsidRDefault="001458A4" w:rsidP="001458A4">
      <w:pPr>
        <w:pStyle w:val="paragraph"/>
      </w:pPr>
      <w:r w:rsidRPr="00817255">
        <w:tab/>
        <w:t>(c)</w:t>
      </w:r>
      <w:r w:rsidRPr="00817255">
        <w:tab/>
        <w:t>either:</w:t>
      </w:r>
    </w:p>
    <w:p w14:paraId="47CF4C1B" w14:textId="77777777" w:rsidR="001458A4" w:rsidRPr="00817255" w:rsidRDefault="001458A4" w:rsidP="001458A4">
      <w:pPr>
        <w:pStyle w:val="paragraphsub"/>
      </w:pPr>
      <w:r w:rsidRPr="00817255">
        <w:tab/>
        <w:t>(i)</w:t>
      </w:r>
      <w:r w:rsidRPr="00817255">
        <w:tab/>
        <w:t>the recipient; or</w:t>
      </w:r>
    </w:p>
    <w:p w14:paraId="76A7823E" w14:textId="77777777" w:rsidR="001458A4" w:rsidRPr="00817255" w:rsidRDefault="001458A4" w:rsidP="001458A4">
      <w:pPr>
        <w:pStyle w:val="paragraphsub"/>
      </w:pPr>
      <w:r w:rsidRPr="00817255">
        <w:tab/>
        <w:t>(ii)</w:t>
      </w:r>
      <w:r w:rsidRPr="00817255">
        <w:tab/>
        <w:t>if subparagraph (a)(ii) applies—another officer or employee of the Commonwealth, State or Territory body mentioned in that subparagraph;</w:t>
      </w:r>
    </w:p>
    <w:p w14:paraId="133C8DF2" w14:textId="77777777" w:rsidR="001458A4" w:rsidRPr="00817255" w:rsidRDefault="001458A4" w:rsidP="001458A4">
      <w:pPr>
        <w:pStyle w:val="paragraph"/>
      </w:pPr>
      <w:r w:rsidRPr="00817255">
        <w:tab/>
      </w:r>
      <w:r w:rsidRPr="00817255">
        <w:tab/>
        <w:t>provided information for the purposes of the making of the relevant decision; and</w:t>
      </w:r>
    </w:p>
    <w:p w14:paraId="151E357D" w14:textId="77777777" w:rsidR="001458A4" w:rsidRPr="00817255" w:rsidRDefault="001458A4" w:rsidP="001458A4">
      <w:pPr>
        <w:pStyle w:val="paragraph"/>
      </w:pPr>
      <w:r w:rsidRPr="00817255">
        <w:tab/>
        <w:t>(d)</w:t>
      </w:r>
      <w:r w:rsidRPr="00817255">
        <w:tab/>
        <w:t>the discloser reasonably believes the disclosure of the information may assist the recipient in the performance of the recipient’s functions or duties, or the exercise of the recipient’s powers, as a person mentioned in subparagraph (a)(i) or (ii).</w:t>
      </w:r>
    </w:p>
    <w:p w14:paraId="42F6B535" w14:textId="77777777" w:rsidR="001458A4" w:rsidRPr="00817255" w:rsidRDefault="001458A4" w:rsidP="001458A4">
      <w:pPr>
        <w:pStyle w:val="ActHead5"/>
      </w:pPr>
      <w:bookmarkStart w:id="273" w:name="_Toc150608472"/>
      <w:r w:rsidRPr="003E187B">
        <w:rPr>
          <w:rStyle w:val="CharSectno"/>
        </w:rPr>
        <w:t>123B</w:t>
      </w:r>
      <w:r w:rsidRPr="00817255">
        <w:t xml:space="preserve">  Authorisation of disclosures to foreign governments and separate government entities</w:t>
      </w:r>
      <w:bookmarkEnd w:id="273"/>
    </w:p>
    <w:p w14:paraId="0D927FF5" w14:textId="77777777" w:rsidR="001458A4" w:rsidRPr="00817255" w:rsidRDefault="001458A4" w:rsidP="001458A4">
      <w:pPr>
        <w:pStyle w:val="subsection"/>
      </w:pPr>
      <w:r w:rsidRPr="00817255">
        <w:tab/>
        <w:t>(1)</w:t>
      </w:r>
      <w:r w:rsidRPr="00817255">
        <w:tab/>
        <w:t>A person</w:t>
      </w:r>
      <w:r w:rsidRPr="00817255">
        <w:rPr>
          <w:i/>
        </w:rPr>
        <w:t xml:space="preserve"> </w:t>
      </w:r>
      <w:r w:rsidRPr="00817255">
        <w:t>may disclose protected information to a foreign government or a separate government entity in relation to a foreign country (or a part of a foreign country) if:</w:t>
      </w:r>
    </w:p>
    <w:p w14:paraId="48439B57" w14:textId="77777777" w:rsidR="001458A4" w:rsidRPr="00817255" w:rsidRDefault="001458A4" w:rsidP="001458A4">
      <w:pPr>
        <w:pStyle w:val="paragraph"/>
      </w:pPr>
      <w:r w:rsidRPr="00817255">
        <w:tab/>
        <w:t>(a)</w:t>
      </w:r>
      <w:r w:rsidRPr="00817255">
        <w:tab/>
        <w:t>either:</w:t>
      </w:r>
    </w:p>
    <w:p w14:paraId="64AB416E" w14:textId="77777777" w:rsidR="001458A4" w:rsidRPr="00817255" w:rsidRDefault="001458A4" w:rsidP="001458A4">
      <w:pPr>
        <w:pStyle w:val="paragraphsub"/>
      </w:pPr>
      <w:r w:rsidRPr="00817255">
        <w:tab/>
        <w:t>(i)</w:t>
      </w:r>
      <w:r w:rsidRPr="00817255">
        <w:tab/>
        <w:t>the person discloses the information in performing the person’s functions or duties, or exercising the person’s powers, under this Act; or</w:t>
      </w:r>
    </w:p>
    <w:p w14:paraId="18F9F739" w14:textId="77777777" w:rsidR="001458A4" w:rsidRPr="00817255" w:rsidRDefault="001458A4" w:rsidP="001458A4">
      <w:pPr>
        <w:pStyle w:val="paragraphsub"/>
      </w:pPr>
      <w:r w:rsidRPr="00817255">
        <w:tab/>
        <w:t>(ii)</w:t>
      </w:r>
      <w:r w:rsidRPr="00817255">
        <w:tab/>
        <w:t>the person is satisfied the disclosure of the information will assist or enable</w:t>
      </w:r>
      <w:r w:rsidRPr="00817255">
        <w:rPr>
          <w:i/>
        </w:rPr>
        <w:t xml:space="preserve"> </w:t>
      </w:r>
      <w:r w:rsidRPr="00817255">
        <w:t>the foreign government or separate government entity to perform a function or duty, or exercise a power, of the government or entity; and</w:t>
      </w:r>
    </w:p>
    <w:p w14:paraId="488E0C84" w14:textId="77777777" w:rsidR="001458A4" w:rsidRPr="00817255" w:rsidRDefault="001458A4" w:rsidP="001458A4">
      <w:pPr>
        <w:pStyle w:val="paragraph"/>
      </w:pPr>
      <w:r w:rsidRPr="00817255">
        <w:tab/>
        <w:t>(b)</w:t>
      </w:r>
      <w:r w:rsidRPr="00817255">
        <w:tab/>
        <w:t>the Treasurer is satisfied that the information relates to a matter in relation to which a national security risk may exist for Australia or the foreign country; and</w:t>
      </w:r>
    </w:p>
    <w:p w14:paraId="0C82F062" w14:textId="77777777" w:rsidR="001458A4" w:rsidRPr="00817255" w:rsidRDefault="001458A4" w:rsidP="001458A4">
      <w:pPr>
        <w:pStyle w:val="paragraph"/>
      </w:pPr>
      <w:r w:rsidRPr="00817255">
        <w:tab/>
        <w:t>(c)</w:t>
      </w:r>
      <w:r w:rsidRPr="00817255">
        <w:tab/>
        <w:t>the Treasurer is satisfied that the disclosure is not contrary to the national interest; and</w:t>
      </w:r>
    </w:p>
    <w:p w14:paraId="164C9D92" w14:textId="77777777" w:rsidR="001458A4" w:rsidRPr="00817255" w:rsidRDefault="001458A4" w:rsidP="001458A4">
      <w:pPr>
        <w:pStyle w:val="paragraph"/>
      </w:pPr>
      <w:r w:rsidRPr="00817255">
        <w:tab/>
        <w:t>(d)</w:t>
      </w:r>
      <w:r w:rsidRPr="00817255">
        <w:tab/>
        <w:t>the person is satisfied that the information will be used in accordance with an agreement to which subsection (2) applies; and</w:t>
      </w:r>
    </w:p>
    <w:p w14:paraId="1445A5D6" w14:textId="77777777" w:rsidR="001458A4" w:rsidRPr="00817255" w:rsidRDefault="001458A4" w:rsidP="001458A4">
      <w:pPr>
        <w:pStyle w:val="paragraph"/>
      </w:pPr>
      <w:r w:rsidRPr="00817255">
        <w:tab/>
        <w:t>(e)</w:t>
      </w:r>
      <w:r w:rsidRPr="00817255">
        <w:tab/>
        <w:t>the foreign government or separate government entity has undertaken not to use or further disclose the information except in accordance with the agreement or otherwise as required or authorised by law.</w:t>
      </w:r>
    </w:p>
    <w:p w14:paraId="4EF7B445" w14:textId="77777777" w:rsidR="001458A4" w:rsidRPr="00817255" w:rsidRDefault="001458A4" w:rsidP="001458A4">
      <w:pPr>
        <w:pStyle w:val="subsection"/>
      </w:pPr>
      <w:r w:rsidRPr="00817255">
        <w:tab/>
        <w:t>(2)</w:t>
      </w:r>
      <w:r w:rsidRPr="00817255">
        <w:tab/>
        <w:t>This subsection applies to an agreement that is in force between:</w:t>
      </w:r>
    </w:p>
    <w:p w14:paraId="0FCB9762" w14:textId="77777777" w:rsidR="001458A4" w:rsidRPr="00817255" w:rsidRDefault="001458A4" w:rsidP="001458A4">
      <w:pPr>
        <w:pStyle w:val="paragraph"/>
      </w:pPr>
      <w:r w:rsidRPr="00817255">
        <w:tab/>
        <w:t>(a)</w:t>
      </w:r>
      <w:r w:rsidRPr="00817255">
        <w:tab/>
        <w:t>the Commonwealth or a Department of State, authority or agency of the Commonwealth; and</w:t>
      </w:r>
    </w:p>
    <w:p w14:paraId="107B35B0" w14:textId="77777777" w:rsidR="001458A4" w:rsidRPr="00817255" w:rsidRDefault="001458A4" w:rsidP="001458A4">
      <w:pPr>
        <w:pStyle w:val="paragraph"/>
      </w:pPr>
      <w:r w:rsidRPr="00817255">
        <w:tab/>
        <w:t>(b)</w:t>
      </w:r>
      <w:r w:rsidRPr="00817255">
        <w:tab/>
        <w:t>one or more of the following:</w:t>
      </w:r>
    </w:p>
    <w:p w14:paraId="61C7656C" w14:textId="77777777" w:rsidR="001458A4" w:rsidRPr="00817255" w:rsidRDefault="001458A4" w:rsidP="001458A4">
      <w:pPr>
        <w:pStyle w:val="paragraphsub"/>
      </w:pPr>
      <w:r w:rsidRPr="00817255">
        <w:tab/>
        <w:t>(i)</w:t>
      </w:r>
      <w:r w:rsidRPr="00817255">
        <w:tab/>
        <w:t>a foreign government;</w:t>
      </w:r>
    </w:p>
    <w:p w14:paraId="398ABAD3" w14:textId="77777777" w:rsidR="001458A4" w:rsidRPr="00817255" w:rsidRDefault="001458A4" w:rsidP="001458A4">
      <w:pPr>
        <w:pStyle w:val="paragraphsub"/>
      </w:pPr>
      <w:r w:rsidRPr="00817255">
        <w:tab/>
        <w:t>(ii)</w:t>
      </w:r>
      <w:r w:rsidRPr="00817255">
        <w:tab/>
        <w:t>a separate government entity.</w:t>
      </w:r>
    </w:p>
    <w:p w14:paraId="1A2DFB49" w14:textId="77777777" w:rsidR="001458A4" w:rsidRPr="00817255" w:rsidRDefault="001458A4" w:rsidP="001458A4">
      <w:pPr>
        <w:pStyle w:val="subsection"/>
      </w:pPr>
      <w:r w:rsidRPr="00817255">
        <w:tab/>
        <w:t>(3)</w:t>
      </w:r>
      <w:r w:rsidRPr="00817255">
        <w:tab/>
        <w:t>The Treasurer may, by writing, impose conditions to be complied with by a foreign government or a separate government entity in relation to protected information disclosed to it under subsection (1).</w:t>
      </w:r>
    </w:p>
    <w:p w14:paraId="710DCFB2" w14:textId="77777777" w:rsidR="001458A4" w:rsidRPr="00817255" w:rsidRDefault="001458A4" w:rsidP="001458A4">
      <w:pPr>
        <w:pStyle w:val="subsection"/>
      </w:pPr>
      <w:r w:rsidRPr="00817255">
        <w:tab/>
        <w:t>(4)</w:t>
      </w:r>
      <w:r w:rsidRPr="00817255">
        <w:tab/>
        <w:t>An instrument under subsection (3) is not a legislative instrument.</w:t>
      </w:r>
    </w:p>
    <w:p w14:paraId="39E5D800" w14:textId="4276C5FF" w:rsidR="004224EE" w:rsidRPr="00817255" w:rsidRDefault="004224EE" w:rsidP="004224EE">
      <w:pPr>
        <w:pStyle w:val="ActHead5"/>
      </w:pPr>
      <w:bookmarkStart w:id="274" w:name="_Toc150608473"/>
      <w:r w:rsidRPr="003E187B">
        <w:rPr>
          <w:rStyle w:val="CharSectno"/>
        </w:rPr>
        <w:t>124</w:t>
      </w:r>
      <w:r w:rsidRPr="00817255">
        <w:t xml:space="preserve">  Authorisation of disclosures of non</w:t>
      </w:r>
      <w:r w:rsidR="003E187B">
        <w:noBreakHyphen/>
      </w:r>
      <w:r w:rsidRPr="00817255">
        <w:t>identifying information</w:t>
      </w:r>
      <w:bookmarkEnd w:id="274"/>
    </w:p>
    <w:p w14:paraId="419C470D" w14:textId="77777777" w:rsidR="004224EE" w:rsidRPr="00817255" w:rsidRDefault="004224EE" w:rsidP="004224EE">
      <w:pPr>
        <w:pStyle w:val="subsection"/>
      </w:pPr>
      <w:r w:rsidRPr="00817255">
        <w:tab/>
      </w:r>
      <w:r w:rsidRPr="00817255">
        <w:tab/>
        <w:t>A person may disclose protected information if the information does not identify, and is not reasonably capable of being used to identify, a person.</w:t>
      </w:r>
    </w:p>
    <w:p w14:paraId="235E8967" w14:textId="77777777" w:rsidR="009A4239" w:rsidRPr="00817255" w:rsidRDefault="009A4239" w:rsidP="009A4239">
      <w:pPr>
        <w:pStyle w:val="ActHead5"/>
      </w:pPr>
      <w:bookmarkStart w:id="275" w:name="_Toc150608474"/>
      <w:r w:rsidRPr="003E187B">
        <w:rPr>
          <w:rStyle w:val="CharSectno"/>
        </w:rPr>
        <w:t>125</w:t>
      </w:r>
      <w:r w:rsidRPr="00817255">
        <w:t xml:space="preserve">  Authorisation of disclosures of information in the public domain</w:t>
      </w:r>
      <w:bookmarkEnd w:id="275"/>
    </w:p>
    <w:p w14:paraId="7CC9F96C" w14:textId="77777777" w:rsidR="009A4239" w:rsidRPr="00817255" w:rsidRDefault="009A4239" w:rsidP="009A4239">
      <w:pPr>
        <w:pStyle w:val="subsection"/>
      </w:pPr>
      <w:r w:rsidRPr="00817255">
        <w:tab/>
      </w:r>
      <w:r w:rsidRPr="00817255">
        <w:tab/>
        <w:t>A person may disclose protected information if the information is, at the time of the disclosure, already in the public domain (except as a result of a contravention of this Division).</w:t>
      </w:r>
    </w:p>
    <w:p w14:paraId="6B72AF99" w14:textId="77777777" w:rsidR="009A4239" w:rsidRPr="00817255" w:rsidRDefault="009A4239" w:rsidP="009A4239">
      <w:pPr>
        <w:pStyle w:val="ActHead5"/>
      </w:pPr>
      <w:bookmarkStart w:id="276" w:name="_Toc150608475"/>
      <w:r w:rsidRPr="003E187B">
        <w:rPr>
          <w:rStyle w:val="CharSectno"/>
        </w:rPr>
        <w:t>126</w:t>
      </w:r>
      <w:r w:rsidRPr="00817255">
        <w:t xml:space="preserve">  Authorisation of disclosures where consent or to person who gave information or related entity</w:t>
      </w:r>
      <w:bookmarkEnd w:id="276"/>
    </w:p>
    <w:p w14:paraId="29C77B17" w14:textId="77777777" w:rsidR="009A4239" w:rsidRPr="00817255" w:rsidRDefault="009A4239" w:rsidP="009A4239">
      <w:pPr>
        <w:pStyle w:val="SubsectionHead"/>
      </w:pPr>
      <w:r w:rsidRPr="00817255">
        <w:t>Person to whom information relates consents</w:t>
      </w:r>
    </w:p>
    <w:p w14:paraId="64C9FA98" w14:textId="77777777" w:rsidR="009A4239" w:rsidRPr="00817255" w:rsidRDefault="009A4239" w:rsidP="009A4239">
      <w:pPr>
        <w:pStyle w:val="subsection"/>
      </w:pPr>
      <w:r w:rsidRPr="00817255">
        <w:rPr>
          <w:sz w:val="20"/>
        </w:rPr>
        <w:tab/>
        <w:t>(1)</w:t>
      </w:r>
      <w:r w:rsidRPr="00817255">
        <w:rPr>
          <w:sz w:val="20"/>
        </w:rPr>
        <w:tab/>
      </w:r>
      <w:r w:rsidRPr="00817255">
        <w:t>A person may make a record of, or disclose or otherwise use, protected information if the person to whom the information relates gives written consent.</w:t>
      </w:r>
    </w:p>
    <w:p w14:paraId="339F7FDF" w14:textId="77777777" w:rsidR="009A4239" w:rsidRPr="00817255" w:rsidRDefault="009A4239" w:rsidP="009A4239">
      <w:pPr>
        <w:pStyle w:val="SubsectionHead"/>
      </w:pPr>
      <w:r w:rsidRPr="00817255">
        <w:t>Person who provided information</w:t>
      </w:r>
    </w:p>
    <w:p w14:paraId="08F96203" w14:textId="77777777" w:rsidR="009A4239" w:rsidRPr="00817255" w:rsidRDefault="009A4239" w:rsidP="009A4239">
      <w:pPr>
        <w:pStyle w:val="subsection"/>
      </w:pPr>
      <w:r w:rsidRPr="00817255">
        <w:tab/>
        <w:t>(2)</w:t>
      </w:r>
      <w:r w:rsidRPr="00817255">
        <w:tab/>
        <w:t>A person may disclose protected information if the disclosure is to:</w:t>
      </w:r>
    </w:p>
    <w:p w14:paraId="6231B1F4" w14:textId="77777777" w:rsidR="009A4239" w:rsidRPr="00817255" w:rsidRDefault="009A4239" w:rsidP="009A4239">
      <w:pPr>
        <w:pStyle w:val="paragraph"/>
      </w:pPr>
      <w:r w:rsidRPr="00817255">
        <w:tab/>
        <w:t>(a)</w:t>
      </w:r>
      <w:r w:rsidRPr="00817255">
        <w:tab/>
        <w:t>the person, or an agent of the person, who provided the information under, in accordance with or for the purposes of this Act; or</w:t>
      </w:r>
    </w:p>
    <w:p w14:paraId="2784C591" w14:textId="2CD08572" w:rsidR="009A4239" w:rsidRPr="00817255" w:rsidRDefault="009A4239" w:rsidP="009A4239">
      <w:pPr>
        <w:pStyle w:val="paragraph"/>
      </w:pPr>
      <w:r w:rsidRPr="00817255">
        <w:tab/>
        <w:t>(b)</w:t>
      </w:r>
      <w:r w:rsidRPr="00817255">
        <w:tab/>
        <w:t>an entity that is a member of the same wholly</w:t>
      </w:r>
      <w:r w:rsidR="003E187B">
        <w:noBreakHyphen/>
      </w:r>
      <w:r w:rsidRPr="00817255">
        <w:t xml:space="preserve">owned group (within the meaning of the </w:t>
      </w:r>
      <w:r w:rsidRPr="00817255">
        <w:rPr>
          <w:i/>
        </w:rPr>
        <w:t>Income Tax Assessment Act 1997</w:t>
      </w:r>
      <w:r w:rsidRPr="00817255">
        <w:t xml:space="preserve">) as the person mentioned in </w:t>
      </w:r>
      <w:r w:rsidR="00112F17" w:rsidRPr="00817255">
        <w:t>paragraph (</w:t>
      </w:r>
      <w:r w:rsidRPr="00817255">
        <w:t>a).</w:t>
      </w:r>
    </w:p>
    <w:p w14:paraId="2B9C230B" w14:textId="77777777" w:rsidR="002A5E20" w:rsidRPr="00817255" w:rsidRDefault="002A5E20" w:rsidP="002A5E20">
      <w:pPr>
        <w:pStyle w:val="ActHead5"/>
      </w:pPr>
      <w:bookmarkStart w:id="277" w:name="_Toc150608476"/>
      <w:r w:rsidRPr="003E187B">
        <w:rPr>
          <w:rStyle w:val="CharSectno"/>
        </w:rPr>
        <w:t>126A</w:t>
      </w:r>
      <w:r w:rsidRPr="00817255">
        <w:t xml:space="preserve">  Authorisation of disclosure by Registrar of information in the Register</w:t>
      </w:r>
      <w:bookmarkEnd w:id="277"/>
    </w:p>
    <w:p w14:paraId="1FF92EE5" w14:textId="5B17F272" w:rsidR="002A5E20" w:rsidRPr="00817255" w:rsidRDefault="002A5E20" w:rsidP="002A5E20">
      <w:pPr>
        <w:pStyle w:val="subsection"/>
      </w:pPr>
      <w:r w:rsidRPr="00817255">
        <w:tab/>
      </w:r>
      <w:r w:rsidRPr="00817255">
        <w:tab/>
        <w:t xml:space="preserve">The Registrar may disclose information included in the Register in accordance with </w:t>
      </w:r>
      <w:r w:rsidR="0072790A" w:rsidRPr="00817255">
        <w:t>section 1</w:t>
      </w:r>
      <w:r w:rsidRPr="00817255">
        <w:t>30V.</w:t>
      </w:r>
    </w:p>
    <w:p w14:paraId="3588CF20" w14:textId="77777777" w:rsidR="009A4239" w:rsidRPr="00817255" w:rsidRDefault="009A4239" w:rsidP="009A4239">
      <w:pPr>
        <w:pStyle w:val="ActHead5"/>
      </w:pPr>
      <w:bookmarkStart w:id="278" w:name="_Toc150608477"/>
      <w:r w:rsidRPr="003E187B">
        <w:rPr>
          <w:rStyle w:val="CharSectno"/>
        </w:rPr>
        <w:t>127</w:t>
      </w:r>
      <w:r w:rsidRPr="00817255">
        <w:t xml:space="preserve">  Authorisation to use information for purposes of proceedings</w:t>
      </w:r>
      <w:bookmarkEnd w:id="278"/>
    </w:p>
    <w:p w14:paraId="5C7EC07C" w14:textId="77777777" w:rsidR="009A4239" w:rsidRPr="00817255" w:rsidRDefault="009A4239" w:rsidP="009A4239">
      <w:pPr>
        <w:pStyle w:val="subsection"/>
      </w:pPr>
      <w:r w:rsidRPr="00817255">
        <w:tab/>
        <w:t>(1)</w:t>
      </w:r>
      <w:r w:rsidRPr="00817255">
        <w:tab/>
        <w:t>A person who obtains protected information may disclose the information to a court or tribunal, or in accordance with an order of a court or tribunal, (whether within or outside Australia) for the purposes of proceedings if:</w:t>
      </w:r>
    </w:p>
    <w:p w14:paraId="05AB484A" w14:textId="77777777" w:rsidR="009A4239" w:rsidRPr="00817255" w:rsidRDefault="009A4239" w:rsidP="009A4239">
      <w:pPr>
        <w:pStyle w:val="paragraph"/>
      </w:pPr>
      <w:r w:rsidRPr="00817255">
        <w:tab/>
        <w:t>(a)</w:t>
      </w:r>
      <w:r w:rsidRPr="00817255">
        <w:tab/>
        <w:t>the Commonwealth is a party to the proceedings; and</w:t>
      </w:r>
    </w:p>
    <w:p w14:paraId="1701004C" w14:textId="77777777" w:rsidR="009A4239" w:rsidRPr="00817255" w:rsidRDefault="009A4239" w:rsidP="009A4239">
      <w:pPr>
        <w:pStyle w:val="paragraph"/>
      </w:pPr>
      <w:r w:rsidRPr="00817255">
        <w:tab/>
        <w:t>(b)</w:t>
      </w:r>
      <w:r w:rsidRPr="00817255">
        <w:tab/>
        <w:t>the Treasurer is satisfied that it is not contrary to the national interest.</w:t>
      </w:r>
    </w:p>
    <w:p w14:paraId="1C752D0B" w14:textId="2B347E44" w:rsidR="009A4239" w:rsidRPr="00817255" w:rsidRDefault="009A4239" w:rsidP="009A4239">
      <w:pPr>
        <w:pStyle w:val="notetext"/>
      </w:pPr>
      <w:r w:rsidRPr="00817255">
        <w:t>Note:</w:t>
      </w:r>
      <w:r w:rsidRPr="00817255">
        <w:tab/>
        <w:t xml:space="preserve">A person must not be required to provide information to a court or tribunal (see </w:t>
      </w:r>
      <w:r w:rsidR="0072790A" w:rsidRPr="00817255">
        <w:t>section 1</w:t>
      </w:r>
      <w:r w:rsidRPr="00817255">
        <w:t>30).</w:t>
      </w:r>
    </w:p>
    <w:p w14:paraId="564DB2C5" w14:textId="77777777" w:rsidR="009A4239" w:rsidRPr="00817255" w:rsidRDefault="009A4239" w:rsidP="009A4239">
      <w:pPr>
        <w:pStyle w:val="subsection"/>
      </w:pPr>
      <w:r w:rsidRPr="00817255">
        <w:tab/>
        <w:t>(2)</w:t>
      </w:r>
      <w:r w:rsidRPr="00817255">
        <w:tab/>
        <w:t xml:space="preserve">A person who obtains protected information under, or in accordance with, </w:t>
      </w:r>
      <w:r w:rsidR="00112F17" w:rsidRPr="00817255">
        <w:t>subsection (</w:t>
      </w:r>
      <w:r w:rsidRPr="00817255">
        <w:t>1) may make a record of, or disclose or otherwise use, the information for the purposes for which the information was disclosed under that subsection.</w:t>
      </w:r>
    </w:p>
    <w:p w14:paraId="7DD01D1C" w14:textId="77777777" w:rsidR="009A4239" w:rsidRPr="00817255" w:rsidRDefault="009A4239" w:rsidP="009A4239">
      <w:pPr>
        <w:pStyle w:val="ActHead5"/>
      </w:pPr>
      <w:bookmarkStart w:id="279" w:name="_Toc150608478"/>
      <w:r w:rsidRPr="003E187B">
        <w:rPr>
          <w:rStyle w:val="CharSectno"/>
        </w:rPr>
        <w:t>128</w:t>
      </w:r>
      <w:r w:rsidRPr="00817255">
        <w:t xml:space="preserve">  Offence relating to protected information</w:t>
      </w:r>
      <w:bookmarkEnd w:id="279"/>
    </w:p>
    <w:p w14:paraId="33F9AA71" w14:textId="77777777" w:rsidR="009A4239" w:rsidRPr="00817255" w:rsidRDefault="009A4239" w:rsidP="009A4239">
      <w:pPr>
        <w:pStyle w:val="subsection"/>
      </w:pPr>
      <w:r w:rsidRPr="00817255">
        <w:tab/>
      </w:r>
      <w:r w:rsidRPr="00817255">
        <w:tab/>
        <w:t>A person commits an offence if:</w:t>
      </w:r>
    </w:p>
    <w:p w14:paraId="0C0C80DA" w14:textId="77777777" w:rsidR="009A4239" w:rsidRPr="00817255" w:rsidRDefault="009A4239" w:rsidP="009A4239">
      <w:pPr>
        <w:pStyle w:val="paragraph"/>
      </w:pPr>
      <w:r w:rsidRPr="00817255">
        <w:tab/>
        <w:t>(a)</w:t>
      </w:r>
      <w:r w:rsidRPr="00817255">
        <w:tab/>
        <w:t>the person obtains information; and</w:t>
      </w:r>
    </w:p>
    <w:p w14:paraId="56B7EFD4" w14:textId="77777777" w:rsidR="009A4239" w:rsidRPr="00817255" w:rsidRDefault="009A4239" w:rsidP="009A4239">
      <w:pPr>
        <w:pStyle w:val="paragraph"/>
      </w:pPr>
      <w:r w:rsidRPr="00817255">
        <w:tab/>
        <w:t>(b)</w:t>
      </w:r>
      <w:r w:rsidRPr="00817255">
        <w:tab/>
        <w:t>the information is protected information; and</w:t>
      </w:r>
    </w:p>
    <w:p w14:paraId="6978808A" w14:textId="77777777" w:rsidR="009A4239" w:rsidRPr="00817255" w:rsidRDefault="009A4239" w:rsidP="009A4239">
      <w:pPr>
        <w:pStyle w:val="paragraph"/>
      </w:pPr>
      <w:r w:rsidRPr="00817255">
        <w:tab/>
        <w:t>(c)</w:t>
      </w:r>
      <w:r w:rsidRPr="00817255">
        <w:tab/>
        <w:t>the person makes a record of, discloses or otherwise uses the information; and</w:t>
      </w:r>
    </w:p>
    <w:p w14:paraId="4EE816E2" w14:textId="77777777" w:rsidR="009A4239" w:rsidRPr="00817255" w:rsidRDefault="009A4239" w:rsidP="009A4239">
      <w:pPr>
        <w:pStyle w:val="paragraph"/>
      </w:pPr>
      <w:r w:rsidRPr="00817255">
        <w:tab/>
        <w:t>(d)</w:t>
      </w:r>
      <w:r w:rsidRPr="00817255">
        <w:tab/>
        <w:t>the record, disclosure or use is not authorised by this Part.</w:t>
      </w:r>
    </w:p>
    <w:p w14:paraId="38C2B365" w14:textId="09CF5D7D" w:rsidR="009A4239" w:rsidRPr="00817255" w:rsidRDefault="009A4239" w:rsidP="009A4239">
      <w:pPr>
        <w:pStyle w:val="notetext"/>
      </w:pPr>
      <w:r w:rsidRPr="00817255">
        <w:t>Note:</w:t>
      </w:r>
      <w:r w:rsidRPr="00817255">
        <w:tab/>
        <w:t xml:space="preserve">For an exception for use of information in good faith, see </w:t>
      </w:r>
      <w:r w:rsidR="0072790A" w:rsidRPr="00817255">
        <w:t>section 1</w:t>
      </w:r>
      <w:r w:rsidRPr="00817255">
        <w:t>29.</w:t>
      </w:r>
    </w:p>
    <w:p w14:paraId="2068F49F" w14:textId="77777777" w:rsidR="009A4239" w:rsidRPr="00817255" w:rsidRDefault="009A4239" w:rsidP="009A4239">
      <w:pPr>
        <w:pStyle w:val="Penalty"/>
      </w:pPr>
      <w:r w:rsidRPr="00817255">
        <w:t>Penalty:</w:t>
      </w:r>
      <w:r w:rsidRPr="00817255">
        <w:tab/>
        <w:t>Imprisonment for 2 years or 120 penalty units, or both.</w:t>
      </w:r>
    </w:p>
    <w:p w14:paraId="757D43D0" w14:textId="77777777" w:rsidR="009A4239" w:rsidRPr="00817255" w:rsidRDefault="009A4239" w:rsidP="009A4239">
      <w:pPr>
        <w:pStyle w:val="ActHead5"/>
      </w:pPr>
      <w:bookmarkStart w:id="280" w:name="_Toc150608479"/>
      <w:r w:rsidRPr="003E187B">
        <w:rPr>
          <w:rStyle w:val="CharSectno"/>
        </w:rPr>
        <w:t>129</w:t>
      </w:r>
      <w:r w:rsidRPr="00817255">
        <w:t xml:space="preserve">  Exception for use of information in good faith</w:t>
      </w:r>
      <w:bookmarkEnd w:id="280"/>
    </w:p>
    <w:p w14:paraId="619F6A69" w14:textId="77777777" w:rsidR="009A4239" w:rsidRPr="00817255" w:rsidRDefault="009A4239" w:rsidP="009A4239">
      <w:pPr>
        <w:pStyle w:val="subsection"/>
      </w:pPr>
      <w:r w:rsidRPr="00817255">
        <w:tab/>
      </w:r>
      <w:r w:rsidRPr="00817255">
        <w:tab/>
        <w:t>Section</w:t>
      </w:r>
      <w:r w:rsidR="00112F17" w:rsidRPr="00817255">
        <w:t> </w:t>
      </w:r>
      <w:r w:rsidRPr="00817255">
        <w:t>128 does not apply if the person makes a record of, discloses or otherwise uses protected information in good faith:</w:t>
      </w:r>
    </w:p>
    <w:p w14:paraId="3BC2350E" w14:textId="77777777" w:rsidR="009A4239" w:rsidRPr="00817255" w:rsidRDefault="009A4239" w:rsidP="009A4239">
      <w:pPr>
        <w:pStyle w:val="paragraph"/>
      </w:pPr>
      <w:r w:rsidRPr="00817255">
        <w:tab/>
        <w:t>(a)</w:t>
      </w:r>
      <w:r w:rsidRPr="00817255">
        <w:tab/>
        <w:t>in performing, or purportedly performing, his or her functions or duties under this Act; or</w:t>
      </w:r>
    </w:p>
    <w:p w14:paraId="247A3E0B" w14:textId="77777777" w:rsidR="009A4239" w:rsidRPr="00817255" w:rsidRDefault="009A4239" w:rsidP="009A4239">
      <w:pPr>
        <w:pStyle w:val="paragraph"/>
      </w:pPr>
      <w:r w:rsidRPr="00817255">
        <w:tab/>
        <w:t>(b)</w:t>
      </w:r>
      <w:r w:rsidRPr="00817255">
        <w:tab/>
        <w:t>in exercising, or purportedly exercising, his or her powers under this Act.</w:t>
      </w:r>
    </w:p>
    <w:p w14:paraId="00AAEB51" w14:textId="4C5BA8AC" w:rsidR="009A4239" w:rsidRPr="00817255" w:rsidRDefault="009A4239" w:rsidP="009A4239">
      <w:pPr>
        <w:pStyle w:val="notetext"/>
      </w:pPr>
      <w:r w:rsidRPr="00817255">
        <w:t>Note:</w:t>
      </w:r>
      <w:r w:rsidRPr="00817255">
        <w:tab/>
        <w:t xml:space="preserve">A defendant bears an evidential burden in relation to the matters in this section (see </w:t>
      </w:r>
      <w:r w:rsidR="00995571" w:rsidRPr="00817255">
        <w:t>sub</w:t>
      </w:r>
      <w:r w:rsidR="0072790A" w:rsidRPr="00817255">
        <w:t>section 1</w:t>
      </w:r>
      <w:r w:rsidRPr="00817255">
        <w:t xml:space="preserve">3.3(3) of the </w:t>
      </w:r>
      <w:r w:rsidRPr="00817255">
        <w:rPr>
          <w:i/>
        </w:rPr>
        <w:t>Criminal Code</w:t>
      </w:r>
      <w:r w:rsidRPr="00817255">
        <w:t>).</w:t>
      </w:r>
    </w:p>
    <w:p w14:paraId="38122232" w14:textId="77777777" w:rsidR="00372771" w:rsidRPr="00817255" w:rsidRDefault="00372771" w:rsidP="00372771">
      <w:pPr>
        <w:pStyle w:val="ActHead5"/>
      </w:pPr>
      <w:bookmarkStart w:id="281" w:name="_Toc150608480"/>
      <w:r w:rsidRPr="003E187B">
        <w:rPr>
          <w:rStyle w:val="CharSectno"/>
        </w:rPr>
        <w:t>130</w:t>
      </w:r>
      <w:r w:rsidRPr="00817255">
        <w:t xml:space="preserve">  No requirement to provide protected information</w:t>
      </w:r>
      <w:bookmarkEnd w:id="281"/>
    </w:p>
    <w:p w14:paraId="2AB6B29B" w14:textId="77777777" w:rsidR="00372771" w:rsidRPr="00817255" w:rsidRDefault="00372771" w:rsidP="00372771">
      <w:pPr>
        <w:pStyle w:val="subsection"/>
      </w:pPr>
      <w:r w:rsidRPr="00817255">
        <w:tab/>
      </w:r>
      <w:r w:rsidRPr="00817255">
        <w:tab/>
        <w:t>A person (whether within or outside Australia) must not, except for the purposes of this Act, be required to disclose, or produce a document containing, protected information to:</w:t>
      </w:r>
    </w:p>
    <w:p w14:paraId="3DEEAC77" w14:textId="77777777" w:rsidR="00372771" w:rsidRPr="00817255" w:rsidRDefault="00372771" w:rsidP="00372771">
      <w:pPr>
        <w:pStyle w:val="paragraph"/>
      </w:pPr>
      <w:r w:rsidRPr="00817255">
        <w:tab/>
        <w:t>(a)</w:t>
      </w:r>
      <w:r w:rsidRPr="00817255">
        <w:tab/>
        <w:t>a court; or</w:t>
      </w:r>
    </w:p>
    <w:p w14:paraId="085B2800" w14:textId="77777777" w:rsidR="00372771" w:rsidRPr="00817255" w:rsidRDefault="00372771" w:rsidP="00372771">
      <w:pPr>
        <w:pStyle w:val="paragraph"/>
      </w:pPr>
      <w:r w:rsidRPr="00817255">
        <w:tab/>
        <w:t>(b)</w:t>
      </w:r>
      <w:r w:rsidRPr="00817255">
        <w:tab/>
        <w:t>a tribunal, authority or person having power to require the production of documents or the answering of questions.</w:t>
      </w:r>
    </w:p>
    <w:p w14:paraId="2C1A4884" w14:textId="77777777" w:rsidR="00D54ABD" w:rsidRPr="00817255" w:rsidRDefault="00995571" w:rsidP="00BE4B1C">
      <w:pPr>
        <w:pStyle w:val="ActHead3"/>
        <w:pageBreakBefore/>
      </w:pPr>
      <w:bookmarkStart w:id="282" w:name="_Toc150608481"/>
      <w:r w:rsidRPr="003E187B">
        <w:rPr>
          <w:rStyle w:val="CharDivNo"/>
        </w:rPr>
        <w:t>Division 4</w:t>
      </w:r>
      <w:r w:rsidR="00D54ABD" w:rsidRPr="00817255">
        <w:t>—</w:t>
      </w:r>
      <w:r w:rsidR="00D54ABD" w:rsidRPr="003E187B">
        <w:rPr>
          <w:rStyle w:val="CharDivText"/>
        </w:rPr>
        <w:t>Review of decisions</w:t>
      </w:r>
      <w:bookmarkEnd w:id="282"/>
    </w:p>
    <w:p w14:paraId="075CB27E" w14:textId="77777777" w:rsidR="00D54ABD" w:rsidRPr="00817255" w:rsidRDefault="00D54ABD" w:rsidP="00D54ABD">
      <w:pPr>
        <w:pStyle w:val="ActHead5"/>
      </w:pPr>
      <w:bookmarkStart w:id="283" w:name="_Toc150608482"/>
      <w:r w:rsidRPr="003E187B">
        <w:rPr>
          <w:rStyle w:val="CharSectno"/>
        </w:rPr>
        <w:t>130A</w:t>
      </w:r>
      <w:r w:rsidRPr="00817255">
        <w:t xml:space="preserve">  AAT review of decisions</w:t>
      </w:r>
      <w:bookmarkEnd w:id="283"/>
    </w:p>
    <w:p w14:paraId="0A384AA4" w14:textId="77777777" w:rsidR="00D54ABD" w:rsidRPr="00817255" w:rsidRDefault="00D54ABD" w:rsidP="00D54ABD">
      <w:pPr>
        <w:pStyle w:val="subsection"/>
      </w:pPr>
      <w:r w:rsidRPr="00817255">
        <w:tab/>
        <w:t>(1)</w:t>
      </w:r>
      <w:r w:rsidRPr="00817255">
        <w:tab/>
        <w:t>An application may be made to the Tribunal for review of a decision of the Treasurer under section 79A that a national security risk exists in relation to an action.</w:t>
      </w:r>
    </w:p>
    <w:p w14:paraId="2C943844" w14:textId="77777777" w:rsidR="00D54ABD" w:rsidRPr="00817255" w:rsidRDefault="00D54ABD" w:rsidP="00D54ABD">
      <w:pPr>
        <w:pStyle w:val="subsection"/>
      </w:pPr>
      <w:r w:rsidRPr="00817255">
        <w:tab/>
        <w:t>(2)</w:t>
      </w:r>
      <w:r w:rsidRPr="00817255">
        <w:tab/>
        <w:t>The application may be made by, or on behalf of, a person who has been given a notice by the Treasurer under subsection 79B(1) that such a national security risk exists.</w:t>
      </w:r>
    </w:p>
    <w:p w14:paraId="4D3F5581" w14:textId="77777777" w:rsidR="00D54ABD" w:rsidRPr="00817255" w:rsidRDefault="00D54ABD" w:rsidP="00D54ABD">
      <w:pPr>
        <w:pStyle w:val="subsection"/>
      </w:pPr>
      <w:r w:rsidRPr="00817255">
        <w:tab/>
        <w:t>(3)</w:t>
      </w:r>
      <w:r w:rsidRPr="00817255">
        <w:tab/>
        <w:t>At any time after the Tribunal has given its findings in relation to the review to the applicant, the applicant may apply for a review of the Tribunal’s findings on the ground that the applicant has fresh evidence of material significance that was not available at the time of the previous review.</w:t>
      </w:r>
    </w:p>
    <w:p w14:paraId="11C016AC" w14:textId="77777777" w:rsidR="00D54ABD" w:rsidRPr="00817255" w:rsidRDefault="00D54ABD" w:rsidP="00D54ABD">
      <w:pPr>
        <w:pStyle w:val="subsection"/>
      </w:pPr>
      <w:r w:rsidRPr="00817255">
        <w:tab/>
        <w:t>(4)</w:t>
      </w:r>
      <w:r w:rsidRPr="00817255">
        <w:tab/>
        <w:t>If the Tribunal is satisfied that an application under subsection (3) is justified, the Tribunal may review its previous findings and:</w:t>
      </w:r>
    </w:p>
    <w:p w14:paraId="1132920A" w14:textId="77777777" w:rsidR="00D54ABD" w:rsidRPr="00817255" w:rsidRDefault="00D54ABD" w:rsidP="00D54ABD">
      <w:pPr>
        <w:pStyle w:val="paragraph"/>
      </w:pPr>
      <w:r w:rsidRPr="00817255">
        <w:tab/>
        <w:t>(a)</w:t>
      </w:r>
      <w:r w:rsidRPr="00817255">
        <w:tab/>
        <w:t>this Act; and</w:t>
      </w:r>
    </w:p>
    <w:p w14:paraId="5C193D08" w14:textId="77777777" w:rsidR="00D54ABD" w:rsidRPr="00817255" w:rsidRDefault="00D54ABD" w:rsidP="00D54ABD">
      <w:pPr>
        <w:pStyle w:val="paragraph"/>
      </w:pPr>
      <w:r w:rsidRPr="00817255">
        <w:tab/>
        <w:t>(b)</w:t>
      </w:r>
      <w:r w:rsidRPr="00817255">
        <w:tab/>
        <w:t>the AAT Act;</w:t>
      </w:r>
    </w:p>
    <w:p w14:paraId="4F474CF9" w14:textId="77777777" w:rsidR="00D54ABD" w:rsidRPr="00817255" w:rsidRDefault="00D54ABD" w:rsidP="00D54ABD">
      <w:pPr>
        <w:pStyle w:val="subsection2"/>
      </w:pPr>
      <w:r w:rsidRPr="00817255">
        <w:t>apply in relation to such a review, and the findings of such a review, as if it were a review of a reviewable decision.</w:t>
      </w:r>
    </w:p>
    <w:p w14:paraId="7D60C9F7" w14:textId="77777777" w:rsidR="00D54ABD" w:rsidRPr="00817255" w:rsidRDefault="00D54ABD" w:rsidP="00D54ABD">
      <w:pPr>
        <w:pStyle w:val="SubsectionHead"/>
      </w:pPr>
      <w:r w:rsidRPr="00817255">
        <w:t>Interaction with the AAT Act</w:t>
      </w:r>
    </w:p>
    <w:p w14:paraId="0530FCF3" w14:textId="77777777" w:rsidR="00D54ABD" w:rsidRPr="00817255" w:rsidRDefault="00D54ABD" w:rsidP="00D54ABD">
      <w:pPr>
        <w:pStyle w:val="subsection"/>
      </w:pPr>
      <w:r w:rsidRPr="00817255">
        <w:tab/>
        <w:t>(5)</w:t>
      </w:r>
      <w:r w:rsidRPr="00817255">
        <w:tab/>
        <w:t>Subsections (2) and (3) apply despite subsection 27(1) of the AAT Act.</w:t>
      </w:r>
    </w:p>
    <w:p w14:paraId="43649F43" w14:textId="77777777" w:rsidR="00D54ABD" w:rsidRPr="00817255" w:rsidRDefault="00D54ABD" w:rsidP="00D54ABD">
      <w:pPr>
        <w:pStyle w:val="ActHead5"/>
      </w:pPr>
      <w:bookmarkStart w:id="284" w:name="_Toc150608483"/>
      <w:r w:rsidRPr="003E187B">
        <w:rPr>
          <w:rStyle w:val="CharSectno"/>
        </w:rPr>
        <w:t>130B</w:t>
      </w:r>
      <w:r w:rsidRPr="00817255">
        <w:t xml:space="preserve">  Manner of applying for review</w:t>
      </w:r>
      <w:bookmarkEnd w:id="284"/>
    </w:p>
    <w:p w14:paraId="063EB4E5" w14:textId="77777777" w:rsidR="00D54ABD" w:rsidRPr="00817255" w:rsidRDefault="00D54ABD" w:rsidP="00D54ABD">
      <w:pPr>
        <w:pStyle w:val="subsection"/>
      </w:pPr>
      <w:r w:rsidRPr="00817255">
        <w:tab/>
        <w:t>(1)</w:t>
      </w:r>
      <w:r w:rsidRPr="00817255">
        <w:tab/>
        <w:t>An application to the Tribunal for a review of a reviewable decision:</w:t>
      </w:r>
    </w:p>
    <w:p w14:paraId="2EAE69B8" w14:textId="2DF9A622" w:rsidR="00D54ABD" w:rsidRPr="00817255" w:rsidRDefault="00D54ABD" w:rsidP="00D54ABD">
      <w:pPr>
        <w:pStyle w:val="paragraph"/>
      </w:pPr>
      <w:r w:rsidRPr="00817255">
        <w:tab/>
        <w:t>(a)</w:t>
      </w:r>
      <w:r w:rsidRPr="00817255">
        <w:tab/>
        <w:t xml:space="preserve">in respect of an application referred to in </w:t>
      </w:r>
      <w:r w:rsidR="00995571" w:rsidRPr="00817255">
        <w:t>sub</w:t>
      </w:r>
      <w:r w:rsidR="0072790A" w:rsidRPr="00817255">
        <w:t>section 1</w:t>
      </w:r>
      <w:r w:rsidRPr="00817255">
        <w:t>30A(1)—must be accompanied by:</w:t>
      </w:r>
    </w:p>
    <w:p w14:paraId="741A77FB" w14:textId="77777777" w:rsidR="00D54ABD" w:rsidRPr="00817255" w:rsidRDefault="00D54ABD" w:rsidP="00D54ABD">
      <w:pPr>
        <w:pStyle w:val="paragraphsub"/>
      </w:pPr>
      <w:r w:rsidRPr="00817255">
        <w:tab/>
        <w:t>(i)</w:t>
      </w:r>
      <w:r w:rsidRPr="00817255">
        <w:tab/>
        <w:t>a copy of the written notice mentioned in subsection 79B(1) that was given to the applicant; and</w:t>
      </w:r>
    </w:p>
    <w:p w14:paraId="3679C49B" w14:textId="77777777" w:rsidR="00D54ABD" w:rsidRPr="00817255" w:rsidRDefault="00D54ABD" w:rsidP="00D54ABD">
      <w:pPr>
        <w:pStyle w:val="paragraphsub"/>
      </w:pPr>
      <w:r w:rsidRPr="00817255">
        <w:tab/>
        <w:t>(ii)</w:t>
      </w:r>
      <w:r w:rsidRPr="00817255">
        <w:tab/>
        <w:t>a statement indicating any part of the notice with which the applicant does not agree; and</w:t>
      </w:r>
    </w:p>
    <w:p w14:paraId="787841DA" w14:textId="77777777" w:rsidR="00D54ABD" w:rsidRPr="00817255" w:rsidRDefault="00D54ABD" w:rsidP="00D54ABD">
      <w:pPr>
        <w:pStyle w:val="paragraphsub"/>
      </w:pPr>
      <w:r w:rsidRPr="00817255">
        <w:tab/>
        <w:t>(iii)</w:t>
      </w:r>
      <w:r w:rsidRPr="00817255">
        <w:tab/>
        <w:t>a statement setting out the grounds on which the application is made; and</w:t>
      </w:r>
    </w:p>
    <w:p w14:paraId="38833657" w14:textId="595094ED" w:rsidR="00D54ABD" w:rsidRPr="00817255" w:rsidRDefault="00D54ABD" w:rsidP="00D54ABD">
      <w:pPr>
        <w:pStyle w:val="paragraph"/>
      </w:pPr>
      <w:r w:rsidRPr="00817255">
        <w:tab/>
        <w:t>(b)</w:t>
      </w:r>
      <w:r w:rsidRPr="00817255">
        <w:tab/>
        <w:t xml:space="preserve">in respect of an application referred to in </w:t>
      </w:r>
      <w:r w:rsidR="00995571" w:rsidRPr="00817255">
        <w:t>sub</w:t>
      </w:r>
      <w:r w:rsidR="0072790A" w:rsidRPr="00817255">
        <w:t>section 1</w:t>
      </w:r>
      <w:r w:rsidRPr="00817255">
        <w:t>30A(3)—must set out the grounds on which the application is made.</w:t>
      </w:r>
    </w:p>
    <w:p w14:paraId="1CC8820C" w14:textId="77777777" w:rsidR="00D54ABD" w:rsidRPr="00817255" w:rsidRDefault="00D54ABD" w:rsidP="00D54ABD">
      <w:pPr>
        <w:pStyle w:val="notetext"/>
      </w:pPr>
      <w:r w:rsidRPr="00817255">
        <w:t>Note:</w:t>
      </w:r>
      <w:r w:rsidRPr="00817255">
        <w:tab/>
        <w:t>See also subsection 29(1) of the AAT Act, which contains other requirements for making an application to the Tribunal.</w:t>
      </w:r>
    </w:p>
    <w:p w14:paraId="5331C30D" w14:textId="77777777" w:rsidR="00D54ABD" w:rsidRPr="00817255" w:rsidRDefault="00D54ABD" w:rsidP="00D54ABD">
      <w:pPr>
        <w:pStyle w:val="SubsectionHead"/>
      </w:pPr>
      <w:r w:rsidRPr="00817255">
        <w:t>Interaction with the AAT Act</w:t>
      </w:r>
    </w:p>
    <w:p w14:paraId="3714A882" w14:textId="77777777" w:rsidR="00D54ABD" w:rsidRPr="00817255" w:rsidRDefault="00D54ABD" w:rsidP="00D54ABD">
      <w:pPr>
        <w:pStyle w:val="subsection"/>
      </w:pPr>
      <w:r w:rsidRPr="00817255">
        <w:tab/>
        <w:t>(2)</w:t>
      </w:r>
      <w:r w:rsidRPr="00817255">
        <w:tab/>
        <w:t>Subsection (1) applies despite paragraph 29(1)(c) of the AAT Act.</w:t>
      </w:r>
    </w:p>
    <w:p w14:paraId="2E915473" w14:textId="77777777" w:rsidR="00D54ABD" w:rsidRPr="00817255" w:rsidRDefault="00D54ABD" w:rsidP="00D54ABD">
      <w:pPr>
        <w:pStyle w:val="ActHead5"/>
        <w:rPr>
          <w:i/>
        </w:rPr>
      </w:pPr>
      <w:bookmarkStart w:id="285" w:name="_Toc150608484"/>
      <w:r w:rsidRPr="003E187B">
        <w:rPr>
          <w:rStyle w:val="CharSectno"/>
        </w:rPr>
        <w:t>130C</w:t>
      </w:r>
      <w:r w:rsidRPr="00817255">
        <w:t xml:space="preserve">  Notice of application</w:t>
      </w:r>
      <w:bookmarkEnd w:id="285"/>
    </w:p>
    <w:p w14:paraId="186195B9" w14:textId="77777777" w:rsidR="00D54ABD" w:rsidRPr="00817255" w:rsidRDefault="00D54ABD" w:rsidP="00D54ABD">
      <w:pPr>
        <w:pStyle w:val="subsection"/>
      </w:pPr>
      <w:r w:rsidRPr="00817255">
        <w:tab/>
        <w:t>(1)</w:t>
      </w:r>
      <w:r w:rsidRPr="00817255">
        <w:tab/>
        <w:t>If an application is made to the Tribunal for the review of a reviewable decision, the Tribunal must cause a copy of the application and, if applicable, a copy of the statement lodged with the application, to be given to the Treasurer.</w:t>
      </w:r>
    </w:p>
    <w:p w14:paraId="72B99ACB" w14:textId="77777777" w:rsidR="00D54ABD" w:rsidRPr="00817255" w:rsidRDefault="00D54ABD" w:rsidP="00D54ABD">
      <w:pPr>
        <w:pStyle w:val="subsection"/>
      </w:pPr>
      <w:r w:rsidRPr="00817255">
        <w:tab/>
        <w:t>(2)</w:t>
      </w:r>
      <w:r w:rsidRPr="00817255">
        <w:tab/>
        <w:t>If an application is made to the Tribunal for the review of a reviewable decision and an agency in the national intelligence community provided advice to the Treasurer in relation to the decision to which the application relates, the Treasurer must cause a copy of the documents mentioned in subsection (1) to be given to the agency.</w:t>
      </w:r>
    </w:p>
    <w:p w14:paraId="55744D9D" w14:textId="77777777" w:rsidR="00D54ABD" w:rsidRPr="00817255" w:rsidRDefault="00D54ABD" w:rsidP="00D54ABD">
      <w:pPr>
        <w:pStyle w:val="SubsectionHead"/>
      </w:pPr>
      <w:r w:rsidRPr="00817255">
        <w:t>Interaction with the AAT Act</w:t>
      </w:r>
    </w:p>
    <w:p w14:paraId="69D26137" w14:textId="77777777" w:rsidR="00D54ABD" w:rsidRPr="00817255" w:rsidRDefault="00D54ABD" w:rsidP="00D54ABD">
      <w:pPr>
        <w:pStyle w:val="subsection"/>
      </w:pPr>
      <w:r w:rsidRPr="00817255">
        <w:tab/>
        <w:t>(3)</w:t>
      </w:r>
      <w:r w:rsidRPr="00817255">
        <w:tab/>
        <w:t>This section has effect despite section 29AC of the AAT Act.</w:t>
      </w:r>
    </w:p>
    <w:p w14:paraId="46E86B5F" w14:textId="77777777" w:rsidR="00D54ABD" w:rsidRPr="00817255" w:rsidRDefault="00D54ABD" w:rsidP="00D54ABD">
      <w:pPr>
        <w:pStyle w:val="ActHead5"/>
      </w:pPr>
      <w:bookmarkStart w:id="286" w:name="_Toc150608485"/>
      <w:r w:rsidRPr="003E187B">
        <w:rPr>
          <w:rStyle w:val="CharSectno"/>
        </w:rPr>
        <w:t>130D</w:t>
      </w:r>
      <w:r w:rsidRPr="00817255">
        <w:t xml:space="preserve">  Treasurer to lodge certain material with Tribunal</w:t>
      </w:r>
      <w:bookmarkEnd w:id="286"/>
    </w:p>
    <w:p w14:paraId="5D6C0708" w14:textId="77777777" w:rsidR="00D54ABD" w:rsidRPr="00817255" w:rsidRDefault="00D54ABD" w:rsidP="00D54ABD">
      <w:pPr>
        <w:pStyle w:val="subsection"/>
      </w:pPr>
      <w:r w:rsidRPr="00817255">
        <w:tab/>
        <w:t>(1)</w:t>
      </w:r>
      <w:r w:rsidRPr="00817255">
        <w:tab/>
        <w:t>If a person has applied to the Tribunal for review of a reviewable decision, the Treasurer must, within 30 days after receiving notice of the application, lodge with the Tribunal:</w:t>
      </w:r>
    </w:p>
    <w:p w14:paraId="1456B0D9" w14:textId="77777777" w:rsidR="00D54ABD" w:rsidRPr="00817255" w:rsidRDefault="00D54ABD" w:rsidP="00D54ABD">
      <w:pPr>
        <w:pStyle w:val="paragraph"/>
      </w:pPr>
      <w:r w:rsidRPr="00817255">
        <w:tab/>
        <w:t>(a)</w:t>
      </w:r>
      <w:r w:rsidRPr="00817255">
        <w:tab/>
        <w:t>a copy of the notice given to the person under subsection 79B(1); and</w:t>
      </w:r>
    </w:p>
    <w:p w14:paraId="5CCB40BC" w14:textId="77777777" w:rsidR="00D54ABD" w:rsidRPr="00817255" w:rsidRDefault="00D54ABD" w:rsidP="00D54ABD">
      <w:pPr>
        <w:pStyle w:val="paragraph"/>
      </w:pPr>
      <w:r w:rsidRPr="00817255">
        <w:tab/>
        <w:t>(b)</w:t>
      </w:r>
      <w:r w:rsidRPr="00817255">
        <w:tab/>
        <w:t>a copy of the whole of the notice (without redaction).</w:t>
      </w:r>
    </w:p>
    <w:p w14:paraId="7C7F4635" w14:textId="77777777" w:rsidR="00D54ABD" w:rsidRPr="00817255" w:rsidRDefault="00D54ABD" w:rsidP="00D54ABD">
      <w:pPr>
        <w:pStyle w:val="subsection"/>
      </w:pPr>
      <w:r w:rsidRPr="00817255">
        <w:tab/>
        <w:t>(2)</w:t>
      </w:r>
      <w:r w:rsidRPr="00817255">
        <w:tab/>
        <w:t>The Tribunal must not, at any time, permit the applicant to have access to any copy or particulars of the notice (without redaction) or any matter to which the notice (without redaction) relates.</w:t>
      </w:r>
    </w:p>
    <w:p w14:paraId="39B55E42" w14:textId="77777777" w:rsidR="00D54ABD" w:rsidRPr="00817255" w:rsidRDefault="00D54ABD" w:rsidP="00D54ABD">
      <w:pPr>
        <w:pStyle w:val="ActHead5"/>
      </w:pPr>
      <w:bookmarkStart w:id="287" w:name="_Toc150608486"/>
      <w:r w:rsidRPr="003E187B">
        <w:rPr>
          <w:rStyle w:val="CharSectno"/>
        </w:rPr>
        <w:t>130E</w:t>
      </w:r>
      <w:r w:rsidRPr="00817255">
        <w:t xml:space="preserve">  Security Division of the Tribunal to review applications</w:t>
      </w:r>
      <w:bookmarkEnd w:id="287"/>
    </w:p>
    <w:p w14:paraId="7DEDDF51" w14:textId="352C8DCE" w:rsidR="00D54ABD" w:rsidRPr="00817255" w:rsidRDefault="00D54ABD" w:rsidP="00D54ABD">
      <w:pPr>
        <w:pStyle w:val="subsection"/>
      </w:pPr>
      <w:r w:rsidRPr="00817255">
        <w:tab/>
      </w:r>
      <w:r w:rsidRPr="00817255">
        <w:tab/>
        <w:t xml:space="preserve">Despite </w:t>
      </w:r>
      <w:r w:rsidR="00995571" w:rsidRPr="00817255">
        <w:t>sub</w:t>
      </w:r>
      <w:r w:rsidR="0072790A" w:rsidRPr="00817255">
        <w:t>section 1</w:t>
      </w:r>
      <w:r w:rsidRPr="00817255">
        <w:t xml:space="preserve">7B(1) of the AAT Act, the powers of review in respect of applications referred to in </w:t>
      </w:r>
      <w:r w:rsidR="0072790A" w:rsidRPr="00817255">
        <w:t>section 1</w:t>
      </w:r>
      <w:r w:rsidRPr="00817255">
        <w:t>30A may be exercised by the Tribunal only in the Security Division of the Tribunal.</w:t>
      </w:r>
    </w:p>
    <w:p w14:paraId="299D225C" w14:textId="15D34CF2" w:rsidR="00D54ABD" w:rsidRPr="00817255" w:rsidRDefault="00D54ABD" w:rsidP="00D54ABD">
      <w:pPr>
        <w:pStyle w:val="ActHead5"/>
      </w:pPr>
      <w:bookmarkStart w:id="288" w:name="_Toc150608487"/>
      <w:r w:rsidRPr="003E187B">
        <w:rPr>
          <w:rStyle w:val="CharSectno"/>
        </w:rPr>
        <w:t>130F</w:t>
      </w:r>
      <w:r w:rsidRPr="00817255">
        <w:t xml:space="preserve">  Orders for non</w:t>
      </w:r>
      <w:r w:rsidR="003E187B">
        <w:noBreakHyphen/>
      </w:r>
      <w:r w:rsidRPr="00817255">
        <w:t>publication and non</w:t>
      </w:r>
      <w:r w:rsidR="003E187B">
        <w:noBreakHyphen/>
      </w:r>
      <w:r w:rsidRPr="00817255">
        <w:t>disclosure</w:t>
      </w:r>
      <w:bookmarkEnd w:id="288"/>
    </w:p>
    <w:p w14:paraId="0C3BE7AF" w14:textId="77777777" w:rsidR="00D54ABD" w:rsidRPr="00817255" w:rsidRDefault="00D54ABD" w:rsidP="00D54ABD">
      <w:pPr>
        <w:pStyle w:val="subsection"/>
      </w:pPr>
      <w:r w:rsidRPr="00817255">
        <w:tab/>
      </w:r>
      <w:r w:rsidRPr="00817255">
        <w:tab/>
        <w:t>Despite subsection 35AA(1) of the AAT Act, subsection 35AA(2) applies in relation to a proceeding in which the Tribunal reviews a reviewable decision.</w:t>
      </w:r>
    </w:p>
    <w:p w14:paraId="7133EA41" w14:textId="77777777" w:rsidR="00D54ABD" w:rsidRPr="00817255" w:rsidRDefault="00D54ABD" w:rsidP="00D54ABD">
      <w:pPr>
        <w:pStyle w:val="ActHead5"/>
      </w:pPr>
      <w:bookmarkStart w:id="289" w:name="_Toc150608488"/>
      <w:r w:rsidRPr="003E187B">
        <w:rPr>
          <w:rStyle w:val="CharSectno"/>
        </w:rPr>
        <w:t>130G</w:t>
      </w:r>
      <w:r w:rsidRPr="00817255">
        <w:t xml:space="preserve">  Procedure for review</w:t>
      </w:r>
      <w:bookmarkEnd w:id="289"/>
    </w:p>
    <w:p w14:paraId="6FAEBCF7" w14:textId="77777777" w:rsidR="00D54ABD" w:rsidRPr="00817255" w:rsidRDefault="00D54ABD" w:rsidP="00D54ABD">
      <w:pPr>
        <w:pStyle w:val="SubsectionHead"/>
      </w:pPr>
      <w:r w:rsidRPr="00817255">
        <w:t>Review of reviewable decision</w:t>
      </w:r>
    </w:p>
    <w:p w14:paraId="1D944B97" w14:textId="77777777" w:rsidR="00D54ABD" w:rsidRPr="00817255" w:rsidRDefault="00D54ABD" w:rsidP="00D54ABD">
      <w:pPr>
        <w:pStyle w:val="subsection"/>
      </w:pPr>
      <w:r w:rsidRPr="00817255">
        <w:tab/>
        <w:t>(1)</w:t>
      </w:r>
      <w:r w:rsidRPr="00817255">
        <w:tab/>
        <w:t>If an application for a review of a reviewable decision is made to the Tribunal, the Tribunal is to review the decision in accordance with this section.</w:t>
      </w:r>
    </w:p>
    <w:p w14:paraId="5D249D12" w14:textId="77777777" w:rsidR="00D54ABD" w:rsidRPr="00817255" w:rsidRDefault="00D54ABD" w:rsidP="00D54ABD">
      <w:pPr>
        <w:pStyle w:val="SubsectionHead"/>
      </w:pPr>
      <w:r w:rsidRPr="00817255">
        <w:t>Parties</w:t>
      </w:r>
    </w:p>
    <w:p w14:paraId="60AAA4BD" w14:textId="77777777" w:rsidR="00D54ABD" w:rsidRPr="00817255" w:rsidRDefault="00D54ABD" w:rsidP="00D54ABD">
      <w:pPr>
        <w:pStyle w:val="subsection"/>
      </w:pPr>
      <w:r w:rsidRPr="00817255">
        <w:tab/>
        <w:t>(2)</w:t>
      </w:r>
      <w:r w:rsidRPr="00817255">
        <w:tab/>
        <w:t>Despite section 30 of the AAT Act, the parties to the proceeding are the Treasurer and the applicant but the agency in the national intelligence community that provided advice to the Treasurer in relation to the decision is entitled to adduce evidence and make submissions.</w:t>
      </w:r>
    </w:p>
    <w:p w14:paraId="0D7EC167" w14:textId="77777777" w:rsidR="00D54ABD" w:rsidRPr="00817255" w:rsidRDefault="00D54ABD" w:rsidP="00D54ABD">
      <w:pPr>
        <w:pStyle w:val="SubsectionHead"/>
      </w:pPr>
      <w:r w:rsidRPr="00817255">
        <w:t>Treasurer must present all relevant information</w:t>
      </w:r>
    </w:p>
    <w:p w14:paraId="52CE3E9E" w14:textId="77777777" w:rsidR="00D54ABD" w:rsidRPr="00817255" w:rsidRDefault="00D54ABD" w:rsidP="00D54ABD">
      <w:pPr>
        <w:pStyle w:val="subsection"/>
      </w:pPr>
      <w:r w:rsidRPr="00817255">
        <w:tab/>
        <w:t>(3)</w:t>
      </w:r>
      <w:r w:rsidRPr="00817255">
        <w:tab/>
        <w:t>It is the duty of the Treasurer to present to the Tribunal all relevant information available to the Treasurer, whether favourable or unfavourable to the applicant.</w:t>
      </w:r>
    </w:p>
    <w:p w14:paraId="4D452810" w14:textId="77777777" w:rsidR="00D54ABD" w:rsidRPr="00817255" w:rsidRDefault="00D54ABD" w:rsidP="00D54ABD">
      <w:pPr>
        <w:pStyle w:val="SubsectionHead"/>
      </w:pPr>
      <w:r w:rsidRPr="00817255">
        <w:t>Member may require parties to attend etc.</w:t>
      </w:r>
    </w:p>
    <w:p w14:paraId="711EC088" w14:textId="77777777" w:rsidR="00D54ABD" w:rsidRPr="00817255" w:rsidRDefault="00D54ABD" w:rsidP="00D54ABD">
      <w:pPr>
        <w:pStyle w:val="subsection"/>
      </w:pPr>
      <w:r w:rsidRPr="00817255">
        <w:tab/>
        <w:t>(4)</w:t>
      </w:r>
      <w:r w:rsidRPr="00817255">
        <w:tab/>
        <w:t>A member who is to participate, or who is participating, in the hearing may, at any time, require either or both of the parties to attend or be represented before the member for the purpose of conferring with the member concerning the conduct of the review with a view to identifying the matters in issue or otherwise facilitating the conduct of the proceedings.</w:t>
      </w:r>
    </w:p>
    <w:p w14:paraId="43CD0FA0" w14:textId="77777777" w:rsidR="00D54ABD" w:rsidRPr="00817255" w:rsidRDefault="00D54ABD" w:rsidP="00D54ABD">
      <w:pPr>
        <w:pStyle w:val="SubsectionHead"/>
      </w:pPr>
      <w:r w:rsidRPr="00817255">
        <w:t>Proceedings to be in private</w:t>
      </w:r>
    </w:p>
    <w:p w14:paraId="2CDD4E75" w14:textId="77777777" w:rsidR="00D54ABD" w:rsidRPr="00817255" w:rsidRDefault="00D54ABD" w:rsidP="00D54ABD">
      <w:pPr>
        <w:pStyle w:val="subsection"/>
      </w:pPr>
      <w:r w:rsidRPr="00817255">
        <w:tab/>
        <w:t>(5)</w:t>
      </w:r>
      <w:r w:rsidRPr="00817255">
        <w:tab/>
        <w:t>The proceedings are to be in private and, subject to this section, the Tribunal is to determine what people may be present at any time.</w:t>
      </w:r>
    </w:p>
    <w:p w14:paraId="4117B678" w14:textId="77777777" w:rsidR="00D54ABD" w:rsidRPr="00817255" w:rsidRDefault="00D54ABD" w:rsidP="00D54ABD">
      <w:pPr>
        <w:pStyle w:val="SubsectionHead"/>
      </w:pPr>
      <w:r w:rsidRPr="00817255">
        <w:t>Right of parties etc. to be present</w:t>
      </w:r>
    </w:p>
    <w:p w14:paraId="45BFFCE0" w14:textId="77777777" w:rsidR="00D54ABD" w:rsidRPr="00817255" w:rsidRDefault="00D54ABD" w:rsidP="00D54ABD">
      <w:pPr>
        <w:pStyle w:val="subsection"/>
      </w:pPr>
      <w:r w:rsidRPr="00817255">
        <w:tab/>
        <w:t>(6)</w:t>
      </w:r>
      <w:r w:rsidRPr="00817255">
        <w:tab/>
        <w:t>Subject to subsection (9), the applicant and a person representing the applicant may be present when the Tribunal is hearing submissions made or evidence adduced by:</w:t>
      </w:r>
    </w:p>
    <w:p w14:paraId="7154EAB3" w14:textId="77777777" w:rsidR="00D54ABD" w:rsidRPr="00817255" w:rsidRDefault="00D54ABD" w:rsidP="00D54ABD">
      <w:pPr>
        <w:pStyle w:val="paragraph"/>
      </w:pPr>
      <w:r w:rsidRPr="00817255">
        <w:tab/>
        <w:t>(a)</w:t>
      </w:r>
      <w:r w:rsidRPr="00817255">
        <w:tab/>
        <w:t>the Treasurer; or</w:t>
      </w:r>
    </w:p>
    <w:p w14:paraId="61BCC03F" w14:textId="77777777" w:rsidR="00D54ABD" w:rsidRPr="00817255" w:rsidRDefault="00D54ABD" w:rsidP="00D54ABD">
      <w:pPr>
        <w:pStyle w:val="paragraph"/>
      </w:pPr>
      <w:r w:rsidRPr="00817255">
        <w:tab/>
        <w:t>(b)</w:t>
      </w:r>
      <w:r w:rsidRPr="00817255">
        <w:tab/>
        <w:t>the agency in the national intelligence community that provided advice to the Treasurer.</w:t>
      </w:r>
    </w:p>
    <w:p w14:paraId="21282E65" w14:textId="77777777" w:rsidR="00D54ABD" w:rsidRPr="00817255" w:rsidRDefault="00D54ABD" w:rsidP="00D54ABD">
      <w:pPr>
        <w:pStyle w:val="subsection"/>
      </w:pPr>
      <w:r w:rsidRPr="00817255">
        <w:tab/>
        <w:t>(7)</w:t>
      </w:r>
      <w:r w:rsidRPr="00817255">
        <w:tab/>
        <w:t>The Treasurer or a person representing the Treasurer, and a person representing the agency in the national intelligence community that provided advice to the Treasurer, may be present when the Tribunal is hearing submissions made or evidence adduced by the applicant.</w:t>
      </w:r>
    </w:p>
    <w:p w14:paraId="1D8895AF" w14:textId="77777777" w:rsidR="00D54ABD" w:rsidRPr="00817255" w:rsidRDefault="00D54ABD" w:rsidP="00D54ABD">
      <w:pPr>
        <w:pStyle w:val="SubsectionHead"/>
      </w:pPr>
      <w:r w:rsidRPr="00817255">
        <w:t>National security certificate</w:t>
      </w:r>
    </w:p>
    <w:p w14:paraId="1BE32EDF" w14:textId="77777777" w:rsidR="00D54ABD" w:rsidRPr="00817255" w:rsidRDefault="00D54ABD" w:rsidP="00D54ABD">
      <w:pPr>
        <w:pStyle w:val="subsection"/>
      </w:pPr>
      <w:r w:rsidRPr="00817255">
        <w:tab/>
        <w:t>(8)</w:t>
      </w:r>
      <w:r w:rsidRPr="00817255">
        <w:tab/>
        <w:t>The Treasurer may, by signed writing, certify that evidence proposed to be adduced, or submissions proposed to be made, by or on behalf of the Treasurer, or the agency in the national intelligence community that provided advice to the Treasurer, are of such a nature that the disclosure of the evidence or submissions would be contrary to national security.</w:t>
      </w:r>
    </w:p>
    <w:p w14:paraId="7589E1BF" w14:textId="77777777" w:rsidR="00D54ABD" w:rsidRPr="00817255" w:rsidRDefault="00D54ABD" w:rsidP="00D54ABD">
      <w:pPr>
        <w:pStyle w:val="notetext"/>
      </w:pPr>
      <w:r w:rsidRPr="00817255">
        <w:t>Note:</w:t>
      </w:r>
      <w:r w:rsidRPr="00817255">
        <w:tab/>
        <w:t>See also subsection (19).</w:t>
      </w:r>
    </w:p>
    <w:p w14:paraId="45A65A31" w14:textId="77777777" w:rsidR="00D54ABD" w:rsidRPr="00817255" w:rsidRDefault="00D54ABD" w:rsidP="00D54ABD">
      <w:pPr>
        <w:pStyle w:val="subsection"/>
      </w:pPr>
      <w:r w:rsidRPr="00817255">
        <w:tab/>
        <w:t>(9)</w:t>
      </w:r>
      <w:r w:rsidRPr="00817255">
        <w:tab/>
        <w:t>If such a certificate is given:</w:t>
      </w:r>
    </w:p>
    <w:p w14:paraId="19DEE2BE" w14:textId="77777777" w:rsidR="00D54ABD" w:rsidRPr="00817255" w:rsidRDefault="00D54ABD" w:rsidP="00D54ABD">
      <w:pPr>
        <w:pStyle w:val="paragraph"/>
      </w:pPr>
      <w:r w:rsidRPr="00817255">
        <w:tab/>
        <w:t>(a)</w:t>
      </w:r>
      <w:r w:rsidRPr="00817255">
        <w:tab/>
        <w:t>the applicant must not be present when the evidence is adduced or the submissions are made; and</w:t>
      </w:r>
    </w:p>
    <w:p w14:paraId="16AD5DCE" w14:textId="77777777" w:rsidR="00D54ABD" w:rsidRPr="00817255" w:rsidRDefault="00D54ABD" w:rsidP="00D54ABD">
      <w:pPr>
        <w:pStyle w:val="paragraph"/>
      </w:pPr>
      <w:r w:rsidRPr="00817255">
        <w:tab/>
        <w:t>(b)</w:t>
      </w:r>
      <w:r w:rsidRPr="00817255">
        <w:tab/>
        <w:t>a person representing the applicant must not be present when the evidence is adduced or the submissions are made unless the Treasurer consents.</w:t>
      </w:r>
    </w:p>
    <w:p w14:paraId="13F465F4" w14:textId="77777777" w:rsidR="00D54ABD" w:rsidRPr="00817255" w:rsidRDefault="00D54ABD" w:rsidP="00D54ABD">
      <w:pPr>
        <w:pStyle w:val="subsection"/>
      </w:pPr>
      <w:r w:rsidRPr="00817255">
        <w:tab/>
        <w:t>(10)</w:t>
      </w:r>
      <w:r w:rsidRPr="00817255">
        <w:tab/>
        <w:t>If a person representing the applicant is present when evidence to which a certificate given under subsection (8) relates is adduced or submissions to which such a certificate relates are made, the representative must not disclose any such evidence or submission to the applicant or to any other person.</w:t>
      </w:r>
    </w:p>
    <w:p w14:paraId="21F80B5F" w14:textId="77777777" w:rsidR="00D54ABD" w:rsidRPr="00817255" w:rsidRDefault="00D54ABD" w:rsidP="00D54ABD">
      <w:pPr>
        <w:pStyle w:val="Penalty"/>
      </w:pPr>
      <w:r w:rsidRPr="00817255">
        <w:t>Penalty:</w:t>
      </w:r>
      <w:r w:rsidRPr="00817255">
        <w:tab/>
        <w:t>Imprisonment for 2 years.</w:t>
      </w:r>
    </w:p>
    <w:p w14:paraId="43D90B29" w14:textId="77777777" w:rsidR="00D54ABD" w:rsidRPr="00817255" w:rsidRDefault="00D54ABD" w:rsidP="00D54ABD">
      <w:pPr>
        <w:pStyle w:val="SubsectionHead"/>
      </w:pPr>
      <w:r w:rsidRPr="00817255">
        <w:t>Protection of identity of person giving evidence</w:t>
      </w:r>
    </w:p>
    <w:p w14:paraId="788E00F4" w14:textId="77777777" w:rsidR="00D54ABD" w:rsidRPr="00817255" w:rsidRDefault="00D54ABD" w:rsidP="00D54ABD">
      <w:pPr>
        <w:pStyle w:val="subsection"/>
      </w:pPr>
      <w:r w:rsidRPr="00817255">
        <w:tab/>
        <w:t>(11)</w:t>
      </w:r>
      <w:r w:rsidRPr="00817255">
        <w:tab/>
        <w:t>If the head of an agency in the national intelligence community so requests, the Tribunal must do all things necessary to ensure that the identity of a person giving evidence on behalf of the agency is not revealed.</w:t>
      </w:r>
    </w:p>
    <w:p w14:paraId="7AC78168" w14:textId="77777777" w:rsidR="00D54ABD" w:rsidRPr="00817255" w:rsidRDefault="00D54ABD" w:rsidP="00D54ABD">
      <w:pPr>
        <w:pStyle w:val="SubsectionHead"/>
      </w:pPr>
      <w:r w:rsidRPr="00817255">
        <w:t>Evidence and submissions</w:t>
      </w:r>
    </w:p>
    <w:p w14:paraId="52BC5ADB" w14:textId="77777777" w:rsidR="00D54ABD" w:rsidRPr="00817255" w:rsidRDefault="00D54ABD" w:rsidP="00D54ABD">
      <w:pPr>
        <w:pStyle w:val="subsection"/>
      </w:pPr>
      <w:r w:rsidRPr="00817255">
        <w:tab/>
        <w:t>(12)</w:t>
      </w:r>
      <w:r w:rsidRPr="00817255">
        <w:tab/>
        <w:t>The Tribunal must first hear evidence adduced, and submissions made, by or on behalf of the Treasurer and any evidence or submissions that the agency in the national intelligence community that provided advice to the Treasurer may wish to adduce or make.</w:t>
      </w:r>
    </w:p>
    <w:p w14:paraId="1EF668F0" w14:textId="77777777" w:rsidR="00D54ABD" w:rsidRPr="00817255" w:rsidRDefault="00D54ABD" w:rsidP="00D54ABD">
      <w:pPr>
        <w:pStyle w:val="subsection"/>
      </w:pPr>
      <w:r w:rsidRPr="00817255">
        <w:tab/>
        <w:t>(13)</w:t>
      </w:r>
      <w:r w:rsidRPr="00817255">
        <w:tab/>
        <w:t>The Tribunal must next permit the applicant, if the applicant so wishes, to adduce evidence before, and make submissions to, the Tribunal.</w:t>
      </w:r>
    </w:p>
    <w:p w14:paraId="6E248FCF" w14:textId="77777777" w:rsidR="00D54ABD" w:rsidRPr="00817255" w:rsidRDefault="00D54ABD" w:rsidP="00D54ABD">
      <w:pPr>
        <w:pStyle w:val="subsection"/>
      </w:pPr>
      <w:r w:rsidRPr="00817255">
        <w:tab/>
        <w:t>(14)</w:t>
      </w:r>
      <w:r w:rsidRPr="00817255">
        <w:tab/>
        <w:t>The Tribunal may, on its own initiative and at any stage of the proceedings, invite a person to give evidence, or cause a person to be summoned to give evidence.</w:t>
      </w:r>
    </w:p>
    <w:p w14:paraId="0BADE320" w14:textId="77777777" w:rsidR="00D54ABD" w:rsidRPr="00817255" w:rsidRDefault="00D54ABD" w:rsidP="00D54ABD">
      <w:pPr>
        <w:pStyle w:val="subsection"/>
      </w:pPr>
      <w:r w:rsidRPr="00817255">
        <w:tab/>
        <w:t>(15)</w:t>
      </w:r>
      <w:r w:rsidRPr="00817255">
        <w:tab/>
        <w:t>If a person invited or summoned to give evidence under subsection (14) is a member of staff in an agency in the national intelligence community, subsection (8) applies as if any evidence to be given by the person were evidence proposed to be adduced by or on behalf of the agency in the national intelligence community that provided advice to the Treasurer.</w:t>
      </w:r>
    </w:p>
    <w:p w14:paraId="28EEFDE5" w14:textId="77777777" w:rsidR="00D54ABD" w:rsidRPr="00817255" w:rsidRDefault="00D54ABD" w:rsidP="00D54ABD">
      <w:pPr>
        <w:pStyle w:val="subsection"/>
      </w:pPr>
      <w:r w:rsidRPr="00817255">
        <w:tab/>
        <w:t>(16)</w:t>
      </w:r>
      <w:r w:rsidRPr="00817255">
        <w:tab/>
        <w:t>If:</w:t>
      </w:r>
    </w:p>
    <w:p w14:paraId="738F07AA" w14:textId="77777777" w:rsidR="00D54ABD" w:rsidRPr="00817255" w:rsidRDefault="00D54ABD" w:rsidP="00D54ABD">
      <w:pPr>
        <w:pStyle w:val="paragraph"/>
      </w:pPr>
      <w:r w:rsidRPr="00817255">
        <w:tab/>
        <w:t>(a)</w:t>
      </w:r>
      <w:r w:rsidRPr="00817255">
        <w:tab/>
        <w:t>a party presents the party’s case to the Tribunal; and</w:t>
      </w:r>
    </w:p>
    <w:p w14:paraId="5125FDEB" w14:textId="77777777" w:rsidR="00D54ABD" w:rsidRPr="00817255" w:rsidRDefault="00D54ABD" w:rsidP="00D54ABD">
      <w:pPr>
        <w:pStyle w:val="paragraph"/>
      </w:pPr>
      <w:r w:rsidRPr="00817255">
        <w:tab/>
        <w:t>(b)</w:t>
      </w:r>
      <w:r w:rsidRPr="00817255">
        <w:tab/>
        <w:t>after that case has been presented, the other party adduces evidence; and</w:t>
      </w:r>
    </w:p>
    <w:p w14:paraId="398AEF45" w14:textId="3FA451C6" w:rsidR="00D54ABD" w:rsidRPr="00817255" w:rsidRDefault="00D54ABD" w:rsidP="00D54ABD">
      <w:pPr>
        <w:pStyle w:val="paragraph"/>
      </w:pPr>
      <w:r w:rsidRPr="00817255">
        <w:tab/>
        <w:t>(c)</w:t>
      </w:r>
      <w:r w:rsidRPr="00817255">
        <w:tab/>
        <w:t>the Tribunal thinks that, because of evidence adduced by the other party, the first</w:t>
      </w:r>
      <w:r w:rsidR="003E187B">
        <w:noBreakHyphen/>
      </w:r>
      <w:r w:rsidRPr="00817255">
        <w:t>mentioned party should be further heard;</w:t>
      </w:r>
    </w:p>
    <w:p w14:paraId="220A0E2C" w14:textId="7E007A32" w:rsidR="00D54ABD" w:rsidRPr="00817255" w:rsidRDefault="00D54ABD" w:rsidP="00D54ABD">
      <w:pPr>
        <w:pStyle w:val="subsection2"/>
      </w:pPr>
      <w:r w:rsidRPr="00817255">
        <w:t>the Tribunal must give the first</w:t>
      </w:r>
      <w:r w:rsidR="003E187B">
        <w:noBreakHyphen/>
      </w:r>
      <w:r w:rsidRPr="00817255">
        <w:t>mentioned party an opportunity of adducing further evidence but must not give to the applicant any particulars of any evidence to which a certificate given under subsection (8) relates.</w:t>
      </w:r>
    </w:p>
    <w:p w14:paraId="76CE7B3C" w14:textId="77777777" w:rsidR="00D54ABD" w:rsidRPr="00817255" w:rsidRDefault="00D54ABD" w:rsidP="00D54ABD">
      <w:pPr>
        <w:pStyle w:val="subsection"/>
      </w:pPr>
      <w:r w:rsidRPr="00817255">
        <w:tab/>
        <w:t>(17)</w:t>
      </w:r>
      <w:r w:rsidRPr="00817255">
        <w:tab/>
        <w:t>A member of the Tribunal may ask questions of a witness before the Tribunal and the presiding member may require a witness to answer any such question.</w:t>
      </w:r>
    </w:p>
    <w:p w14:paraId="6A5A910C" w14:textId="77777777" w:rsidR="00D54ABD" w:rsidRPr="00817255" w:rsidRDefault="00D54ABD" w:rsidP="00D54ABD">
      <w:pPr>
        <w:pStyle w:val="SubsectionHead"/>
      </w:pPr>
      <w:r w:rsidRPr="00817255">
        <w:t>Dismissal of application</w:t>
      </w:r>
    </w:p>
    <w:p w14:paraId="2F7B7B10" w14:textId="77777777" w:rsidR="00D54ABD" w:rsidRPr="00817255" w:rsidRDefault="00D54ABD" w:rsidP="00D54ABD">
      <w:pPr>
        <w:pStyle w:val="subsection"/>
      </w:pPr>
      <w:r w:rsidRPr="00817255">
        <w:tab/>
        <w:t>(18)</w:t>
      </w:r>
      <w:r w:rsidRPr="00817255">
        <w:tab/>
        <w:t>If the applicant fails within a reasonable time:</w:t>
      </w:r>
    </w:p>
    <w:p w14:paraId="2F2CD866" w14:textId="77777777" w:rsidR="00D54ABD" w:rsidRPr="00817255" w:rsidRDefault="00D54ABD" w:rsidP="00D54ABD">
      <w:pPr>
        <w:pStyle w:val="paragraph"/>
      </w:pPr>
      <w:r w:rsidRPr="00817255">
        <w:tab/>
        <w:t>(a)</w:t>
      </w:r>
      <w:r w:rsidRPr="00817255">
        <w:tab/>
        <w:t>to proceed with the application; or</w:t>
      </w:r>
    </w:p>
    <w:p w14:paraId="667694BF" w14:textId="77777777" w:rsidR="00D54ABD" w:rsidRPr="00817255" w:rsidRDefault="00D54ABD" w:rsidP="00D54ABD">
      <w:pPr>
        <w:pStyle w:val="paragraph"/>
      </w:pPr>
      <w:r w:rsidRPr="00817255">
        <w:tab/>
        <w:t>(b)</w:t>
      </w:r>
      <w:r w:rsidRPr="00817255">
        <w:tab/>
        <w:t>to comply with a direction by the Tribunal in relation to the application;</w:t>
      </w:r>
    </w:p>
    <w:p w14:paraId="6E355F77" w14:textId="77777777" w:rsidR="00D54ABD" w:rsidRPr="00817255" w:rsidRDefault="00D54ABD" w:rsidP="00D54ABD">
      <w:pPr>
        <w:pStyle w:val="subsection2"/>
      </w:pPr>
      <w:r w:rsidRPr="00817255">
        <w:t>the President or an authorised member may dismiss the application without proceeding to review the reviewable decision.</w:t>
      </w:r>
    </w:p>
    <w:p w14:paraId="109C50A5" w14:textId="77777777" w:rsidR="00D54ABD" w:rsidRPr="00817255" w:rsidRDefault="00D54ABD" w:rsidP="00D54ABD">
      <w:pPr>
        <w:pStyle w:val="SubsectionHead"/>
      </w:pPr>
      <w:r w:rsidRPr="00817255">
        <w:t>National security certificate not a legislative instrument</w:t>
      </w:r>
    </w:p>
    <w:p w14:paraId="57CE7985" w14:textId="77777777" w:rsidR="00D54ABD" w:rsidRPr="00817255" w:rsidRDefault="00D54ABD" w:rsidP="00D54ABD">
      <w:pPr>
        <w:pStyle w:val="subsection"/>
      </w:pPr>
      <w:r w:rsidRPr="00817255">
        <w:tab/>
        <w:t>(19)</w:t>
      </w:r>
      <w:r w:rsidRPr="00817255">
        <w:tab/>
        <w:t>A certificate made under subsection (8) is not a legislative instrument.</w:t>
      </w:r>
    </w:p>
    <w:p w14:paraId="2718CA45" w14:textId="77777777" w:rsidR="00D54ABD" w:rsidRPr="00817255" w:rsidRDefault="00D54ABD" w:rsidP="00D54ABD">
      <w:pPr>
        <w:pStyle w:val="ActHead5"/>
      </w:pPr>
      <w:bookmarkStart w:id="290" w:name="_Toc150608489"/>
      <w:r w:rsidRPr="003E187B">
        <w:rPr>
          <w:rStyle w:val="CharSectno"/>
        </w:rPr>
        <w:t>130H</w:t>
      </w:r>
      <w:r w:rsidRPr="00817255">
        <w:t xml:space="preserve">  Certain documents and information not to be disclosed in review of reviewable decision</w:t>
      </w:r>
      <w:bookmarkEnd w:id="290"/>
    </w:p>
    <w:p w14:paraId="7D148291" w14:textId="77777777" w:rsidR="00D54ABD" w:rsidRPr="00817255" w:rsidRDefault="00D54ABD" w:rsidP="00D54ABD">
      <w:pPr>
        <w:pStyle w:val="SubsectionHead"/>
      </w:pPr>
      <w:r w:rsidRPr="00817255">
        <w:t>Scope</w:t>
      </w:r>
    </w:p>
    <w:p w14:paraId="16E1FC26" w14:textId="77777777" w:rsidR="00D54ABD" w:rsidRPr="00817255" w:rsidRDefault="00D54ABD" w:rsidP="00D54ABD">
      <w:pPr>
        <w:pStyle w:val="subsection"/>
      </w:pPr>
      <w:r w:rsidRPr="00817255">
        <w:tab/>
        <w:t>(1)</w:t>
      </w:r>
      <w:r w:rsidRPr="00817255">
        <w:tab/>
        <w:t>This section applies to a proceeding in which the Tribunal reviews a reviewable decision.</w:t>
      </w:r>
    </w:p>
    <w:p w14:paraId="769300DD" w14:textId="77777777" w:rsidR="00D54ABD" w:rsidRPr="00817255" w:rsidRDefault="00D54ABD" w:rsidP="00D54ABD">
      <w:pPr>
        <w:pStyle w:val="SubsectionHead"/>
      </w:pPr>
      <w:r w:rsidRPr="00817255">
        <w:t>Treasurer may issue public interest certificate</w:t>
      </w:r>
    </w:p>
    <w:p w14:paraId="00950DEF" w14:textId="77777777" w:rsidR="00D54ABD" w:rsidRPr="00817255" w:rsidRDefault="00D54ABD" w:rsidP="00D54ABD">
      <w:pPr>
        <w:pStyle w:val="subsection"/>
      </w:pPr>
      <w:r w:rsidRPr="00817255">
        <w:tab/>
        <w:t>(2)</w:t>
      </w:r>
      <w:r w:rsidRPr="00817255">
        <w:tab/>
        <w:t>If the Treasurer certifies, by signed writing, that the disclosure of information with respect to a matter stated in the certificate, or the disclosure of the contents of a document, would be contrary to the public interest:</w:t>
      </w:r>
    </w:p>
    <w:p w14:paraId="71442FCF" w14:textId="77777777" w:rsidR="00D54ABD" w:rsidRPr="00817255" w:rsidRDefault="00D54ABD" w:rsidP="00D54ABD">
      <w:pPr>
        <w:pStyle w:val="paragraph"/>
      </w:pPr>
      <w:r w:rsidRPr="00817255">
        <w:tab/>
        <w:t>(a)</w:t>
      </w:r>
      <w:r w:rsidRPr="00817255">
        <w:tab/>
        <w:t>because it would prejudice Australia’s national security; or</w:t>
      </w:r>
    </w:p>
    <w:p w14:paraId="5FEB1BEC" w14:textId="77777777" w:rsidR="00D54ABD" w:rsidRPr="00817255" w:rsidRDefault="00D54ABD" w:rsidP="00D54ABD">
      <w:pPr>
        <w:pStyle w:val="paragraph"/>
      </w:pPr>
      <w:r w:rsidRPr="00817255">
        <w:tab/>
        <w:t>(b)</w:t>
      </w:r>
      <w:r w:rsidRPr="00817255">
        <w:tab/>
        <w:t>because it would involve the disclosure of deliberations or decisions of the Cabinet or a Committee of the Cabinet or of the Executive Council; or</w:t>
      </w:r>
    </w:p>
    <w:p w14:paraId="599B1E8D" w14:textId="77777777" w:rsidR="00D54ABD" w:rsidRPr="00817255" w:rsidRDefault="00D54ABD" w:rsidP="00D54ABD">
      <w:pPr>
        <w:pStyle w:val="paragraph"/>
      </w:pPr>
      <w:r w:rsidRPr="00817255">
        <w:tab/>
        <w:t>(c)</w:t>
      </w:r>
      <w:r w:rsidRPr="00817255">
        <w:tab/>
        <w:t>for any other reason stated in the certificate that could form the basis for a claim by the Crown in right of the Commonwealth in a judicial proceeding that the information or the contents of the document should not be disclosed;</w:t>
      </w:r>
    </w:p>
    <w:p w14:paraId="2EEFDDB1" w14:textId="77777777" w:rsidR="00D54ABD" w:rsidRPr="00817255" w:rsidRDefault="00D54ABD" w:rsidP="00D54ABD">
      <w:pPr>
        <w:pStyle w:val="subsection2"/>
      </w:pPr>
      <w:r w:rsidRPr="00817255">
        <w:t>the following provisions of this section have effect.</w:t>
      </w:r>
    </w:p>
    <w:p w14:paraId="43189A4E" w14:textId="77777777" w:rsidR="00D54ABD" w:rsidRPr="00817255" w:rsidRDefault="00D54ABD" w:rsidP="00D54ABD">
      <w:pPr>
        <w:pStyle w:val="notetext"/>
      </w:pPr>
      <w:r w:rsidRPr="00817255">
        <w:t>Note:</w:t>
      </w:r>
      <w:r w:rsidRPr="00817255">
        <w:tab/>
        <w:t>See also subsection (11).</w:t>
      </w:r>
    </w:p>
    <w:p w14:paraId="21E4755C" w14:textId="77777777" w:rsidR="00D54ABD" w:rsidRPr="00817255" w:rsidRDefault="00D54ABD" w:rsidP="00D54ABD">
      <w:pPr>
        <w:pStyle w:val="SubsectionHead"/>
      </w:pPr>
      <w:r w:rsidRPr="00817255">
        <w:t>Protection of information etc.</w:t>
      </w:r>
    </w:p>
    <w:p w14:paraId="547707CA" w14:textId="77777777" w:rsidR="00D54ABD" w:rsidRPr="00817255" w:rsidRDefault="00D54ABD" w:rsidP="00D54ABD">
      <w:pPr>
        <w:pStyle w:val="subsection"/>
      </w:pPr>
      <w:r w:rsidRPr="00817255">
        <w:tab/>
        <w:t>(3)</w:t>
      </w:r>
      <w:r w:rsidRPr="00817255">
        <w:tab/>
        <w:t>A person who is required by or under this Act or the AAT Act to disclose the information or to produce the document to the Tribunal for the purposes of a proceeding is not excused from the requirement, but the Tribunal must, subject to subsections (4), (5) and (7) and section 46 of the AAT Act, do all things necessary to ensure:</w:t>
      </w:r>
    </w:p>
    <w:p w14:paraId="7572A127" w14:textId="77777777" w:rsidR="00D54ABD" w:rsidRPr="00817255" w:rsidRDefault="00D54ABD" w:rsidP="00D54ABD">
      <w:pPr>
        <w:pStyle w:val="paragraph"/>
      </w:pPr>
      <w:r w:rsidRPr="00817255">
        <w:tab/>
        <w:t>(a)</w:t>
      </w:r>
      <w:r w:rsidRPr="00817255">
        <w:tab/>
        <w:t>that the information or the contents of the document are not disclosed to anyone other than a member of the Tribunal as constituted for the purposes of the proceeding; and</w:t>
      </w:r>
    </w:p>
    <w:p w14:paraId="499D4E07" w14:textId="77777777" w:rsidR="00D54ABD" w:rsidRPr="00817255" w:rsidRDefault="00D54ABD" w:rsidP="00D54ABD">
      <w:pPr>
        <w:pStyle w:val="paragraph"/>
      </w:pPr>
      <w:r w:rsidRPr="00817255">
        <w:tab/>
        <w:t>(b)</w:t>
      </w:r>
      <w:r w:rsidRPr="00817255">
        <w:tab/>
        <w:t>in respect of a document produced to the Tribunal—that the document is returned to the person by whom it was produced.</w:t>
      </w:r>
    </w:p>
    <w:p w14:paraId="32C73BEF" w14:textId="77777777" w:rsidR="00D54ABD" w:rsidRPr="00817255" w:rsidRDefault="00D54ABD" w:rsidP="00D54ABD">
      <w:pPr>
        <w:pStyle w:val="subsection"/>
      </w:pPr>
      <w:r w:rsidRPr="00817255">
        <w:tab/>
        <w:t>(4)</w:t>
      </w:r>
      <w:r w:rsidRPr="00817255">
        <w:tab/>
        <w:t>Subsection (3) does not apply in relation to disclosure to the Treasurer or the Treasurer’s representative if the reason stated in the certificate is the reason referred to in paragraph (2)(a).</w:t>
      </w:r>
    </w:p>
    <w:p w14:paraId="20530E0D" w14:textId="77777777" w:rsidR="00D54ABD" w:rsidRPr="00817255" w:rsidRDefault="00D54ABD" w:rsidP="00D54ABD">
      <w:pPr>
        <w:pStyle w:val="SubsectionHead"/>
      </w:pPr>
      <w:r w:rsidRPr="00817255">
        <w:t>Disclosure of information etc.</w:t>
      </w:r>
    </w:p>
    <w:p w14:paraId="2D4ED47A" w14:textId="77777777" w:rsidR="00D54ABD" w:rsidRPr="00817255" w:rsidRDefault="00D54ABD" w:rsidP="00D54ABD">
      <w:pPr>
        <w:pStyle w:val="subsection"/>
      </w:pPr>
      <w:r w:rsidRPr="00817255">
        <w:tab/>
        <w:t>(5)</w:t>
      </w:r>
      <w:r w:rsidRPr="00817255">
        <w:tab/>
        <w:t>If:</w:t>
      </w:r>
    </w:p>
    <w:p w14:paraId="443A184C" w14:textId="77777777" w:rsidR="00D54ABD" w:rsidRPr="00817255" w:rsidRDefault="00D54ABD" w:rsidP="00D54ABD">
      <w:pPr>
        <w:pStyle w:val="paragraph"/>
      </w:pPr>
      <w:r w:rsidRPr="00817255">
        <w:tab/>
        <w:t>(a)</w:t>
      </w:r>
      <w:r w:rsidRPr="00817255">
        <w:tab/>
        <w:t>the Treasurer has certified in accordance with subsection (2) that the disclosure of information or of the contents of a document would be contrary to the public interest but the certificate does not state a reason referred to in paragraph (2)(a) or (b); and</w:t>
      </w:r>
    </w:p>
    <w:p w14:paraId="03C2FC7F" w14:textId="77777777" w:rsidR="00D54ABD" w:rsidRPr="00817255" w:rsidRDefault="00D54ABD" w:rsidP="00D54ABD">
      <w:pPr>
        <w:pStyle w:val="paragraph"/>
      </w:pPr>
      <w:r w:rsidRPr="00817255">
        <w:tab/>
        <w:t>(b)</w:t>
      </w:r>
      <w:r w:rsidRPr="00817255">
        <w:tab/>
        <w:t>the presiding member presiding is satisfied that the interests of justice outweigh the reason stated by the Treasurer;</w:t>
      </w:r>
    </w:p>
    <w:p w14:paraId="6A5D424A" w14:textId="77777777" w:rsidR="00D54ABD" w:rsidRPr="00817255" w:rsidRDefault="00D54ABD" w:rsidP="00D54ABD">
      <w:pPr>
        <w:pStyle w:val="subsection2"/>
      </w:pPr>
      <w:r w:rsidRPr="00817255">
        <w:t>the presiding member may authorise the disclosure of the information, or of the contents of the document to, the applicant.</w:t>
      </w:r>
    </w:p>
    <w:p w14:paraId="16C50CE4" w14:textId="77777777" w:rsidR="00D54ABD" w:rsidRPr="00817255" w:rsidRDefault="00D54ABD" w:rsidP="00D54ABD">
      <w:pPr>
        <w:pStyle w:val="SubsectionHead"/>
      </w:pPr>
      <w:r w:rsidRPr="00817255">
        <w:t>What presiding member must consider in deciding whether to authorise disclosure of information etc.</w:t>
      </w:r>
    </w:p>
    <w:p w14:paraId="208C51E9" w14:textId="77777777" w:rsidR="00D54ABD" w:rsidRPr="00817255" w:rsidRDefault="00D54ABD" w:rsidP="00D54ABD">
      <w:pPr>
        <w:pStyle w:val="subsection"/>
      </w:pPr>
      <w:r w:rsidRPr="00817255">
        <w:tab/>
        <w:t>(6)</w:t>
      </w:r>
      <w:r w:rsidRPr="00817255">
        <w:tab/>
        <w:t>In considering whether information or the contents of a document should be disclosed as mentioned in subsection (5):</w:t>
      </w:r>
    </w:p>
    <w:p w14:paraId="422F0B45" w14:textId="77777777" w:rsidR="00D54ABD" w:rsidRPr="00817255" w:rsidRDefault="00D54ABD" w:rsidP="00D54ABD">
      <w:pPr>
        <w:pStyle w:val="paragraph"/>
      </w:pPr>
      <w:r w:rsidRPr="00817255">
        <w:tab/>
        <w:t>(a)</w:t>
      </w:r>
      <w:r w:rsidRPr="00817255">
        <w:tab/>
        <w:t>the presiding member must take as the basis of the presiding member’s consideration the principle that it is desirable, in the interest of ensuring that the Tribunal performs its functions effectively, that the parties should be made aware of all relevant matters; but</w:t>
      </w:r>
    </w:p>
    <w:p w14:paraId="21D035AD" w14:textId="77777777" w:rsidR="00D54ABD" w:rsidRPr="00817255" w:rsidRDefault="00D54ABD" w:rsidP="00D54ABD">
      <w:pPr>
        <w:pStyle w:val="paragraph"/>
      </w:pPr>
      <w:r w:rsidRPr="00817255">
        <w:tab/>
        <w:t>(b)</w:t>
      </w:r>
      <w:r w:rsidRPr="00817255">
        <w:tab/>
        <w:t>the presiding member must pay due regard to any reason stated by the Treasurer in the certificate as a reason why the disclosure of the information or of the contents of the document, as the case may be, would be contrary to the public interest.</w:t>
      </w:r>
    </w:p>
    <w:p w14:paraId="4BA7FEFF" w14:textId="77777777" w:rsidR="00D54ABD" w:rsidRPr="00817255" w:rsidRDefault="00D54ABD" w:rsidP="00D54ABD">
      <w:pPr>
        <w:pStyle w:val="SubsectionHead"/>
      </w:pPr>
      <w:r w:rsidRPr="00817255">
        <w:t>Disclosure of information etc. to staff of Tribunal</w:t>
      </w:r>
    </w:p>
    <w:p w14:paraId="06EE4B9D" w14:textId="77777777" w:rsidR="00D54ABD" w:rsidRPr="00817255" w:rsidRDefault="00D54ABD" w:rsidP="00D54ABD">
      <w:pPr>
        <w:pStyle w:val="subsection"/>
      </w:pPr>
      <w:r w:rsidRPr="00817255">
        <w:tab/>
        <w:t>(7)</w:t>
      </w:r>
      <w:r w:rsidRPr="00817255">
        <w:tab/>
        <w:t>This section does not prevent the disclosure of information or of the contents of a document to a member of the Tribunal’s staff in the course of the performance of the person’s duties as a member of the Tribunal’s staff.</w:t>
      </w:r>
    </w:p>
    <w:p w14:paraId="7ED78ABE" w14:textId="77777777" w:rsidR="00D54ABD" w:rsidRPr="00817255" w:rsidRDefault="00D54ABD" w:rsidP="00D54ABD">
      <w:pPr>
        <w:pStyle w:val="SubsectionHead"/>
      </w:pPr>
      <w:r w:rsidRPr="00817255">
        <w:t>Public interest</w:t>
      </w:r>
    </w:p>
    <w:p w14:paraId="2DF28A85" w14:textId="77777777" w:rsidR="00D54ABD" w:rsidRPr="00817255" w:rsidRDefault="00D54ABD" w:rsidP="00D54ABD">
      <w:pPr>
        <w:pStyle w:val="subsection"/>
      </w:pPr>
      <w:r w:rsidRPr="00817255">
        <w:tab/>
        <w:t>(8)</w:t>
      </w:r>
      <w:r w:rsidRPr="00817255">
        <w:tab/>
        <w:t>This section excludes the operation, apart from this section, of any rules of law relating to the public interest that would otherwise apply in relation to the disclosure of information or of the contents of documents in a proceeding.</w:t>
      </w:r>
    </w:p>
    <w:p w14:paraId="4CB8CE95" w14:textId="77777777" w:rsidR="00D54ABD" w:rsidRPr="00817255" w:rsidRDefault="00D54ABD" w:rsidP="00D54ABD">
      <w:pPr>
        <w:pStyle w:val="SubsectionHead"/>
      </w:pPr>
      <w:r w:rsidRPr="00817255">
        <w:t>Copy of document</w:t>
      </w:r>
    </w:p>
    <w:p w14:paraId="68DA01CB" w14:textId="49176A50" w:rsidR="00D54ABD" w:rsidRPr="00817255" w:rsidRDefault="00D54ABD" w:rsidP="00D54ABD">
      <w:pPr>
        <w:pStyle w:val="subsection"/>
      </w:pPr>
      <w:r w:rsidRPr="00817255">
        <w:tab/>
        <w:t>(9)</w:t>
      </w:r>
      <w:r w:rsidRPr="00817255">
        <w:tab/>
        <w:t>If the Treasurer has given a certificate under subsection (2) in respect of a document, this section applies in relation to a document that is a copy of the first</w:t>
      </w:r>
      <w:r w:rsidR="003E187B">
        <w:noBreakHyphen/>
      </w:r>
      <w:r w:rsidRPr="00817255">
        <w:t>mentioned document as if the copy were the original document.</w:t>
      </w:r>
    </w:p>
    <w:p w14:paraId="0E83B685" w14:textId="77777777" w:rsidR="00D54ABD" w:rsidRPr="00817255" w:rsidRDefault="00D54ABD" w:rsidP="00D54ABD">
      <w:pPr>
        <w:pStyle w:val="SubsectionHead"/>
      </w:pPr>
      <w:r w:rsidRPr="00817255">
        <w:t>Duty of Tribunal</w:t>
      </w:r>
    </w:p>
    <w:p w14:paraId="6DFDC3C3" w14:textId="77777777" w:rsidR="00D54ABD" w:rsidRPr="00817255" w:rsidRDefault="00D54ABD" w:rsidP="00D54ABD">
      <w:pPr>
        <w:pStyle w:val="subsection"/>
      </w:pPr>
      <w:r w:rsidRPr="00817255">
        <w:tab/>
        <w:t>(10)</w:t>
      </w:r>
      <w:r w:rsidRPr="00817255">
        <w:tab/>
        <w:t>It is the duty of the Tribunal, even though there may be no relevant certificate under this section, to ensure, so far as it is able to do so, that, in or in connection with a proceeding, information is not communicated or made available to a person contrary to the requirements of security.</w:t>
      </w:r>
    </w:p>
    <w:p w14:paraId="3B4BF990" w14:textId="77777777" w:rsidR="00D54ABD" w:rsidRPr="00817255" w:rsidRDefault="00D54ABD" w:rsidP="00D54ABD">
      <w:pPr>
        <w:pStyle w:val="SubsectionHead"/>
      </w:pPr>
      <w:r w:rsidRPr="00817255">
        <w:t>Public interest certificate not a legislative instrument</w:t>
      </w:r>
    </w:p>
    <w:p w14:paraId="6CB1EE8A" w14:textId="77777777" w:rsidR="00D54ABD" w:rsidRPr="00817255" w:rsidRDefault="00D54ABD" w:rsidP="00D54ABD">
      <w:pPr>
        <w:pStyle w:val="subsection"/>
      </w:pPr>
      <w:r w:rsidRPr="00817255">
        <w:tab/>
        <w:t>(11)</w:t>
      </w:r>
      <w:r w:rsidRPr="00817255">
        <w:tab/>
        <w:t>A certificate made under subsection (2) is not a legislative instrument.</w:t>
      </w:r>
    </w:p>
    <w:p w14:paraId="01190D30" w14:textId="77777777" w:rsidR="00D54ABD" w:rsidRPr="00817255" w:rsidRDefault="00D54ABD" w:rsidP="00D54ABD">
      <w:pPr>
        <w:pStyle w:val="ActHead5"/>
      </w:pPr>
      <w:bookmarkStart w:id="291" w:name="_Toc150608490"/>
      <w:r w:rsidRPr="003E187B">
        <w:rPr>
          <w:rStyle w:val="CharSectno"/>
        </w:rPr>
        <w:t>130J</w:t>
      </w:r>
      <w:r w:rsidRPr="00817255">
        <w:t xml:space="preserve">  Tribunal’s decision on review</w:t>
      </w:r>
      <w:bookmarkEnd w:id="291"/>
    </w:p>
    <w:p w14:paraId="391B9107" w14:textId="4D2A5A01" w:rsidR="00D54ABD" w:rsidRPr="00817255" w:rsidRDefault="00D54ABD" w:rsidP="00D54ABD">
      <w:pPr>
        <w:pStyle w:val="subsection"/>
      </w:pPr>
      <w:r w:rsidRPr="00817255">
        <w:tab/>
      </w:r>
      <w:r w:rsidRPr="00817255">
        <w:tab/>
        <w:t xml:space="preserve">Despite subsection 43(1A) of the AAT Act, section 43 of the AAT has effect subject to </w:t>
      </w:r>
      <w:r w:rsidR="0072790A" w:rsidRPr="00817255">
        <w:t>section 1</w:t>
      </w:r>
      <w:r w:rsidRPr="00817255">
        <w:t>30K of this Act.</w:t>
      </w:r>
    </w:p>
    <w:p w14:paraId="719781EC" w14:textId="77777777" w:rsidR="00D54ABD" w:rsidRPr="00817255" w:rsidRDefault="00D54ABD" w:rsidP="00D54ABD">
      <w:pPr>
        <w:pStyle w:val="notetext"/>
      </w:pPr>
      <w:r w:rsidRPr="00817255">
        <w:t>Note:</w:t>
      </w:r>
      <w:r w:rsidRPr="00817255">
        <w:tab/>
        <w:t xml:space="preserve">See also </w:t>
      </w:r>
      <w:r w:rsidR="00995571" w:rsidRPr="00817255">
        <w:t>paragraph 1</w:t>
      </w:r>
      <w:r w:rsidRPr="00817255">
        <w:t>30N(c).</w:t>
      </w:r>
    </w:p>
    <w:p w14:paraId="5C6031DE" w14:textId="77777777" w:rsidR="00D54ABD" w:rsidRPr="00817255" w:rsidRDefault="00D54ABD" w:rsidP="00D54ABD">
      <w:pPr>
        <w:pStyle w:val="ActHead5"/>
      </w:pPr>
      <w:bookmarkStart w:id="292" w:name="_Toc150608491"/>
      <w:r w:rsidRPr="003E187B">
        <w:rPr>
          <w:rStyle w:val="CharSectno"/>
        </w:rPr>
        <w:t>130K</w:t>
      </w:r>
      <w:r w:rsidRPr="00817255">
        <w:t xml:space="preserve">  Findings of Tribunal</w:t>
      </w:r>
      <w:bookmarkEnd w:id="292"/>
    </w:p>
    <w:p w14:paraId="71660AA8" w14:textId="77777777" w:rsidR="00D54ABD" w:rsidRPr="00817255" w:rsidRDefault="00D54ABD" w:rsidP="00D54ABD">
      <w:pPr>
        <w:pStyle w:val="SubsectionHead"/>
      </w:pPr>
      <w:r w:rsidRPr="00817255">
        <w:t>Findings</w:t>
      </w:r>
    </w:p>
    <w:p w14:paraId="72B3B648" w14:textId="77777777" w:rsidR="00D54ABD" w:rsidRPr="00817255" w:rsidRDefault="00D54ABD" w:rsidP="00D54ABD">
      <w:pPr>
        <w:pStyle w:val="subsection"/>
      </w:pPr>
      <w:r w:rsidRPr="00817255">
        <w:tab/>
        <w:t>(1)</w:t>
      </w:r>
      <w:r w:rsidRPr="00817255">
        <w:tab/>
        <w:t>Once the Tribunal has concluded a review of a reviewable decision, the Tribunal must make and record its findings in relation to the reviewable decision. Those findings may state the Tribunal’s opinion as to the correctness of, or justification for, any opinion, advice or information contained in the decision.</w:t>
      </w:r>
    </w:p>
    <w:p w14:paraId="7364CDAE" w14:textId="77777777" w:rsidR="00D54ABD" w:rsidRPr="00817255" w:rsidRDefault="00D54ABD" w:rsidP="00D54ABD">
      <w:pPr>
        <w:pStyle w:val="SubsectionHead"/>
      </w:pPr>
      <w:r w:rsidRPr="00817255">
        <w:t>Copies of findings to be given to parties etc.</w:t>
      </w:r>
    </w:p>
    <w:p w14:paraId="7D339135" w14:textId="77777777" w:rsidR="00D54ABD" w:rsidRPr="00817255" w:rsidRDefault="00D54ABD" w:rsidP="00D54ABD">
      <w:pPr>
        <w:pStyle w:val="subsection"/>
      </w:pPr>
      <w:r w:rsidRPr="00817255">
        <w:tab/>
        <w:t>(2)</w:t>
      </w:r>
      <w:r w:rsidRPr="00817255">
        <w:tab/>
        <w:t>Subject to subsection (3), the Tribunal must cause copies of its findings to be given to the applicant and the Treasurer.</w:t>
      </w:r>
    </w:p>
    <w:p w14:paraId="3E5687FA" w14:textId="77777777" w:rsidR="00D54ABD" w:rsidRPr="00817255" w:rsidRDefault="00D54ABD" w:rsidP="00D54ABD">
      <w:pPr>
        <w:pStyle w:val="subsection"/>
      </w:pPr>
      <w:r w:rsidRPr="00817255">
        <w:tab/>
        <w:t>(3)</w:t>
      </w:r>
      <w:r w:rsidRPr="00817255">
        <w:tab/>
        <w:t>The Tribunal may direct that the whole or a particular part of its findings, so far as they relate to a matter that has not already been disclosed to the applicant, is not to be given to the applicant.</w:t>
      </w:r>
    </w:p>
    <w:p w14:paraId="18AB670D" w14:textId="77777777" w:rsidR="00D54ABD" w:rsidRPr="00817255" w:rsidRDefault="00D54ABD" w:rsidP="00D54ABD">
      <w:pPr>
        <w:pStyle w:val="SubsectionHead"/>
      </w:pPr>
      <w:r w:rsidRPr="00817255">
        <w:t>Applicant may publish findings</w:t>
      </w:r>
    </w:p>
    <w:p w14:paraId="029D206A" w14:textId="77777777" w:rsidR="00D54ABD" w:rsidRPr="00817255" w:rsidRDefault="00D54ABD" w:rsidP="00D54ABD">
      <w:pPr>
        <w:pStyle w:val="subsection"/>
      </w:pPr>
      <w:r w:rsidRPr="00817255">
        <w:tab/>
        <w:t>(5)</w:t>
      </w:r>
      <w:r w:rsidRPr="00817255">
        <w:tab/>
        <w:t>Subject to any direction by the Tribunal, the applicant is entitled to publish, in any manner that the applicant thinks fit, the findings of the Tribunal given to the applicant.</w:t>
      </w:r>
    </w:p>
    <w:p w14:paraId="60F128F2" w14:textId="77777777" w:rsidR="00D54ABD" w:rsidRPr="00817255" w:rsidRDefault="00D54ABD" w:rsidP="00D54ABD">
      <w:pPr>
        <w:pStyle w:val="SubsectionHead"/>
      </w:pPr>
      <w:r w:rsidRPr="00817255">
        <w:t>Tribunal may attach comments to findings</w:t>
      </w:r>
    </w:p>
    <w:p w14:paraId="1EBCACBA" w14:textId="77777777" w:rsidR="00D54ABD" w:rsidRPr="00817255" w:rsidRDefault="00D54ABD" w:rsidP="00D54ABD">
      <w:pPr>
        <w:pStyle w:val="subsection"/>
      </w:pPr>
      <w:r w:rsidRPr="00817255">
        <w:tab/>
        <w:t>(6)</w:t>
      </w:r>
      <w:r w:rsidRPr="00817255">
        <w:tab/>
        <w:t>The Tribunal may attach to a copy of findings to be given to the Treasurer under this section, any comments the Tribunal wishes to make on matters relating to procedures or practices of the Department of the Treasury that have come to the Tribunal’s attention as a result of a review.</w:t>
      </w:r>
    </w:p>
    <w:p w14:paraId="473B19C3" w14:textId="77777777" w:rsidR="00D54ABD" w:rsidRPr="00817255" w:rsidRDefault="00D54ABD" w:rsidP="00D54ABD">
      <w:pPr>
        <w:pStyle w:val="subsection"/>
      </w:pPr>
      <w:r w:rsidRPr="00817255">
        <w:tab/>
        <w:t>(7)</w:t>
      </w:r>
      <w:r w:rsidRPr="00817255">
        <w:tab/>
        <w:t>The Tribunal must give the Treasurer a copy of any comments attached as mentioned in subsection (6).</w:t>
      </w:r>
    </w:p>
    <w:p w14:paraId="41581E8A" w14:textId="77777777" w:rsidR="00D54ABD" w:rsidRPr="00817255" w:rsidRDefault="00D54ABD" w:rsidP="00D54ABD">
      <w:pPr>
        <w:pStyle w:val="ActHead5"/>
      </w:pPr>
      <w:bookmarkStart w:id="293" w:name="_Toc150608492"/>
      <w:r w:rsidRPr="003E187B">
        <w:rPr>
          <w:rStyle w:val="CharSectno"/>
        </w:rPr>
        <w:t>130L</w:t>
      </w:r>
      <w:r w:rsidRPr="00817255">
        <w:t xml:space="preserve">  Restriction on Treasurer’s powers after review</w:t>
      </w:r>
      <w:bookmarkEnd w:id="293"/>
    </w:p>
    <w:p w14:paraId="6C985FA8" w14:textId="77777777" w:rsidR="00D54ABD" w:rsidRPr="00817255" w:rsidRDefault="00D54ABD" w:rsidP="00D54ABD">
      <w:pPr>
        <w:pStyle w:val="subsection"/>
      </w:pPr>
      <w:r w:rsidRPr="00817255">
        <w:tab/>
      </w:r>
      <w:r w:rsidRPr="00817255">
        <w:tab/>
        <w:t>If the Tribunal has made findings upon a review of a reviewable decision, the Treasurer must not exercise the Treasurer’s powers under this Act in respect of the action concerned that is not in accordance with those findings except on the basis:</w:t>
      </w:r>
    </w:p>
    <w:p w14:paraId="2C9AB3D5" w14:textId="77777777" w:rsidR="00D54ABD" w:rsidRPr="00817255" w:rsidRDefault="00D54ABD" w:rsidP="00D54ABD">
      <w:pPr>
        <w:pStyle w:val="paragraph"/>
      </w:pPr>
      <w:r w:rsidRPr="00817255">
        <w:tab/>
        <w:t>(a)</w:t>
      </w:r>
      <w:r w:rsidRPr="00817255">
        <w:tab/>
        <w:t>of matters or material changes occurring after the review; or</w:t>
      </w:r>
    </w:p>
    <w:p w14:paraId="45F1B956" w14:textId="77777777" w:rsidR="00D54ABD" w:rsidRPr="00817255" w:rsidRDefault="00D54ABD" w:rsidP="00D54ABD">
      <w:pPr>
        <w:pStyle w:val="paragraph"/>
      </w:pPr>
      <w:r w:rsidRPr="00817255">
        <w:tab/>
        <w:t>(b)</w:t>
      </w:r>
      <w:r w:rsidRPr="00817255">
        <w:tab/>
        <w:t>of which evidence was not available at the time of the review.</w:t>
      </w:r>
    </w:p>
    <w:p w14:paraId="655FF29B" w14:textId="77777777" w:rsidR="00D54ABD" w:rsidRPr="00817255" w:rsidRDefault="00D54ABD" w:rsidP="00D54ABD">
      <w:pPr>
        <w:pStyle w:val="ActHead5"/>
      </w:pPr>
      <w:bookmarkStart w:id="294" w:name="_Toc150608493"/>
      <w:r w:rsidRPr="003E187B">
        <w:rPr>
          <w:rStyle w:val="CharSectno"/>
        </w:rPr>
        <w:t>130M</w:t>
      </w:r>
      <w:r w:rsidRPr="00817255">
        <w:t xml:space="preserve">  Costs</w:t>
      </w:r>
      <w:bookmarkEnd w:id="294"/>
    </w:p>
    <w:p w14:paraId="2CEB0066" w14:textId="77777777" w:rsidR="00D54ABD" w:rsidRPr="00817255" w:rsidRDefault="00D54ABD" w:rsidP="00D54ABD">
      <w:pPr>
        <w:pStyle w:val="subsection"/>
      </w:pPr>
      <w:r w:rsidRPr="00817255">
        <w:tab/>
        <w:t>(1)</w:t>
      </w:r>
      <w:r w:rsidRPr="00817255">
        <w:tab/>
        <w:t>If:</w:t>
      </w:r>
    </w:p>
    <w:p w14:paraId="4E7B0599" w14:textId="5D9D0545" w:rsidR="00D54ABD" w:rsidRPr="00817255" w:rsidRDefault="00D54ABD" w:rsidP="00D54ABD">
      <w:pPr>
        <w:pStyle w:val="paragraph"/>
      </w:pPr>
      <w:r w:rsidRPr="00817255">
        <w:tab/>
        <w:t>(a)</w:t>
      </w:r>
      <w:r w:rsidRPr="00817255">
        <w:tab/>
        <w:t xml:space="preserve">a person makes an application to the Tribunal under </w:t>
      </w:r>
      <w:r w:rsidR="0072790A" w:rsidRPr="00817255">
        <w:t>section 1</w:t>
      </w:r>
      <w:r w:rsidRPr="00817255">
        <w:t>30A for a review of a reviewable decision; and</w:t>
      </w:r>
    </w:p>
    <w:p w14:paraId="60928F6E" w14:textId="77777777" w:rsidR="00D54ABD" w:rsidRPr="00817255" w:rsidRDefault="00D54ABD" w:rsidP="00D54ABD">
      <w:pPr>
        <w:pStyle w:val="paragraph"/>
      </w:pPr>
      <w:r w:rsidRPr="00817255">
        <w:tab/>
        <w:t>(b)</w:t>
      </w:r>
      <w:r w:rsidRPr="00817255">
        <w:tab/>
        <w:t>the applicant was, in the opinion of the Tribunal, successful, or substantially successful, in the application for review; and</w:t>
      </w:r>
    </w:p>
    <w:p w14:paraId="7195486C" w14:textId="77777777" w:rsidR="00D54ABD" w:rsidRPr="00817255" w:rsidRDefault="00D54ABD" w:rsidP="00D54ABD">
      <w:pPr>
        <w:pStyle w:val="paragraph"/>
      </w:pPr>
      <w:r w:rsidRPr="00817255">
        <w:tab/>
        <w:t>(c)</w:t>
      </w:r>
      <w:r w:rsidRPr="00817255">
        <w:tab/>
        <w:t>the Tribunal is satisfied that it is appropriate to do so in all the circumstances of the case;</w:t>
      </w:r>
    </w:p>
    <w:p w14:paraId="070852CC" w14:textId="77777777" w:rsidR="00D54ABD" w:rsidRPr="00817255" w:rsidRDefault="00D54ABD" w:rsidP="00D54ABD">
      <w:pPr>
        <w:pStyle w:val="subsection2"/>
      </w:pPr>
      <w:r w:rsidRPr="00817255">
        <w:t>the Tribunal may order that the costs reasonably incurred by the applicant in connection with the application, or any of those costs that is determined by the Tribunal, be paid by the Commonwealth.</w:t>
      </w:r>
    </w:p>
    <w:p w14:paraId="655CFD73" w14:textId="77777777" w:rsidR="00D54ABD" w:rsidRPr="00817255" w:rsidRDefault="00D54ABD" w:rsidP="00D54ABD">
      <w:pPr>
        <w:pStyle w:val="SubsectionHead"/>
      </w:pPr>
      <w:r w:rsidRPr="00817255">
        <w:t>Interaction with the AAT Act</w:t>
      </w:r>
    </w:p>
    <w:p w14:paraId="3B741E76" w14:textId="77777777" w:rsidR="00D54ABD" w:rsidRPr="00817255" w:rsidRDefault="00D54ABD" w:rsidP="00D54ABD">
      <w:pPr>
        <w:pStyle w:val="subsection"/>
      </w:pPr>
      <w:r w:rsidRPr="00817255">
        <w:tab/>
        <w:t>(2)</w:t>
      </w:r>
      <w:r w:rsidRPr="00817255">
        <w:tab/>
        <w:t xml:space="preserve">For the purposes of </w:t>
      </w:r>
      <w:r w:rsidR="00995571" w:rsidRPr="00817255">
        <w:t>section 6</w:t>
      </w:r>
      <w:r w:rsidRPr="00817255">
        <w:t>9A of the AAT Act, the Commonwealth is taken to be a party to the proceeding referred to in subsection (1) of this section.</w:t>
      </w:r>
    </w:p>
    <w:p w14:paraId="70C16E1B" w14:textId="77777777" w:rsidR="00D54ABD" w:rsidRPr="00817255" w:rsidRDefault="00D54ABD" w:rsidP="00D54ABD">
      <w:pPr>
        <w:pStyle w:val="ActHead5"/>
      </w:pPr>
      <w:bookmarkStart w:id="295" w:name="_Toc150608494"/>
      <w:r w:rsidRPr="003E187B">
        <w:rPr>
          <w:rStyle w:val="CharSectno"/>
        </w:rPr>
        <w:t>130N</w:t>
      </w:r>
      <w:r w:rsidRPr="00817255">
        <w:t xml:space="preserve">  Interaction with the AAT Act</w:t>
      </w:r>
      <w:bookmarkEnd w:id="295"/>
    </w:p>
    <w:p w14:paraId="47A9E876" w14:textId="77777777" w:rsidR="00D54ABD" w:rsidRPr="00817255" w:rsidRDefault="00D54ABD" w:rsidP="00D54ABD">
      <w:pPr>
        <w:pStyle w:val="subsection"/>
      </w:pPr>
      <w:r w:rsidRPr="00817255">
        <w:tab/>
      </w:r>
      <w:r w:rsidRPr="00817255">
        <w:tab/>
        <w:t>The following do not apply in relation to a proceeding for the review of a reviewable decision:</w:t>
      </w:r>
    </w:p>
    <w:p w14:paraId="5C47CB03" w14:textId="77777777" w:rsidR="00D54ABD" w:rsidRPr="00817255" w:rsidRDefault="00D54ABD" w:rsidP="00D54ABD">
      <w:pPr>
        <w:pStyle w:val="paragraph"/>
      </w:pPr>
      <w:r w:rsidRPr="00817255">
        <w:tab/>
        <w:t>(a)</w:t>
      </w:r>
      <w:r w:rsidRPr="00817255">
        <w:tab/>
      </w:r>
      <w:r w:rsidR="00995571" w:rsidRPr="00817255">
        <w:t>Division 2</w:t>
      </w:r>
      <w:r w:rsidRPr="00817255">
        <w:t xml:space="preserve"> of Part IV of the AAT Act (other than sections 32 and 33 of the AAT Act);</w:t>
      </w:r>
    </w:p>
    <w:p w14:paraId="49440B41" w14:textId="77777777" w:rsidR="00D54ABD" w:rsidRPr="00817255" w:rsidRDefault="00D54ABD" w:rsidP="00D54ABD">
      <w:pPr>
        <w:pStyle w:val="paragraph"/>
      </w:pPr>
      <w:r w:rsidRPr="00817255">
        <w:tab/>
        <w:t>(b)</w:t>
      </w:r>
      <w:r w:rsidRPr="00817255">
        <w:tab/>
      </w:r>
      <w:r w:rsidR="00995571" w:rsidRPr="00817255">
        <w:t>Division 3</w:t>
      </w:r>
      <w:r w:rsidRPr="00817255">
        <w:t xml:space="preserve"> of Part IV of the AAT Act;</w:t>
      </w:r>
    </w:p>
    <w:p w14:paraId="52709C4C" w14:textId="77777777" w:rsidR="00D54ABD" w:rsidRPr="00817255" w:rsidRDefault="00D54ABD" w:rsidP="00D54ABD">
      <w:pPr>
        <w:pStyle w:val="paragraph"/>
      </w:pPr>
      <w:r w:rsidRPr="00817255">
        <w:tab/>
        <w:t>(c)</w:t>
      </w:r>
      <w:r w:rsidRPr="00817255">
        <w:tab/>
        <w:t>sections 35, 36, 36A, 36B, 36C, 36D, 37, 38, 39 and 43AAA of the AAT Act.</w:t>
      </w:r>
    </w:p>
    <w:p w14:paraId="4528E7BA" w14:textId="77777777" w:rsidR="00D54ABD" w:rsidRPr="00817255" w:rsidRDefault="00D54ABD" w:rsidP="00D54ABD">
      <w:pPr>
        <w:pStyle w:val="notetext"/>
      </w:pPr>
      <w:r w:rsidRPr="00817255">
        <w:t>Note:</w:t>
      </w:r>
      <w:r w:rsidRPr="00817255">
        <w:tab/>
        <w:t>The application of other provisions of the AAT Act are modified in their application under this Division.</w:t>
      </w:r>
    </w:p>
    <w:p w14:paraId="4D4E956C" w14:textId="77777777" w:rsidR="002A5E20" w:rsidRPr="00817255" w:rsidRDefault="00995571">
      <w:pPr>
        <w:pStyle w:val="ActHead2"/>
      </w:pPr>
      <w:bookmarkStart w:id="296" w:name="_Toc150608495"/>
      <w:r w:rsidRPr="003E187B">
        <w:rPr>
          <w:rStyle w:val="CharPartNo"/>
        </w:rPr>
        <w:t>Part 7</w:t>
      </w:r>
      <w:r w:rsidR="002A5E20" w:rsidRPr="003E187B">
        <w:rPr>
          <w:rStyle w:val="CharPartNo"/>
        </w:rPr>
        <w:t>A</w:t>
      </w:r>
      <w:r w:rsidR="002A5E20" w:rsidRPr="00817255">
        <w:t>—</w:t>
      </w:r>
      <w:r w:rsidR="002A5E20" w:rsidRPr="003E187B">
        <w:rPr>
          <w:rStyle w:val="CharPartText"/>
        </w:rPr>
        <w:t>The Register of Foreign Ownership of Australian Assets</w:t>
      </w:r>
      <w:bookmarkEnd w:id="296"/>
    </w:p>
    <w:p w14:paraId="5AC73BAE" w14:textId="77777777" w:rsidR="002A5E20" w:rsidRPr="00817255" w:rsidRDefault="00995571" w:rsidP="00595F63">
      <w:pPr>
        <w:pStyle w:val="ActHead3"/>
      </w:pPr>
      <w:bookmarkStart w:id="297" w:name="_Toc150608496"/>
      <w:r w:rsidRPr="003E187B">
        <w:rPr>
          <w:rStyle w:val="CharDivNo"/>
        </w:rPr>
        <w:t>Division 1</w:t>
      </w:r>
      <w:r w:rsidR="002A5E20" w:rsidRPr="00817255">
        <w:t>—</w:t>
      </w:r>
      <w:r w:rsidR="002A5E20" w:rsidRPr="003E187B">
        <w:rPr>
          <w:rStyle w:val="CharDivText"/>
        </w:rPr>
        <w:t>Simplified outline of this Part</w:t>
      </w:r>
      <w:bookmarkEnd w:id="297"/>
    </w:p>
    <w:p w14:paraId="28496E2F" w14:textId="77777777" w:rsidR="002A5E20" w:rsidRPr="00817255" w:rsidRDefault="002A5E20" w:rsidP="002A5E20">
      <w:pPr>
        <w:pStyle w:val="ActHead5"/>
      </w:pPr>
      <w:bookmarkStart w:id="298" w:name="_Toc150608497"/>
      <w:r w:rsidRPr="003E187B">
        <w:rPr>
          <w:rStyle w:val="CharSectno"/>
        </w:rPr>
        <w:t>130P</w:t>
      </w:r>
      <w:r w:rsidRPr="00817255">
        <w:t xml:space="preserve">  Simplified outline of this Part</w:t>
      </w:r>
      <w:bookmarkEnd w:id="298"/>
    </w:p>
    <w:p w14:paraId="2414D11A" w14:textId="77777777" w:rsidR="002A5E20" w:rsidRPr="00817255" w:rsidRDefault="002A5E20" w:rsidP="002A5E20">
      <w:pPr>
        <w:pStyle w:val="SOText"/>
      </w:pPr>
      <w:r w:rsidRPr="00817255">
        <w:t>The Register of Foreign Ownership of Australian Assets records certain actions relating to interests in land, water, entities, businesses and other assets in Australia.</w:t>
      </w:r>
    </w:p>
    <w:p w14:paraId="4DA6859F" w14:textId="77777777" w:rsidR="002A5E20" w:rsidRPr="00817255" w:rsidRDefault="002A5E20" w:rsidP="002A5E20">
      <w:pPr>
        <w:pStyle w:val="SOText"/>
      </w:pPr>
      <w:r w:rsidRPr="00817255">
        <w:t>The Register is kept by the Registrar, which is a body or person appointed by the Treasurer.</w:t>
      </w:r>
    </w:p>
    <w:p w14:paraId="086100ED" w14:textId="77777777" w:rsidR="002A5E20" w:rsidRPr="00817255" w:rsidRDefault="002A5E20" w:rsidP="002A5E20">
      <w:pPr>
        <w:pStyle w:val="SOText"/>
      </w:pPr>
      <w:r w:rsidRPr="00817255">
        <w:t>Generally, a foreign person who acquires or disposes of such an interest must give a register notice to the Registrar. The register notice may result in there being a registered circumstance in relation to the person, and the person may be required to give further register notices in relation to the registered circumstance.</w:t>
      </w:r>
    </w:p>
    <w:p w14:paraId="0C6D479D" w14:textId="77777777" w:rsidR="002A5E20" w:rsidRPr="00817255" w:rsidRDefault="002A5E20" w:rsidP="002A5E20">
      <w:pPr>
        <w:pStyle w:val="SOText"/>
      </w:pPr>
      <w:r w:rsidRPr="00817255">
        <w:t>For example, a person may be required to give a further register notice in relation to a registered circumstance if the nature of the interest that gave rise to the registered circumstance changes, or if the registered circumstance ceases. The events that result in a registered circumstance ceasing are set out in this Part.</w:t>
      </w:r>
    </w:p>
    <w:p w14:paraId="5760F866" w14:textId="77777777" w:rsidR="002A5E20" w:rsidRPr="00817255" w:rsidRDefault="002A5E20" w:rsidP="002A5E20">
      <w:pPr>
        <w:pStyle w:val="SOText"/>
      </w:pPr>
      <w:r w:rsidRPr="00817255">
        <w:t>No fee is payable for giving a register notice under this Part.</w:t>
      </w:r>
    </w:p>
    <w:p w14:paraId="3E263AE5" w14:textId="77777777" w:rsidR="002A5E20" w:rsidRPr="00817255" w:rsidRDefault="002A5E20" w:rsidP="002A5E20">
      <w:pPr>
        <w:pStyle w:val="SOText"/>
      </w:pPr>
      <w:r w:rsidRPr="00817255">
        <w:t>The Register will be required to be kept, and the notice requirements will begin to apply, on the Register commencement day.</w:t>
      </w:r>
    </w:p>
    <w:p w14:paraId="5BAE34DD" w14:textId="77777777" w:rsidR="002A5E20" w:rsidRPr="00817255" w:rsidRDefault="002A5E20" w:rsidP="002A5E20">
      <w:pPr>
        <w:pStyle w:val="SOText"/>
      </w:pPr>
      <w:r w:rsidRPr="00817255">
        <w:t>A civil penalty applies to a failure to give a notice as required by this Part.</w:t>
      </w:r>
    </w:p>
    <w:p w14:paraId="452EDBAD" w14:textId="77777777" w:rsidR="002A5E20" w:rsidRPr="00817255" w:rsidRDefault="00995571" w:rsidP="00595F63">
      <w:pPr>
        <w:pStyle w:val="ActHead3"/>
        <w:pageBreakBefore/>
      </w:pPr>
      <w:bookmarkStart w:id="299" w:name="_Toc150608498"/>
      <w:r w:rsidRPr="003E187B">
        <w:rPr>
          <w:rStyle w:val="CharDivNo"/>
        </w:rPr>
        <w:t>Division 2</w:t>
      </w:r>
      <w:r w:rsidR="002A5E20" w:rsidRPr="00817255">
        <w:t>—</w:t>
      </w:r>
      <w:r w:rsidR="002A5E20" w:rsidRPr="003E187B">
        <w:rPr>
          <w:rStyle w:val="CharDivText"/>
        </w:rPr>
        <w:t>The Register of Foreign Ownership of Australian Assets</w:t>
      </w:r>
      <w:bookmarkEnd w:id="299"/>
    </w:p>
    <w:p w14:paraId="31AE4A13" w14:textId="77777777" w:rsidR="002A5E20" w:rsidRPr="00817255" w:rsidRDefault="002A5E20" w:rsidP="002A5E20">
      <w:pPr>
        <w:pStyle w:val="ActHead5"/>
      </w:pPr>
      <w:bookmarkStart w:id="300" w:name="_Toc150608499"/>
      <w:r w:rsidRPr="003E187B">
        <w:rPr>
          <w:rStyle w:val="CharSectno"/>
        </w:rPr>
        <w:t>130Q</w:t>
      </w:r>
      <w:r w:rsidRPr="00817255">
        <w:t xml:space="preserve">  Register commencement day</w:t>
      </w:r>
      <w:bookmarkEnd w:id="300"/>
    </w:p>
    <w:p w14:paraId="065C86A9" w14:textId="77777777" w:rsidR="002A5E20" w:rsidRPr="00817255" w:rsidRDefault="002A5E20" w:rsidP="002A5E20">
      <w:pPr>
        <w:pStyle w:val="subsection"/>
      </w:pPr>
      <w:r w:rsidRPr="00817255">
        <w:tab/>
      </w:r>
      <w:r w:rsidRPr="00817255">
        <w:tab/>
        <w:t xml:space="preserve">The following apply on and after the day (the </w:t>
      </w:r>
      <w:r w:rsidRPr="00817255">
        <w:rPr>
          <w:b/>
          <w:i/>
        </w:rPr>
        <w:t>Register commencement day</w:t>
      </w:r>
      <w:r w:rsidRPr="00817255">
        <w:t xml:space="preserve">) that </w:t>
      </w:r>
      <w:r w:rsidR="00995571" w:rsidRPr="00817255">
        <w:t>Part 2</w:t>
      </w:r>
      <w:r w:rsidRPr="00817255">
        <w:t xml:space="preserve"> of </w:t>
      </w:r>
      <w:r w:rsidR="00995571" w:rsidRPr="00817255">
        <w:t>Schedule 3</w:t>
      </w:r>
      <w:r w:rsidRPr="00817255">
        <w:t xml:space="preserve"> to the </w:t>
      </w:r>
      <w:r w:rsidRPr="00817255">
        <w:rPr>
          <w:i/>
        </w:rPr>
        <w:t>Foreign Investment Reform (Protecting Australia’s National Security) Act 2020</w:t>
      </w:r>
      <w:r w:rsidRPr="00817255">
        <w:t xml:space="preserve"> commences:</w:t>
      </w:r>
    </w:p>
    <w:p w14:paraId="26A6A703" w14:textId="0B3778A6" w:rsidR="002A5E20" w:rsidRPr="00817255" w:rsidRDefault="002A5E20" w:rsidP="002A5E20">
      <w:pPr>
        <w:pStyle w:val="paragraph"/>
      </w:pPr>
      <w:r w:rsidRPr="00817255">
        <w:tab/>
        <w:t>(a)</w:t>
      </w:r>
      <w:r w:rsidRPr="00817255">
        <w:tab/>
        <w:t xml:space="preserve">the Registrar’s obligation under </w:t>
      </w:r>
      <w:r w:rsidR="0072790A" w:rsidRPr="00817255">
        <w:t>section 1</w:t>
      </w:r>
      <w:r w:rsidRPr="00817255">
        <w:t>30S to keep the Register;</w:t>
      </w:r>
    </w:p>
    <w:p w14:paraId="6261D89B" w14:textId="77777777" w:rsidR="002A5E20" w:rsidRPr="00817255" w:rsidRDefault="002A5E20" w:rsidP="002A5E20">
      <w:pPr>
        <w:pStyle w:val="paragraph"/>
      </w:pPr>
      <w:r w:rsidRPr="00817255">
        <w:tab/>
        <w:t>(b)</w:t>
      </w:r>
      <w:r w:rsidRPr="00817255">
        <w:tab/>
        <w:t>a requirement for a person to give a register notice to the Registrar.</w:t>
      </w:r>
    </w:p>
    <w:p w14:paraId="5EBFAD30" w14:textId="77777777" w:rsidR="002A5E20" w:rsidRPr="00817255" w:rsidRDefault="002A5E20" w:rsidP="002A5E20">
      <w:pPr>
        <w:pStyle w:val="notetext"/>
      </w:pPr>
      <w:r w:rsidRPr="00817255">
        <w:t>Note:</w:t>
      </w:r>
      <w:r w:rsidRPr="00817255">
        <w:tab/>
        <w:t xml:space="preserve">In some cases, a register notice must be given (on or after the Register commencement day) in relation to an event or situation that occurred before that day. See the provisions of </w:t>
      </w:r>
      <w:r w:rsidR="00995571" w:rsidRPr="00817255">
        <w:t>Division 3</w:t>
      </w:r>
      <w:r w:rsidRPr="00817255">
        <w:t xml:space="preserve"> for more detailed rules about the application of notice requirements.</w:t>
      </w:r>
    </w:p>
    <w:p w14:paraId="7A640671" w14:textId="77777777" w:rsidR="002A5E20" w:rsidRPr="00817255" w:rsidRDefault="002A5E20" w:rsidP="002A5E20">
      <w:pPr>
        <w:pStyle w:val="ActHead5"/>
      </w:pPr>
      <w:bookmarkStart w:id="301" w:name="_Toc150608500"/>
      <w:r w:rsidRPr="003E187B">
        <w:rPr>
          <w:rStyle w:val="CharSectno"/>
        </w:rPr>
        <w:t>130R</w:t>
      </w:r>
      <w:r w:rsidRPr="00817255">
        <w:t xml:space="preserve">  Appointment of the Registrar</w:t>
      </w:r>
      <w:bookmarkEnd w:id="301"/>
    </w:p>
    <w:p w14:paraId="6A580E7D" w14:textId="77777777" w:rsidR="002A5E20" w:rsidRPr="00817255" w:rsidRDefault="002A5E20" w:rsidP="002A5E20">
      <w:pPr>
        <w:pStyle w:val="subsection"/>
      </w:pPr>
      <w:r w:rsidRPr="00817255">
        <w:tab/>
      </w:r>
      <w:r w:rsidRPr="00817255">
        <w:tab/>
        <w:t>The Treasurer may, by notifiable instrument, appoint an eligible Registrar appointee to be the Registrar.</w:t>
      </w:r>
    </w:p>
    <w:p w14:paraId="4F30D1E9" w14:textId="77777777" w:rsidR="002A5E20" w:rsidRPr="00817255" w:rsidRDefault="002A5E20" w:rsidP="002A5E20">
      <w:pPr>
        <w:pStyle w:val="ActHead5"/>
      </w:pPr>
      <w:bookmarkStart w:id="302" w:name="_Toc150608501"/>
      <w:r w:rsidRPr="003E187B">
        <w:rPr>
          <w:rStyle w:val="CharSectno"/>
        </w:rPr>
        <w:t>130S</w:t>
      </w:r>
      <w:r w:rsidRPr="00817255">
        <w:t xml:space="preserve">  Registrar must keep Register</w:t>
      </w:r>
      <w:bookmarkEnd w:id="302"/>
    </w:p>
    <w:p w14:paraId="1EF1C531" w14:textId="77777777" w:rsidR="002A5E20" w:rsidRPr="00817255" w:rsidRDefault="002A5E20" w:rsidP="002A5E20">
      <w:pPr>
        <w:pStyle w:val="subsection"/>
      </w:pPr>
      <w:r w:rsidRPr="00817255">
        <w:tab/>
      </w:r>
      <w:r w:rsidRPr="00817255">
        <w:tab/>
        <w:t xml:space="preserve">The Registrar must keep a Register of Foreign Ownership of Australian Assets (the </w:t>
      </w:r>
      <w:r w:rsidRPr="00817255">
        <w:rPr>
          <w:b/>
          <w:i/>
        </w:rPr>
        <w:t>Register</w:t>
      </w:r>
      <w:r w:rsidRPr="00817255">
        <w:t>).</w:t>
      </w:r>
    </w:p>
    <w:p w14:paraId="3C26B1B5" w14:textId="77777777" w:rsidR="002A5E20" w:rsidRPr="00817255" w:rsidRDefault="002A5E20" w:rsidP="002A5E20">
      <w:pPr>
        <w:pStyle w:val="ActHead5"/>
      </w:pPr>
      <w:bookmarkStart w:id="303" w:name="_Toc150608502"/>
      <w:r w:rsidRPr="003E187B">
        <w:rPr>
          <w:rStyle w:val="CharSectno"/>
        </w:rPr>
        <w:t>130T</w:t>
      </w:r>
      <w:r w:rsidRPr="00817255">
        <w:t xml:space="preserve">  Information to be contained in the Register</w:t>
      </w:r>
      <w:bookmarkEnd w:id="303"/>
    </w:p>
    <w:p w14:paraId="337C3C7B" w14:textId="77777777" w:rsidR="002A5E20" w:rsidRPr="00817255" w:rsidRDefault="002A5E20" w:rsidP="002A5E20">
      <w:pPr>
        <w:pStyle w:val="subsection"/>
      </w:pPr>
      <w:r w:rsidRPr="00817255">
        <w:tab/>
      </w:r>
      <w:r w:rsidRPr="00817255">
        <w:tab/>
        <w:t>The Register must contain:</w:t>
      </w:r>
    </w:p>
    <w:p w14:paraId="4028F85A" w14:textId="77777777" w:rsidR="002A5E20" w:rsidRPr="00817255" w:rsidRDefault="002A5E20" w:rsidP="002A5E20">
      <w:pPr>
        <w:pStyle w:val="paragraph"/>
      </w:pPr>
      <w:r w:rsidRPr="00817255">
        <w:tab/>
        <w:t>(a)</w:t>
      </w:r>
      <w:r w:rsidRPr="00817255">
        <w:tab/>
        <w:t xml:space="preserve">all the information obtained by the Registrar under </w:t>
      </w:r>
      <w:r w:rsidR="00995571" w:rsidRPr="00817255">
        <w:t>Division 3</w:t>
      </w:r>
      <w:r w:rsidRPr="00817255">
        <w:t>; and</w:t>
      </w:r>
    </w:p>
    <w:p w14:paraId="7ECC5AF9" w14:textId="542A7BF3" w:rsidR="002A5E20" w:rsidRPr="00817255" w:rsidRDefault="002A5E20" w:rsidP="002A5E20">
      <w:pPr>
        <w:pStyle w:val="paragraph"/>
      </w:pPr>
      <w:r w:rsidRPr="00817255">
        <w:tab/>
        <w:t>(b)</w:t>
      </w:r>
      <w:r w:rsidRPr="00817255">
        <w:tab/>
        <w:t xml:space="preserve">any information added under </w:t>
      </w:r>
      <w:r w:rsidR="0072790A" w:rsidRPr="00817255">
        <w:t>section 1</w:t>
      </w:r>
      <w:r w:rsidRPr="00817255">
        <w:t>30U; and</w:t>
      </w:r>
    </w:p>
    <w:p w14:paraId="00CB1133" w14:textId="77777777" w:rsidR="002A5E20" w:rsidRPr="00817255" w:rsidRDefault="002A5E20" w:rsidP="002A5E20">
      <w:pPr>
        <w:pStyle w:val="paragraph"/>
      </w:pPr>
      <w:r w:rsidRPr="00817255">
        <w:tab/>
        <w:t>(c)</w:t>
      </w:r>
      <w:r w:rsidRPr="00817255">
        <w:tab/>
        <w:t>any corrections or updates of information described in paragraph (a) or (b) that are made under the data standards.</w:t>
      </w:r>
    </w:p>
    <w:p w14:paraId="095F860E" w14:textId="77777777" w:rsidR="002A5E20" w:rsidRPr="00817255" w:rsidRDefault="002A5E20" w:rsidP="002A5E20">
      <w:pPr>
        <w:pStyle w:val="ActHead5"/>
      </w:pPr>
      <w:bookmarkStart w:id="304" w:name="_Toc150608503"/>
      <w:r w:rsidRPr="003E187B">
        <w:rPr>
          <w:rStyle w:val="CharSectno"/>
        </w:rPr>
        <w:t>130U</w:t>
      </w:r>
      <w:r w:rsidRPr="00817255">
        <w:t xml:space="preserve">  Registrar may add information to the Register</w:t>
      </w:r>
      <w:bookmarkEnd w:id="304"/>
    </w:p>
    <w:p w14:paraId="30A6873A" w14:textId="77777777" w:rsidR="002A5E20" w:rsidRPr="00817255" w:rsidRDefault="002A5E20" w:rsidP="002A5E20">
      <w:pPr>
        <w:pStyle w:val="subsection"/>
      </w:pPr>
      <w:r w:rsidRPr="00817255">
        <w:tab/>
      </w:r>
      <w:r w:rsidRPr="00817255">
        <w:tab/>
        <w:t xml:space="preserve">The Registrar may add to the Register any information obtained by the Registrar (other than information obtained under </w:t>
      </w:r>
      <w:r w:rsidR="00995571" w:rsidRPr="00817255">
        <w:t>Division 3</w:t>
      </w:r>
      <w:r w:rsidRPr="00817255">
        <w:t>) relating to:</w:t>
      </w:r>
    </w:p>
    <w:p w14:paraId="7F9E8DA0" w14:textId="77777777" w:rsidR="002A5E20" w:rsidRPr="00817255" w:rsidRDefault="002A5E20" w:rsidP="002A5E20">
      <w:pPr>
        <w:pStyle w:val="paragraph"/>
      </w:pPr>
      <w:r w:rsidRPr="00817255">
        <w:tab/>
        <w:t>(a)</w:t>
      </w:r>
      <w:r w:rsidRPr="00817255">
        <w:tab/>
        <w:t xml:space="preserve">information obtained by the Registrar under </w:t>
      </w:r>
      <w:r w:rsidR="00995571" w:rsidRPr="00817255">
        <w:t>Division 3</w:t>
      </w:r>
      <w:r w:rsidRPr="00817255">
        <w:t>; or</w:t>
      </w:r>
    </w:p>
    <w:p w14:paraId="00AC3B9C" w14:textId="77777777" w:rsidR="002A5E20" w:rsidRPr="00817255" w:rsidRDefault="002A5E20" w:rsidP="002A5E20">
      <w:pPr>
        <w:pStyle w:val="paragraph"/>
      </w:pPr>
      <w:r w:rsidRPr="00817255">
        <w:tab/>
        <w:t>(b)</w:t>
      </w:r>
      <w:r w:rsidRPr="00817255">
        <w:tab/>
        <w:t>a registered circumstance (including a registered circumstance that has ceased); or</w:t>
      </w:r>
    </w:p>
    <w:p w14:paraId="6A7790EF" w14:textId="77777777" w:rsidR="002A5E20" w:rsidRPr="00817255" w:rsidRDefault="002A5E20" w:rsidP="002A5E20">
      <w:pPr>
        <w:pStyle w:val="paragraph"/>
      </w:pPr>
      <w:r w:rsidRPr="00817255">
        <w:tab/>
        <w:t>(c)</w:t>
      </w:r>
      <w:r w:rsidRPr="00817255">
        <w:tab/>
        <w:t xml:space="preserve">information obtained by the Registrar under </w:t>
      </w:r>
      <w:r w:rsidR="00995571" w:rsidRPr="00817255">
        <w:t>Part 4</w:t>
      </w:r>
      <w:r w:rsidRPr="00817255">
        <w:t xml:space="preserve"> of </w:t>
      </w:r>
      <w:r w:rsidR="00995571" w:rsidRPr="00817255">
        <w:t>Schedule 3</w:t>
      </w:r>
      <w:r w:rsidRPr="00817255">
        <w:t xml:space="preserve"> to the </w:t>
      </w:r>
      <w:r w:rsidRPr="00817255">
        <w:rPr>
          <w:i/>
        </w:rPr>
        <w:t>Foreign Investment Reform (Protecting Australia’s National Security) Act 2020</w:t>
      </w:r>
      <w:r w:rsidRPr="00817255">
        <w:t>.</w:t>
      </w:r>
    </w:p>
    <w:p w14:paraId="080002AF" w14:textId="05D93950" w:rsidR="002A5E20" w:rsidRPr="00817255" w:rsidRDefault="002A5E20" w:rsidP="002A5E20">
      <w:pPr>
        <w:pStyle w:val="notetext"/>
      </w:pPr>
      <w:r w:rsidRPr="00817255">
        <w:t>Note:</w:t>
      </w:r>
      <w:r w:rsidRPr="00817255">
        <w:tab/>
        <w:t xml:space="preserve">Information obtained under </w:t>
      </w:r>
      <w:r w:rsidR="00995571" w:rsidRPr="00817255">
        <w:t>Division 3</w:t>
      </w:r>
      <w:r w:rsidRPr="00817255">
        <w:t xml:space="preserve"> must be included in the Register under </w:t>
      </w:r>
      <w:r w:rsidR="0072790A" w:rsidRPr="00817255">
        <w:t>section 1</w:t>
      </w:r>
      <w:r w:rsidRPr="00817255">
        <w:t>30T.</w:t>
      </w:r>
    </w:p>
    <w:p w14:paraId="0373BB0F" w14:textId="77777777" w:rsidR="002A5E20" w:rsidRPr="00817255" w:rsidRDefault="002A5E20" w:rsidP="002A5E20">
      <w:pPr>
        <w:pStyle w:val="ActHead5"/>
      </w:pPr>
      <w:bookmarkStart w:id="305" w:name="_Toc150608504"/>
      <w:r w:rsidRPr="003E187B">
        <w:rPr>
          <w:rStyle w:val="CharSectno"/>
        </w:rPr>
        <w:t>130V</w:t>
      </w:r>
      <w:r w:rsidRPr="00817255">
        <w:t xml:space="preserve">  Registrar may disclose information in the Register in certain circumstances</w:t>
      </w:r>
      <w:bookmarkEnd w:id="305"/>
    </w:p>
    <w:p w14:paraId="09DBECDE" w14:textId="77777777" w:rsidR="002A5E20" w:rsidRPr="00817255" w:rsidRDefault="002A5E20" w:rsidP="002A5E20">
      <w:pPr>
        <w:pStyle w:val="subsection"/>
      </w:pPr>
      <w:r w:rsidRPr="00817255">
        <w:tab/>
        <w:t>(1)</w:t>
      </w:r>
      <w:r w:rsidRPr="00817255">
        <w:tab/>
        <w:t>The Registrar may disclose information included in the Register to the following persons for the purpose of those persons performing functions or duties, or exercising powers, under this Act:</w:t>
      </w:r>
    </w:p>
    <w:p w14:paraId="551ABFE3" w14:textId="77777777" w:rsidR="002A5E20" w:rsidRPr="00817255" w:rsidRDefault="002A5E20" w:rsidP="002A5E20">
      <w:pPr>
        <w:pStyle w:val="paragraph"/>
      </w:pPr>
      <w:r w:rsidRPr="00817255">
        <w:tab/>
        <w:t>(a)</w:t>
      </w:r>
      <w:r w:rsidRPr="00817255">
        <w:tab/>
        <w:t>the Treasurer;</w:t>
      </w:r>
    </w:p>
    <w:p w14:paraId="7E404CFD" w14:textId="77777777" w:rsidR="002A5E20" w:rsidRPr="00817255" w:rsidRDefault="002A5E20" w:rsidP="002A5E20">
      <w:pPr>
        <w:pStyle w:val="paragraph"/>
      </w:pPr>
      <w:r w:rsidRPr="00817255">
        <w:tab/>
        <w:t>(b)</w:t>
      </w:r>
      <w:r w:rsidRPr="00817255">
        <w:tab/>
        <w:t>the Secretary;</w:t>
      </w:r>
    </w:p>
    <w:p w14:paraId="03D68AD6" w14:textId="77777777" w:rsidR="002A5E20" w:rsidRPr="00817255" w:rsidRDefault="002A5E20" w:rsidP="002A5E20">
      <w:pPr>
        <w:pStyle w:val="paragraph"/>
      </w:pPr>
      <w:r w:rsidRPr="00817255">
        <w:tab/>
        <w:t>(c)</w:t>
      </w:r>
      <w:r w:rsidRPr="00817255">
        <w:tab/>
        <w:t>the Commissioner of Taxation;</w:t>
      </w:r>
    </w:p>
    <w:p w14:paraId="5898F035" w14:textId="77777777" w:rsidR="002A5E20" w:rsidRPr="00817255" w:rsidRDefault="002A5E20" w:rsidP="002A5E20">
      <w:pPr>
        <w:pStyle w:val="paragraph"/>
      </w:pPr>
      <w:r w:rsidRPr="00817255">
        <w:tab/>
        <w:t>(d)</w:t>
      </w:r>
      <w:r w:rsidRPr="00817255">
        <w:tab/>
        <w:t xml:space="preserve">a person engaged under the </w:t>
      </w:r>
      <w:r w:rsidRPr="00817255">
        <w:rPr>
          <w:i/>
        </w:rPr>
        <w:t>Public Service Act 1999</w:t>
      </w:r>
      <w:r w:rsidRPr="00817255">
        <w:t xml:space="preserve"> who is employed in the Department or the Australian Taxation Office;</w:t>
      </w:r>
    </w:p>
    <w:p w14:paraId="7E44117E" w14:textId="77777777" w:rsidR="002A5E20" w:rsidRPr="00817255" w:rsidRDefault="002A5E20" w:rsidP="002A5E20">
      <w:pPr>
        <w:pStyle w:val="paragraph"/>
      </w:pPr>
      <w:r w:rsidRPr="00817255">
        <w:tab/>
        <w:t>(e)</w:t>
      </w:r>
      <w:r w:rsidRPr="00817255">
        <w:tab/>
        <w:t>a person appointed by the Commonwealth for the purposes of this Act.</w:t>
      </w:r>
    </w:p>
    <w:p w14:paraId="146012BA" w14:textId="77777777" w:rsidR="002A5E20" w:rsidRPr="00817255" w:rsidRDefault="002A5E20" w:rsidP="002A5E20">
      <w:pPr>
        <w:pStyle w:val="subsection"/>
      </w:pPr>
      <w:r w:rsidRPr="00817255">
        <w:tab/>
        <w:t>(2)</w:t>
      </w:r>
      <w:r w:rsidRPr="00817255">
        <w:tab/>
        <w:t>The Registrar may disclose information included in the Register to a person in accordance with data standards made for the purposes of:</w:t>
      </w:r>
    </w:p>
    <w:p w14:paraId="44BB181A" w14:textId="77777777" w:rsidR="002A5E20" w:rsidRPr="00817255" w:rsidRDefault="002A5E20" w:rsidP="002A5E20">
      <w:pPr>
        <w:pStyle w:val="paragraph"/>
      </w:pPr>
      <w:r w:rsidRPr="00817255">
        <w:tab/>
        <w:t>(a)</w:t>
      </w:r>
      <w:r w:rsidRPr="00817255">
        <w:tab/>
      </w:r>
      <w:r w:rsidR="00995571" w:rsidRPr="00817255">
        <w:t>paragraph 1</w:t>
      </w:r>
      <w:r w:rsidRPr="00817255">
        <w:t>30ZZ(2)(f) (making information available to person who gave register notice, or to whom registered circumstance relates); or</w:t>
      </w:r>
    </w:p>
    <w:p w14:paraId="58986F91" w14:textId="77777777" w:rsidR="002A5E20" w:rsidRPr="00817255" w:rsidRDefault="002A5E20" w:rsidP="002A5E20">
      <w:pPr>
        <w:pStyle w:val="paragraph"/>
      </w:pPr>
      <w:r w:rsidRPr="00817255">
        <w:tab/>
        <w:t>(b)</w:t>
      </w:r>
      <w:r w:rsidRPr="00817255">
        <w:tab/>
      </w:r>
      <w:r w:rsidR="00995571" w:rsidRPr="00817255">
        <w:t>paragraph 1</w:t>
      </w:r>
      <w:r w:rsidRPr="00817255">
        <w:t>30ZZ(2)(g) (making information available to executor, administrator or liquidator).</w:t>
      </w:r>
    </w:p>
    <w:p w14:paraId="6AFCEA82" w14:textId="77777777" w:rsidR="002A5E20" w:rsidRPr="00817255" w:rsidRDefault="002A5E20" w:rsidP="002A5E20">
      <w:pPr>
        <w:pStyle w:val="subsection"/>
      </w:pPr>
      <w:r w:rsidRPr="00817255">
        <w:tab/>
        <w:t>(3)</w:t>
      </w:r>
      <w:r w:rsidRPr="00817255">
        <w:tab/>
        <w:t xml:space="preserve">This section does not limit the circumstances in which a person is authorised to disclose information under </w:t>
      </w:r>
      <w:r w:rsidR="00995571" w:rsidRPr="00817255">
        <w:t>Division 3</w:t>
      </w:r>
      <w:r w:rsidRPr="00817255">
        <w:t xml:space="preserve"> of </w:t>
      </w:r>
      <w:r w:rsidR="00995571" w:rsidRPr="00817255">
        <w:t>Part 7</w:t>
      </w:r>
      <w:r w:rsidRPr="00817255">
        <w:t>.</w:t>
      </w:r>
    </w:p>
    <w:p w14:paraId="03BD7F75" w14:textId="77777777" w:rsidR="002A5E20" w:rsidRPr="00817255" w:rsidRDefault="002A5E20" w:rsidP="002A5E20">
      <w:pPr>
        <w:pStyle w:val="ActHead5"/>
      </w:pPr>
      <w:bookmarkStart w:id="306" w:name="_Toc150608505"/>
      <w:r w:rsidRPr="003E187B">
        <w:rPr>
          <w:rStyle w:val="CharSectno"/>
        </w:rPr>
        <w:t>130W</w:t>
      </w:r>
      <w:r w:rsidRPr="00817255">
        <w:t xml:space="preserve">  Giving notice to Registrar</w:t>
      </w:r>
      <w:bookmarkEnd w:id="306"/>
    </w:p>
    <w:p w14:paraId="17CF534B" w14:textId="77777777" w:rsidR="002A5E20" w:rsidRPr="00817255" w:rsidRDefault="002A5E20" w:rsidP="002A5E20">
      <w:pPr>
        <w:pStyle w:val="subsection"/>
      </w:pPr>
      <w:r w:rsidRPr="00817255">
        <w:tab/>
        <w:t>(1)</w:t>
      </w:r>
      <w:r w:rsidRPr="00817255">
        <w:tab/>
        <w:t>This section applies if a person is required to give a register notice to the Registrar.</w:t>
      </w:r>
    </w:p>
    <w:p w14:paraId="07BB2909" w14:textId="77777777" w:rsidR="002A5E20" w:rsidRPr="00817255" w:rsidRDefault="002A5E20" w:rsidP="002A5E20">
      <w:pPr>
        <w:pStyle w:val="subsection"/>
      </w:pPr>
      <w:r w:rsidRPr="00817255">
        <w:tab/>
        <w:t>(2)</w:t>
      </w:r>
      <w:r w:rsidRPr="00817255">
        <w:tab/>
        <w:t>The person must give the notice:</w:t>
      </w:r>
    </w:p>
    <w:p w14:paraId="3221E801" w14:textId="77777777" w:rsidR="002A5E20" w:rsidRPr="00817255" w:rsidRDefault="002A5E20" w:rsidP="002A5E20">
      <w:pPr>
        <w:pStyle w:val="paragraph"/>
      </w:pPr>
      <w:r w:rsidRPr="00817255">
        <w:tab/>
        <w:t>(a)</w:t>
      </w:r>
      <w:r w:rsidRPr="00817255">
        <w:tab/>
        <w:t>in accordance with the data standards; and</w:t>
      </w:r>
    </w:p>
    <w:p w14:paraId="59CE4EDF" w14:textId="1A01BAA3" w:rsidR="002A5E20" w:rsidRPr="00817255" w:rsidRDefault="002A5E20" w:rsidP="002A5E20">
      <w:pPr>
        <w:pStyle w:val="paragraph"/>
      </w:pPr>
      <w:r w:rsidRPr="00817255">
        <w:tab/>
        <w:t>(b)</w:t>
      </w:r>
      <w:r w:rsidRPr="00817255">
        <w:tab/>
        <w:t xml:space="preserve">before the end of 30 days after the registrable event day for the notice (or a longer period under </w:t>
      </w:r>
      <w:r w:rsidR="0072790A" w:rsidRPr="00817255">
        <w:t>section 1</w:t>
      </w:r>
      <w:r w:rsidRPr="00817255">
        <w:t>30Z).</w:t>
      </w:r>
    </w:p>
    <w:p w14:paraId="5AB4990D" w14:textId="77777777" w:rsidR="002A5E20" w:rsidRPr="00817255" w:rsidRDefault="002A5E20" w:rsidP="002A5E20">
      <w:pPr>
        <w:pStyle w:val="subsection"/>
      </w:pPr>
      <w:r w:rsidRPr="00817255">
        <w:tab/>
        <w:t>(3)</w:t>
      </w:r>
      <w:r w:rsidRPr="00817255">
        <w:tab/>
        <w:t>If:</w:t>
      </w:r>
    </w:p>
    <w:p w14:paraId="5D6071F8" w14:textId="77777777" w:rsidR="002A5E20" w:rsidRPr="00817255" w:rsidRDefault="002A5E20" w:rsidP="002A5E20">
      <w:pPr>
        <w:pStyle w:val="paragraph"/>
      </w:pPr>
      <w:r w:rsidRPr="00817255">
        <w:tab/>
        <w:t>(a)</w:t>
      </w:r>
      <w:r w:rsidRPr="00817255">
        <w:tab/>
        <w:t>a person gives a register notice to the Registrar; and</w:t>
      </w:r>
    </w:p>
    <w:p w14:paraId="580126A9" w14:textId="77777777" w:rsidR="002A5E20" w:rsidRPr="00817255" w:rsidRDefault="002A5E20" w:rsidP="002A5E20">
      <w:pPr>
        <w:pStyle w:val="paragraph"/>
      </w:pPr>
      <w:r w:rsidRPr="00817255">
        <w:tab/>
        <w:t>(b)</w:t>
      </w:r>
      <w:r w:rsidRPr="00817255">
        <w:tab/>
        <w:t>the giving of the notice would (but for this subsection) result in a registered circumstance existing in relation to the person; and</w:t>
      </w:r>
    </w:p>
    <w:p w14:paraId="3F350CFE" w14:textId="77777777" w:rsidR="002A5E20" w:rsidRPr="00817255" w:rsidRDefault="002A5E20" w:rsidP="002A5E20">
      <w:pPr>
        <w:pStyle w:val="paragraph"/>
      </w:pPr>
      <w:r w:rsidRPr="00817255">
        <w:tab/>
        <w:t>(c)</w:t>
      </w:r>
      <w:r w:rsidRPr="00817255">
        <w:tab/>
        <w:t>the registered circumstance would have ceased before the notice was given;</w:t>
      </w:r>
    </w:p>
    <w:p w14:paraId="71403FD1" w14:textId="77777777" w:rsidR="002A5E20" w:rsidRPr="00817255" w:rsidRDefault="002A5E20" w:rsidP="002A5E20">
      <w:pPr>
        <w:pStyle w:val="subsection2"/>
      </w:pPr>
      <w:r w:rsidRPr="00817255">
        <w:t>the registered circumstance does not exist in relation to the person (and does not cease).</w:t>
      </w:r>
    </w:p>
    <w:p w14:paraId="48DD2312" w14:textId="77777777" w:rsidR="002A5E20" w:rsidRPr="00817255" w:rsidRDefault="002A5E20" w:rsidP="002A5E20">
      <w:pPr>
        <w:pStyle w:val="notetext"/>
      </w:pPr>
      <w:r w:rsidRPr="00817255">
        <w:t>Note:</w:t>
      </w:r>
      <w:r w:rsidRPr="00817255">
        <w:tab/>
        <w:t>The data standards may require the register notice to include information relating to an event that results in a registered circumstance not existing under this subsection.</w:t>
      </w:r>
    </w:p>
    <w:p w14:paraId="669743FA" w14:textId="77777777" w:rsidR="002A5E20" w:rsidRPr="00817255" w:rsidRDefault="002A5E20" w:rsidP="002A5E20">
      <w:pPr>
        <w:pStyle w:val="subsection"/>
      </w:pPr>
      <w:r w:rsidRPr="00817255">
        <w:tab/>
        <w:t>(4)</w:t>
      </w:r>
      <w:r w:rsidRPr="00817255">
        <w:tab/>
        <w:t>If:</w:t>
      </w:r>
    </w:p>
    <w:p w14:paraId="5417B0E0" w14:textId="77777777" w:rsidR="002A5E20" w:rsidRPr="00817255" w:rsidRDefault="002A5E20" w:rsidP="002A5E20">
      <w:pPr>
        <w:pStyle w:val="paragraph"/>
      </w:pPr>
      <w:r w:rsidRPr="00817255">
        <w:tab/>
        <w:t>(a)</w:t>
      </w:r>
      <w:r w:rsidRPr="00817255">
        <w:tab/>
        <w:t>a person gives a register notice to the Registrar; and</w:t>
      </w:r>
    </w:p>
    <w:p w14:paraId="2BE96029" w14:textId="77777777" w:rsidR="002A5E20" w:rsidRPr="00817255" w:rsidRDefault="002A5E20" w:rsidP="002A5E20">
      <w:pPr>
        <w:pStyle w:val="paragraph"/>
      </w:pPr>
      <w:r w:rsidRPr="00817255">
        <w:tab/>
        <w:t>(b)</w:t>
      </w:r>
      <w:r w:rsidRPr="00817255">
        <w:tab/>
        <w:t>at the time the person gives the register notice, the person is not a foreign person;</w:t>
      </w:r>
    </w:p>
    <w:p w14:paraId="331AD61E" w14:textId="77777777" w:rsidR="002A5E20" w:rsidRPr="00817255" w:rsidRDefault="002A5E20" w:rsidP="002A5E20">
      <w:pPr>
        <w:pStyle w:val="subsection2"/>
      </w:pPr>
      <w:r w:rsidRPr="00817255">
        <w:t>no registered circumstance exists in relation to the person as a result of the register notice.</w:t>
      </w:r>
    </w:p>
    <w:p w14:paraId="279512D8" w14:textId="77777777" w:rsidR="002A5E20" w:rsidRPr="00817255" w:rsidRDefault="002A5E20" w:rsidP="002A5E20">
      <w:pPr>
        <w:pStyle w:val="notetext"/>
      </w:pPr>
      <w:r w:rsidRPr="00817255">
        <w:t>Note:</w:t>
      </w:r>
      <w:r w:rsidRPr="00817255">
        <w:tab/>
        <w:t>The data standards may require the register notice to include information about whether the person is a foreign person at the time the notice is given.</w:t>
      </w:r>
    </w:p>
    <w:p w14:paraId="1D00A90F" w14:textId="72F6F7A0" w:rsidR="002A5E20" w:rsidRPr="00817255" w:rsidRDefault="002A5E20" w:rsidP="002A5E20">
      <w:pPr>
        <w:pStyle w:val="subsection"/>
      </w:pPr>
      <w:r w:rsidRPr="00817255">
        <w:tab/>
        <w:t>(5)</w:t>
      </w:r>
      <w:r w:rsidRPr="00817255">
        <w:tab/>
        <w:t xml:space="preserve">The provisions of </w:t>
      </w:r>
      <w:r w:rsidR="00995571" w:rsidRPr="00817255">
        <w:t>Division 3</w:t>
      </w:r>
      <w:r w:rsidRPr="00817255">
        <w:t xml:space="preserve"> (including any regulations made for the purposes of </w:t>
      </w:r>
      <w:r w:rsidR="00995571" w:rsidRPr="00817255">
        <w:t>sub</w:t>
      </w:r>
      <w:r w:rsidR="0072790A" w:rsidRPr="00817255">
        <w:t>section 1</w:t>
      </w:r>
      <w:r w:rsidRPr="00817255">
        <w:t>30ZU(1)) do not limit each other, and:</w:t>
      </w:r>
    </w:p>
    <w:p w14:paraId="3D626DF4" w14:textId="77777777" w:rsidR="002A5E20" w:rsidRPr="00817255" w:rsidRDefault="002A5E20" w:rsidP="002A5E20">
      <w:pPr>
        <w:pStyle w:val="paragraph"/>
      </w:pPr>
      <w:r w:rsidRPr="00817255">
        <w:tab/>
        <w:t>(a)</w:t>
      </w:r>
      <w:r w:rsidRPr="00817255">
        <w:tab/>
        <w:t>notice of a single event may need to be given under more than one provision or by more than one person; and</w:t>
      </w:r>
    </w:p>
    <w:p w14:paraId="04210AC0" w14:textId="77777777" w:rsidR="002A5E20" w:rsidRPr="00817255" w:rsidRDefault="002A5E20" w:rsidP="002A5E20">
      <w:pPr>
        <w:pStyle w:val="paragraph"/>
      </w:pPr>
      <w:r w:rsidRPr="00817255">
        <w:tab/>
        <w:t>(b)</w:t>
      </w:r>
      <w:r w:rsidRPr="00817255">
        <w:tab/>
        <w:t>a single event may result in registered circumstances existing under more than one provision.</w:t>
      </w:r>
    </w:p>
    <w:p w14:paraId="02A62AD1" w14:textId="77777777" w:rsidR="002A5E20" w:rsidRPr="00817255" w:rsidRDefault="002A5E20" w:rsidP="002A5E20">
      <w:pPr>
        <w:pStyle w:val="notetext"/>
      </w:pPr>
      <w:r w:rsidRPr="00817255">
        <w:t>Note:</w:t>
      </w:r>
      <w:r w:rsidRPr="00817255">
        <w:tab/>
        <w:t xml:space="preserve">However, the data standards may provide for register notices under multiple provisions to be given in a single notice (see </w:t>
      </w:r>
      <w:r w:rsidR="00995571" w:rsidRPr="00817255">
        <w:t>paragraph 1</w:t>
      </w:r>
      <w:r w:rsidRPr="00817255">
        <w:t>30ZZ(2)(j)).</w:t>
      </w:r>
    </w:p>
    <w:p w14:paraId="3BC536D8" w14:textId="77777777" w:rsidR="002A5E20" w:rsidRPr="00817255" w:rsidRDefault="002A5E20" w:rsidP="002A5E20">
      <w:pPr>
        <w:pStyle w:val="ActHead5"/>
      </w:pPr>
      <w:bookmarkStart w:id="307" w:name="_Toc150608506"/>
      <w:r w:rsidRPr="003E187B">
        <w:rPr>
          <w:rStyle w:val="CharSectno"/>
        </w:rPr>
        <w:t>130X</w:t>
      </w:r>
      <w:r w:rsidRPr="00817255">
        <w:t xml:space="preserve">  Interests acquired by entering agreements etc.</w:t>
      </w:r>
      <w:bookmarkEnd w:id="307"/>
    </w:p>
    <w:p w14:paraId="17D5C8AD" w14:textId="77777777" w:rsidR="002A5E20" w:rsidRPr="00817255" w:rsidRDefault="002A5E20" w:rsidP="002A5E20">
      <w:pPr>
        <w:pStyle w:val="subsection"/>
      </w:pPr>
      <w:r w:rsidRPr="00817255">
        <w:tab/>
        <w:t>(1)</w:t>
      </w:r>
      <w:r w:rsidRPr="00817255">
        <w:tab/>
        <w:t>For the purpose of working out a registrable event day for a register notice, disregard:</w:t>
      </w:r>
    </w:p>
    <w:p w14:paraId="7F8054E8" w14:textId="526C115A" w:rsidR="002A5E20" w:rsidRPr="00817255" w:rsidRDefault="002A5E20" w:rsidP="002A5E20">
      <w:pPr>
        <w:pStyle w:val="paragraph"/>
      </w:pPr>
      <w:r w:rsidRPr="00817255">
        <w:tab/>
        <w:t>(a)</w:t>
      </w:r>
      <w:r w:rsidRPr="00817255">
        <w:tab/>
      </w:r>
      <w:r w:rsidR="0072790A" w:rsidRPr="00817255">
        <w:t>section 1</w:t>
      </w:r>
      <w:r w:rsidRPr="00817255">
        <w:t>5 (interests acquired by entering agreements or acquiring options); and</w:t>
      </w:r>
    </w:p>
    <w:p w14:paraId="79465418" w14:textId="77777777" w:rsidR="002A5E20" w:rsidRPr="00817255" w:rsidRDefault="002A5E20" w:rsidP="002A5E20">
      <w:pPr>
        <w:pStyle w:val="paragraph"/>
      </w:pPr>
      <w:r w:rsidRPr="00817255">
        <w:tab/>
        <w:t>(b)</w:t>
      </w:r>
      <w:r w:rsidRPr="00817255">
        <w:tab/>
      </w:r>
      <w:r w:rsidR="00995571" w:rsidRPr="00817255">
        <w:t>paragraph 1</w:t>
      </w:r>
      <w:r w:rsidRPr="00817255">
        <w:t>9A(1)(b) (offer to acquire interests in assets of business); and</w:t>
      </w:r>
    </w:p>
    <w:p w14:paraId="1A151AD3" w14:textId="77777777" w:rsidR="002A5E20" w:rsidRPr="00817255" w:rsidRDefault="002A5E20" w:rsidP="002A5E20">
      <w:pPr>
        <w:pStyle w:val="paragraph"/>
      </w:pPr>
      <w:r w:rsidRPr="00817255">
        <w:tab/>
        <w:t>(c)</w:t>
      </w:r>
      <w:r w:rsidRPr="00817255">
        <w:tab/>
        <w:t>paragraph 20(1)(b) (offer to acquire securities or rights in entity).</w:t>
      </w:r>
    </w:p>
    <w:p w14:paraId="36B2DF1A" w14:textId="77777777" w:rsidR="002A5E20" w:rsidRPr="00817255" w:rsidRDefault="002A5E20" w:rsidP="002A5E20">
      <w:pPr>
        <w:pStyle w:val="subsection"/>
      </w:pPr>
      <w:r w:rsidRPr="00817255">
        <w:tab/>
        <w:t>(2)</w:t>
      </w:r>
      <w:r w:rsidRPr="00817255">
        <w:tab/>
        <w:t>Subsection (1) does not apply for the purposes of working out whether a person is required to give a register notice.</w:t>
      </w:r>
    </w:p>
    <w:p w14:paraId="0725C91B" w14:textId="77777777" w:rsidR="002A5E20" w:rsidRPr="00817255" w:rsidRDefault="002A5E20" w:rsidP="002A5E20">
      <w:pPr>
        <w:pStyle w:val="subsection"/>
      </w:pPr>
      <w:r w:rsidRPr="00817255">
        <w:tab/>
        <w:t>(3)</w:t>
      </w:r>
      <w:r w:rsidRPr="00817255">
        <w:tab/>
        <w:t>However, if subsection (1) results in there being no registrable event day for a particular register notice that a person would otherwise be required to give to the Registrar, the person is not required to give the notice.</w:t>
      </w:r>
    </w:p>
    <w:p w14:paraId="4FA0D06C" w14:textId="0D91B147" w:rsidR="002A5E20" w:rsidRPr="00817255" w:rsidRDefault="002A5E20" w:rsidP="002A5E20">
      <w:pPr>
        <w:pStyle w:val="subsection"/>
      </w:pPr>
      <w:r w:rsidRPr="00817255">
        <w:tab/>
        <w:t>(4)</w:t>
      </w:r>
      <w:r w:rsidRPr="00817255">
        <w:tab/>
        <w:t xml:space="preserve">The regulations may provide that this section does not apply to a specified register notice prescribed by regulations made for the purposes of </w:t>
      </w:r>
      <w:r w:rsidR="00995571" w:rsidRPr="00817255">
        <w:t>sub</w:t>
      </w:r>
      <w:r w:rsidR="0072790A" w:rsidRPr="00817255">
        <w:t>section 1</w:t>
      </w:r>
      <w:r w:rsidRPr="00817255">
        <w:t>30ZU(1).</w:t>
      </w:r>
    </w:p>
    <w:p w14:paraId="6768A13D" w14:textId="77777777" w:rsidR="002A5E20" w:rsidRPr="00817255" w:rsidRDefault="002A5E20" w:rsidP="002A5E20">
      <w:pPr>
        <w:pStyle w:val="ActHead5"/>
      </w:pPr>
      <w:bookmarkStart w:id="308" w:name="_Toc150608507"/>
      <w:r w:rsidRPr="003E187B">
        <w:rPr>
          <w:rStyle w:val="CharSectno"/>
        </w:rPr>
        <w:t>130Y</w:t>
      </w:r>
      <w:r w:rsidRPr="00817255">
        <w:t xml:space="preserve">  Agents may give notice</w:t>
      </w:r>
      <w:bookmarkEnd w:id="308"/>
    </w:p>
    <w:p w14:paraId="33FE917B" w14:textId="77777777" w:rsidR="002A5E20" w:rsidRPr="00817255" w:rsidRDefault="002A5E20" w:rsidP="002A5E20">
      <w:pPr>
        <w:pStyle w:val="subsection"/>
      </w:pPr>
      <w:r w:rsidRPr="00817255">
        <w:tab/>
        <w:t>(1)</w:t>
      </w:r>
      <w:r w:rsidRPr="00817255">
        <w:tab/>
        <w:t xml:space="preserve">A person (the </w:t>
      </w:r>
      <w:r w:rsidRPr="00817255">
        <w:rPr>
          <w:b/>
          <w:i/>
        </w:rPr>
        <w:t>first person</w:t>
      </w:r>
      <w:r w:rsidRPr="00817255">
        <w:t>) required to give a register notice to the Registrar is taken to have complied with the requirement if someone else gives the register notice, in accordance with that provision, on the person’s behalf.</w:t>
      </w:r>
    </w:p>
    <w:p w14:paraId="481FD9E0" w14:textId="77777777" w:rsidR="002A5E20" w:rsidRPr="00817255" w:rsidRDefault="002A5E20" w:rsidP="002A5E20">
      <w:pPr>
        <w:pStyle w:val="subsection"/>
      </w:pPr>
      <w:r w:rsidRPr="00817255">
        <w:tab/>
        <w:t>(2)</w:t>
      </w:r>
      <w:r w:rsidRPr="00817255">
        <w:tab/>
        <w:t>For the purposes of this Act, the notice is taken to have been given by the first person.</w:t>
      </w:r>
    </w:p>
    <w:p w14:paraId="08F63714" w14:textId="77777777" w:rsidR="002A5E20" w:rsidRPr="00817255" w:rsidRDefault="002A5E20" w:rsidP="002A5E20">
      <w:pPr>
        <w:pStyle w:val="ActHead5"/>
      </w:pPr>
      <w:bookmarkStart w:id="309" w:name="_Toc150608508"/>
      <w:r w:rsidRPr="003E187B">
        <w:rPr>
          <w:rStyle w:val="CharSectno"/>
        </w:rPr>
        <w:t>130Z</w:t>
      </w:r>
      <w:r w:rsidRPr="00817255">
        <w:t xml:space="preserve">  Regulations may extend time for giving notice</w:t>
      </w:r>
      <w:bookmarkEnd w:id="309"/>
    </w:p>
    <w:p w14:paraId="68AB9F6E" w14:textId="77777777" w:rsidR="002A5E20" w:rsidRPr="00817255" w:rsidRDefault="002A5E20" w:rsidP="002A5E20">
      <w:pPr>
        <w:pStyle w:val="subsection"/>
      </w:pPr>
      <w:r w:rsidRPr="00817255">
        <w:tab/>
        <w:t>(1)</w:t>
      </w:r>
      <w:r w:rsidRPr="00817255">
        <w:tab/>
        <w:t xml:space="preserve">The regulations may make provision for and in relation to extending the period in </w:t>
      </w:r>
      <w:r w:rsidR="00995571" w:rsidRPr="00817255">
        <w:t>paragraph 1</w:t>
      </w:r>
      <w:r w:rsidRPr="00817255">
        <w:t>30W(2)(b) in which a register notice must be given to the Registrar.</w:t>
      </w:r>
    </w:p>
    <w:p w14:paraId="1B101C66" w14:textId="77777777" w:rsidR="002A5E20" w:rsidRPr="00817255" w:rsidRDefault="002A5E20" w:rsidP="002A5E20">
      <w:pPr>
        <w:pStyle w:val="subsection"/>
      </w:pPr>
      <w:r w:rsidRPr="00817255">
        <w:tab/>
        <w:t>(2)</w:t>
      </w:r>
      <w:r w:rsidRPr="00817255">
        <w:tab/>
        <w:t>Without limiting subsection (1), regulations made for the purposes of that subsection may do any of the following:</w:t>
      </w:r>
    </w:p>
    <w:p w14:paraId="541E3BF0" w14:textId="77777777" w:rsidR="002A5E20" w:rsidRPr="00817255" w:rsidRDefault="002A5E20" w:rsidP="002A5E20">
      <w:pPr>
        <w:pStyle w:val="paragraph"/>
      </w:pPr>
      <w:r w:rsidRPr="00817255">
        <w:tab/>
        <w:t>(a)</w:t>
      </w:r>
      <w:r w:rsidRPr="00817255">
        <w:tab/>
        <w:t>provide for extensions that apply only if conditions are met, and provide for the Treasurer to impose such conditions generally, or in particular cases;</w:t>
      </w:r>
    </w:p>
    <w:p w14:paraId="26EE3996" w14:textId="77777777" w:rsidR="002A5E20" w:rsidRPr="00817255" w:rsidRDefault="002A5E20" w:rsidP="002A5E20">
      <w:pPr>
        <w:pStyle w:val="paragraph"/>
      </w:pPr>
      <w:r w:rsidRPr="00817255">
        <w:tab/>
        <w:t>(b)</w:t>
      </w:r>
      <w:r w:rsidRPr="00817255">
        <w:tab/>
        <w:t>provide for extensions that apply to specified persons;</w:t>
      </w:r>
    </w:p>
    <w:p w14:paraId="1C23E957" w14:textId="77777777" w:rsidR="002A5E20" w:rsidRPr="00817255" w:rsidRDefault="002A5E20" w:rsidP="002A5E20">
      <w:pPr>
        <w:pStyle w:val="paragraph"/>
      </w:pPr>
      <w:r w:rsidRPr="00817255">
        <w:tab/>
        <w:t>(c)</w:t>
      </w:r>
      <w:r w:rsidRPr="00817255">
        <w:tab/>
        <w:t>confer a power to make a decision of an administrative character on the Treasurer;</w:t>
      </w:r>
    </w:p>
    <w:p w14:paraId="28BB6AC6" w14:textId="77777777" w:rsidR="002A5E20" w:rsidRPr="00817255" w:rsidRDefault="002A5E20" w:rsidP="002A5E20">
      <w:pPr>
        <w:pStyle w:val="paragraph"/>
      </w:pPr>
      <w:r w:rsidRPr="00817255">
        <w:tab/>
        <w:t>(d)</w:t>
      </w:r>
      <w:r w:rsidRPr="00817255">
        <w:tab/>
        <w:t>confer a power on the Treasurer to make a legislative instrument providing for anything that may, under this section (other than this paragraph), be provided for by the regulations.</w:t>
      </w:r>
    </w:p>
    <w:p w14:paraId="38FC024D" w14:textId="77777777" w:rsidR="002A5E20" w:rsidRPr="00817255" w:rsidRDefault="00995571" w:rsidP="00595F63">
      <w:pPr>
        <w:pStyle w:val="ActHead3"/>
        <w:pageBreakBefore/>
      </w:pPr>
      <w:bookmarkStart w:id="310" w:name="_Toc150608509"/>
      <w:r w:rsidRPr="003E187B">
        <w:rPr>
          <w:rStyle w:val="CharDivNo"/>
        </w:rPr>
        <w:t>Division 3</w:t>
      </w:r>
      <w:r w:rsidR="002A5E20" w:rsidRPr="00817255">
        <w:t>—</w:t>
      </w:r>
      <w:r w:rsidR="002A5E20" w:rsidRPr="003E187B">
        <w:rPr>
          <w:rStyle w:val="CharDivText"/>
        </w:rPr>
        <w:t>Requirements to give register notices to the Registrar</w:t>
      </w:r>
      <w:bookmarkEnd w:id="310"/>
    </w:p>
    <w:p w14:paraId="36F10BAE" w14:textId="77777777" w:rsidR="002A5E20" w:rsidRPr="00817255" w:rsidRDefault="002A5E20" w:rsidP="002A5E20">
      <w:pPr>
        <w:pStyle w:val="ActHead4"/>
      </w:pPr>
      <w:bookmarkStart w:id="311" w:name="_Toc150608510"/>
      <w:r w:rsidRPr="003E187B">
        <w:rPr>
          <w:rStyle w:val="CharSubdNo"/>
        </w:rPr>
        <w:t>Subdivision A</w:t>
      </w:r>
      <w:r w:rsidRPr="00817255">
        <w:t>—</w:t>
      </w:r>
      <w:r w:rsidRPr="003E187B">
        <w:rPr>
          <w:rStyle w:val="CharSubdText"/>
        </w:rPr>
        <w:t>Requirements relating to interests in land</w:t>
      </w:r>
      <w:bookmarkEnd w:id="311"/>
    </w:p>
    <w:p w14:paraId="5859E588" w14:textId="77777777" w:rsidR="002A5E20" w:rsidRPr="00817255" w:rsidRDefault="002A5E20" w:rsidP="002A5E20">
      <w:pPr>
        <w:pStyle w:val="ActHead5"/>
      </w:pPr>
      <w:bookmarkStart w:id="312" w:name="_Toc150608511"/>
      <w:r w:rsidRPr="003E187B">
        <w:rPr>
          <w:rStyle w:val="CharSectno"/>
        </w:rPr>
        <w:t>130ZA</w:t>
      </w:r>
      <w:r w:rsidRPr="00817255">
        <w:t xml:space="preserve">  Foreign person acquires interest in Australian land</w:t>
      </w:r>
      <w:bookmarkEnd w:id="312"/>
    </w:p>
    <w:p w14:paraId="0BC76BA6" w14:textId="77777777" w:rsidR="002A5E20" w:rsidRPr="00817255" w:rsidRDefault="002A5E20" w:rsidP="002A5E20">
      <w:pPr>
        <w:pStyle w:val="subsection"/>
      </w:pPr>
      <w:r w:rsidRPr="00817255">
        <w:tab/>
        <w:t>(1)</w:t>
      </w:r>
      <w:r w:rsidRPr="00817255">
        <w:tab/>
        <w:t>A foreign person must give a register notice to the Registrar if the foreign person acquires:</w:t>
      </w:r>
    </w:p>
    <w:p w14:paraId="7C797F97" w14:textId="77777777" w:rsidR="002A5E20" w:rsidRPr="00817255" w:rsidRDefault="002A5E20" w:rsidP="002A5E20">
      <w:pPr>
        <w:pStyle w:val="paragraph"/>
      </w:pPr>
      <w:r w:rsidRPr="00817255">
        <w:tab/>
        <w:t>(a)</w:t>
      </w:r>
      <w:r w:rsidRPr="00817255">
        <w:tab/>
        <w:t>an interest (other than an equitable interest) in Australian land; or</w:t>
      </w:r>
    </w:p>
    <w:p w14:paraId="5C20BE36" w14:textId="77777777" w:rsidR="002A5E20" w:rsidRPr="00817255" w:rsidRDefault="002A5E20" w:rsidP="002A5E20">
      <w:pPr>
        <w:pStyle w:val="paragraph"/>
      </w:pPr>
      <w:r w:rsidRPr="00817255">
        <w:tab/>
        <w:t>(b)</w:t>
      </w:r>
      <w:r w:rsidRPr="00817255">
        <w:tab/>
        <w:t xml:space="preserve">without limiting paragraph (a)—an equitable interest in Australian land of a kind referred to in </w:t>
      </w:r>
      <w:r w:rsidR="00995571" w:rsidRPr="00817255">
        <w:t>paragraph 1</w:t>
      </w:r>
      <w:r w:rsidRPr="00817255">
        <w:t>2(1)(c) (interest in lease or licence with term likely to exceed 5 years), if the Australian land is agricultural land.</w:t>
      </w:r>
    </w:p>
    <w:p w14:paraId="6F2E0F48" w14:textId="77777777" w:rsidR="002A5E20" w:rsidRPr="00817255" w:rsidRDefault="002A5E20" w:rsidP="002A5E20">
      <w:pPr>
        <w:pStyle w:val="subsection"/>
      </w:pPr>
      <w:r w:rsidRPr="00817255">
        <w:tab/>
        <w:t>(2)</w:t>
      </w:r>
      <w:r w:rsidRPr="00817255">
        <w:tab/>
        <w:t>If a foreign person gives a register notice under this section, a registered circumstance under this section exists in relation to the foreign person.</w:t>
      </w:r>
    </w:p>
    <w:p w14:paraId="550D2C0D" w14:textId="77777777" w:rsidR="002A5E20" w:rsidRPr="00817255" w:rsidRDefault="002A5E20" w:rsidP="002A5E20">
      <w:pPr>
        <w:pStyle w:val="subsection"/>
      </w:pPr>
      <w:r w:rsidRPr="00817255">
        <w:tab/>
        <w:t>(3)</w:t>
      </w:r>
      <w:r w:rsidRPr="00817255">
        <w:tab/>
        <w:t>The registered circumstance ceases if the foreign person ceases to hold the interest.</w:t>
      </w:r>
    </w:p>
    <w:p w14:paraId="755FC1F7" w14:textId="77777777" w:rsidR="002A5E20" w:rsidRPr="00817255" w:rsidRDefault="002A5E20" w:rsidP="002A5E20">
      <w:pPr>
        <w:pStyle w:val="subsection"/>
      </w:pPr>
      <w:r w:rsidRPr="00817255">
        <w:tab/>
        <w:t>(4)</w:t>
      </w:r>
      <w:r w:rsidRPr="00817255">
        <w:tab/>
        <w:t>The registrable event day for a register notice under this section is the day on which the foreign person acquires the interest.</w:t>
      </w:r>
    </w:p>
    <w:p w14:paraId="75A1195D" w14:textId="77777777" w:rsidR="002A5E20" w:rsidRPr="00817255" w:rsidRDefault="002A5E20" w:rsidP="002A5E20">
      <w:pPr>
        <w:pStyle w:val="SubsectionHead"/>
      </w:pPr>
      <w:r w:rsidRPr="00817255">
        <w:t>Application—Register commencement day</w:t>
      </w:r>
    </w:p>
    <w:p w14:paraId="4056EFB5" w14:textId="77777777" w:rsidR="002A5E20" w:rsidRPr="00817255" w:rsidRDefault="002A5E20" w:rsidP="002A5E20">
      <w:pPr>
        <w:pStyle w:val="subsection"/>
      </w:pPr>
      <w:r w:rsidRPr="00817255">
        <w:tab/>
        <w:t>(5)</w:t>
      </w:r>
      <w:r w:rsidRPr="00817255">
        <w:tab/>
        <w:t>This section does not apply to an acquisition that occurs before the Register commencement day.</w:t>
      </w:r>
    </w:p>
    <w:p w14:paraId="6236D462" w14:textId="77777777" w:rsidR="002A5E20" w:rsidRPr="00817255" w:rsidRDefault="002A5E20" w:rsidP="002A5E20">
      <w:pPr>
        <w:pStyle w:val="ActHead5"/>
      </w:pPr>
      <w:bookmarkStart w:id="313" w:name="_Toc150608512"/>
      <w:r w:rsidRPr="003E187B">
        <w:rPr>
          <w:rStyle w:val="CharSectno"/>
        </w:rPr>
        <w:t>130ZB</w:t>
      </w:r>
      <w:r w:rsidRPr="00817255">
        <w:t xml:space="preserve">  Foreign person acquires interest in exploration tenement</w:t>
      </w:r>
      <w:bookmarkEnd w:id="313"/>
    </w:p>
    <w:p w14:paraId="6C7EA770" w14:textId="77777777" w:rsidR="002A5E20" w:rsidRPr="00817255" w:rsidRDefault="002A5E20" w:rsidP="002A5E20">
      <w:pPr>
        <w:pStyle w:val="subsection"/>
      </w:pPr>
      <w:r w:rsidRPr="00817255">
        <w:tab/>
        <w:t>(1)</w:t>
      </w:r>
      <w:r w:rsidRPr="00817255">
        <w:tab/>
        <w:t>A foreign person must give a register notice to the Registrar if the foreign person acquires an interest (other than an equitable interest) in an exploration tenement.</w:t>
      </w:r>
    </w:p>
    <w:p w14:paraId="51EA6CD9" w14:textId="77777777" w:rsidR="002A5E20" w:rsidRPr="00817255" w:rsidRDefault="002A5E20" w:rsidP="002A5E20">
      <w:pPr>
        <w:pStyle w:val="subsection"/>
      </w:pPr>
      <w:r w:rsidRPr="00817255">
        <w:tab/>
        <w:t>(2)</w:t>
      </w:r>
      <w:r w:rsidRPr="00817255">
        <w:tab/>
        <w:t>If a foreign person gives a register notice under this section, a registered circumstance under this section exists in relation to the foreign person.</w:t>
      </w:r>
    </w:p>
    <w:p w14:paraId="295E8FBC" w14:textId="77777777" w:rsidR="002A5E20" w:rsidRPr="00817255" w:rsidRDefault="002A5E20" w:rsidP="002A5E20">
      <w:pPr>
        <w:pStyle w:val="subsection"/>
      </w:pPr>
      <w:r w:rsidRPr="00817255">
        <w:tab/>
        <w:t>(3)</w:t>
      </w:r>
      <w:r w:rsidRPr="00817255">
        <w:tab/>
        <w:t>The registered circumstance ceases if the foreign person ceases to hold the interest.</w:t>
      </w:r>
    </w:p>
    <w:p w14:paraId="2BBCDD0A" w14:textId="77777777" w:rsidR="002A5E20" w:rsidRPr="00817255" w:rsidRDefault="002A5E20" w:rsidP="002A5E20">
      <w:pPr>
        <w:pStyle w:val="subsection"/>
      </w:pPr>
      <w:r w:rsidRPr="00817255">
        <w:tab/>
        <w:t>(4)</w:t>
      </w:r>
      <w:r w:rsidRPr="00817255">
        <w:tab/>
        <w:t>The registrable event day for a register notice under this section is the day on which the foreign person acquires the interest.</w:t>
      </w:r>
    </w:p>
    <w:p w14:paraId="077895E3" w14:textId="77777777" w:rsidR="002A5E20" w:rsidRPr="00817255" w:rsidRDefault="002A5E20" w:rsidP="002A5E20">
      <w:pPr>
        <w:pStyle w:val="subsection"/>
      </w:pPr>
      <w:r w:rsidRPr="00817255">
        <w:tab/>
        <w:t>(5)</w:t>
      </w:r>
      <w:r w:rsidRPr="00817255">
        <w:tab/>
        <w:t xml:space="preserve">In this section, </w:t>
      </w:r>
      <w:r w:rsidRPr="00817255">
        <w:rPr>
          <w:b/>
          <w:i/>
        </w:rPr>
        <w:t>interest</w:t>
      </w:r>
      <w:r w:rsidRPr="00817255">
        <w:t>:</w:t>
      </w:r>
    </w:p>
    <w:p w14:paraId="381AE35B" w14:textId="77777777" w:rsidR="002A5E20" w:rsidRPr="00817255" w:rsidRDefault="002A5E20" w:rsidP="002A5E20">
      <w:pPr>
        <w:pStyle w:val="paragraph"/>
      </w:pPr>
      <w:r w:rsidRPr="00817255">
        <w:tab/>
        <w:t>(a)</w:t>
      </w:r>
      <w:r w:rsidRPr="00817255">
        <w:tab/>
        <w:t>has the same meaning in relation to an exploration tenement as it has in relation to Australian land; and</w:t>
      </w:r>
    </w:p>
    <w:p w14:paraId="7A90F53E" w14:textId="77777777" w:rsidR="002A5E20" w:rsidRPr="00817255" w:rsidRDefault="002A5E20" w:rsidP="002A5E20">
      <w:pPr>
        <w:pStyle w:val="paragraph"/>
      </w:pPr>
      <w:r w:rsidRPr="00817255">
        <w:tab/>
        <w:t>(b)</w:t>
      </w:r>
      <w:r w:rsidRPr="00817255">
        <w:tab/>
        <w:t>also includes anything prescribed by the regulations.</w:t>
      </w:r>
    </w:p>
    <w:p w14:paraId="261D4DE7" w14:textId="301F5625" w:rsidR="002A5E20" w:rsidRPr="00817255" w:rsidRDefault="002A5E20" w:rsidP="002A5E20">
      <w:pPr>
        <w:pStyle w:val="notetext"/>
      </w:pPr>
      <w:r w:rsidRPr="00817255">
        <w:t>Note:</w:t>
      </w:r>
      <w:r w:rsidRPr="00817255">
        <w:tab/>
        <w:t xml:space="preserve">For the meaning of </w:t>
      </w:r>
      <w:r w:rsidRPr="00817255">
        <w:rPr>
          <w:b/>
          <w:i/>
        </w:rPr>
        <w:t>interest</w:t>
      </w:r>
      <w:r w:rsidRPr="00817255">
        <w:t xml:space="preserve"> in relation to Australian land, see </w:t>
      </w:r>
      <w:r w:rsidR="0072790A" w:rsidRPr="00817255">
        <w:t>section 1</w:t>
      </w:r>
      <w:r w:rsidRPr="00817255">
        <w:t>2. For other rules relating to interests in Australian land, see sections 13 and 14.</w:t>
      </w:r>
    </w:p>
    <w:p w14:paraId="4D424C7E" w14:textId="77777777" w:rsidR="002A5E20" w:rsidRPr="00817255" w:rsidRDefault="002A5E20" w:rsidP="002A5E20">
      <w:pPr>
        <w:pStyle w:val="SubsectionHead"/>
      </w:pPr>
      <w:r w:rsidRPr="00817255">
        <w:t>Application—Register commencement day</w:t>
      </w:r>
    </w:p>
    <w:p w14:paraId="037D52BF" w14:textId="77777777" w:rsidR="002A5E20" w:rsidRPr="00817255" w:rsidRDefault="002A5E20" w:rsidP="002A5E20">
      <w:pPr>
        <w:pStyle w:val="subsection"/>
      </w:pPr>
      <w:r w:rsidRPr="00817255">
        <w:tab/>
        <w:t>(6)</w:t>
      </w:r>
      <w:r w:rsidRPr="00817255">
        <w:tab/>
        <w:t>This section does not apply to an acquisition that occurs before the Register commencement day.</w:t>
      </w:r>
    </w:p>
    <w:p w14:paraId="79DC1C1C" w14:textId="77777777" w:rsidR="002A5E20" w:rsidRPr="00817255" w:rsidRDefault="002A5E20" w:rsidP="002A5E20">
      <w:pPr>
        <w:pStyle w:val="ActHead5"/>
      </w:pPr>
      <w:bookmarkStart w:id="314" w:name="_Toc150608513"/>
      <w:r w:rsidRPr="003E187B">
        <w:rPr>
          <w:rStyle w:val="CharSectno"/>
        </w:rPr>
        <w:t>130ZC</w:t>
      </w:r>
      <w:r w:rsidRPr="00817255">
        <w:t xml:space="preserve">  Person becomes a foreign person while holding interest in land</w:t>
      </w:r>
      <w:bookmarkEnd w:id="314"/>
    </w:p>
    <w:p w14:paraId="0C2F5D41" w14:textId="77777777" w:rsidR="002A5E20" w:rsidRPr="00817255" w:rsidRDefault="002A5E20" w:rsidP="002A5E20">
      <w:pPr>
        <w:pStyle w:val="subsection"/>
      </w:pPr>
      <w:r w:rsidRPr="00817255">
        <w:tab/>
        <w:t>(1)</w:t>
      </w:r>
      <w:r w:rsidRPr="00817255">
        <w:tab/>
        <w:t>A person must give a register notice to the Registrar if:</w:t>
      </w:r>
    </w:p>
    <w:p w14:paraId="10193C7D" w14:textId="77777777" w:rsidR="002A5E20" w:rsidRPr="00817255" w:rsidRDefault="002A5E20" w:rsidP="002A5E20">
      <w:pPr>
        <w:pStyle w:val="paragraph"/>
      </w:pPr>
      <w:r w:rsidRPr="00817255">
        <w:tab/>
        <w:t>(a)</w:t>
      </w:r>
      <w:r w:rsidRPr="00817255">
        <w:tab/>
        <w:t>the person becomes a foreign person; and</w:t>
      </w:r>
    </w:p>
    <w:p w14:paraId="333251E4" w14:textId="77777777" w:rsidR="002A5E20" w:rsidRPr="00817255" w:rsidRDefault="002A5E20" w:rsidP="002A5E20">
      <w:pPr>
        <w:pStyle w:val="paragraph"/>
      </w:pPr>
      <w:r w:rsidRPr="00817255">
        <w:tab/>
        <w:t>(b)</w:t>
      </w:r>
      <w:r w:rsidRPr="00817255">
        <w:tab/>
        <w:t>the person holds any of the following interests:</w:t>
      </w:r>
    </w:p>
    <w:p w14:paraId="2C7C606F" w14:textId="77777777" w:rsidR="002A5E20" w:rsidRPr="00817255" w:rsidRDefault="002A5E20" w:rsidP="002A5E20">
      <w:pPr>
        <w:pStyle w:val="paragraphsub"/>
      </w:pPr>
      <w:r w:rsidRPr="00817255">
        <w:tab/>
        <w:t>(i)</w:t>
      </w:r>
      <w:r w:rsidRPr="00817255">
        <w:tab/>
        <w:t>an interest (other than an equitable interest) in Australian land;</w:t>
      </w:r>
    </w:p>
    <w:p w14:paraId="3A8C5C8A" w14:textId="77777777" w:rsidR="002A5E20" w:rsidRPr="00817255" w:rsidRDefault="002A5E20" w:rsidP="002A5E20">
      <w:pPr>
        <w:pStyle w:val="paragraphsub"/>
      </w:pPr>
      <w:r w:rsidRPr="00817255">
        <w:tab/>
        <w:t>(ii)</w:t>
      </w:r>
      <w:r w:rsidRPr="00817255">
        <w:tab/>
        <w:t xml:space="preserve">without limiting subparagraph (i)—an equitable interest in Australian land of a kind referred to in </w:t>
      </w:r>
      <w:r w:rsidR="00995571" w:rsidRPr="00817255">
        <w:t>paragraph 1</w:t>
      </w:r>
      <w:r w:rsidRPr="00817255">
        <w:t>2(1)(c), if the Australian land is agricultural land;</w:t>
      </w:r>
    </w:p>
    <w:p w14:paraId="35C6E849" w14:textId="3E0B534A" w:rsidR="002A5E20" w:rsidRPr="00817255" w:rsidRDefault="002A5E20" w:rsidP="002A5E20">
      <w:pPr>
        <w:pStyle w:val="paragraphsub"/>
      </w:pPr>
      <w:r w:rsidRPr="00817255">
        <w:tab/>
        <w:t>(iii)</w:t>
      </w:r>
      <w:r w:rsidRPr="00817255">
        <w:tab/>
        <w:t xml:space="preserve">an interest (within the meaning of </w:t>
      </w:r>
      <w:r w:rsidR="0072790A" w:rsidRPr="00817255">
        <w:t>section 1</w:t>
      </w:r>
      <w:r w:rsidRPr="00817255">
        <w:t>30ZB) in an exploration tenement.</w:t>
      </w:r>
    </w:p>
    <w:p w14:paraId="2AC9FD4E" w14:textId="77777777" w:rsidR="002A5E20" w:rsidRPr="00817255" w:rsidRDefault="002A5E20" w:rsidP="002A5E20">
      <w:pPr>
        <w:pStyle w:val="subsection"/>
      </w:pPr>
      <w:r w:rsidRPr="00817255">
        <w:tab/>
        <w:t>(2)</w:t>
      </w:r>
      <w:r w:rsidRPr="00817255">
        <w:tab/>
        <w:t>If a foreign person gives a register notice under this section, a registered circumstance under this section exists in relation to the foreign person.</w:t>
      </w:r>
    </w:p>
    <w:p w14:paraId="22076970" w14:textId="77777777" w:rsidR="002A5E20" w:rsidRPr="00817255" w:rsidRDefault="002A5E20" w:rsidP="002A5E20">
      <w:pPr>
        <w:pStyle w:val="subsection"/>
      </w:pPr>
      <w:r w:rsidRPr="00817255">
        <w:tab/>
        <w:t>(3)</w:t>
      </w:r>
      <w:r w:rsidRPr="00817255">
        <w:tab/>
        <w:t>The registered circumstance ceases if the foreign person ceases to hold the interest.</w:t>
      </w:r>
    </w:p>
    <w:p w14:paraId="1164A7D6" w14:textId="77777777" w:rsidR="002A5E20" w:rsidRPr="00817255" w:rsidRDefault="002A5E20" w:rsidP="002A5E20">
      <w:pPr>
        <w:pStyle w:val="subsection"/>
      </w:pPr>
      <w:r w:rsidRPr="00817255">
        <w:tab/>
        <w:t>(4)</w:t>
      </w:r>
      <w:r w:rsidRPr="00817255">
        <w:tab/>
        <w:t>The registrable event day for a register notice under this section is the day on which the person becomes a foreign person.</w:t>
      </w:r>
    </w:p>
    <w:p w14:paraId="5D876E6B" w14:textId="77777777" w:rsidR="002A5E20" w:rsidRPr="00817255" w:rsidRDefault="002A5E20" w:rsidP="002A5E20">
      <w:pPr>
        <w:pStyle w:val="SubsectionHead"/>
      </w:pPr>
      <w:r w:rsidRPr="00817255">
        <w:t>Application—Register commencement day</w:t>
      </w:r>
    </w:p>
    <w:p w14:paraId="2FA3E91F" w14:textId="77777777" w:rsidR="002A5E20" w:rsidRPr="00817255" w:rsidRDefault="002A5E20" w:rsidP="002A5E20">
      <w:pPr>
        <w:pStyle w:val="subsection"/>
      </w:pPr>
      <w:r w:rsidRPr="00817255">
        <w:tab/>
        <w:t>(5)</w:t>
      </w:r>
      <w:r w:rsidRPr="00817255">
        <w:tab/>
        <w:t>This section applies to a person who becomes a foreign person on or after the Register commencement day, regardless of when the person began to hold the interest referred to in paragraph (1)(b).</w:t>
      </w:r>
    </w:p>
    <w:p w14:paraId="3E331378" w14:textId="77777777" w:rsidR="002A5E20" w:rsidRPr="00817255" w:rsidRDefault="002A5E20" w:rsidP="002A5E20">
      <w:pPr>
        <w:pStyle w:val="ActHead5"/>
      </w:pPr>
      <w:bookmarkStart w:id="315" w:name="_Toc150608514"/>
      <w:r w:rsidRPr="003E187B">
        <w:rPr>
          <w:rStyle w:val="CharSectno"/>
        </w:rPr>
        <w:t>130ZD</w:t>
      </w:r>
      <w:r w:rsidRPr="00817255">
        <w:t xml:space="preserve">  Change in nature of interest in land</w:t>
      </w:r>
      <w:bookmarkEnd w:id="315"/>
    </w:p>
    <w:p w14:paraId="487EA7D4" w14:textId="77777777" w:rsidR="002A5E20" w:rsidRPr="00817255" w:rsidRDefault="002A5E20" w:rsidP="002A5E20">
      <w:pPr>
        <w:pStyle w:val="subsection"/>
      </w:pPr>
      <w:r w:rsidRPr="00817255">
        <w:tab/>
        <w:t>(1)</w:t>
      </w:r>
      <w:r w:rsidRPr="00817255">
        <w:tab/>
        <w:t>A foreign person must give a register notice to the Registrar if:</w:t>
      </w:r>
    </w:p>
    <w:p w14:paraId="3DF94390" w14:textId="77777777" w:rsidR="002A5E20" w:rsidRPr="00817255" w:rsidRDefault="002A5E20" w:rsidP="002A5E20">
      <w:pPr>
        <w:pStyle w:val="paragraph"/>
      </w:pPr>
      <w:r w:rsidRPr="00817255">
        <w:tab/>
        <w:t>(a)</w:t>
      </w:r>
      <w:r w:rsidRPr="00817255">
        <w:tab/>
        <w:t>a registered circumstance exists in relation to the person (including a registered circumstance affected by a previous application of this section); and</w:t>
      </w:r>
    </w:p>
    <w:p w14:paraId="1EA1B319" w14:textId="77777777" w:rsidR="002A5E20" w:rsidRPr="00817255" w:rsidRDefault="002A5E20" w:rsidP="002A5E20">
      <w:pPr>
        <w:pStyle w:val="paragraph"/>
      </w:pPr>
      <w:r w:rsidRPr="00817255">
        <w:tab/>
        <w:t>(b)</w:t>
      </w:r>
      <w:r w:rsidRPr="00817255">
        <w:tab/>
        <w:t>the Register records the registered circumstance as relating to the person holding any of the following kinds of interest:</w:t>
      </w:r>
    </w:p>
    <w:p w14:paraId="3C607A02" w14:textId="77777777" w:rsidR="002A5E20" w:rsidRPr="00817255" w:rsidRDefault="002A5E20" w:rsidP="002A5E20">
      <w:pPr>
        <w:pStyle w:val="paragraphsub"/>
      </w:pPr>
      <w:r w:rsidRPr="00817255">
        <w:tab/>
        <w:t>(i)</w:t>
      </w:r>
      <w:r w:rsidRPr="00817255">
        <w:tab/>
        <w:t>an interest in residential land;</w:t>
      </w:r>
    </w:p>
    <w:p w14:paraId="5C3573D8" w14:textId="77777777" w:rsidR="002A5E20" w:rsidRPr="00817255" w:rsidRDefault="002A5E20" w:rsidP="002A5E20">
      <w:pPr>
        <w:pStyle w:val="paragraphsub"/>
      </w:pPr>
      <w:r w:rsidRPr="00817255">
        <w:tab/>
        <w:t>(ii)</w:t>
      </w:r>
      <w:r w:rsidRPr="00817255">
        <w:tab/>
        <w:t>an interest in commercial land;</w:t>
      </w:r>
    </w:p>
    <w:p w14:paraId="09AA0C80" w14:textId="77777777" w:rsidR="002A5E20" w:rsidRPr="00817255" w:rsidRDefault="002A5E20" w:rsidP="002A5E20">
      <w:pPr>
        <w:pStyle w:val="paragraphsub"/>
      </w:pPr>
      <w:r w:rsidRPr="00817255">
        <w:tab/>
        <w:t>(iii)</w:t>
      </w:r>
      <w:r w:rsidRPr="00817255">
        <w:tab/>
        <w:t>an interest in agricultural land;</w:t>
      </w:r>
    </w:p>
    <w:p w14:paraId="5BAE349C" w14:textId="77777777" w:rsidR="002A5E20" w:rsidRPr="00817255" w:rsidRDefault="002A5E20" w:rsidP="002A5E20">
      <w:pPr>
        <w:pStyle w:val="paragraphsub"/>
      </w:pPr>
      <w:r w:rsidRPr="00817255">
        <w:tab/>
        <w:t>(iv)</w:t>
      </w:r>
      <w:r w:rsidRPr="00817255">
        <w:tab/>
        <w:t>an interest in a mining or production tenement;</w:t>
      </w:r>
    </w:p>
    <w:p w14:paraId="452521A8" w14:textId="005E091E" w:rsidR="002A5E20" w:rsidRPr="00817255" w:rsidRDefault="002A5E20" w:rsidP="002A5E20">
      <w:pPr>
        <w:pStyle w:val="paragraphsub"/>
      </w:pPr>
      <w:r w:rsidRPr="00817255">
        <w:tab/>
        <w:t>(v)</w:t>
      </w:r>
      <w:r w:rsidRPr="00817255">
        <w:tab/>
        <w:t xml:space="preserve">an interest (within the meaning of </w:t>
      </w:r>
      <w:r w:rsidR="0072790A" w:rsidRPr="00817255">
        <w:t>section 1</w:t>
      </w:r>
      <w:r w:rsidRPr="00817255">
        <w:t>30ZB) in an exploration tenement; and</w:t>
      </w:r>
    </w:p>
    <w:p w14:paraId="3C8913D5" w14:textId="77777777" w:rsidR="002A5E20" w:rsidRPr="00817255" w:rsidRDefault="002A5E20" w:rsidP="002A5E20">
      <w:pPr>
        <w:pStyle w:val="paragraph"/>
      </w:pPr>
      <w:r w:rsidRPr="00817255">
        <w:tab/>
        <w:t>(c)</w:t>
      </w:r>
      <w:r w:rsidRPr="00817255">
        <w:tab/>
        <w:t xml:space="preserve">while the registered circumstance exists, the interest becomes an interest (the </w:t>
      </w:r>
      <w:r w:rsidRPr="00817255">
        <w:rPr>
          <w:b/>
          <w:i/>
        </w:rPr>
        <w:t>new interest</w:t>
      </w:r>
      <w:r w:rsidRPr="00817255">
        <w:t>) of a kind mentioned in another subparagraph of paragraph (b); and</w:t>
      </w:r>
    </w:p>
    <w:p w14:paraId="71CA9822" w14:textId="77777777" w:rsidR="002A5E20" w:rsidRPr="00817255" w:rsidRDefault="002A5E20" w:rsidP="002A5E20">
      <w:pPr>
        <w:pStyle w:val="paragraph"/>
      </w:pPr>
      <w:r w:rsidRPr="00817255">
        <w:tab/>
        <w:t>(d)</w:t>
      </w:r>
      <w:r w:rsidRPr="00817255">
        <w:tab/>
        <w:t>the foreign person is aware, or ought reasonably to have become aware, of the change mentioned in paragraph (c).</w:t>
      </w:r>
    </w:p>
    <w:p w14:paraId="043B54AE" w14:textId="77777777" w:rsidR="002A5E20" w:rsidRPr="00817255" w:rsidRDefault="002A5E20" w:rsidP="002A5E20">
      <w:pPr>
        <w:pStyle w:val="notetext"/>
      </w:pPr>
      <w:r w:rsidRPr="00817255">
        <w:t>Note:</w:t>
      </w:r>
      <w:r w:rsidRPr="00817255">
        <w:tab/>
        <w:t>A registered circumstance may exist only on or after the Register commencement day.</w:t>
      </w:r>
    </w:p>
    <w:p w14:paraId="732C424B" w14:textId="77777777" w:rsidR="002A5E20" w:rsidRPr="00817255" w:rsidRDefault="002A5E20" w:rsidP="002A5E20">
      <w:pPr>
        <w:pStyle w:val="subsection"/>
      </w:pPr>
      <w:r w:rsidRPr="00817255">
        <w:tab/>
        <w:t>(2)</w:t>
      </w:r>
      <w:r w:rsidRPr="00817255">
        <w:tab/>
        <w:t>If a foreign person gives a register notice under this section, the registered circumstance becomes a registered circumstance under this section (without ceasing).</w:t>
      </w:r>
    </w:p>
    <w:p w14:paraId="03F82219" w14:textId="77777777" w:rsidR="002A5E20" w:rsidRPr="00817255" w:rsidRDefault="002A5E20" w:rsidP="002A5E20">
      <w:pPr>
        <w:pStyle w:val="subsection"/>
      </w:pPr>
      <w:r w:rsidRPr="00817255">
        <w:tab/>
        <w:t>(3)</w:t>
      </w:r>
      <w:r w:rsidRPr="00817255">
        <w:tab/>
        <w:t>The registered circumstance ceases if the foreign person ceases to hold the new interest.</w:t>
      </w:r>
    </w:p>
    <w:p w14:paraId="6140CD75" w14:textId="77777777" w:rsidR="002A5E20" w:rsidRPr="00817255" w:rsidRDefault="002A5E20" w:rsidP="002A5E20">
      <w:pPr>
        <w:pStyle w:val="subsection"/>
      </w:pPr>
      <w:r w:rsidRPr="00817255">
        <w:tab/>
        <w:t>(4)</w:t>
      </w:r>
      <w:r w:rsidRPr="00817255">
        <w:tab/>
        <w:t>The registrable event day for a register notice under this section is the first day on which the person is aware, or ought reasonably to have become aware, of the change mentioned in paragraph (1)(c).</w:t>
      </w:r>
    </w:p>
    <w:p w14:paraId="0E16DA13" w14:textId="77777777" w:rsidR="002A5E20" w:rsidRPr="00817255" w:rsidRDefault="002A5E20" w:rsidP="002A5E20">
      <w:pPr>
        <w:pStyle w:val="ActHead4"/>
      </w:pPr>
      <w:bookmarkStart w:id="316" w:name="_Toc150608515"/>
      <w:r w:rsidRPr="003E187B">
        <w:rPr>
          <w:rStyle w:val="CharSubdNo"/>
        </w:rPr>
        <w:t>Subdivision B</w:t>
      </w:r>
      <w:r w:rsidRPr="00817255">
        <w:t>—</w:t>
      </w:r>
      <w:r w:rsidRPr="003E187B">
        <w:rPr>
          <w:rStyle w:val="CharSubdText"/>
        </w:rPr>
        <w:t>Requirements relating to registrable water interests</w:t>
      </w:r>
      <w:bookmarkEnd w:id="316"/>
    </w:p>
    <w:p w14:paraId="1DB8B2D7" w14:textId="77777777" w:rsidR="002A5E20" w:rsidRPr="00817255" w:rsidRDefault="002A5E20" w:rsidP="002A5E20">
      <w:pPr>
        <w:pStyle w:val="ActHead5"/>
      </w:pPr>
      <w:bookmarkStart w:id="317" w:name="_Toc150608516"/>
      <w:r w:rsidRPr="003E187B">
        <w:rPr>
          <w:rStyle w:val="CharSectno"/>
        </w:rPr>
        <w:t>130ZE</w:t>
      </w:r>
      <w:r w:rsidRPr="00817255">
        <w:t xml:space="preserve">  Foreign person acquires registrable water interest</w:t>
      </w:r>
      <w:bookmarkEnd w:id="317"/>
    </w:p>
    <w:p w14:paraId="51B1B4D3" w14:textId="77777777" w:rsidR="002A5E20" w:rsidRPr="00817255" w:rsidRDefault="002A5E20" w:rsidP="002A5E20">
      <w:pPr>
        <w:pStyle w:val="subsection"/>
      </w:pPr>
      <w:r w:rsidRPr="00817255">
        <w:tab/>
        <w:t>(1)</w:t>
      </w:r>
      <w:r w:rsidRPr="00817255">
        <w:tab/>
        <w:t>A foreign person must give a register notice to the Registrar if:</w:t>
      </w:r>
    </w:p>
    <w:p w14:paraId="2972F0E0" w14:textId="77777777" w:rsidR="002A5E20" w:rsidRPr="00817255" w:rsidRDefault="002A5E20" w:rsidP="002A5E20">
      <w:pPr>
        <w:pStyle w:val="paragraph"/>
      </w:pPr>
      <w:r w:rsidRPr="00817255">
        <w:tab/>
        <w:t>(a)</w:t>
      </w:r>
      <w:r w:rsidRPr="00817255">
        <w:tab/>
        <w:t>the foreign person acquires a registrable water interest during a financial year; and</w:t>
      </w:r>
    </w:p>
    <w:p w14:paraId="398F7C45" w14:textId="77777777" w:rsidR="002A5E20" w:rsidRPr="00817255" w:rsidRDefault="002A5E20" w:rsidP="002A5E20">
      <w:pPr>
        <w:pStyle w:val="paragraph"/>
      </w:pPr>
      <w:r w:rsidRPr="00817255">
        <w:tab/>
        <w:t>(b)</w:t>
      </w:r>
      <w:r w:rsidRPr="00817255">
        <w:tab/>
        <w:t>the foreign person holds the interest at the end of the last day of the financial year.</w:t>
      </w:r>
    </w:p>
    <w:p w14:paraId="509F3410" w14:textId="77777777" w:rsidR="002A5E20" w:rsidRPr="00817255" w:rsidRDefault="002A5E20" w:rsidP="002A5E20">
      <w:pPr>
        <w:pStyle w:val="subsection"/>
      </w:pPr>
      <w:r w:rsidRPr="00817255">
        <w:tab/>
        <w:t>(2)</w:t>
      </w:r>
      <w:r w:rsidRPr="00817255">
        <w:tab/>
        <w:t>If a foreign person gives a register notice under this section, a registered circumstance under this section exists in relation to the foreign person.</w:t>
      </w:r>
    </w:p>
    <w:p w14:paraId="069D3138" w14:textId="77777777" w:rsidR="002A5E20" w:rsidRPr="00817255" w:rsidRDefault="002A5E20" w:rsidP="002A5E20">
      <w:pPr>
        <w:pStyle w:val="subsection"/>
      </w:pPr>
      <w:r w:rsidRPr="00817255">
        <w:tab/>
        <w:t>(3)</w:t>
      </w:r>
      <w:r w:rsidRPr="00817255">
        <w:tab/>
        <w:t>The registered circumstance ceases if the foreign person ceases to hold the interest.</w:t>
      </w:r>
    </w:p>
    <w:p w14:paraId="5775D7EE" w14:textId="77777777" w:rsidR="002A5E20" w:rsidRPr="00817255" w:rsidRDefault="002A5E20" w:rsidP="002A5E20">
      <w:pPr>
        <w:pStyle w:val="subsection"/>
      </w:pPr>
      <w:r w:rsidRPr="00817255">
        <w:tab/>
        <w:t>(4)</w:t>
      </w:r>
      <w:r w:rsidRPr="00817255">
        <w:tab/>
        <w:t>The registrable event day for a register notice under this section is the last day of the financial year.</w:t>
      </w:r>
    </w:p>
    <w:p w14:paraId="5EE9B434" w14:textId="77777777" w:rsidR="002A5E20" w:rsidRPr="00817255" w:rsidRDefault="002A5E20" w:rsidP="002A5E20">
      <w:pPr>
        <w:pStyle w:val="SubsectionHead"/>
      </w:pPr>
      <w:r w:rsidRPr="00817255">
        <w:t>Application—Register commencement day</w:t>
      </w:r>
    </w:p>
    <w:p w14:paraId="46B31A90" w14:textId="77777777" w:rsidR="002A5E20" w:rsidRPr="00817255" w:rsidRDefault="002A5E20" w:rsidP="002A5E20">
      <w:pPr>
        <w:pStyle w:val="subsection"/>
      </w:pPr>
      <w:r w:rsidRPr="00817255">
        <w:tab/>
        <w:t>(5)</w:t>
      </w:r>
      <w:r w:rsidRPr="00817255">
        <w:tab/>
        <w:t>This section applies to the acquisition of a registrable water interest at any time in the financial year in which the Register commencement day occurs (including before the Register commencement day), or a later financial year.</w:t>
      </w:r>
    </w:p>
    <w:p w14:paraId="600EE0D3" w14:textId="77777777" w:rsidR="002A5E20" w:rsidRPr="00817255" w:rsidRDefault="002A5E20" w:rsidP="002A5E20">
      <w:pPr>
        <w:pStyle w:val="ActHead5"/>
      </w:pPr>
      <w:bookmarkStart w:id="318" w:name="_Toc150608517"/>
      <w:r w:rsidRPr="003E187B">
        <w:rPr>
          <w:rStyle w:val="CharSectno"/>
        </w:rPr>
        <w:t>130ZF</w:t>
      </w:r>
      <w:r w:rsidRPr="00817255">
        <w:t xml:space="preserve">  Person becomes a foreign person while holding registrable water interest</w:t>
      </w:r>
      <w:bookmarkEnd w:id="318"/>
    </w:p>
    <w:p w14:paraId="35D3E8AD" w14:textId="77777777" w:rsidR="002A5E20" w:rsidRPr="00817255" w:rsidRDefault="002A5E20" w:rsidP="002A5E20">
      <w:pPr>
        <w:pStyle w:val="subsection"/>
      </w:pPr>
      <w:r w:rsidRPr="00817255">
        <w:tab/>
        <w:t>(1)</w:t>
      </w:r>
      <w:r w:rsidRPr="00817255">
        <w:tab/>
        <w:t>A person must give a register notice to the Registrar if:</w:t>
      </w:r>
    </w:p>
    <w:p w14:paraId="1D920F83" w14:textId="77777777" w:rsidR="002A5E20" w:rsidRPr="00817255" w:rsidRDefault="002A5E20" w:rsidP="002A5E20">
      <w:pPr>
        <w:pStyle w:val="paragraph"/>
      </w:pPr>
      <w:r w:rsidRPr="00817255">
        <w:tab/>
        <w:t>(a)</w:t>
      </w:r>
      <w:r w:rsidRPr="00817255">
        <w:tab/>
        <w:t>the person becomes a foreign person during a financial year; and</w:t>
      </w:r>
    </w:p>
    <w:p w14:paraId="0769E631" w14:textId="77777777" w:rsidR="002A5E20" w:rsidRPr="00817255" w:rsidRDefault="002A5E20" w:rsidP="002A5E20">
      <w:pPr>
        <w:pStyle w:val="paragraph"/>
      </w:pPr>
      <w:r w:rsidRPr="00817255">
        <w:tab/>
        <w:t>(b)</w:t>
      </w:r>
      <w:r w:rsidRPr="00817255">
        <w:tab/>
        <w:t>at the end of the last day of that financial year:</w:t>
      </w:r>
    </w:p>
    <w:p w14:paraId="04B091DD" w14:textId="77777777" w:rsidR="002A5E20" w:rsidRPr="00817255" w:rsidRDefault="002A5E20" w:rsidP="002A5E20">
      <w:pPr>
        <w:pStyle w:val="paragraphsub"/>
      </w:pPr>
      <w:r w:rsidRPr="00817255">
        <w:tab/>
        <w:t>(i)</w:t>
      </w:r>
      <w:r w:rsidRPr="00817255">
        <w:tab/>
        <w:t>the person is a foreign person; and</w:t>
      </w:r>
    </w:p>
    <w:p w14:paraId="04D87746" w14:textId="77777777" w:rsidR="002A5E20" w:rsidRPr="00817255" w:rsidRDefault="002A5E20" w:rsidP="002A5E20">
      <w:pPr>
        <w:pStyle w:val="paragraphsub"/>
      </w:pPr>
      <w:r w:rsidRPr="00817255">
        <w:tab/>
        <w:t>(ii)</w:t>
      </w:r>
      <w:r w:rsidRPr="00817255">
        <w:tab/>
        <w:t>the person holds a registrable water interest.</w:t>
      </w:r>
    </w:p>
    <w:p w14:paraId="7F645D71" w14:textId="77777777" w:rsidR="002A5E20" w:rsidRPr="00817255" w:rsidRDefault="002A5E20" w:rsidP="002A5E20">
      <w:pPr>
        <w:pStyle w:val="subsection"/>
      </w:pPr>
      <w:r w:rsidRPr="00817255">
        <w:tab/>
        <w:t>(2)</w:t>
      </w:r>
      <w:r w:rsidRPr="00817255">
        <w:tab/>
        <w:t>If a foreign person gives a register notice under this section, a registered circumstance under this section exists in relation to the foreign person.</w:t>
      </w:r>
    </w:p>
    <w:p w14:paraId="4861ADEA" w14:textId="77777777" w:rsidR="002A5E20" w:rsidRPr="00817255" w:rsidRDefault="002A5E20" w:rsidP="002A5E20">
      <w:pPr>
        <w:pStyle w:val="subsection"/>
      </w:pPr>
      <w:r w:rsidRPr="00817255">
        <w:tab/>
        <w:t>(3)</w:t>
      </w:r>
      <w:r w:rsidRPr="00817255">
        <w:tab/>
        <w:t>The registered circumstance ceases if the foreign person ceases to hold the interest.</w:t>
      </w:r>
    </w:p>
    <w:p w14:paraId="6659B934" w14:textId="77777777" w:rsidR="002A5E20" w:rsidRPr="00817255" w:rsidRDefault="002A5E20" w:rsidP="002A5E20">
      <w:pPr>
        <w:pStyle w:val="subsection"/>
      </w:pPr>
      <w:r w:rsidRPr="00817255">
        <w:tab/>
        <w:t>(4)</w:t>
      </w:r>
      <w:r w:rsidRPr="00817255">
        <w:tab/>
        <w:t>The registrable event day for a register notice under this section is the last day of the financial year in which the person becomes a foreign person.</w:t>
      </w:r>
    </w:p>
    <w:p w14:paraId="1B22FFDF" w14:textId="77777777" w:rsidR="002A5E20" w:rsidRPr="00817255" w:rsidRDefault="002A5E20" w:rsidP="002A5E20">
      <w:pPr>
        <w:pStyle w:val="SubsectionHead"/>
      </w:pPr>
      <w:r w:rsidRPr="00817255">
        <w:t>Application—Register commencement day</w:t>
      </w:r>
    </w:p>
    <w:p w14:paraId="28BECAC8" w14:textId="77777777" w:rsidR="002A5E20" w:rsidRPr="00817255" w:rsidRDefault="002A5E20" w:rsidP="002A5E20">
      <w:pPr>
        <w:pStyle w:val="subsection"/>
      </w:pPr>
      <w:r w:rsidRPr="00817255">
        <w:tab/>
        <w:t>(5)</w:t>
      </w:r>
      <w:r w:rsidRPr="00817255">
        <w:tab/>
        <w:t>This section applies to a person who becomes a foreign person at any time in the financial year in which the Register commencement day occurs (including before the Register commencement day), or a later financial year, regardless of when the person began to hold the interest referred to in subparagraph (1)(b)(ii).</w:t>
      </w:r>
    </w:p>
    <w:p w14:paraId="3A761A0C" w14:textId="77777777" w:rsidR="002A5E20" w:rsidRPr="00817255" w:rsidRDefault="002A5E20" w:rsidP="002A5E20">
      <w:pPr>
        <w:pStyle w:val="ActHead5"/>
      </w:pPr>
      <w:bookmarkStart w:id="319" w:name="_Toc150608518"/>
      <w:r w:rsidRPr="003E187B">
        <w:rPr>
          <w:rStyle w:val="CharSectno"/>
        </w:rPr>
        <w:t>130ZG</w:t>
      </w:r>
      <w:r w:rsidRPr="00817255">
        <w:t xml:space="preserve">  Change to certain characteristics of a registrable water interest</w:t>
      </w:r>
      <w:bookmarkEnd w:id="319"/>
    </w:p>
    <w:p w14:paraId="5FD20B75" w14:textId="77777777" w:rsidR="002A5E20" w:rsidRPr="00817255" w:rsidRDefault="002A5E20" w:rsidP="002A5E20">
      <w:pPr>
        <w:pStyle w:val="subsection"/>
      </w:pPr>
      <w:r w:rsidRPr="00817255">
        <w:tab/>
        <w:t>(1)</w:t>
      </w:r>
      <w:r w:rsidRPr="00817255">
        <w:tab/>
        <w:t>A foreign person must give a register notice to the Registrar if:</w:t>
      </w:r>
    </w:p>
    <w:p w14:paraId="180E8430" w14:textId="69606525" w:rsidR="002A5E20" w:rsidRPr="00817255" w:rsidRDefault="002A5E20" w:rsidP="002A5E20">
      <w:pPr>
        <w:pStyle w:val="paragraph"/>
      </w:pPr>
      <w:r w:rsidRPr="00817255">
        <w:tab/>
        <w:t>(a)</w:t>
      </w:r>
      <w:r w:rsidRPr="00817255">
        <w:tab/>
        <w:t xml:space="preserve">on any day or days in a financial year, there is a registered circumstance in relation to the person under </w:t>
      </w:r>
      <w:r w:rsidR="0072790A" w:rsidRPr="00817255">
        <w:t>section 1</w:t>
      </w:r>
      <w:r w:rsidRPr="00817255">
        <w:t>30ZE or 130ZF that relates to a registrable water interest; and</w:t>
      </w:r>
    </w:p>
    <w:p w14:paraId="7FF1E280" w14:textId="77777777" w:rsidR="002A5E20" w:rsidRPr="00817255" w:rsidRDefault="002A5E20" w:rsidP="002A5E20">
      <w:pPr>
        <w:pStyle w:val="paragraph"/>
      </w:pPr>
      <w:r w:rsidRPr="00817255">
        <w:tab/>
        <w:t>(b)</w:t>
      </w:r>
      <w:r w:rsidRPr="00817255">
        <w:tab/>
        <w:t>on that day or any of those days, the volume of water or the share of a water resource referred to in the registrable water interest changes; and</w:t>
      </w:r>
    </w:p>
    <w:p w14:paraId="7D8B4A1F" w14:textId="77777777" w:rsidR="002A5E20" w:rsidRPr="00817255" w:rsidRDefault="002A5E20" w:rsidP="002A5E20">
      <w:pPr>
        <w:pStyle w:val="paragraph"/>
      </w:pPr>
      <w:r w:rsidRPr="00817255">
        <w:tab/>
        <w:t>(c)</w:t>
      </w:r>
      <w:r w:rsidRPr="00817255">
        <w:tab/>
        <w:t>the person holds the registrable water interest at the end of the last day of the financial year.</w:t>
      </w:r>
    </w:p>
    <w:p w14:paraId="63A790C1" w14:textId="77777777" w:rsidR="002A5E20" w:rsidRPr="00817255" w:rsidRDefault="002A5E20" w:rsidP="002A5E20">
      <w:pPr>
        <w:pStyle w:val="notetext"/>
      </w:pPr>
      <w:r w:rsidRPr="00817255">
        <w:t>Note:</w:t>
      </w:r>
      <w:r w:rsidRPr="00817255">
        <w:tab/>
        <w:t>A registered circumstance may exist only on or after the Register commencement day.</w:t>
      </w:r>
    </w:p>
    <w:p w14:paraId="2E6921F1" w14:textId="77777777" w:rsidR="002A5E20" w:rsidRPr="00817255" w:rsidRDefault="002A5E20" w:rsidP="002A5E20">
      <w:pPr>
        <w:pStyle w:val="subsection"/>
      </w:pPr>
      <w:r w:rsidRPr="00817255">
        <w:tab/>
        <w:t>(2)</w:t>
      </w:r>
      <w:r w:rsidRPr="00817255">
        <w:tab/>
        <w:t>The registrable event day for a register notice under this section is the last day of the financial year.</w:t>
      </w:r>
    </w:p>
    <w:p w14:paraId="1247EEA0" w14:textId="77777777" w:rsidR="002A5E20" w:rsidRPr="00817255" w:rsidRDefault="002A5E20" w:rsidP="002A5E20">
      <w:pPr>
        <w:pStyle w:val="ActHead4"/>
      </w:pPr>
      <w:bookmarkStart w:id="320" w:name="_Toc150608519"/>
      <w:r w:rsidRPr="003E187B">
        <w:rPr>
          <w:rStyle w:val="CharSubdNo"/>
        </w:rPr>
        <w:t>Subdivision C</w:t>
      </w:r>
      <w:r w:rsidRPr="00817255">
        <w:t>—</w:t>
      </w:r>
      <w:r w:rsidRPr="003E187B">
        <w:rPr>
          <w:rStyle w:val="CharSubdText"/>
        </w:rPr>
        <w:t>Requirements relating to interests in businesses or entities</w:t>
      </w:r>
      <w:bookmarkEnd w:id="320"/>
    </w:p>
    <w:p w14:paraId="6C9A1BF5" w14:textId="77777777" w:rsidR="002A5E20" w:rsidRPr="00817255" w:rsidRDefault="002A5E20" w:rsidP="002A5E20">
      <w:pPr>
        <w:pStyle w:val="ActHead5"/>
      </w:pPr>
      <w:bookmarkStart w:id="321" w:name="_Toc150608520"/>
      <w:r w:rsidRPr="003E187B">
        <w:rPr>
          <w:rStyle w:val="CharSectno"/>
        </w:rPr>
        <w:t>130ZH</w:t>
      </w:r>
      <w:r w:rsidRPr="00817255">
        <w:t xml:space="preserve">  Foreign person takes action that is a significant action under section 40—entities</w:t>
      </w:r>
      <w:bookmarkEnd w:id="321"/>
    </w:p>
    <w:p w14:paraId="6F2F69CE" w14:textId="77777777" w:rsidR="002A5E20" w:rsidRPr="00817255" w:rsidRDefault="002A5E20" w:rsidP="002A5E20">
      <w:pPr>
        <w:pStyle w:val="subsection"/>
      </w:pPr>
      <w:r w:rsidRPr="00817255">
        <w:tab/>
        <w:t>(1)</w:t>
      </w:r>
      <w:r w:rsidRPr="00817255">
        <w:tab/>
        <w:t>A foreign person must give a register notice to the Registrar if:</w:t>
      </w:r>
    </w:p>
    <w:p w14:paraId="08FB01F2" w14:textId="77777777" w:rsidR="002A5E20" w:rsidRPr="00817255" w:rsidRDefault="002A5E20" w:rsidP="002A5E20">
      <w:pPr>
        <w:pStyle w:val="paragraph"/>
      </w:pPr>
      <w:r w:rsidRPr="00817255">
        <w:tab/>
        <w:t>(a)</w:t>
      </w:r>
      <w:r w:rsidRPr="00817255">
        <w:tab/>
        <w:t>the foreign person takes an action that is a significant action under section 40, and:</w:t>
      </w:r>
    </w:p>
    <w:p w14:paraId="20864901" w14:textId="77777777" w:rsidR="002A5E20" w:rsidRPr="00817255" w:rsidRDefault="002A5E20" w:rsidP="002A5E20">
      <w:pPr>
        <w:pStyle w:val="paragraphsub"/>
      </w:pPr>
      <w:r w:rsidRPr="00817255">
        <w:tab/>
        <w:t>(i)</w:t>
      </w:r>
      <w:r w:rsidRPr="00817255">
        <w:tab/>
        <w:t>a no objection notification or a notice imposing conditions has been given in relation to the action, and has not been revoked; or</w:t>
      </w:r>
    </w:p>
    <w:p w14:paraId="5AAB65A8" w14:textId="77777777" w:rsidR="002A5E20" w:rsidRPr="00817255" w:rsidRDefault="002A5E20" w:rsidP="002A5E20">
      <w:pPr>
        <w:pStyle w:val="paragraphsub"/>
      </w:pPr>
      <w:r w:rsidRPr="00817255">
        <w:tab/>
        <w:t>(ii)</w:t>
      </w:r>
      <w:r w:rsidRPr="00817255">
        <w:tab/>
        <w:t xml:space="preserve">before the action was taken, the Treasurer gave the foreign person a notice under </w:t>
      </w:r>
      <w:r w:rsidR="00995571" w:rsidRPr="00817255">
        <w:t>subsection 6</w:t>
      </w:r>
      <w:r w:rsidRPr="00817255">
        <w:t>6A(4); or</w:t>
      </w:r>
    </w:p>
    <w:p w14:paraId="7C67C401" w14:textId="77777777" w:rsidR="002A5E20" w:rsidRPr="00817255" w:rsidRDefault="002A5E20" w:rsidP="002A5E20">
      <w:pPr>
        <w:pStyle w:val="paragraph"/>
      </w:pPr>
      <w:r w:rsidRPr="00817255">
        <w:tab/>
        <w:t>(b)</w:t>
      </w:r>
      <w:r w:rsidRPr="00817255">
        <w:tab/>
        <w:t>the foreign person takes an action that is a significant action under section 40, and:</w:t>
      </w:r>
    </w:p>
    <w:p w14:paraId="33D762BC" w14:textId="77777777" w:rsidR="002A5E20" w:rsidRPr="00817255" w:rsidRDefault="002A5E20" w:rsidP="002A5E20">
      <w:pPr>
        <w:pStyle w:val="paragraphsub"/>
      </w:pPr>
      <w:r w:rsidRPr="00817255">
        <w:tab/>
        <w:t>(i)</w:t>
      </w:r>
      <w:r w:rsidRPr="00817255">
        <w:tab/>
        <w:t>before the action was taken, the foreign person gave a notice to the Treasurer stating that the action was proposed to be taken; and</w:t>
      </w:r>
    </w:p>
    <w:p w14:paraId="68F39040" w14:textId="77777777" w:rsidR="002A5E20" w:rsidRPr="00817255" w:rsidRDefault="002A5E20" w:rsidP="002A5E20">
      <w:pPr>
        <w:pStyle w:val="paragraphsub"/>
      </w:pPr>
      <w:r w:rsidRPr="00817255">
        <w:tab/>
        <w:t>(ii)</w:t>
      </w:r>
      <w:r w:rsidRPr="00817255">
        <w:tab/>
        <w:t>if the condition in subsection 40(6) (change in control) was required to be met in order for the action to be a significant action—the foreign person is aware, or ought reasonably to be aware, that that condition is met in relation to the action; or</w:t>
      </w:r>
    </w:p>
    <w:p w14:paraId="62F1CBCD" w14:textId="77777777" w:rsidR="002A5E20" w:rsidRPr="00817255" w:rsidRDefault="002A5E20" w:rsidP="002A5E20">
      <w:pPr>
        <w:pStyle w:val="paragraph"/>
      </w:pPr>
      <w:r w:rsidRPr="00817255">
        <w:tab/>
        <w:t>(c)</w:t>
      </w:r>
      <w:r w:rsidRPr="00817255">
        <w:tab/>
        <w:t>a no objection notification or a notice imposing conditions is given in relation to an action of the foreign person that:</w:t>
      </w:r>
    </w:p>
    <w:p w14:paraId="71246E88" w14:textId="77777777" w:rsidR="002A5E20" w:rsidRPr="00817255" w:rsidRDefault="002A5E20" w:rsidP="002A5E20">
      <w:pPr>
        <w:pStyle w:val="paragraphsub"/>
      </w:pPr>
      <w:r w:rsidRPr="00817255">
        <w:tab/>
        <w:t>(i)</w:t>
      </w:r>
      <w:r w:rsidRPr="00817255">
        <w:tab/>
        <w:t>has already been taken; and</w:t>
      </w:r>
    </w:p>
    <w:p w14:paraId="1DB1494D" w14:textId="77777777" w:rsidR="002A5E20" w:rsidRPr="00817255" w:rsidRDefault="002A5E20" w:rsidP="002A5E20">
      <w:pPr>
        <w:pStyle w:val="paragraphsub"/>
      </w:pPr>
      <w:r w:rsidRPr="00817255">
        <w:tab/>
        <w:t>(ii)</w:t>
      </w:r>
      <w:r w:rsidRPr="00817255">
        <w:tab/>
        <w:t>was a significant action under section 40.</w:t>
      </w:r>
    </w:p>
    <w:p w14:paraId="3555C60C" w14:textId="77777777" w:rsidR="002A5E20" w:rsidRPr="00817255" w:rsidRDefault="002A5E20" w:rsidP="002A5E20">
      <w:pPr>
        <w:pStyle w:val="notetext"/>
      </w:pPr>
      <w:r w:rsidRPr="00817255">
        <w:t>Note:</w:t>
      </w:r>
      <w:r w:rsidRPr="00817255">
        <w:tab/>
        <w:t>This section applies to actions taken on or after the Register commencement day (see subsection (5)).</w:t>
      </w:r>
    </w:p>
    <w:p w14:paraId="369B813E" w14:textId="77777777" w:rsidR="002A5E20" w:rsidRPr="00817255" w:rsidRDefault="002A5E20" w:rsidP="002A5E20">
      <w:pPr>
        <w:pStyle w:val="subsection"/>
      </w:pPr>
      <w:r w:rsidRPr="00817255">
        <w:tab/>
        <w:t>(2)</w:t>
      </w:r>
      <w:r w:rsidRPr="00817255">
        <w:tab/>
        <w:t>If a foreign person gives a register notice under this section in relation to an action mentioned in subsection (1), the following table has effect.</w:t>
      </w:r>
    </w:p>
    <w:p w14:paraId="06B9FAEC" w14:textId="77777777" w:rsidR="002A5E20" w:rsidRPr="00817255" w:rsidRDefault="002A5E20" w:rsidP="002A5E20">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683"/>
        <w:gridCol w:w="3691"/>
      </w:tblGrid>
      <w:tr w:rsidR="002A5E20" w:rsidRPr="00817255" w14:paraId="3A9CB54C" w14:textId="77777777" w:rsidTr="007F25C8">
        <w:trPr>
          <w:tblHeader/>
        </w:trPr>
        <w:tc>
          <w:tcPr>
            <w:tcW w:w="7088" w:type="dxa"/>
            <w:gridSpan w:val="3"/>
            <w:tcBorders>
              <w:top w:val="single" w:sz="12" w:space="0" w:color="auto"/>
              <w:bottom w:val="single" w:sz="6" w:space="0" w:color="auto"/>
            </w:tcBorders>
            <w:shd w:val="clear" w:color="auto" w:fill="auto"/>
          </w:tcPr>
          <w:p w14:paraId="27DBE995" w14:textId="77777777" w:rsidR="002A5E20" w:rsidRPr="00817255" w:rsidRDefault="002A5E20" w:rsidP="007F25C8">
            <w:pPr>
              <w:pStyle w:val="TableHeading"/>
            </w:pPr>
            <w:r w:rsidRPr="00817255">
              <w:t>When registered circumstances exist and cease</w:t>
            </w:r>
          </w:p>
        </w:tc>
      </w:tr>
      <w:tr w:rsidR="002A5E20" w:rsidRPr="00817255" w14:paraId="6D712D0B" w14:textId="77777777" w:rsidTr="007F25C8">
        <w:trPr>
          <w:tblHeader/>
        </w:trPr>
        <w:tc>
          <w:tcPr>
            <w:tcW w:w="714" w:type="dxa"/>
            <w:tcBorders>
              <w:top w:val="single" w:sz="6" w:space="0" w:color="auto"/>
              <w:bottom w:val="single" w:sz="12" w:space="0" w:color="auto"/>
            </w:tcBorders>
            <w:shd w:val="clear" w:color="auto" w:fill="auto"/>
          </w:tcPr>
          <w:p w14:paraId="28E3F8FB" w14:textId="77777777" w:rsidR="002A5E20" w:rsidRPr="00817255" w:rsidRDefault="002A5E20" w:rsidP="007F25C8">
            <w:pPr>
              <w:pStyle w:val="TableHeading"/>
            </w:pPr>
            <w:r w:rsidRPr="00817255">
              <w:t>Item</w:t>
            </w:r>
          </w:p>
        </w:tc>
        <w:tc>
          <w:tcPr>
            <w:tcW w:w="2683" w:type="dxa"/>
            <w:tcBorders>
              <w:top w:val="single" w:sz="6" w:space="0" w:color="auto"/>
              <w:bottom w:val="single" w:sz="12" w:space="0" w:color="auto"/>
            </w:tcBorders>
            <w:shd w:val="clear" w:color="auto" w:fill="auto"/>
          </w:tcPr>
          <w:p w14:paraId="4CD37CE4" w14:textId="77777777" w:rsidR="002A5E20" w:rsidRPr="00817255" w:rsidRDefault="002A5E20" w:rsidP="007F25C8">
            <w:pPr>
              <w:pStyle w:val="TableHeading"/>
            </w:pPr>
            <w:r w:rsidRPr="00817255">
              <w:t>A registered circumstance under this section exists in relation to the foreign person if …</w:t>
            </w:r>
          </w:p>
        </w:tc>
        <w:tc>
          <w:tcPr>
            <w:tcW w:w="3691" w:type="dxa"/>
            <w:tcBorders>
              <w:top w:val="single" w:sz="6" w:space="0" w:color="auto"/>
              <w:bottom w:val="single" w:sz="12" w:space="0" w:color="auto"/>
            </w:tcBorders>
            <w:shd w:val="clear" w:color="auto" w:fill="auto"/>
          </w:tcPr>
          <w:p w14:paraId="686B0A25" w14:textId="77777777" w:rsidR="002A5E20" w:rsidRPr="00817255" w:rsidRDefault="002A5E20" w:rsidP="007F25C8">
            <w:pPr>
              <w:pStyle w:val="TableHeading"/>
            </w:pPr>
            <w:r w:rsidRPr="00817255">
              <w:t>The registered circumstance ceases if …</w:t>
            </w:r>
          </w:p>
        </w:tc>
      </w:tr>
      <w:tr w:rsidR="002A5E20" w:rsidRPr="00817255" w14:paraId="384B3ADD" w14:textId="77777777" w:rsidTr="007F25C8">
        <w:tc>
          <w:tcPr>
            <w:tcW w:w="714" w:type="dxa"/>
            <w:tcBorders>
              <w:top w:val="single" w:sz="12" w:space="0" w:color="auto"/>
            </w:tcBorders>
            <w:shd w:val="clear" w:color="auto" w:fill="auto"/>
          </w:tcPr>
          <w:p w14:paraId="29D9E5A6" w14:textId="77777777" w:rsidR="002A5E20" w:rsidRPr="00817255" w:rsidRDefault="002A5E20" w:rsidP="007F25C8">
            <w:pPr>
              <w:pStyle w:val="Tabletext"/>
            </w:pPr>
            <w:r w:rsidRPr="00817255">
              <w:t>1</w:t>
            </w:r>
          </w:p>
        </w:tc>
        <w:tc>
          <w:tcPr>
            <w:tcW w:w="2683" w:type="dxa"/>
            <w:tcBorders>
              <w:top w:val="single" w:sz="12" w:space="0" w:color="auto"/>
            </w:tcBorders>
            <w:shd w:val="clear" w:color="auto" w:fill="auto"/>
          </w:tcPr>
          <w:p w14:paraId="274BE573" w14:textId="77777777" w:rsidR="002A5E20" w:rsidRPr="00817255" w:rsidRDefault="002A5E20" w:rsidP="007F25C8">
            <w:pPr>
              <w:pStyle w:val="Tabletext"/>
            </w:pPr>
            <w:r w:rsidRPr="00817255">
              <w:t>paragraph 40(2)(a) (acquiring direct interest in Australian entity that is an agribusiness) applies to the action.</w:t>
            </w:r>
          </w:p>
        </w:tc>
        <w:tc>
          <w:tcPr>
            <w:tcW w:w="3691" w:type="dxa"/>
            <w:tcBorders>
              <w:top w:val="single" w:sz="12" w:space="0" w:color="auto"/>
            </w:tcBorders>
            <w:shd w:val="clear" w:color="auto" w:fill="auto"/>
          </w:tcPr>
          <w:p w14:paraId="25AE45F2" w14:textId="77777777" w:rsidR="002A5E20" w:rsidRPr="00817255" w:rsidRDefault="002A5E20" w:rsidP="007F25C8">
            <w:pPr>
              <w:pStyle w:val="Tablea"/>
            </w:pPr>
            <w:r w:rsidRPr="00817255">
              <w:t>(a) the foreign person no longer holds an interest of any percentage in the Australian entity referred to in paragraph 40(2)(a); or</w:t>
            </w:r>
          </w:p>
          <w:p w14:paraId="29BE0E3C" w14:textId="77777777" w:rsidR="002A5E20" w:rsidRPr="00817255" w:rsidRDefault="002A5E20" w:rsidP="007F25C8">
            <w:pPr>
              <w:pStyle w:val="Tablea"/>
            </w:pPr>
            <w:r w:rsidRPr="00817255">
              <w:t>(b) the Australian entity ceases to be an Australian entity; or</w:t>
            </w:r>
          </w:p>
          <w:p w14:paraId="7B34EBE9" w14:textId="77777777" w:rsidR="002A5E20" w:rsidRPr="00817255" w:rsidRDefault="002A5E20" w:rsidP="007F25C8">
            <w:pPr>
              <w:pStyle w:val="Tablea"/>
            </w:pPr>
            <w:r w:rsidRPr="00817255">
              <w:t>(c) the Australian entity ceases to exist.</w:t>
            </w:r>
          </w:p>
        </w:tc>
      </w:tr>
      <w:tr w:rsidR="002A5E20" w:rsidRPr="00817255" w14:paraId="411AB274" w14:textId="77777777" w:rsidTr="007F25C8">
        <w:tc>
          <w:tcPr>
            <w:tcW w:w="714" w:type="dxa"/>
            <w:shd w:val="clear" w:color="auto" w:fill="auto"/>
          </w:tcPr>
          <w:p w14:paraId="391DF572" w14:textId="77777777" w:rsidR="002A5E20" w:rsidRPr="00817255" w:rsidRDefault="002A5E20" w:rsidP="007F25C8">
            <w:pPr>
              <w:pStyle w:val="Tabletext"/>
            </w:pPr>
            <w:r w:rsidRPr="00817255">
              <w:t>2</w:t>
            </w:r>
          </w:p>
        </w:tc>
        <w:tc>
          <w:tcPr>
            <w:tcW w:w="2683" w:type="dxa"/>
            <w:shd w:val="clear" w:color="auto" w:fill="auto"/>
          </w:tcPr>
          <w:p w14:paraId="4D5DE2FE" w14:textId="77777777" w:rsidR="002A5E20" w:rsidRPr="00817255" w:rsidRDefault="002A5E20" w:rsidP="007F25C8">
            <w:pPr>
              <w:pStyle w:val="Tabletext"/>
            </w:pPr>
            <w:r w:rsidRPr="00817255">
              <w:t>paragraph 40(2)(b) (acquiring interests in securities in entity) applies to the action.</w:t>
            </w:r>
          </w:p>
        </w:tc>
        <w:tc>
          <w:tcPr>
            <w:tcW w:w="3691" w:type="dxa"/>
            <w:shd w:val="clear" w:color="auto" w:fill="auto"/>
          </w:tcPr>
          <w:p w14:paraId="25D9F62D" w14:textId="77777777" w:rsidR="002A5E20" w:rsidRPr="00817255" w:rsidRDefault="002A5E20" w:rsidP="007F25C8">
            <w:pPr>
              <w:pStyle w:val="Tablea"/>
            </w:pPr>
            <w:r w:rsidRPr="00817255">
              <w:t>(a) the foreign person no longer holds an interest of any percentage in the entity referred to in paragraph 40(2)(b); or</w:t>
            </w:r>
          </w:p>
          <w:p w14:paraId="35C5F643" w14:textId="77777777" w:rsidR="002A5E20" w:rsidRPr="00817255" w:rsidRDefault="002A5E20" w:rsidP="007F25C8">
            <w:pPr>
              <w:pStyle w:val="Tablea"/>
            </w:pPr>
            <w:r w:rsidRPr="00817255">
              <w:t>(b) the entity no longer meets the condition in subsection 40(4); or</w:t>
            </w:r>
          </w:p>
          <w:p w14:paraId="068540FC" w14:textId="77777777" w:rsidR="002A5E20" w:rsidRPr="00817255" w:rsidRDefault="002A5E20" w:rsidP="007F25C8">
            <w:pPr>
              <w:pStyle w:val="Tablea"/>
            </w:pPr>
            <w:r w:rsidRPr="00817255">
              <w:t>(c) the entity ceases to exist.</w:t>
            </w:r>
          </w:p>
        </w:tc>
      </w:tr>
      <w:tr w:rsidR="002A5E20" w:rsidRPr="00817255" w14:paraId="464FFE69" w14:textId="77777777" w:rsidTr="007F25C8">
        <w:tc>
          <w:tcPr>
            <w:tcW w:w="714" w:type="dxa"/>
            <w:shd w:val="clear" w:color="auto" w:fill="auto"/>
          </w:tcPr>
          <w:p w14:paraId="383CDABE" w14:textId="77777777" w:rsidR="002A5E20" w:rsidRPr="00817255" w:rsidRDefault="002A5E20" w:rsidP="007F25C8">
            <w:pPr>
              <w:pStyle w:val="Tabletext"/>
            </w:pPr>
            <w:r w:rsidRPr="00817255">
              <w:t>3</w:t>
            </w:r>
          </w:p>
        </w:tc>
        <w:tc>
          <w:tcPr>
            <w:tcW w:w="2683" w:type="dxa"/>
            <w:shd w:val="clear" w:color="auto" w:fill="auto"/>
          </w:tcPr>
          <w:p w14:paraId="11A07342" w14:textId="77777777" w:rsidR="002A5E20" w:rsidRPr="00817255" w:rsidRDefault="002A5E20" w:rsidP="007F25C8">
            <w:pPr>
              <w:pStyle w:val="Tabletext"/>
            </w:pPr>
            <w:r w:rsidRPr="00817255">
              <w:t>paragraph 40(2)(c) (issuing securities in entity) applies to the action.</w:t>
            </w:r>
          </w:p>
        </w:tc>
        <w:tc>
          <w:tcPr>
            <w:tcW w:w="3691" w:type="dxa"/>
            <w:shd w:val="clear" w:color="auto" w:fill="auto"/>
          </w:tcPr>
          <w:p w14:paraId="53726259" w14:textId="77777777" w:rsidR="002A5E20" w:rsidRPr="00817255" w:rsidRDefault="002A5E20" w:rsidP="007F25C8">
            <w:pPr>
              <w:pStyle w:val="Tablea"/>
            </w:pPr>
            <w:r w:rsidRPr="00817255">
              <w:t>(a) all of the securities mentioned in paragraph 40(2)(c) cease to exist; or</w:t>
            </w:r>
          </w:p>
          <w:p w14:paraId="6633D316" w14:textId="77777777" w:rsidR="002A5E20" w:rsidRPr="00817255" w:rsidRDefault="002A5E20" w:rsidP="007F25C8">
            <w:pPr>
              <w:pStyle w:val="Tablea"/>
            </w:pPr>
            <w:r w:rsidRPr="00817255">
              <w:t>(b) the entity mentioned in that paragraph no longer meets the condition in subsection 40(4); or</w:t>
            </w:r>
          </w:p>
          <w:p w14:paraId="6D35DC44" w14:textId="77777777" w:rsidR="002A5E20" w:rsidRPr="00817255" w:rsidRDefault="002A5E20" w:rsidP="007F25C8">
            <w:pPr>
              <w:pStyle w:val="Tablea"/>
            </w:pPr>
            <w:r w:rsidRPr="00817255">
              <w:t>(c) the entity ceases to exist.</w:t>
            </w:r>
          </w:p>
        </w:tc>
      </w:tr>
      <w:tr w:rsidR="002A5E20" w:rsidRPr="00817255" w14:paraId="2E6831FC" w14:textId="77777777" w:rsidTr="007F25C8">
        <w:tc>
          <w:tcPr>
            <w:tcW w:w="714" w:type="dxa"/>
            <w:tcBorders>
              <w:bottom w:val="single" w:sz="2" w:space="0" w:color="auto"/>
            </w:tcBorders>
            <w:shd w:val="clear" w:color="auto" w:fill="auto"/>
          </w:tcPr>
          <w:p w14:paraId="05DFD698" w14:textId="77777777" w:rsidR="002A5E20" w:rsidRPr="00817255" w:rsidRDefault="002A5E20" w:rsidP="007F25C8">
            <w:pPr>
              <w:pStyle w:val="Tabletext"/>
            </w:pPr>
            <w:r w:rsidRPr="00817255">
              <w:t>4</w:t>
            </w:r>
          </w:p>
        </w:tc>
        <w:tc>
          <w:tcPr>
            <w:tcW w:w="2683" w:type="dxa"/>
            <w:tcBorders>
              <w:bottom w:val="single" w:sz="2" w:space="0" w:color="auto"/>
            </w:tcBorders>
            <w:shd w:val="clear" w:color="auto" w:fill="auto"/>
          </w:tcPr>
          <w:p w14:paraId="77382D87" w14:textId="77777777" w:rsidR="002A5E20" w:rsidRPr="00817255" w:rsidRDefault="002A5E20" w:rsidP="007F25C8">
            <w:pPr>
              <w:pStyle w:val="Tabletext"/>
            </w:pPr>
            <w:r w:rsidRPr="00817255">
              <w:t>paragraph 40(2)(d) (entering into agreement relating to affairs of entity) applies to the action.</w:t>
            </w:r>
          </w:p>
        </w:tc>
        <w:tc>
          <w:tcPr>
            <w:tcW w:w="3691" w:type="dxa"/>
            <w:tcBorders>
              <w:bottom w:val="single" w:sz="2" w:space="0" w:color="auto"/>
            </w:tcBorders>
            <w:shd w:val="clear" w:color="auto" w:fill="auto"/>
          </w:tcPr>
          <w:p w14:paraId="4137899B" w14:textId="77777777" w:rsidR="002A5E20" w:rsidRPr="00817255" w:rsidRDefault="002A5E20" w:rsidP="007F25C8">
            <w:pPr>
              <w:pStyle w:val="Tablea"/>
            </w:pPr>
            <w:r w:rsidRPr="00817255">
              <w:t>(a) the agreement mentioned in paragraph 40(2)(d) ceases to be in force; or</w:t>
            </w:r>
          </w:p>
          <w:p w14:paraId="0AA6D900" w14:textId="77777777" w:rsidR="002A5E20" w:rsidRPr="00817255" w:rsidRDefault="002A5E20" w:rsidP="007F25C8">
            <w:pPr>
              <w:pStyle w:val="Tablea"/>
            </w:pPr>
            <w:r w:rsidRPr="00817255">
              <w:t>(b) the foreign person ceases to be a party to the agreement; or</w:t>
            </w:r>
          </w:p>
          <w:p w14:paraId="3DDF98BC" w14:textId="77777777" w:rsidR="002A5E20" w:rsidRPr="00817255" w:rsidRDefault="002A5E20" w:rsidP="007F25C8">
            <w:pPr>
              <w:pStyle w:val="Tablea"/>
            </w:pPr>
            <w:r w:rsidRPr="00817255">
              <w:t>(c) the agreement ceases to result in the obligation mentioned in subparagraph 40(2)(d)(ii); or</w:t>
            </w:r>
          </w:p>
          <w:p w14:paraId="45F345EE" w14:textId="77777777" w:rsidR="002A5E20" w:rsidRPr="00817255" w:rsidRDefault="002A5E20" w:rsidP="007F25C8">
            <w:pPr>
              <w:pStyle w:val="Tablea"/>
            </w:pPr>
            <w:r w:rsidRPr="00817255">
              <w:t>(d) the entity mentioned in paragraph 40(2)(d) no longer meets the condition in subsection 40(4); or</w:t>
            </w:r>
          </w:p>
          <w:p w14:paraId="20CE88F0" w14:textId="77777777" w:rsidR="002A5E20" w:rsidRPr="00817255" w:rsidRDefault="002A5E20" w:rsidP="007F25C8">
            <w:pPr>
              <w:pStyle w:val="Tablea"/>
            </w:pPr>
            <w:r w:rsidRPr="00817255">
              <w:t>(e) the entity ceases to exist.</w:t>
            </w:r>
          </w:p>
        </w:tc>
      </w:tr>
      <w:tr w:rsidR="002A5E20" w:rsidRPr="00817255" w14:paraId="6B755C93" w14:textId="77777777" w:rsidTr="007F25C8">
        <w:tc>
          <w:tcPr>
            <w:tcW w:w="714" w:type="dxa"/>
            <w:tcBorders>
              <w:top w:val="single" w:sz="2" w:space="0" w:color="auto"/>
              <w:bottom w:val="single" w:sz="12" w:space="0" w:color="auto"/>
            </w:tcBorders>
            <w:shd w:val="clear" w:color="auto" w:fill="auto"/>
          </w:tcPr>
          <w:p w14:paraId="6E525F5E" w14:textId="77777777" w:rsidR="002A5E20" w:rsidRPr="00817255" w:rsidRDefault="002A5E20" w:rsidP="007F25C8">
            <w:pPr>
              <w:pStyle w:val="Tabletext"/>
            </w:pPr>
            <w:r w:rsidRPr="00817255">
              <w:t>5</w:t>
            </w:r>
          </w:p>
        </w:tc>
        <w:tc>
          <w:tcPr>
            <w:tcW w:w="2683" w:type="dxa"/>
            <w:tcBorders>
              <w:top w:val="single" w:sz="2" w:space="0" w:color="auto"/>
              <w:bottom w:val="single" w:sz="12" w:space="0" w:color="auto"/>
            </w:tcBorders>
            <w:shd w:val="clear" w:color="auto" w:fill="auto"/>
          </w:tcPr>
          <w:p w14:paraId="69219CA5" w14:textId="77777777" w:rsidR="002A5E20" w:rsidRPr="00817255" w:rsidRDefault="002A5E20" w:rsidP="007F25C8">
            <w:pPr>
              <w:pStyle w:val="Tabletext"/>
            </w:pPr>
            <w:r w:rsidRPr="00817255">
              <w:t>paragraph 40(2)(e) (altering constituent documents of entity) applies to the action.</w:t>
            </w:r>
          </w:p>
        </w:tc>
        <w:tc>
          <w:tcPr>
            <w:tcW w:w="3691" w:type="dxa"/>
            <w:tcBorders>
              <w:top w:val="single" w:sz="2" w:space="0" w:color="auto"/>
              <w:bottom w:val="single" w:sz="12" w:space="0" w:color="auto"/>
            </w:tcBorders>
            <w:shd w:val="clear" w:color="auto" w:fill="auto"/>
          </w:tcPr>
          <w:p w14:paraId="49835DC0" w14:textId="77777777" w:rsidR="002A5E20" w:rsidRPr="00817255" w:rsidRDefault="002A5E20" w:rsidP="007F25C8">
            <w:pPr>
              <w:pStyle w:val="Tablea"/>
            </w:pPr>
            <w:r w:rsidRPr="00817255">
              <w:t>(a) the document mentioned in paragraph 40(2)(e) ceases to be in force; or</w:t>
            </w:r>
          </w:p>
          <w:p w14:paraId="4FB07999" w14:textId="77777777" w:rsidR="002A5E20" w:rsidRPr="00817255" w:rsidRDefault="002A5E20" w:rsidP="007F25C8">
            <w:pPr>
              <w:pStyle w:val="Tablea"/>
            </w:pPr>
            <w:r w:rsidRPr="00817255">
              <w:t>(b) the document ceases to produce the result mentioned in that paragraph; or</w:t>
            </w:r>
          </w:p>
          <w:p w14:paraId="4035BD2C" w14:textId="77777777" w:rsidR="002A5E20" w:rsidRPr="00817255" w:rsidRDefault="002A5E20" w:rsidP="007F25C8">
            <w:pPr>
              <w:pStyle w:val="Tablea"/>
            </w:pPr>
            <w:r w:rsidRPr="00817255">
              <w:t>(c) the entity mentioned in that paragraph no longer meets the condition in subsection 40(4); or</w:t>
            </w:r>
          </w:p>
          <w:p w14:paraId="68A70B9C" w14:textId="77777777" w:rsidR="002A5E20" w:rsidRPr="00817255" w:rsidRDefault="002A5E20" w:rsidP="007F25C8">
            <w:pPr>
              <w:pStyle w:val="Tablea"/>
            </w:pPr>
            <w:r w:rsidRPr="00817255">
              <w:t>(d) the entity ceases to exist.</w:t>
            </w:r>
          </w:p>
        </w:tc>
      </w:tr>
    </w:tbl>
    <w:p w14:paraId="50CB00B5" w14:textId="77777777" w:rsidR="002A5E20" w:rsidRPr="00817255" w:rsidRDefault="002A5E20" w:rsidP="002A5E20">
      <w:pPr>
        <w:pStyle w:val="subsection"/>
      </w:pPr>
      <w:r w:rsidRPr="00817255">
        <w:tab/>
        <w:t>(3)</w:t>
      </w:r>
      <w:r w:rsidRPr="00817255">
        <w:tab/>
        <w:t xml:space="preserve">Disregard any interest that is an equitable interest for the purposes of working out whether a registered circumstance exists, or has ceased, under </w:t>
      </w:r>
      <w:r w:rsidR="00F228B7" w:rsidRPr="00817255">
        <w:t>item 1</w:t>
      </w:r>
      <w:r w:rsidRPr="00817255">
        <w:t xml:space="preserve"> or 2 of the table in subsection (2).</w:t>
      </w:r>
    </w:p>
    <w:p w14:paraId="16E711CC" w14:textId="77777777" w:rsidR="002A5E20" w:rsidRPr="00817255" w:rsidRDefault="002A5E20" w:rsidP="002A5E20">
      <w:pPr>
        <w:pStyle w:val="notetext"/>
      </w:pPr>
      <w:r w:rsidRPr="00817255">
        <w:t>Note:</w:t>
      </w:r>
      <w:r w:rsidRPr="00817255">
        <w:tab/>
        <w:t xml:space="preserve">The requirement to give a register notice under subsection (1) applies whether or not an interest is an equitable interest. However, a notice of an action that relates only to an equitable interest does not cause a registered circumstance to exist under </w:t>
      </w:r>
      <w:r w:rsidR="00F228B7" w:rsidRPr="00817255">
        <w:t>item 1</w:t>
      </w:r>
      <w:r w:rsidRPr="00817255">
        <w:t xml:space="preserve"> or 2 of the table.</w:t>
      </w:r>
    </w:p>
    <w:p w14:paraId="39A2841E" w14:textId="77777777" w:rsidR="002A5E20" w:rsidRPr="00817255" w:rsidRDefault="002A5E20" w:rsidP="002A5E20">
      <w:pPr>
        <w:pStyle w:val="SubsectionHead"/>
      </w:pPr>
      <w:r w:rsidRPr="00817255">
        <w:t>Registrable event day</w:t>
      </w:r>
    </w:p>
    <w:p w14:paraId="2AB357E7" w14:textId="77777777" w:rsidR="002A5E20" w:rsidRPr="00817255" w:rsidRDefault="002A5E20" w:rsidP="002A5E20">
      <w:pPr>
        <w:pStyle w:val="subsection"/>
      </w:pPr>
      <w:r w:rsidRPr="00817255">
        <w:tab/>
        <w:t>(4)</w:t>
      </w:r>
      <w:r w:rsidRPr="00817255">
        <w:tab/>
        <w:t>The registrable event day for a register notice under this section is the earliest of the days in any of the following paragraphs that apply in relation to the notice:</w:t>
      </w:r>
    </w:p>
    <w:p w14:paraId="3D400D10" w14:textId="77777777" w:rsidR="002A5E20" w:rsidRPr="00817255" w:rsidRDefault="002A5E20" w:rsidP="002A5E20">
      <w:pPr>
        <w:pStyle w:val="paragraph"/>
      </w:pPr>
      <w:r w:rsidRPr="00817255">
        <w:tab/>
        <w:t>(a)</w:t>
      </w:r>
      <w:r w:rsidRPr="00817255">
        <w:tab/>
        <w:t>if paragraph (1)(a) applies—the day on which the foreign person takes the action;</w:t>
      </w:r>
    </w:p>
    <w:p w14:paraId="5D41F7FA" w14:textId="77777777" w:rsidR="002A5E20" w:rsidRPr="00817255" w:rsidRDefault="002A5E20" w:rsidP="002A5E20">
      <w:pPr>
        <w:pStyle w:val="paragraph"/>
      </w:pPr>
      <w:r w:rsidRPr="00817255">
        <w:tab/>
        <w:t>(b)</w:t>
      </w:r>
      <w:r w:rsidRPr="00817255">
        <w:tab/>
        <w:t>if paragraph (1)(b) applies, and the condition in subsection 40(6) (change in control) was required to be met in order for the action to be a significant action—the later of:</w:t>
      </w:r>
    </w:p>
    <w:p w14:paraId="46D31181" w14:textId="77777777" w:rsidR="002A5E20" w:rsidRPr="00817255" w:rsidRDefault="002A5E20" w:rsidP="002A5E20">
      <w:pPr>
        <w:pStyle w:val="paragraphsub"/>
      </w:pPr>
      <w:r w:rsidRPr="00817255">
        <w:tab/>
        <w:t>(i)</w:t>
      </w:r>
      <w:r w:rsidRPr="00817255">
        <w:tab/>
        <w:t>the day on which the foreign person takes the action; and</w:t>
      </w:r>
    </w:p>
    <w:p w14:paraId="2A5359FB" w14:textId="77777777" w:rsidR="002A5E20" w:rsidRPr="00817255" w:rsidRDefault="002A5E20" w:rsidP="002A5E20">
      <w:pPr>
        <w:pStyle w:val="paragraphsub"/>
      </w:pPr>
      <w:r w:rsidRPr="00817255">
        <w:tab/>
        <w:t>(ii)</w:t>
      </w:r>
      <w:r w:rsidRPr="00817255">
        <w:tab/>
        <w:t>the day on which the foreign person first becomes aware, or ought reasonably to become aware, that the condition in subsection 40(6) is met in relation to the action;</w:t>
      </w:r>
    </w:p>
    <w:p w14:paraId="5AAFBD09" w14:textId="77777777" w:rsidR="002A5E20" w:rsidRPr="00817255" w:rsidRDefault="002A5E20" w:rsidP="002A5E20">
      <w:pPr>
        <w:pStyle w:val="paragraph"/>
      </w:pPr>
      <w:r w:rsidRPr="00817255">
        <w:tab/>
        <w:t>(c)</w:t>
      </w:r>
      <w:r w:rsidRPr="00817255">
        <w:tab/>
        <w:t>if paragraph (1)(b) applies, and the condition in subsection 40(6) (change in control) was not required to be met in order for the action to be a significant action—the day on which the foreign person takes the action;</w:t>
      </w:r>
    </w:p>
    <w:p w14:paraId="22F3EDB8" w14:textId="77777777" w:rsidR="002A5E20" w:rsidRPr="00817255" w:rsidRDefault="002A5E20" w:rsidP="002A5E20">
      <w:pPr>
        <w:pStyle w:val="paragraph"/>
      </w:pPr>
      <w:r w:rsidRPr="00817255">
        <w:tab/>
        <w:t>(d)</w:t>
      </w:r>
      <w:r w:rsidRPr="00817255">
        <w:tab/>
        <w:t>if paragraph (1)(c) applies—the day on which the no objection notification or notice imposing conditions is given.</w:t>
      </w:r>
    </w:p>
    <w:p w14:paraId="02F37175" w14:textId="77777777" w:rsidR="002A5E20" w:rsidRPr="00817255" w:rsidRDefault="002A5E20" w:rsidP="002A5E20">
      <w:pPr>
        <w:pStyle w:val="SubsectionHead"/>
      </w:pPr>
      <w:r w:rsidRPr="00817255">
        <w:t>Application—Register commencement day</w:t>
      </w:r>
    </w:p>
    <w:p w14:paraId="50543F2A" w14:textId="77777777" w:rsidR="002A5E20" w:rsidRPr="00817255" w:rsidRDefault="002A5E20" w:rsidP="002A5E20">
      <w:pPr>
        <w:pStyle w:val="subsection"/>
      </w:pPr>
      <w:r w:rsidRPr="00817255">
        <w:tab/>
        <w:t>(5)</w:t>
      </w:r>
      <w:r w:rsidRPr="00817255">
        <w:tab/>
        <w:t>This section applies to actions taken on or after the Register commencement day (regardless of when any notification or notice, other than the register notice, mentioned in subsection (1) is given).</w:t>
      </w:r>
    </w:p>
    <w:p w14:paraId="4B0807CD" w14:textId="77777777" w:rsidR="002A5E20" w:rsidRPr="00817255" w:rsidRDefault="002A5E20" w:rsidP="002A5E20">
      <w:pPr>
        <w:pStyle w:val="ActHead5"/>
      </w:pPr>
      <w:bookmarkStart w:id="322" w:name="_Toc150608521"/>
      <w:r w:rsidRPr="003E187B">
        <w:rPr>
          <w:rStyle w:val="CharSectno"/>
        </w:rPr>
        <w:t>130ZI</w:t>
      </w:r>
      <w:r w:rsidRPr="00817255">
        <w:t xml:space="preserve">  Foreign person takes action that is a significant action under section 41—businesses</w:t>
      </w:r>
      <w:bookmarkEnd w:id="322"/>
    </w:p>
    <w:p w14:paraId="0E201047" w14:textId="44735B8D" w:rsidR="002A5E20" w:rsidRPr="00817255" w:rsidRDefault="002A5E20" w:rsidP="002A5E20">
      <w:pPr>
        <w:pStyle w:val="subsection"/>
      </w:pPr>
      <w:r w:rsidRPr="00817255">
        <w:tab/>
        <w:t>(1)</w:t>
      </w:r>
      <w:r w:rsidRPr="00817255">
        <w:tab/>
        <w:t xml:space="preserve">A foreign person must </w:t>
      </w:r>
      <w:r w:rsidR="00242511" w:rsidRPr="00817255">
        <w:t>give a register notice</w:t>
      </w:r>
      <w:r w:rsidRPr="00817255">
        <w:t xml:space="preserve"> to the Registrar if:</w:t>
      </w:r>
    </w:p>
    <w:p w14:paraId="7F1D2E3C" w14:textId="77777777" w:rsidR="002A5E20" w:rsidRPr="00817255" w:rsidRDefault="002A5E20" w:rsidP="002A5E20">
      <w:pPr>
        <w:pStyle w:val="paragraph"/>
      </w:pPr>
      <w:r w:rsidRPr="00817255">
        <w:tab/>
        <w:t>(a)</w:t>
      </w:r>
      <w:r w:rsidRPr="00817255">
        <w:tab/>
        <w:t>the foreign person takes an action that is a significant action under section 41, and:</w:t>
      </w:r>
    </w:p>
    <w:p w14:paraId="1D83A7B7" w14:textId="77777777" w:rsidR="002A5E20" w:rsidRPr="00817255" w:rsidRDefault="002A5E20" w:rsidP="002A5E20">
      <w:pPr>
        <w:pStyle w:val="paragraphsub"/>
      </w:pPr>
      <w:r w:rsidRPr="00817255">
        <w:tab/>
        <w:t>(i)</w:t>
      </w:r>
      <w:r w:rsidRPr="00817255">
        <w:tab/>
        <w:t>a no objection notification or a notice imposing conditions has been given in relation to the action, and has not been revoked; or</w:t>
      </w:r>
    </w:p>
    <w:p w14:paraId="5EC5CAF4" w14:textId="77777777" w:rsidR="002A5E20" w:rsidRPr="00817255" w:rsidRDefault="002A5E20" w:rsidP="002A5E20">
      <w:pPr>
        <w:pStyle w:val="paragraphsub"/>
      </w:pPr>
      <w:r w:rsidRPr="00817255">
        <w:tab/>
        <w:t>(ii)</w:t>
      </w:r>
      <w:r w:rsidRPr="00817255">
        <w:tab/>
        <w:t xml:space="preserve">before the action was taken, the Treasurer gave the foreign person a notice under </w:t>
      </w:r>
      <w:r w:rsidR="00995571" w:rsidRPr="00817255">
        <w:t>subsection 6</w:t>
      </w:r>
      <w:r w:rsidRPr="00817255">
        <w:t>6A(4); or</w:t>
      </w:r>
    </w:p>
    <w:p w14:paraId="6507EAAC" w14:textId="77777777" w:rsidR="002A5E20" w:rsidRPr="00817255" w:rsidRDefault="002A5E20" w:rsidP="002A5E20">
      <w:pPr>
        <w:pStyle w:val="paragraph"/>
      </w:pPr>
      <w:r w:rsidRPr="00817255">
        <w:tab/>
        <w:t>(b)</w:t>
      </w:r>
      <w:r w:rsidRPr="00817255">
        <w:tab/>
        <w:t>the foreign person takes an action that is a significant action under section 41, and:</w:t>
      </w:r>
    </w:p>
    <w:p w14:paraId="7BC2C83C" w14:textId="77777777" w:rsidR="002A5E20" w:rsidRPr="00817255" w:rsidRDefault="002A5E20" w:rsidP="002A5E20">
      <w:pPr>
        <w:pStyle w:val="paragraphsub"/>
      </w:pPr>
      <w:r w:rsidRPr="00817255">
        <w:tab/>
        <w:t>(i)</w:t>
      </w:r>
      <w:r w:rsidRPr="00817255">
        <w:tab/>
        <w:t>before the action was taken, the foreign person gave a notice to the Treasurer stating that the action was proposed to be taken; and</w:t>
      </w:r>
    </w:p>
    <w:p w14:paraId="7A889A62" w14:textId="77777777" w:rsidR="002A5E20" w:rsidRPr="00817255" w:rsidRDefault="002A5E20" w:rsidP="002A5E20">
      <w:pPr>
        <w:pStyle w:val="paragraphsub"/>
      </w:pPr>
      <w:r w:rsidRPr="00817255">
        <w:tab/>
        <w:t>(ii)</w:t>
      </w:r>
      <w:r w:rsidRPr="00817255">
        <w:tab/>
        <w:t>if the condition in subsection 41(5) (change in control) was required to be met in order for the action to be a significant action—the foreign person is aware, or ought reasonably to be aware, that that condition is met in relation to the action; or</w:t>
      </w:r>
    </w:p>
    <w:p w14:paraId="659793B7" w14:textId="77777777" w:rsidR="002A5E20" w:rsidRPr="00817255" w:rsidRDefault="002A5E20" w:rsidP="002A5E20">
      <w:pPr>
        <w:pStyle w:val="paragraph"/>
      </w:pPr>
      <w:r w:rsidRPr="00817255">
        <w:tab/>
        <w:t>(c)</w:t>
      </w:r>
      <w:r w:rsidRPr="00817255">
        <w:tab/>
        <w:t>a no objection notification or a notice imposing conditions is given in relation to an action of the foreign person that:</w:t>
      </w:r>
    </w:p>
    <w:p w14:paraId="030AC5E6" w14:textId="77777777" w:rsidR="002A5E20" w:rsidRPr="00817255" w:rsidRDefault="002A5E20" w:rsidP="002A5E20">
      <w:pPr>
        <w:pStyle w:val="paragraphsub"/>
      </w:pPr>
      <w:r w:rsidRPr="00817255">
        <w:tab/>
        <w:t>(i)</w:t>
      </w:r>
      <w:r w:rsidRPr="00817255">
        <w:tab/>
        <w:t>has already been taken; and</w:t>
      </w:r>
    </w:p>
    <w:p w14:paraId="4F56CA0B" w14:textId="77777777" w:rsidR="002A5E20" w:rsidRPr="00817255" w:rsidRDefault="002A5E20" w:rsidP="002A5E20">
      <w:pPr>
        <w:pStyle w:val="paragraphsub"/>
      </w:pPr>
      <w:r w:rsidRPr="00817255">
        <w:tab/>
        <w:t>(ii)</w:t>
      </w:r>
      <w:r w:rsidRPr="00817255">
        <w:tab/>
        <w:t>was a significant action under section 41.</w:t>
      </w:r>
    </w:p>
    <w:p w14:paraId="4F91D865" w14:textId="77777777" w:rsidR="002A5E20" w:rsidRPr="00817255" w:rsidRDefault="002A5E20" w:rsidP="002A5E20">
      <w:pPr>
        <w:pStyle w:val="notetext"/>
      </w:pPr>
      <w:r w:rsidRPr="00817255">
        <w:t>Note:</w:t>
      </w:r>
      <w:r w:rsidRPr="00817255">
        <w:tab/>
        <w:t>This section applies to actions taken on or after the Register commencement day (see subsection (5)).</w:t>
      </w:r>
    </w:p>
    <w:p w14:paraId="292787B7" w14:textId="77777777" w:rsidR="002A5E20" w:rsidRPr="00817255" w:rsidRDefault="002A5E20" w:rsidP="002A5E20">
      <w:pPr>
        <w:pStyle w:val="subsection"/>
      </w:pPr>
      <w:r w:rsidRPr="00817255">
        <w:tab/>
        <w:t>(2)</w:t>
      </w:r>
      <w:r w:rsidRPr="00817255">
        <w:tab/>
        <w:t>If a foreign person gives a register notice under this section in relation to an action mentioned in subsection (1), the following table has effect.</w:t>
      </w:r>
    </w:p>
    <w:p w14:paraId="6C8E35F8" w14:textId="77777777" w:rsidR="002A5E20" w:rsidRPr="00817255" w:rsidRDefault="002A5E20" w:rsidP="002A5E20">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683"/>
        <w:gridCol w:w="3691"/>
      </w:tblGrid>
      <w:tr w:rsidR="002A5E20" w:rsidRPr="00817255" w14:paraId="2F64F63E" w14:textId="77777777" w:rsidTr="007F25C8">
        <w:trPr>
          <w:tblHeader/>
        </w:trPr>
        <w:tc>
          <w:tcPr>
            <w:tcW w:w="7088" w:type="dxa"/>
            <w:gridSpan w:val="3"/>
            <w:tcBorders>
              <w:top w:val="single" w:sz="12" w:space="0" w:color="auto"/>
              <w:bottom w:val="single" w:sz="6" w:space="0" w:color="auto"/>
            </w:tcBorders>
            <w:shd w:val="clear" w:color="auto" w:fill="auto"/>
          </w:tcPr>
          <w:p w14:paraId="26B957AB" w14:textId="77777777" w:rsidR="002A5E20" w:rsidRPr="00817255" w:rsidRDefault="002A5E20" w:rsidP="007F25C8">
            <w:pPr>
              <w:pStyle w:val="TableHeading"/>
            </w:pPr>
            <w:r w:rsidRPr="00817255">
              <w:t>When registered circumstances exist and cease</w:t>
            </w:r>
          </w:p>
        </w:tc>
      </w:tr>
      <w:tr w:rsidR="002A5E20" w:rsidRPr="00817255" w14:paraId="09707840" w14:textId="77777777" w:rsidTr="007F25C8">
        <w:trPr>
          <w:tblHeader/>
        </w:trPr>
        <w:tc>
          <w:tcPr>
            <w:tcW w:w="714" w:type="dxa"/>
            <w:tcBorders>
              <w:top w:val="single" w:sz="6" w:space="0" w:color="auto"/>
              <w:bottom w:val="single" w:sz="12" w:space="0" w:color="auto"/>
            </w:tcBorders>
            <w:shd w:val="clear" w:color="auto" w:fill="auto"/>
          </w:tcPr>
          <w:p w14:paraId="4F476810" w14:textId="77777777" w:rsidR="002A5E20" w:rsidRPr="00817255" w:rsidRDefault="002A5E20" w:rsidP="007F25C8">
            <w:pPr>
              <w:pStyle w:val="TableHeading"/>
            </w:pPr>
            <w:r w:rsidRPr="00817255">
              <w:t>Item</w:t>
            </w:r>
          </w:p>
        </w:tc>
        <w:tc>
          <w:tcPr>
            <w:tcW w:w="2683" w:type="dxa"/>
            <w:tcBorders>
              <w:top w:val="single" w:sz="6" w:space="0" w:color="auto"/>
              <w:bottom w:val="single" w:sz="12" w:space="0" w:color="auto"/>
            </w:tcBorders>
            <w:shd w:val="clear" w:color="auto" w:fill="auto"/>
          </w:tcPr>
          <w:p w14:paraId="017008DB" w14:textId="77777777" w:rsidR="002A5E20" w:rsidRPr="00817255" w:rsidRDefault="002A5E20" w:rsidP="007F25C8">
            <w:pPr>
              <w:pStyle w:val="TableHeading"/>
            </w:pPr>
            <w:r w:rsidRPr="00817255">
              <w:t>A registered circumstance under this section exists in relation to the foreign person if …</w:t>
            </w:r>
          </w:p>
        </w:tc>
        <w:tc>
          <w:tcPr>
            <w:tcW w:w="3691" w:type="dxa"/>
            <w:tcBorders>
              <w:top w:val="single" w:sz="6" w:space="0" w:color="auto"/>
              <w:bottom w:val="single" w:sz="12" w:space="0" w:color="auto"/>
            </w:tcBorders>
            <w:shd w:val="clear" w:color="auto" w:fill="auto"/>
          </w:tcPr>
          <w:p w14:paraId="42106145" w14:textId="77777777" w:rsidR="002A5E20" w:rsidRPr="00817255" w:rsidRDefault="002A5E20" w:rsidP="007F25C8">
            <w:pPr>
              <w:pStyle w:val="TableHeading"/>
            </w:pPr>
            <w:r w:rsidRPr="00817255">
              <w:t>The registered circumstance ceases if …</w:t>
            </w:r>
          </w:p>
        </w:tc>
      </w:tr>
      <w:tr w:rsidR="002A5E20" w:rsidRPr="00817255" w14:paraId="08EFE168" w14:textId="77777777" w:rsidTr="007F25C8">
        <w:tc>
          <w:tcPr>
            <w:tcW w:w="714" w:type="dxa"/>
            <w:tcBorders>
              <w:top w:val="single" w:sz="12" w:space="0" w:color="auto"/>
            </w:tcBorders>
            <w:shd w:val="clear" w:color="auto" w:fill="auto"/>
          </w:tcPr>
          <w:p w14:paraId="3AC1E892" w14:textId="77777777" w:rsidR="002A5E20" w:rsidRPr="00817255" w:rsidRDefault="002A5E20" w:rsidP="007F25C8">
            <w:pPr>
              <w:pStyle w:val="Tabletext"/>
            </w:pPr>
            <w:r w:rsidRPr="00817255">
              <w:t>1</w:t>
            </w:r>
          </w:p>
        </w:tc>
        <w:tc>
          <w:tcPr>
            <w:tcW w:w="2683" w:type="dxa"/>
            <w:tcBorders>
              <w:top w:val="single" w:sz="12" w:space="0" w:color="auto"/>
            </w:tcBorders>
            <w:shd w:val="clear" w:color="auto" w:fill="auto"/>
          </w:tcPr>
          <w:p w14:paraId="3C040128" w14:textId="77777777" w:rsidR="002A5E20" w:rsidRPr="00817255" w:rsidRDefault="002A5E20" w:rsidP="007F25C8">
            <w:pPr>
              <w:pStyle w:val="Tabletext"/>
            </w:pPr>
            <w:r w:rsidRPr="00817255">
              <w:t>paragraph 41(2)(a) (acquiring direct interest in Australian business that is an agribusiness) applies to the action.</w:t>
            </w:r>
          </w:p>
        </w:tc>
        <w:tc>
          <w:tcPr>
            <w:tcW w:w="3691" w:type="dxa"/>
            <w:tcBorders>
              <w:top w:val="single" w:sz="12" w:space="0" w:color="auto"/>
            </w:tcBorders>
            <w:shd w:val="clear" w:color="auto" w:fill="auto"/>
          </w:tcPr>
          <w:p w14:paraId="00AD2664" w14:textId="77777777" w:rsidR="002A5E20" w:rsidRPr="00817255" w:rsidRDefault="002A5E20" w:rsidP="007F25C8">
            <w:pPr>
              <w:pStyle w:val="Tablea"/>
            </w:pPr>
            <w:r w:rsidRPr="00817255">
              <w:t>(a) the foreign person no longer holds an interest of any percentage in the Australian business referred to in paragraph 41(2)(a); or</w:t>
            </w:r>
          </w:p>
          <w:p w14:paraId="0DA6690D" w14:textId="77777777" w:rsidR="002A5E20" w:rsidRPr="00817255" w:rsidRDefault="002A5E20" w:rsidP="007F25C8">
            <w:pPr>
              <w:pStyle w:val="Tablea"/>
            </w:pPr>
            <w:r w:rsidRPr="00817255">
              <w:t>(b) the Australian business ceases to be an Australian business; or</w:t>
            </w:r>
          </w:p>
          <w:p w14:paraId="4418DD55" w14:textId="77777777" w:rsidR="002A5E20" w:rsidRPr="00817255" w:rsidRDefault="002A5E20" w:rsidP="007F25C8">
            <w:pPr>
              <w:pStyle w:val="Tablea"/>
            </w:pPr>
            <w:r w:rsidRPr="00817255">
              <w:t>(c) the Australian business ceases to be carried on.</w:t>
            </w:r>
          </w:p>
        </w:tc>
      </w:tr>
      <w:tr w:rsidR="002A5E20" w:rsidRPr="00817255" w14:paraId="7C097370" w14:textId="77777777" w:rsidTr="00033C14">
        <w:trPr>
          <w:cantSplit/>
        </w:trPr>
        <w:tc>
          <w:tcPr>
            <w:tcW w:w="714" w:type="dxa"/>
            <w:tcBorders>
              <w:bottom w:val="single" w:sz="2" w:space="0" w:color="auto"/>
            </w:tcBorders>
            <w:shd w:val="clear" w:color="auto" w:fill="auto"/>
          </w:tcPr>
          <w:p w14:paraId="75A71491" w14:textId="77777777" w:rsidR="002A5E20" w:rsidRPr="00817255" w:rsidRDefault="002A5E20" w:rsidP="007F25C8">
            <w:pPr>
              <w:pStyle w:val="Tabletext"/>
            </w:pPr>
            <w:r w:rsidRPr="00817255">
              <w:t>2</w:t>
            </w:r>
          </w:p>
        </w:tc>
        <w:tc>
          <w:tcPr>
            <w:tcW w:w="2683" w:type="dxa"/>
            <w:tcBorders>
              <w:bottom w:val="single" w:sz="2" w:space="0" w:color="auto"/>
            </w:tcBorders>
            <w:shd w:val="clear" w:color="auto" w:fill="auto"/>
          </w:tcPr>
          <w:p w14:paraId="25CCEAF3" w14:textId="77777777" w:rsidR="002A5E20" w:rsidRPr="00817255" w:rsidRDefault="002A5E20" w:rsidP="007F25C8">
            <w:pPr>
              <w:pStyle w:val="Tabletext"/>
            </w:pPr>
            <w:r w:rsidRPr="00817255">
              <w:t>paragraph 41(2)(b) (acquiring interests in assets of Australian business) applies to the action.</w:t>
            </w:r>
          </w:p>
        </w:tc>
        <w:tc>
          <w:tcPr>
            <w:tcW w:w="3691" w:type="dxa"/>
            <w:tcBorders>
              <w:bottom w:val="single" w:sz="2" w:space="0" w:color="auto"/>
            </w:tcBorders>
            <w:shd w:val="clear" w:color="auto" w:fill="auto"/>
          </w:tcPr>
          <w:p w14:paraId="415E31E3" w14:textId="77777777" w:rsidR="002A5E20" w:rsidRPr="00817255" w:rsidRDefault="002A5E20" w:rsidP="007F25C8">
            <w:pPr>
              <w:pStyle w:val="Tablea"/>
            </w:pPr>
            <w:r w:rsidRPr="00817255">
              <w:t>(a) the foreign person no longer holds an interest of any percentage in the Australian business referred to in paragraph 41(2)(b); or</w:t>
            </w:r>
          </w:p>
          <w:p w14:paraId="55ACA17D" w14:textId="77777777" w:rsidR="002A5E20" w:rsidRPr="00817255" w:rsidRDefault="002A5E20" w:rsidP="007F25C8">
            <w:pPr>
              <w:pStyle w:val="Tablea"/>
            </w:pPr>
            <w:r w:rsidRPr="00817255">
              <w:t>(b) the Australian business ceases to be an Australian business; or</w:t>
            </w:r>
          </w:p>
          <w:p w14:paraId="5ABC11F3" w14:textId="77777777" w:rsidR="002A5E20" w:rsidRPr="00817255" w:rsidRDefault="002A5E20" w:rsidP="007F25C8">
            <w:pPr>
              <w:pStyle w:val="Tablea"/>
            </w:pPr>
            <w:r w:rsidRPr="00817255">
              <w:t>(c) the Australian business ceases to be carried on.</w:t>
            </w:r>
          </w:p>
        </w:tc>
      </w:tr>
      <w:tr w:rsidR="002A5E20" w:rsidRPr="00817255" w14:paraId="27BB9FF6" w14:textId="77777777" w:rsidTr="007F25C8">
        <w:tc>
          <w:tcPr>
            <w:tcW w:w="714" w:type="dxa"/>
            <w:tcBorders>
              <w:top w:val="single" w:sz="2" w:space="0" w:color="auto"/>
              <w:bottom w:val="single" w:sz="12" w:space="0" w:color="auto"/>
            </w:tcBorders>
            <w:shd w:val="clear" w:color="auto" w:fill="auto"/>
          </w:tcPr>
          <w:p w14:paraId="119E7990" w14:textId="77777777" w:rsidR="002A5E20" w:rsidRPr="00817255" w:rsidRDefault="002A5E20" w:rsidP="007F25C8">
            <w:pPr>
              <w:pStyle w:val="Tabletext"/>
            </w:pPr>
            <w:r w:rsidRPr="00817255">
              <w:t>3</w:t>
            </w:r>
          </w:p>
        </w:tc>
        <w:tc>
          <w:tcPr>
            <w:tcW w:w="2683" w:type="dxa"/>
            <w:tcBorders>
              <w:top w:val="single" w:sz="2" w:space="0" w:color="auto"/>
              <w:bottom w:val="single" w:sz="12" w:space="0" w:color="auto"/>
            </w:tcBorders>
            <w:shd w:val="clear" w:color="auto" w:fill="auto"/>
          </w:tcPr>
          <w:p w14:paraId="07AA561E" w14:textId="77777777" w:rsidR="002A5E20" w:rsidRPr="00817255" w:rsidRDefault="002A5E20" w:rsidP="007F25C8">
            <w:pPr>
              <w:pStyle w:val="Tabletext"/>
            </w:pPr>
            <w:r w:rsidRPr="00817255">
              <w:t>paragraph 41(2)(c) (entering or terminating significant agreement with Australian business) applies to the action, and the action consists of the foreign person entering a significant agreement mentioned in that paragraph.</w:t>
            </w:r>
          </w:p>
        </w:tc>
        <w:tc>
          <w:tcPr>
            <w:tcW w:w="3691" w:type="dxa"/>
            <w:tcBorders>
              <w:top w:val="single" w:sz="2" w:space="0" w:color="auto"/>
              <w:bottom w:val="single" w:sz="12" w:space="0" w:color="auto"/>
            </w:tcBorders>
            <w:shd w:val="clear" w:color="auto" w:fill="auto"/>
          </w:tcPr>
          <w:p w14:paraId="2CB67758" w14:textId="77777777" w:rsidR="002A5E20" w:rsidRPr="00817255" w:rsidRDefault="002A5E20" w:rsidP="007F25C8">
            <w:pPr>
              <w:pStyle w:val="Tablea"/>
            </w:pPr>
            <w:r w:rsidRPr="00817255">
              <w:t>(a) the agreement mentioned in paragraph 41(2)(c) ceases to be in force; or</w:t>
            </w:r>
          </w:p>
          <w:p w14:paraId="6F0D3884" w14:textId="77777777" w:rsidR="002A5E20" w:rsidRPr="00817255" w:rsidRDefault="002A5E20" w:rsidP="007F25C8">
            <w:pPr>
              <w:pStyle w:val="Tablea"/>
            </w:pPr>
            <w:r w:rsidRPr="00817255">
              <w:t>(b) the agreement ceases to be a significant agreement; or</w:t>
            </w:r>
          </w:p>
          <w:p w14:paraId="693E2014" w14:textId="77777777" w:rsidR="002A5E20" w:rsidRPr="00817255" w:rsidRDefault="002A5E20" w:rsidP="007F25C8">
            <w:pPr>
              <w:pStyle w:val="Tablea"/>
            </w:pPr>
            <w:r w:rsidRPr="00817255">
              <w:t>(c) the foreign person ceases to be a party to the agreement; or</w:t>
            </w:r>
          </w:p>
          <w:p w14:paraId="0F61907C" w14:textId="77777777" w:rsidR="002A5E20" w:rsidRPr="00817255" w:rsidRDefault="002A5E20" w:rsidP="007F25C8">
            <w:pPr>
              <w:pStyle w:val="Tablea"/>
            </w:pPr>
            <w:r w:rsidRPr="00817255">
              <w:t>(d) the Australian business referred to in that paragraph ceases to be an Australian business; or</w:t>
            </w:r>
          </w:p>
          <w:p w14:paraId="2CF0AA22" w14:textId="77777777" w:rsidR="002A5E20" w:rsidRPr="00817255" w:rsidRDefault="002A5E20" w:rsidP="007F25C8">
            <w:pPr>
              <w:pStyle w:val="Tablea"/>
            </w:pPr>
            <w:r w:rsidRPr="00817255">
              <w:t>(e) the Australian business ceases to be carried on.</w:t>
            </w:r>
          </w:p>
        </w:tc>
      </w:tr>
    </w:tbl>
    <w:p w14:paraId="338885DE" w14:textId="77777777" w:rsidR="002A5E20" w:rsidRPr="00817255" w:rsidRDefault="002A5E20" w:rsidP="002A5E20">
      <w:pPr>
        <w:pStyle w:val="subsection"/>
      </w:pPr>
      <w:r w:rsidRPr="00817255">
        <w:tab/>
        <w:t>(3)</w:t>
      </w:r>
      <w:r w:rsidRPr="00817255">
        <w:tab/>
        <w:t xml:space="preserve">Disregard any interest that is an equitable interest for the purposes of working out whether a registered circumstance exists, or has ceased, under </w:t>
      </w:r>
      <w:r w:rsidR="00F228B7" w:rsidRPr="00817255">
        <w:t>item 1</w:t>
      </w:r>
      <w:r w:rsidRPr="00817255">
        <w:t xml:space="preserve"> or 2 of the table in subsection (2).</w:t>
      </w:r>
    </w:p>
    <w:p w14:paraId="178471D0" w14:textId="77777777" w:rsidR="002A5E20" w:rsidRPr="00817255" w:rsidRDefault="002A5E20" w:rsidP="002A5E20">
      <w:pPr>
        <w:pStyle w:val="notetext"/>
      </w:pPr>
      <w:r w:rsidRPr="00817255">
        <w:t>Note:</w:t>
      </w:r>
      <w:r w:rsidRPr="00817255">
        <w:tab/>
        <w:t xml:space="preserve">The requirement to give a register notice under subsection (1) applies whether or not an interest is an equitable interest. However, a notice of an action that relates only to an equitable interest does not cause a registered circumstance to exist under </w:t>
      </w:r>
      <w:r w:rsidR="00F228B7" w:rsidRPr="00817255">
        <w:t>item 1</w:t>
      </w:r>
      <w:r w:rsidRPr="00817255">
        <w:t xml:space="preserve"> or 2 of the table.</w:t>
      </w:r>
    </w:p>
    <w:p w14:paraId="4F0EFC13" w14:textId="77777777" w:rsidR="002A5E20" w:rsidRPr="00817255" w:rsidRDefault="002A5E20" w:rsidP="002A5E20">
      <w:pPr>
        <w:pStyle w:val="SubsectionHead"/>
      </w:pPr>
      <w:r w:rsidRPr="00817255">
        <w:t>Registrable event day</w:t>
      </w:r>
    </w:p>
    <w:p w14:paraId="0CE931A2" w14:textId="3F03C9D8" w:rsidR="002A5E20" w:rsidRPr="00817255" w:rsidRDefault="002A5E20" w:rsidP="002A5E20">
      <w:pPr>
        <w:pStyle w:val="subsection"/>
      </w:pPr>
      <w:r w:rsidRPr="00817255">
        <w:tab/>
        <w:t>(4)</w:t>
      </w:r>
      <w:r w:rsidRPr="00817255">
        <w:tab/>
        <w:t xml:space="preserve">The registrable event day </w:t>
      </w:r>
      <w:r w:rsidR="00242511" w:rsidRPr="00817255">
        <w:t>for a register notice</w:t>
      </w:r>
      <w:r w:rsidRPr="00817255">
        <w:t xml:space="preserve"> under this section is the earliest of the days in any of the following paragraphs that apply in relation to the notice:</w:t>
      </w:r>
    </w:p>
    <w:p w14:paraId="6921C753" w14:textId="77777777" w:rsidR="002A5E20" w:rsidRPr="00817255" w:rsidRDefault="002A5E20" w:rsidP="002A5E20">
      <w:pPr>
        <w:pStyle w:val="paragraph"/>
      </w:pPr>
      <w:r w:rsidRPr="00817255">
        <w:tab/>
        <w:t>(a)</w:t>
      </w:r>
      <w:r w:rsidRPr="00817255">
        <w:tab/>
        <w:t>if paragraph (1)(a) applies—the day on which the foreign person takes the action;</w:t>
      </w:r>
    </w:p>
    <w:p w14:paraId="4FE8B330" w14:textId="77777777" w:rsidR="002A5E20" w:rsidRPr="00817255" w:rsidRDefault="002A5E20" w:rsidP="002A5E20">
      <w:pPr>
        <w:pStyle w:val="paragraph"/>
      </w:pPr>
      <w:r w:rsidRPr="00817255">
        <w:tab/>
        <w:t>(b)</w:t>
      </w:r>
      <w:r w:rsidRPr="00817255">
        <w:tab/>
        <w:t>if paragraph (1)(b) applies, and the condition in subsection 41(5) (change in control) was required to be met in order for the action to be a significant action—the later of:</w:t>
      </w:r>
    </w:p>
    <w:p w14:paraId="2D2F11D4" w14:textId="77777777" w:rsidR="002A5E20" w:rsidRPr="00817255" w:rsidRDefault="002A5E20" w:rsidP="002A5E20">
      <w:pPr>
        <w:pStyle w:val="paragraphsub"/>
      </w:pPr>
      <w:r w:rsidRPr="00817255">
        <w:tab/>
        <w:t>(i)</w:t>
      </w:r>
      <w:r w:rsidRPr="00817255">
        <w:tab/>
        <w:t>the day on which the foreign person takes the action; and</w:t>
      </w:r>
    </w:p>
    <w:p w14:paraId="01CBC03F" w14:textId="77777777" w:rsidR="002A5E20" w:rsidRPr="00817255" w:rsidRDefault="002A5E20" w:rsidP="002A5E20">
      <w:pPr>
        <w:pStyle w:val="paragraphsub"/>
      </w:pPr>
      <w:r w:rsidRPr="00817255">
        <w:tab/>
        <w:t>(ii)</w:t>
      </w:r>
      <w:r w:rsidRPr="00817255">
        <w:tab/>
        <w:t>the day on which the foreign person first becomes aware, or ought reasonably to become aware, that the condition in subsection 41(5) (change in control) is met in relation to the action;</w:t>
      </w:r>
    </w:p>
    <w:p w14:paraId="009AD648" w14:textId="77777777" w:rsidR="002A5E20" w:rsidRPr="00817255" w:rsidRDefault="002A5E20" w:rsidP="002A5E20">
      <w:pPr>
        <w:pStyle w:val="paragraph"/>
      </w:pPr>
      <w:r w:rsidRPr="00817255">
        <w:tab/>
        <w:t>(c)</w:t>
      </w:r>
      <w:r w:rsidRPr="00817255">
        <w:tab/>
        <w:t>if paragraph (1)(b) applies, and the condition in subsection 41(5) (change in control) was not required to be met in order for the action to be a significant action—the day on which the foreign person takes the action;</w:t>
      </w:r>
    </w:p>
    <w:p w14:paraId="4F1B2DC6" w14:textId="77777777" w:rsidR="002A5E20" w:rsidRPr="00817255" w:rsidRDefault="002A5E20" w:rsidP="002A5E20">
      <w:pPr>
        <w:pStyle w:val="paragraph"/>
      </w:pPr>
      <w:r w:rsidRPr="00817255">
        <w:tab/>
        <w:t>(d)</w:t>
      </w:r>
      <w:r w:rsidRPr="00817255">
        <w:tab/>
        <w:t>if paragraph (1)(c) applies—the day on which the no objection notification or notice imposing conditions is given.</w:t>
      </w:r>
    </w:p>
    <w:p w14:paraId="60B7D672" w14:textId="77777777" w:rsidR="002A5E20" w:rsidRPr="00817255" w:rsidRDefault="002A5E20" w:rsidP="002A5E20">
      <w:pPr>
        <w:pStyle w:val="SubsectionHead"/>
      </w:pPr>
      <w:r w:rsidRPr="00817255">
        <w:t>Application—Register commencement day</w:t>
      </w:r>
    </w:p>
    <w:p w14:paraId="07AAB221" w14:textId="77777777" w:rsidR="002A5E20" w:rsidRPr="00817255" w:rsidRDefault="002A5E20" w:rsidP="002A5E20">
      <w:pPr>
        <w:pStyle w:val="subsection"/>
      </w:pPr>
      <w:r w:rsidRPr="00817255">
        <w:tab/>
        <w:t>(5)</w:t>
      </w:r>
      <w:r w:rsidRPr="00817255">
        <w:tab/>
        <w:t>This section applies to actions taken on or after the Register commencement day (regardless of when any notification or notice, other than the register notice, mentioned in subsection (1) is given).</w:t>
      </w:r>
    </w:p>
    <w:p w14:paraId="3A803FE1" w14:textId="77777777" w:rsidR="002A5E20" w:rsidRPr="00817255" w:rsidRDefault="002A5E20" w:rsidP="002A5E20">
      <w:pPr>
        <w:pStyle w:val="ActHead5"/>
      </w:pPr>
      <w:bookmarkStart w:id="323" w:name="_Toc150608522"/>
      <w:r w:rsidRPr="003E187B">
        <w:rPr>
          <w:rStyle w:val="CharSectno"/>
        </w:rPr>
        <w:t>130ZJ</w:t>
      </w:r>
      <w:r w:rsidRPr="00817255">
        <w:t xml:space="preserve">  Foreign person takes action that is a notifiable action under section 47—entities and businesses</w:t>
      </w:r>
      <w:bookmarkEnd w:id="323"/>
    </w:p>
    <w:p w14:paraId="651F74CD" w14:textId="77777777" w:rsidR="002A5E20" w:rsidRPr="00817255" w:rsidRDefault="002A5E20" w:rsidP="002A5E20">
      <w:pPr>
        <w:pStyle w:val="subsection"/>
      </w:pPr>
      <w:r w:rsidRPr="00817255">
        <w:tab/>
        <w:t>(1)</w:t>
      </w:r>
      <w:r w:rsidRPr="00817255">
        <w:tab/>
        <w:t>A foreign person must give a register notice to the Registrar if the foreign person takes an action:</w:t>
      </w:r>
    </w:p>
    <w:p w14:paraId="02D0C30E" w14:textId="77777777" w:rsidR="002A5E20" w:rsidRPr="00817255" w:rsidRDefault="002A5E20" w:rsidP="002A5E20">
      <w:pPr>
        <w:pStyle w:val="paragraph"/>
      </w:pPr>
      <w:r w:rsidRPr="00817255">
        <w:tab/>
        <w:t>(a)</w:t>
      </w:r>
      <w:r w:rsidRPr="00817255">
        <w:tab/>
        <w:t>that is a notifiable action under section 47; and</w:t>
      </w:r>
    </w:p>
    <w:p w14:paraId="1DD796C0" w14:textId="77777777" w:rsidR="002A5E20" w:rsidRPr="00817255" w:rsidRDefault="002A5E20" w:rsidP="002A5E20">
      <w:pPr>
        <w:pStyle w:val="paragraph"/>
      </w:pPr>
      <w:r w:rsidRPr="00817255">
        <w:tab/>
        <w:t>(b)</w:t>
      </w:r>
      <w:r w:rsidRPr="00817255">
        <w:tab/>
        <w:t>to which paragraph 47(2)(a) (acquiring direct interest in Australian entity or business that is an agribusiness) or (b) (acquiring substantial interest in Australian entity) applies.</w:t>
      </w:r>
    </w:p>
    <w:p w14:paraId="72BF1319" w14:textId="77777777" w:rsidR="002A5E20" w:rsidRPr="00817255" w:rsidRDefault="002A5E20" w:rsidP="002A5E20">
      <w:pPr>
        <w:pStyle w:val="notetext"/>
      </w:pPr>
      <w:r w:rsidRPr="00817255">
        <w:t>Note:</w:t>
      </w:r>
      <w:r w:rsidRPr="00817255">
        <w:tab/>
        <w:t>This section applies to actions taken on or after the Register commencement day (see subsection (5)).</w:t>
      </w:r>
    </w:p>
    <w:p w14:paraId="274CA4A3" w14:textId="77777777" w:rsidR="002A5E20" w:rsidRPr="00817255" w:rsidRDefault="002A5E20" w:rsidP="002A5E20">
      <w:pPr>
        <w:pStyle w:val="subsection"/>
      </w:pPr>
      <w:r w:rsidRPr="00817255">
        <w:tab/>
        <w:t>(2)</w:t>
      </w:r>
      <w:r w:rsidRPr="00817255">
        <w:tab/>
        <w:t>If a foreign person gives a register notice under this section in relation to an action mentioned in subsection (1), the following table has effect.</w:t>
      </w:r>
    </w:p>
    <w:p w14:paraId="4254D31D" w14:textId="77777777" w:rsidR="002A5E20" w:rsidRPr="00817255" w:rsidRDefault="002A5E20" w:rsidP="002A5E20">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683"/>
        <w:gridCol w:w="3691"/>
      </w:tblGrid>
      <w:tr w:rsidR="002A5E20" w:rsidRPr="00817255" w14:paraId="1C780875" w14:textId="77777777" w:rsidTr="007F25C8">
        <w:trPr>
          <w:tblHeader/>
        </w:trPr>
        <w:tc>
          <w:tcPr>
            <w:tcW w:w="7088" w:type="dxa"/>
            <w:gridSpan w:val="3"/>
            <w:tcBorders>
              <w:top w:val="single" w:sz="12" w:space="0" w:color="auto"/>
              <w:bottom w:val="single" w:sz="6" w:space="0" w:color="auto"/>
            </w:tcBorders>
            <w:shd w:val="clear" w:color="auto" w:fill="auto"/>
          </w:tcPr>
          <w:p w14:paraId="4B33C777" w14:textId="77777777" w:rsidR="002A5E20" w:rsidRPr="00817255" w:rsidRDefault="002A5E20" w:rsidP="007F25C8">
            <w:pPr>
              <w:pStyle w:val="TableHeading"/>
            </w:pPr>
            <w:r w:rsidRPr="00817255">
              <w:t>When registered circumstances exist and cease</w:t>
            </w:r>
          </w:p>
        </w:tc>
      </w:tr>
      <w:tr w:rsidR="002A5E20" w:rsidRPr="00817255" w14:paraId="17C63C3E" w14:textId="77777777" w:rsidTr="007F25C8">
        <w:trPr>
          <w:tblHeader/>
        </w:trPr>
        <w:tc>
          <w:tcPr>
            <w:tcW w:w="714" w:type="dxa"/>
            <w:tcBorders>
              <w:top w:val="single" w:sz="6" w:space="0" w:color="auto"/>
              <w:bottom w:val="single" w:sz="12" w:space="0" w:color="auto"/>
            </w:tcBorders>
            <w:shd w:val="clear" w:color="auto" w:fill="auto"/>
          </w:tcPr>
          <w:p w14:paraId="43E93D61" w14:textId="77777777" w:rsidR="002A5E20" w:rsidRPr="00817255" w:rsidRDefault="002A5E20" w:rsidP="007F25C8">
            <w:pPr>
              <w:pStyle w:val="TableHeading"/>
            </w:pPr>
            <w:r w:rsidRPr="00817255">
              <w:t>Item</w:t>
            </w:r>
          </w:p>
        </w:tc>
        <w:tc>
          <w:tcPr>
            <w:tcW w:w="2683" w:type="dxa"/>
            <w:tcBorders>
              <w:top w:val="single" w:sz="6" w:space="0" w:color="auto"/>
              <w:bottom w:val="single" w:sz="12" w:space="0" w:color="auto"/>
            </w:tcBorders>
            <w:shd w:val="clear" w:color="auto" w:fill="auto"/>
          </w:tcPr>
          <w:p w14:paraId="65E49A03" w14:textId="77777777" w:rsidR="002A5E20" w:rsidRPr="00817255" w:rsidRDefault="002A5E20" w:rsidP="007F25C8">
            <w:pPr>
              <w:pStyle w:val="TableHeading"/>
            </w:pPr>
            <w:r w:rsidRPr="00817255">
              <w:t>A registered circumstance under this section exists in relation to the foreign person if …</w:t>
            </w:r>
          </w:p>
        </w:tc>
        <w:tc>
          <w:tcPr>
            <w:tcW w:w="3691" w:type="dxa"/>
            <w:tcBorders>
              <w:top w:val="single" w:sz="6" w:space="0" w:color="auto"/>
              <w:bottom w:val="single" w:sz="12" w:space="0" w:color="auto"/>
            </w:tcBorders>
            <w:shd w:val="clear" w:color="auto" w:fill="auto"/>
          </w:tcPr>
          <w:p w14:paraId="0DF554E3" w14:textId="77777777" w:rsidR="002A5E20" w:rsidRPr="00817255" w:rsidRDefault="002A5E20" w:rsidP="007F25C8">
            <w:pPr>
              <w:pStyle w:val="TableHeading"/>
            </w:pPr>
            <w:r w:rsidRPr="00817255">
              <w:t>The registered circumstance ceases if …</w:t>
            </w:r>
          </w:p>
        </w:tc>
      </w:tr>
      <w:tr w:rsidR="002A5E20" w:rsidRPr="00817255" w14:paraId="2D283F6E" w14:textId="77777777" w:rsidTr="007F25C8">
        <w:tc>
          <w:tcPr>
            <w:tcW w:w="714" w:type="dxa"/>
            <w:tcBorders>
              <w:top w:val="single" w:sz="12" w:space="0" w:color="auto"/>
            </w:tcBorders>
            <w:shd w:val="clear" w:color="auto" w:fill="auto"/>
          </w:tcPr>
          <w:p w14:paraId="2B01DDB5" w14:textId="77777777" w:rsidR="002A5E20" w:rsidRPr="00817255" w:rsidRDefault="002A5E20" w:rsidP="007F25C8">
            <w:pPr>
              <w:pStyle w:val="Tabletext"/>
            </w:pPr>
            <w:r w:rsidRPr="00817255">
              <w:t>1</w:t>
            </w:r>
          </w:p>
        </w:tc>
        <w:tc>
          <w:tcPr>
            <w:tcW w:w="2683" w:type="dxa"/>
            <w:tcBorders>
              <w:top w:val="single" w:sz="12" w:space="0" w:color="auto"/>
            </w:tcBorders>
            <w:shd w:val="clear" w:color="auto" w:fill="auto"/>
          </w:tcPr>
          <w:p w14:paraId="01A331AA" w14:textId="77777777" w:rsidR="002A5E20" w:rsidRPr="00817255" w:rsidRDefault="002A5E20" w:rsidP="007F25C8">
            <w:pPr>
              <w:pStyle w:val="Tabletext"/>
            </w:pPr>
            <w:r w:rsidRPr="00817255">
              <w:t>subparagraph 47(2)(a)(i) (acquiring direct interest in Australian entity that is an agribusiness) applies to the action.</w:t>
            </w:r>
          </w:p>
        </w:tc>
        <w:tc>
          <w:tcPr>
            <w:tcW w:w="3691" w:type="dxa"/>
            <w:tcBorders>
              <w:top w:val="single" w:sz="12" w:space="0" w:color="auto"/>
            </w:tcBorders>
            <w:shd w:val="clear" w:color="auto" w:fill="auto"/>
          </w:tcPr>
          <w:p w14:paraId="6CB4F01E" w14:textId="77777777" w:rsidR="002A5E20" w:rsidRPr="00817255" w:rsidRDefault="002A5E20" w:rsidP="007F25C8">
            <w:pPr>
              <w:pStyle w:val="Tablea"/>
            </w:pPr>
            <w:r w:rsidRPr="00817255">
              <w:t>(a) the foreign person no longer holds an interest of any percentage in the Australian entity mentioned in subparagraph 47(2)(a)(i); or</w:t>
            </w:r>
          </w:p>
          <w:p w14:paraId="746C92ED" w14:textId="77777777" w:rsidR="002A5E20" w:rsidRPr="00817255" w:rsidRDefault="002A5E20" w:rsidP="007F25C8">
            <w:pPr>
              <w:pStyle w:val="Tablea"/>
            </w:pPr>
            <w:r w:rsidRPr="00817255">
              <w:t>(b) the Australian entity ceases to be an Australian entity; or</w:t>
            </w:r>
          </w:p>
          <w:p w14:paraId="044D865D" w14:textId="77777777" w:rsidR="002A5E20" w:rsidRPr="00817255" w:rsidRDefault="002A5E20" w:rsidP="007F25C8">
            <w:pPr>
              <w:pStyle w:val="Tablea"/>
            </w:pPr>
            <w:r w:rsidRPr="00817255">
              <w:t>(c) the Australian entity ceases to exist.</w:t>
            </w:r>
          </w:p>
        </w:tc>
      </w:tr>
      <w:tr w:rsidR="002A5E20" w:rsidRPr="00817255" w14:paraId="76E07D1E" w14:textId="77777777" w:rsidTr="007F25C8">
        <w:tc>
          <w:tcPr>
            <w:tcW w:w="714" w:type="dxa"/>
            <w:tcBorders>
              <w:bottom w:val="single" w:sz="2" w:space="0" w:color="auto"/>
            </w:tcBorders>
            <w:shd w:val="clear" w:color="auto" w:fill="auto"/>
          </w:tcPr>
          <w:p w14:paraId="7C1627CA" w14:textId="77777777" w:rsidR="002A5E20" w:rsidRPr="00817255" w:rsidRDefault="002A5E20" w:rsidP="007F25C8">
            <w:pPr>
              <w:pStyle w:val="Tabletext"/>
            </w:pPr>
            <w:r w:rsidRPr="00817255">
              <w:t>2</w:t>
            </w:r>
          </w:p>
        </w:tc>
        <w:tc>
          <w:tcPr>
            <w:tcW w:w="2683" w:type="dxa"/>
            <w:tcBorders>
              <w:bottom w:val="single" w:sz="2" w:space="0" w:color="auto"/>
            </w:tcBorders>
            <w:shd w:val="clear" w:color="auto" w:fill="auto"/>
          </w:tcPr>
          <w:p w14:paraId="79015F80" w14:textId="77777777" w:rsidR="002A5E20" w:rsidRPr="00817255" w:rsidRDefault="002A5E20" w:rsidP="007F25C8">
            <w:pPr>
              <w:pStyle w:val="Tabletext"/>
            </w:pPr>
            <w:r w:rsidRPr="00817255">
              <w:t>subparagraph 47(2)(a)(ii) (acquiring direct interest in Australian business that is an agribusiness) applies to the action.</w:t>
            </w:r>
          </w:p>
        </w:tc>
        <w:tc>
          <w:tcPr>
            <w:tcW w:w="3691" w:type="dxa"/>
            <w:tcBorders>
              <w:bottom w:val="single" w:sz="2" w:space="0" w:color="auto"/>
            </w:tcBorders>
            <w:shd w:val="clear" w:color="auto" w:fill="auto"/>
          </w:tcPr>
          <w:p w14:paraId="44B999BA" w14:textId="77777777" w:rsidR="002A5E20" w:rsidRPr="00817255" w:rsidRDefault="002A5E20" w:rsidP="007F25C8">
            <w:pPr>
              <w:pStyle w:val="Tablea"/>
            </w:pPr>
            <w:r w:rsidRPr="00817255">
              <w:t>(a) the foreign person no longer holds an interest of any percentage in the Australian business referred to in subparagraph 47(2)(a)(ii); or</w:t>
            </w:r>
          </w:p>
          <w:p w14:paraId="1F4B4186" w14:textId="77777777" w:rsidR="002A5E20" w:rsidRPr="00817255" w:rsidRDefault="002A5E20" w:rsidP="007F25C8">
            <w:pPr>
              <w:pStyle w:val="Tablea"/>
            </w:pPr>
            <w:r w:rsidRPr="00817255">
              <w:t>(b) the Australian business ceases to be an Australian business; or</w:t>
            </w:r>
          </w:p>
          <w:p w14:paraId="251D7A10" w14:textId="77777777" w:rsidR="002A5E20" w:rsidRPr="00817255" w:rsidRDefault="002A5E20" w:rsidP="007F25C8">
            <w:pPr>
              <w:pStyle w:val="Tablea"/>
            </w:pPr>
            <w:r w:rsidRPr="00817255">
              <w:t>(c) the Australian business ceases to be carried on.</w:t>
            </w:r>
          </w:p>
        </w:tc>
      </w:tr>
      <w:tr w:rsidR="002A5E20" w:rsidRPr="00817255" w14:paraId="41A9271B" w14:textId="77777777" w:rsidTr="007F25C8">
        <w:tc>
          <w:tcPr>
            <w:tcW w:w="714" w:type="dxa"/>
            <w:tcBorders>
              <w:top w:val="single" w:sz="2" w:space="0" w:color="auto"/>
              <w:bottom w:val="single" w:sz="12" w:space="0" w:color="auto"/>
            </w:tcBorders>
            <w:shd w:val="clear" w:color="auto" w:fill="auto"/>
          </w:tcPr>
          <w:p w14:paraId="1D2CE8C7" w14:textId="77777777" w:rsidR="002A5E20" w:rsidRPr="00817255" w:rsidRDefault="002A5E20" w:rsidP="007F25C8">
            <w:pPr>
              <w:pStyle w:val="Tabletext"/>
            </w:pPr>
            <w:r w:rsidRPr="00817255">
              <w:t>3</w:t>
            </w:r>
          </w:p>
        </w:tc>
        <w:tc>
          <w:tcPr>
            <w:tcW w:w="2683" w:type="dxa"/>
            <w:tcBorders>
              <w:top w:val="single" w:sz="2" w:space="0" w:color="auto"/>
              <w:bottom w:val="single" w:sz="12" w:space="0" w:color="auto"/>
            </w:tcBorders>
            <w:shd w:val="clear" w:color="auto" w:fill="auto"/>
          </w:tcPr>
          <w:p w14:paraId="5EEADDF4" w14:textId="77777777" w:rsidR="002A5E20" w:rsidRPr="00817255" w:rsidRDefault="002A5E20" w:rsidP="007F25C8">
            <w:pPr>
              <w:pStyle w:val="Tabletext"/>
            </w:pPr>
            <w:r w:rsidRPr="00817255">
              <w:t>paragraph 47(2)(b) (acquiring substantial interest in Australian entity) applies to the action.</w:t>
            </w:r>
          </w:p>
        </w:tc>
        <w:tc>
          <w:tcPr>
            <w:tcW w:w="3691" w:type="dxa"/>
            <w:tcBorders>
              <w:top w:val="single" w:sz="2" w:space="0" w:color="auto"/>
              <w:bottom w:val="single" w:sz="12" w:space="0" w:color="auto"/>
            </w:tcBorders>
            <w:shd w:val="clear" w:color="auto" w:fill="auto"/>
          </w:tcPr>
          <w:p w14:paraId="7351B44D" w14:textId="77777777" w:rsidR="002A5E20" w:rsidRPr="00817255" w:rsidRDefault="002A5E20" w:rsidP="007F25C8">
            <w:pPr>
              <w:pStyle w:val="Tablea"/>
            </w:pPr>
            <w:r w:rsidRPr="00817255">
              <w:t>(a) the foreign person no longer holds an interest of any percentage in the Australian entity mentioned in paragraph 47(2)(b); or</w:t>
            </w:r>
          </w:p>
          <w:p w14:paraId="207EE5EF" w14:textId="77777777" w:rsidR="002A5E20" w:rsidRPr="00817255" w:rsidRDefault="002A5E20" w:rsidP="007F25C8">
            <w:pPr>
              <w:pStyle w:val="Tablea"/>
            </w:pPr>
            <w:r w:rsidRPr="00817255">
              <w:t>(b) the Australian entity ceases to be an Australian entity; or</w:t>
            </w:r>
          </w:p>
          <w:p w14:paraId="3F47D452" w14:textId="77777777" w:rsidR="002A5E20" w:rsidRPr="00817255" w:rsidRDefault="002A5E20" w:rsidP="007F25C8">
            <w:pPr>
              <w:pStyle w:val="Tablea"/>
            </w:pPr>
            <w:r w:rsidRPr="00817255">
              <w:t>(c) the Australian entity ceases to exist.</w:t>
            </w:r>
          </w:p>
        </w:tc>
      </w:tr>
    </w:tbl>
    <w:p w14:paraId="7818A20C" w14:textId="77777777" w:rsidR="002A5E20" w:rsidRPr="00817255" w:rsidRDefault="002A5E20" w:rsidP="002A5E20">
      <w:pPr>
        <w:pStyle w:val="subsection"/>
      </w:pPr>
      <w:r w:rsidRPr="00817255">
        <w:tab/>
        <w:t>(3)</w:t>
      </w:r>
      <w:r w:rsidRPr="00817255">
        <w:tab/>
        <w:t>Disregard any interest that is an equitable interest for the purposes of working out whether a registered circumstance exists, or has ceased, under an item of the table in subsection (2).</w:t>
      </w:r>
    </w:p>
    <w:p w14:paraId="640D9853" w14:textId="77777777" w:rsidR="002A5E20" w:rsidRPr="00817255" w:rsidRDefault="002A5E20" w:rsidP="002A5E20">
      <w:pPr>
        <w:pStyle w:val="notetext"/>
      </w:pPr>
      <w:r w:rsidRPr="00817255">
        <w:t>Note:</w:t>
      </w:r>
      <w:r w:rsidRPr="00817255">
        <w:tab/>
        <w:t>The requirement to give a register notice under subsection (1) applies whether or not an interest is an equitable interest. However, a notice of an action that relates only to an equitable interest does not cause a registered circumstance to exist under an item of the table.</w:t>
      </w:r>
    </w:p>
    <w:p w14:paraId="78998CA1" w14:textId="77777777" w:rsidR="002A5E20" w:rsidRPr="00817255" w:rsidRDefault="002A5E20" w:rsidP="002A5E20">
      <w:pPr>
        <w:pStyle w:val="subsection"/>
      </w:pPr>
      <w:r w:rsidRPr="00817255">
        <w:tab/>
        <w:t>(4)</w:t>
      </w:r>
      <w:r w:rsidRPr="00817255">
        <w:tab/>
        <w:t>The registrable event day for a register notice under this section is the day on which the foreign person takes the notifiable action.</w:t>
      </w:r>
    </w:p>
    <w:p w14:paraId="35B4EC95" w14:textId="77777777" w:rsidR="002A5E20" w:rsidRPr="00817255" w:rsidRDefault="002A5E20" w:rsidP="002A5E20">
      <w:pPr>
        <w:pStyle w:val="SubsectionHead"/>
      </w:pPr>
      <w:r w:rsidRPr="00817255">
        <w:t>Application—Register commencement day</w:t>
      </w:r>
    </w:p>
    <w:p w14:paraId="78E4DFC6" w14:textId="77777777" w:rsidR="002A5E20" w:rsidRPr="00817255" w:rsidRDefault="002A5E20" w:rsidP="002A5E20">
      <w:pPr>
        <w:pStyle w:val="subsection"/>
      </w:pPr>
      <w:r w:rsidRPr="00817255">
        <w:tab/>
        <w:t>(5)</w:t>
      </w:r>
      <w:r w:rsidRPr="00817255">
        <w:tab/>
        <w:t>This section applies to actions taken on or after the Register commencement day.</w:t>
      </w:r>
    </w:p>
    <w:p w14:paraId="7F69B25A" w14:textId="77777777" w:rsidR="002A5E20" w:rsidRPr="00817255" w:rsidRDefault="002A5E20" w:rsidP="002A5E20">
      <w:pPr>
        <w:pStyle w:val="ActHead5"/>
      </w:pPr>
      <w:bookmarkStart w:id="324" w:name="_Toc150608523"/>
      <w:r w:rsidRPr="003E187B">
        <w:rPr>
          <w:rStyle w:val="CharSectno"/>
        </w:rPr>
        <w:t>130ZK</w:t>
      </w:r>
      <w:r w:rsidRPr="00817255">
        <w:t xml:space="preserve">  Foreign person takes action that is a notifiable national security action under </w:t>
      </w:r>
      <w:r w:rsidR="00995571" w:rsidRPr="00817255">
        <w:t>section 5</w:t>
      </w:r>
      <w:r w:rsidRPr="00817255">
        <w:t>5B</w:t>
      </w:r>
      <w:bookmarkEnd w:id="324"/>
    </w:p>
    <w:p w14:paraId="14EC179D" w14:textId="77777777" w:rsidR="002A5E20" w:rsidRPr="00817255" w:rsidRDefault="002A5E20" w:rsidP="002A5E20">
      <w:pPr>
        <w:pStyle w:val="subsection"/>
      </w:pPr>
      <w:r w:rsidRPr="00817255">
        <w:tab/>
        <w:t>(1)</w:t>
      </w:r>
      <w:r w:rsidRPr="00817255">
        <w:tab/>
        <w:t>A foreign person must give a register notice to the Registrar if the foreign person takes an action:</w:t>
      </w:r>
    </w:p>
    <w:p w14:paraId="4052B1AF" w14:textId="77777777" w:rsidR="002A5E20" w:rsidRPr="00817255" w:rsidRDefault="002A5E20" w:rsidP="002A5E20">
      <w:pPr>
        <w:pStyle w:val="paragraph"/>
      </w:pPr>
      <w:r w:rsidRPr="00817255">
        <w:tab/>
        <w:t>(a)</w:t>
      </w:r>
      <w:r w:rsidRPr="00817255">
        <w:tab/>
        <w:t xml:space="preserve">that is a notifiable national security action under </w:t>
      </w:r>
      <w:r w:rsidR="00995571" w:rsidRPr="00817255">
        <w:t>section 5</w:t>
      </w:r>
      <w:r w:rsidRPr="00817255">
        <w:t>5B; and</w:t>
      </w:r>
    </w:p>
    <w:p w14:paraId="3F7763A3" w14:textId="77777777" w:rsidR="002A5E20" w:rsidRPr="00817255" w:rsidRDefault="002A5E20" w:rsidP="002A5E20">
      <w:pPr>
        <w:pStyle w:val="paragraph"/>
      </w:pPr>
      <w:r w:rsidRPr="00817255">
        <w:tab/>
        <w:t>(b)</w:t>
      </w:r>
      <w:r w:rsidRPr="00817255">
        <w:tab/>
        <w:t>to which paragraph 55B(1)(a), (b) or (c) applies.</w:t>
      </w:r>
    </w:p>
    <w:p w14:paraId="62362E9E" w14:textId="77777777" w:rsidR="002A5E20" w:rsidRPr="00817255" w:rsidRDefault="002A5E20" w:rsidP="002A5E20">
      <w:pPr>
        <w:pStyle w:val="notetext"/>
      </w:pPr>
      <w:r w:rsidRPr="00817255">
        <w:t>Note:</w:t>
      </w:r>
      <w:r w:rsidRPr="00817255">
        <w:tab/>
        <w:t>This section applies to actions taken on or after the Register commencement day (see subsection (5)).</w:t>
      </w:r>
    </w:p>
    <w:p w14:paraId="53A74B66" w14:textId="77777777" w:rsidR="002A5E20" w:rsidRPr="00817255" w:rsidRDefault="002A5E20" w:rsidP="002A5E20">
      <w:pPr>
        <w:pStyle w:val="subsection"/>
      </w:pPr>
      <w:r w:rsidRPr="00817255">
        <w:tab/>
        <w:t>(2)</w:t>
      </w:r>
      <w:r w:rsidRPr="00817255">
        <w:tab/>
        <w:t>If a foreign person gives a register notice under this section in relation to an action mentioned in subsection (1), the following table has effect.</w:t>
      </w:r>
    </w:p>
    <w:p w14:paraId="54046663" w14:textId="77777777" w:rsidR="002A5E20" w:rsidRPr="00817255" w:rsidRDefault="002A5E20" w:rsidP="002A5E20">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683"/>
        <w:gridCol w:w="3691"/>
      </w:tblGrid>
      <w:tr w:rsidR="002A5E20" w:rsidRPr="00817255" w14:paraId="64E74C1D" w14:textId="77777777" w:rsidTr="007F25C8">
        <w:trPr>
          <w:tblHeader/>
        </w:trPr>
        <w:tc>
          <w:tcPr>
            <w:tcW w:w="7088" w:type="dxa"/>
            <w:gridSpan w:val="3"/>
            <w:tcBorders>
              <w:top w:val="single" w:sz="12" w:space="0" w:color="auto"/>
              <w:bottom w:val="single" w:sz="6" w:space="0" w:color="auto"/>
            </w:tcBorders>
            <w:shd w:val="clear" w:color="auto" w:fill="auto"/>
          </w:tcPr>
          <w:p w14:paraId="47D8D81B" w14:textId="77777777" w:rsidR="002A5E20" w:rsidRPr="00817255" w:rsidRDefault="002A5E20" w:rsidP="007F25C8">
            <w:pPr>
              <w:pStyle w:val="TableHeading"/>
            </w:pPr>
            <w:r w:rsidRPr="00817255">
              <w:t>When registered circumstances exist and cease</w:t>
            </w:r>
          </w:p>
        </w:tc>
      </w:tr>
      <w:tr w:rsidR="002A5E20" w:rsidRPr="00817255" w14:paraId="20A0B0E1" w14:textId="77777777" w:rsidTr="007F25C8">
        <w:trPr>
          <w:tblHeader/>
        </w:trPr>
        <w:tc>
          <w:tcPr>
            <w:tcW w:w="714" w:type="dxa"/>
            <w:tcBorders>
              <w:top w:val="single" w:sz="6" w:space="0" w:color="auto"/>
              <w:bottom w:val="single" w:sz="12" w:space="0" w:color="auto"/>
            </w:tcBorders>
            <w:shd w:val="clear" w:color="auto" w:fill="auto"/>
          </w:tcPr>
          <w:p w14:paraId="185FD93E" w14:textId="77777777" w:rsidR="002A5E20" w:rsidRPr="00817255" w:rsidRDefault="002A5E20" w:rsidP="007F25C8">
            <w:pPr>
              <w:pStyle w:val="TableHeading"/>
            </w:pPr>
            <w:r w:rsidRPr="00817255">
              <w:t>Item</w:t>
            </w:r>
          </w:p>
        </w:tc>
        <w:tc>
          <w:tcPr>
            <w:tcW w:w="2683" w:type="dxa"/>
            <w:tcBorders>
              <w:top w:val="single" w:sz="6" w:space="0" w:color="auto"/>
              <w:bottom w:val="single" w:sz="12" w:space="0" w:color="auto"/>
            </w:tcBorders>
            <w:shd w:val="clear" w:color="auto" w:fill="auto"/>
          </w:tcPr>
          <w:p w14:paraId="301DD7CC" w14:textId="77777777" w:rsidR="002A5E20" w:rsidRPr="00817255" w:rsidRDefault="002A5E20" w:rsidP="007F25C8">
            <w:pPr>
              <w:pStyle w:val="TableHeading"/>
            </w:pPr>
            <w:r w:rsidRPr="00817255">
              <w:t>A registered circumstance under this section exists in relation to the foreign person if …</w:t>
            </w:r>
          </w:p>
        </w:tc>
        <w:tc>
          <w:tcPr>
            <w:tcW w:w="3691" w:type="dxa"/>
            <w:tcBorders>
              <w:top w:val="single" w:sz="6" w:space="0" w:color="auto"/>
              <w:bottom w:val="single" w:sz="12" w:space="0" w:color="auto"/>
            </w:tcBorders>
            <w:shd w:val="clear" w:color="auto" w:fill="auto"/>
          </w:tcPr>
          <w:p w14:paraId="03EC7066" w14:textId="77777777" w:rsidR="002A5E20" w:rsidRPr="00817255" w:rsidRDefault="002A5E20" w:rsidP="007F25C8">
            <w:pPr>
              <w:pStyle w:val="TableHeading"/>
            </w:pPr>
            <w:r w:rsidRPr="00817255">
              <w:t>The registered circumstance ceases if …</w:t>
            </w:r>
          </w:p>
        </w:tc>
      </w:tr>
      <w:tr w:rsidR="002A5E20" w:rsidRPr="00817255" w14:paraId="299ABE6B" w14:textId="77777777" w:rsidTr="00033C14">
        <w:trPr>
          <w:cantSplit/>
        </w:trPr>
        <w:tc>
          <w:tcPr>
            <w:tcW w:w="714" w:type="dxa"/>
            <w:tcBorders>
              <w:top w:val="single" w:sz="12" w:space="0" w:color="auto"/>
            </w:tcBorders>
            <w:shd w:val="clear" w:color="auto" w:fill="auto"/>
          </w:tcPr>
          <w:p w14:paraId="4FAE6794" w14:textId="77777777" w:rsidR="002A5E20" w:rsidRPr="00817255" w:rsidRDefault="002A5E20" w:rsidP="007F25C8">
            <w:pPr>
              <w:pStyle w:val="Tabletext"/>
            </w:pPr>
            <w:r w:rsidRPr="00817255">
              <w:t>1</w:t>
            </w:r>
          </w:p>
        </w:tc>
        <w:tc>
          <w:tcPr>
            <w:tcW w:w="2683" w:type="dxa"/>
            <w:tcBorders>
              <w:top w:val="single" w:sz="12" w:space="0" w:color="auto"/>
            </w:tcBorders>
            <w:shd w:val="clear" w:color="auto" w:fill="auto"/>
          </w:tcPr>
          <w:p w14:paraId="70C86950" w14:textId="77777777" w:rsidR="002A5E20" w:rsidRPr="00817255" w:rsidRDefault="002A5E20" w:rsidP="007F25C8">
            <w:pPr>
              <w:pStyle w:val="Tabletext"/>
            </w:pPr>
            <w:r w:rsidRPr="00817255">
              <w:t>paragraph 55B(1)(a) (starting national security business) applies to the action.</w:t>
            </w:r>
          </w:p>
        </w:tc>
        <w:tc>
          <w:tcPr>
            <w:tcW w:w="3691" w:type="dxa"/>
            <w:tcBorders>
              <w:top w:val="single" w:sz="12" w:space="0" w:color="auto"/>
            </w:tcBorders>
            <w:shd w:val="clear" w:color="auto" w:fill="auto"/>
          </w:tcPr>
          <w:p w14:paraId="537D0604" w14:textId="77777777" w:rsidR="002A5E20" w:rsidRPr="00817255" w:rsidRDefault="002A5E20" w:rsidP="007F25C8">
            <w:pPr>
              <w:pStyle w:val="Tablea"/>
            </w:pPr>
            <w:r w:rsidRPr="00817255">
              <w:t>(a) the foreign person no longer carries on the national security business mentioned in paragraph 55B(1)(a); or</w:t>
            </w:r>
          </w:p>
          <w:p w14:paraId="7E5CAD47" w14:textId="77777777" w:rsidR="002A5E20" w:rsidRPr="00817255" w:rsidRDefault="002A5E20" w:rsidP="007F25C8">
            <w:pPr>
              <w:pStyle w:val="Tablea"/>
            </w:pPr>
            <w:r w:rsidRPr="00817255">
              <w:t>(b) the business is neither a national security business nor an Australian business; or</w:t>
            </w:r>
          </w:p>
          <w:p w14:paraId="4470773A" w14:textId="77777777" w:rsidR="002A5E20" w:rsidRPr="00817255" w:rsidRDefault="002A5E20" w:rsidP="007F25C8">
            <w:pPr>
              <w:pStyle w:val="Tablea"/>
            </w:pPr>
            <w:r w:rsidRPr="00817255">
              <w:t>(c) the business ceases to be carried on.</w:t>
            </w:r>
          </w:p>
        </w:tc>
      </w:tr>
      <w:tr w:rsidR="002A5E20" w:rsidRPr="00817255" w14:paraId="66AF9C8D" w14:textId="77777777" w:rsidTr="007F25C8">
        <w:tc>
          <w:tcPr>
            <w:tcW w:w="714" w:type="dxa"/>
            <w:tcBorders>
              <w:bottom w:val="single" w:sz="2" w:space="0" w:color="auto"/>
            </w:tcBorders>
            <w:shd w:val="clear" w:color="auto" w:fill="auto"/>
          </w:tcPr>
          <w:p w14:paraId="3087DA40" w14:textId="77777777" w:rsidR="002A5E20" w:rsidRPr="00817255" w:rsidRDefault="002A5E20" w:rsidP="007F25C8">
            <w:pPr>
              <w:pStyle w:val="Tabletext"/>
            </w:pPr>
            <w:r w:rsidRPr="00817255">
              <w:t>2</w:t>
            </w:r>
          </w:p>
        </w:tc>
        <w:tc>
          <w:tcPr>
            <w:tcW w:w="2683" w:type="dxa"/>
            <w:tcBorders>
              <w:bottom w:val="single" w:sz="2" w:space="0" w:color="auto"/>
            </w:tcBorders>
            <w:shd w:val="clear" w:color="auto" w:fill="auto"/>
          </w:tcPr>
          <w:p w14:paraId="66CC98BF" w14:textId="77777777" w:rsidR="002A5E20" w:rsidRPr="00817255" w:rsidRDefault="002A5E20" w:rsidP="007F25C8">
            <w:pPr>
              <w:pStyle w:val="Tabletext"/>
            </w:pPr>
            <w:r w:rsidRPr="00817255">
              <w:t>paragraph 55B(1)(b) (acquiring direct interest in national security business) applies to the action.</w:t>
            </w:r>
          </w:p>
        </w:tc>
        <w:tc>
          <w:tcPr>
            <w:tcW w:w="3691" w:type="dxa"/>
            <w:tcBorders>
              <w:bottom w:val="single" w:sz="2" w:space="0" w:color="auto"/>
            </w:tcBorders>
            <w:shd w:val="clear" w:color="auto" w:fill="auto"/>
          </w:tcPr>
          <w:p w14:paraId="520CCCE0" w14:textId="77777777" w:rsidR="002A5E20" w:rsidRPr="00817255" w:rsidRDefault="002A5E20" w:rsidP="007F25C8">
            <w:pPr>
              <w:pStyle w:val="Tablea"/>
            </w:pPr>
            <w:r w:rsidRPr="00817255">
              <w:t>(a) the foreign person no longer holds an interest of any percentage in the business mentioned in paragraph 55B(1)(b); or</w:t>
            </w:r>
          </w:p>
          <w:p w14:paraId="501C8005" w14:textId="77777777" w:rsidR="002A5E20" w:rsidRPr="00817255" w:rsidRDefault="002A5E20" w:rsidP="007F25C8">
            <w:pPr>
              <w:pStyle w:val="Tablea"/>
            </w:pPr>
            <w:r w:rsidRPr="00817255">
              <w:t>(b) the business is neither a national security business nor an Australian business; or</w:t>
            </w:r>
          </w:p>
          <w:p w14:paraId="70682711" w14:textId="77777777" w:rsidR="002A5E20" w:rsidRPr="00817255" w:rsidRDefault="002A5E20" w:rsidP="007F25C8">
            <w:pPr>
              <w:pStyle w:val="Tablea"/>
            </w:pPr>
            <w:r w:rsidRPr="00817255">
              <w:t>(c) the business ceases to be carried on.</w:t>
            </w:r>
          </w:p>
        </w:tc>
      </w:tr>
      <w:tr w:rsidR="002A5E20" w:rsidRPr="00817255" w14:paraId="3C9A150C" w14:textId="77777777" w:rsidTr="007F25C8">
        <w:tc>
          <w:tcPr>
            <w:tcW w:w="714" w:type="dxa"/>
            <w:tcBorders>
              <w:top w:val="single" w:sz="2" w:space="0" w:color="auto"/>
              <w:bottom w:val="single" w:sz="12" w:space="0" w:color="auto"/>
            </w:tcBorders>
            <w:shd w:val="clear" w:color="auto" w:fill="auto"/>
          </w:tcPr>
          <w:p w14:paraId="7A15C448" w14:textId="77777777" w:rsidR="002A5E20" w:rsidRPr="00817255" w:rsidRDefault="002A5E20" w:rsidP="007F25C8">
            <w:pPr>
              <w:pStyle w:val="Tabletext"/>
            </w:pPr>
            <w:r w:rsidRPr="00817255">
              <w:t>3</w:t>
            </w:r>
          </w:p>
        </w:tc>
        <w:tc>
          <w:tcPr>
            <w:tcW w:w="2683" w:type="dxa"/>
            <w:tcBorders>
              <w:top w:val="single" w:sz="2" w:space="0" w:color="auto"/>
              <w:bottom w:val="single" w:sz="12" w:space="0" w:color="auto"/>
            </w:tcBorders>
            <w:shd w:val="clear" w:color="auto" w:fill="auto"/>
          </w:tcPr>
          <w:p w14:paraId="3017F00C" w14:textId="77777777" w:rsidR="002A5E20" w:rsidRPr="00817255" w:rsidRDefault="002A5E20" w:rsidP="007F25C8">
            <w:pPr>
              <w:pStyle w:val="Tabletext"/>
            </w:pPr>
            <w:r w:rsidRPr="00817255">
              <w:t>paragraph 55B(1)(c) (acquiring direct interest in entity that carries on national security business) applies to the action.</w:t>
            </w:r>
          </w:p>
        </w:tc>
        <w:tc>
          <w:tcPr>
            <w:tcW w:w="3691" w:type="dxa"/>
            <w:tcBorders>
              <w:top w:val="single" w:sz="2" w:space="0" w:color="auto"/>
              <w:bottom w:val="single" w:sz="12" w:space="0" w:color="auto"/>
            </w:tcBorders>
            <w:shd w:val="clear" w:color="auto" w:fill="auto"/>
          </w:tcPr>
          <w:p w14:paraId="2160D9CC" w14:textId="77777777" w:rsidR="002A5E20" w:rsidRPr="00817255" w:rsidRDefault="002A5E20" w:rsidP="007F25C8">
            <w:pPr>
              <w:pStyle w:val="Tablea"/>
            </w:pPr>
            <w:r w:rsidRPr="00817255">
              <w:t>(a) the foreign person no longer holds an interest of any percentage in the entity referred to in paragraph 55B(1)(c); or</w:t>
            </w:r>
          </w:p>
          <w:p w14:paraId="1B902DFE" w14:textId="77777777" w:rsidR="002A5E20" w:rsidRPr="00817255" w:rsidRDefault="002A5E20" w:rsidP="007F25C8">
            <w:pPr>
              <w:pStyle w:val="Tablea"/>
            </w:pPr>
            <w:r w:rsidRPr="00817255">
              <w:t>(b) the entity no longer carries on any business; or</w:t>
            </w:r>
          </w:p>
          <w:p w14:paraId="05413CAC" w14:textId="77777777" w:rsidR="002A5E20" w:rsidRPr="00817255" w:rsidRDefault="002A5E20" w:rsidP="007F25C8">
            <w:pPr>
              <w:pStyle w:val="Tablea"/>
            </w:pPr>
            <w:r w:rsidRPr="00817255">
              <w:t>(c) the business carried on by the entity is neither a national security business nor an Australian business; or</w:t>
            </w:r>
          </w:p>
          <w:p w14:paraId="32C14C55" w14:textId="77777777" w:rsidR="002A5E20" w:rsidRPr="00817255" w:rsidRDefault="002A5E20" w:rsidP="007F25C8">
            <w:pPr>
              <w:pStyle w:val="Tablea"/>
            </w:pPr>
            <w:r w:rsidRPr="00817255">
              <w:t>(d) the entity ceases to exist.</w:t>
            </w:r>
          </w:p>
        </w:tc>
      </w:tr>
    </w:tbl>
    <w:p w14:paraId="1CB46AA4" w14:textId="77777777" w:rsidR="002A5E20" w:rsidRPr="00817255" w:rsidRDefault="002A5E20" w:rsidP="002A5E20">
      <w:pPr>
        <w:pStyle w:val="subsection"/>
      </w:pPr>
      <w:r w:rsidRPr="00817255">
        <w:tab/>
        <w:t>(3)</w:t>
      </w:r>
      <w:r w:rsidRPr="00817255">
        <w:tab/>
        <w:t xml:space="preserve">Disregard any interest that is an equitable interest for the purposes of working out whether a registered circumstance exists, or has ceased, under </w:t>
      </w:r>
      <w:r w:rsidR="00F228B7" w:rsidRPr="00817255">
        <w:t>item 2</w:t>
      </w:r>
      <w:r w:rsidRPr="00817255">
        <w:t xml:space="preserve"> or 3 of the table in subsection (2).</w:t>
      </w:r>
    </w:p>
    <w:p w14:paraId="506BE8F9" w14:textId="77777777" w:rsidR="002A5E20" w:rsidRPr="00817255" w:rsidRDefault="002A5E20" w:rsidP="002A5E20">
      <w:pPr>
        <w:pStyle w:val="notetext"/>
      </w:pPr>
      <w:r w:rsidRPr="00817255">
        <w:t>Note:</w:t>
      </w:r>
      <w:r w:rsidRPr="00817255">
        <w:tab/>
        <w:t xml:space="preserve">The requirement to give a register notice under subsection (1) applies whether or not an interest is an equitable interest. However, a notice of an action that relates only to an equitable interest does not cause a registered circumstance to exist under </w:t>
      </w:r>
      <w:r w:rsidR="00F228B7" w:rsidRPr="00817255">
        <w:t>item 2</w:t>
      </w:r>
      <w:r w:rsidRPr="00817255">
        <w:t xml:space="preserve"> or 3 of the table.</w:t>
      </w:r>
    </w:p>
    <w:p w14:paraId="56D578AA" w14:textId="77777777" w:rsidR="002A5E20" w:rsidRPr="00817255" w:rsidRDefault="002A5E20" w:rsidP="002A5E20">
      <w:pPr>
        <w:pStyle w:val="SubsectionHead"/>
      </w:pPr>
      <w:r w:rsidRPr="00817255">
        <w:t>Registrable event day</w:t>
      </w:r>
    </w:p>
    <w:p w14:paraId="5682F44A" w14:textId="77777777" w:rsidR="002A5E20" w:rsidRPr="00817255" w:rsidRDefault="002A5E20" w:rsidP="002A5E20">
      <w:pPr>
        <w:pStyle w:val="subsection"/>
      </w:pPr>
      <w:r w:rsidRPr="00817255">
        <w:tab/>
        <w:t>(4)</w:t>
      </w:r>
      <w:r w:rsidRPr="00817255">
        <w:tab/>
        <w:t>The registrable event day for a register notice under this section is the day on which the foreign person takes the notifiable national security action.</w:t>
      </w:r>
    </w:p>
    <w:p w14:paraId="78E28F40" w14:textId="77777777" w:rsidR="002A5E20" w:rsidRPr="00817255" w:rsidRDefault="002A5E20" w:rsidP="002A5E20">
      <w:pPr>
        <w:pStyle w:val="SubsectionHead"/>
      </w:pPr>
      <w:r w:rsidRPr="00817255">
        <w:t>Application—Register commencement day</w:t>
      </w:r>
    </w:p>
    <w:p w14:paraId="269E7852" w14:textId="77777777" w:rsidR="002A5E20" w:rsidRPr="00817255" w:rsidRDefault="002A5E20" w:rsidP="002A5E20">
      <w:pPr>
        <w:pStyle w:val="subsection"/>
      </w:pPr>
      <w:r w:rsidRPr="00817255">
        <w:tab/>
        <w:t>(5)</w:t>
      </w:r>
      <w:r w:rsidRPr="00817255">
        <w:tab/>
        <w:t>This section applies to actions taken on or after the Register commencement day.</w:t>
      </w:r>
    </w:p>
    <w:p w14:paraId="287AB530" w14:textId="77777777" w:rsidR="002A5E20" w:rsidRPr="00817255" w:rsidRDefault="002A5E20" w:rsidP="002A5E20">
      <w:pPr>
        <w:pStyle w:val="ActHead5"/>
      </w:pPr>
      <w:bookmarkStart w:id="325" w:name="_Toc150608524"/>
      <w:r w:rsidRPr="003E187B">
        <w:rPr>
          <w:rStyle w:val="CharSectno"/>
        </w:rPr>
        <w:t>130ZL</w:t>
      </w:r>
      <w:r w:rsidRPr="00817255">
        <w:t xml:space="preserve">  Foreign person takes action that is a reviewable national security action under </w:t>
      </w:r>
      <w:r w:rsidR="00995571" w:rsidRPr="00817255">
        <w:t>section 5</w:t>
      </w:r>
      <w:r w:rsidRPr="00817255">
        <w:t>5D—entities</w:t>
      </w:r>
      <w:bookmarkEnd w:id="325"/>
    </w:p>
    <w:p w14:paraId="0685AC49" w14:textId="77777777" w:rsidR="002A5E20" w:rsidRPr="00817255" w:rsidRDefault="002A5E20" w:rsidP="002A5E20">
      <w:pPr>
        <w:pStyle w:val="subsection"/>
      </w:pPr>
      <w:r w:rsidRPr="00817255">
        <w:tab/>
        <w:t>(1)</w:t>
      </w:r>
      <w:r w:rsidRPr="00817255">
        <w:tab/>
        <w:t>A foreign person must give a register notice to the Registrar if:</w:t>
      </w:r>
    </w:p>
    <w:p w14:paraId="512F28B0" w14:textId="77777777" w:rsidR="002A5E20" w:rsidRPr="00817255" w:rsidRDefault="002A5E20" w:rsidP="002A5E20">
      <w:pPr>
        <w:pStyle w:val="paragraph"/>
      </w:pPr>
      <w:r w:rsidRPr="00817255">
        <w:tab/>
        <w:t>(a)</w:t>
      </w:r>
      <w:r w:rsidRPr="00817255">
        <w:tab/>
        <w:t xml:space="preserve">the foreign person takes an action that is a reviewable national security action under </w:t>
      </w:r>
      <w:r w:rsidR="00995571" w:rsidRPr="00817255">
        <w:t>section 5</w:t>
      </w:r>
      <w:r w:rsidRPr="00817255">
        <w:t>5D, and:</w:t>
      </w:r>
    </w:p>
    <w:p w14:paraId="1938BC4F" w14:textId="77777777" w:rsidR="002A5E20" w:rsidRPr="00817255" w:rsidRDefault="002A5E20" w:rsidP="002A5E20">
      <w:pPr>
        <w:pStyle w:val="paragraphsub"/>
      </w:pPr>
      <w:r w:rsidRPr="00817255">
        <w:tab/>
        <w:t>(i)</w:t>
      </w:r>
      <w:r w:rsidRPr="00817255">
        <w:tab/>
        <w:t>a no objection notification or a notice imposing conditions has been given in relation to the action, and has not been revoked; or</w:t>
      </w:r>
    </w:p>
    <w:p w14:paraId="309CEA68" w14:textId="77777777" w:rsidR="002A5E20" w:rsidRPr="00817255" w:rsidRDefault="002A5E20" w:rsidP="002A5E20">
      <w:pPr>
        <w:pStyle w:val="paragraphsub"/>
      </w:pPr>
      <w:r w:rsidRPr="00817255">
        <w:tab/>
        <w:t>(ii)</w:t>
      </w:r>
      <w:r w:rsidRPr="00817255">
        <w:tab/>
        <w:t>before the action was taken, the foreign person gave a notice to the Treasurer stating that the action was proposed to be taken; or</w:t>
      </w:r>
    </w:p>
    <w:p w14:paraId="0ED96B1B" w14:textId="77777777" w:rsidR="002A5E20" w:rsidRPr="00817255" w:rsidRDefault="002A5E20" w:rsidP="002A5E20">
      <w:pPr>
        <w:pStyle w:val="paragraphsub"/>
      </w:pPr>
      <w:r w:rsidRPr="00817255">
        <w:tab/>
        <w:t>(iii)</w:t>
      </w:r>
      <w:r w:rsidRPr="00817255">
        <w:tab/>
        <w:t xml:space="preserve">before the action was taken, the Treasurer gave the foreign person a notice under </w:t>
      </w:r>
      <w:r w:rsidR="00995571" w:rsidRPr="00817255">
        <w:t>subsection 6</w:t>
      </w:r>
      <w:r w:rsidRPr="00817255">
        <w:t>6A(4); or</w:t>
      </w:r>
    </w:p>
    <w:p w14:paraId="45EE9DAF" w14:textId="77777777" w:rsidR="002A5E20" w:rsidRPr="00817255" w:rsidRDefault="002A5E20" w:rsidP="002A5E20">
      <w:pPr>
        <w:pStyle w:val="paragraph"/>
      </w:pPr>
      <w:r w:rsidRPr="00817255">
        <w:tab/>
        <w:t>(b)</w:t>
      </w:r>
      <w:r w:rsidRPr="00817255">
        <w:tab/>
        <w:t>a no objection notification or a notice imposing conditions is given in relation to an action of the foreign person that:</w:t>
      </w:r>
    </w:p>
    <w:p w14:paraId="6E242939" w14:textId="77777777" w:rsidR="002A5E20" w:rsidRPr="00817255" w:rsidRDefault="002A5E20" w:rsidP="002A5E20">
      <w:pPr>
        <w:pStyle w:val="paragraphsub"/>
      </w:pPr>
      <w:r w:rsidRPr="00817255">
        <w:tab/>
        <w:t>(i)</w:t>
      </w:r>
      <w:r w:rsidRPr="00817255">
        <w:tab/>
        <w:t>has already been taken; and</w:t>
      </w:r>
    </w:p>
    <w:p w14:paraId="7C4E6A10" w14:textId="77777777" w:rsidR="002A5E20" w:rsidRPr="00817255" w:rsidRDefault="002A5E20" w:rsidP="002A5E20">
      <w:pPr>
        <w:pStyle w:val="paragraphsub"/>
      </w:pPr>
      <w:r w:rsidRPr="00817255">
        <w:tab/>
        <w:t>(ii)</w:t>
      </w:r>
      <w:r w:rsidRPr="00817255">
        <w:tab/>
        <w:t xml:space="preserve">was a reviewable national security action under </w:t>
      </w:r>
      <w:r w:rsidR="00995571" w:rsidRPr="00817255">
        <w:t>section 5</w:t>
      </w:r>
      <w:r w:rsidRPr="00817255">
        <w:t>5D.</w:t>
      </w:r>
    </w:p>
    <w:p w14:paraId="6747D97A" w14:textId="77777777" w:rsidR="002A5E20" w:rsidRPr="00817255" w:rsidRDefault="002A5E20" w:rsidP="002A5E20">
      <w:pPr>
        <w:pStyle w:val="notetext"/>
      </w:pPr>
      <w:r w:rsidRPr="00817255">
        <w:t>Note:</w:t>
      </w:r>
      <w:r w:rsidRPr="00817255">
        <w:tab/>
        <w:t>This section applies to actions taken on or after the Register commencement day (see subsection (5)).</w:t>
      </w:r>
    </w:p>
    <w:p w14:paraId="4A6F0C4A" w14:textId="77777777" w:rsidR="002A5E20" w:rsidRPr="00817255" w:rsidRDefault="002A5E20" w:rsidP="002A5E20">
      <w:pPr>
        <w:pStyle w:val="subsection"/>
      </w:pPr>
      <w:r w:rsidRPr="00817255">
        <w:tab/>
        <w:t>(2)</w:t>
      </w:r>
      <w:r w:rsidRPr="00817255">
        <w:tab/>
        <w:t>If a foreign person gives a register notice under this section in relation to an action mentioned in subsection (1), the following table has effect.</w:t>
      </w:r>
    </w:p>
    <w:p w14:paraId="21374D19" w14:textId="77777777" w:rsidR="002A5E20" w:rsidRPr="00817255" w:rsidRDefault="002A5E20" w:rsidP="002A5E20">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683"/>
        <w:gridCol w:w="3691"/>
      </w:tblGrid>
      <w:tr w:rsidR="002A5E20" w:rsidRPr="00817255" w14:paraId="404B7095" w14:textId="77777777" w:rsidTr="007F25C8">
        <w:trPr>
          <w:tblHeader/>
        </w:trPr>
        <w:tc>
          <w:tcPr>
            <w:tcW w:w="7088" w:type="dxa"/>
            <w:gridSpan w:val="3"/>
            <w:tcBorders>
              <w:top w:val="single" w:sz="12" w:space="0" w:color="auto"/>
              <w:bottom w:val="single" w:sz="6" w:space="0" w:color="auto"/>
            </w:tcBorders>
            <w:shd w:val="clear" w:color="auto" w:fill="auto"/>
          </w:tcPr>
          <w:p w14:paraId="6195863B" w14:textId="77777777" w:rsidR="002A5E20" w:rsidRPr="00817255" w:rsidRDefault="002A5E20" w:rsidP="007F25C8">
            <w:pPr>
              <w:pStyle w:val="TableHeading"/>
            </w:pPr>
            <w:r w:rsidRPr="00817255">
              <w:t>When registered circumstances exist and cease</w:t>
            </w:r>
          </w:p>
        </w:tc>
      </w:tr>
      <w:tr w:rsidR="002A5E20" w:rsidRPr="00817255" w14:paraId="0814972A" w14:textId="77777777" w:rsidTr="007F25C8">
        <w:trPr>
          <w:tblHeader/>
        </w:trPr>
        <w:tc>
          <w:tcPr>
            <w:tcW w:w="714" w:type="dxa"/>
            <w:tcBorders>
              <w:top w:val="single" w:sz="6" w:space="0" w:color="auto"/>
              <w:bottom w:val="single" w:sz="12" w:space="0" w:color="auto"/>
            </w:tcBorders>
            <w:shd w:val="clear" w:color="auto" w:fill="auto"/>
          </w:tcPr>
          <w:p w14:paraId="292AD43B" w14:textId="77777777" w:rsidR="002A5E20" w:rsidRPr="00817255" w:rsidRDefault="002A5E20" w:rsidP="007F25C8">
            <w:pPr>
              <w:pStyle w:val="TableHeading"/>
            </w:pPr>
            <w:r w:rsidRPr="00817255">
              <w:t>Item</w:t>
            </w:r>
          </w:p>
        </w:tc>
        <w:tc>
          <w:tcPr>
            <w:tcW w:w="2683" w:type="dxa"/>
            <w:tcBorders>
              <w:top w:val="single" w:sz="6" w:space="0" w:color="auto"/>
              <w:bottom w:val="single" w:sz="12" w:space="0" w:color="auto"/>
            </w:tcBorders>
            <w:shd w:val="clear" w:color="auto" w:fill="auto"/>
          </w:tcPr>
          <w:p w14:paraId="6B1C9593" w14:textId="77777777" w:rsidR="002A5E20" w:rsidRPr="00817255" w:rsidRDefault="002A5E20" w:rsidP="007F25C8">
            <w:pPr>
              <w:pStyle w:val="TableHeading"/>
            </w:pPr>
            <w:r w:rsidRPr="00817255">
              <w:t>A registered circumstance under this section exists in relation to the foreign person if …</w:t>
            </w:r>
          </w:p>
        </w:tc>
        <w:tc>
          <w:tcPr>
            <w:tcW w:w="3691" w:type="dxa"/>
            <w:tcBorders>
              <w:top w:val="single" w:sz="6" w:space="0" w:color="auto"/>
              <w:bottom w:val="single" w:sz="12" w:space="0" w:color="auto"/>
            </w:tcBorders>
            <w:shd w:val="clear" w:color="auto" w:fill="auto"/>
          </w:tcPr>
          <w:p w14:paraId="42A326CE" w14:textId="77777777" w:rsidR="002A5E20" w:rsidRPr="00817255" w:rsidRDefault="002A5E20" w:rsidP="007F25C8">
            <w:pPr>
              <w:pStyle w:val="TableHeading"/>
            </w:pPr>
            <w:r w:rsidRPr="00817255">
              <w:t>The registered circumstance ceases if …</w:t>
            </w:r>
          </w:p>
        </w:tc>
      </w:tr>
      <w:tr w:rsidR="002A5E20" w:rsidRPr="00817255" w14:paraId="3CF9C0FE" w14:textId="77777777" w:rsidTr="007F25C8">
        <w:tc>
          <w:tcPr>
            <w:tcW w:w="714" w:type="dxa"/>
            <w:tcBorders>
              <w:top w:val="single" w:sz="12" w:space="0" w:color="auto"/>
            </w:tcBorders>
            <w:shd w:val="clear" w:color="auto" w:fill="auto"/>
          </w:tcPr>
          <w:p w14:paraId="18F7D012" w14:textId="77777777" w:rsidR="002A5E20" w:rsidRPr="00817255" w:rsidRDefault="002A5E20" w:rsidP="007F25C8">
            <w:pPr>
              <w:pStyle w:val="Tabletext"/>
            </w:pPr>
            <w:r w:rsidRPr="00817255">
              <w:t>1</w:t>
            </w:r>
          </w:p>
        </w:tc>
        <w:tc>
          <w:tcPr>
            <w:tcW w:w="2683" w:type="dxa"/>
            <w:tcBorders>
              <w:top w:val="single" w:sz="12" w:space="0" w:color="auto"/>
            </w:tcBorders>
            <w:shd w:val="clear" w:color="auto" w:fill="auto"/>
          </w:tcPr>
          <w:p w14:paraId="75F603A6" w14:textId="77777777" w:rsidR="002A5E20" w:rsidRPr="00817255" w:rsidRDefault="002A5E20" w:rsidP="007F25C8">
            <w:pPr>
              <w:pStyle w:val="Tabletext"/>
            </w:pPr>
            <w:r w:rsidRPr="00817255">
              <w:t>sub</w:t>
            </w:r>
            <w:r w:rsidR="00995571" w:rsidRPr="00817255">
              <w:t>section 5</w:t>
            </w:r>
            <w:r w:rsidRPr="00817255">
              <w:t>5D(1) (acquiring interest in entity) applies to the action.</w:t>
            </w:r>
          </w:p>
        </w:tc>
        <w:tc>
          <w:tcPr>
            <w:tcW w:w="3691" w:type="dxa"/>
            <w:tcBorders>
              <w:top w:val="single" w:sz="12" w:space="0" w:color="auto"/>
            </w:tcBorders>
            <w:shd w:val="clear" w:color="auto" w:fill="auto"/>
          </w:tcPr>
          <w:p w14:paraId="79F6F196" w14:textId="77777777" w:rsidR="002A5E20" w:rsidRPr="00817255" w:rsidRDefault="002A5E20" w:rsidP="007F25C8">
            <w:pPr>
              <w:pStyle w:val="Tablea"/>
            </w:pPr>
            <w:r w:rsidRPr="00817255">
              <w:t>(a) the foreign person no longer holds an interest of any percentage in the entity mentioned in sub</w:t>
            </w:r>
            <w:r w:rsidR="00995571" w:rsidRPr="00817255">
              <w:t>section 5</w:t>
            </w:r>
            <w:r w:rsidRPr="00817255">
              <w:t>5D(1); or</w:t>
            </w:r>
          </w:p>
          <w:p w14:paraId="119EF21E" w14:textId="77777777" w:rsidR="002A5E20" w:rsidRPr="00817255" w:rsidRDefault="002A5E20" w:rsidP="007F25C8">
            <w:pPr>
              <w:pStyle w:val="Tablea"/>
            </w:pPr>
            <w:r w:rsidRPr="00817255">
              <w:t>(b) the entity ceases to be a kind of entity described in sub</w:t>
            </w:r>
            <w:r w:rsidR="00995571" w:rsidRPr="00817255">
              <w:t>section 5</w:t>
            </w:r>
            <w:r w:rsidRPr="00817255">
              <w:t>5D(3); or</w:t>
            </w:r>
          </w:p>
          <w:p w14:paraId="19BB2EA9" w14:textId="77777777" w:rsidR="002A5E20" w:rsidRPr="00817255" w:rsidRDefault="002A5E20" w:rsidP="007F25C8">
            <w:pPr>
              <w:pStyle w:val="Tablea"/>
            </w:pPr>
            <w:r w:rsidRPr="00817255">
              <w:t>(c) the entity ceases to exist.</w:t>
            </w:r>
          </w:p>
        </w:tc>
      </w:tr>
      <w:tr w:rsidR="002A5E20" w:rsidRPr="00817255" w14:paraId="4F01B242" w14:textId="77777777" w:rsidTr="007F25C8">
        <w:tc>
          <w:tcPr>
            <w:tcW w:w="714" w:type="dxa"/>
            <w:shd w:val="clear" w:color="auto" w:fill="auto"/>
          </w:tcPr>
          <w:p w14:paraId="546DA192" w14:textId="77777777" w:rsidR="002A5E20" w:rsidRPr="00817255" w:rsidRDefault="002A5E20" w:rsidP="007F25C8">
            <w:pPr>
              <w:pStyle w:val="Tabletext"/>
            </w:pPr>
            <w:r w:rsidRPr="00817255">
              <w:t>2</w:t>
            </w:r>
          </w:p>
        </w:tc>
        <w:tc>
          <w:tcPr>
            <w:tcW w:w="2683" w:type="dxa"/>
            <w:shd w:val="clear" w:color="auto" w:fill="auto"/>
          </w:tcPr>
          <w:p w14:paraId="0CDC3AF4" w14:textId="77777777" w:rsidR="002A5E20" w:rsidRPr="00817255" w:rsidRDefault="002A5E20" w:rsidP="007F25C8">
            <w:pPr>
              <w:pStyle w:val="Tabletext"/>
            </w:pPr>
            <w:r w:rsidRPr="00817255">
              <w:t>subparagraph 55D(2)(a)(i) (issuing securities in entity) applies to the action.</w:t>
            </w:r>
          </w:p>
        </w:tc>
        <w:tc>
          <w:tcPr>
            <w:tcW w:w="3691" w:type="dxa"/>
            <w:shd w:val="clear" w:color="auto" w:fill="auto"/>
          </w:tcPr>
          <w:p w14:paraId="77CE5F1B" w14:textId="77777777" w:rsidR="002A5E20" w:rsidRPr="00817255" w:rsidRDefault="002A5E20" w:rsidP="007F25C8">
            <w:pPr>
              <w:pStyle w:val="Tablea"/>
            </w:pPr>
            <w:r w:rsidRPr="00817255">
              <w:t>(a) all of the securities mentioned in subparagraph 55D(2)(a)(i) cease to exist; or</w:t>
            </w:r>
          </w:p>
          <w:p w14:paraId="43237F0D" w14:textId="77777777" w:rsidR="002A5E20" w:rsidRPr="00817255" w:rsidRDefault="002A5E20" w:rsidP="007F25C8">
            <w:pPr>
              <w:pStyle w:val="Tablea"/>
            </w:pPr>
            <w:r w:rsidRPr="00817255">
              <w:t>(b) the entity mentioned in that subparagraph ceases to be a kind of entity described in sub</w:t>
            </w:r>
            <w:r w:rsidR="00995571" w:rsidRPr="00817255">
              <w:t>section 5</w:t>
            </w:r>
            <w:r w:rsidRPr="00817255">
              <w:t>5D(4); or</w:t>
            </w:r>
          </w:p>
          <w:p w14:paraId="43CDF375" w14:textId="77777777" w:rsidR="002A5E20" w:rsidRPr="00817255" w:rsidRDefault="002A5E20" w:rsidP="007F25C8">
            <w:pPr>
              <w:pStyle w:val="Tablea"/>
            </w:pPr>
            <w:r w:rsidRPr="00817255">
              <w:t>(c) the entity ceases to exist.</w:t>
            </w:r>
          </w:p>
        </w:tc>
      </w:tr>
      <w:tr w:rsidR="002A5E20" w:rsidRPr="00817255" w14:paraId="42ED0203" w14:textId="77777777" w:rsidTr="007F25C8">
        <w:tc>
          <w:tcPr>
            <w:tcW w:w="714" w:type="dxa"/>
            <w:shd w:val="clear" w:color="auto" w:fill="auto"/>
          </w:tcPr>
          <w:p w14:paraId="0F207741" w14:textId="77777777" w:rsidR="002A5E20" w:rsidRPr="00817255" w:rsidRDefault="002A5E20" w:rsidP="007F25C8">
            <w:pPr>
              <w:pStyle w:val="Tabletext"/>
            </w:pPr>
            <w:r w:rsidRPr="00817255">
              <w:t>3</w:t>
            </w:r>
          </w:p>
        </w:tc>
        <w:tc>
          <w:tcPr>
            <w:tcW w:w="2683" w:type="dxa"/>
            <w:shd w:val="clear" w:color="auto" w:fill="auto"/>
          </w:tcPr>
          <w:p w14:paraId="6B8BB3F4" w14:textId="77777777" w:rsidR="002A5E20" w:rsidRPr="00817255" w:rsidRDefault="002A5E20" w:rsidP="007F25C8">
            <w:pPr>
              <w:pStyle w:val="Tabletext"/>
            </w:pPr>
            <w:r w:rsidRPr="00817255">
              <w:t>subparagraph 55D(2)(a)(ii) (entering into agreement relating to affairs of entity) applies to the action.</w:t>
            </w:r>
          </w:p>
        </w:tc>
        <w:tc>
          <w:tcPr>
            <w:tcW w:w="3691" w:type="dxa"/>
            <w:shd w:val="clear" w:color="auto" w:fill="auto"/>
          </w:tcPr>
          <w:p w14:paraId="69839272" w14:textId="77777777" w:rsidR="002A5E20" w:rsidRPr="00817255" w:rsidRDefault="002A5E20" w:rsidP="007F25C8">
            <w:pPr>
              <w:pStyle w:val="Tablea"/>
            </w:pPr>
            <w:r w:rsidRPr="00817255">
              <w:t>(a) the agreement mentioned in subparagraph 55D(2)(a)(ii) ceases to be in force; or</w:t>
            </w:r>
          </w:p>
          <w:p w14:paraId="77961486" w14:textId="77777777" w:rsidR="002A5E20" w:rsidRPr="00817255" w:rsidRDefault="002A5E20" w:rsidP="007F25C8">
            <w:pPr>
              <w:pStyle w:val="Tablea"/>
            </w:pPr>
            <w:r w:rsidRPr="00817255">
              <w:t>(b) the foreign person ceases to be a party to the agreement; or</w:t>
            </w:r>
          </w:p>
          <w:p w14:paraId="539E5536" w14:textId="77777777" w:rsidR="002A5E20" w:rsidRPr="00817255" w:rsidRDefault="002A5E20" w:rsidP="007F25C8">
            <w:pPr>
              <w:pStyle w:val="Tablea"/>
            </w:pPr>
            <w:r w:rsidRPr="00817255">
              <w:t>(c) the agreement ceases to result in the obligation mentioned in that subparagraph; or</w:t>
            </w:r>
          </w:p>
          <w:p w14:paraId="7C37CE42" w14:textId="77777777" w:rsidR="002A5E20" w:rsidRPr="00817255" w:rsidRDefault="002A5E20" w:rsidP="007F25C8">
            <w:pPr>
              <w:pStyle w:val="Tablea"/>
            </w:pPr>
            <w:r w:rsidRPr="00817255">
              <w:t>(d) the entity mentioned in that subparagraph ceases to be a kind of entity described in sub</w:t>
            </w:r>
            <w:r w:rsidR="00995571" w:rsidRPr="00817255">
              <w:t>section 5</w:t>
            </w:r>
            <w:r w:rsidRPr="00817255">
              <w:t>5D(4); or</w:t>
            </w:r>
          </w:p>
          <w:p w14:paraId="03F0AB6C" w14:textId="77777777" w:rsidR="002A5E20" w:rsidRPr="00817255" w:rsidRDefault="002A5E20" w:rsidP="007F25C8">
            <w:pPr>
              <w:pStyle w:val="Tablea"/>
            </w:pPr>
            <w:r w:rsidRPr="00817255">
              <w:t>(e) the entity ceases to exist.</w:t>
            </w:r>
          </w:p>
        </w:tc>
      </w:tr>
      <w:tr w:rsidR="002A5E20" w:rsidRPr="00817255" w14:paraId="28272F08" w14:textId="77777777" w:rsidTr="00033C14">
        <w:trPr>
          <w:cantSplit/>
        </w:trPr>
        <w:tc>
          <w:tcPr>
            <w:tcW w:w="714" w:type="dxa"/>
            <w:tcBorders>
              <w:top w:val="single" w:sz="2" w:space="0" w:color="auto"/>
              <w:bottom w:val="single" w:sz="12" w:space="0" w:color="auto"/>
            </w:tcBorders>
            <w:shd w:val="clear" w:color="auto" w:fill="auto"/>
          </w:tcPr>
          <w:p w14:paraId="1972F446" w14:textId="77777777" w:rsidR="002A5E20" w:rsidRPr="00817255" w:rsidRDefault="002A5E20" w:rsidP="007F25C8">
            <w:pPr>
              <w:pStyle w:val="Tabletext"/>
            </w:pPr>
            <w:r w:rsidRPr="00817255">
              <w:t>4</w:t>
            </w:r>
          </w:p>
        </w:tc>
        <w:tc>
          <w:tcPr>
            <w:tcW w:w="2683" w:type="dxa"/>
            <w:tcBorders>
              <w:top w:val="single" w:sz="2" w:space="0" w:color="auto"/>
              <w:bottom w:val="single" w:sz="12" w:space="0" w:color="auto"/>
            </w:tcBorders>
            <w:shd w:val="clear" w:color="auto" w:fill="auto"/>
          </w:tcPr>
          <w:p w14:paraId="6A11EA55" w14:textId="77777777" w:rsidR="002A5E20" w:rsidRPr="00817255" w:rsidRDefault="002A5E20" w:rsidP="007F25C8">
            <w:pPr>
              <w:pStyle w:val="Tabletext"/>
            </w:pPr>
            <w:r w:rsidRPr="00817255">
              <w:t>subparagraph 55D(2)(a)(iii) (altering constituent documents of entity) applies to the action.</w:t>
            </w:r>
          </w:p>
        </w:tc>
        <w:tc>
          <w:tcPr>
            <w:tcW w:w="3691" w:type="dxa"/>
            <w:tcBorders>
              <w:top w:val="single" w:sz="2" w:space="0" w:color="auto"/>
              <w:bottom w:val="single" w:sz="12" w:space="0" w:color="auto"/>
            </w:tcBorders>
            <w:shd w:val="clear" w:color="auto" w:fill="auto"/>
          </w:tcPr>
          <w:p w14:paraId="4C57B4F7" w14:textId="77777777" w:rsidR="002A5E20" w:rsidRPr="00817255" w:rsidRDefault="002A5E20" w:rsidP="007F25C8">
            <w:pPr>
              <w:pStyle w:val="Tablea"/>
            </w:pPr>
            <w:r w:rsidRPr="00817255">
              <w:t>(a) the document mentioned in subparagraph 55D(2)(a)(iii) ceases to be in force; or</w:t>
            </w:r>
          </w:p>
          <w:p w14:paraId="5BC64BC2" w14:textId="77777777" w:rsidR="002A5E20" w:rsidRPr="00817255" w:rsidRDefault="002A5E20" w:rsidP="007F25C8">
            <w:pPr>
              <w:pStyle w:val="Tablea"/>
            </w:pPr>
            <w:r w:rsidRPr="00817255">
              <w:t>(b) the document ceases to produce the result mentioned in that subparagraph; or</w:t>
            </w:r>
          </w:p>
          <w:p w14:paraId="61553E1F" w14:textId="77777777" w:rsidR="002A5E20" w:rsidRPr="00817255" w:rsidRDefault="002A5E20" w:rsidP="007F25C8">
            <w:pPr>
              <w:pStyle w:val="Tablea"/>
            </w:pPr>
            <w:r w:rsidRPr="00817255">
              <w:t>(c) the entity mentioned in that subparagraph ceases to be a kind of entity described in sub</w:t>
            </w:r>
            <w:r w:rsidR="00995571" w:rsidRPr="00817255">
              <w:t>section 5</w:t>
            </w:r>
            <w:r w:rsidRPr="00817255">
              <w:t>5D(4); or</w:t>
            </w:r>
          </w:p>
          <w:p w14:paraId="1E3D13A4" w14:textId="77777777" w:rsidR="002A5E20" w:rsidRPr="00817255" w:rsidRDefault="002A5E20" w:rsidP="007F25C8">
            <w:pPr>
              <w:pStyle w:val="Tablea"/>
            </w:pPr>
            <w:r w:rsidRPr="00817255">
              <w:t>(d) the entity ceases to exist.</w:t>
            </w:r>
          </w:p>
        </w:tc>
      </w:tr>
    </w:tbl>
    <w:p w14:paraId="059D6C73" w14:textId="77777777" w:rsidR="002A5E20" w:rsidRPr="00817255" w:rsidRDefault="002A5E20" w:rsidP="002A5E20">
      <w:pPr>
        <w:pStyle w:val="subsection"/>
      </w:pPr>
      <w:r w:rsidRPr="00817255">
        <w:tab/>
        <w:t>(3)</w:t>
      </w:r>
      <w:r w:rsidRPr="00817255">
        <w:tab/>
        <w:t xml:space="preserve">Disregard any interest that is an equitable interest for the purposes of working out whether a registered circumstance exists, or has ceased, under </w:t>
      </w:r>
      <w:r w:rsidR="00F228B7" w:rsidRPr="00817255">
        <w:t>item 1</w:t>
      </w:r>
      <w:r w:rsidRPr="00817255">
        <w:t xml:space="preserve"> of the table in subsection (2).</w:t>
      </w:r>
    </w:p>
    <w:p w14:paraId="03562484" w14:textId="77777777" w:rsidR="002A5E20" w:rsidRPr="00817255" w:rsidRDefault="002A5E20" w:rsidP="002A5E20">
      <w:pPr>
        <w:pStyle w:val="notetext"/>
      </w:pPr>
      <w:r w:rsidRPr="00817255">
        <w:t>Note:</w:t>
      </w:r>
      <w:r w:rsidRPr="00817255">
        <w:tab/>
        <w:t xml:space="preserve">The requirement to give a register notice under subsection (1) applies whether or not an interest is an equitable interest. However, a notice of an action that relates only to an equitable interest does not cause a registered circumstance to exist under </w:t>
      </w:r>
      <w:r w:rsidR="00F228B7" w:rsidRPr="00817255">
        <w:t>item 1</w:t>
      </w:r>
      <w:r w:rsidRPr="00817255">
        <w:t xml:space="preserve"> of the table.</w:t>
      </w:r>
    </w:p>
    <w:p w14:paraId="1AC390EC" w14:textId="77777777" w:rsidR="002A5E20" w:rsidRPr="00817255" w:rsidRDefault="002A5E20" w:rsidP="002A5E20">
      <w:pPr>
        <w:pStyle w:val="SubsectionHead"/>
      </w:pPr>
      <w:r w:rsidRPr="00817255">
        <w:t>Registrable event day</w:t>
      </w:r>
    </w:p>
    <w:p w14:paraId="5B9B6210" w14:textId="77777777" w:rsidR="002A5E20" w:rsidRPr="00817255" w:rsidRDefault="002A5E20" w:rsidP="002A5E20">
      <w:pPr>
        <w:pStyle w:val="subsection"/>
      </w:pPr>
      <w:r w:rsidRPr="00817255">
        <w:tab/>
        <w:t>(4)</w:t>
      </w:r>
      <w:r w:rsidRPr="00817255">
        <w:tab/>
        <w:t>The registrable event day for a register notice under this section is:</w:t>
      </w:r>
    </w:p>
    <w:p w14:paraId="730DD8D3" w14:textId="77777777" w:rsidR="002A5E20" w:rsidRPr="00817255" w:rsidRDefault="002A5E20" w:rsidP="002A5E20">
      <w:pPr>
        <w:pStyle w:val="paragraph"/>
      </w:pPr>
      <w:r w:rsidRPr="00817255">
        <w:tab/>
        <w:t>(a)</w:t>
      </w:r>
      <w:r w:rsidRPr="00817255">
        <w:tab/>
        <w:t>if paragraph (1)(a) applies—the day on which the foreign person takes the action; or</w:t>
      </w:r>
    </w:p>
    <w:p w14:paraId="75440EC2" w14:textId="77777777" w:rsidR="002A5E20" w:rsidRPr="00817255" w:rsidRDefault="002A5E20" w:rsidP="002A5E20">
      <w:pPr>
        <w:pStyle w:val="paragraph"/>
      </w:pPr>
      <w:r w:rsidRPr="00817255">
        <w:tab/>
        <w:t>(b)</w:t>
      </w:r>
      <w:r w:rsidRPr="00817255">
        <w:tab/>
        <w:t>if paragraph (1)(b) applies—the day on which the no objection notification or notice imposing conditions is given.</w:t>
      </w:r>
    </w:p>
    <w:p w14:paraId="4EF72F46" w14:textId="77777777" w:rsidR="002A5E20" w:rsidRPr="00817255" w:rsidRDefault="002A5E20" w:rsidP="002A5E20">
      <w:pPr>
        <w:pStyle w:val="SubsectionHead"/>
      </w:pPr>
      <w:r w:rsidRPr="00817255">
        <w:t>Application—Register commencement day</w:t>
      </w:r>
    </w:p>
    <w:p w14:paraId="7BDD6193" w14:textId="77777777" w:rsidR="002A5E20" w:rsidRPr="00817255" w:rsidRDefault="002A5E20" w:rsidP="002A5E20">
      <w:pPr>
        <w:pStyle w:val="subsection"/>
      </w:pPr>
      <w:r w:rsidRPr="00817255">
        <w:tab/>
        <w:t>(5)</w:t>
      </w:r>
      <w:r w:rsidRPr="00817255">
        <w:tab/>
        <w:t>This section applies to actions taken on or after the Register commencement day (regardless of when any notification or notice, other than the register notice, mentioned in subsection (1) is given).</w:t>
      </w:r>
    </w:p>
    <w:p w14:paraId="76F539BD" w14:textId="77777777" w:rsidR="002A5E20" w:rsidRPr="00817255" w:rsidRDefault="002A5E20" w:rsidP="00795DBB">
      <w:pPr>
        <w:pStyle w:val="ActHead5"/>
      </w:pPr>
      <w:bookmarkStart w:id="326" w:name="_Toc150608525"/>
      <w:r w:rsidRPr="003E187B">
        <w:rPr>
          <w:rStyle w:val="CharSectno"/>
        </w:rPr>
        <w:t>130ZM</w:t>
      </w:r>
      <w:r w:rsidRPr="00817255">
        <w:t xml:space="preserve">  Foreign person takes action that is a reviewable national security action under </w:t>
      </w:r>
      <w:r w:rsidR="00995571" w:rsidRPr="00817255">
        <w:t>section 5</w:t>
      </w:r>
      <w:r w:rsidRPr="00817255">
        <w:t>5E—businesses</w:t>
      </w:r>
      <w:bookmarkEnd w:id="326"/>
    </w:p>
    <w:p w14:paraId="38B4F2E2" w14:textId="77777777" w:rsidR="002A5E20" w:rsidRPr="00817255" w:rsidRDefault="002A5E20" w:rsidP="00795DBB">
      <w:pPr>
        <w:pStyle w:val="subsection"/>
        <w:keepNext/>
        <w:keepLines/>
      </w:pPr>
      <w:r w:rsidRPr="00817255">
        <w:tab/>
        <w:t>(1)</w:t>
      </w:r>
      <w:r w:rsidRPr="00817255">
        <w:tab/>
        <w:t>A foreign person must give a register notice to the Registrar if:</w:t>
      </w:r>
    </w:p>
    <w:p w14:paraId="10D69F3F" w14:textId="77777777" w:rsidR="002A5E20" w:rsidRPr="00817255" w:rsidRDefault="002A5E20" w:rsidP="002A5E20">
      <w:pPr>
        <w:pStyle w:val="paragraph"/>
      </w:pPr>
      <w:r w:rsidRPr="00817255">
        <w:tab/>
        <w:t>(a)</w:t>
      </w:r>
      <w:r w:rsidRPr="00817255">
        <w:tab/>
        <w:t xml:space="preserve">the foreign person takes an action that is a reviewable national security action under </w:t>
      </w:r>
      <w:r w:rsidR="00995571" w:rsidRPr="00817255">
        <w:t>section 5</w:t>
      </w:r>
      <w:r w:rsidRPr="00817255">
        <w:t>5E, and:</w:t>
      </w:r>
    </w:p>
    <w:p w14:paraId="14A7F0E2" w14:textId="77777777" w:rsidR="002A5E20" w:rsidRPr="00817255" w:rsidRDefault="002A5E20" w:rsidP="002A5E20">
      <w:pPr>
        <w:pStyle w:val="paragraphsub"/>
      </w:pPr>
      <w:r w:rsidRPr="00817255">
        <w:tab/>
        <w:t>(i)</w:t>
      </w:r>
      <w:r w:rsidRPr="00817255">
        <w:tab/>
        <w:t>a no objection notification or a notice imposing conditions has been given in relation to the action, and has not been revoked; or</w:t>
      </w:r>
    </w:p>
    <w:p w14:paraId="09D0BC09" w14:textId="77777777" w:rsidR="002A5E20" w:rsidRPr="00817255" w:rsidRDefault="002A5E20" w:rsidP="002A5E20">
      <w:pPr>
        <w:pStyle w:val="paragraphsub"/>
      </w:pPr>
      <w:r w:rsidRPr="00817255">
        <w:tab/>
        <w:t>(ii)</w:t>
      </w:r>
      <w:r w:rsidRPr="00817255">
        <w:tab/>
        <w:t>before the action was taken, the foreign person gave a notice to the Treasurer stating that the action was proposed to be taken; or</w:t>
      </w:r>
    </w:p>
    <w:p w14:paraId="27CA6602" w14:textId="77777777" w:rsidR="002A5E20" w:rsidRPr="00817255" w:rsidRDefault="002A5E20" w:rsidP="002A5E20">
      <w:pPr>
        <w:pStyle w:val="paragraphsub"/>
      </w:pPr>
      <w:r w:rsidRPr="00817255">
        <w:tab/>
        <w:t>(iii)</w:t>
      </w:r>
      <w:r w:rsidRPr="00817255">
        <w:tab/>
        <w:t xml:space="preserve">before the action was taken, the Treasurer gave the foreign person a notice under </w:t>
      </w:r>
      <w:r w:rsidR="00995571" w:rsidRPr="00817255">
        <w:t>subsection 6</w:t>
      </w:r>
      <w:r w:rsidRPr="00817255">
        <w:t>6A(4); or</w:t>
      </w:r>
    </w:p>
    <w:p w14:paraId="1AB8322C" w14:textId="77777777" w:rsidR="002A5E20" w:rsidRPr="00817255" w:rsidRDefault="002A5E20" w:rsidP="002A5E20">
      <w:pPr>
        <w:pStyle w:val="paragraph"/>
      </w:pPr>
      <w:r w:rsidRPr="00817255">
        <w:tab/>
        <w:t>(b)</w:t>
      </w:r>
      <w:r w:rsidRPr="00817255">
        <w:tab/>
        <w:t>a no objection notification or a notice imposing conditions is given in relation to an action of the foreign person that:</w:t>
      </w:r>
    </w:p>
    <w:p w14:paraId="2769747D" w14:textId="77777777" w:rsidR="002A5E20" w:rsidRPr="00817255" w:rsidRDefault="002A5E20" w:rsidP="002A5E20">
      <w:pPr>
        <w:pStyle w:val="paragraphsub"/>
      </w:pPr>
      <w:r w:rsidRPr="00817255">
        <w:tab/>
        <w:t>(i)</w:t>
      </w:r>
      <w:r w:rsidRPr="00817255">
        <w:tab/>
        <w:t>has already been taken; and</w:t>
      </w:r>
    </w:p>
    <w:p w14:paraId="13A6A339" w14:textId="77777777" w:rsidR="002A5E20" w:rsidRPr="00817255" w:rsidRDefault="002A5E20" w:rsidP="002A5E20">
      <w:pPr>
        <w:pStyle w:val="paragraphsub"/>
      </w:pPr>
      <w:r w:rsidRPr="00817255">
        <w:tab/>
        <w:t>(ii)</w:t>
      </w:r>
      <w:r w:rsidRPr="00817255">
        <w:tab/>
        <w:t xml:space="preserve">was a reviewable national security action under </w:t>
      </w:r>
      <w:r w:rsidR="00995571" w:rsidRPr="00817255">
        <w:t>section 5</w:t>
      </w:r>
      <w:r w:rsidRPr="00817255">
        <w:t>5E.</w:t>
      </w:r>
    </w:p>
    <w:p w14:paraId="7AD083F1" w14:textId="77777777" w:rsidR="002A5E20" w:rsidRPr="00817255" w:rsidRDefault="002A5E20" w:rsidP="002A5E20">
      <w:pPr>
        <w:pStyle w:val="notetext"/>
      </w:pPr>
      <w:r w:rsidRPr="00817255">
        <w:t>Note:</w:t>
      </w:r>
      <w:r w:rsidRPr="00817255">
        <w:tab/>
        <w:t>This section applies to actions taken on or after the Register commencement day (see subsection (5)).</w:t>
      </w:r>
    </w:p>
    <w:p w14:paraId="2C62A445" w14:textId="77777777" w:rsidR="002A5E20" w:rsidRPr="00817255" w:rsidRDefault="002A5E20" w:rsidP="002A5E20">
      <w:pPr>
        <w:pStyle w:val="subsection"/>
      </w:pPr>
      <w:r w:rsidRPr="00817255">
        <w:tab/>
        <w:t>(2)</w:t>
      </w:r>
      <w:r w:rsidRPr="00817255">
        <w:tab/>
        <w:t>If a foreign person gives a register notice under this section in relation to an action mentioned in subsection (1), the following table has effect.</w:t>
      </w:r>
    </w:p>
    <w:p w14:paraId="5F44BE4F" w14:textId="77777777" w:rsidR="002A5E20" w:rsidRPr="00817255" w:rsidRDefault="002A5E20" w:rsidP="002A5E20">
      <w:pPr>
        <w:pStyle w:val="Tabletext"/>
      </w:pPr>
    </w:p>
    <w:tbl>
      <w:tblPr>
        <w:tblW w:w="0" w:type="auto"/>
        <w:tblInd w:w="113" w:type="dxa"/>
        <w:tblBorders>
          <w:top w:val="single" w:sz="4" w:space="0" w:color="auto"/>
          <w:bottom w:val="single" w:sz="2" w:space="0" w:color="auto"/>
          <w:insideH w:val="single" w:sz="2" w:space="0" w:color="auto"/>
        </w:tblBorders>
        <w:tblLayout w:type="fixed"/>
        <w:tblLook w:val="0000" w:firstRow="0" w:lastRow="0" w:firstColumn="0" w:lastColumn="0" w:noHBand="0" w:noVBand="0"/>
      </w:tblPr>
      <w:tblGrid>
        <w:gridCol w:w="714"/>
        <w:gridCol w:w="2683"/>
        <w:gridCol w:w="3691"/>
      </w:tblGrid>
      <w:tr w:rsidR="002A5E20" w:rsidRPr="00817255" w14:paraId="711608A6" w14:textId="77777777" w:rsidTr="007F25C8">
        <w:trPr>
          <w:tblHeader/>
        </w:trPr>
        <w:tc>
          <w:tcPr>
            <w:tcW w:w="7088" w:type="dxa"/>
            <w:gridSpan w:val="3"/>
            <w:tcBorders>
              <w:top w:val="single" w:sz="12" w:space="0" w:color="auto"/>
              <w:bottom w:val="single" w:sz="6" w:space="0" w:color="auto"/>
            </w:tcBorders>
            <w:shd w:val="clear" w:color="auto" w:fill="auto"/>
          </w:tcPr>
          <w:p w14:paraId="6B45D555" w14:textId="77777777" w:rsidR="002A5E20" w:rsidRPr="00817255" w:rsidRDefault="002A5E20" w:rsidP="007F25C8">
            <w:pPr>
              <w:pStyle w:val="TableHeading"/>
            </w:pPr>
            <w:r w:rsidRPr="00817255">
              <w:t>When registered circumstances exist and cease</w:t>
            </w:r>
          </w:p>
        </w:tc>
      </w:tr>
      <w:tr w:rsidR="002A5E20" w:rsidRPr="00817255" w14:paraId="28824F47" w14:textId="77777777" w:rsidTr="007F25C8">
        <w:trPr>
          <w:tblHeader/>
        </w:trPr>
        <w:tc>
          <w:tcPr>
            <w:tcW w:w="714" w:type="dxa"/>
            <w:tcBorders>
              <w:top w:val="single" w:sz="6" w:space="0" w:color="auto"/>
              <w:bottom w:val="single" w:sz="12" w:space="0" w:color="auto"/>
            </w:tcBorders>
            <w:shd w:val="clear" w:color="auto" w:fill="auto"/>
          </w:tcPr>
          <w:p w14:paraId="7556C25C" w14:textId="77777777" w:rsidR="002A5E20" w:rsidRPr="00817255" w:rsidRDefault="002A5E20" w:rsidP="007F25C8">
            <w:pPr>
              <w:pStyle w:val="TableHeading"/>
            </w:pPr>
            <w:r w:rsidRPr="00817255">
              <w:t>Item</w:t>
            </w:r>
          </w:p>
        </w:tc>
        <w:tc>
          <w:tcPr>
            <w:tcW w:w="2683" w:type="dxa"/>
            <w:tcBorders>
              <w:top w:val="single" w:sz="6" w:space="0" w:color="auto"/>
              <w:bottom w:val="single" w:sz="12" w:space="0" w:color="auto"/>
            </w:tcBorders>
            <w:shd w:val="clear" w:color="auto" w:fill="auto"/>
          </w:tcPr>
          <w:p w14:paraId="1C6B3F95" w14:textId="77777777" w:rsidR="002A5E20" w:rsidRPr="00817255" w:rsidRDefault="002A5E20" w:rsidP="007F25C8">
            <w:pPr>
              <w:pStyle w:val="TableHeading"/>
            </w:pPr>
            <w:r w:rsidRPr="00817255">
              <w:t>A registered circumstance under this section exists in relation to the foreign person if …</w:t>
            </w:r>
          </w:p>
        </w:tc>
        <w:tc>
          <w:tcPr>
            <w:tcW w:w="3691" w:type="dxa"/>
            <w:tcBorders>
              <w:top w:val="single" w:sz="6" w:space="0" w:color="auto"/>
              <w:bottom w:val="single" w:sz="12" w:space="0" w:color="auto"/>
            </w:tcBorders>
            <w:shd w:val="clear" w:color="auto" w:fill="auto"/>
          </w:tcPr>
          <w:p w14:paraId="5972E9DB" w14:textId="77777777" w:rsidR="002A5E20" w:rsidRPr="00817255" w:rsidRDefault="002A5E20" w:rsidP="007F25C8">
            <w:pPr>
              <w:pStyle w:val="TableHeading"/>
            </w:pPr>
            <w:r w:rsidRPr="00817255">
              <w:t>The registered circumstance ceases if …</w:t>
            </w:r>
          </w:p>
        </w:tc>
      </w:tr>
      <w:tr w:rsidR="002A5E20" w:rsidRPr="00817255" w14:paraId="58A67FE3" w14:textId="77777777" w:rsidTr="007F25C8">
        <w:tc>
          <w:tcPr>
            <w:tcW w:w="714" w:type="dxa"/>
            <w:tcBorders>
              <w:top w:val="single" w:sz="12" w:space="0" w:color="auto"/>
            </w:tcBorders>
            <w:shd w:val="clear" w:color="auto" w:fill="auto"/>
          </w:tcPr>
          <w:p w14:paraId="2A280CAB" w14:textId="77777777" w:rsidR="002A5E20" w:rsidRPr="00817255" w:rsidRDefault="002A5E20" w:rsidP="007F25C8">
            <w:pPr>
              <w:pStyle w:val="Tabletext"/>
            </w:pPr>
            <w:r w:rsidRPr="00817255">
              <w:t>1</w:t>
            </w:r>
          </w:p>
        </w:tc>
        <w:tc>
          <w:tcPr>
            <w:tcW w:w="2683" w:type="dxa"/>
            <w:tcBorders>
              <w:top w:val="single" w:sz="12" w:space="0" w:color="auto"/>
            </w:tcBorders>
            <w:shd w:val="clear" w:color="auto" w:fill="auto"/>
          </w:tcPr>
          <w:p w14:paraId="5D7AC699" w14:textId="77777777" w:rsidR="002A5E20" w:rsidRPr="00817255" w:rsidRDefault="002A5E20" w:rsidP="007F25C8">
            <w:pPr>
              <w:pStyle w:val="Tabletext"/>
            </w:pPr>
            <w:r w:rsidRPr="00817255">
              <w:t>subparagraph 55E(1)(a)(i) (acquiring interest in Australian business) applies to the action.</w:t>
            </w:r>
          </w:p>
        </w:tc>
        <w:tc>
          <w:tcPr>
            <w:tcW w:w="3691" w:type="dxa"/>
            <w:tcBorders>
              <w:top w:val="single" w:sz="12" w:space="0" w:color="auto"/>
            </w:tcBorders>
            <w:shd w:val="clear" w:color="auto" w:fill="auto"/>
          </w:tcPr>
          <w:p w14:paraId="4A21CA8D" w14:textId="77777777" w:rsidR="002A5E20" w:rsidRPr="00817255" w:rsidRDefault="002A5E20" w:rsidP="007F25C8">
            <w:pPr>
              <w:pStyle w:val="Tablea"/>
            </w:pPr>
            <w:r w:rsidRPr="00817255">
              <w:t>(a) the foreign person no longer holds an interest of any percentage in the Australian business mentioned in subparagraph 55E(1)(a)(i); or</w:t>
            </w:r>
          </w:p>
          <w:p w14:paraId="0D645D71" w14:textId="77777777" w:rsidR="002A5E20" w:rsidRPr="00817255" w:rsidRDefault="002A5E20" w:rsidP="007F25C8">
            <w:pPr>
              <w:pStyle w:val="Tablea"/>
            </w:pPr>
            <w:r w:rsidRPr="00817255">
              <w:t>(b) the Australian business ceases to be an Australian business; or</w:t>
            </w:r>
          </w:p>
          <w:p w14:paraId="5E615FD6" w14:textId="77777777" w:rsidR="002A5E20" w:rsidRPr="00817255" w:rsidRDefault="002A5E20" w:rsidP="007F25C8">
            <w:pPr>
              <w:pStyle w:val="Tablea"/>
            </w:pPr>
            <w:r w:rsidRPr="00817255">
              <w:t>(c) the Australian business ceases to be carried on.</w:t>
            </w:r>
          </w:p>
        </w:tc>
      </w:tr>
      <w:tr w:rsidR="002A5E20" w:rsidRPr="00817255" w14:paraId="4D0F487A" w14:textId="77777777" w:rsidTr="007F25C8">
        <w:tc>
          <w:tcPr>
            <w:tcW w:w="714" w:type="dxa"/>
            <w:shd w:val="clear" w:color="auto" w:fill="auto"/>
          </w:tcPr>
          <w:p w14:paraId="06851DEE" w14:textId="77777777" w:rsidR="002A5E20" w:rsidRPr="00817255" w:rsidRDefault="002A5E20" w:rsidP="007F25C8">
            <w:pPr>
              <w:pStyle w:val="Tabletext"/>
            </w:pPr>
            <w:r w:rsidRPr="00817255">
              <w:t>2</w:t>
            </w:r>
          </w:p>
        </w:tc>
        <w:tc>
          <w:tcPr>
            <w:tcW w:w="2683" w:type="dxa"/>
            <w:shd w:val="clear" w:color="auto" w:fill="auto"/>
          </w:tcPr>
          <w:p w14:paraId="3BD9ED9B" w14:textId="77777777" w:rsidR="002A5E20" w:rsidRPr="00817255" w:rsidRDefault="002A5E20" w:rsidP="007F25C8">
            <w:pPr>
              <w:pStyle w:val="Tabletext"/>
            </w:pPr>
            <w:r w:rsidRPr="00817255">
              <w:t>subparagraph 55E(1)(a)(ii) (acquiring interest in assets of Australian business) applies to the action.</w:t>
            </w:r>
          </w:p>
        </w:tc>
        <w:tc>
          <w:tcPr>
            <w:tcW w:w="3691" w:type="dxa"/>
            <w:shd w:val="clear" w:color="auto" w:fill="auto"/>
          </w:tcPr>
          <w:p w14:paraId="327D2B5A" w14:textId="77777777" w:rsidR="002A5E20" w:rsidRPr="00817255" w:rsidRDefault="002A5E20" w:rsidP="007F25C8">
            <w:pPr>
              <w:pStyle w:val="Tablea"/>
            </w:pPr>
            <w:r w:rsidRPr="00817255">
              <w:t>(a) the foreign person no longer holds an interest of any percentage in the Australian business mentioned in subparagraph 55E(1)(a)(ii); or</w:t>
            </w:r>
          </w:p>
          <w:p w14:paraId="06F4DF96" w14:textId="77777777" w:rsidR="002A5E20" w:rsidRPr="00817255" w:rsidRDefault="002A5E20" w:rsidP="007F25C8">
            <w:pPr>
              <w:pStyle w:val="Tablea"/>
            </w:pPr>
            <w:r w:rsidRPr="00817255">
              <w:t>(b) the Australian business ceases to be an Australian business; or</w:t>
            </w:r>
          </w:p>
          <w:p w14:paraId="7B322055" w14:textId="77777777" w:rsidR="002A5E20" w:rsidRPr="00817255" w:rsidRDefault="002A5E20" w:rsidP="007F25C8">
            <w:pPr>
              <w:pStyle w:val="Tablea"/>
            </w:pPr>
            <w:r w:rsidRPr="00817255">
              <w:t>(c) the Australian business ceases to be carried on.</w:t>
            </w:r>
          </w:p>
        </w:tc>
      </w:tr>
      <w:tr w:rsidR="002A5E20" w:rsidRPr="00817255" w14:paraId="7ED5757F" w14:textId="77777777" w:rsidTr="007F25C8">
        <w:tc>
          <w:tcPr>
            <w:tcW w:w="714" w:type="dxa"/>
            <w:shd w:val="clear" w:color="auto" w:fill="auto"/>
          </w:tcPr>
          <w:p w14:paraId="5E5C43DD" w14:textId="77777777" w:rsidR="002A5E20" w:rsidRPr="00817255" w:rsidRDefault="002A5E20" w:rsidP="007F25C8">
            <w:pPr>
              <w:pStyle w:val="Tabletext"/>
            </w:pPr>
            <w:r w:rsidRPr="00817255">
              <w:t>3</w:t>
            </w:r>
          </w:p>
        </w:tc>
        <w:tc>
          <w:tcPr>
            <w:tcW w:w="2683" w:type="dxa"/>
            <w:shd w:val="clear" w:color="auto" w:fill="auto"/>
          </w:tcPr>
          <w:p w14:paraId="14A4636F" w14:textId="77777777" w:rsidR="002A5E20" w:rsidRPr="00817255" w:rsidRDefault="002A5E20" w:rsidP="007F25C8">
            <w:pPr>
              <w:pStyle w:val="Tabletext"/>
            </w:pPr>
            <w:r w:rsidRPr="00817255">
              <w:t>subparagraph 55E(1)(a)(iii) (entering or terminating significant agreement with Australian business) applies to the action, and the action consists of the foreign person entering a significant agreement mentioned in that subparagraph.</w:t>
            </w:r>
          </w:p>
        </w:tc>
        <w:tc>
          <w:tcPr>
            <w:tcW w:w="3691" w:type="dxa"/>
            <w:shd w:val="clear" w:color="auto" w:fill="auto"/>
          </w:tcPr>
          <w:p w14:paraId="01874D41" w14:textId="77777777" w:rsidR="002A5E20" w:rsidRPr="00817255" w:rsidRDefault="002A5E20" w:rsidP="007F25C8">
            <w:pPr>
              <w:pStyle w:val="Tablea"/>
            </w:pPr>
            <w:r w:rsidRPr="00817255">
              <w:t>(a) the agreement mentioned in subparagraph 55E(1)(a)(iii) ceases to be in force; or</w:t>
            </w:r>
          </w:p>
          <w:p w14:paraId="3EAB655E" w14:textId="77777777" w:rsidR="002A5E20" w:rsidRPr="00817255" w:rsidRDefault="002A5E20" w:rsidP="007F25C8">
            <w:pPr>
              <w:pStyle w:val="Tablea"/>
            </w:pPr>
            <w:r w:rsidRPr="00817255">
              <w:t>(b) the agreement ceases to be a significant agreement; or</w:t>
            </w:r>
          </w:p>
          <w:p w14:paraId="505CAE2D" w14:textId="77777777" w:rsidR="002A5E20" w:rsidRPr="00817255" w:rsidRDefault="002A5E20" w:rsidP="007F25C8">
            <w:pPr>
              <w:pStyle w:val="Tablea"/>
            </w:pPr>
            <w:r w:rsidRPr="00817255">
              <w:t>(c) the foreign person ceases to be a party to the agreement; or</w:t>
            </w:r>
          </w:p>
          <w:p w14:paraId="0E92D04A" w14:textId="77777777" w:rsidR="002A5E20" w:rsidRPr="00817255" w:rsidRDefault="002A5E20" w:rsidP="007F25C8">
            <w:pPr>
              <w:pStyle w:val="Tablea"/>
            </w:pPr>
            <w:r w:rsidRPr="00817255">
              <w:t>(d) the Australian business mentioned in that subparagraph ceases to be an Australian business; or</w:t>
            </w:r>
          </w:p>
          <w:p w14:paraId="314D557D" w14:textId="77777777" w:rsidR="002A5E20" w:rsidRPr="00817255" w:rsidRDefault="002A5E20" w:rsidP="007F25C8">
            <w:pPr>
              <w:pStyle w:val="Tablea"/>
            </w:pPr>
            <w:r w:rsidRPr="00817255">
              <w:t>(e) the Australian business ceases to be carried on.</w:t>
            </w:r>
          </w:p>
        </w:tc>
      </w:tr>
      <w:tr w:rsidR="002A5E20" w:rsidRPr="00817255" w14:paraId="1F3012F4" w14:textId="77777777" w:rsidTr="007F25C8">
        <w:tc>
          <w:tcPr>
            <w:tcW w:w="714" w:type="dxa"/>
            <w:tcBorders>
              <w:top w:val="single" w:sz="2" w:space="0" w:color="auto"/>
              <w:bottom w:val="single" w:sz="12" w:space="0" w:color="auto"/>
            </w:tcBorders>
            <w:shd w:val="clear" w:color="auto" w:fill="auto"/>
          </w:tcPr>
          <w:p w14:paraId="5E098837" w14:textId="77777777" w:rsidR="002A5E20" w:rsidRPr="00817255" w:rsidRDefault="002A5E20" w:rsidP="007F25C8">
            <w:pPr>
              <w:pStyle w:val="Tabletext"/>
            </w:pPr>
            <w:r w:rsidRPr="00817255">
              <w:t>4</w:t>
            </w:r>
          </w:p>
        </w:tc>
        <w:tc>
          <w:tcPr>
            <w:tcW w:w="2683" w:type="dxa"/>
            <w:tcBorders>
              <w:top w:val="single" w:sz="2" w:space="0" w:color="auto"/>
              <w:bottom w:val="single" w:sz="12" w:space="0" w:color="auto"/>
            </w:tcBorders>
            <w:shd w:val="clear" w:color="auto" w:fill="auto"/>
          </w:tcPr>
          <w:p w14:paraId="2EBB8238" w14:textId="77777777" w:rsidR="002A5E20" w:rsidRPr="00817255" w:rsidRDefault="002A5E20" w:rsidP="007F25C8">
            <w:pPr>
              <w:pStyle w:val="Tabletext"/>
            </w:pPr>
            <w:r w:rsidRPr="00817255">
              <w:t>sub</w:t>
            </w:r>
            <w:r w:rsidR="00995571" w:rsidRPr="00817255">
              <w:t>section 5</w:t>
            </w:r>
            <w:r w:rsidRPr="00817255">
              <w:t>5E(2) (starting Australian business) applies to the action.</w:t>
            </w:r>
          </w:p>
        </w:tc>
        <w:tc>
          <w:tcPr>
            <w:tcW w:w="3691" w:type="dxa"/>
            <w:tcBorders>
              <w:top w:val="single" w:sz="2" w:space="0" w:color="auto"/>
              <w:bottom w:val="single" w:sz="12" w:space="0" w:color="auto"/>
            </w:tcBorders>
            <w:shd w:val="clear" w:color="auto" w:fill="auto"/>
          </w:tcPr>
          <w:p w14:paraId="6A7F68D2" w14:textId="77777777" w:rsidR="002A5E20" w:rsidRPr="00817255" w:rsidRDefault="002A5E20" w:rsidP="007F25C8">
            <w:pPr>
              <w:pStyle w:val="Tablea"/>
            </w:pPr>
            <w:r w:rsidRPr="00817255">
              <w:t>(a) the foreign person no longer carries on the Australian business mentioned in sub</w:t>
            </w:r>
            <w:r w:rsidR="00995571" w:rsidRPr="00817255">
              <w:t>section 5</w:t>
            </w:r>
            <w:r w:rsidRPr="00817255">
              <w:t>5E(2); or</w:t>
            </w:r>
          </w:p>
          <w:p w14:paraId="34E52F42" w14:textId="77777777" w:rsidR="002A5E20" w:rsidRPr="00817255" w:rsidRDefault="002A5E20" w:rsidP="007F25C8">
            <w:pPr>
              <w:pStyle w:val="Tablea"/>
            </w:pPr>
            <w:r w:rsidRPr="00817255">
              <w:t>(b) the Australian business ceases to be an Australian business; or</w:t>
            </w:r>
          </w:p>
          <w:p w14:paraId="5752D130" w14:textId="77777777" w:rsidR="002A5E20" w:rsidRPr="00817255" w:rsidRDefault="002A5E20" w:rsidP="007F25C8">
            <w:pPr>
              <w:pStyle w:val="Tablea"/>
            </w:pPr>
            <w:r w:rsidRPr="00817255">
              <w:t>(c) the Australian business ceases to be carried on.</w:t>
            </w:r>
          </w:p>
        </w:tc>
      </w:tr>
    </w:tbl>
    <w:p w14:paraId="36AF28B2" w14:textId="77777777" w:rsidR="002A5E20" w:rsidRPr="00817255" w:rsidRDefault="002A5E20" w:rsidP="002A5E20">
      <w:pPr>
        <w:pStyle w:val="subsection"/>
      </w:pPr>
      <w:r w:rsidRPr="00817255">
        <w:tab/>
        <w:t>(3)</w:t>
      </w:r>
      <w:r w:rsidRPr="00817255">
        <w:tab/>
        <w:t xml:space="preserve">Disregard any interest that is an equitable interest for the purposes of working out whether a registered circumstance exists, or has ceased, under </w:t>
      </w:r>
      <w:r w:rsidR="00F228B7" w:rsidRPr="00817255">
        <w:t>item 1</w:t>
      </w:r>
      <w:r w:rsidRPr="00817255">
        <w:t xml:space="preserve"> or 2 of the table in subsection (2).</w:t>
      </w:r>
    </w:p>
    <w:p w14:paraId="78B9152B" w14:textId="77777777" w:rsidR="002A5E20" w:rsidRPr="00817255" w:rsidRDefault="002A5E20" w:rsidP="002A5E20">
      <w:pPr>
        <w:pStyle w:val="notetext"/>
      </w:pPr>
      <w:r w:rsidRPr="00817255">
        <w:t>Note:</w:t>
      </w:r>
      <w:r w:rsidRPr="00817255">
        <w:tab/>
        <w:t xml:space="preserve">The requirement to give a register notice under subsection (1) applies whether or not an interest is an equitable interest. However, a notice of an action that relates only to an equitable interest does not cause a registered circumstance to exist under </w:t>
      </w:r>
      <w:r w:rsidR="00F228B7" w:rsidRPr="00817255">
        <w:t>item 1</w:t>
      </w:r>
      <w:r w:rsidRPr="00817255">
        <w:t xml:space="preserve"> or 2 of the table.</w:t>
      </w:r>
    </w:p>
    <w:p w14:paraId="6F6E1106" w14:textId="77777777" w:rsidR="002A5E20" w:rsidRPr="00817255" w:rsidRDefault="002A5E20" w:rsidP="002A5E20">
      <w:pPr>
        <w:pStyle w:val="SubsectionHead"/>
      </w:pPr>
      <w:r w:rsidRPr="00817255">
        <w:t>Registrable event day</w:t>
      </w:r>
    </w:p>
    <w:p w14:paraId="6C8FFD80" w14:textId="77777777" w:rsidR="002A5E20" w:rsidRPr="00817255" w:rsidRDefault="002A5E20" w:rsidP="002A5E20">
      <w:pPr>
        <w:pStyle w:val="subsection"/>
      </w:pPr>
      <w:r w:rsidRPr="00817255">
        <w:tab/>
        <w:t>(4)</w:t>
      </w:r>
      <w:r w:rsidRPr="00817255">
        <w:tab/>
        <w:t>The registrable event day for a register notice under this section is:</w:t>
      </w:r>
    </w:p>
    <w:p w14:paraId="6AFD0E1C" w14:textId="77777777" w:rsidR="002A5E20" w:rsidRPr="00817255" w:rsidRDefault="002A5E20" w:rsidP="002A5E20">
      <w:pPr>
        <w:pStyle w:val="paragraph"/>
      </w:pPr>
      <w:r w:rsidRPr="00817255">
        <w:tab/>
        <w:t>(a)</w:t>
      </w:r>
      <w:r w:rsidRPr="00817255">
        <w:tab/>
        <w:t>if paragraph (1)(a) applies—the day on which the foreign person takes the action; or</w:t>
      </w:r>
    </w:p>
    <w:p w14:paraId="091336B2" w14:textId="77777777" w:rsidR="002A5E20" w:rsidRPr="00817255" w:rsidRDefault="002A5E20" w:rsidP="002A5E20">
      <w:pPr>
        <w:pStyle w:val="paragraph"/>
      </w:pPr>
      <w:r w:rsidRPr="00817255">
        <w:tab/>
        <w:t>(b)</w:t>
      </w:r>
      <w:r w:rsidRPr="00817255">
        <w:tab/>
        <w:t>if paragraph (1)(b) applies—the day on which the no objection notification or notice imposing conditions is given.</w:t>
      </w:r>
    </w:p>
    <w:p w14:paraId="4125FB25" w14:textId="77777777" w:rsidR="002A5E20" w:rsidRPr="00817255" w:rsidRDefault="002A5E20" w:rsidP="002A5E20">
      <w:pPr>
        <w:pStyle w:val="SubsectionHead"/>
      </w:pPr>
      <w:r w:rsidRPr="00817255">
        <w:t>Application—Register commencement day</w:t>
      </w:r>
    </w:p>
    <w:p w14:paraId="692081EC" w14:textId="77777777" w:rsidR="002A5E20" w:rsidRPr="00817255" w:rsidRDefault="002A5E20" w:rsidP="002A5E20">
      <w:pPr>
        <w:pStyle w:val="subsection"/>
      </w:pPr>
      <w:r w:rsidRPr="00817255">
        <w:tab/>
        <w:t>(5)</w:t>
      </w:r>
      <w:r w:rsidRPr="00817255">
        <w:tab/>
        <w:t>This section applies to actions taken on or after the Register commencement day (regardless of when any notification or notice, other than the register notice, mentioned in subsection (1) is given).</w:t>
      </w:r>
    </w:p>
    <w:p w14:paraId="1F251F84" w14:textId="77777777" w:rsidR="002A5E20" w:rsidRPr="00817255" w:rsidRDefault="002A5E20" w:rsidP="002A5E20">
      <w:pPr>
        <w:pStyle w:val="ActHead5"/>
      </w:pPr>
      <w:bookmarkStart w:id="327" w:name="_Toc150608526"/>
      <w:r w:rsidRPr="003E187B">
        <w:rPr>
          <w:rStyle w:val="CharSectno"/>
        </w:rPr>
        <w:t>130ZN</w:t>
      </w:r>
      <w:r w:rsidRPr="00817255">
        <w:t xml:space="preserve">  Change in interest in an entity or business</w:t>
      </w:r>
      <w:bookmarkEnd w:id="327"/>
    </w:p>
    <w:p w14:paraId="6E36CA31" w14:textId="77777777" w:rsidR="002A5E20" w:rsidRPr="00817255" w:rsidRDefault="002A5E20" w:rsidP="002A5E20">
      <w:pPr>
        <w:pStyle w:val="subsection"/>
      </w:pPr>
      <w:r w:rsidRPr="00817255">
        <w:tab/>
        <w:t>(1)</w:t>
      </w:r>
      <w:r w:rsidRPr="00817255">
        <w:tab/>
        <w:t>A foreign person must give a register notice to the Registrar if:</w:t>
      </w:r>
    </w:p>
    <w:p w14:paraId="46F79F54" w14:textId="77777777" w:rsidR="002A5E20" w:rsidRPr="00817255" w:rsidRDefault="002A5E20" w:rsidP="002A5E20">
      <w:pPr>
        <w:pStyle w:val="paragraph"/>
      </w:pPr>
      <w:r w:rsidRPr="00817255">
        <w:tab/>
        <w:t>(a)</w:t>
      </w:r>
      <w:r w:rsidRPr="00817255">
        <w:tab/>
        <w:t>there is a registered circumstance in relation to the foreign person under a provision mentioned in subsection (4); and</w:t>
      </w:r>
    </w:p>
    <w:p w14:paraId="24A83827" w14:textId="77777777" w:rsidR="002A5E20" w:rsidRPr="00817255" w:rsidRDefault="002A5E20" w:rsidP="002A5E20">
      <w:pPr>
        <w:pStyle w:val="paragraph"/>
      </w:pPr>
      <w:r w:rsidRPr="00817255">
        <w:tab/>
        <w:t>(b)</w:t>
      </w:r>
      <w:r w:rsidRPr="00817255">
        <w:tab/>
        <w:t>in relation to that registered circumstance, the Register records the foreign person as holding an interest in an entity or business of a particular percentage; and</w:t>
      </w:r>
    </w:p>
    <w:p w14:paraId="647EF374" w14:textId="77777777" w:rsidR="002A5E20" w:rsidRPr="00817255" w:rsidRDefault="002A5E20" w:rsidP="002A5E20">
      <w:pPr>
        <w:pStyle w:val="paragraph"/>
      </w:pPr>
      <w:r w:rsidRPr="00817255">
        <w:tab/>
        <w:t>(c)</w:t>
      </w:r>
      <w:r w:rsidRPr="00817255">
        <w:tab/>
        <w:t>the percentage interest that the foreign person holds in the entity or business differs from the percentage mentioned in paragraph (b) by 5% or more; and</w:t>
      </w:r>
    </w:p>
    <w:p w14:paraId="754E8753" w14:textId="77777777" w:rsidR="002A5E20" w:rsidRPr="00817255" w:rsidRDefault="002A5E20" w:rsidP="002A5E20">
      <w:pPr>
        <w:pStyle w:val="paragraph"/>
      </w:pPr>
      <w:r w:rsidRPr="00817255">
        <w:tab/>
        <w:t>(d)</w:t>
      </w:r>
      <w:r w:rsidRPr="00817255">
        <w:tab/>
        <w:t>the foreign person is aware, or ought reasonably to have become aware, of the difference mentioned in paragraph (1)(c).</w:t>
      </w:r>
    </w:p>
    <w:p w14:paraId="60AA615A" w14:textId="77777777" w:rsidR="002A5E20" w:rsidRPr="00817255" w:rsidRDefault="002A5E20" w:rsidP="002A5E20">
      <w:pPr>
        <w:pStyle w:val="notetext"/>
      </w:pPr>
      <w:r w:rsidRPr="00817255">
        <w:t>Note 1:</w:t>
      </w:r>
      <w:r w:rsidRPr="00817255">
        <w:tab/>
        <w:t>For example, if the Register records a foreign person as holding a 30% interest in an Australian entity, the person must give notice to the Registrar if the person is aware, or ought reasonably to have become aware, that the person’s interest in the entity has changed to 35% or more or 25% or less.</w:t>
      </w:r>
    </w:p>
    <w:p w14:paraId="0365B09C" w14:textId="77777777" w:rsidR="002A5E20" w:rsidRPr="00817255" w:rsidRDefault="002A5E20" w:rsidP="002A5E20">
      <w:pPr>
        <w:pStyle w:val="notetext"/>
      </w:pPr>
      <w:r w:rsidRPr="00817255">
        <w:t>Note 2:</w:t>
      </w:r>
      <w:r w:rsidRPr="00817255">
        <w:tab/>
        <w:t>A registered circumstance may exist only on or after the Register commencement day.</w:t>
      </w:r>
    </w:p>
    <w:p w14:paraId="6F350E43" w14:textId="77777777" w:rsidR="002A5E20" w:rsidRPr="00817255" w:rsidRDefault="002A5E20" w:rsidP="002A5E20">
      <w:pPr>
        <w:pStyle w:val="subsection"/>
      </w:pPr>
      <w:r w:rsidRPr="00817255">
        <w:tab/>
        <w:t>(2)</w:t>
      </w:r>
      <w:r w:rsidRPr="00817255">
        <w:tab/>
        <w:t>In working out a percentage interest for the purposes of paragraph (1)(c), disregard an equitable interest.</w:t>
      </w:r>
    </w:p>
    <w:p w14:paraId="61710604" w14:textId="77777777" w:rsidR="002A5E20" w:rsidRPr="00817255" w:rsidRDefault="002A5E20" w:rsidP="002A5E20">
      <w:pPr>
        <w:pStyle w:val="subsection"/>
      </w:pPr>
      <w:r w:rsidRPr="00817255">
        <w:tab/>
        <w:t>(3)</w:t>
      </w:r>
      <w:r w:rsidRPr="00817255">
        <w:tab/>
        <w:t>The registrable event day for a register notice under this section is the first day on which the person is aware, or ought reasonably to become aware, of the difference mentioned in paragraph (1)(c).</w:t>
      </w:r>
    </w:p>
    <w:p w14:paraId="4800B406" w14:textId="77777777" w:rsidR="002A5E20" w:rsidRPr="00817255" w:rsidRDefault="002A5E20" w:rsidP="002A5E20">
      <w:pPr>
        <w:pStyle w:val="subsection"/>
      </w:pPr>
      <w:r w:rsidRPr="00817255">
        <w:tab/>
        <w:t>(4)</w:t>
      </w:r>
      <w:r w:rsidRPr="00817255">
        <w:tab/>
        <w:t>For the purposes of paragraph (1)(a), the provisions are the following:</w:t>
      </w:r>
    </w:p>
    <w:p w14:paraId="5E072B96" w14:textId="6FC225C8" w:rsidR="002A5E20" w:rsidRPr="00817255" w:rsidRDefault="002A5E20" w:rsidP="002A5E20">
      <w:pPr>
        <w:pStyle w:val="paragraph"/>
      </w:pPr>
      <w:r w:rsidRPr="00817255">
        <w:tab/>
        <w:t>(a)</w:t>
      </w:r>
      <w:r w:rsidRPr="00817255">
        <w:tab/>
      </w:r>
      <w:r w:rsidR="00F228B7" w:rsidRPr="00817255">
        <w:t>item 1</w:t>
      </w:r>
      <w:r w:rsidRPr="00817255">
        <w:t xml:space="preserve"> or 2 of the table in </w:t>
      </w:r>
      <w:r w:rsidR="00995571" w:rsidRPr="00817255">
        <w:t>sub</w:t>
      </w:r>
      <w:r w:rsidR="0072790A" w:rsidRPr="00817255">
        <w:t>section 1</w:t>
      </w:r>
      <w:r w:rsidRPr="00817255">
        <w:t>30ZH(2) (significant actions under section 40—entities);</w:t>
      </w:r>
    </w:p>
    <w:p w14:paraId="541FF86D" w14:textId="068B7A70" w:rsidR="002A5E20" w:rsidRPr="00817255" w:rsidRDefault="002A5E20" w:rsidP="002A5E20">
      <w:pPr>
        <w:pStyle w:val="paragraph"/>
      </w:pPr>
      <w:r w:rsidRPr="00817255">
        <w:tab/>
        <w:t>(b)</w:t>
      </w:r>
      <w:r w:rsidRPr="00817255">
        <w:tab/>
      </w:r>
      <w:r w:rsidR="00F228B7" w:rsidRPr="00817255">
        <w:t>item 1</w:t>
      </w:r>
      <w:r w:rsidRPr="00817255">
        <w:t xml:space="preserve"> or 2 of the table in </w:t>
      </w:r>
      <w:r w:rsidR="00995571" w:rsidRPr="00817255">
        <w:t>sub</w:t>
      </w:r>
      <w:r w:rsidR="0072790A" w:rsidRPr="00817255">
        <w:t>section 1</w:t>
      </w:r>
      <w:r w:rsidRPr="00817255">
        <w:t>30ZI(2) (significant actions under section 41—businesses);</w:t>
      </w:r>
    </w:p>
    <w:p w14:paraId="698A4CC1" w14:textId="7A18F828" w:rsidR="002A5E20" w:rsidRPr="00817255" w:rsidRDefault="002A5E20" w:rsidP="002A5E20">
      <w:pPr>
        <w:pStyle w:val="paragraph"/>
      </w:pPr>
      <w:r w:rsidRPr="00817255">
        <w:tab/>
        <w:t>(c)</w:t>
      </w:r>
      <w:r w:rsidRPr="00817255">
        <w:tab/>
      </w:r>
      <w:r w:rsidR="00F228B7" w:rsidRPr="00817255">
        <w:t>item 1</w:t>
      </w:r>
      <w:r w:rsidRPr="00817255">
        <w:t xml:space="preserve">, 2 or 3 of the table in </w:t>
      </w:r>
      <w:r w:rsidR="00995571" w:rsidRPr="00817255">
        <w:t>sub</w:t>
      </w:r>
      <w:r w:rsidR="0072790A" w:rsidRPr="00817255">
        <w:t>section 1</w:t>
      </w:r>
      <w:r w:rsidRPr="00817255">
        <w:t>30ZJ(2) (notifiable actions under section 47—entities and businesses);</w:t>
      </w:r>
    </w:p>
    <w:p w14:paraId="79AF7C2D" w14:textId="1608EC65" w:rsidR="002A5E20" w:rsidRPr="00817255" w:rsidRDefault="002A5E20" w:rsidP="002A5E20">
      <w:pPr>
        <w:pStyle w:val="paragraph"/>
      </w:pPr>
      <w:r w:rsidRPr="00817255">
        <w:tab/>
        <w:t>(d)</w:t>
      </w:r>
      <w:r w:rsidRPr="00817255">
        <w:tab/>
      </w:r>
      <w:r w:rsidR="00F228B7" w:rsidRPr="00817255">
        <w:t>item 2</w:t>
      </w:r>
      <w:r w:rsidRPr="00817255">
        <w:t xml:space="preserve"> or 3 of the table in </w:t>
      </w:r>
      <w:r w:rsidR="00995571" w:rsidRPr="00817255">
        <w:t>sub</w:t>
      </w:r>
      <w:r w:rsidR="0072790A" w:rsidRPr="00817255">
        <w:t>section 1</w:t>
      </w:r>
      <w:r w:rsidRPr="00817255">
        <w:t xml:space="preserve">30ZK(2) (notifiable national security actions under </w:t>
      </w:r>
      <w:r w:rsidR="00995571" w:rsidRPr="00817255">
        <w:t>section 5</w:t>
      </w:r>
      <w:r w:rsidRPr="00817255">
        <w:t>5B);</w:t>
      </w:r>
    </w:p>
    <w:p w14:paraId="5C3BB20C" w14:textId="10D1C386" w:rsidR="002A5E20" w:rsidRPr="00817255" w:rsidRDefault="002A5E20" w:rsidP="002A5E20">
      <w:pPr>
        <w:pStyle w:val="paragraph"/>
      </w:pPr>
      <w:r w:rsidRPr="00817255">
        <w:tab/>
        <w:t>(e)</w:t>
      </w:r>
      <w:r w:rsidRPr="00817255">
        <w:tab/>
      </w:r>
      <w:r w:rsidR="00F228B7" w:rsidRPr="00817255">
        <w:t>item 1</w:t>
      </w:r>
      <w:r w:rsidRPr="00817255">
        <w:t xml:space="preserve"> of the table in </w:t>
      </w:r>
      <w:r w:rsidR="00995571" w:rsidRPr="00817255">
        <w:t>sub</w:t>
      </w:r>
      <w:r w:rsidR="0072790A" w:rsidRPr="00817255">
        <w:t>section 1</w:t>
      </w:r>
      <w:r w:rsidRPr="00817255">
        <w:t xml:space="preserve">30ZL(2) (reviewable national security actions under </w:t>
      </w:r>
      <w:r w:rsidR="00995571" w:rsidRPr="00817255">
        <w:t>section 5</w:t>
      </w:r>
      <w:r w:rsidRPr="00817255">
        <w:t>5D—entities);</w:t>
      </w:r>
    </w:p>
    <w:p w14:paraId="792A5F2E" w14:textId="6403BFCD" w:rsidR="002A5E20" w:rsidRPr="00817255" w:rsidRDefault="002A5E20" w:rsidP="002A5E20">
      <w:pPr>
        <w:pStyle w:val="paragraph"/>
      </w:pPr>
      <w:r w:rsidRPr="00817255">
        <w:tab/>
        <w:t>(f)</w:t>
      </w:r>
      <w:r w:rsidRPr="00817255">
        <w:tab/>
      </w:r>
      <w:r w:rsidR="00F228B7" w:rsidRPr="00817255">
        <w:t>item 1</w:t>
      </w:r>
      <w:r w:rsidRPr="00817255">
        <w:t xml:space="preserve"> or 2 of the table in </w:t>
      </w:r>
      <w:r w:rsidR="00995571" w:rsidRPr="00817255">
        <w:t>sub</w:t>
      </w:r>
      <w:r w:rsidR="0072790A" w:rsidRPr="00817255">
        <w:t>section 1</w:t>
      </w:r>
      <w:r w:rsidRPr="00817255">
        <w:t xml:space="preserve">30ZM(2) (reviewable national security actions under </w:t>
      </w:r>
      <w:r w:rsidR="00995571" w:rsidRPr="00817255">
        <w:t>section 5</w:t>
      </w:r>
      <w:r w:rsidRPr="00817255">
        <w:t>5E—businesses);</w:t>
      </w:r>
    </w:p>
    <w:p w14:paraId="69926C55" w14:textId="429495CC" w:rsidR="002A5E20" w:rsidRPr="00817255" w:rsidRDefault="002A5E20" w:rsidP="002A5E20">
      <w:pPr>
        <w:pStyle w:val="paragraph"/>
      </w:pPr>
      <w:r w:rsidRPr="00817255">
        <w:tab/>
        <w:t>(g)</w:t>
      </w:r>
      <w:r w:rsidRPr="00817255">
        <w:tab/>
        <w:t xml:space="preserve">a provision of regulations made for the purposes of </w:t>
      </w:r>
      <w:r w:rsidR="00995571" w:rsidRPr="00817255">
        <w:t>sub</w:t>
      </w:r>
      <w:r w:rsidR="0072790A" w:rsidRPr="00817255">
        <w:t>section 1</w:t>
      </w:r>
      <w:r w:rsidRPr="00817255">
        <w:t>30ZU(1), if the regulations provide that this section applies to the registered circumstance.</w:t>
      </w:r>
    </w:p>
    <w:p w14:paraId="3152E633" w14:textId="77777777" w:rsidR="002A5E20" w:rsidRPr="00817255" w:rsidRDefault="002A5E20" w:rsidP="002A5E20">
      <w:pPr>
        <w:pStyle w:val="ActHead5"/>
      </w:pPr>
      <w:bookmarkStart w:id="328" w:name="_Toc150608527"/>
      <w:r w:rsidRPr="003E187B">
        <w:rPr>
          <w:rStyle w:val="CharSectno"/>
        </w:rPr>
        <w:t>130ZO</w:t>
      </w:r>
      <w:r w:rsidRPr="00817255">
        <w:t xml:space="preserve">  Person becomes a foreign person while holding interest in an entity or business</w:t>
      </w:r>
      <w:bookmarkEnd w:id="328"/>
    </w:p>
    <w:p w14:paraId="54560CE4" w14:textId="77777777" w:rsidR="002A5E20" w:rsidRPr="00817255" w:rsidRDefault="002A5E20" w:rsidP="002A5E20">
      <w:pPr>
        <w:pStyle w:val="subsection"/>
      </w:pPr>
      <w:r w:rsidRPr="00817255">
        <w:tab/>
        <w:t>(1)</w:t>
      </w:r>
      <w:r w:rsidRPr="00817255">
        <w:tab/>
        <w:t>This section applies to a person who becomes a foreign person.</w:t>
      </w:r>
    </w:p>
    <w:p w14:paraId="043962EB" w14:textId="77777777" w:rsidR="002A5E20" w:rsidRPr="00817255" w:rsidRDefault="002A5E20" w:rsidP="002A5E20">
      <w:pPr>
        <w:pStyle w:val="subsection"/>
      </w:pPr>
      <w:r w:rsidRPr="00817255">
        <w:tab/>
        <w:t>(2)</w:t>
      </w:r>
      <w:r w:rsidRPr="00817255">
        <w:tab/>
        <w:t>The person must give a register notice to the Registrar if:</w:t>
      </w:r>
    </w:p>
    <w:p w14:paraId="28948DEA" w14:textId="77777777" w:rsidR="002A5E20" w:rsidRPr="00817255" w:rsidRDefault="002A5E20" w:rsidP="002A5E20">
      <w:pPr>
        <w:pStyle w:val="paragraph"/>
      </w:pPr>
      <w:r w:rsidRPr="00817255">
        <w:tab/>
        <w:t>(a)</w:t>
      </w:r>
      <w:r w:rsidRPr="00817255">
        <w:tab/>
        <w:t>on the day the person becomes a foreign person, the person holds:</w:t>
      </w:r>
    </w:p>
    <w:p w14:paraId="66151ADA" w14:textId="77777777" w:rsidR="002A5E20" w:rsidRPr="00817255" w:rsidRDefault="002A5E20" w:rsidP="002A5E20">
      <w:pPr>
        <w:pStyle w:val="paragraphsub"/>
      </w:pPr>
      <w:r w:rsidRPr="00817255">
        <w:tab/>
        <w:t>(i)</w:t>
      </w:r>
      <w:r w:rsidRPr="00817255">
        <w:tab/>
        <w:t>a direct interest in an Australian entity that is an agribusiness; or</w:t>
      </w:r>
    </w:p>
    <w:p w14:paraId="52B41D06" w14:textId="77777777" w:rsidR="002A5E20" w:rsidRPr="00817255" w:rsidRDefault="002A5E20" w:rsidP="002A5E20">
      <w:pPr>
        <w:pStyle w:val="paragraphsub"/>
      </w:pPr>
      <w:r w:rsidRPr="00817255">
        <w:tab/>
        <w:t>(ii)</w:t>
      </w:r>
      <w:r w:rsidRPr="00817255">
        <w:tab/>
        <w:t>a direct interest in an Australian business that is an agribusiness; or</w:t>
      </w:r>
    </w:p>
    <w:p w14:paraId="62CA445F" w14:textId="77777777" w:rsidR="002A5E20" w:rsidRPr="00817255" w:rsidRDefault="002A5E20" w:rsidP="002A5E20">
      <w:pPr>
        <w:pStyle w:val="paragraphsub"/>
      </w:pPr>
      <w:r w:rsidRPr="00817255">
        <w:tab/>
        <w:t>(iii)</w:t>
      </w:r>
      <w:r w:rsidRPr="00817255">
        <w:tab/>
        <w:t>a substantial interest in an Australian entity; and</w:t>
      </w:r>
    </w:p>
    <w:p w14:paraId="04ADDE83" w14:textId="77777777" w:rsidR="002A5E20" w:rsidRPr="00817255" w:rsidRDefault="002A5E20" w:rsidP="002A5E20">
      <w:pPr>
        <w:pStyle w:val="paragraph"/>
      </w:pPr>
      <w:r w:rsidRPr="00817255">
        <w:tab/>
        <w:t>(b)</w:t>
      </w:r>
      <w:r w:rsidRPr="00817255">
        <w:tab/>
        <w:t>had the person taken an action consisting of acquiring the interest on the day the person became a foreign person, the action would have been a notifiable action under either of the following:</w:t>
      </w:r>
    </w:p>
    <w:p w14:paraId="1D3DED95" w14:textId="77777777" w:rsidR="002A5E20" w:rsidRPr="00817255" w:rsidRDefault="002A5E20" w:rsidP="002A5E20">
      <w:pPr>
        <w:pStyle w:val="paragraphsub"/>
      </w:pPr>
      <w:r w:rsidRPr="00817255">
        <w:tab/>
        <w:t>(i)</w:t>
      </w:r>
      <w:r w:rsidRPr="00817255">
        <w:tab/>
        <w:t>paragraph 47(2)(a) (acquiring direct interest in Australian entity or business that is an agribusiness);</w:t>
      </w:r>
    </w:p>
    <w:p w14:paraId="6BD02420" w14:textId="77777777" w:rsidR="002A5E20" w:rsidRPr="00817255" w:rsidRDefault="002A5E20" w:rsidP="002A5E20">
      <w:pPr>
        <w:pStyle w:val="paragraphsub"/>
      </w:pPr>
      <w:r w:rsidRPr="00817255">
        <w:tab/>
        <w:t>(ii)</w:t>
      </w:r>
      <w:r w:rsidRPr="00817255">
        <w:tab/>
        <w:t>paragraph 47(2)(b) (acquiring substantial interest in Australian entity).</w:t>
      </w:r>
    </w:p>
    <w:p w14:paraId="2B06C5E7" w14:textId="0EBFA0BF" w:rsidR="002A5E20" w:rsidRPr="00817255" w:rsidRDefault="002A5E20" w:rsidP="002A5E20">
      <w:pPr>
        <w:pStyle w:val="subsection"/>
      </w:pPr>
      <w:r w:rsidRPr="00817255">
        <w:tab/>
        <w:t>(3)</w:t>
      </w:r>
      <w:r w:rsidRPr="00817255">
        <w:tab/>
        <w:t xml:space="preserve">Subsections 130ZJ(2) and (3) apply </w:t>
      </w:r>
      <w:r w:rsidR="00242511" w:rsidRPr="00817255">
        <w:t>in relation to the register notice</w:t>
      </w:r>
      <w:r w:rsidRPr="00817255">
        <w:t xml:space="preserve"> as if the person had taken the action mentioned in paragraph (2)(b) of this section in the same way as those subsections apply to a notice and an action of that kind under </w:t>
      </w:r>
      <w:r w:rsidR="0072790A" w:rsidRPr="00817255">
        <w:t>section 1</w:t>
      </w:r>
      <w:r w:rsidRPr="00817255">
        <w:t>30ZJ.</w:t>
      </w:r>
    </w:p>
    <w:p w14:paraId="3DE30682" w14:textId="77777777" w:rsidR="002A5E20" w:rsidRPr="00817255" w:rsidRDefault="002A5E20" w:rsidP="002A5E20">
      <w:pPr>
        <w:pStyle w:val="subsection"/>
      </w:pPr>
      <w:r w:rsidRPr="00817255">
        <w:tab/>
        <w:t>(4)</w:t>
      </w:r>
      <w:r w:rsidRPr="00817255">
        <w:tab/>
        <w:t>The registrable event day for a register notice under this section is the day on which the person becomes a foreign person.</w:t>
      </w:r>
    </w:p>
    <w:p w14:paraId="497D9007" w14:textId="77777777" w:rsidR="002A5E20" w:rsidRPr="00817255" w:rsidRDefault="002A5E20" w:rsidP="002A5E20">
      <w:pPr>
        <w:pStyle w:val="SubsectionHead"/>
      </w:pPr>
      <w:r w:rsidRPr="00817255">
        <w:t>Application—Register commencement day</w:t>
      </w:r>
    </w:p>
    <w:p w14:paraId="710B3E79" w14:textId="77777777" w:rsidR="002A5E20" w:rsidRPr="00817255" w:rsidRDefault="002A5E20" w:rsidP="002A5E20">
      <w:pPr>
        <w:pStyle w:val="subsection"/>
      </w:pPr>
      <w:r w:rsidRPr="00817255">
        <w:tab/>
        <w:t>(5)</w:t>
      </w:r>
      <w:r w:rsidRPr="00817255">
        <w:tab/>
        <w:t>This section applies to a person who becomes a foreign person on or after the Register commencement day, regardless of when the person started to hold the interest referred to in paragraph (2)(a).</w:t>
      </w:r>
    </w:p>
    <w:p w14:paraId="5768914E" w14:textId="77777777" w:rsidR="002A5E20" w:rsidRPr="00817255" w:rsidRDefault="002A5E20" w:rsidP="002A5E20">
      <w:pPr>
        <w:pStyle w:val="ActHead5"/>
      </w:pPr>
      <w:bookmarkStart w:id="329" w:name="_Toc150608528"/>
      <w:r w:rsidRPr="003E187B">
        <w:rPr>
          <w:rStyle w:val="CharSectno"/>
        </w:rPr>
        <w:t>130ZP</w:t>
      </w:r>
      <w:r w:rsidRPr="00817255">
        <w:t xml:space="preserve">  Person becomes a foreign person while carrying on or holding interest in a national security business</w:t>
      </w:r>
      <w:bookmarkEnd w:id="329"/>
    </w:p>
    <w:p w14:paraId="619B4629" w14:textId="77777777" w:rsidR="002A5E20" w:rsidRPr="00817255" w:rsidRDefault="002A5E20" w:rsidP="002A5E20">
      <w:pPr>
        <w:pStyle w:val="subsection"/>
      </w:pPr>
      <w:r w:rsidRPr="00817255">
        <w:tab/>
        <w:t>(1)</w:t>
      </w:r>
      <w:r w:rsidRPr="00817255">
        <w:tab/>
        <w:t>This section applies to a person who becomes a foreign person.</w:t>
      </w:r>
    </w:p>
    <w:p w14:paraId="1CDF7128" w14:textId="77777777" w:rsidR="002A5E20" w:rsidRPr="00817255" w:rsidRDefault="002A5E20" w:rsidP="002A5E20">
      <w:pPr>
        <w:pStyle w:val="subsection"/>
      </w:pPr>
      <w:r w:rsidRPr="00817255">
        <w:tab/>
        <w:t>(2)</w:t>
      </w:r>
      <w:r w:rsidRPr="00817255">
        <w:tab/>
        <w:t>The person must give a register notice to the Registrar if:</w:t>
      </w:r>
    </w:p>
    <w:p w14:paraId="4304D257" w14:textId="77777777" w:rsidR="002A5E20" w:rsidRPr="00817255" w:rsidRDefault="002A5E20" w:rsidP="002A5E20">
      <w:pPr>
        <w:pStyle w:val="paragraph"/>
      </w:pPr>
      <w:r w:rsidRPr="00817255">
        <w:tab/>
        <w:t>(a)</w:t>
      </w:r>
      <w:r w:rsidRPr="00817255">
        <w:tab/>
        <w:t>on the day the person becomes a foreign person, the person carries on a national security business; and</w:t>
      </w:r>
    </w:p>
    <w:p w14:paraId="2B062009" w14:textId="77777777" w:rsidR="002A5E20" w:rsidRPr="00817255" w:rsidRDefault="002A5E20" w:rsidP="002A5E20">
      <w:pPr>
        <w:pStyle w:val="paragraph"/>
      </w:pPr>
      <w:r w:rsidRPr="00817255">
        <w:tab/>
        <w:t>(b)</w:t>
      </w:r>
      <w:r w:rsidRPr="00817255">
        <w:tab/>
        <w:t>had the person taken an action consisting of starting to carry on the national security business on the day the person became a foreign person, the action would have been a notifiable national security action under paragraph 55B(1)(a) (starting national security business).</w:t>
      </w:r>
    </w:p>
    <w:p w14:paraId="2507B73D" w14:textId="77777777" w:rsidR="002A5E20" w:rsidRPr="00817255" w:rsidRDefault="002A5E20" w:rsidP="002A5E20">
      <w:pPr>
        <w:pStyle w:val="subsection"/>
      </w:pPr>
      <w:r w:rsidRPr="00817255">
        <w:tab/>
        <w:t>(3)</w:t>
      </w:r>
      <w:r w:rsidRPr="00817255">
        <w:tab/>
        <w:t>The person must give a register notice to the Registrar if:</w:t>
      </w:r>
    </w:p>
    <w:p w14:paraId="340D5AF4" w14:textId="77777777" w:rsidR="002A5E20" w:rsidRPr="00817255" w:rsidRDefault="002A5E20" w:rsidP="002A5E20">
      <w:pPr>
        <w:pStyle w:val="paragraph"/>
      </w:pPr>
      <w:r w:rsidRPr="00817255">
        <w:tab/>
        <w:t>(a)</w:t>
      </w:r>
      <w:r w:rsidRPr="00817255">
        <w:tab/>
        <w:t>on the day the person becomes a foreign person, the person holds:</w:t>
      </w:r>
    </w:p>
    <w:p w14:paraId="7F671A87" w14:textId="77777777" w:rsidR="002A5E20" w:rsidRPr="00817255" w:rsidRDefault="002A5E20" w:rsidP="002A5E20">
      <w:pPr>
        <w:pStyle w:val="paragraphsub"/>
      </w:pPr>
      <w:r w:rsidRPr="00817255">
        <w:tab/>
        <w:t>(i)</w:t>
      </w:r>
      <w:r w:rsidRPr="00817255">
        <w:tab/>
        <w:t>a direct interest in a national security business; or</w:t>
      </w:r>
    </w:p>
    <w:p w14:paraId="3171AFB8" w14:textId="77777777" w:rsidR="002A5E20" w:rsidRPr="00817255" w:rsidRDefault="002A5E20" w:rsidP="002A5E20">
      <w:pPr>
        <w:pStyle w:val="paragraphsub"/>
      </w:pPr>
      <w:r w:rsidRPr="00817255">
        <w:tab/>
        <w:t>(ii)</w:t>
      </w:r>
      <w:r w:rsidRPr="00817255">
        <w:tab/>
        <w:t>a direct interest in an entity that carries on a national security business; and</w:t>
      </w:r>
    </w:p>
    <w:p w14:paraId="716EF74A" w14:textId="77777777" w:rsidR="002A5E20" w:rsidRPr="00817255" w:rsidRDefault="002A5E20" w:rsidP="002A5E20">
      <w:pPr>
        <w:pStyle w:val="paragraph"/>
      </w:pPr>
      <w:r w:rsidRPr="00817255">
        <w:tab/>
        <w:t>(b)</w:t>
      </w:r>
      <w:r w:rsidRPr="00817255">
        <w:tab/>
        <w:t>had the person taken an action consisting of acquiring the interest on the day the person became a foreign person, the action would have been a notifiable national security action under either of the following:</w:t>
      </w:r>
    </w:p>
    <w:p w14:paraId="4911BCBB" w14:textId="77777777" w:rsidR="002A5E20" w:rsidRPr="00817255" w:rsidRDefault="002A5E20" w:rsidP="002A5E20">
      <w:pPr>
        <w:pStyle w:val="paragraphsub"/>
      </w:pPr>
      <w:r w:rsidRPr="00817255">
        <w:tab/>
        <w:t>(i)</w:t>
      </w:r>
      <w:r w:rsidRPr="00817255">
        <w:tab/>
        <w:t>paragraph 55B(1)(b) (acquiring direct interest in national security business);</w:t>
      </w:r>
    </w:p>
    <w:p w14:paraId="48822CAC" w14:textId="77777777" w:rsidR="002A5E20" w:rsidRPr="00817255" w:rsidRDefault="002A5E20" w:rsidP="002A5E20">
      <w:pPr>
        <w:pStyle w:val="paragraphsub"/>
      </w:pPr>
      <w:r w:rsidRPr="00817255">
        <w:tab/>
        <w:t>(ii)</w:t>
      </w:r>
      <w:r w:rsidRPr="00817255">
        <w:tab/>
        <w:t>paragraph 55B(1)(c) (acquiring direct interest in entity that carries on national security business).</w:t>
      </w:r>
    </w:p>
    <w:p w14:paraId="44F89B0D" w14:textId="0AA08690" w:rsidR="002A5E20" w:rsidRPr="00817255" w:rsidRDefault="002A5E20" w:rsidP="002A5E20">
      <w:pPr>
        <w:pStyle w:val="subsection"/>
      </w:pPr>
      <w:r w:rsidRPr="00817255">
        <w:tab/>
        <w:t>(4)</w:t>
      </w:r>
      <w:r w:rsidRPr="00817255">
        <w:tab/>
        <w:t xml:space="preserve">Subsections 130ZK(2) and (3) apply </w:t>
      </w:r>
      <w:r w:rsidR="00242511" w:rsidRPr="00817255">
        <w:t>in relation to the register notice</w:t>
      </w:r>
      <w:r w:rsidRPr="00817255">
        <w:t xml:space="preserve"> as if the person had taken the action mentioned in paragraph (2)(b) or (3)(b) of this section in the same way as those subsections apply to a notice and an action of that kind under </w:t>
      </w:r>
      <w:r w:rsidR="0072790A" w:rsidRPr="00817255">
        <w:t>section 1</w:t>
      </w:r>
      <w:r w:rsidRPr="00817255">
        <w:t>30ZK.</w:t>
      </w:r>
    </w:p>
    <w:p w14:paraId="10611007" w14:textId="77777777" w:rsidR="002A5E20" w:rsidRPr="00817255" w:rsidRDefault="002A5E20" w:rsidP="002A5E20">
      <w:pPr>
        <w:pStyle w:val="subsection"/>
      </w:pPr>
      <w:r w:rsidRPr="00817255">
        <w:tab/>
        <w:t>(5)</w:t>
      </w:r>
      <w:r w:rsidRPr="00817255">
        <w:tab/>
        <w:t>The registrable event day for a register notice under this section is the day on which the person becomes a foreign person.</w:t>
      </w:r>
    </w:p>
    <w:p w14:paraId="76B088E6" w14:textId="77777777" w:rsidR="002A5E20" w:rsidRPr="00817255" w:rsidRDefault="002A5E20" w:rsidP="002A5E20">
      <w:pPr>
        <w:pStyle w:val="SubsectionHead"/>
      </w:pPr>
      <w:r w:rsidRPr="00817255">
        <w:t>Application—Register commencement day</w:t>
      </w:r>
    </w:p>
    <w:p w14:paraId="6D80CDC6" w14:textId="77777777" w:rsidR="002A5E20" w:rsidRPr="00817255" w:rsidRDefault="002A5E20" w:rsidP="002A5E20">
      <w:pPr>
        <w:pStyle w:val="subsection"/>
      </w:pPr>
      <w:r w:rsidRPr="00817255">
        <w:tab/>
        <w:t>(6)</w:t>
      </w:r>
      <w:r w:rsidRPr="00817255">
        <w:tab/>
        <w:t>This section applies to a person who becomes a foreign person on or after the Register commencement day, regardless of when the person started to carry on the business referred to in paragraph (2)(a) or to hold the interest referred to in paragraph (3)(a).</w:t>
      </w:r>
    </w:p>
    <w:p w14:paraId="01630644" w14:textId="77777777" w:rsidR="002A5E20" w:rsidRPr="00817255" w:rsidRDefault="002A5E20" w:rsidP="002A5E20">
      <w:pPr>
        <w:pStyle w:val="ActHead4"/>
      </w:pPr>
      <w:bookmarkStart w:id="330" w:name="_Toc150608529"/>
      <w:r w:rsidRPr="003E187B">
        <w:rPr>
          <w:rStyle w:val="CharSubdNo"/>
        </w:rPr>
        <w:t>Subdivision D</w:t>
      </w:r>
      <w:r w:rsidRPr="00817255">
        <w:t>—</w:t>
      </w:r>
      <w:r w:rsidRPr="003E187B">
        <w:rPr>
          <w:rStyle w:val="CharSubdText"/>
        </w:rPr>
        <w:t>Requirements relating to registered circumstances</w:t>
      </w:r>
      <w:bookmarkEnd w:id="330"/>
    </w:p>
    <w:p w14:paraId="4EF41061" w14:textId="77777777" w:rsidR="002A5E20" w:rsidRPr="00817255" w:rsidRDefault="002A5E20" w:rsidP="002A5E20">
      <w:pPr>
        <w:pStyle w:val="ActHead5"/>
      </w:pPr>
      <w:bookmarkStart w:id="331" w:name="_Toc150608530"/>
      <w:r w:rsidRPr="003E187B">
        <w:rPr>
          <w:rStyle w:val="CharSectno"/>
        </w:rPr>
        <w:t>130ZQ</w:t>
      </w:r>
      <w:r w:rsidRPr="00817255">
        <w:t xml:space="preserve">  Registered circumstance ceases</w:t>
      </w:r>
      <w:bookmarkEnd w:id="331"/>
    </w:p>
    <w:p w14:paraId="0425437E" w14:textId="77777777" w:rsidR="002A5E20" w:rsidRPr="00817255" w:rsidRDefault="002A5E20" w:rsidP="002A5E20">
      <w:pPr>
        <w:pStyle w:val="subsection"/>
      </w:pPr>
      <w:r w:rsidRPr="00817255">
        <w:tab/>
        <w:t>(1)</w:t>
      </w:r>
      <w:r w:rsidRPr="00817255">
        <w:tab/>
        <w:t>A foreign person must give a register notice to the Registrar if:</w:t>
      </w:r>
    </w:p>
    <w:p w14:paraId="249AE715" w14:textId="77777777" w:rsidR="002A5E20" w:rsidRPr="00817255" w:rsidRDefault="002A5E20" w:rsidP="002A5E20">
      <w:pPr>
        <w:pStyle w:val="paragraph"/>
      </w:pPr>
      <w:r w:rsidRPr="00817255">
        <w:tab/>
        <w:t>(a)</w:t>
      </w:r>
      <w:r w:rsidRPr="00817255">
        <w:tab/>
        <w:t>a registered circumstance that relates to the foreign person ceases; and</w:t>
      </w:r>
    </w:p>
    <w:p w14:paraId="659FCDD8" w14:textId="77777777" w:rsidR="002A5E20" w:rsidRPr="00817255" w:rsidRDefault="002A5E20" w:rsidP="002A5E20">
      <w:pPr>
        <w:pStyle w:val="paragraph"/>
      </w:pPr>
      <w:r w:rsidRPr="00817255">
        <w:tab/>
        <w:t>(b)</w:t>
      </w:r>
      <w:r w:rsidRPr="00817255">
        <w:tab/>
        <w:t>the foreign person is aware, or ought reasonably to have become aware, of the cessation.</w:t>
      </w:r>
    </w:p>
    <w:p w14:paraId="3EA8C0AB" w14:textId="77777777" w:rsidR="002A5E20" w:rsidRPr="00817255" w:rsidRDefault="002A5E20" w:rsidP="002A5E20">
      <w:pPr>
        <w:pStyle w:val="notetext"/>
      </w:pPr>
      <w:r w:rsidRPr="00817255">
        <w:t>Note 1:</w:t>
      </w:r>
      <w:r w:rsidRPr="00817255">
        <w:tab/>
        <w:t>A register notice need not be given under this section if a registered circumstance ceases before the register notice that would give rise to the registered circumstance is given. However, the data standards may require a register notice to state whether the registered circumstance has already ceased at the time the register notice is given.</w:t>
      </w:r>
    </w:p>
    <w:p w14:paraId="6AF43ADB" w14:textId="77777777" w:rsidR="002A5E20" w:rsidRPr="00817255" w:rsidRDefault="002A5E20" w:rsidP="002A5E20">
      <w:pPr>
        <w:pStyle w:val="notetext"/>
      </w:pPr>
      <w:r w:rsidRPr="00817255">
        <w:t>Note 2:</w:t>
      </w:r>
      <w:r w:rsidRPr="00817255">
        <w:tab/>
        <w:t>A registered circumstance may exist only on or after the Register commencement day.</w:t>
      </w:r>
    </w:p>
    <w:p w14:paraId="3682E27D" w14:textId="77777777" w:rsidR="002A5E20" w:rsidRPr="00817255" w:rsidRDefault="002A5E20" w:rsidP="002A5E20">
      <w:pPr>
        <w:pStyle w:val="subsection"/>
      </w:pPr>
      <w:r w:rsidRPr="00817255">
        <w:tab/>
        <w:t>(2)</w:t>
      </w:r>
      <w:r w:rsidRPr="00817255">
        <w:tab/>
        <w:t>The registrable event day for a register notice under this section is the day on which the foreign person is aware, or ought reasonably to have become aware, that the registered circumstance has ceased.</w:t>
      </w:r>
    </w:p>
    <w:p w14:paraId="5637A3DC" w14:textId="61682054" w:rsidR="002A5E20" w:rsidRPr="00817255" w:rsidRDefault="002A5E20" w:rsidP="002A5E20">
      <w:pPr>
        <w:pStyle w:val="subsection"/>
      </w:pPr>
      <w:r w:rsidRPr="00817255">
        <w:tab/>
        <w:t>(3)</w:t>
      </w:r>
      <w:r w:rsidRPr="00817255">
        <w:tab/>
        <w:t xml:space="preserve">However, if the registered circumstance is a registered circumstance under </w:t>
      </w:r>
      <w:r w:rsidR="0072790A" w:rsidRPr="00817255">
        <w:t>section 1</w:t>
      </w:r>
      <w:r w:rsidRPr="00817255">
        <w:t>30ZE or 130ZF (registrable water interests), the registrable event day for a register notice under this section is the last day of the financial year in which the registered circumstance ceases.</w:t>
      </w:r>
    </w:p>
    <w:p w14:paraId="2F960F95" w14:textId="77777777" w:rsidR="002A5E20" w:rsidRPr="00817255" w:rsidRDefault="002A5E20" w:rsidP="002A5E20">
      <w:pPr>
        <w:pStyle w:val="ActHead5"/>
      </w:pPr>
      <w:bookmarkStart w:id="332" w:name="_Toc150608531"/>
      <w:r w:rsidRPr="003E187B">
        <w:rPr>
          <w:rStyle w:val="CharSectno"/>
        </w:rPr>
        <w:t>130ZR</w:t>
      </w:r>
      <w:r w:rsidRPr="00817255">
        <w:t xml:space="preserve">  Foreign person ceases to be a foreign person while registered circumstances exist</w:t>
      </w:r>
      <w:bookmarkEnd w:id="332"/>
    </w:p>
    <w:p w14:paraId="2AE086BF" w14:textId="77777777" w:rsidR="002A5E20" w:rsidRPr="00817255" w:rsidRDefault="002A5E20" w:rsidP="002A5E20">
      <w:pPr>
        <w:pStyle w:val="subsection"/>
      </w:pPr>
      <w:r w:rsidRPr="00817255">
        <w:tab/>
        <w:t>(1)</w:t>
      </w:r>
      <w:r w:rsidRPr="00817255">
        <w:tab/>
        <w:t>A person must give a register notice to the Registrar if:</w:t>
      </w:r>
    </w:p>
    <w:p w14:paraId="029E0909" w14:textId="77777777" w:rsidR="002A5E20" w:rsidRPr="00817255" w:rsidRDefault="002A5E20" w:rsidP="002A5E20">
      <w:pPr>
        <w:pStyle w:val="paragraph"/>
      </w:pPr>
      <w:r w:rsidRPr="00817255">
        <w:tab/>
        <w:t>(a)</w:t>
      </w:r>
      <w:r w:rsidRPr="00817255">
        <w:tab/>
        <w:t>one or more registered circumstances relate to the person; and</w:t>
      </w:r>
    </w:p>
    <w:p w14:paraId="03CD41DD" w14:textId="77777777" w:rsidR="002A5E20" w:rsidRPr="00817255" w:rsidRDefault="002A5E20" w:rsidP="002A5E20">
      <w:pPr>
        <w:pStyle w:val="paragraph"/>
      </w:pPr>
      <w:r w:rsidRPr="00817255">
        <w:tab/>
        <w:t>(b)</w:t>
      </w:r>
      <w:r w:rsidRPr="00817255">
        <w:tab/>
        <w:t>the person ceases to be a foreign person.</w:t>
      </w:r>
    </w:p>
    <w:p w14:paraId="7464797A" w14:textId="77777777" w:rsidR="002A5E20" w:rsidRPr="00817255" w:rsidRDefault="002A5E20" w:rsidP="002A5E20">
      <w:pPr>
        <w:pStyle w:val="notetext"/>
      </w:pPr>
      <w:r w:rsidRPr="00817255">
        <w:t>Note:</w:t>
      </w:r>
      <w:r w:rsidRPr="00817255">
        <w:tab/>
        <w:t>A registered circumstance may exist only on or after the Register commencement day.</w:t>
      </w:r>
    </w:p>
    <w:p w14:paraId="4D952503" w14:textId="794FCB91" w:rsidR="002A5E20" w:rsidRPr="00817255" w:rsidRDefault="002A5E20" w:rsidP="002A5E20">
      <w:pPr>
        <w:pStyle w:val="subsection"/>
      </w:pPr>
      <w:r w:rsidRPr="00817255">
        <w:tab/>
        <w:t>(2)</w:t>
      </w:r>
      <w:r w:rsidRPr="00817255">
        <w:tab/>
        <w:t xml:space="preserve">Each such registered circumstance ceases </w:t>
      </w:r>
      <w:r w:rsidR="00242511" w:rsidRPr="00817255">
        <w:t>when the register notice is given</w:t>
      </w:r>
      <w:r w:rsidRPr="00817255">
        <w:t xml:space="preserve">. No register notice under </w:t>
      </w:r>
      <w:r w:rsidR="0072790A" w:rsidRPr="00817255">
        <w:t>section 1</w:t>
      </w:r>
      <w:r w:rsidRPr="00817255">
        <w:t>30ZQ is required for the cessation of a registered circumstance under this subsection.</w:t>
      </w:r>
    </w:p>
    <w:p w14:paraId="6DB9BDC7" w14:textId="77777777" w:rsidR="002A5E20" w:rsidRPr="00817255" w:rsidRDefault="002A5E20" w:rsidP="002A5E20">
      <w:pPr>
        <w:pStyle w:val="subsection"/>
      </w:pPr>
      <w:r w:rsidRPr="00817255">
        <w:tab/>
        <w:t>(3)</w:t>
      </w:r>
      <w:r w:rsidRPr="00817255">
        <w:tab/>
        <w:t>Subject to subsections (5) and (7) of this section, the registrable event day for a register notice under this section is the day on which the person ceases to be a foreign person.</w:t>
      </w:r>
    </w:p>
    <w:p w14:paraId="09B26565" w14:textId="77777777" w:rsidR="002A5E20" w:rsidRPr="00817255" w:rsidRDefault="002A5E20" w:rsidP="002A5E20">
      <w:pPr>
        <w:pStyle w:val="SubsectionHead"/>
      </w:pPr>
      <w:r w:rsidRPr="00817255">
        <w:t>Notice by executor or administrator of person who has died</w:t>
      </w:r>
    </w:p>
    <w:p w14:paraId="1BE88EF6" w14:textId="77777777" w:rsidR="002A5E20" w:rsidRPr="00817255" w:rsidRDefault="002A5E20" w:rsidP="002A5E20">
      <w:pPr>
        <w:pStyle w:val="subsection"/>
      </w:pPr>
      <w:r w:rsidRPr="00817255">
        <w:tab/>
        <w:t>(4)</w:t>
      </w:r>
      <w:r w:rsidRPr="00817255">
        <w:tab/>
        <w:t>If the person ceases to be a foreign person because the person dies, the executor or administrator of the person’s estate must give the register notice to the Registrar.</w:t>
      </w:r>
    </w:p>
    <w:p w14:paraId="43C140D8" w14:textId="39191F13" w:rsidR="002A5E20" w:rsidRPr="00817255" w:rsidRDefault="002A5E20" w:rsidP="002A5E20">
      <w:pPr>
        <w:pStyle w:val="notetext"/>
      </w:pPr>
      <w:r w:rsidRPr="00817255">
        <w:t>Note:</w:t>
      </w:r>
      <w:r w:rsidRPr="00817255">
        <w:tab/>
        <w:t xml:space="preserve">The executor or administrator may also be required to give a register notice or notices under </w:t>
      </w:r>
      <w:r w:rsidR="0072790A" w:rsidRPr="00817255">
        <w:t>section 1</w:t>
      </w:r>
      <w:r w:rsidRPr="00817255">
        <w:t>30ZS.</w:t>
      </w:r>
    </w:p>
    <w:p w14:paraId="67E17143" w14:textId="77777777" w:rsidR="002A5E20" w:rsidRPr="00817255" w:rsidRDefault="002A5E20" w:rsidP="002A5E20">
      <w:pPr>
        <w:pStyle w:val="subsection"/>
      </w:pPr>
      <w:r w:rsidRPr="00817255">
        <w:tab/>
        <w:t>(5)</w:t>
      </w:r>
      <w:r w:rsidRPr="00817255">
        <w:tab/>
        <w:t>If subsection (4) applies to a register notice, the registrable event day for the register notice under this section is the day on which the executor or administrator is appointed.</w:t>
      </w:r>
    </w:p>
    <w:p w14:paraId="4EC30C87" w14:textId="77777777" w:rsidR="002A5E20" w:rsidRPr="00817255" w:rsidRDefault="002A5E20" w:rsidP="002A5E20">
      <w:pPr>
        <w:pStyle w:val="SubsectionHead"/>
      </w:pPr>
      <w:r w:rsidRPr="00817255">
        <w:t>Notice by liquidator of corporation that is wound up</w:t>
      </w:r>
    </w:p>
    <w:p w14:paraId="2BC4742E" w14:textId="77777777" w:rsidR="002A5E20" w:rsidRPr="00817255" w:rsidRDefault="002A5E20" w:rsidP="002A5E20">
      <w:pPr>
        <w:pStyle w:val="subsection"/>
      </w:pPr>
      <w:r w:rsidRPr="00817255">
        <w:tab/>
        <w:t>(6)</w:t>
      </w:r>
      <w:r w:rsidRPr="00817255">
        <w:tab/>
        <w:t>If the person ceases to be a foreign person because the person is a corporation that is wound up, the liquidator of the corporation must give the register notice to the Registrar.</w:t>
      </w:r>
    </w:p>
    <w:p w14:paraId="2AA9DA16" w14:textId="4746DBCA" w:rsidR="002A5E20" w:rsidRPr="00817255" w:rsidRDefault="002A5E20" w:rsidP="002A5E20">
      <w:pPr>
        <w:pStyle w:val="notetext"/>
      </w:pPr>
      <w:r w:rsidRPr="00817255">
        <w:t>Note:</w:t>
      </w:r>
      <w:r w:rsidRPr="00817255">
        <w:tab/>
        <w:t xml:space="preserve">The liquidator may also be required to give a register notice or notices under </w:t>
      </w:r>
      <w:r w:rsidR="0072790A" w:rsidRPr="00817255">
        <w:t>section 1</w:t>
      </w:r>
      <w:r w:rsidRPr="00817255">
        <w:t>30ZT.</w:t>
      </w:r>
    </w:p>
    <w:p w14:paraId="51203B82" w14:textId="77777777" w:rsidR="002A5E20" w:rsidRPr="00817255" w:rsidRDefault="002A5E20" w:rsidP="002A5E20">
      <w:pPr>
        <w:pStyle w:val="subsection"/>
      </w:pPr>
      <w:r w:rsidRPr="00817255">
        <w:tab/>
        <w:t>(7)</w:t>
      </w:r>
      <w:r w:rsidRPr="00817255">
        <w:tab/>
        <w:t>If subsection (6) applies to a register notice, the registrable event day for the register notice under this section is the day on which the corporation is wound up.</w:t>
      </w:r>
    </w:p>
    <w:p w14:paraId="5C97C8EF" w14:textId="77777777" w:rsidR="002A5E20" w:rsidRPr="00817255" w:rsidRDefault="002A5E20" w:rsidP="002A5E20">
      <w:pPr>
        <w:pStyle w:val="ActHead4"/>
      </w:pPr>
      <w:bookmarkStart w:id="333" w:name="_Toc150608532"/>
      <w:r w:rsidRPr="003E187B">
        <w:rPr>
          <w:rStyle w:val="CharSubdNo"/>
        </w:rPr>
        <w:t>Subdivision E</w:t>
      </w:r>
      <w:r w:rsidRPr="00817255">
        <w:t>—</w:t>
      </w:r>
      <w:r w:rsidRPr="003E187B">
        <w:rPr>
          <w:rStyle w:val="CharSubdText"/>
        </w:rPr>
        <w:t>Requirements relating to persons who die, or corporations that are wound up, before notice is given</w:t>
      </w:r>
      <w:bookmarkEnd w:id="333"/>
    </w:p>
    <w:p w14:paraId="46046971" w14:textId="77777777" w:rsidR="002A5E20" w:rsidRPr="00817255" w:rsidRDefault="002A5E20" w:rsidP="00795DBB">
      <w:pPr>
        <w:pStyle w:val="ActHead5"/>
      </w:pPr>
      <w:bookmarkStart w:id="334" w:name="_Toc150608533"/>
      <w:r w:rsidRPr="003E187B">
        <w:rPr>
          <w:rStyle w:val="CharSectno"/>
        </w:rPr>
        <w:t>130ZS</w:t>
      </w:r>
      <w:r w:rsidRPr="00817255">
        <w:t xml:space="preserve">  Requirement for executor or administrator to give notice for person who dies before giving notice</w:t>
      </w:r>
      <w:bookmarkEnd w:id="334"/>
    </w:p>
    <w:p w14:paraId="324DEE1E" w14:textId="77777777" w:rsidR="002A5E20" w:rsidRPr="00817255" w:rsidRDefault="002A5E20" w:rsidP="00795DBB">
      <w:pPr>
        <w:pStyle w:val="subsection"/>
        <w:keepNext/>
        <w:keepLines/>
      </w:pPr>
      <w:r w:rsidRPr="00817255">
        <w:tab/>
        <w:t>(1)</w:t>
      </w:r>
      <w:r w:rsidRPr="00817255">
        <w:tab/>
        <w:t>If a person who is required to give a register notice to the Registrar under a provision of this Division dies before giving the notice, the executor or administrator of the person’s estate must give the register notice in accordance with the provision.</w:t>
      </w:r>
    </w:p>
    <w:p w14:paraId="72B4B51C" w14:textId="0A600141" w:rsidR="002A5E20" w:rsidRPr="00817255" w:rsidRDefault="002A5E20" w:rsidP="002A5E20">
      <w:pPr>
        <w:pStyle w:val="notetext"/>
      </w:pPr>
      <w:r w:rsidRPr="00817255">
        <w:t>Note:</w:t>
      </w:r>
      <w:r w:rsidRPr="00817255">
        <w:tab/>
        <w:t xml:space="preserve">The executor or administrator may also be required to give a register notice or notices under </w:t>
      </w:r>
      <w:r w:rsidR="00995571" w:rsidRPr="00817255">
        <w:t>sub</w:t>
      </w:r>
      <w:r w:rsidR="0072790A" w:rsidRPr="00817255">
        <w:t>section 1</w:t>
      </w:r>
      <w:r w:rsidRPr="00817255">
        <w:t>30ZR(4).</w:t>
      </w:r>
    </w:p>
    <w:p w14:paraId="1994E690" w14:textId="77777777" w:rsidR="002A5E20" w:rsidRPr="00817255" w:rsidRDefault="002A5E20" w:rsidP="002A5E20">
      <w:pPr>
        <w:pStyle w:val="subsection"/>
      </w:pPr>
      <w:r w:rsidRPr="00817255">
        <w:tab/>
        <w:t>(2)</w:t>
      </w:r>
      <w:r w:rsidRPr="00817255">
        <w:tab/>
        <w:t>Despite the provision of this Division mentioned in subsection (1):</w:t>
      </w:r>
    </w:p>
    <w:p w14:paraId="005DF1AA" w14:textId="3B5B79A4" w:rsidR="002A5E20" w:rsidRPr="00817255" w:rsidRDefault="002A5E20" w:rsidP="002A5E20">
      <w:pPr>
        <w:pStyle w:val="paragraph"/>
      </w:pPr>
      <w:r w:rsidRPr="00817255">
        <w:tab/>
        <w:t>(a)</w:t>
      </w:r>
      <w:r w:rsidRPr="00817255">
        <w:tab/>
        <w:t xml:space="preserve">no registered circumstance exists </w:t>
      </w:r>
      <w:r w:rsidR="00242511" w:rsidRPr="00817255">
        <w:t>because of a register notice</w:t>
      </w:r>
      <w:r w:rsidRPr="00817255">
        <w:t xml:space="preserve"> under subsection (1); and</w:t>
      </w:r>
    </w:p>
    <w:p w14:paraId="2F0CC7F2" w14:textId="7FFCDD9B" w:rsidR="002A5E20" w:rsidRPr="00817255" w:rsidRDefault="002A5E20" w:rsidP="002A5E20">
      <w:pPr>
        <w:pStyle w:val="paragraph"/>
      </w:pPr>
      <w:r w:rsidRPr="00817255">
        <w:tab/>
        <w:t>(b)</w:t>
      </w:r>
      <w:r w:rsidRPr="00817255">
        <w:tab/>
        <w:t xml:space="preserve">the registrable event day </w:t>
      </w:r>
      <w:r w:rsidR="00242511" w:rsidRPr="00817255">
        <w:t>for a register notice</w:t>
      </w:r>
      <w:r w:rsidRPr="00817255">
        <w:t xml:space="preserve"> under subsection (1) is the day the executor or administrator is appointed.</w:t>
      </w:r>
    </w:p>
    <w:p w14:paraId="185F69CE" w14:textId="77777777" w:rsidR="002A5E20" w:rsidRPr="00817255" w:rsidRDefault="002A5E20" w:rsidP="002A5E20">
      <w:pPr>
        <w:pStyle w:val="ActHead5"/>
      </w:pPr>
      <w:bookmarkStart w:id="335" w:name="_Toc150608534"/>
      <w:r w:rsidRPr="003E187B">
        <w:rPr>
          <w:rStyle w:val="CharSectno"/>
        </w:rPr>
        <w:t>130ZT</w:t>
      </w:r>
      <w:r w:rsidRPr="00817255">
        <w:t xml:space="preserve">  Requirement for corporate liquidator to give notice for corporation that is wound up before giving notice</w:t>
      </w:r>
      <w:bookmarkEnd w:id="335"/>
    </w:p>
    <w:p w14:paraId="1F6AD25D" w14:textId="77777777" w:rsidR="002A5E20" w:rsidRPr="00817255" w:rsidRDefault="002A5E20" w:rsidP="002A5E20">
      <w:pPr>
        <w:pStyle w:val="subsection"/>
      </w:pPr>
      <w:r w:rsidRPr="00817255">
        <w:tab/>
        <w:t>(1)</w:t>
      </w:r>
      <w:r w:rsidRPr="00817255">
        <w:tab/>
        <w:t>If a person who is required to give a register notice to the Registrar under a provision of this Division is a corporation and is wound up before giving the notice, the liquidator of the corporation must give the register notice in accordance with the provision.</w:t>
      </w:r>
    </w:p>
    <w:p w14:paraId="6014FB0C" w14:textId="0E122366" w:rsidR="002A5E20" w:rsidRPr="00817255" w:rsidRDefault="002A5E20" w:rsidP="002A5E20">
      <w:pPr>
        <w:pStyle w:val="notetext"/>
      </w:pPr>
      <w:r w:rsidRPr="00817255">
        <w:t>Note:</w:t>
      </w:r>
      <w:r w:rsidRPr="00817255">
        <w:tab/>
        <w:t xml:space="preserve">The liquidator may also be required to give a register notice or notices under </w:t>
      </w:r>
      <w:r w:rsidR="00995571" w:rsidRPr="00817255">
        <w:t>sub</w:t>
      </w:r>
      <w:r w:rsidR="0072790A" w:rsidRPr="00817255">
        <w:t>section 1</w:t>
      </w:r>
      <w:r w:rsidRPr="00817255">
        <w:t>30ZR(6).</w:t>
      </w:r>
    </w:p>
    <w:p w14:paraId="1FEFDD38" w14:textId="77777777" w:rsidR="002A5E20" w:rsidRPr="00817255" w:rsidRDefault="002A5E20" w:rsidP="002A5E20">
      <w:pPr>
        <w:pStyle w:val="subsection"/>
      </w:pPr>
      <w:r w:rsidRPr="00817255">
        <w:tab/>
        <w:t>(2)</w:t>
      </w:r>
      <w:r w:rsidRPr="00817255">
        <w:tab/>
        <w:t>Despite the provision of this Division mentioned in subsection (1):</w:t>
      </w:r>
    </w:p>
    <w:p w14:paraId="5006695C" w14:textId="581ED334" w:rsidR="002A5E20" w:rsidRPr="00817255" w:rsidRDefault="002A5E20" w:rsidP="002A5E20">
      <w:pPr>
        <w:pStyle w:val="paragraph"/>
      </w:pPr>
      <w:r w:rsidRPr="00817255">
        <w:tab/>
        <w:t>(a)</w:t>
      </w:r>
      <w:r w:rsidRPr="00817255">
        <w:tab/>
        <w:t xml:space="preserve">no registered circumstance exists </w:t>
      </w:r>
      <w:r w:rsidR="00242511" w:rsidRPr="00817255">
        <w:t>because of a register notice</w:t>
      </w:r>
      <w:r w:rsidRPr="00817255">
        <w:t xml:space="preserve"> under subsection (1); and</w:t>
      </w:r>
    </w:p>
    <w:p w14:paraId="2104DB38" w14:textId="1249E8AE" w:rsidR="002A5E20" w:rsidRPr="00817255" w:rsidRDefault="002A5E20" w:rsidP="002A5E20">
      <w:pPr>
        <w:pStyle w:val="paragraph"/>
      </w:pPr>
      <w:r w:rsidRPr="00817255">
        <w:tab/>
        <w:t>(b)</w:t>
      </w:r>
      <w:r w:rsidRPr="00817255">
        <w:tab/>
        <w:t xml:space="preserve">the registrable event day </w:t>
      </w:r>
      <w:r w:rsidR="00242511" w:rsidRPr="00817255">
        <w:t>for a register notice</w:t>
      </w:r>
      <w:r w:rsidRPr="00817255">
        <w:t xml:space="preserve"> under subsection (1) is the day the corporation is wound up.</w:t>
      </w:r>
    </w:p>
    <w:p w14:paraId="525AC34B" w14:textId="77777777" w:rsidR="002A5E20" w:rsidRPr="00817255" w:rsidRDefault="002A5E20" w:rsidP="002A5E20">
      <w:pPr>
        <w:pStyle w:val="ActHead4"/>
      </w:pPr>
      <w:bookmarkStart w:id="336" w:name="_Toc150608535"/>
      <w:r w:rsidRPr="003E187B">
        <w:rPr>
          <w:rStyle w:val="CharSubdNo"/>
        </w:rPr>
        <w:t>Subdivision F</w:t>
      </w:r>
      <w:r w:rsidRPr="00817255">
        <w:t>—</w:t>
      </w:r>
      <w:r w:rsidRPr="003E187B">
        <w:rPr>
          <w:rStyle w:val="CharSubdText"/>
        </w:rPr>
        <w:t>Prescribed requirements</w:t>
      </w:r>
      <w:bookmarkEnd w:id="336"/>
    </w:p>
    <w:p w14:paraId="7F02E6D0" w14:textId="77777777" w:rsidR="002A5E20" w:rsidRPr="00817255" w:rsidRDefault="002A5E20" w:rsidP="002A5E20">
      <w:pPr>
        <w:pStyle w:val="ActHead5"/>
      </w:pPr>
      <w:bookmarkStart w:id="337" w:name="_Toc150608536"/>
      <w:r w:rsidRPr="003E187B">
        <w:rPr>
          <w:rStyle w:val="CharSectno"/>
        </w:rPr>
        <w:t>130ZU</w:t>
      </w:r>
      <w:r w:rsidRPr="00817255">
        <w:t xml:space="preserve">  Regulations may require notice to be given to Registrar</w:t>
      </w:r>
      <w:bookmarkEnd w:id="337"/>
    </w:p>
    <w:p w14:paraId="2D5DC036" w14:textId="77777777" w:rsidR="002A5E20" w:rsidRPr="00817255" w:rsidRDefault="002A5E20" w:rsidP="002A5E20">
      <w:pPr>
        <w:pStyle w:val="subsection"/>
      </w:pPr>
      <w:r w:rsidRPr="00817255">
        <w:tab/>
        <w:t>(1)</w:t>
      </w:r>
      <w:r w:rsidRPr="00817255">
        <w:tab/>
        <w:t>The regulations may prescribe:</w:t>
      </w:r>
    </w:p>
    <w:p w14:paraId="00A39AD5" w14:textId="77777777" w:rsidR="002A5E20" w:rsidRPr="00817255" w:rsidRDefault="002A5E20" w:rsidP="002A5E20">
      <w:pPr>
        <w:pStyle w:val="paragraph"/>
      </w:pPr>
      <w:r w:rsidRPr="00817255">
        <w:tab/>
        <w:t>(a)</w:t>
      </w:r>
      <w:r w:rsidRPr="00817255">
        <w:tab/>
        <w:t>circumstances in which a person specified in the regulations must give a register notice to the Registrar; and</w:t>
      </w:r>
    </w:p>
    <w:p w14:paraId="1F778E3C" w14:textId="77777777" w:rsidR="002A5E20" w:rsidRPr="00817255" w:rsidRDefault="002A5E20" w:rsidP="002A5E20">
      <w:pPr>
        <w:pStyle w:val="paragraph"/>
      </w:pPr>
      <w:r w:rsidRPr="00817255">
        <w:tab/>
        <w:t>(b)</w:t>
      </w:r>
      <w:r w:rsidRPr="00817255">
        <w:tab/>
        <w:t>the registrable event day for such a register notice; and</w:t>
      </w:r>
    </w:p>
    <w:p w14:paraId="489857C2" w14:textId="709FBF72" w:rsidR="002A5E20" w:rsidRPr="00817255" w:rsidRDefault="002A5E20" w:rsidP="002A5E20">
      <w:pPr>
        <w:pStyle w:val="paragraph"/>
      </w:pPr>
      <w:r w:rsidRPr="00817255">
        <w:tab/>
        <w:t>(c)</w:t>
      </w:r>
      <w:r w:rsidRPr="00817255">
        <w:tab/>
        <w:t>registered circumstances that relate to a person who gives such a register notice; and</w:t>
      </w:r>
    </w:p>
    <w:p w14:paraId="176B8927" w14:textId="77777777" w:rsidR="002A5E20" w:rsidRPr="00817255" w:rsidRDefault="002A5E20" w:rsidP="002A5E20">
      <w:pPr>
        <w:pStyle w:val="paragraph"/>
      </w:pPr>
      <w:r w:rsidRPr="00817255">
        <w:tab/>
        <w:t>(d)</w:t>
      </w:r>
      <w:r w:rsidRPr="00817255">
        <w:tab/>
        <w:t>circumstances in which such a registered circumstance ceases.</w:t>
      </w:r>
    </w:p>
    <w:p w14:paraId="13796CE5" w14:textId="77777777" w:rsidR="002A5E20" w:rsidRPr="00817255" w:rsidRDefault="002A5E20" w:rsidP="002A5E20">
      <w:pPr>
        <w:pStyle w:val="subsection"/>
      </w:pPr>
      <w:r w:rsidRPr="00817255">
        <w:tab/>
        <w:t>(2)</w:t>
      </w:r>
      <w:r w:rsidRPr="00817255">
        <w:tab/>
        <w:t>A person who is required to give a register notice under regulations made for the purposes of subsection (1) must comply with the requirement.</w:t>
      </w:r>
    </w:p>
    <w:p w14:paraId="34534ADC" w14:textId="77777777" w:rsidR="002A5E20" w:rsidRPr="00817255" w:rsidRDefault="002A5E20" w:rsidP="002A5E20">
      <w:pPr>
        <w:pStyle w:val="subsection"/>
      </w:pPr>
      <w:r w:rsidRPr="00817255">
        <w:tab/>
        <w:t>(3)</w:t>
      </w:r>
      <w:r w:rsidRPr="00817255">
        <w:tab/>
        <w:t>To avoid doubt, circumstances prescribed for the purposes of paragraph (1)(a) or (d) may relate to matters or events occurring before, on or after the Register commencement day.</w:t>
      </w:r>
    </w:p>
    <w:p w14:paraId="7A6BA034" w14:textId="29DF0D89" w:rsidR="002A5E20" w:rsidRPr="00817255" w:rsidRDefault="002A5E20" w:rsidP="002A5E20">
      <w:pPr>
        <w:pStyle w:val="notetext"/>
      </w:pPr>
      <w:r w:rsidRPr="00817255">
        <w:t>Note:</w:t>
      </w:r>
      <w:r w:rsidRPr="00817255">
        <w:tab/>
        <w:t xml:space="preserve">However, a requirement to give a register notice arises only on or after the Register commencement day (see </w:t>
      </w:r>
      <w:r w:rsidR="0072790A" w:rsidRPr="00817255">
        <w:t>section 1</w:t>
      </w:r>
      <w:r w:rsidRPr="00817255">
        <w:t>30Q).</w:t>
      </w:r>
    </w:p>
    <w:p w14:paraId="0DEDD345" w14:textId="77777777" w:rsidR="002A5E20" w:rsidRPr="00817255" w:rsidRDefault="00995571" w:rsidP="00595F63">
      <w:pPr>
        <w:pStyle w:val="ActHead3"/>
        <w:pageBreakBefore/>
      </w:pPr>
      <w:bookmarkStart w:id="338" w:name="_Toc150608537"/>
      <w:r w:rsidRPr="003E187B">
        <w:rPr>
          <w:rStyle w:val="CharDivNo"/>
        </w:rPr>
        <w:t>Division 4</w:t>
      </w:r>
      <w:r w:rsidR="002A5E20" w:rsidRPr="00817255">
        <w:t>—</w:t>
      </w:r>
      <w:r w:rsidR="002A5E20" w:rsidRPr="003E187B">
        <w:rPr>
          <w:rStyle w:val="CharDivText"/>
        </w:rPr>
        <w:t>Consequences of failing to give notice to Registrar</w:t>
      </w:r>
      <w:bookmarkEnd w:id="338"/>
    </w:p>
    <w:p w14:paraId="77CEB297" w14:textId="77777777" w:rsidR="002A5E20" w:rsidRPr="00817255" w:rsidRDefault="002A5E20" w:rsidP="002A5E20">
      <w:pPr>
        <w:pStyle w:val="ActHead5"/>
      </w:pPr>
      <w:bookmarkStart w:id="339" w:name="_Toc150608538"/>
      <w:r w:rsidRPr="003E187B">
        <w:rPr>
          <w:rStyle w:val="CharSectno"/>
        </w:rPr>
        <w:t>130ZV</w:t>
      </w:r>
      <w:r w:rsidRPr="00817255">
        <w:t xml:space="preserve">  Civil penalty for failing to give notice to Registrar</w:t>
      </w:r>
      <w:bookmarkEnd w:id="339"/>
    </w:p>
    <w:p w14:paraId="4FA6315B" w14:textId="77777777" w:rsidR="002A5E20" w:rsidRPr="00817255" w:rsidRDefault="002A5E20" w:rsidP="002A5E20">
      <w:pPr>
        <w:pStyle w:val="subsection"/>
      </w:pPr>
      <w:r w:rsidRPr="00817255">
        <w:tab/>
      </w:r>
      <w:r w:rsidRPr="00817255">
        <w:tab/>
        <w:t>A person contravenes this section if:</w:t>
      </w:r>
    </w:p>
    <w:p w14:paraId="35C05C7B" w14:textId="77777777" w:rsidR="002A5E20" w:rsidRPr="00817255" w:rsidRDefault="002A5E20" w:rsidP="002A5E20">
      <w:pPr>
        <w:pStyle w:val="paragraph"/>
      </w:pPr>
      <w:r w:rsidRPr="00817255">
        <w:tab/>
        <w:t>(a)</w:t>
      </w:r>
      <w:r w:rsidRPr="00817255">
        <w:tab/>
        <w:t xml:space="preserve">the person is required to give a register notice to the Registrar before a particular time (the </w:t>
      </w:r>
      <w:r w:rsidRPr="00817255">
        <w:rPr>
          <w:b/>
          <w:i/>
        </w:rPr>
        <w:t>notice time</w:t>
      </w:r>
      <w:r w:rsidRPr="00817255">
        <w:t>); and</w:t>
      </w:r>
    </w:p>
    <w:p w14:paraId="2FA8AE28" w14:textId="77777777" w:rsidR="002A5E20" w:rsidRPr="00817255" w:rsidRDefault="002A5E20" w:rsidP="002A5E20">
      <w:pPr>
        <w:pStyle w:val="paragraph"/>
      </w:pPr>
      <w:r w:rsidRPr="00817255">
        <w:tab/>
        <w:t>(b)</w:t>
      </w:r>
      <w:r w:rsidRPr="00817255">
        <w:tab/>
        <w:t>the person does not comply with the requirement.</w:t>
      </w:r>
    </w:p>
    <w:p w14:paraId="752DF557" w14:textId="77777777" w:rsidR="002A5E20" w:rsidRPr="00817255" w:rsidRDefault="002A5E20" w:rsidP="002A5E20">
      <w:pPr>
        <w:pStyle w:val="Penalty"/>
      </w:pPr>
      <w:r w:rsidRPr="00817255">
        <w:t>Civil penalty:</w:t>
      </w:r>
      <w:r w:rsidRPr="00817255">
        <w:tab/>
        <w:t>250 penalty units.</w:t>
      </w:r>
    </w:p>
    <w:p w14:paraId="7F2A0F60" w14:textId="77777777" w:rsidR="002A5E20" w:rsidRPr="00817255" w:rsidRDefault="00995571" w:rsidP="00595F63">
      <w:pPr>
        <w:pStyle w:val="ActHead3"/>
        <w:pageBreakBefore/>
      </w:pPr>
      <w:bookmarkStart w:id="340" w:name="f_Check_Lines_above"/>
      <w:bookmarkStart w:id="341" w:name="_Toc150608539"/>
      <w:bookmarkEnd w:id="340"/>
      <w:r w:rsidRPr="003E187B">
        <w:rPr>
          <w:rStyle w:val="CharDivNo"/>
        </w:rPr>
        <w:t>Division 5</w:t>
      </w:r>
      <w:r w:rsidR="002A5E20" w:rsidRPr="00817255">
        <w:t>—</w:t>
      </w:r>
      <w:r w:rsidR="002A5E20" w:rsidRPr="003E187B">
        <w:rPr>
          <w:rStyle w:val="CharDivText"/>
        </w:rPr>
        <w:t>Miscellaneous</w:t>
      </w:r>
      <w:bookmarkEnd w:id="341"/>
    </w:p>
    <w:p w14:paraId="0B9CD0FC" w14:textId="77777777" w:rsidR="002A5E20" w:rsidRPr="00817255" w:rsidRDefault="002A5E20" w:rsidP="002A5E20">
      <w:pPr>
        <w:pStyle w:val="ActHead5"/>
      </w:pPr>
      <w:bookmarkStart w:id="342" w:name="_Toc150608540"/>
      <w:r w:rsidRPr="003E187B">
        <w:rPr>
          <w:rStyle w:val="CharSectno"/>
        </w:rPr>
        <w:t>130ZW</w:t>
      </w:r>
      <w:r w:rsidRPr="00817255">
        <w:t xml:space="preserve">  Directions by Treasurer</w:t>
      </w:r>
      <w:bookmarkEnd w:id="342"/>
    </w:p>
    <w:p w14:paraId="1A0A17CF" w14:textId="77777777" w:rsidR="002A5E20" w:rsidRPr="00817255" w:rsidRDefault="002A5E20" w:rsidP="002A5E20">
      <w:pPr>
        <w:pStyle w:val="subsection"/>
      </w:pPr>
      <w:r w:rsidRPr="00817255">
        <w:tab/>
        <w:t>(1)</w:t>
      </w:r>
      <w:r w:rsidRPr="00817255">
        <w:tab/>
        <w:t>The Treasurer may, by legislative instrument, give written directions to the Registrar about the performance of the Registrar’s functions and the exercise of the Registrar’s powers.</w:t>
      </w:r>
    </w:p>
    <w:p w14:paraId="104025E3" w14:textId="77777777" w:rsidR="002A5E20" w:rsidRPr="00817255" w:rsidRDefault="002A5E20" w:rsidP="002A5E20">
      <w:pPr>
        <w:pStyle w:val="notetext"/>
      </w:pPr>
      <w:r w:rsidRPr="00817255">
        <w:t>Note:</w:t>
      </w:r>
      <w:r w:rsidRPr="00817255">
        <w:tab/>
        <w:t xml:space="preserve">Section 42 (disallowance) and </w:t>
      </w:r>
      <w:r w:rsidR="00995571" w:rsidRPr="00817255">
        <w:t>Part 4</w:t>
      </w:r>
      <w:r w:rsidRPr="00817255">
        <w:t xml:space="preserve"> of Chapter 3 (sunsetting) of the </w:t>
      </w:r>
      <w:r w:rsidRPr="00817255">
        <w:rPr>
          <w:i/>
        </w:rPr>
        <w:t>Legislation Act 2003</w:t>
      </w:r>
      <w:r w:rsidRPr="00817255">
        <w:t xml:space="preserve"> do not apply to the directions (see regulations made for the purposes of paragraphs 44(2)(b) and 54(2)(b) of that Act).</w:t>
      </w:r>
    </w:p>
    <w:p w14:paraId="07FA2619" w14:textId="77777777" w:rsidR="002A5E20" w:rsidRPr="00817255" w:rsidRDefault="002A5E20" w:rsidP="002A5E20">
      <w:pPr>
        <w:pStyle w:val="subsection"/>
      </w:pPr>
      <w:r w:rsidRPr="00817255">
        <w:tab/>
        <w:t>(2)</w:t>
      </w:r>
      <w:r w:rsidRPr="00817255">
        <w:tab/>
        <w:t>Without limiting subsection (1), a direction under that subsection may relate to any of the following:</w:t>
      </w:r>
    </w:p>
    <w:p w14:paraId="22943C24" w14:textId="77777777" w:rsidR="002A5E20" w:rsidRPr="00817255" w:rsidRDefault="002A5E20" w:rsidP="002A5E20">
      <w:pPr>
        <w:pStyle w:val="paragraph"/>
      </w:pPr>
      <w:r w:rsidRPr="00817255">
        <w:tab/>
        <w:t>(a)</w:t>
      </w:r>
      <w:r w:rsidRPr="00817255">
        <w:tab/>
        <w:t>matters to be dealt with in the data standards;</w:t>
      </w:r>
    </w:p>
    <w:p w14:paraId="2BD3E741" w14:textId="27E960ED" w:rsidR="002A5E20" w:rsidRPr="00817255" w:rsidRDefault="002A5E20" w:rsidP="002A5E20">
      <w:pPr>
        <w:pStyle w:val="paragraph"/>
      </w:pPr>
      <w:r w:rsidRPr="00817255">
        <w:tab/>
        <w:t>(b)</w:t>
      </w:r>
      <w:r w:rsidRPr="00817255">
        <w:tab/>
        <w:t xml:space="preserve">without limiting </w:t>
      </w:r>
      <w:r w:rsidR="0072790A" w:rsidRPr="00817255">
        <w:t>section 1</w:t>
      </w:r>
      <w:r w:rsidRPr="00817255">
        <w:t xml:space="preserve">7 (consultation before making legislative instruments) of the </w:t>
      </w:r>
      <w:r w:rsidRPr="00817255">
        <w:rPr>
          <w:i/>
        </w:rPr>
        <w:t xml:space="preserve">Legislation Act 2003, </w:t>
      </w:r>
      <w:r w:rsidRPr="00817255">
        <w:t>consultation processes to be followed prior to making data standards.</w:t>
      </w:r>
    </w:p>
    <w:p w14:paraId="7B5B6899" w14:textId="77777777" w:rsidR="002A5E20" w:rsidRPr="00817255" w:rsidRDefault="002A5E20" w:rsidP="002A5E20">
      <w:pPr>
        <w:pStyle w:val="subsection"/>
      </w:pPr>
      <w:r w:rsidRPr="00817255">
        <w:tab/>
        <w:t>(3)</w:t>
      </w:r>
      <w:r w:rsidRPr="00817255">
        <w:tab/>
        <w:t>A direction under subsection (1) must be of a general nature only.</w:t>
      </w:r>
    </w:p>
    <w:p w14:paraId="7CC8BA6D" w14:textId="77777777" w:rsidR="002A5E20" w:rsidRPr="00817255" w:rsidRDefault="002A5E20" w:rsidP="002A5E20">
      <w:pPr>
        <w:pStyle w:val="subsection"/>
      </w:pPr>
      <w:r w:rsidRPr="00817255">
        <w:tab/>
        <w:t>(4)</w:t>
      </w:r>
      <w:r w:rsidRPr="00817255">
        <w:tab/>
        <w:t>Subsection (3) does not prevent a direction under subsection (1) from relating to a particular matter to be dealt with in the data standards. However, the direction must not direct the Registrar how to apply the data standards in a particular case.</w:t>
      </w:r>
    </w:p>
    <w:p w14:paraId="3BA4E9C0" w14:textId="77777777" w:rsidR="002A5E20" w:rsidRPr="00817255" w:rsidRDefault="002A5E20" w:rsidP="002A5E20">
      <w:pPr>
        <w:pStyle w:val="subsection"/>
      </w:pPr>
      <w:r w:rsidRPr="00817255">
        <w:tab/>
        <w:t>(5)</w:t>
      </w:r>
      <w:r w:rsidRPr="00817255">
        <w:tab/>
        <w:t>The Registrar must comply with a direction under subsection (1).</w:t>
      </w:r>
    </w:p>
    <w:p w14:paraId="40A831DB" w14:textId="77777777" w:rsidR="002A5E20" w:rsidRPr="00817255" w:rsidRDefault="002A5E20" w:rsidP="002A5E20">
      <w:pPr>
        <w:pStyle w:val="ActHead5"/>
      </w:pPr>
      <w:bookmarkStart w:id="343" w:name="_Toc150608541"/>
      <w:r w:rsidRPr="003E187B">
        <w:rPr>
          <w:rStyle w:val="CharSectno"/>
        </w:rPr>
        <w:t>130ZX</w:t>
      </w:r>
      <w:r w:rsidRPr="00817255">
        <w:t xml:space="preserve">  Delegation</w:t>
      </w:r>
      <w:bookmarkEnd w:id="343"/>
    </w:p>
    <w:p w14:paraId="0F8D86DD" w14:textId="77777777" w:rsidR="002A5E20" w:rsidRPr="00817255" w:rsidRDefault="002A5E20" w:rsidP="002A5E20">
      <w:pPr>
        <w:pStyle w:val="subsection"/>
      </w:pPr>
      <w:r w:rsidRPr="00817255">
        <w:tab/>
        <w:t>(1)</w:t>
      </w:r>
      <w:r w:rsidRPr="00817255">
        <w:tab/>
        <w:t>The Registrar may, in writing, delegate all or any of the Registrar’s functions or powers under this Part (other than the power to make a legislative instrument) to:</w:t>
      </w:r>
    </w:p>
    <w:p w14:paraId="437B79C4" w14:textId="77777777" w:rsidR="002A5E20" w:rsidRPr="00817255" w:rsidRDefault="002A5E20" w:rsidP="002A5E20">
      <w:pPr>
        <w:pStyle w:val="paragraph"/>
      </w:pPr>
      <w:r w:rsidRPr="00817255">
        <w:tab/>
        <w:t>(a)</w:t>
      </w:r>
      <w:r w:rsidRPr="00817255">
        <w:tab/>
        <w:t xml:space="preserve">any person to whom the Registrar may delegate any of the Registrar’s other functions, as a kind of body or person mentioned in the definition of </w:t>
      </w:r>
      <w:r w:rsidRPr="00817255">
        <w:rPr>
          <w:b/>
          <w:i/>
        </w:rPr>
        <w:t>eligible Registrar appointee</w:t>
      </w:r>
      <w:r w:rsidRPr="00817255">
        <w:t xml:space="preserve"> in section 4, under a law of the Commonwealth; or</w:t>
      </w:r>
    </w:p>
    <w:p w14:paraId="72FB37DB" w14:textId="77777777" w:rsidR="002A5E20" w:rsidRPr="00817255" w:rsidRDefault="002A5E20" w:rsidP="002A5E20">
      <w:pPr>
        <w:pStyle w:val="paragraph"/>
      </w:pPr>
      <w:r w:rsidRPr="00817255">
        <w:tab/>
        <w:t>(b)</w:t>
      </w:r>
      <w:r w:rsidRPr="00817255">
        <w:tab/>
        <w:t>any person of a kind prescribed by the regulations.</w:t>
      </w:r>
    </w:p>
    <w:p w14:paraId="2A9ABCBA" w14:textId="77777777" w:rsidR="002A5E20" w:rsidRPr="00817255" w:rsidRDefault="002A5E20" w:rsidP="002A5E20">
      <w:pPr>
        <w:pStyle w:val="notetext"/>
      </w:pPr>
      <w:r w:rsidRPr="00817255">
        <w:t>Note:</w:t>
      </w:r>
      <w:r w:rsidRPr="00817255">
        <w:tab/>
        <w:t xml:space="preserve">Sections 34AA to 34A of the </w:t>
      </w:r>
      <w:r w:rsidRPr="00817255">
        <w:rPr>
          <w:i/>
        </w:rPr>
        <w:t>Acts Interpretation Act 1901</w:t>
      </w:r>
      <w:r w:rsidRPr="00817255">
        <w:t xml:space="preserve"> contain provisions relating to delegations.</w:t>
      </w:r>
    </w:p>
    <w:p w14:paraId="0D470244" w14:textId="6A2043B4" w:rsidR="002A5E20" w:rsidRPr="00817255" w:rsidRDefault="002A5E20" w:rsidP="002A5E20">
      <w:pPr>
        <w:pStyle w:val="subsection"/>
      </w:pPr>
      <w:r w:rsidRPr="00817255">
        <w:tab/>
        <w:t>(2)</w:t>
      </w:r>
      <w:r w:rsidRPr="00817255">
        <w:tab/>
        <w:t xml:space="preserve">If a power (other than a power to make a legislative instrument) is delegated to the Registrar under </w:t>
      </w:r>
      <w:r w:rsidR="00995571" w:rsidRPr="00817255">
        <w:t>sub</w:t>
      </w:r>
      <w:r w:rsidR="0072790A" w:rsidRPr="00817255">
        <w:t>section 1</w:t>
      </w:r>
      <w:r w:rsidRPr="00817255">
        <w:t>37(2A), the Registrar may, in writing, subdelegate the power to a person mentioned in paragraph (1)(a) or (b) of this section.</w:t>
      </w:r>
    </w:p>
    <w:p w14:paraId="782EA43F" w14:textId="77777777" w:rsidR="002A5E20" w:rsidRPr="00817255" w:rsidRDefault="002A5E20" w:rsidP="002A5E20">
      <w:pPr>
        <w:pStyle w:val="subsection"/>
      </w:pPr>
      <w:r w:rsidRPr="00817255">
        <w:tab/>
        <w:t>(3)</w:t>
      </w:r>
      <w:r w:rsidRPr="00817255">
        <w:tab/>
        <w:t xml:space="preserve">Sections 34AA, 34AB and 34A of the </w:t>
      </w:r>
      <w:r w:rsidRPr="00817255">
        <w:rPr>
          <w:i/>
        </w:rPr>
        <w:t>Acts Interpretation Act 1901</w:t>
      </w:r>
      <w:r w:rsidRPr="00817255">
        <w:t xml:space="preserve"> apply in relation to the subdelegation in a way corresponding to the way in which they apply in relation to a delegation.</w:t>
      </w:r>
    </w:p>
    <w:p w14:paraId="305FF1E9" w14:textId="77777777" w:rsidR="002A5E20" w:rsidRPr="00817255" w:rsidRDefault="002A5E20" w:rsidP="002A5E20">
      <w:pPr>
        <w:pStyle w:val="SubsectionHead"/>
      </w:pPr>
      <w:r w:rsidRPr="00817255">
        <w:t>Directions</w:t>
      </w:r>
    </w:p>
    <w:p w14:paraId="6BD03635" w14:textId="77777777" w:rsidR="002A5E20" w:rsidRPr="00817255" w:rsidRDefault="002A5E20" w:rsidP="002A5E20">
      <w:pPr>
        <w:pStyle w:val="subsection"/>
      </w:pPr>
      <w:r w:rsidRPr="00817255">
        <w:tab/>
        <w:t>(4)</w:t>
      </w:r>
      <w:r w:rsidRPr="00817255">
        <w:tab/>
        <w:t>In exercising powers or performing functions delegated or subdelegated by the Registrar under this section, the delegate or subdelegate must comply with any directions of the Registrar.</w:t>
      </w:r>
    </w:p>
    <w:p w14:paraId="2DBC82CB" w14:textId="77777777" w:rsidR="002A5E20" w:rsidRPr="00817255" w:rsidRDefault="002A5E20" w:rsidP="002A5E20">
      <w:pPr>
        <w:pStyle w:val="ActHead5"/>
      </w:pPr>
      <w:bookmarkStart w:id="344" w:name="_Toc150608542"/>
      <w:r w:rsidRPr="003E187B">
        <w:rPr>
          <w:rStyle w:val="CharSectno"/>
        </w:rPr>
        <w:t>130ZY</w:t>
      </w:r>
      <w:r w:rsidRPr="00817255">
        <w:t xml:space="preserve">  Report to the Parliament</w:t>
      </w:r>
      <w:bookmarkEnd w:id="344"/>
    </w:p>
    <w:p w14:paraId="33F2832F" w14:textId="77777777" w:rsidR="002A5E20" w:rsidRPr="00817255" w:rsidRDefault="002A5E20" w:rsidP="002A5E20">
      <w:pPr>
        <w:pStyle w:val="subsection"/>
      </w:pPr>
      <w:r w:rsidRPr="00817255">
        <w:tab/>
        <w:t>(1)</w:t>
      </w:r>
      <w:r w:rsidRPr="00817255">
        <w:tab/>
        <w:t>The Registrar must give the Treasurer, for presentation to the Parliament, a report for each financial year that:</w:t>
      </w:r>
    </w:p>
    <w:p w14:paraId="799F68F4" w14:textId="77777777" w:rsidR="002A5E20" w:rsidRPr="00817255" w:rsidRDefault="002A5E20" w:rsidP="002A5E20">
      <w:pPr>
        <w:pStyle w:val="paragraph"/>
      </w:pPr>
      <w:r w:rsidRPr="00817255">
        <w:tab/>
        <w:t>(a)</w:t>
      </w:r>
      <w:r w:rsidRPr="00817255">
        <w:tab/>
        <w:t>is on the operation of this Part during the financial year; and</w:t>
      </w:r>
    </w:p>
    <w:p w14:paraId="738A5265" w14:textId="77777777" w:rsidR="002A5E20" w:rsidRPr="00817255" w:rsidRDefault="002A5E20" w:rsidP="002A5E20">
      <w:pPr>
        <w:pStyle w:val="paragraph"/>
      </w:pPr>
      <w:r w:rsidRPr="00817255">
        <w:tab/>
        <w:t>(b)</w:t>
      </w:r>
      <w:r w:rsidRPr="00817255">
        <w:tab/>
        <w:t>includes statistics derived by the Registrar from information in the Register.</w:t>
      </w:r>
    </w:p>
    <w:p w14:paraId="1C87F357" w14:textId="77777777" w:rsidR="002A5E20" w:rsidRPr="00817255" w:rsidRDefault="002A5E20" w:rsidP="002A5E20">
      <w:pPr>
        <w:pStyle w:val="subsection"/>
      </w:pPr>
      <w:r w:rsidRPr="00817255">
        <w:tab/>
        <w:t>(2)</w:t>
      </w:r>
      <w:r w:rsidRPr="00817255">
        <w:tab/>
        <w:t>The statistics in the report must not identify, or be reasonably capable of being used to identify, a person.</w:t>
      </w:r>
    </w:p>
    <w:p w14:paraId="268F13D1" w14:textId="77777777" w:rsidR="002A5E20" w:rsidRPr="00817255" w:rsidRDefault="002A5E20" w:rsidP="002A5E20">
      <w:pPr>
        <w:pStyle w:val="subsection"/>
      </w:pPr>
      <w:r w:rsidRPr="00817255">
        <w:tab/>
        <w:t>(3)</w:t>
      </w:r>
      <w:r w:rsidRPr="00817255">
        <w:tab/>
        <w:t>The Registrar must give the report to the Treasurer as soon as practicable after 30 June in the financial year.</w:t>
      </w:r>
    </w:p>
    <w:p w14:paraId="59F81024" w14:textId="77777777" w:rsidR="002A5E20" w:rsidRPr="00817255" w:rsidRDefault="002A5E20" w:rsidP="002A5E20">
      <w:pPr>
        <w:pStyle w:val="notetext"/>
      </w:pPr>
      <w:r w:rsidRPr="00817255">
        <w:t>Note:</w:t>
      </w:r>
      <w:r w:rsidRPr="00817255">
        <w:tab/>
        <w:t xml:space="preserve">See also section 34C of the </w:t>
      </w:r>
      <w:r w:rsidRPr="00817255">
        <w:rPr>
          <w:i/>
        </w:rPr>
        <w:t>Acts Interpretation Act 1901</w:t>
      </w:r>
      <w:r w:rsidRPr="00817255">
        <w:t>, which contains extra rules about periodic reports.</w:t>
      </w:r>
    </w:p>
    <w:p w14:paraId="1C901F67" w14:textId="77777777" w:rsidR="002A5E20" w:rsidRPr="00817255" w:rsidRDefault="002A5E20" w:rsidP="002A5E20">
      <w:pPr>
        <w:pStyle w:val="ActHead5"/>
      </w:pPr>
      <w:bookmarkStart w:id="345" w:name="_Toc150608543"/>
      <w:r w:rsidRPr="003E187B">
        <w:rPr>
          <w:rStyle w:val="CharSectno"/>
        </w:rPr>
        <w:t>130ZZ</w:t>
      </w:r>
      <w:r w:rsidRPr="00817255">
        <w:t xml:space="preserve">  Data standards</w:t>
      </w:r>
      <w:bookmarkEnd w:id="345"/>
    </w:p>
    <w:p w14:paraId="60118297" w14:textId="77777777" w:rsidR="002A5E20" w:rsidRPr="00817255" w:rsidRDefault="002A5E20" w:rsidP="002A5E20">
      <w:pPr>
        <w:pStyle w:val="subsection"/>
      </w:pPr>
      <w:r w:rsidRPr="00817255">
        <w:tab/>
        <w:t>(1)</w:t>
      </w:r>
      <w:r w:rsidRPr="00817255">
        <w:tab/>
        <w:t>The Registrar may, by legislative instrument, determine data standards on matters relating to the performance of the Registrar’s functions and the exercise of the Registrar’s powers.</w:t>
      </w:r>
    </w:p>
    <w:p w14:paraId="1ACBC256" w14:textId="77777777" w:rsidR="002A5E20" w:rsidRPr="00817255" w:rsidRDefault="002A5E20" w:rsidP="002A5E20">
      <w:pPr>
        <w:pStyle w:val="subsection"/>
      </w:pPr>
      <w:r w:rsidRPr="00817255">
        <w:tab/>
        <w:t>(2)</w:t>
      </w:r>
      <w:r w:rsidRPr="00817255">
        <w:tab/>
        <w:t>Without limiting subsection (1), the data standards may provide for any of the following:</w:t>
      </w:r>
    </w:p>
    <w:p w14:paraId="15EB0ACD" w14:textId="77777777" w:rsidR="002A5E20" w:rsidRPr="00817255" w:rsidRDefault="002A5E20" w:rsidP="002A5E20">
      <w:pPr>
        <w:pStyle w:val="paragraph"/>
      </w:pPr>
      <w:r w:rsidRPr="00817255">
        <w:tab/>
        <w:t>(a)</w:t>
      </w:r>
      <w:r w:rsidRPr="00817255">
        <w:tab/>
        <w:t>the manner and form in which register notices must be given to the Registrar (including by requiring register notices to be given by electronic communication);</w:t>
      </w:r>
    </w:p>
    <w:p w14:paraId="750A1EBB" w14:textId="77777777" w:rsidR="002A5E20" w:rsidRPr="00817255" w:rsidRDefault="002A5E20" w:rsidP="002A5E20">
      <w:pPr>
        <w:pStyle w:val="paragraph"/>
      </w:pPr>
      <w:r w:rsidRPr="00817255">
        <w:tab/>
        <w:t>(b)</w:t>
      </w:r>
      <w:r w:rsidRPr="00817255">
        <w:tab/>
        <w:t>information or documents that must accompany a register notice;</w:t>
      </w:r>
    </w:p>
    <w:p w14:paraId="2049D7FC" w14:textId="77777777" w:rsidR="002A5E20" w:rsidRPr="00817255" w:rsidRDefault="002A5E20" w:rsidP="002A5E20">
      <w:pPr>
        <w:pStyle w:val="paragraph"/>
      </w:pPr>
      <w:r w:rsidRPr="00817255">
        <w:tab/>
        <w:t>(c)</w:t>
      </w:r>
      <w:r w:rsidRPr="00817255">
        <w:tab/>
        <w:t>how information held by the Registrar is to be authenticated, verified or validated;</w:t>
      </w:r>
    </w:p>
    <w:p w14:paraId="4BEF8F53" w14:textId="77777777" w:rsidR="002A5E20" w:rsidRPr="00817255" w:rsidRDefault="002A5E20" w:rsidP="002A5E20">
      <w:pPr>
        <w:pStyle w:val="paragraph"/>
      </w:pPr>
      <w:r w:rsidRPr="00817255">
        <w:tab/>
        <w:t>(d)</w:t>
      </w:r>
      <w:r w:rsidRPr="00817255">
        <w:tab/>
        <w:t>how information held by the Registrar is to be stored;</w:t>
      </w:r>
    </w:p>
    <w:p w14:paraId="405A4682" w14:textId="77777777" w:rsidR="002A5E20" w:rsidRPr="00817255" w:rsidRDefault="002A5E20" w:rsidP="002A5E20">
      <w:pPr>
        <w:pStyle w:val="paragraph"/>
      </w:pPr>
      <w:r w:rsidRPr="00817255">
        <w:tab/>
        <w:t>(e)</w:t>
      </w:r>
      <w:r w:rsidRPr="00817255">
        <w:tab/>
        <w:t>correcting or updating information held by the Registrar;</w:t>
      </w:r>
    </w:p>
    <w:p w14:paraId="624FBD85" w14:textId="77777777" w:rsidR="002A5E20" w:rsidRPr="00817255" w:rsidRDefault="002A5E20" w:rsidP="002A5E20">
      <w:pPr>
        <w:pStyle w:val="paragraph"/>
      </w:pPr>
      <w:r w:rsidRPr="00817255">
        <w:tab/>
        <w:t>(f)</w:t>
      </w:r>
      <w:r w:rsidRPr="00817255">
        <w:tab/>
        <w:t>making available to a person:</w:t>
      </w:r>
    </w:p>
    <w:p w14:paraId="28267E6B" w14:textId="77777777" w:rsidR="002A5E20" w:rsidRPr="00817255" w:rsidRDefault="002A5E20" w:rsidP="002A5E20">
      <w:pPr>
        <w:pStyle w:val="paragraphsub"/>
      </w:pPr>
      <w:r w:rsidRPr="00817255">
        <w:tab/>
        <w:t>(i)</w:t>
      </w:r>
      <w:r w:rsidRPr="00817255">
        <w:tab/>
        <w:t>information included on the Re</w:t>
      </w:r>
      <w:bookmarkStart w:id="346" w:name="opcCurrentPosition"/>
      <w:bookmarkEnd w:id="346"/>
      <w:r w:rsidRPr="00817255">
        <w:t>gister as a result of a register notice given to the Registrar by the person; and</w:t>
      </w:r>
    </w:p>
    <w:p w14:paraId="67CCA64F" w14:textId="77777777" w:rsidR="002A5E20" w:rsidRPr="00817255" w:rsidRDefault="002A5E20" w:rsidP="002A5E20">
      <w:pPr>
        <w:pStyle w:val="paragraphsub"/>
      </w:pPr>
      <w:r w:rsidRPr="00817255">
        <w:tab/>
        <w:t>(ii)</w:t>
      </w:r>
      <w:r w:rsidRPr="00817255">
        <w:tab/>
        <w:t>information about a registered circumstance that relates to a person, including about whether such a registered circumstance exists;</w:t>
      </w:r>
    </w:p>
    <w:p w14:paraId="311523EE" w14:textId="77777777" w:rsidR="002A5E20" w:rsidRPr="00817255" w:rsidRDefault="002A5E20" w:rsidP="002A5E20">
      <w:pPr>
        <w:pStyle w:val="paragraph"/>
      </w:pPr>
      <w:r w:rsidRPr="00817255">
        <w:tab/>
        <w:t>(g)</w:t>
      </w:r>
      <w:r w:rsidRPr="00817255">
        <w:tab/>
        <w:t>making information mentioned in paragraph (f) available to the executor or administrator of the estate of a person who has died, or to the liquidator of a person that is or was a corporation and is being or has been wound up;</w:t>
      </w:r>
    </w:p>
    <w:p w14:paraId="13102546" w14:textId="77777777" w:rsidR="002A5E20" w:rsidRPr="00817255" w:rsidRDefault="002A5E20" w:rsidP="002A5E20">
      <w:pPr>
        <w:pStyle w:val="paragraph"/>
      </w:pPr>
      <w:r w:rsidRPr="00817255">
        <w:tab/>
        <w:t>(h)</w:t>
      </w:r>
      <w:r w:rsidRPr="00817255">
        <w:tab/>
        <w:t>the manner and form of communication between the Registrar and persons who give information to the Registrar or seek to access information held by the Registrar;</w:t>
      </w:r>
    </w:p>
    <w:p w14:paraId="6D72B0AA" w14:textId="77777777" w:rsidR="002A5E20" w:rsidRPr="00817255" w:rsidRDefault="002A5E20" w:rsidP="002A5E20">
      <w:pPr>
        <w:pStyle w:val="paragraph"/>
      </w:pPr>
      <w:r w:rsidRPr="00817255">
        <w:tab/>
        <w:t>(i)</w:t>
      </w:r>
      <w:r w:rsidRPr="00817255">
        <w:tab/>
        <w:t>integrating or linking information held by the Registrar;</w:t>
      </w:r>
    </w:p>
    <w:p w14:paraId="63F05979" w14:textId="77777777" w:rsidR="002A5E20" w:rsidRPr="00817255" w:rsidRDefault="002A5E20" w:rsidP="002A5E20">
      <w:pPr>
        <w:pStyle w:val="paragraph"/>
      </w:pPr>
      <w:r w:rsidRPr="00817255">
        <w:tab/>
        <w:t>(j)</w:t>
      </w:r>
      <w:r w:rsidRPr="00817255">
        <w:tab/>
        <w:t>combining register notices under multiple provisions into a single register notice.</w:t>
      </w:r>
    </w:p>
    <w:p w14:paraId="16A57092" w14:textId="77777777" w:rsidR="009A4239" w:rsidRPr="00817255" w:rsidRDefault="009A4239" w:rsidP="005A453E">
      <w:pPr>
        <w:pStyle w:val="ActHead2"/>
        <w:pageBreakBefore/>
      </w:pPr>
      <w:bookmarkStart w:id="347" w:name="_Toc150608544"/>
      <w:r w:rsidRPr="003E187B">
        <w:rPr>
          <w:rStyle w:val="CharPartNo"/>
        </w:rPr>
        <w:t>Part</w:t>
      </w:r>
      <w:r w:rsidR="00112F17" w:rsidRPr="003E187B">
        <w:rPr>
          <w:rStyle w:val="CharPartNo"/>
        </w:rPr>
        <w:t> </w:t>
      </w:r>
      <w:r w:rsidRPr="003E187B">
        <w:rPr>
          <w:rStyle w:val="CharPartNo"/>
        </w:rPr>
        <w:t>8</w:t>
      </w:r>
      <w:r w:rsidRPr="00817255">
        <w:t>—</w:t>
      </w:r>
      <w:r w:rsidRPr="003E187B">
        <w:rPr>
          <w:rStyle w:val="CharPartText"/>
        </w:rPr>
        <w:t>Miscellaneous</w:t>
      </w:r>
      <w:bookmarkEnd w:id="347"/>
    </w:p>
    <w:p w14:paraId="63DC3CF2" w14:textId="77777777" w:rsidR="009A4239" w:rsidRPr="00817255" w:rsidRDefault="009A4239" w:rsidP="009A4239">
      <w:pPr>
        <w:pStyle w:val="Header"/>
      </w:pPr>
      <w:r w:rsidRPr="003E187B">
        <w:rPr>
          <w:rStyle w:val="CharDivNo"/>
        </w:rPr>
        <w:t xml:space="preserve"> </w:t>
      </w:r>
      <w:r w:rsidRPr="003E187B">
        <w:rPr>
          <w:rStyle w:val="CharDivText"/>
        </w:rPr>
        <w:t xml:space="preserve"> </w:t>
      </w:r>
    </w:p>
    <w:p w14:paraId="131AFAB1" w14:textId="77777777" w:rsidR="009A4239" w:rsidRPr="00817255" w:rsidRDefault="009A4239" w:rsidP="009A4239">
      <w:pPr>
        <w:pStyle w:val="ActHead5"/>
      </w:pPr>
      <w:bookmarkStart w:id="348" w:name="_Toc150608545"/>
      <w:r w:rsidRPr="003E187B">
        <w:rPr>
          <w:rStyle w:val="CharSectno"/>
        </w:rPr>
        <w:t>131</w:t>
      </w:r>
      <w:r w:rsidRPr="00817255">
        <w:t xml:space="preserve">  Simplified outline of this Part</w:t>
      </w:r>
      <w:bookmarkEnd w:id="348"/>
    </w:p>
    <w:p w14:paraId="0D100590" w14:textId="77777777" w:rsidR="009A4239" w:rsidRPr="00817255" w:rsidRDefault="009A4239" w:rsidP="009A4239">
      <w:pPr>
        <w:pStyle w:val="SOText"/>
      </w:pPr>
      <w:r w:rsidRPr="00817255">
        <w:t xml:space="preserve">This </w:t>
      </w:r>
      <w:r w:rsidR="00CB7AA2" w:rsidRPr="00817255">
        <w:t>Part c</w:t>
      </w:r>
      <w:r w:rsidRPr="00817255">
        <w:t>ontains a number of miscellaneous provisions including the following:</w:t>
      </w:r>
    </w:p>
    <w:p w14:paraId="3AB20DB3" w14:textId="77777777" w:rsidR="009A4239" w:rsidRPr="00817255" w:rsidRDefault="009A4239" w:rsidP="009A4239">
      <w:pPr>
        <w:pStyle w:val="SOPara"/>
      </w:pPr>
      <w:r w:rsidRPr="00817255">
        <w:tab/>
        <w:t>(a)</w:t>
      </w:r>
      <w:r w:rsidRPr="00817255">
        <w:tab/>
        <w:t>the power of certain courts to preserve interests, and enforce orders and conditions;</w:t>
      </w:r>
    </w:p>
    <w:p w14:paraId="5BC46232" w14:textId="77777777" w:rsidR="009A4239" w:rsidRPr="00817255" w:rsidRDefault="009A4239" w:rsidP="009A4239">
      <w:pPr>
        <w:pStyle w:val="SOPara"/>
      </w:pPr>
      <w:r w:rsidRPr="00817255">
        <w:tab/>
        <w:t>(b)</w:t>
      </w:r>
      <w:r w:rsidRPr="00817255">
        <w:tab/>
        <w:t>the power of the Treasurer to require additional information;</w:t>
      </w:r>
    </w:p>
    <w:p w14:paraId="17F7EDA9" w14:textId="77777777" w:rsidR="009A4239" w:rsidRPr="00817255" w:rsidRDefault="009A4239" w:rsidP="009A4239">
      <w:pPr>
        <w:pStyle w:val="SOPara"/>
      </w:pPr>
      <w:r w:rsidRPr="00817255">
        <w:tab/>
        <w:t>(c)</w:t>
      </w:r>
      <w:r w:rsidRPr="00817255">
        <w:tab/>
        <w:t>the power of the Treasurer and the Secretary to delegate his or her powers under this Act;</w:t>
      </w:r>
    </w:p>
    <w:p w14:paraId="1D65298A" w14:textId="77777777" w:rsidR="009A4239" w:rsidRPr="00817255" w:rsidRDefault="009A4239" w:rsidP="009A4239">
      <w:pPr>
        <w:pStyle w:val="SOPara"/>
      </w:pPr>
      <w:r w:rsidRPr="00817255">
        <w:tab/>
        <w:t>(d)</w:t>
      </w:r>
      <w:r w:rsidRPr="00817255">
        <w:tab/>
        <w:t>a provision clarifying that a failure to comply with this Act does not invalidate an action;</w:t>
      </w:r>
    </w:p>
    <w:p w14:paraId="4CF74F00" w14:textId="77777777" w:rsidR="009A4239" w:rsidRPr="00817255" w:rsidRDefault="009A4239" w:rsidP="009A4239">
      <w:pPr>
        <w:pStyle w:val="SOPara"/>
      </w:pPr>
      <w:r w:rsidRPr="00817255">
        <w:tab/>
        <w:t>(e)</w:t>
      </w:r>
      <w:r w:rsidRPr="00817255">
        <w:tab/>
        <w:t>the requirement for applications and notices to be given in a manner approved by the Secretary;</w:t>
      </w:r>
    </w:p>
    <w:p w14:paraId="469E91DC" w14:textId="67A2D04F" w:rsidR="009A4239" w:rsidRPr="00817255" w:rsidRDefault="009A4239" w:rsidP="009A4239">
      <w:pPr>
        <w:pStyle w:val="SOPara"/>
      </w:pPr>
      <w:r w:rsidRPr="00817255">
        <w:tab/>
        <w:t>(f)</w:t>
      </w:r>
      <w:r w:rsidRPr="00817255">
        <w:tab/>
        <w:t>a regulation</w:t>
      </w:r>
      <w:r w:rsidR="003E187B">
        <w:noBreakHyphen/>
      </w:r>
      <w:r w:rsidRPr="00817255">
        <w:t>making power.</w:t>
      </w:r>
    </w:p>
    <w:p w14:paraId="4C4E7D1D" w14:textId="77777777" w:rsidR="00A3477F" w:rsidRPr="00817255" w:rsidRDefault="00A3477F" w:rsidP="00A3477F">
      <w:pPr>
        <w:pStyle w:val="ActHead5"/>
      </w:pPr>
      <w:bookmarkStart w:id="349" w:name="_Toc150608546"/>
      <w:r w:rsidRPr="003E187B">
        <w:rPr>
          <w:rStyle w:val="CharSectno"/>
        </w:rPr>
        <w:t>132</w:t>
      </w:r>
      <w:r w:rsidRPr="00817255">
        <w:t xml:space="preserve">  Powers of courts</w:t>
      </w:r>
      <w:bookmarkEnd w:id="349"/>
    </w:p>
    <w:p w14:paraId="7A22935B" w14:textId="77777777" w:rsidR="009A4239" w:rsidRPr="00817255" w:rsidRDefault="009A4239" w:rsidP="009A4239">
      <w:pPr>
        <w:pStyle w:val="subsection"/>
      </w:pPr>
      <w:r w:rsidRPr="00817255">
        <w:tab/>
        <w:t>(1)</w:t>
      </w:r>
      <w:r w:rsidRPr="00817255">
        <w:tab/>
        <w:t xml:space="preserve">If a person (the </w:t>
      </w:r>
      <w:r w:rsidRPr="00817255">
        <w:rPr>
          <w:b/>
          <w:i/>
        </w:rPr>
        <w:t>offender</w:t>
      </w:r>
      <w:r w:rsidRPr="00817255">
        <w:t>) has committed an offence or contravened a civil penalty provision in Part</w:t>
      </w:r>
      <w:r w:rsidR="00112F17" w:rsidRPr="00817255">
        <w:t> </w:t>
      </w:r>
      <w:r w:rsidRPr="00817255">
        <w:t xml:space="preserve">5, the Federal Court of Australia, the </w:t>
      </w:r>
      <w:r w:rsidR="00F84882" w:rsidRPr="00817255">
        <w:t>Federal Circuit and Family Court of Australia (Division 2)</w:t>
      </w:r>
      <w:r w:rsidRPr="00817255">
        <w:t xml:space="preserve"> or the Supreme Court of a State or Territory may, on application by the Treasurer, make any order it thinks fit:</w:t>
      </w:r>
    </w:p>
    <w:p w14:paraId="1B7BF163" w14:textId="77777777" w:rsidR="009A4239" w:rsidRPr="00817255" w:rsidRDefault="009A4239" w:rsidP="009A4239">
      <w:pPr>
        <w:pStyle w:val="paragraph"/>
      </w:pPr>
      <w:r w:rsidRPr="00817255">
        <w:tab/>
        <w:t>(a)</w:t>
      </w:r>
      <w:r w:rsidRPr="00817255">
        <w:tab/>
        <w:t>if the contravention was failing to give a notice under section</w:t>
      </w:r>
      <w:r w:rsidR="00112F17" w:rsidRPr="00817255">
        <w:t> </w:t>
      </w:r>
      <w:r w:rsidRPr="00817255">
        <w:t>81, or taking an action before the day mentioned in section</w:t>
      </w:r>
      <w:r w:rsidR="00112F17" w:rsidRPr="00817255">
        <w:t> </w:t>
      </w:r>
      <w:r w:rsidRPr="00817255">
        <w:t>82, in relation to an acquisition of an interest in Australian land—to preserve the interest; or</w:t>
      </w:r>
    </w:p>
    <w:p w14:paraId="7CE82905" w14:textId="77777777" w:rsidR="00A3477F" w:rsidRPr="00817255" w:rsidRDefault="00A3477F" w:rsidP="00A3477F">
      <w:pPr>
        <w:pStyle w:val="paragraph"/>
      </w:pPr>
      <w:r w:rsidRPr="00817255">
        <w:tab/>
        <w:t>(aa)</w:t>
      </w:r>
      <w:r w:rsidRPr="00817255">
        <w:tab/>
        <w:t>if the contravention was taking an action before a review provided for by section 79A has been completed and an event mentioned in sub</w:t>
      </w:r>
      <w:r w:rsidR="00995571" w:rsidRPr="00817255">
        <w:t>paragraph 7</w:t>
      </w:r>
      <w:r w:rsidRPr="00817255">
        <w:t>9A(3)(b)(i), (ii), (iii) or (iv) occurs, in relation to an acquisition of an interest in Australian land—to preserve the interest; or</w:t>
      </w:r>
    </w:p>
    <w:p w14:paraId="717A9EA6" w14:textId="77777777" w:rsidR="00A3477F" w:rsidRPr="00817255" w:rsidRDefault="00A3477F" w:rsidP="00A3477F">
      <w:pPr>
        <w:pStyle w:val="paragraph"/>
      </w:pPr>
      <w:r w:rsidRPr="00817255">
        <w:tab/>
        <w:t>(ab)</w:t>
      </w:r>
      <w:r w:rsidRPr="00817255">
        <w:tab/>
        <w:t>if the contravention was holding an interest in more than one established dwelling at the same time, or acquiring an interest in an established dwelling (see section 95)—to preserve the interest; or</w:t>
      </w:r>
    </w:p>
    <w:p w14:paraId="08252DA2" w14:textId="77777777" w:rsidR="009A4239" w:rsidRPr="00817255" w:rsidRDefault="009A4239" w:rsidP="009A4239">
      <w:pPr>
        <w:pStyle w:val="paragraph"/>
      </w:pPr>
      <w:r w:rsidRPr="00817255">
        <w:tab/>
        <w:t>(b)</w:t>
      </w:r>
      <w:r w:rsidRPr="00817255">
        <w:tab/>
        <w:t>if the contravention was of an order made under Part</w:t>
      </w:r>
      <w:r w:rsidR="00112F17" w:rsidRPr="00817255">
        <w:t> </w:t>
      </w:r>
      <w:r w:rsidRPr="00817255">
        <w:t>3—to achieve the purpose for which the order was made; or</w:t>
      </w:r>
    </w:p>
    <w:p w14:paraId="155465EA" w14:textId="77777777" w:rsidR="009A4239" w:rsidRPr="00817255" w:rsidRDefault="009A4239" w:rsidP="009A4239">
      <w:pPr>
        <w:pStyle w:val="paragraph"/>
      </w:pPr>
      <w:r w:rsidRPr="00817255">
        <w:tab/>
        <w:t>(c)</w:t>
      </w:r>
      <w:r w:rsidRPr="00817255">
        <w:tab/>
        <w:t>if the contravention was of a condition of a no objection notification or an exemption certificate—to achieve the purpose for which the condition was imposed by the Treasurer</w:t>
      </w:r>
      <w:r w:rsidR="00A3477F" w:rsidRPr="00817255">
        <w:t>; or</w:t>
      </w:r>
    </w:p>
    <w:p w14:paraId="61D66F1D" w14:textId="77777777" w:rsidR="00A3477F" w:rsidRPr="00817255" w:rsidRDefault="00A3477F" w:rsidP="00A3477F">
      <w:pPr>
        <w:pStyle w:val="paragraph"/>
      </w:pPr>
      <w:r w:rsidRPr="00817255">
        <w:tab/>
        <w:t>(d)</w:t>
      </w:r>
      <w:r w:rsidRPr="00817255">
        <w:tab/>
        <w:t>if the contravention was of a condition of a notice imposing conditions—to achieve the purpose for which the condition was imposed by the Treasurer.</w:t>
      </w:r>
    </w:p>
    <w:p w14:paraId="7A7192B5" w14:textId="77777777" w:rsidR="009A4239" w:rsidRPr="00817255" w:rsidRDefault="009A4239" w:rsidP="009A4239">
      <w:pPr>
        <w:pStyle w:val="subsection"/>
      </w:pPr>
      <w:r w:rsidRPr="00817255">
        <w:tab/>
        <w:t>(2)</w:t>
      </w:r>
      <w:r w:rsidRPr="00817255">
        <w:tab/>
        <w:t>To avoid doubt, the court may make an order:</w:t>
      </w:r>
    </w:p>
    <w:p w14:paraId="72162E86" w14:textId="77777777" w:rsidR="009A4239" w:rsidRPr="00817255" w:rsidRDefault="009A4239" w:rsidP="009A4239">
      <w:pPr>
        <w:pStyle w:val="paragraph"/>
      </w:pPr>
      <w:r w:rsidRPr="00817255">
        <w:tab/>
        <w:t>(a)</w:t>
      </w:r>
      <w:r w:rsidRPr="00817255">
        <w:tab/>
        <w:t>whether or not the offender has been convicted of an offence, or a civil penalty order has been made against the offender, in relation to the contravention; and</w:t>
      </w:r>
    </w:p>
    <w:p w14:paraId="5803C5C9" w14:textId="77777777" w:rsidR="009A4239" w:rsidRPr="00817255" w:rsidRDefault="009A4239" w:rsidP="009A4239">
      <w:pPr>
        <w:pStyle w:val="paragraph"/>
      </w:pPr>
      <w:r w:rsidRPr="00817255">
        <w:tab/>
        <w:t>(b)</w:t>
      </w:r>
      <w:r w:rsidRPr="00817255">
        <w:tab/>
        <w:t>whether or not the contravention still continues; and</w:t>
      </w:r>
    </w:p>
    <w:p w14:paraId="23C79AA5" w14:textId="77777777" w:rsidR="009A4239" w:rsidRPr="00817255" w:rsidRDefault="009A4239" w:rsidP="009A4239">
      <w:pPr>
        <w:pStyle w:val="paragraph"/>
      </w:pPr>
      <w:r w:rsidRPr="00817255">
        <w:tab/>
        <w:t>(c)</w:t>
      </w:r>
      <w:r w:rsidRPr="00817255">
        <w:tab/>
        <w:t>whether or not other proceedings relating to the contravention have been or are to be instituted.</w:t>
      </w:r>
    </w:p>
    <w:p w14:paraId="3B8471A0" w14:textId="77777777" w:rsidR="009A4239" w:rsidRPr="00817255" w:rsidRDefault="009A4239" w:rsidP="009A4239">
      <w:pPr>
        <w:pStyle w:val="SubsectionHead"/>
      </w:pPr>
      <w:r w:rsidRPr="00817255">
        <w:t>Kinds of orders court may make</w:t>
      </w:r>
    </w:p>
    <w:p w14:paraId="6307DE1D" w14:textId="77777777" w:rsidR="009A4239" w:rsidRPr="00817255" w:rsidRDefault="009A4239" w:rsidP="009A4239">
      <w:pPr>
        <w:pStyle w:val="subsection"/>
      </w:pPr>
      <w:r w:rsidRPr="00817255">
        <w:tab/>
        <w:t>(3)</w:t>
      </w:r>
      <w:r w:rsidRPr="00817255">
        <w:tab/>
        <w:t xml:space="preserve">Without limiting </w:t>
      </w:r>
      <w:r w:rsidR="00112F17" w:rsidRPr="00817255">
        <w:t>subsection (</w:t>
      </w:r>
      <w:r w:rsidRPr="00817255">
        <w:t>1), the court may make any of the following orders.</w:t>
      </w:r>
    </w:p>
    <w:p w14:paraId="3FE0FA51" w14:textId="77777777" w:rsidR="009A4239" w:rsidRPr="00817255" w:rsidRDefault="009A4239" w:rsidP="009A4239">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714"/>
        <w:gridCol w:w="1975"/>
        <w:gridCol w:w="4399"/>
      </w:tblGrid>
      <w:tr w:rsidR="009A4239" w:rsidRPr="00817255" w14:paraId="6F56B0B7" w14:textId="77777777" w:rsidTr="00E71EA3">
        <w:trPr>
          <w:tblHeader/>
        </w:trPr>
        <w:tc>
          <w:tcPr>
            <w:tcW w:w="7088" w:type="dxa"/>
            <w:gridSpan w:val="3"/>
            <w:tcBorders>
              <w:top w:val="single" w:sz="12" w:space="0" w:color="auto"/>
              <w:bottom w:val="single" w:sz="2" w:space="0" w:color="auto"/>
            </w:tcBorders>
            <w:shd w:val="clear" w:color="auto" w:fill="auto"/>
          </w:tcPr>
          <w:p w14:paraId="34EFD1F7" w14:textId="77777777" w:rsidR="009A4239" w:rsidRPr="00817255" w:rsidRDefault="009A4239" w:rsidP="00E71EA3">
            <w:pPr>
              <w:pStyle w:val="TableHeading"/>
            </w:pPr>
            <w:r w:rsidRPr="00817255">
              <w:t>Kinds of orders court may make</w:t>
            </w:r>
          </w:p>
        </w:tc>
      </w:tr>
      <w:tr w:rsidR="009A4239" w:rsidRPr="00817255" w14:paraId="3C77795A" w14:textId="77777777" w:rsidTr="00E71EA3">
        <w:trPr>
          <w:tblHeader/>
        </w:trPr>
        <w:tc>
          <w:tcPr>
            <w:tcW w:w="714" w:type="dxa"/>
            <w:tcBorders>
              <w:top w:val="single" w:sz="2" w:space="0" w:color="auto"/>
              <w:bottom w:val="single" w:sz="12" w:space="0" w:color="auto"/>
            </w:tcBorders>
            <w:shd w:val="clear" w:color="auto" w:fill="auto"/>
          </w:tcPr>
          <w:p w14:paraId="6BC66153" w14:textId="77777777" w:rsidR="009A4239" w:rsidRPr="00817255" w:rsidRDefault="009A4239" w:rsidP="00E71EA3">
            <w:pPr>
              <w:pStyle w:val="TableHeading"/>
            </w:pPr>
            <w:r w:rsidRPr="00817255">
              <w:t>Item</w:t>
            </w:r>
          </w:p>
        </w:tc>
        <w:tc>
          <w:tcPr>
            <w:tcW w:w="1975" w:type="dxa"/>
            <w:tcBorders>
              <w:top w:val="single" w:sz="2" w:space="0" w:color="auto"/>
              <w:bottom w:val="single" w:sz="12" w:space="0" w:color="auto"/>
            </w:tcBorders>
            <w:shd w:val="clear" w:color="auto" w:fill="auto"/>
          </w:tcPr>
          <w:p w14:paraId="3490AF4E" w14:textId="77777777" w:rsidR="009A4239" w:rsidRPr="00817255" w:rsidRDefault="009A4239" w:rsidP="00E71EA3">
            <w:pPr>
              <w:pStyle w:val="TableHeading"/>
            </w:pPr>
            <w:r w:rsidRPr="00817255">
              <w:t>In relation to …</w:t>
            </w:r>
          </w:p>
        </w:tc>
        <w:tc>
          <w:tcPr>
            <w:tcW w:w="4399" w:type="dxa"/>
            <w:tcBorders>
              <w:top w:val="single" w:sz="2" w:space="0" w:color="auto"/>
              <w:bottom w:val="single" w:sz="12" w:space="0" w:color="auto"/>
            </w:tcBorders>
            <w:shd w:val="clear" w:color="auto" w:fill="auto"/>
          </w:tcPr>
          <w:p w14:paraId="2DA20A72" w14:textId="77777777" w:rsidR="009A4239" w:rsidRPr="00817255" w:rsidRDefault="009A4239" w:rsidP="00E71EA3">
            <w:pPr>
              <w:pStyle w:val="TableHeading"/>
            </w:pPr>
            <w:r w:rsidRPr="00817255">
              <w:t>the court may make an order …</w:t>
            </w:r>
          </w:p>
        </w:tc>
      </w:tr>
      <w:tr w:rsidR="009A4239" w:rsidRPr="00817255" w14:paraId="2B660DC2" w14:textId="77777777" w:rsidTr="00E71EA3">
        <w:tc>
          <w:tcPr>
            <w:tcW w:w="714" w:type="dxa"/>
            <w:tcBorders>
              <w:top w:val="single" w:sz="12" w:space="0" w:color="auto"/>
            </w:tcBorders>
            <w:shd w:val="clear" w:color="auto" w:fill="auto"/>
          </w:tcPr>
          <w:p w14:paraId="4E77458A" w14:textId="77777777" w:rsidR="009A4239" w:rsidRPr="00817255" w:rsidRDefault="009A4239" w:rsidP="00E71EA3">
            <w:pPr>
              <w:pStyle w:val="Tabletext"/>
            </w:pPr>
            <w:r w:rsidRPr="00817255">
              <w:t>1</w:t>
            </w:r>
          </w:p>
        </w:tc>
        <w:tc>
          <w:tcPr>
            <w:tcW w:w="1975" w:type="dxa"/>
            <w:tcBorders>
              <w:top w:val="single" w:sz="12" w:space="0" w:color="auto"/>
            </w:tcBorders>
            <w:shd w:val="clear" w:color="auto" w:fill="auto"/>
          </w:tcPr>
          <w:p w14:paraId="50B3A2C9" w14:textId="77777777" w:rsidR="009A4239" w:rsidRPr="00817255" w:rsidRDefault="009A4239" w:rsidP="00E71EA3">
            <w:pPr>
              <w:pStyle w:val="Tabletext"/>
            </w:pPr>
            <w:r w:rsidRPr="00817255">
              <w:t>a change of control of an Australian entity or Australian business or the acquisition of an interest in securities in, or in assets of, an Australian entity</w:t>
            </w:r>
          </w:p>
        </w:tc>
        <w:tc>
          <w:tcPr>
            <w:tcW w:w="4399" w:type="dxa"/>
            <w:tcBorders>
              <w:top w:val="single" w:sz="12" w:space="0" w:color="auto"/>
            </w:tcBorders>
            <w:shd w:val="clear" w:color="auto" w:fill="auto"/>
          </w:tcPr>
          <w:p w14:paraId="1678E931" w14:textId="77777777" w:rsidR="009A4239" w:rsidRPr="00817255" w:rsidRDefault="009A4239" w:rsidP="00E71EA3">
            <w:pPr>
              <w:pStyle w:val="Tablea"/>
            </w:pPr>
            <w:r w:rsidRPr="00817255">
              <w:t>(a) restraining the exercise of any rights attached to securities in, or assets of, the entity or business that are held by the offender; or</w:t>
            </w:r>
          </w:p>
          <w:p w14:paraId="3796AD0E" w14:textId="77777777" w:rsidR="009A4239" w:rsidRPr="00817255" w:rsidRDefault="009A4239" w:rsidP="00E71EA3">
            <w:pPr>
              <w:pStyle w:val="Tablea"/>
            </w:pPr>
            <w:r w:rsidRPr="00817255">
              <w:t>(b) prohibiting or deferring the payment of any sums due to the offender in respect of such securities or assets; or</w:t>
            </w:r>
          </w:p>
          <w:p w14:paraId="2A79CB07" w14:textId="77777777" w:rsidR="009A4239" w:rsidRPr="00817255" w:rsidRDefault="009A4239" w:rsidP="00E71EA3">
            <w:pPr>
              <w:pStyle w:val="Tablea"/>
            </w:pPr>
            <w:r w:rsidRPr="00817255">
              <w:t>(c) directing the disposal of such securities or assets; or</w:t>
            </w:r>
          </w:p>
          <w:p w14:paraId="1D6E9653" w14:textId="77777777" w:rsidR="009A4239" w:rsidRPr="00817255" w:rsidRDefault="009A4239" w:rsidP="00E71EA3">
            <w:pPr>
              <w:pStyle w:val="Tablea"/>
            </w:pPr>
            <w:r w:rsidRPr="00817255">
              <w:t>(d) that any exercise of rights attached to such securities or assets be disregarded; or</w:t>
            </w:r>
          </w:p>
          <w:p w14:paraId="3689AC45" w14:textId="77777777" w:rsidR="009A4239" w:rsidRPr="00817255" w:rsidRDefault="009A4239" w:rsidP="00E71EA3">
            <w:pPr>
              <w:pStyle w:val="Tablea"/>
            </w:pPr>
            <w:r w:rsidRPr="00817255">
              <w:t>(e) prohibiting a person from acting as a senior officer of the entity or from being involved in the central management and control of the entity or business; or</w:t>
            </w:r>
          </w:p>
          <w:p w14:paraId="5AA29CCB" w14:textId="77777777" w:rsidR="009A4239" w:rsidRPr="00817255" w:rsidRDefault="009A4239" w:rsidP="00E71EA3">
            <w:pPr>
              <w:pStyle w:val="Tablea"/>
            </w:pPr>
            <w:r w:rsidRPr="00817255">
              <w:t>(f) directing the entity to make such alterations of any of its constituent documents as are specified in the order.</w:t>
            </w:r>
          </w:p>
        </w:tc>
      </w:tr>
      <w:tr w:rsidR="009A4239" w:rsidRPr="00817255" w14:paraId="090B5938" w14:textId="77777777" w:rsidTr="00E71EA3">
        <w:tc>
          <w:tcPr>
            <w:tcW w:w="714" w:type="dxa"/>
            <w:shd w:val="clear" w:color="auto" w:fill="auto"/>
          </w:tcPr>
          <w:p w14:paraId="052AA88B" w14:textId="77777777" w:rsidR="009A4239" w:rsidRPr="00817255" w:rsidRDefault="009A4239" w:rsidP="00E71EA3">
            <w:pPr>
              <w:pStyle w:val="Tabletext"/>
            </w:pPr>
            <w:r w:rsidRPr="00817255">
              <w:t>2</w:t>
            </w:r>
          </w:p>
        </w:tc>
        <w:tc>
          <w:tcPr>
            <w:tcW w:w="1975" w:type="dxa"/>
            <w:shd w:val="clear" w:color="auto" w:fill="auto"/>
          </w:tcPr>
          <w:p w14:paraId="50908089" w14:textId="77777777" w:rsidR="009A4239" w:rsidRPr="00817255" w:rsidRDefault="009A4239" w:rsidP="00E71EA3">
            <w:pPr>
              <w:pStyle w:val="Tabletext"/>
            </w:pPr>
            <w:r w:rsidRPr="00817255">
              <w:t>a change in the control of a foreign entity or the acquisition of an interest in securities in, or in assets of, a foreign entity</w:t>
            </w:r>
          </w:p>
        </w:tc>
        <w:tc>
          <w:tcPr>
            <w:tcW w:w="4399" w:type="dxa"/>
            <w:shd w:val="clear" w:color="auto" w:fill="auto"/>
          </w:tcPr>
          <w:p w14:paraId="529FEFC5" w14:textId="77777777" w:rsidR="009A4239" w:rsidRPr="00817255" w:rsidRDefault="009A4239" w:rsidP="00E71EA3">
            <w:pPr>
              <w:pStyle w:val="Tablea"/>
            </w:pPr>
            <w:r w:rsidRPr="00817255">
              <w:t>(a) restraining the exercise of any rights attached to securities held by the foreign entity in an Australian subsidiary; or</w:t>
            </w:r>
          </w:p>
          <w:p w14:paraId="5CBE36E6" w14:textId="77777777" w:rsidR="009A4239" w:rsidRPr="00817255" w:rsidRDefault="009A4239" w:rsidP="00E71EA3">
            <w:pPr>
              <w:pStyle w:val="Tablea"/>
            </w:pPr>
            <w:r w:rsidRPr="00817255">
              <w:t>(b) prohibiting or deferring the payment of any sums due to the foreign entity in respect of securities held by it in an Australian subsidiary; or</w:t>
            </w:r>
          </w:p>
          <w:p w14:paraId="084D09B2" w14:textId="77777777" w:rsidR="009A4239" w:rsidRPr="00817255" w:rsidRDefault="009A4239" w:rsidP="00E71EA3">
            <w:pPr>
              <w:pStyle w:val="Tablea"/>
            </w:pPr>
            <w:r w:rsidRPr="00817255">
              <w:t>(c) directing the disposal of securities in, or assets of, an Australian subsidiary of the foreign entity; or</w:t>
            </w:r>
          </w:p>
          <w:p w14:paraId="0E79B9F9" w14:textId="77777777" w:rsidR="009A4239" w:rsidRPr="00817255" w:rsidRDefault="009A4239" w:rsidP="00E71EA3">
            <w:pPr>
              <w:pStyle w:val="Tablea"/>
            </w:pPr>
            <w:r w:rsidRPr="00817255">
              <w:t>(d) directing the disposal of assets of the foreign entity that consist of assets of an Australian business carried on by the foreign entity (whether alone or together with one or more other persons) or prohibiting or deferring the payment of any sums due to the foreign entity in respect of any such assets; or</w:t>
            </w:r>
          </w:p>
          <w:p w14:paraId="6EE043CB" w14:textId="77777777" w:rsidR="009A4239" w:rsidRPr="00817255" w:rsidRDefault="009A4239" w:rsidP="00E71EA3">
            <w:pPr>
              <w:pStyle w:val="Tablea"/>
            </w:pPr>
            <w:r w:rsidRPr="00817255">
              <w:t>(e) that any exercise of rights attached to securities held by the foreign entity in an Australian subsidiary be disregarded; or</w:t>
            </w:r>
          </w:p>
          <w:p w14:paraId="2C95C7BF" w14:textId="77777777" w:rsidR="009A4239" w:rsidRPr="00817255" w:rsidRDefault="009A4239" w:rsidP="00E71EA3">
            <w:pPr>
              <w:pStyle w:val="Tablea"/>
            </w:pPr>
            <w:r w:rsidRPr="00817255">
              <w:t xml:space="preserve">(f) that any exercise of rights attached to assets of the foreign entity of a kind mentioned in </w:t>
            </w:r>
            <w:r w:rsidR="00112F17" w:rsidRPr="00817255">
              <w:t>paragraph (</w:t>
            </w:r>
            <w:r w:rsidRPr="00817255">
              <w:t>d) be disregarded; or</w:t>
            </w:r>
          </w:p>
          <w:p w14:paraId="091CADC0" w14:textId="77777777" w:rsidR="009A4239" w:rsidRPr="00817255" w:rsidRDefault="009A4239" w:rsidP="00E71EA3">
            <w:pPr>
              <w:pStyle w:val="Tablea"/>
            </w:pPr>
            <w:r w:rsidRPr="00817255">
              <w:t>(g) prohibiting a person from acting as a senior officer of, or from being concerned in the central management and control of, an Australian subsidiary of the foreign entity; or</w:t>
            </w:r>
          </w:p>
          <w:p w14:paraId="2C425D8B" w14:textId="77777777" w:rsidR="009A4239" w:rsidRPr="00817255" w:rsidRDefault="009A4239" w:rsidP="00E71EA3">
            <w:pPr>
              <w:pStyle w:val="Tablea"/>
            </w:pPr>
            <w:r w:rsidRPr="00817255">
              <w:t>(h) directing an Australian subsidiary of the foreign entity to make such alterations of any of its constituent documents as are specified in the order.</w:t>
            </w:r>
          </w:p>
        </w:tc>
      </w:tr>
      <w:tr w:rsidR="009A4239" w:rsidRPr="00817255" w14:paraId="3AAF96C7" w14:textId="77777777" w:rsidTr="00E71EA3">
        <w:tc>
          <w:tcPr>
            <w:tcW w:w="714" w:type="dxa"/>
            <w:tcBorders>
              <w:bottom w:val="single" w:sz="4" w:space="0" w:color="auto"/>
            </w:tcBorders>
            <w:shd w:val="clear" w:color="auto" w:fill="auto"/>
          </w:tcPr>
          <w:p w14:paraId="136A63E8" w14:textId="77777777" w:rsidR="009A4239" w:rsidRPr="00817255" w:rsidRDefault="009A4239" w:rsidP="00E71EA3">
            <w:pPr>
              <w:pStyle w:val="Tabletext"/>
            </w:pPr>
            <w:r w:rsidRPr="00817255">
              <w:t>3</w:t>
            </w:r>
          </w:p>
        </w:tc>
        <w:tc>
          <w:tcPr>
            <w:tcW w:w="1975" w:type="dxa"/>
            <w:tcBorders>
              <w:bottom w:val="single" w:sz="4" w:space="0" w:color="auto"/>
            </w:tcBorders>
            <w:shd w:val="clear" w:color="auto" w:fill="auto"/>
          </w:tcPr>
          <w:p w14:paraId="73877559" w14:textId="77777777" w:rsidR="009A4239" w:rsidRPr="00817255" w:rsidRDefault="009A4239" w:rsidP="00E71EA3">
            <w:pPr>
              <w:pStyle w:val="Tabletext"/>
            </w:pPr>
            <w:r w:rsidRPr="00817255">
              <w:t>the acquisition</w:t>
            </w:r>
            <w:r w:rsidR="00A3477F" w:rsidRPr="00817255">
              <w:t xml:space="preserve"> or holding</w:t>
            </w:r>
            <w:r w:rsidRPr="00817255">
              <w:t xml:space="preserve"> of an interest in Australian land</w:t>
            </w:r>
          </w:p>
        </w:tc>
        <w:tc>
          <w:tcPr>
            <w:tcW w:w="4399" w:type="dxa"/>
            <w:tcBorders>
              <w:bottom w:val="single" w:sz="4" w:space="0" w:color="auto"/>
            </w:tcBorders>
            <w:shd w:val="clear" w:color="auto" w:fill="auto"/>
          </w:tcPr>
          <w:p w14:paraId="2EADCEC5" w14:textId="77777777" w:rsidR="009A4239" w:rsidRPr="00817255" w:rsidRDefault="009A4239" w:rsidP="00E71EA3">
            <w:pPr>
              <w:pStyle w:val="Tablea"/>
            </w:pPr>
            <w:r w:rsidRPr="00817255">
              <w:t>(a) restraining the exercise of any rights attached to any interest held by the offender in the land or other thing concerned; or</w:t>
            </w:r>
          </w:p>
          <w:p w14:paraId="5CE223B9" w14:textId="77777777" w:rsidR="009A4239" w:rsidRPr="00817255" w:rsidRDefault="009A4239" w:rsidP="00E71EA3">
            <w:pPr>
              <w:pStyle w:val="Tablea"/>
            </w:pPr>
            <w:r w:rsidRPr="00817255">
              <w:t>(b) prohibiting or deferring the payment of any sums due to the offender in respect of any such interest held by the offender; or</w:t>
            </w:r>
          </w:p>
          <w:p w14:paraId="6A8146F9" w14:textId="77777777" w:rsidR="009A4239" w:rsidRPr="00817255" w:rsidRDefault="009A4239" w:rsidP="00E71EA3">
            <w:pPr>
              <w:pStyle w:val="Tablea"/>
            </w:pPr>
            <w:r w:rsidRPr="00817255">
              <w:t>(c) directing the disposal of any such interest held by the offender; or</w:t>
            </w:r>
          </w:p>
          <w:p w14:paraId="7C8CA555" w14:textId="77777777" w:rsidR="009A4239" w:rsidRPr="00817255" w:rsidRDefault="009A4239" w:rsidP="00E71EA3">
            <w:pPr>
              <w:pStyle w:val="Tablea"/>
            </w:pPr>
            <w:r w:rsidRPr="00817255">
              <w:t>(d) that any exercise of rights attached to any such interest held by the offender be disregarded.</w:t>
            </w:r>
          </w:p>
        </w:tc>
      </w:tr>
      <w:tr w:rsidR="009A4239" w:rsidRPr="00817255" w14:paraId="708BFCE6" w14:textId="77777777" w:rsidTr="00E71EA3">
        <w:tc>
          <w:tcPr>
            <w:tcW w:w="714" w:type="dxa"/>
            <w:tcBorders>
              <w:bottom w:val="single" w:sz="12" w:space="0" w:color="auto"/>
            </w:tcBorders>
            <w:shd w:val="clear" w:color="auto" w:fill="auto"/>
          </w:tcPr>
          <w:p w14:paraId="7D383585" w14:textId="77777777" w:rsidR="009A4239" w:rsidRPr="00817255" w:rsidRDefault="009A4239" w:rsidP="00E71EA3">
            <w:pPr>
              <w:pStyle w:val="Tabletext"/>
            </w:pPr>
            <w:r w:rsidRPr="00817255">
              <w:t>4</w:t>
            </w:r>
          </w:p>
        </w:tc>
        <w:tc>
          <w:tcPr>
            <w:tcW w:w="1975" w:type="dxa"/>
            <w:tcBorders>
              <w:bottom w:val="single" w:sz="12" w:space="0" w:color="auto"/>
            </w:tcBorders>
            <w:shd w:val="clear" w:color="auto" w:fill="auto"/>
          </w:tcPr>
          <w:p w14:paraId="706A185D" w14:textId="77777777" w:rsidR="009A4239" w:rsidRPr="00817255" w:rsidRDefault="009A4239" w:rsidP="00E71EA3">
            <w:pPr>
              <w:pStyle w:val="Tabletext"/>
            </w:pPr>
            <w:r w:rsidRPr="00817255">
              <w:t>any significant action prescribed by regulations made for the purposes of section</w:t>
            </w:r>
            <w:r w:rsidR="00112F17" w:rsidRPr="00817255">
              <w:t> </w:t>
            </w:r>
            <w:r w:rsidRPr="00817255">
              <w:t>44</w:t>
            </w:r>
          </w:p>
        </w:tc>
        <w:tc>
          <w:tcPr>
            <w:tcW w:w="4399" w:type="dxa"/>
            <w:tcBorders>
              <w:bottom w:val="single" w:sz="12" w:space="0" w:color="auto"/>
            </w:tcBorders>
            <w:shd w:val="clear" w:color="auto" w:fill="auto"/>
          </w:tcPr>
          <w:p w14:paraId="31359B1A" w14:textId="77777777" w:rsidR="009A4239" w:rsidRPr="00817255" w:rsidRDefault="009A4239" w:rsidP="00E71EA3">
            <w:pPr>
              <w:pStyle w:val="Tabletext"/>
            </w:pPr>
            <w:r w:rsidRPr="00817255">
              <w:t>of a kind prescribed by regulations made for the purposes of this item.</w:t>
            </w:r>
          </w:p>
        </w:tc>
      </w:tr>
    </w:tbl>
    <w:p w14:paraId="4571F632" w14:textId="77777777" w:rsidR="009A4239" w:rsidRPr="00817255" w:rsidRDefault="009A4239" w:rsidP="009A4239">
      <w:pPr>
        <w:pStyle w:val="SubsectionHead"/>
      </w:pPr>
      <w:r w:rsidRPr="00817255">
        <w:t>Additional powers</w:t>
      </w:r>
    </w:p>
    <w:p w14:paraId="3FFEB2B5" w14:textId="77777777" w:rsidR="009A4239" w:rsidRPr="00817255" w:rsidRDefault="009A4239" w:rsidP="009A4239">
      <w:pPr>
        <w:pStyle w:val="subsection"/>
      </w:pPr>
      <w:r w:rsidRPr="00817255">
        <w:tab/>
        <w:t>(4)</w:t>
      </w:r>
      <w:r w:rsidRPr="00817255">
        <w:tab/>
        <w:t>In addition to the other powers conferred on a court by this section, the court may make the following orders:</w:t>
      </w:r>
    </w:p>
    <w:p w14:paraId="291A9BBA" w14:textId="77777777" w:rsidR="009A4239" w:rsidRPr="00817255" w:rsidRDefault="009A4239" w:rsidP="009A4239">
      <w:pPr>
        <w:pStyle w:val="paragraph"/>
      </w:pPr>
      <w:r w:rsidRPr="00817255">
        <w:tab/>
        <w:t>(a)</w:t>
      </w:r>
      <w:r w:rsidRPr="00817255">
        <w:tab/>
        <w:t>an order directing any person to do or refrain from doing a specified act for the purpose of securing compliance with any other order made under this section;</w:t>
      </w:r>
    </w:p>
    <w:p w14:paraId="7CD4FD77" w14:textId="77777777" w:rsidR="009A4239" w:rsidRPr="00817255" w:rsidRDefault="009A4239" w:rsidP="009A4239">
      <w:pPr>
        <w:pStyle w:val="paragraph"/>
      </w:pPr>
      <w:r w:rsidRPr="00817255">
        <w:tab/>
        <w:t>(b)</w:t>
      </w:r>
      <w:r w:rsidRPr="00817255">
        <w:tab/>
        <w:t>an order containing such ancillary or consequential provisions as the court thinks just.</w:t>
      </w:r>
    </w:p>
    <w:p w14:paraId="120CC8B3" w14:textId="77777777" w:rsidR="009A4239" w:rsidRPr="00817255" w:rsidRDefault="009A4239" w:rsidP="009A4239">
      <w:pPr>
        <w:pStyle w:val="subsection"/>
      </w:pPr>
      <w:r w:rsidRPr="00817255">
        <w:tab/>
        <w:t>(5)</w:t>
      </w:r>
      <w:r w:rsidRPr="00817255">
        <w:tab/>
        <w:t>Before making an order under this section, the court may give a direction requiring either or both of the following:</w:t>
      </w:r>
    </w:p>
    <w:p w14:paraId="0F7C4848" w14:textId="77777777" w:rsidR="009A4239" w:rsidRPr="00817255" w:rsidRDefault="009A4239" w:rsidP="009A4239">
      <w:pPr>
        <w:pStyle w:val="paragraph"/>
      </w:pPr>
      <w:r w:rsidRPr="00817255">
        <w:tab/>
        <w:t>(a)</w:t>
      </w:r>
      <w:r w:rsidRPr="00817255">
        <w:tab/>
        <w:t>notice of the application by the Treasurer to be given to such persons as it thinks fit;</w:t>
      </w:r>
    </w:p>
    <w:p w14:paraId="2DEDB00C" w14:textId="77777777" w:rsidR="009A4239" w:rsidRPr="00817255" w:rsidRDefault="009A4239" w:rsidP="009A4239">
      <w:pPr>
        <w:pStyle w:val="paragraph"/>
      </w:pPr>
      <w:r w:rsidRPr="00817255">
        <w:tab/>
        <w:t>(b)</w:t>
      </w:r>
      <w:r w:rsidRPr="00817255">
        <w:tab/>
        <w:t>for the application by the Treasurer to be published in such manner as it thinks fit.</w:t>
      </w:r>
    </w:p>
    <w:p w14:paraId="1287978D" w14:textId="77777777" w:rsidR="009A4239" w:rsidRPr="00817255" w:rsidRDefault="009A4239" w:rsidP="009A4239">
      <w:pPr>
        <w:pStyle w:val="subsection"/>
      </w:pPr>
      <w:r w:rsidRPr="00817255">
        <w:tab/>
        <w:t>(6)</w:t>
      </w:r>
      <w:r w:rsidRPr="00817255">
        <w:tab/>
        <w:t>The court may, by order:</w:t>
      </w:r>
    </w:p>
    <w:p w14:paraId="76CDB1DE" w14:textId="77777777" w:rsidR="009A4239" w:rsidRPr="00817255" w:rsidRDefault="009A4239" w:rsidP="009A4239">
      <w:pPr>
        <w:pStyle w:val="paragraph"/>
      </w:pPr>
      <w:r w:rsidRPr="00817255">
        <w:tab/>
        <w:t>(a)</w:t>
      </w:r>
      <w:r w:rsidRPr="00817255">
        <w:tab/>
        <w:t>rescind, vary or discharge an order made by it under this section; or</w:t>
      </w:r>
    </w:p>
    <w:p w14:paraId="4C2D93F3" w14:textId="77777777" w:rsidR="009A4239" w:rsidRPr="00817255" w:rsidRDefault="009A4239" w:rsidP="009A4239">
      <w:pPr>
        <w:pStyle w:val="paragraph"/>
      </w:pPr>
      <w:r w:rsidRPr="00817255">
        <w:tab/>
        <w:t>(b)</w:t>
      </w:r>
      <w:r w:rsidRPr="00817255">
        <w:tab/>
        <w:t>suspend the operation of an order made by it under this section.</w:t>
      </w:r>
    </w:p>
    <w:p w14:paraId="0B91A653" w14:textId="77777777" w:rsidR="009A4239" w:rsidRPr="00817255" w:rsidRDefault="009A4239" w:rsidP="009A4239">
      <w:pPr>
        <w:pStyle w:val="SubsectionHead"/>
      </w:pPr>
      <w:r w:rsidRPr="00817255">
        <w:t>Other powers of court unaffected</w:t>
      </w:r>
    </w:p>
    <w:p w14:paraId="6DA677D8" w14:textId="77777777" w:rsidR="009A4239" w:rsidRPr="00817255" w:rsidRDefault="009A4239" w:rsidP="009A4239">
      <w:pPr>
        <w:pStyle w:val="subsection"/>
      </w:pPr>
      <w:r w:rsidRPr="00817255">
        <w:tab/>
        <w:t>(7)</w:t>
      </w:r>
      <w:r w:rsidRPr="00817255">
        <w:tab/>
        <w:t>The powers conferred on a court by this section are in addition to, and not instead of, any other powers of the court, whether conferred by this Act or otherwise.</w:t>
      </w:r>
    </w:p>
    <w:p w14:paraId="2650946E" w14:textId="77777777" w:rsidR="009A4239" w:rsidRPr="00817255" w:rsidRDefault="009A4239" w:rsidP="009A4239">
      <w:pPr>
        <w:pStyle w:val="ActHead5"/>
      </w:pPr>
      <w:bookmarkStart w:id="350" w:name="_Toc150608547"/>
      <w:r w:rsidRPr="003E187B">
        <w:rPr>
          <w:rStyle w:val="CharSectno"/>
        </w:rPr>
        <w:t>133</w:t>
      </w:r>
      <w:r w:rsidRPr="00817255">
        <w:t xml:space="preserve">  Treasurer may require information</w:t>
      </w:r>
      <w:bookmarkEnd w:id="350"/>
    </w:p>
    <w:p w14:paraId="7C5AF648" w14:textId="77777777" w:rsidR="009A4239" w:rsidRPr="00817255" w:rsidRDefault="009A4239" w:rsidP="009A4239">
      <w:pPr>
        <w:pStyle w:val="subsection"/>
      </w:pPr>
      <w:r w:rsidRPr="00817255">
        <w:tab/>
        <w:t>(1)</w:t>
      </w:r>
      <w:r w:rsidRPr="00817255">
        <w:tab/>
        <w:t xml:space="preserve">The Treasurer may give a notice under this section if the Treasurer has reason to believe that a person can give information or produce documents </w:t>
      </w:r>
      <w:r w:rsidR="00F7431F" w:rsidRPr="00817255">
        <w:t>relating to:</w:t>
      </w:r>
    </w:p>
    <w:p w14:paraId="48A71C72" w14:textId="77777777" w:rsidR="00F7431F" w:rsidRPr="00817255" w:rsidRDefault="00F7431F" w:rsidP="00F7431F">
      <w:pPr>
        <w:pStyle w:val="paragraph"/>
      </w:pPr>
      <w:r w:rsidRPr="00817255">
        <w:tab/>
        <w:t>(a)</w:t>
      </w:r>
      <w:r w:rsidRPr="00817255">
        <w:tab/>
        <w:t>matters that are relevant to the exercise by the Treasurer of the Treasurer’s powers under this Act; or</w:t>
      </w:r>
    </w:p>
    <w:p w14:paraId="4DFB17A8" w14:textId="77777777" w:rsidR="00F7431F" w:rsidRPr="00817255" w:rsidRDefault="00F7431F" w:rsidP="00F7431F">
      <w:pPr>
        <w:pStyle w:val="paragraph"/>
      </w:pPr>
      <w:r w:rsidRPr="00817255">
        <w:tab/>
        <w:t>(b)</w:t>
      </w:r>
      <w:r w:rsidRPr="00817255">
        <w:tab/>
        <w:t>information that is contained in the Register, or may be added to the Register; or</w:t>
      </w:r>
    </w:p>
    <w:p w14:paraId="34C7647E" w14:textId="77777777" w:rsidR="00F7431F" w:rsidRPr="00817255" w:rsidRDefault="00F7431F" w:rsidP="00F7431F">
      <w:pPr>
        <w:pStyle w:val="paragraph"/>
      </w:pPr>
      <w:r w:rsidRPr="00817255">
        <w:tab/>
        <w:t>(c)</w:t>
      </w:r>
      <w:r w:rsidRPr="00817255">
        <w:tab/>
        <w:t xml:space="preserve">circumstances in which a person is required to give a notice to the Registrar under </w:t>
      </w:r>
      <w:r w:rsidR="00995571" w:rsidRPr="00817255">
        <w:t>Part 7</w:t>
      </w:r>
      <w:r w:rsidRPr="00817255">
        <w:t>A.</w:t>
      </w:r>
    </w:p>
    <w:p w14:paraId="60671528" w14:textId="77777777" w:rsidR="009A4239" w:rsidRPr="00817255" w:rsidRDefault="009A4239" w:rsidP="009A4239">
      <w:pPr>
        <w:pStyle w:val="subsection"/>
      </w:pPr>
      <w:r w:rsidRPr="00817255">
        <w:tab/>
        <w:t>(2)</w:t>
      </w:r>
      <w:r w:rsidRPr="00817255">
        <w:tab/>
        <w:t>The Treasurer may, by notice in writing given to the person, require the person:</w:t>
      </w:r>
    </w:p>
    <w:p w14:paraId="6DA38222" w14:textId="77777777" w:rsidR="009A4239" w:rsidRPr="00817255" w:rsidRDefault="009A4239" w:rsidP="009A4239">
      <w:pPr>
        <w:pStyle w:val="paragraph"/>
      </w:pPr>
      <w:r w:rsidRPr="00817255">
        <w:tab/>
        <w:t>(a)</w:t>
      </w:r>
      <w:r w:rsidRPr="00817255">
        <w:tab/>
        <w:t>to give any such information to the Treasurer or any other specified person acting on the Treasurer’s behalf; or</w:t>
      </w:r>
    </w:p>
    <w:p w14:paraId="34C4540E" w14:textId="77777777" w:rsidR="009A4239" w:rsidRPr="00817255" w:rsidRDefault="009A4239" w:rsidP="009A4239">
      <w:pPr>
        <w:pStyle w:val="paragraph"/>
      </w:pPr>
      <w:r w:rsidRPr="00817255">
        <w:tab/>
        <w:t>(b)</w:t>
      </w:r>
      <w:r w:rsidRPr="00817255">
        <w:tab/>
        <w:t>to produce any such documents to the Treasurer or any other specified person acting on the Treasurer’s behalf.</w:t>
      </w:r>
    </w:p>
    <w:p w14:paraId="6AD960BE" w14:textId="77777777" w:rsidR="009A4239" w:rsidRPr="00817255" w:rsidRDefault="009A4239" w:rsidP="009A4239">
      <w:pPr>
        <w:pStyle w:val="notetext"/>
      </w:pPr>
      <w:r w:rsidRPr="00817255">
        <w:t>Note:</w:t>
      </w:r>
      <w:r w:rsidRPr="00817255">
        <w:tab/>
        <w:t>The periods mentioned in section</w:t>
      </w:r>
      <w:r w:rsidR="00112F17" w:rsidRPr="00817255">
        <w:t> </w:t>
      </w:r>
      <w:r w:rsidRPr="00817255">
        <w:t>77 (time limit on making orders and decisions) stop until the person gives the information or produces the documents (see subsection</w:t>
      </w:r>
      <w:r w:rsidR="00112F17" w:rsidRPr="00817255">
        <w:t> </w:t>
      </w:r>
      <w:r w:rsidR="00A3477F" w:rsidRPr="00817255">
        <w:t>77(7)</w:t>
      </w:r>
      <w:r w:rsidRPr="00817255">
        <w:t>).</w:t>
      </w:r>
    </w:p>
    <w:p w14:paraId="30615A0D" w14:textId="77777777" w:rsidR="009A4239" w:rsidRPr="00817255" w:rsidRDefault="009A4239" w:rsidP="009A4239">
      <w:pPr>
        <w:pStyle w:val="SubsectionHead"/>
      </w:pPr>
      <w:r w:rsidRPr="00817255">
        <w:t>Giving information</w:t>
      </w:r>
    </w:p>
    <w:p w14:paraId="21C87679" w14:textId="77777777" w:rsidR="009A4239" w:rsidRPr="00817255" w:rsidRDefault="009A4239" w:rsidP="009A4239">
      <w:pPr>
        <w:pStyle w:val="subsection"/>
      </w:pPr>
      <w:r w:rsidRPr="00817255">
        <w:tab/>
        <w:t>(3)</w:t>
      </w:r>
      <w:r w:rsidRPr="00817255">
        <w:tab/>
        <w:t>The notice must specify:</w:t>
      </w:r>
    </w:p>
    <w:p w14:paraId="2275B9F4" w14:textId="77777777" w:rsidR="00A3477F" w:rsidRPr="00817255" w:rsidRDefault="00A3477F" w:rsidP="00A3477F">
      <w:pPr>
        <w:pStyle w:val="paragraph"/>
      </w:pPr>
      <w:r w:rsidRPr="00817255">
        <w:tab/>
        <w:t>(a)</w:t>
      </w:r>
      <w:r w:rsidRPr="00817255">
        <w:tab/>
        <w:t xml:space="preserve">in the case of an action in respect of which the Treasurer has given a notice under </w:t>
      </w:r>
      <w:r w:rsidR="00995571" w:rsidRPr="00817255">
        <w:t>subsection 6</w:t>
      </w:r>
      <w:r w:rsidRPr="00817255">
        <w:t>6A(4) or a notifiable national security action—a period (which may be less than 14 days) within which the information must be given or the documents produced; and</w:t>
      </w:r>
    </w:p>
    <w:p w14:paraId="196B8FBF" w14:textId="77777777" w:rsidR="00A3477F" w:rsidRPr="00817255" w:rsidRDefault="00A3477F" w:rsidP="00A3477F">
      <w:pPr>
        <w:pStyle w:val="paragraph"/>
      </w:pPr>
      <w:r w:rsidRPr="00817255">
        <w:tab/>
        <w:t>(aa)</w:t>
      </w:r>
      <w:r w:rsidRPr="00817255">
        <w:tab/>
        <w:t>in any other case—a period (of at least 14 days) within which the information must be given or the documents produced; and</w:t>
      </w:r>
    </w:p>
    <w:p w14:paraId="4E765E83" w14:textId="77777777" w:rsidR="009A4239" w:rsidRPr="00817255" w:rsidRDefault="009A4239" w:rsidP="009A4239">
      <w:pPr>
        <w:pStyle w:val="paragraph"/>
      </w:pPr>
      <w:r w:rsidRPr="00817255">
        <w:tab/>
        <w:t>(b)</w:t>
      </w:r>
      <w:r w:rsidRPr="00817255">
        <w:tab/>
        <w:t>the manner of giving the information or producing documents.</w:t>
      </w:r>
    </w:p>
    <w:p w14:paraId="2E14B669" w14:textId="77777777" w:rsidR="009A4239" w:rsidRPr="00817255" w:rsidRDefault="009A4239" w:rsidP="009A4239">
      <w:pPr>
        <w:pStyle w:val="subsection2"/>
      </w:pPr>
      <w:r w:rsidRPr="00817255">
        <w:t xml:space="preserve">The Treasurer may, in writing, extend (or further extend) the period mentioned in </w:t>
      </w:r>
      <w:r w:rsidR="00112F17" w:rsidRPr="00817255">
        <w:t>paragraph (</w:t>
      </w:r>
      <w:r w:rsidRPr="00817255">
        <w:t>a)</w:t>
      </w:r>
      <w:r w:rsidR="007757AA" w:rsidRPr="00817255">
        <w:t xml:space="preserve"> or (aa)</w:t>
      </w:r>
      <w:r w:rsidRPr="00817255">
        <w:t xml:space="preserve"> if the Treasurer is satisfied that it is reasonably necessary.</w:t>
      </w:r>
    </w:p>
    <w:p w14:paraId="6BA6A66B" w14:textId="77777777" w:rsidR="009A4239" w:rsidRPr="00817255" w:rsidRDefault="009A4239" w:rsidP="009A4239">
      <w:pPr>
        <w:pStyle w:val="subsection"/>
      </w:pPr>
      <w:r w:rsidRPr="00817255">
        <w:tab/>
        <w:t>(4)</w:t>
      </w:r>
      <w:r w:rsidRPr="00817255">
        <w:tab/>
        <w:t xml:space="preserve">The information mentioned in </w:t>
      </w:r>
      <w:r w:rsidR="00112F17" w:rsidRPr="00817255">
        <w:t>paragraph (</w:t>
      </w:r>
      <w:r w:rsidRPr="00817255">
        <w:t>2)(a) must be given to the Treasurer:</w:t>
      </w:r>
    </w:p>
    <w:p w14:paraId="734B53A0" w14:textId="77777777" w:rsidR="009A4239" w:rsidRPr="00817255" w:rsidRDefault="009A4239" w:rsidP="009A4239">
      <w:pPr>
        <w:pStyle w:val="paragraph"/>
      </w:pPr>
      <w:r w:rsidRPr="00817255">
        <w:tab/>
        <w:t>(a)</w:t>
      </w:r>
      <w:r w:rsidRPr="00817255">
        <w:tab/>
        <w:t>in writing signed by that person; or</w:t>
      </w:r>
    </w:p>
    <w:p w14:paraId="2BD40B9A" w14:textId="77777777" w:rsidR="009A4239" w:rsidRPr="00817255" w:rsidRDefault="009A4239" w:rsidP="009A4239">
      <w:pPr>
        <w:pStyle w:val="paragraph"/>
      </w:pPr>
      <w:r w:rsidRPr="00817255">
        <w:tab/>
        <w:t>(b)</w:t>
      </w:r>
      <w:r w:rsidRPr="00817255">
        <w:tab/>
        <w:t>for a corporation—by a competent officer of the corporation.</w:t>
      </w:r>
    </w:p>
    <w:p w14:paraId="00CDCAC5" w14:textId="77777777" w:rsidR="009A4239" w:rsidRPr="00817255" w:rsidRDefault="009A4239" w:rsidP="009A4239">
      <w:pPr>
        <w:pStyle w:val="SubsectionHead"/>
      </w:pPr>
      <w:r w:rsidRPr="00817255">
        <w:t>Offence</w:t>
      </w:r>
    </w:p>
    <w:p w14:paraId="71E8A767" w14:textId="77777777" w:rsidR="009A4239" w:rsidRPr="00817255" w:rsidRDefault="009A4239" w:rsidP="009A4239">
      <w:pPr>
        <w:pStyle w:val="subsection"/>
      </w:pPr>
      <w:r w:rsidRPr="00817255">
        <w:tab/>
        <w:t>(5)</w:t>
      </w:r>
      <w:r w:rsidRPr="00817255">
        <w:tab/>
        <w:t>A person commits an offence if:</w:t>
      </w:r>
    </w:p>
    <w:p w14:paraId="056B1156" w14:textId="77777777" w:rsidR="009A4239" w:rsidRPr="00817255" w:rsidRDefault="009A4239" w:rsidP="009A4239">
      <w:pPr>
        <w:pStyle w:val="paragraph"/>
      </w:pPr>
      <w:r w:rsidRPr="00817255">
        <w:tab/>
        <w:t>(a)</w:t>
      </w:r>
      <w:r w:rsidRPr="00817255">
        <w:tab/>
        <w:t>the person is given a notice under this section; and</w:t>
      </w:r>
    </w:p>
    <w:p w14:paraId="7784B315" w14:textId="77777777" w:rsidR="009A4239" w:rsidRPr="00817255" w:rsidRDefault="009A4239" w:rsidP="009A4239">
      <w:pPr>
        <w:pStyle w:val="paragraph"/>
      </w:pPr>
      <w:r w:rsidRPr="00817255">
        <w:tab/>
        <w:t>(b)</w:t>
      </w:r>
      <w:r w:rsidRPr="00817255">
        <w:tab/>
        <w:t>the person does not comply with the notice.</w:t>
      </w:r>
    </w:p>
    <w:p w14:paraId="38D7183A" w14:textId="0856B54F" w:rsidR="009A4239" w:rsidRPr="00817255" w:rsidRDefault="009A4239" w:rsidP="009A4239">
      <w:pPr>
        <w:pStyle w:val="notetext"/>
      </w:pPr>
      <w:r w:rsidRPr="00817255">
        <w:t>Note:</w:t>
      </w:r>
      <w:r w:rsidRPr="00817255">
        <w:tab/>
        <w:t xml:space="preserve">For the liability of an officer of a corporation authorising or permitting contraventions, see </w:t>
      </w:r>
      <w:r w:rsidR="0072790A" w:rsidRPr="00817255">
        <w:t>section 1</w:t>
      </w:r>
      <w:r w:rsidRPr="00817255">
        <w:t>02.</w:t>
      </w:r>
    </w:p>
    <w:p w14:paraId="2EC93C9E" w14:textId="77777777" w:rsidR="004D6C9C" w:rsidRPr="00817255" w:rsidRDefault="004D6C9C" w:rsidP="004D6C9C">
      <w:pPr>
        <w:pStyle w:val="Penalty"/>
      </w:pPr>
      <w:r w:rsidRPr="00817255">
        <w:t>Penalty:</w:t>
      </w:r>
      <w:r w:rsidRPr="00817255">
        <w:tab/>
        <w:t>Imprisonment for 6 months or 250 penalty units, or both.</w:t>
      </w:r>
    </w:p>
    <w:p w14:paraId="7927412D" w14:textId="77777777" w:rsidR="009A4239" w:rsidRPr="00817255" w:rsidRDefault="009A4239" w:rsidP="009A4239">
      <w:pPr>
        <w:pStyle w:val="subsection"/>
      </w:pPr>
      <w:r w:rsidRPr="00817255">
        <w:tab/>
        <w:t>(6)</w:t>
      </w:r>
      <w:r w:rsidRPr="00817255">
        <w:tab/>
      </w:r>
      <w:r w:rsidR="00112F17" w:rsidRPr="00817255">
        <w:t>Subsection (</w:t>
      </w:r>
      <w:r w:rsidRPr="00817255">
        <w:t>5) does not apply if the person complies with the notice to the extent to which the person is capable of complying with it.</w:t>
      </w:r>
    </w:p>
    <w:p w14:paraId="71FC5BFF" w14:textId="33EF3AD9" w:rsidR="009A4239" w:rsidRPr="00817255" w:rsidRDefault="009A4239" w:rsidP="009A4239">
      <w:pPr>
        <w:pStyle w:val="notetext"/>
      </w:pPr>
      <w:r w:rsidRPr="00817255">
        <w:t>Note:</w:t>
      </w:r>
      <w:r w:rsidRPr="00817255">
        <w:tab/>
        <w:t xml:space="preserve">A defendant bears an evidential burden in relation to the matter in </w:t>
      </w:r>
      <w:r w:rsidR="00112F17" w:rsidRPr="00817255">
        <w:t>subsection (</w:t>
      </w:r>
      <w:r w:rsidRPr="00817255">
        <w:t xml:space="preserve">6) (see </w:t>
      </w:r>
      <w:r w:rsidR="00995571" w:rsidRPr="00817255">
        <w:t>sub</w:t>
      </w:r>
      <w:r w:rsidR="0072790A" w:rsidRPr="00817255">
        <w:t>section 1</w:t>
      </w:r>
      <w:r w:rsidRPr="00817255">
        <w:t xml:space="preserve">3.3(3) of the </w:t>
      </w:r>
      <w:r w:rsidRPr="00817255">
        <w:rPr>
          <w:i/>
        </w:rPr>
        <w:t>Criminal Code</w:t>
      </w:r>
      <w:r w:rsidRPr="00817255">
        <w:t>).</w:t>
      </w:r>
    </w:p>
    <w:p w14:paraId="79624131" w14:textId="635ED49C" w:rsidR="009A4239" w:rsidRPr="00817255" w:rsidRDefault="009A4239" w:rsidP="009A4239">
      <w:pPr>
        <w:pStyle w:val="SubsectionHead"/>
      </w:pPr>
      <w:r w:rsidRPr="00817255">
        <w:t>Self</w:t>
      </w:r>
      <w:r w:rsidR="003E187B">
        <w:noBreakHyphen/>
      </w:r>
      <w:r w:rsidRPr="00817255">
        <w:t>incrimination</w:t>
      </w:r>
    </w:p>
    <w:p w14:paraId="496BE2DF" w14:textId="77777777" w:rsidR="009A4239" w:rsidRPr="00817255" w:rsidRDefault="009A4239" w:rsidP="009A4239">
      <w:pPr>
        <w:pStyle w:val="subsection"/>
      </w:pPr>
      <w:r w:rsidRPr="00817255">
        <w:tab/>
        <w:t>(7)</w:t>
      </w:r>
      <w:r w:rsidRPr="00817255">
        <w:tab/>
        <w:t>A person is not excused from giving information or producing a document under this section on the ground that doing so might tend to incriminate him or her.</w:t>
      </w:r>
    </w:p>
    <w:p w14:paraId="4AEB5868" w14:textId="77777777" w:rsidR="009A4239" w:rsidRPr="00817255" w:rsidRDefault="009A4239" w:rsidP="009A4239">
      <w:pPr>
        <w:pStyle w:val="subsection"/>
      </w:pPr>
      <w:r w:rsidRPr="00817255">
        <w:tab/>
        <w:t>(8)</w:t>
      </w:r>
      <w:r w:rsidRPr="00817255">
        <w:tab/>
        <w:t>However, in the case of an individual:</w:t>
      </w:r>
    </w:p>
    <w:p w14:paraId="41AB6DFD" w14:textId="77777777" w:rsidR="009A4239" w:rsidRPr="00817255" w:rsidRDefault="009A4239" w:rsidP="009A4239">
      <w:pPr>
        <w:pStyle w:val="paragraph"/>
      </w:pPr>
      <w:r w:rsidRPr="00817255">
        <w:tab/>
        <w:t>(a)</w:t>
      </w:r>
      <w:r w:rsidRPr="00817255">
        <w:tab/>
        <w:t>the answer or information given; or</w:t>
      </w:r>
    </w:p>
    <w:p w14:paraId="68A76570" w14:textId="77777777" w:rsidR="009A4239" w:rsidRPr="00817255" w:rsidRDefault="009A4239" w:rsidP="009A4239">
      <w:pPr>
        <w:pStyle w:val="paragraph"/>
      </w:pPr>
      <w:r w:rsidRPr="00817255">
        <w:tab/>
        <w:t>(b)</w:t>
      </w:r>
      <w:r w:rsidRPr="00817255">
        <w:tab/>
        <w:t>any document produced; or</w:t>
      </w:r>
    </w:p>
    <w:p w14:paraId="78EB746B" w14:textId="77777777" w:rsidR="009A4239" w:rsidRPr="00817255" w:rsidRDefault="009A4239" w:rsidP="009A4239">
      <w:pPr>
        <w:pStyle w:val="paragraph"/>
      </w:pPr>
      <w:r w:rsidRPr="00817255">
        <w:tab/>
        <w:t>(c)</w:t>
      </w:r>
      <w:r w:rsidRPr="00817255">
        <w:tab/>
        <w:t>giving the information or answer, or producing the document or thing; or</w:t>
      </w:r>
    </w:p>
    <w:p w14:paraId="7BDE1AF0" w14:textId="77777777" w:rsidR="009A4239" w:rsidRPr="00817255" w:rsidRDefault="009A4239" w:rsidP="009A4239">
      <w:pPr>
        <w:pStyle w:val="paragraph"/>
      </w:pPr>
      <w:r w:rsidRPr="00817255">
        <w:tab/>
        <w:t>(d)</w:t>
      </w:r>
      <w:r w:rsidRPr="00817255">
        <w:tab/>
        <w:t>any information, document or thing obtained as a direct or indirect consequence of giving the information or answer, or producing the document or thing;</w:t>
      </w:r>
    </w:p>
    <w:p w14:paraId="12BC62F3" w14:textId="5CCFC69C" w:rsidR="009A4239" w:rsidRPr="00817255" w:rsidRDefault="009A4239" w:rsidP="009A4239">
      <w:pPr>
        <w:pStyle w:val="subsection2"/>
      </w:pPr>
      <w:r w:rsidRPr="00817255">
        <w:t xml:space="preserve">is not admissible in evidence against him or her in any criminal proceedings or in proceedings for the recovery of a civil penalty, other than proceedings under this Act or </w:t>
      </w:r>
      <w:r w:rsidR="0072790A" w:rsidRPr="00817255">
        <w:t>section 1</w:t>
      </w:r>
      <w:r w:rsidRPr="00817255">
        <w:t xml:space="preserve">37.1 or 137.2 of the </w:t>
      </w:r>
      <w:r w:rsidRPr="00817255">
        <w:rPr>
          <w:i/>
        </w:rPr>
        <w:t xml:space="preserve">Criminal Code </w:t>
      </w:r>
      <w:r w:rsidRPr="00817255">
        <w:t>(false or misleading information or documents) relating to this Act.</w:t>
      </w:r>
    </w:p>
    <w:p w14:paraId="602CBE32" w14:textId="77777777" w:rsidR="009A4239" w:rsidRPr="00817255" w:rsidRDefault="009A4239" w:rsidP="00346FAB">
      <w:pPr>
        <w:pStyle w:val="ActHead5"/>
      </w:pPr>
      <w:bookmarkStart w:id="351" w:name="_Toc150608548"/>
      <w:r w:rsidRPr="003E187B">
        <w:rPr>
          <w:rStyle w:val="CharSectno"/>
        </w:rPr>
        <w:t>134</w:t>
      </w:r>
      <w:r w:rsidRPr="00817255">
        <w:t xml:space="preserve">  Validity of acts done in contravention of this Act</w:t>
      </w:r>
      <w:bookmarkEnd w:id="351"/>
    </w:p>
    <w:p w14:paraId="2F896DAA" w14:textId="77777777" w:rsidR="009A4239" w:rsidRPr="00817255" w:rsidRDefault="009A4239" w:rsidP="00346FAB">
      <w:pPr>
        <w:pStyle w:val="subsection"/>
        <w:keepNext/>
        <w:keepLines/>
      </w:pPr>
      <w:r w:rsidRPr="00817255">
        <w:tab/>
      </w:r>
      <w:r w:rsidRPr="00817255">
        <w:tab/>
        <w:t>An act is not invalidated by the fact that it constitutes an offence against or contravention of a civil penalty provision of this Act.</w:t>
      </w:r>
    </w:p>
    <w:p w14:paraId="4640E302" w14:textId="77777777" w:rsidR="009A4239" w:rsidRPr="00817255" w:rsidRDefault="009A4239" w:rsidP="009A4239">
      <w:pPr>
        <w:pStyle w:val="ActHead5"/>
      </w:pPr>
      <w:bookmarkStart w:id="352" w:name="_Toc150608549"/>
      <w:r w:rsidRPr="003E187B">
        <w:rPr>
          <w:rStyle w:val="CharSectno"/>
        </w:rPr>
        <w:t>135</w:t>
      </w:r>
      <w:r w:rsidRPr="00817255">
        <w:t xml:space="preserve">  Manner of notification and application</w:t>
      </w:r>
      <w:bookmarkEnd w:id="352"/>
    </w:p>
    <w:p w14:paraId="42518BCF" w14:textId="77777777" w:rsidR="009A4239" w:rsidRPr="00817255" w:rsidRDefault="009A4239" w:rsidP="009A4239">
      <w:pPr>
        <w:pStyle w:val="subsection"/>
      </w:pPr>
      <w:r w:rsidRPr="00817255">
        <w:tab/>
        <w:t>(1)</w:t>
      </w:r>
      <w:r w:rsidRPr="00817255">
        <w:tab/>
        <w:t>A notice given, or application made, for the purposes of this Act is of no effect unless it is given or made in the manner approved, in writing, by the Secretary.</w:t>
      </w:r>
    </w:p>
    <w:p w14:paraId="4D6D53FF" w14:textId="77777777" w:rsidR="009A4239" w:rsidRPr="00817255" w:rsidRDefault="009A4239" w:rsidP="009A4239">
      <w:pPr>
        <w:pStyle w:val="notetext"/>
      </w:pPr>
      <w:r w:rsidRPr="00817255">
        <w:t>Note:</w:t>
      </w:r>
      <w:r w:rsidRPr="00817255">
        <w:tab/>
        <w:t>The Secretary may determine different manners of giving notices or making applications for different classes of notices or applications (see subsection</w:t>
      </w:r>
      <w:r w:rsidR="00112F17" w:rsidRPr="00817255">
        <w:t> </w:t>
      </w:r>
      <w:r w:rsidRPr="00817255">
        <w:t xml:space="preserve">33(3A) of the </w:t>
      </w:r>
      <w:r w:rsidRPr="00817255">
        <w:rPr>
          <w:i/>
        </w:rPr>
        <w:t>Acts Interpretation Act 1901</w:t>
      </w:r>
      <w:r w:rsidRPr="00817255">
        <w:t>).</w:t>
      </w:r>
    </w:p>
    <w:p w14:paraId="763C48A2" w14:textId="77777777" w:rsidR="009A4239" w:rsidRPr="00817255" w:rsidRDefault="009A4239" w:rsidP="009A4239">
      <w:pPr>
        <w:pStyle w:val="subsection"/>
      </w:pPr>
      <w:r w:rsidRPr="00817255">
        <w:tab/>
        <w:t>(2)</w:t>
      </w:r>
      <w:r w:rsidRPr="00817255">
        <w:tab/>
        <w:t>The manner approved by the Secretary may be electronic communication.</w:t>
      </w:r>
    </w:p>
    <w:p w14:paraId="01BB5761" w14:textId="77777777" w:rsidR="009A4239" w:rsidRPr="00817255" w:rsidRDefault="009A4239" w:rsidP="009A4239">
      <w:pPr>
        <w:pStyle w:val="subsection"/>
      </w:pPr>
      <w:r w:rsidRPr="00817255">
        <w:tab/>
        <w:t>(3)</w:t>
      </w:r>
      <w:r w:rsidRPr="00817255">
        <w:tab/>
        <w:t>To avoid doubt, a notice given for the purposes of this Act includes:</w:t>
      </w:r>
    </w:p>
    <w:p w14:paraId="0B13E6B4" w14:textId="77777777" w:rsidR="009A4239" w:rsidRPr="00817255" w:rsidRDefault="009A4239" w:rsidP="009A4239">
      <w:pPr>
        <w:pStyle w:val="paragraph"/>
      </w:pPr>
      <w:r w:rsidRPr="00817255">
        <w:tab/>
        <w:t>(a)</w:t>
      </w:r>
      <w:r w:rsidRPr="00817255">
        <w:tab/>
        <w:t>a notice required by a condition imposed in an exemption certificate or a no objection notification; and</w:t>
      </w:r>
    </w:p>
    <w:p w14:paraId="15863F4B" w14:textId="77777777" w:rsidR="007757AA" w:rsidRPr="00817255" w:rsidRDefault="007757AA" w:rsidP="007757AA">
      <w:pPr>
        <w:pStyle w:val="paragraph"/>
      </w:pPr>
      <w:r w:rsidRPr="00817255">
        <w:tab/>
        <w:t>(aa)</w:t>
      </w:r>
      <w:r w:rsidRPr="00817255">
        <w:tab/>
        <w:t>a notice required by a condition imposed in a notice imposing conditions; and</w:t>
      </w:r>
    </w:p>
    <w:p w14:paraId="5A36D7AF" w14:textId="77777777" w:rsidR="009A4239" w:rsidRPr="00817255" w:rsidRDefault="009A4239" w:rsidP="009A4239">
      <w:pPr>
        <w:pStyle w:val="paragraph"/>
      </w:pPr>
      <w:r w:rsidRPr="00817255">
        <w:tab/>
        <w:t>(b)</w:t>
      </w:r>
      <w:r w:rsidRPr="00817255">
        <w:tab/>
        <w:t>a notice under section</w:t>
      </w:r>
      <w:r w:rsidR="00112F17" w:rsidRPr="00817255">
        <w:t> </w:t>
      </w:r>
      <w:r w:rsidRPr="00817255">
        <w:t>81 (notice of notifiable actions</w:t>
      </w:r>
      <w:r w:rsidR="007757AA" w:rsidRPr="00817255">
        <w:t xml:space="preserve"> and notifiable national security actions</w:t>
      </w:r>
      <w:r w:rsidRPr="00817255">
        <w:t>); and</w:t>
      </w:r>
    </w:p>
    <w:p w14:paraId="04FD2F0E" w14:textId="77777777" w:rsidR="004D6C9C" w:rsidRPr="00817255" w:rsidRDefault="004D6C9C" w:rsidP="004D6C9C">
      <w:pPr>
        <w:pStyle w:val="paragraph"/>
      </w:pPr>
      <w:r w:rsidRPr="00817255">
        <w:tab/>
        <w:t>(ba)</w:t>
      </w:r>
      <w:r w:rsidRPr="00817255">
        <w:tab/>
        <w:t xml:space="preserve">a notification for the purposes of </w:t>
      </w:r>
      <w:r w:rsidR="00995571" w:rsidRPr="00817255">
        <w:t>paragraph 1</w:t>
      </w:r>
      <w:r w:rsidRPr="00817255">
        <w:t>01(1)(b); and</w:t>
      </w:r>
    </w:p>
    <w:p w14:paraId="0002D90C" w14:textId="77777777" w:rsidR="004D6C9C" w:rsidRPr="00817255" w:rsidRDefault="004D6C9C" w:rsidP="004D6C9C">
      <w:pPr>
        <w:pStyle w:val="paragraph"/>
      </w:pPr>
      <w:r w:rsidRPr="00817255">
        <w:tab/>
        <w:t>(bb)</w:t>
      </w:r>
      <w:r w:rsidRPr="00817255">
        <w:tab/>
        <w:t>a notification for the purposes of subsection 98C(2), 98D(2) or 98E(3) (notices after no objection notification or exemption certificate); and</w:t>
      </w:r>
    </w:p>
    <w:p w14:paraId="084D543D" w14:textId="5A354D38" w:rsidR="009A4239" w:rsidRPr="00817255" w:rsidRDefault="009A4239" w:rsidP="009A4239">
      <w:pPr>
        <w:pStyle w:val="paragraph"/>
      </w:pPr>
      <w:r w:rsidRPr="00817255">
        <w:tab/>
        <w:t>(c)</w:t>
      </w:r>
      <w:r w:rsidRPr="00817255">
        <w:tab/>
        <w:t xml:space="preserve">a notice mentioned in </w:t>
      </w:r>
      <w:r w:rsidR="00CE5060" w:rsidRPr="00817255">
        <w:t>item 4</w:t>
      </w:r>
      <w:r w:rsidRPr="00817255">
        <w:t xml:space="preserve"> of the table in </w:t>
      </w:r>
      <w:r w:rsidR="00995571" w:rsidRPr="00817255">
        <w:t>sub</w:t>
      </w:r>
      <w:r w:rsidR="0072790A" w:rsidRPr="00817255">
        <w:t>section 1</w:t>
      </w:r>
      <w:r w:rsidRPr="00817255">
        <w:t xml:space="preserve">13(1) (notice of </w:t>
      </w:r>
      <w:r w:rsidR="007757AA" w:rsidRPr="00817255">
        <w:t>certain</w:t>
      </w:r>
      <w:r w:rsidRPr="00817255">
        <w:t xml:space="preserve"> actions).</w:t>
      </w:r>
    </w:p>
    <w:p w14:paraId="19A56874" w14:textId="77777777" w:rsidR="00F7431F" w:rsidRPr="00817255" w:rsidRDefault="00F7431F" w:rsidP="00F7431F">
      <w:pPr>
        <w:pStyle w:val="subsection"/>
      </w:pPr>
      <w:r w:rsidRPr="00817255">
        <w:tab/>
        <w:t>(4)</w:t>
      </w:r>
      <w:r w:rsidRPr="00817255">
        <w:tab/>
        <w:t>However, this section does not apply to register notices.</w:t>
      </w:r>
    </w:p>
    <w:p w14:paraId="79A4E59A" w14:textId="3DFBE658" w:rsidR="00F7431F" w:rsidRPr="00817255" w:rsidRDefault="00F7431F" w:rsidP="00F7431F">
      <w:pPr>
        <w:pStyle w:val="notetext"/>
      </w:pPr>
      <w:r w:rsidRPr="00817255">
        <w:t>Note:</w:t>
      </w:r>
      <w:r w:rsidRPr="00817255">
        <w:tab/>
        <w:t xml:space="preserve">The manner of giving register notices is provided for by data standards made under </w:t>
      </w:r>
      <w:r w:rsidR="0072790A" w:rsidRPr="00817255">
        <w:t>section 1</w:t>
      </w:r>
      <w:r w:rsidRPr="00817255">
        <w:t>30ZZ.</w:t>
      </w:r>
    </w:p>
    <w:p w14:paraId="46094646" w14:textId="77777777" w:rsidR="00094A18" w:rsidRPr="00817255" w:rsidRDefault="00094A18" w:rsidP="00094A18">
      <w:pPr>
        <w:pStyle w:val="ActHead5"/>
      </w:pPr>
      <w:bookmarkStart w:id="353" w:name="_Toc150608550"/>
      <w:r w:rsidRPr="003E187B">
        <w:rPr>
          <w:rStyle w:val="CharSectno"/>
        </w:rPr>
        <w:t>135A</w:t>
      </w:r>
      <w:r w:rsidRPr="00817255">
        <w:t xml:space="preserve">  Service of notices and other documents on persons who cannot be found, or who are not in Australia</w:t>
      </w:r>
      <w:bookmarkEnd w:id="353"/>
    </w:p>
    <w:p w14:paraId="6CD9B2AF" w14:textId="77777777" w:rsidR="00094A18" w:rsidRPr="00817255" w:rsidRDefault="00094A18" w:rsidP="00094A18">
      <w:pPr>
        <w:pStyle w:val="subsection"/>
      </w:pPr>
      <w:r w:rsidRPr="00817255">
        <w:tab/>
        <w:t>(1)</w:t>
      </w:r>
      <w:r w:rsidRPr="00817255">
        <w:tab/>
        <w:t>This section applies if:</w:t>
      </w:r>
    </w:p>
    <w:p w14:paraId="76A8D9CF" w14:textId="77777777" w:rsidR="00094A18" w:rsidRPr="00817255" w:rsidRDefault="00094A18" w:rsidP="00094A18">
      <w:pPr>
        <w:pStyle w:val="paragraph"/>
      </w:pPr>
      <w:r w:rsidRPr="00817255">
        <w:tab/>
        <w:t>(a)</w:t>
      </w:r>
      <w:r w:rsidRPr="00817255">
        <w:tab/>
        <w:t>a notice or other document, including (without limitation) a document in respect of a proceeding to recover an amount of a fee or penalty, needs to be served on a person for the purposes of this Act; and</w:t>
      </w:r>
    </w:p>
    <w:p w14:paraId="46B8CC51" w14:textId="77777777" w:rsidR="00094A18" w:rsidRPr="00817255" w:rsidRDefault="00094A18" w:rsidP="00094A18">
      <w:pPr>
        <w:pStyle w:val="paragraph"/>
      </w:pPr>
      <w:r w:rsidRPr="00817255">
        <w:tab/>
        <w:t>(b)</w:t>
      </w:r>
      <w:r w:rsidRPr="00817255">
        <w:tab/>
        <w:t>the Secretary, the Treasurer or the Commissioner of Taxation, after making reasonable enquiries, is unable to find the person, or is satisfied that the person is not in Australia.</w:t>
      </w:r>
    </w:p>
    <w:p w14:paraId="3A830B7B" w14:textId="77777777" w:rsidR="00094A18" w:rsidRPr="00817255" w:rsidRDefault="00094A18" w:rsidP="00094A18">
      <w:pPr>
        <w:pStyle w:val="subsection"/>
      </w:pPr>
      <w:r w:rsidRPr="00817255">
        <w:tab/>
        <w:t>(2)</w:t>
      </w:r>
      <w:r w:rsidRPr="00817255">
        <w:tab/>
        <w:t>The Secretary, the Treasurer or the Commissioner of Taxation, may, without the leave of a court, serve the document by posting it, or a sealed copy of it, in a letter addressed to the person at any address of the person in Australia or in a foreign country (including the person’s place of business or residence), or any electronic address of the person (including a personal or business electronic address of the person), that is last known to the Secretary, Treasurer or Commissioner.</w:t>
      </w:r>
    </w:p>
    <w:p w14:paraId="505C2F2C" w14:textId="77777777" w:rsidR="009A4239" w:rsidRPr="00817255" w:rsidRDefault="009A4239" w:rsidP="009A4239">
      <w:pPr>
        <w:pStyle w:val="ActHead5"/>
      </w:pPr>
      <w:bookmarkStart w:id="354" w:name="_Toc150608551"/>
      <w:r w:rsidRPr="003E187B">
        <w:rPr>
          <w:rStyle w:val="CharSectno"/>
        </w:rPr>
        <w:t>136</w:t>
      </w:r>
      <w:r w:rsidRPr="00817255">
        <w:t xml:space="preserve">  Withdrawal of applications and notices</w:t>
      </w:r>
      <w:bookmarkEnd w:id="354"/>
    </w:p>
    <w:p w14:paraId="7B8A7B61" w14:textId="77777777" w:rsidR="009A4239" w:rsidRPr="00817255" w:rsidRDefault="009A4239" w:rsidP="009A4239">
      <w:pPr>
        <w:pStyle w:val="subsection"/>
      </w:pPr>
      <w:r w:rsidRPr="00817255">
        <w:tab/>
      </w:r>
      <w:r w:rsidRPr="00817255">
        <w:tab/>
        <w:t>An application or notice that is withdrawn is of no effect.</w:t>
      </w:r>
    </w:p>
    <w:p w14:paraId="0AAC349F" w14:textId="77777777" w:rsidR="009A4239" w:rsidRPr="00817255" w:rsidRDefault="009A4239" w:rsidP="009A4239">
      <w:pPr>
        <w:pStyle w:val="ActHead5"/>
      </w:pPr>
      <w:bookmarkStart w:id="355" w:name="_Toc150608552"/>
      <w:r w:rsidRPr="003E187B">
        <w:rPr>
          <w:rStyle w:val="CharSectno"/>
        </w:rPr>
        <w:t>137</w:t>
      </w:r>
      <w:r w:rsidRPr="00817255">
        <w:t xml:space="preserve">  Delegation of powers or functions</w:t>
      </w:r>
      <w:bookmarkEnd w:id="355"/>
    </w:p>
    <w:p w14:paraId="0B6B7F52" w14:textId="77777777" w:rsidR="009A4239" w:rsidRPr="00817255" w:rsidRDefault="009A4239" w:rsidP="009A4239">
      <w:pPr>
        <w:pStyle w:val="SubsectionHead"/>
      </w:pPr>
      <w:r w:rsidRPr="00817255">
        <w:t>Delegations by Treasurer</w:t>
      </w:r>
    </w:p>
    <w:p w14:paraId="3600322C" w14:textId="63FF65C6" w:rsidR="009A4239" w:rsidRPr="00817255" w:rsidRDefault="009A4239" w:rsidP="009A4239">
      <w:pPr>
        <w:pStyle w:val="subsection"/>
      </w:pPr>
      <w:r w:rsidRPr="00817255">
        <w:tab/>
        <w:t>(1)</w:t>
      </w:r>
      <w:r w:rsidRPr="00817255">
        <w:tab/>
        <w:t xml:space="preserve">The Treasurer may, in writing, delegate to the following persons all or any of the Treasurer’s powers or functions under this Act </w:t>
      </w:r>
      <w:r w:rsidR="007757AA" w:rsidRPr="00817255">
        <w:t xml:space="preserve">(except under </w:t>
      </w:r>
      <w:r w:rsidR="00995571" w:rsidRPr="00817255">
        <w:t>sub</w:t>
      </w:r>
      <w:r w:rsidR="0072790A" w:rsidRPr="00817255">
        <w:t>section 1</w:t>
      </w:r>
      <w:r w:rsidR="007757AA" w:rsidRPr="00817255">
        <w:t xml:space="preserve">22(4) or </w:t>
      </w:r>
      <w:r w:rsidR="0072790A" w:rsidRPr="00817255">
        <w:t>section 1</w:t>
      </w:r>
      <w:r w:rsidR="007757AA" w:rsidRPr="00817255">
        <w:t>05, 106, 107</w:t>
      </w:r>
      <w:r w:rsidR="00F7431F" w:rsidRPr="00817255">
        <w:t xml:space="preserve">, 110, 130R, 130ZW or regulations made for the purposes of </w:t>
      </w:r>
      <w:r w:rsidR="00995571" w:rsidRPr="00817255">
        <w:t>paragraph 1</w:t>
      </w:r>
      <w:r w:rsidR="00F7431F" w:rsidRPr="00817255">
        <w:t>30Z(2)(d)</w:t>
      </w:r>
      <w:r w:rsidR="007757AA" w:rsidRPr="00817255">
        <w:t>)</w:t>
      </w:r>
      <w:r w:rsidRPr="00817255">
        <w:t>:</w:t>
      </w:r>
    </w:p>
    <w:p w14:paraId="4091A377" w14:textId="77777777" w:rsidR="009A4239" w:rsidRPr="00817255" w:rsidRDefault="009A4239" w:rsidP="009A4239">
      <w:pPr>
        <w:pStyle w:val="paragraph"/>
      </w:pPr>
      <w:r w:rsidRPr="00817255">
        <w:tab/>
        <w:t>(a)</w:t>
      </w:r>
      <w:r w:rsidRPr="00817255">
        <w:tab/>
        <w:t>the Secretary;</w:t>
      </w:r>
    </w:p>
    <w:p w14:paraId="2E38F222" w14:textId="77777777" w:rsidR="009A4239" w:rsidRPr="00817255" w:rsidRDefault="009A4239" w:rsidP="009A4239">
      <w:pPr>
        <w:pStyle w:val="paragraph"/>
      </w:pPr>
      <w:r w:rsidRPr="00817255">
        <w:tab/>
        <w:t>(b)</w:t>
      </w:r>
      <w:r w:rsidRPr="00817255">
        <w:tab/>
        <w:t>the Commissioner of Taxation;</w:t>
      </w:r>
    </w:p>
    <w:p w14:paraId="59ADDD63" w14:textId="77777777" w:rsidR="009A4239" w:rsidRPr="00817255" w:rsidRDefault="009A4239" w:rsidP="009A4239">
      <w:pPr>
        <w:pStyle w:val="paragraph"/>
      </w:pPr>
      <w:r w:rsidRPr="00817255">
        <w:tab/>
        <w:t>(c)</w:t>
      </w:r>
      <w:r w:rsidRPr="00817255">
        <w:tab/>
        <w:t xml:space="preserve">a person engaged under the </w:t>
      </w:r>
      <w:r w:rsidRPr="00817255">
        <w:rPr>
          <w:i/>
        </w:rPr>
        <w:t>Public Service Act 1999</w:t>
      </w:r>
      <w:r w:rsidRPr="00817255">
        <w:t xml:space="preserve"> who is employed in the Department or the Australian Taxation Office.</w:t>
      </w:r>
    </w:p>
    <w:p w14:paraId="7E131366" w14:textId="3A403DE3" w:rsidR="007757AA" w:rsidRPr="00817255" w:rsidRDefault="007757AA" w:rsidP="007757AA">
      <w:pPr>
        <w:pStyle w:val="notetext"/>
      </w:pPr>
      <w:r w:rsidRPr="00817255">
        <w:t>Note:</w:t>
      </w:r>
      <w:r w:rsidRPr="00817255">
        <w:tab/>
        <w:t>Sub</w:t>
      </w:r>
      <w:r w:rsidR="0072790A" w:rsidRPr="00817255">
        <w:t>section 1</w:t>
      </w:r>
      <w:r w:rsidRPr="00817255">
        <w:t>22(4) is about determining laws for the purposes of disclosing protected information to Commonwealth Ministers and Commonwealth bodies.</w:t>
      </w:r>
    </w:p>
    <w:p w14:paraId="3CDC3A99" w14:textId="1C9D4C3C" w:rsidR="009A4239" w:rsidRPr="00817255" w:rsidRDefault="009A4239" w:rsidP="009A4239">
      <w:pPr>
        <w:pStyle w:val="subsection"/>
      </w:pPr>
      <w:r w:rsidRPr="00817255">
        <w:tab/>
        <w:t>(2)</w:t>
      </w:r>
      <w:r w:rsidRPr="00817255">
        <w:tab/>
        <w:t xml:space="preserve">The Treasurer may delegate the Treasurer’s power under </w:t>
      </w:r>
      <w:r w:rsidR="0072790A" w:rsidRPr="00817255">
        <w:t>section 1</w:t>
      </w:r>
      <w:r w:rsidRPr="00817255">
        <w:t>05 (Treasurer’s declaration relating to charge), 106 (effect of charge on land), 107 (vesting of interest in land)</w:t>
      </w:r>
      <w:r w:rsidR="00F7431F" w:rsidRPr="00817255">
        <w:t xml:space="preserve">, 110 (exemption from stamp duty and other State or Territory taxes and fees) or regulations made for the purposes of </w:t>
      </w:r>
      <w:r w:rsidR="00995571" w:rsidRPr="00817255">
        <w:t>paragraph 1</w:t>
      </w:r>
      <w:r w:rsidR="00F7431F" w:rsidRPr="00817255">
        <w:t>30Z(2)(d) (extension of time to give register notice)</w:t>
      </w:r>
      <w:r w:rsidRPr="00817255">
        <w:t xml:space="preserve"> to the following persons:</w:t>
      </w:r>
    </w:p>
    <w:p w14:paraId="67C0D3E0" w14:textId="77777777" w:rsidR="009A4239" w:rsidRPr="00817255" w:rsidRDefault="009A4239" w:rsidP="009A4239">
      <w:pPr>
        <w:pStyle w:val="paragraph"/>
      </w:pPr>
      <w:r w:rsidRPr="00817255">
        <w:tab/>
        <w:t>(a)</w:t>
      </w:r>
      <w:r w:rsidRPr="00817255">
        <w:tab/>
        <w:t>the Secretary;</w:t>
      </w:r>
    </w:p>
    <w:p w14:paraId="6B8D1F79" w14:textId="77777777" w:rsidR="009A4239" w:rsidRPr="00817255" w:rsidRDefault="009A4239" w:rsidP="009A4239">
      <w:pPr>
        <w:pStyle w:val="paragraph"/>
      </w:pPr>
      <w:r w:rsidRPr="00817255">
        <w:tab/>
        <w:t>(b)</w:t>
      </w:r>
      <w:r w:rsidRPr="00817255">
        <w:tab/>
        <w:t>the Commissioner of Taxation;</w:t>
      </w:r>
    </w:p>
    <w:p w14:paraId="1FFD62C4" w14:textId="77777777" w:rsidR="009A4239" w:rsidRPr="00817255" w:rsidRDefault="009A4239" w:rsidP="009A4239">
      <w:pPr>
        <w:pStyle w:val="paragraph"/>
      </w:pPr>
      <w:r w:rsidRPr="00817255">
        <w:tab/>
        <w:t>(c)</w:t>
      </w:r>
      <w:r w:rsidRPr="00817255">
        <w:tab/>
        <w:t>an SES employee, or acting SES employee, in the Department or the Australian Taxation Office.</w:t>
      </w:r>
    </w:p>
    <w:p w14:paraId="56C2ABC7" w14:textId="77777777" w:rsidR="00F7431F" w:rsidRPr="00817255" w:rsidRDefault="00F7431F" w:rsidP="00F7431F">
      <w:pPr>
        <w:pStyle w:val="subsection"/>
      </w:pPr>
      <w:r w:rsidRPr="00817255">
        <w:tab/>
        <w:t>(2A)</w:t>
      </w:r>
      <w:r w:rsidRPr="00817255">
        <w:tab/>
        <w:t>The Treasurer may delegate the Treasurer’s powers under the following provisions to the Registrar:</w:t>
      </w:r>
    </w:p>
    <w:p w14:paraId="0544E270" w14:textId="78D53156" w:rsidR="00F7431F" w:rsidRPr="00817255" w:rsidRDefault="00F7431F" w:rsidP="00F7431F">
      <w:pPr>
        <w:pStyle w:val="paragraph"/>
      </w:pPr>
      <w:r w:rsidRPr="00817255">
        <w:tab/>
        <w:t>(a)</w:t>
      </w:r>
      <w:r w:rsidRPr="00817255">
        <w:tab/>
        <w:t xml:space="preserve">regulations made for the purposes of </w:t>
      </w:r>
      <w:r w:rsidR="0072790A" w:rsidRPr="00817255">
        <w:t>section 1</w:t>
      </w:r>
      <w:r w:rsidRPr="00817255">
        <w:t xml:space="preserve">30Z (including the power to make an instrument under regulations made for the purposes of </w:t>
      </w:r>
      <w:r w:rsidR="00995571" w:rsidRPr="00817255">
        <w:t>paragraph 1</w:t>
      </w:r>
      <w:r w:rsidRPr="00817255">
        <w:t>30Z(2)(d));</w:t>
      </w:r>
    </w:p>
    <w:p w14:paraId="3EAFA0CE" w14:textId="77777777" w:rsidR="00F7431F" w:rsidRPr="00817255" w:rsidRDefault="00F7431F" w:rsidP="00F7431F">
      <w:pPr>
        <w:pStyle w:val="paragraph"/>
      </w:pPr>
      <w:r w:rsidRPr="00817255">
        <w:tab/>
        <w:t>(b)</w:t>
      </w:r>
      <w:r w:rsidRPr="00817255">
        <w:tab/>
        <w:t xml:space="preserve">an instrument made under regulations made for the purposes of </w:t>
      </w:r>
      <w:r w:rsidR="00995571" w:rsidRPr="00817255">
        <w:t>paragraph 1</w:t>
      </w:r>
      <w:r w:rsidRPr="00817255">
        <w:t>30Z(2)(d);</w:t>
      </w:r>
    </w:p>
    <w:p w14:paraId="72B8C890" w14:textId="77777777" w:rsidR="00F7431F" w:rsidRPr="00817255" w:rsidRDefault="00F7431F" w:rsidP="00F7431F">
      <w:pPr>
        <w:pStyle w:val="paragraph"/>
      </w:pPr>
      <w:r w:rsidRPr="00817255">
        <w:tab/>
        <w:t>(c)</w:t>
      </w:r>
      <w:r w:rsidRPr="00817255">
        <w:tab/>
      </w:r>
      <w:r w:rsidR="00995571" w:rsidRPr="00817255">
        <w:t>paragraph 1</w:t>
      </w:r>
      <w:r w:rsidRPr="00817255">
        <w:t>33(1)(b) or (c) (power to require information or documents);</w:t>
      </w:r>
    </w:p>
    <w:p w14:paraId="35F33253" w14:textId="1F4091BB" w:rsidR="00F7431F" w:rsidRPr="00817255" w:rsidRDefault="00F7431F" w:rsidP="00F7431F">
      <w:pPr>
        <w:pStyle w:val="paragraph"/>
      </w:pPr>
      <w:r w:rsidRPr="00817255">
        <w:tab/>
        <w:t>(d)</w:t>
      </w:r>
      <w:r w:rsidRPr="00817255">
        <w:tab/>
      </w:r>
      <w:r w:rsidR="0072790A" w:rsidRPr="00817255">
        <w:t>section 1</w:t>
      </w:r>
      <w:r w:rsidRPr="00817255">
        <w:t xml:space="preserve">35A (service of notices and other documents) in relation to a notice under </w:t>
      </w:r>
      <w:r w:rsidR="00995571" w:rsidRPr="00817255">
        <w:t>paragraph 1</w:t>
      </w:r>
      <w:r w:rsidRPr="00817255">
        <w:t>33(1)(b) or (c).</w:t>
      </w:r>
    </w:p>
    <w:p w14:paraId="4DDE774A" w14:textId="77777777" w:rsidR="009A4239" w:rsidRPr="00817255" w:rsidRDefault="009A4239" w:rsidP="009A4239">
      <w:pPr>
        <w:pStyle w:val="SubsectionHead"/>
      </w:pPr>
      <w:r w:rsidRPr="00817255">
        <w:t>Delegations by Secretary</w:t>
      </w:r>
    </w:p>
    <w:p w14:paraId="6A932341" w14:textId="77777777" w:rsidR="009A4239" w:rsidRPr="00817255" w:rsidRDefault="009A4239" w:rsidP="009A4239">
      <w:pPr>
        <w:pStyle w:val="subsection"/>
      </w:pPr>
      <w:r w:rsidRPr="00817255">
        <w:tab/>
        <w:t>(3)</w:t>
      </w:r>
      <w:r w:rsidRPr="00817255">
        <w:tab/>
        <w:t>The Secretary may, in writing, delegate to the following persons all or any of the Secretary’s powers or functions under this Act:</w:t>
      </w:r>
    </w:p>
    <w:p w14:paraId="29BC587F" w14:textId="77777777" w:rsidR="009A4239" w:rsidRPr="00817255" w:rsidRDefault="009A4239" w:rsidP="009A4239">
      <w:pPr>
        <w:pStyle w:val="paragraph"/>
      </w:pPr>
      <w:r w:rsidRPr="00817255">
        <w:tab/>
        <w:t>(a)</w:t>
      </w:r>
      <w:r w:rsidRPr="00817255">
        <w:tab/>
        <w:t>the Commissioner of Taxation;</w:t>
      </w:r>
    </w:p>
    <w:p w14:paraId="399BB87C" w14:textId="77777777" w:rsidR="009A4239" w:rsidRPr="00817255" w:rsidRDefault="009A4239" w:rsidP="009A4239">
      <w:pPr>
        <w:pStyle w:val="paragraph"/>
      </w:pPr>
      <w:r w:rsidRPr="00817255">
        <w:tab/>
        <w:t>(b)</w:t>
      </w:r>
      <w:r w:rsidRPr="00817255">
        <w:tab/>
        <w:t xml:space="preserve">a person engaged under the </w:t>
      </w:r>
      <w:r w:rsidRPr="00817255">
        <w:rPr>
          <w:i/>
        </w:rPr>
        <w:t>Public Service Act 1999</w:t>
      </w:r>
      <w:r w:rsidRPr="00817255">
        <w:t xml:space="preserve"> who is employed in the Department or the Australian Taxation Office.</w:t>
      </w:r>
    </w:p>
    <w:p w14:paraId="2601374D" w14:textId="77777777" w:rsidR="009A4239" w:rsidRPr="00817255" w:rsidRDefault="009A4239" w:rsidP="009A4239">
      <w:pPr>
        <w:pStyle w:val="SubsectionHead"/>
      </w:pPr>
      <w:r w:rsidRPr="00817255">
        <w:t>Subdelegations by Commissioner of Taxation</w:t>
      </w:r>
    </w:p>
    <w:p w14:paraId="17B35F0A" w14:textId="77777777" w:rsidR="009A4239" w:rsidRPr="00817255" w:rsidRDefault="009A4239" w:rsidP="009A4239">
      <w:pPr>
        <w:pStyle w:val="subsection"/>
      </w:pPr>
      <w:r w:rsidRPr="00817255">
        <w:tab/>
        <w:t>(4)</w:t>
      </w:r>
      <w:r w:rsidRPr="00817255">
        <w:tab/>
        <w:t xml:space="preserve">If a power or function is delegated to the Commissioner of Taxation under this section, the Commissioner may, in writing, subdelegate the power or function to a person engaged under the </w:t>
      </w:r>
      <w:r w:rsidRPr="00817255">
        <w:rPr>
          <w:i/>
        </w:rPr>
        <w:t>Public Service Act 1999</w:t>
      </w:r>
      <w:r w:rsidRPr="00817255">
        <w:t xml:space="preserve"> who is employed in the Australian Taxation Office.</w:t>
      </w:r>
    </w:p>
    <w:p w14:paraId="5751C2D8" w14:textId="6BE5503B" w:rsidR="009A4239" w:rsidRPr="00817255" w:rsidRDefault="009A4239" w:rsidP="009A4239">
      <w:pPr>
        <w:pStyle w:val="notetext"/>
      </w:pPr>
      <w:r w:rsidRPr="00817255">
        <w:t>Note:</w:t>
      </w:r>
      <w:r w:rsidRPr="00817255">
        <w:tab/>
        <w:t xml:space="preserve">See </w:t>
      </w:r>
      <w:r w:rsidR="0072790A" w:rsidRPr="00817255">
        <w:t>section 1</w:t>
      </w:r>
      <w:r w:rsidRPr="00817255">
        <w:t>38 for the effect of a delegation to the Commissioner of Taxation.</w:t>
      </w:r>
    </w:p>
    <w:p w14:paraId="76ACCBDB" w14:textId="77777777" w:rsidR="009A4239" w:rsidRPr="00817255" w:rsidRDefault="009A4239" w:rsidP="009A4239">
      <w:pPr>
        <w:pStyle w:val="subsection"/>
      </w:pPr>
      <w:r w:rsidRPr="00817255">
        <w:tab/>
        <w:t>(5)</w:t>
      </w:r>
      <w:r w:rsidRPr="00817255">
        <w:tab/>
        <w:t>Sections</w:t>
      </w:r>
      <w:r w:rsidR="00112F17" w:rsidRPr="00817255">
        <w:t> </w:t>
      </w:r>
      <w:r w:rsidRPr="00817255">
        <w:t xml:space="preserve">34AA, 34AB and 34A of the </w:t>
      </w:r>
      <w:r w:rsidRPr="00817255">
        <w:rPr>
          <w:i/>
        </w:rPr>
        <w:t>Acts Interpretation Act 1901</w:t>
      </w:r>
      <w:r w:rsidRPr="00817255">
        <w:t xml:space="preserve"> apply in relation to the subdelegation in a way corresponding to the way in which they apply in relation to a delegation.</w:t>
      </w:r>
    </w:p>
    <w:p w14:paraId="5E158645" w14:textId="77777777" w:rsidR="009A4239" w:rsidRPr="00817255" w:rsidRDefault="009A4239" w:rsidP="009A4239">
      <w:pPr>
        <w:pStyle w:val="SubsectionHead"/>
      </w:pPr>
      <w:r w:rsidRPr="00817255">
        <w:t>Directions</w:t>
      </w:r>
    </w:p>
    <w:p w14:paraId="7ACCECB0" w14:textId="77777777" w:rsidR="009A4239" w:rsidRPr="00817255" w:rsidRDefault="009A4239" w:rsidP="009A4239">
      <w:pPr>
        <w:pStyle w:val="subsection"/>
      </w:pPr>
      <w:r w:rsidRPr="00817255">
        <w:tab/>
        <w:t>(6)</w:t>
      </w:r>
      <w:r w:rsidRPr="00817255">
        <w:tab/>
        <w:t>In exercising powers or performing functions delegated or subdelegated by a person under this section, the delegate or subdelegate must comply with any directions of the person.</w:t>
      </w:r>
    </w:p>
    <w:p w14:paraId="22A12429" w14:textId="77777777" w:rsidR="009A4239" w:rsidRPr="00817255" w:rsidRDefault="009A4239" w:rsidP="009A4239">
      <w:pPr>
        <w:pStyle w:val="SubsectionHead"/>
      </w:pPr>
      <w:r w:rsidRPr="00817255">
        <w:t>Delegations in relation to specified kinds of matters</w:t>
      </w:r>
    </w:p>
    <w:p w14:paraId="1AF4F511" w14:textId="77777777" w:rsidR="009A4239" w:rsidRPr="00817255" w:rsidRDefault="009A4239" w:rsidP="009A4239">
      <w:pPr>
        <w:pStyle w:val="subsection"/>
      </w:pPr>
      <w:r w:rsidRPr="00817255">
        <w:tab/>
        <w:t>(7)</w:t>
      </w:r>
      <w:r w:rsidRPr="00817255">
        <w:tab/>
        <w:t>Without limiting this section or subsection</w:t>
      </w:r>
      <w:r w:rsidR="00112F17" w:rsidRPr="00817255">
        <w:t> </w:t>
      </w:r>
      <w:r w:rsidRPr="00817255">
        <w:t xml:space="preserve">33(3A) of the </w:t>
      </w:r>
      <w:r w:rsidRPr="00817255">
        <w:rPr>
          <w:i/>
        </w:rPr>
        <w:t>Acts Interpretation Act 1901</w:t>
      </w:r>
      <w:r w:rsidRPr="00817255">
        <w:t>, a power or function may be delegated or subdelegated generally or only in relation to specified kinds of matters.</w:t>
      </w:r>
    </w:p>
    <w:p w14:paraId="426A3B2F" w14:textId="77777777" w:rsidR="004D6C9C" w:rsidRPr="00817255" w:rsidRDefault="004D6C9C" w:rsidP="004D6C9C">
      <w:pPr>
        <w:pStyle w:val="SubsectionHead"/>
      </w:pPr>
      <w:r w:rsidRPr="00817255">
        <w:t>Powers and functions under the Regulatory Powers Act</w:t>
      </w:r>
    </w:p>
    <w:p w14:paraId="006D41C9" w14:textId="77777777" w:rsidR="004D6C9C" w:rsidRPr="00817255" w:rsidRDefault="004D6C9C" w:rsidP="004D6C9C">
      <w:pPr>
        <w:pStyle w:val="subsection"/>
      </w:pPr>
      <w:r w:rsidRPr="00817255">
        <w:tab/>
        <w:t>(8)</w:t>
      </w:r>
      <w:r w:rsidRPr="00817255">
        <w:tab/>
        <w:t>This section does not apply in relation to a power or function that a person has under the Regulatory Powers Act (as it applies in relation to this Act).</w:t>
      </w:r>
    </w:p>
    <w:p w14:paraId="7A8168F9" w14:textId="77777777" w:rsidR="004D6C9C" w:rsidRPr="00817255" w:rsidRDefault="004D6C9C" w:rsidP="004D6C9C">
      <w:pPr>
        <w:pStyle w:val="notetext"/>
      </w:pPr>
      <w:r w:rsidRPr="00817255">
        <w:t>Note:</w:t>
      </w:r>
      <w:r w:rsidRPr="00817255">
        <w:tab/>
        <w:t>Powers and functions of this kind may be delegated under sections 99, 100 and 101F.</w:t>
      </w:r>
    </w:p>
    <w:p w14:paraId="51A5180F" w14:textId="77777777" w:rsidR="009A4239" w:rsidRPr="00817255" w:rsidRDefault="009A4239" w:rsidP="009A4239">
      <w:pPr>
        <w:pStyle w:val="ActHead5"/>
      </w:pPr>
      <w:bookmarkStart w:id="356" w:name="_Toc150608553"/>
      <w:r w:rsidRPr="003E187B">
        <w:rPr>
          <w:rStyle w:val="CharSectno"/>
        </w:rPr>
        <w:t>138</w:t>
      </w:r>
      <w:r w:rsidRPr="00817255">
        <w:t xml:space="preserve">  Powers of Commissioner of Taxation</w:t>
      </w:r>
      <w:bookmarkEnd w:id="356"/>
    </w:p>
    <w:p w14:paraId="4598E9B7" w14:textId="61E0D822" w:rsidR="004D6C9C" w:rsidRPr="00817255" w:rsidRDefault="004D6C9C" w:rsidP="004D6C9C">
      <w:pPr>
        <w:pStyle w:val="SubsectionHead"/>
      </w:pPr>
      <w:r w:rsidRPr="00817255">
        <w:t xml:space="preserve">Powers of Commissioner of Taxation as a result of delegation under </w:t>
      </w:r>
      <w:r w:rsidR="0072790A" w:rsidRPr="00817255">
        <w:t>section 1</w:t>
      </w:r>
      <w:r w:rsidRPr="00817255">
        <w:t>37</w:t>
      </w:r>
    </w:p>
    <w:p w14:paraId="164AEB66" w14:textId="1BDFC777" w:rsidR="009A4239" w:rsidRPr="00817255" w:rsidRDefault="009A4239" w:rsidP="009A4239">
      <w:pPr>
        <w:pStyle w:val="subsection"/>
      </w:pPr>
      <w:r w:rsidRPr="00817255">
        <w:tab/>
        <w:t>(1)</w:t>
      </w:r>
      <w:r w:rsidRPr="00817255">
        <w:tab/>
        <w:t xml:space="preserve">If a power or function under a provision of this Act is delegated to the Commissioner of Taxation under </w:t>
      </w:r>
      <w:r w:rsidR="0072790A" w:rsidRPr="00817255">
        <w:t>section 1</w:t>
      </w:r>
      <w:r w:rsidRPr="00817255">
        <w:t>37, the Commissioner has the general administration of this Act to the extent of administering the provision.</w:t>
      </w:r>
    </w:p>
    <w:p w14:paraId="53355A55" w14:textId="77777777" w:rsidR="009A4239" w:rsidRPr="00817255" w:rsidRDefault="009A4239" w:rsidP="009A4239">
      <w:pPr>
        <w:pStyle w:val="notetext"/>
      </w:pPr>
      <w:r w:rsidRPr="00817255">
        <w:t>Note:</w:t>
      </w:r>
      <w:r w:rsidRPr="00817255">
        <w:tab/>
        <w:t xml:space="preserve">The provision is therefore a taxation law for the purposes of the </w:t>
      </w:r>
      <w:r w:rsidRPr="00817255">
        <w:rPr>
          <w:i/>
        </w:rPr>
        <w:t>Taxation Administration Act 1953</w:t>
      </w:r>
      <w:r w:rsidRPr="00817255">
        <w:t xml:space="preserve"> (among other laws). That Act contains a wide range of provisions about gathering, protecting and dealing with information, the exercise of powers and the performance of functions, under taxation laws, and the enforcement of taxation laws.</w:t>
      </w:r>
    </w:p>
    <w:p w14:paraId="40D74426" w14:textId="77777777" w:rsidR="00094A18" w:rsidRPr="00817255" w:rsidRDefault="00094A18" w:rsidP="00094A18">
      <w:pPr>
        <w:pStyle w:val="subsection"/>
      </w:pPr>
      <w:r w:rsidRPr="00817255">
        <w:tab/>
        <w:t>(2)</w:t>
      </w:r>
      <w:r w:rsidRPr="00817255">
        <w:tab/>
        <w:t xml:space="preserve">However, the following provisions of </w:t>
      </w:r>
      <w:r w:rsidR="00995571" w:rsidRPr="00817255">
        <w:t>Schedule 1</w:t>
      </w:r>
      <w:r w:rsidRPr="00817255">
        <w:t xml:space="preserve"> to the </w:t>
      </w:r>
      <w:r w:rsidRPr="00817255">
        <w:rPr>
          <w:i/>
        </w:rPr>
        <w:t>Taxation Administration Act 1953</w:t>
      </w:r>
      <w:r w:rsidRPr="00817255">
        <w:t xml:space="preserve"> do not apply in relation to this Act:</w:t>
      </w:r>
    </w:p>
    <w:p w14:paraId="1D5E3468" w14:textId="0C7EF206" w:rsidR="00094A18" w:rsidRPr="00817255" w:rsidRDefault="00094A18" w:rsidP="00094A18">
      <w:pPr>
        <w:pStyle w:val="paragraph"/>
      </w:pPr>
      <w:r w:rsidRPr="00817255">
        <w:tab/>
        <w:t>(a)</w:t>
      </w:r>
      <w:r w:rsidRPr="00817255">
        <w:tab/>
        <w:t>section</w:t>
      </w:r>
      <w:r w:rsidR="00112F17" w:rsidRPr="00817255">
        <w:t> </w:t>
      </w:r>
      <w:r w:rsidRPr="00817255">
        <w:t>255</w:t>
      </w:r>
      <w:r w:rsidR="003E187B">
        <w:noBreakHyphen/>
      </w:r>
      <w:r w:rsidRPr="00817255">
        <w:t>10 (to defer the payment time);</w:t>
      </w:r>
    </w:p>
    <w:p w14:paraId="420D4203" w14:textId="09FA5784" w:rsidR="00094A18" w:rsidRPr="00817255" w:rsidRDefault="00094A18" w:rsidP="00094A18">
      <w:pPr>
        <w:pStyle w:val="paragraph"/>
      </w:pPr>
      <w:r w:rsidRPr="00817255">
        <w:tab/>
        <w:t>(b)</w:t>
      </w:r>
      <w:r w:rsidRPr="00817255">
        <w:tab/>
        <w:t>Subdivision</w:t>
      </w:r>
      <w:r w:rsidR="00112F17" w:rsidRPr="00817255">
        <w:t> </w:t>
      </w:r>
      <w:r w:rsidRPr="00817255">
        <w:t>255</w:t>
      </w:r>
      <w:r w:rsidR="003E187B">
        <w:noBreakHyphen/>
      </w:r>
      <w:r w:rsidRPr="00817255">
        <w:t>D in that Schedule (security deposits);</w:t>
      </w:r>
    </w:p>
    <w:p w14:paraId="11AA4AD4" w14:textId="1F688ED9" w:rsidR="00094A18" w:rsidRPr="00817255" w:rsidRDefault="00094A18" w:rsidP="00094A18">
      <w:pPr>
        <w:pStyle w:val="paragraph"/>
      </w:pPr>
      <w:r w:rsidRPr="00817255">
        <w:tab/>
        <w:t>(c)</w:t>
      </w:r>
      <w:r w:rsidRPr="00817255">
        <w:tab/>
      </w:r>
      <w:r w:rsidR="00995571" w:rsidRPr="00817255">
        <w:t>Part 4</w:t>
      </w:r>
      <w:r w:rsidR="003E187B">
        <w:noBreakHyphen/>
      </w:r>
      <w:r w:rsidRPr="00817255">
        <w:t>25 (charges and penalties), other than section</w:t>
      </w:r>
      <w:r w:rsidR="00112F17" w:rsidRPr="00817255">
        <w:t> </w:t>
      </w:r>
      <w:r w:rsidRPr="00817255">
        <w:t>288</w:t>
      </w:r>
      <w:r w:rsidR="003E187B">
        <w:noBreakHyphen/>
      </w:r>
      <w:r w:rsidRPr="00817255">
        <w:t xml:space="preserve">35 and </w:t>
      </w:r>
      <w:r w:rsidR="00995571" w:rsidRPr="00817255">
        <w:t>Division 2</w:t>
      </w:r>
      <w:r w:rsidRPr="00817255">
        <w:t>98 to the extent that it relates to that section;</w:t>
      </w:r>
    </w:p>
    <w:p w14:paraId="4D056368" w14:textId="7FA35D43" w:rsidR="00094A18" w:rsidRPr="00817255" w:rsidRDefault="00094A18" w:rsidP="00094A18">
      <w:pPr>
        <w:pStyle w:val="paragraph"/>
      </w:pPr>
      <w:r w:rsidRPr="00817255">
        <w:tab/>
        <w:t>(d)</w:t>
      </w:r>
      <w:r w:rsidRPr="00817255">
        <w:tab/>
      </w:r>
      <w:r w:rsidR="00995571" w:rsidRPr="00817255">
        <w:t>Part 4</w:t>
      </w:r>
      <w:r w:rsidR="003E187B">
        <w:noBreakHyphen/>
      </w:r>
      <w:r w:rsidRPr="00817255">
        <w:t>50 (release from particular liabilities);</w:t>
      </w:r>
    </w:p>
    <w:p w14:paraId="62C3760E" w14:textId="10F82F21" w:rsidR="00094A18" w:rsidRPr="00817255" w:rsidRDefault="00094A18" w:rsidP="00094A18">
      <w:pPr>
        <w:pStyle w:val="paragraph"/>
      </w:pPr>
      <w:r w:rsidRPr="00817255">
        <w:tab/>
        <w:t>(e)</w:t>
      </w:r>
      <w:r w:rsidRPr="00817255">
        <w:tab/>
        <w:t>paragraph</w:t>
      </w:r>
      <w:r w:rsidR="00112F17" w:rsidRPr="00817255">
        <w:t> </w:t>
      </w:r>
      <w:r w:rsidRPr="00817255">
        <w:t>355</w:t>
      </w:r>
      <w:r w:rsidR="003E187B">
        <w:noBreakHyphen/>
      </w:r>
      <w:r w:rsidRPr="00817255">
        <w:t xml:space="preserve">15(c) (application of </w:t>
      </w:r>
      <w:r w:rsidR="00995571" w:rsidRPr="00817255">
        <w:t>Division 3</w:t>
      </w:r>
      <w:r w:rsidRPr="00817255">
        <w:t>55);</w:t>
      </w:r>
    </w:p>
    <w:p w14:paraId="7F94D8CA" w14:textId="2F644A15" w:rsidR="00094A18" w:rsidRPr="00817255" w:rsidRDefault="00094A18" w:rsidP="00094A18">
      <w:pPr>
        <w:pStyle w:val="paragraph"/>
      </w:pPr>
      <w:r w:rsidRPr="00817255">
        <w:tab/>
        <w:t>(f)</w:t>
      </w:r>
      <w:r w:rsidRPr="00817255">
        <w:tab/>
        <w:t>Part</w:t>
      </w:r>
      <w:r w:rsidR="00112F17" w:rsidRPr="00817255">
        <w:t> </w:t>
      </w:r>
      <w:r w:rsidRPr="00817255">
        <w:t>5</w:t>
      </w:r>
      <w:r w:rsidR="003E187B">
        <w:noBreakHyphen/>
      </w:r>
      <w:r w:rsidRPr="00817255">
        <w:t>5 (rulings);</w:t>
      </w:r>
    </w:p>
    <w:p w14:paraId="0C4DB832" w14:textId="77777777" w:rsidR="00094A18" w:rsidRPr="00817255" w:rsidRDefault="00094A18" w:rsidP="00094A18">
      <w:pPr>
        <w:pStyle w:val="paragraph"/>
      </w:pPr>
      <w:r w:rsidRPr="00817255">
        <w:tab/>
        <w:t>(g)</w:t>
      </w:r>
      <w:r w:rsidRPr="00817255">
        <w:tab/>
      </w:r>
      <w:r w:rsidR="00995571" w:rsidRPr="00817255">
        <w:t>Division 4</w:t>
      </w:r>
      <w:r w:rsidRPr="00817255">
        <w:t>44 (obligations of entities on behalf of other entities).</w:t>
      </w:r>
    </w:p>
    <w:p w14:paraId="1C9FFE8E" w14:textId="77777777" w:rsidR="009A4239" w:rsidRPr="00817255" w:rsidRDefault="009A4239" w:rsidP="009A4239">
      <w:pPr>
        <w:pStyle w:val="subsection"/>
      </w:pPr>
      <w:r w:rsidRPr="00817255">
        <w:tab/>
        <w:t>(3)</w:t>
      </w:r>
      <w:r w:rsidRPr="00817255">
        <w:tab/>
        <w:t xml:space="preserve">To avoid doubt, the Secretary or a person engaged under the </w:t>
      </w:r>
      <w:r w:rsidRPr="00817255">
        <w:rPr>
          <w:i/>
        </w:rPr>
        <w:t>Public Service Act 1999</w:t>
      </w:r>
      <w:r w:rsidRPr="00817255">
        <w:t xml:space="preserve"> who is employed in the Department may be a taxation officer (within the meaning of subsection</w:t>
      </w:r>
      <w:r w:rsidR="00112F17" w:rsidRPr="00817255">
        <w:t> </w:t>
      </w:r>
      <w:r w:rsidRPr="00817255">
        <w:t xml:space="preserve">8J(1) of the </w:t>
      </w:r>
      <w:r w:rsidRPr="00817255">
        <w:rPr>
          <w:i/>
        </w:rPr>
        <w:t>Taxation Administration Act 1953</w:t>
      </w:r>
      <w:r w:rsidRPr="00817255">
        <w:t>) to the extent that this Act is a taxation law.</w:t>
      </w:r>
    </w:p>
    <w:p w14:paraId="40F53D64" w14:textId="12D64CD9" w:rsidR="004D6C9C" w:rsidRPr="00817255" w:rsidRDefault="004D6C9C" w:rsidP="004D6C9C">
      <w:pPr>
        <w:pStyle w:val="SubsectionHead"/>
      </w:pPr>
      <w:r w:rsidRPr="00817255">
        <w:t xml:space="preserve">Powers of Commissioner of Taxation as a result of delegation under </w:t>
      </w:r>
      <w:r w:rsidR="0072790A" w:rsidRPr="00817255">
        <w:t>section 1</w:t>
      </w:r>
      <w:r w:rsidRPr="00817255">
        <w:t>01F</w:t>
      </w:r>
    </w:p>
    <w:p w14:paraId="1B40FAD3" w14:textId="04804340" w:rsidR="004D6C9C" w:rsidRPr="00817255" w:rsidRDefault="004D6C9C" w:rsidP="004D6C9C">
      <w:pPr>
        <w:pStyle w:val="subsection"/>
      </w:pPr>
      <w:r w:rsidRPr="00817255">
        <w:tab/>
        <w:t>(3A)</w:t>
      </w:r>
      <w:r w:rsidRPr="00817255">
        <w:tab/>
        <w:t xml:space="preserve">Subsections (1) to (3) apply in relation to a delegation to the Commissioner of Taxation under </w:t>
      </w:r>
      <w:r w:rsidR="0072790A" w:rsidRPr="00817255">
        <w:t>section 1</w:t>
      </w:r>
      <w:r w:rsidRPr="00817255">
        <w:t xml:space="preserve">01F in the same way as they apply in relation to a delegation to the Commissioner under </w:t>
      </w:r>
      <w:r w:rsidR="0072790A" w:rsidRPr="00817255">
        <w:t>section 1</w:t>
      </w:r>
      <w:r w:rsidRPr="00817255">
        <w:t>37.</w:t>
      </w:r>
    </w:p>
    <w:p w14:paraId="26E32DCC" w14:textId="77777777" w:rsidR="004D6C9C" w:rsidRPr="00817255" w:rsidRDefault="004D6C9C" w:rsidP="004D6C9C">
      <w:pPr>
        <w:pStyle w:val="notetext"/>
      </w:pPr>
      <w:r w:rsidRPr="00817255">
        <w:t>Note:</w:t>
      </w:r>
      <w:r w:rsidRPr="00817255">
        <w:tab/>
        <w:t>Section 101F allows for the delegation to the Commissioner of certain powers and functions under the Regulatory Powers Act (as it applies in relation to this Act).</w:t>
      </w:r>
    </w:p>
    <w:p w14:paraId="7460A6F9" w14:textId="75CE4C3E" w:rsidR="004D6C9C" w:rsidRPr="00817255" w:rsidRDefault="004D6C9C" w:rsidP="004D6C9C">
      <w:pPr>
        <w:pStyle w:val="subsection"/>
      </w:pPr>
      <w:r w:rsidRPr="00817255">
        <w:tab/>
        <w:t>(3B)</w:t>
      </w:r>
      <w:r w:rsidRPr="00817255">
        <w:tab/>
        <w:t xml:space="preserve">However, for the purposes of applying subsection (2) in relation to a delegation to the Commissioner of Taxation under </w:t>
      </w:r>
      <w:r w:rsidR="0072790A" w:rsidRPr="00817255">
        <w:t>section 1</w:t>
      </w:r>
      <w:r w:rsidRPr="00817255">
        <w:t>01F, treat that subsection as including the following paragraph:</w:t>
      </w:r>
    </w:p>
    <w:p w14:paraId="3AF2A3AE" w14:textId="51D4331C" w:rsidR="004D6C9C" w:rsidRPr="00817255" w:rsidRDefault="004D6C9C" w:rsidP="004D6C9C">
      <w:pPr>
        <w:pStyle w:val="paragraph"/>
      </w:pPr>
      <w:r w:rsidRPr="00817255">
        <w:tab/>
        <w:t>(da)</w:t>
      </w:r>
      <w:r w:rsidRPr="00817255">
        <w:tab/>
        <w:t>sections 353</w:t>
      </w:r>
      <w:r w:rsidR="003E187B">
        <w:noBreakHyphen/>
      </w:r>
      <w:r w:rsidRPr="00817255">
        <w:t>10 and 353</w:t>
      </w:r>
      <w:r w:rsidR="003E187B">
        <w:noBreakHyphen/>
      </w:r>
      <w:r w:rsidRPr="00817255">
        <w:t>15 (powers to obtain information and evidence and access premises);</w:t>
      </w:r>
    </w:p>
    <w:p w14:paraId="097E228E" w14:textId="77777777" w:rsidR="009A4239" w:rsidRPr="00817255" w:rsidRDefault="009A4239" w:rsidP="009A4239">
      <w:pPr>
        <w:pStyle w:val="SubsectionHead"/>
      </w:pPr>
      <w:r w:rsidRPr="00817255">
        <w:t>Powers of Commissioner of Taxation as a result of request by Treasurer</w:t>
      </w:r>
    </w:p>
    <w:p w14:paraId="47005AFB" w14:textId="1747F79A" w:rsidR="009A4239" w:rsidRPr="00817255" w:rsidRDefault="009A4239" w:rsidP="009A4239">
      <w:pPr>
        <w:pStyle w:val="subsection"/>
      </w:pPr>
      <w:r w:rsidRPr="00817255">
        <w:tab/>
        <w:t>(4)</w:t>
      </w:r>
      <w:r w:rsidRPr="00817255">
        <w:tab/>
        <w:t>The Treasurer may request, in writing, the Commissioner of Taxation to exercise his or her powers under section</w:t>
      </w:r>
      <w:r w:rsidR="00112F17" w:rsidRPr="00817255">
        <w:t> </w:t>
      </w:r>
      <w:r w:rsidRPr="00817255">
        <w:t>353</w:t>
      </w:r>
      <w:r w:rsidR="003E187B">
        <w:noBreakHyphen/>
      </w:r>
      <w:r w:rsidRPr="00817255">
        <w:t>10 or 353</w:t>
      </w:r>
      <w:r w:rsidR="003E187B">
        <w:noBreakHyphen/>
      </w:r>
      <w:r w:rsidRPr="00817255">
        <w:t xml:space="preserve">15 (powers to obtain information and evidence and access premises) in </w:t>
      </w:r>
      <w:r w:rsidR="00995571" w:rsidRPr="00817255">
        <w:t>Schedule 1</w:t>
      </w:r>
      <w:r w:rsidRPr="00817255">
        <w:t xml:space="preserve"> to the </w:t>
      </w:r>
      <w:r w:rsidRPr="00817255">
        <w:rPr>
          <w:i/>
        </w:rPr>
        <w:t>Taxation Administration Act 1953</w:t>
      </w:r>
      <w:r w:rsidRPr="00817255">
        <w:t xml:space="preserve"> in relation to a matter if a power or function has not been delegated to the Commissioner under </w:t>
      </w:r>
      <w:r w:rsidR="0072790A" w:rsidRPr="00817255">
        <w:t>section 1</w:t>
      </w:r>
      <w:r w:rsidRPr="00817255">
        <w:t>37 in relation to the matter.</w:t>
      </w:r>
    </w:p>
    <w:p w14:paraId="73AF2E44" w14:textId="77777777" w:rsidR="009A4239" w:rsidRPr="00817255" w:rsidRDefault="009A4239" w:rsidP="009A4239">
      <w:pPr>
        <w:pStyle w:val="subsection"/>
      </w:pPr>
      <w:r w:rsidRPr="00817255">
        <w:tab/>
        <w:t>(5)</w:t>
      </w:r>
      <w:r w:rsidRPr="00817255">
        <w:tab/>
        <w:t>If the Treasurer does so, the Commissioner of Taxation (or an individual authorised by the Commissioner) may exercise his or her powers under those sections of that Act as if a reference in those sections to a taxation law included a reference to this Act to the extent that it relates to the matter.</w:t>
      </w:r>
    </w:p>
    <w:p w14:paraId="228ED3CD" w14:textId="77777777" w:rsidR="009A4239" w:rsidRPr="00817255" w:rsidRDefault="009A4239" w:rsidP="009A4239">
      <w:pPr>
        <w:pStyle w:val="ActHead5"/>
      </w:pPr>
      <w:bookmarkStart w:id="357" w:name="_Toc150608554"/>
      <w:r w:rsidRPr="003E187B">
        <w:rPr>
          <w:rStyle w:val="CharSectno"/>
        </w:rPr>
        <w:t>139</w:t>
      </w:r>
      <w:r w:rsidRPr="00817255">
        <w:t xml:space="preserve">  Regulations</w:t>
      </w:r>
      <w:bookmarkEnd w:id="357"/>
    </w:p>
    <w:p w14:paraId="5C6024EE" w14:textId="7C08D24B" w:rsidR="009A4239" w:rsidRPr="00817255" w:rsidRDefault="009A4239" w:rsidP="009A4239">
      <w:pPr>
        <w:pStyle w:val="subsection"/>
      </w:pPr>
      <w:r w:rsidRPr="00817255">
        <w:tab/>
        <w:t>(1)</w:t>
      </w:r>
      <w:r w:rsidRPr="00817255">
        <w:tab/>
        <w:t>The Governor</w:t>
      </w:r>
      <w:r w:rsidR="003E187B">
        <w:noBreakHyphen/>
      </w:r>
      <w:r w:rsidRPr="00817255">
        <w:t>General may make regulations prescribing matters:</w:t>
      </w:r>
    </w:p>
    <w:p w14:paraId="6F75A6E9" w14:textId="77777777" w:rsidR="009A4239" w:rsidRPr="00817255" w:rsidRDefault="009A4239" w:rsidP="009A4239">
      <w:pPr>
        <w:pStyle w:val="paragraph"/>
      </w:pPr>
      <w:r w:rsidRPr="00817255">
        <w:tab/>
        <w:t>(a)</w:t>
      </w:r>
      <w:r w:rsidRPr="00817255">
        <w:tab/>
        <w:t>required or permitted by this Act to be prescribed by the regulations; or</w:t>
      </w:r>
    </w:p>
    <w:p w14:paraId="0F911A6E" w14:textId="77777777" w:rsidR="009A4239" w:rsidRPr="00817255" w:rsidRDefault="009A4239" w:rsidP="009A4239">
      <w:pPr>
        <w:pStyle w:val="paragraph"/>
      </w:pPr>
      <w:r w:rsidRPr="00817255">
        <w:tab/>
        <w:t>(b)</w:t>
      </w:r>
      <w:r w:rsidRPr="00817255">
        <w:tab/>
        <w:t>necessary or convenient to be prescribed for carrying out or giving effect to this Act.</w:t>
      </w:r>
    </w:p>
    <w:p w14:paraId="4CAFA316" w14:textId="77777777" w:rsidR="009A4239" w:rsidRPr="00817255" w:rsidRDefault="009A4239" w:rsidP="009A4239">
      <w:pPr>
        <w:pStyle w:val="subsection"/>
      </w:pPr>
      <w:r w:rsidRPr="00817255">
        <w:tab/>
        <w:t>(2)</w:t>
      </w:r>
      <w:r w:rsidRPr="00817255">
        <w:tab/>
        <w:t xml:space="preserve">Without limiting </w:t>
      </w:r>
      <w:r w:rsidR="00112F17" w:rsidRPr="00817255">
        <w:t>subsection (</w:t>
      </w:r>
      <w:r w:rsidRPr="00817255">
        <w:t>1), the regulations may provide for a method for indexing a value or an amount prescribed for the purposes of this Act.</w:t>
      </w:r>
    </w:p>
    <w:p w14:paraId="09105485" w14:textId="1BDC0DCD" w:rsidR="009A4239" w:rsidRPr="00817255" w:rsidRDefault="009A4239" w:rsidP="009A4239">
      <w:pPr>
        <w:pStyle w:val="subsection"/>
      </w:pPr>
      <w:r w:rsidRPr="00817255">
        <w:tab/>
        <w:t>(3)</w:t>
      </w:r>
      <w:r w:rsidRPr="00817255">
        <w:tab/>
        <w:t xml:space="preserve">Despite </w:t>
      </w:r>
      <w:r w:rsidR="00995571" w:rsidRPr="00817255">
        <w:t>sub</w:t>
      </w:r>
      <w:r w:rsidR="0072790A" w:rsidRPr="00817255">
        <w:t>section 1</w:t>
      </w:r>
      <w:r w:rsidRPr="00817255">
        <w:t xml:space="preserve">4(2) of the </w:t>
      </w:r>
      <w:r w:rsidR="00022423" w:rsidRPr="00817255">
        <w:rPr>
          <w:i/>
        </w:rPr>
        <w:t>Legislation Act 2003</w:t>
      </w:r>
      <w:r w:rsidRPr="00817255">
        <w:t>, the regulations may provide in relation to a matter by applying, adopting or incorporating, with or without modification, any matter contained in any other instrument or other writing as in force or existing from time to time.</w:t>
      </w:r>
    </w:p>
    <w:p w14:paraId="466D7DCD" w14:textId="77777777" w:rsidR="00DD3D5C" w:rsidRDefault="00DD3D5C" w:rsidP="00DD3D5C">
      <w:pPr>
        <w:rPr>
          <w:lang w:eastAsia="en-AU"/>
        </w:rPr>
        <w:sectPr w:rsidR="00DD3D5C" w:rsidSect="00365F5F">
          <w:headerReference w:type="even" r:id="rId21"/>
          <w:headerReference w:type="default" r:id="rId22"/>
          <w:footerReference w:type="even" r:id="rId23"/>
          <w:footerReference w:type="default" r:id="rId24"/>
          <w:headerReference w:type="first" r:id="rId25"/>
          <w:footerReference w:type="first" r:id="rId26"/>
          <w:pgSz w:w="11907" w:h="16839"/>
          <w:pgMar w:top="2381" w:right="2410" w:bottom="4252" w:left="2410" w:header="720" w:footer="3402" w:gutter="0"/>
          <w:pgNumType w:start="1"/>
          <w:cols w:space="708"/>
          <w:docGrid w:linePitch="360"/>
        </w:sectPr>
      </w:pPr>
    </w:p>
    <w:p w14:paraId="2848208B" w14:textId="21A6DD5E" w:rsidR="00584F24" w:rsidRPr="00817255" w:rsidRDefault="00584F24" w:rsidP="00584F24">
      <w:pPr>
        <w:pStyle w:val="ENotesHeading1"/>
        <w:outlineLvl w:val="9"/>
      </w:pPr>
      <w:bookmarkStart w:id="358" w:name="_Toc150608555"/>
      <w:r w:rsidRPr="00817255">
        <w:t>Endnotes</w:t>
      </w:r>
      <w:bookmarkEnd w:id="358"/>
    </w:p>
    <w:p w14:paraId="721546EA" w14:textId="77777777" w:rsidR="00584F24" w:rsidRPr="00817255" w:rsidRDefault="00584F24" w:rsidP="00584F24">
      <w:pPr>
        <w:pStyle w:val="ENotesHeading2"/>
        <w:spacing w:line="240" w:lineRule="auto"/>
        <w:outlineLvl w:val="9"/>
      </w:pPr>
      <w:bookmarkStart w:id="359" w:name="_Toc150608556"/>
      <w:bookmarkStart w:id="360" w:name="_Hlk138487033"/>
      <w:r w:rsidRPr="00817255">
        <w:t>Endnote 1—About the endnotes</w:t>
      </w:r>
      <w:bookmarkEnd w:id="359"/>
    </w:p>
    <w:p w14:paraId="354E77B8" w14:textId="77777777" w:rsidR="00584F24" w:rsidRPr="00817255" w:rsidRDefault="00584F24" w:rsidP="00584F24">
      <w:pPr>
        <w:spacing w:after="120"/>
      </w:pPr>
      <w:r w:rsidRPr="00817255">
        <w:t>The endnotes provide information about this compilation and the compiled law.</w:t>
      </w:r>
    </w:p>
    <w:p w14:paraId="1E53994D" w14:textId="77777777" w:rsidR="00584F24" w:rsidRPr="00817255" w:rsidRDefault="00584F24" w:rsidP="00584F24">
      <w:pPr>
        <w:spacing w:after="120"/>
      </w:pPr>
      <w:r w:rsidRPr="00817255">
        <w:t>The following endnotes are included in every compilation:</w:t>
      </w:r>
    </w:p>
    <w:p w14:paraId="082CCF15" w14:textId="77777777" w:rsidR="00584F24" w:rsidRPr="00817255" w:rsidRDefault="00584F24" w:rsidP="00584F24">
      <w:r w:rsidRPr="00817255">
        <w:t>Endnote 1—About the endnotes</w:t>
      </w:r>
    </w:p>
    <w:p w14:paraId="3A10FD45" w14:textId="77777777" w:rsidR="00584F24" w:rsidRPr="00817255" w:rsidRDefault="00584F24" w:rsidP="00584F24">
      <w:r w:rsidRPr="00817255">
        <w:t>Endnote 2—Abbreviation key</w:t>
      </w:r>
    </w:p>
    <w:p w14:paraId="38D11316" w14:textId="77777777" w:rsidR="00584F24" w:rsidRPr="00817255" w:rsidRDefault="00584F24" w:rsidP="00584F24">
      <w:r w:rsidRPr="00817255">
        <w:t>Endnote 3—Legislation history</w:t>
      </w:r>
    </w:p>
    <w:p w14:paraId="47D616B9" w14:textId="77777777" w:rsidR="00584F24" w:rsidRPr="00817255" w:rsidRDefault="00584F24" w:rsidP="00584F24">
      <w:pPr>
        <w:spacing w:after="120"/>
      </w:pPr>
      <w:r w:rsidRPr="00817255">
        <w:t>Endnote 4—Amendment history</w:t>
      </w:r>
    </w:p>
    <w:p w14:paraId="7B3287FA" w14:textId="77777777" w:rsidR="00584F24" w:rsidRPr="00817255" w:rsidRDefault="00584F24" w:rsidP="00584F24">
      <w:r w:rsidRPr="00817255">
        <w:rPr>
          <w:b/>
        </w:rPr>
        <w:t>Abbreviation key—Endnote 2</w:t>
      </w:r>
    </w:p>
    <w:p w14:paraId="5C977AAE" w14:textId="77777777" w:rsidR="00584F24" w:rsidRPr="00817255" w:rsidRDefault="00584F24" w:rsidP="00584F24">
      <w:pPr>
        <w:spacing w:after="120"/>
      </w:pPr>
      <w:r w:rsidRPr="00817255">
        <w:t>The abbreviation key sets out abbreviations that may be used in the endnotes.</w:t>
      </w:r>
    </w:p>
    <w:p w14:paraId="3A4A3E9A" w14:textId="77777777" w:rsidR="00584F24" w:rsidRPr="00817255" w:rsidRDefault="00584F24" w:rsidP="00584F24">
      <w:pPr>
        <w:rPr>
          <w:b/>
        </w:rPr>
      </w:pPr>
      <w:r w:rsidRPr="00817255">
        <w:rPr>
          <w:b/>
        </w:rPr>
        <w:t>Legislation history and amendment history—Endnotes 3 and 4</w:t>
      </w:r>
    </w:p>
    <w:p w14:paraId="4D50682C" w14:textId="77777777" w:rsidR="00584F24" w:rsidRPr="00817255" w:rsidRDefault="00584F24" w:rsidP="00584F24">
      <w:pPr>
        <w:spacing w:after="120"/>
      </w:pPr>
      <w:r w:rsidRPr="00817255">
        <w:t>Amending laws are annotated in the legislation history and amendment history.</w:t>
      </w:r>
    </w:p>
    <w:p w14:paraId="20B92BBD" w14:textId="77777777" w:rsidR="00584F24" w:rsidRPr="00817255" w:rsidRDefault="00584F24" w:rsidP="00584F24">
      <w:pPr>
        <w:spacing w:after="120"/>
      </w:pPr>
      <w:r w:rsidRPr="00817255">
        <w:t>The legislation history in endnote 3 provides information about each law that has amended (or will amend) the compiled law. The information includes commencement details for amending laws and details of any application, saving or transitional provisions that are not included in this compilation.</w:t>
      </w:r>
    </w:p>
    <w:p w14:paraId="7ACFBDA2" w14:textId="77777777" w:rsidR="00584F24" w:rsidRPr="00817255" w:rsidRDefault="00584F24" w:rsidP="00584F24">
      <w:pPr>
        <w:spacing w:after="120"/>
      </w:pPr>
      <w:r w:rsidRPr="00817255">
        <w:t>The amendment history in endnote 4 provides information about amendments at the provision (generally section or equivalent) level. It also includes information about any provision of the compiled law that has been repealed in accordance with a provision of the law.</w:t>
      </w:r>
    </w:p>
    <w:p w14:paraId="0EAAF71A" w14:textId="77777777" w:rsidR="00584F24" w:rsidRPr="00817255" w:rsidRDefault="00584F24" w:rsidP="00584F24">
      <w:pPr>
        <w:rPr>
          <w:b/>
        </w:rPr>
      </w:pPr>
      <w:r w:rsidRPr="00817255">
        <w:rPr>
          <w:b/>
        </w:rPr>
        <w:t>Editorial changes</w:t>
      </w:r>
    </w:p>
    <w:p w14:paraId="4FD64EAD" w14:textId="77777777" w:rsidR="00584F24" w:rsidRPr="00817255" w:rsidRDefault="00584F24" w:rsidP="00584F24">
      <w:pPr>
        <w:spacing w:after="120"/>
      </w:pPr>
      <w:r w:rsidRPr="00817255">
        <w:t xml:space="preserve">The </w:t>
      </w:r>
      <w:r w:rsidRPr="00817255">
        <w:rPr>
          <w:i/>
        </w:rPr>
        <w:t>Legislation Act 2003</w:t>
      </w:r>
      <w:r w:rsidRPr="00817255">
        <w:t xml:space="preserve"> authorises First Parliamentary Counsel to make editorial and presentational changes to a compiled law in preparing a compilation of the law for registration. The changes must not change the effect of the law. Editorial changes take effect from the compilation registration date.</w:t>
      </w:r>
    </w:p>
    <w:p w14:paraId="6B951F75" w14:textId="77777777" w:rsidR="00584F24" w:rsidRPr="00817255" w:rsidRDefault="00584F24" w:rsidP="00584F24">
      <w:pPr>
        <w:spacing w:after="120"/>
      </w:pPr>
      <w:r w:rsidRPr="00817255">
        <w:t>If the compilation includes editorial changes, the endnotes include a brief outline of the changes in general terms. Full details of any changes can be obtained from the Office of Parliamentary Counsel.</w:t>
      </w:r>
    </w:p>
    <w:p w14:paraId="52E4B8D3" w14:textId="77777777" w:rsidR="00584F24" w:rsidRPr="00817255" w:rsidRDefault="00584F24" w:rsidP="00584F24">
      <w:pPr>
        <w:keepNext/>
      </w:pPr>
      <w:r w:rsidRPr="00817255">
        <w:rPr>
          <w:b/>
        </w:rPr>
        <w:t>Misdescribed amendments</w:t>
      </w:r>
    </w:p>
    <w:p w14:paraId="2B935118" w14:textId="77777777" w:rsidR="00584F24" w:rsidRPr="00817255" w:rsidRDefault="00584F24" w:rsidP="00584F24">
      <w:pPr>
        <w:spacing w:after="120"/>
      </w:pPr>
      <w:r w:rsidRPr="00817255">
        <w:t xml:space="preserve">A misdescribed amendment is an amendment that does not accurately describe how an amendment is to be made. If, despite the misdescription, the amendment can be given effect as intended, then the misdescribed amendment can be incorporated through an editorial change made under section 15V of the </w:t>
      </w:r>
      <w:r w:rsidRPr="00817255">
        <w:rPr>
          <w:i/>
        </w:rPr>
        <w:t>Legislation Act 2003</w:t>
      </w:r>
      <w:r w:rsidRPr="00817255">
        <w:t>.</w:t>
      </w:r>
    </w:p>
    <w:p w14:paraId="4D9AC269" w14:textId="77777777" w:rsidR="00584F24" w:rsidRPr="00817255" w:rsidRDefault="00584F24" w:rsidP="00584F24">
      <w:pPr>
        <w:spacing w:before="120"/>
      </w:pPr>
      <w:r w:rsidRPr="00817255">
        <w:t>If a misdescribed amendment cannot be given effect as intended, the amendment is not incorporated and “(md not incorp)” is added to the amendment history.</w:t>
      </w:r>
    </w:p>
    <w:bookmarkEnd w:id="360"/>
    <w:p w14:paraId="452114EE" w14:textId="77777777" w:rsidR="00584F24" w:rsidRPr="00817255" w:rsidRDefault="00584F24" w:rsidP="00584F24"/>
    <w:p w14:paraId="212CBFAF" w14:textId="77777777" w:rsidR="00584F24" w:rsidRPr="00817255" w:rsidRDefault="00584F24" w:rsidP="00584F24">
      <w:pPr>
        <w:pStyle w:val="ENotesHeading2"/>
        <w:pageBreakBefore/>
        <w:outlineLvl w:val="9"/>
      </w:pPr>
      <w:bookmarkStart w:id="361" w:name="_Toc150608557"/>
      <w:bookmarkStart w:id="362" w:name="_Hlk138487160"/>
      <w:r w:rsidRPr="00817255">
        <w:t>Endnote 2—Abbreviation key</w:t>
      </w:r>
      <w:bookmarkEnd w:id="361"/>
    </w:p>
    <w:bookmarkEnd w:id="362"/>
    <w:p w14:paraId="4CC27284" w14:textId="77777777" w:rsidR="00584F24" w:rsidRPr="00817255" w:rsidRDefault="00584F24" w:rsidP="00584F24">
      <w:pPr>
        <w:pStyle w:val="Tabletext"/>
      </w:pPr>
    </w:p>
    <w:tbl>
      <w:tblPr>
        <w:tblW w:w="7939" w:type="dxa"/>
        <w:tblInd w:w="108" w:type="dxa"/>
        <w:tblLayout w:type="fixed"/>
        <w:tblLook w:val="0000" w:firstRow="0" w:lastRow="0" w:firstColumn="0" w:lastColumn="0" w:noHBand="0" w:noVBand="0"/>
      </w:tblPr>
      <w:tblGrid>
        <w:gridCol w:w="4253"/>
        <w:gridCol w:w="3686"/>
      </w:tblGrid>
      <w:tr w:rsidR="00584F24" w:rsidRPr="00817255" w14:paraId="285A1121" w14:textId="77777777" w:rsidTr="003E187B">
        <w:tc>
          <w:tcPr>
            <w:tcW w:w="4253" w:type="dxa"/>
            <w:shd w:val="clear" w:color="auto" w:fill="auto"/>
          </w:tcPr>
          <w:p w14:paraId="5AB018E7" w14:textId="77777777" w:rsidR="00584F24" w:rsidRPr="00817255" w:rsidRDefault="00584F24" w:rsidP="003E187B">
            <w:pPr>
              <w:spacing w:before="60"/>
              <w:ind w:left="34"/>
              <w:rPr>
                <w:sz w:val="20"/>
              </w:rPr>
            </w:pPr>
            <w:r w:rsidRPr="00817255">
              <w:rPr>
                <w:sz w:val="20"/>
              </w:rPr>
              <w:t>ad = added or inserted</w:t>
            </w:r>
          </w:p>
        </w:tc>
        <w:tc>
          <w:tcPr>
            <w:tcW w:w="3686" w:type="dxa"/>
            <w:shd w:val="clear" w:color="auto" w:fill="auto"/>
          </w:tcPr>
          <w:p w14:paraId="30B845CA" w14:textId="77777777" w:rsidR="00584F24" w:rsidRPr="00817255" w:rsidRDefault="00584F24" w:rsidP="003E187B">
            <w:pPr>
              <w:spacing w:before="60"/>
              <w:ind w:left="34"/>
              <w:rPr>
                <w:sz w:val="20"/>
              </w:rPr>
            </w:pPr>
            <w:r w:rsidRPr="00817255">
              <w:rPr>
                <w:sz w:val="20"/>
              </w:rPr>
              <w:t>o = order(s)</w:t>
            </w:r>
          </w:p>
        </w:tc>
      </w:tr>
      <w:tr w:rsidR="00584F24" w:rsidRPr="00817255" w14:paraId="27E1B091" w14:textId="77777777" w:rsidTr="003E187B">
        <w:tc>
          <w:tcPr>
            <w:tcW w:w="4253" w:type="dxa"/>
            <w:shd w:val="clear" w:color="auto" w:fill="auto"/>
          </w:tcPr>
          <w:p w14:paraId="224FE20D" w14:textId="77777777" w:rsidR="00584F24" w:rsidRPr="00817255" w:rsidRDefault="00584F24" w:rsidP="003E187B">
            <w:pPr>
              <w:spacing w:before="60"/>
              <w:ind w:left="34"/>
              <w:rPr>
                <w:sz w:val="20"/>
              </w:rPr>
            </w:pPr>
            <w:r w:rsidRPr="00817255">
              <w:rPr>
                <w:sz w:val="20"/>
              </w:rPr>
              <w:t>am = amended</w:t>
            </w:r>
          </w:p>
        </w:tc>
        <w:tc>
          <w:tcPr>
            <w:tcW w:w="3686" w:type="dxa"/>
            <w:shd w:val="clear" w:color="auto" w:fill="auto"/>
          </w:tcPr>
          <w:p w14:paraId="6D9FD600" w14:textId="77777777" w:rsidR="00584F24" w:rsidRPr="00817255" w:rsidRDefault="00584F24" w:rsidP="003E187B">
            <w:pPr>
              <w:spacing w:before="60"/>
              <w:ind w:left="34"/>
              <w:rPr>
                <w:sz w:val="20"/>
              </w:rPr>
            </w:pPr>
            <w:r w:rsidRPr="00817255">
              <w:rPr>
                <w:sz w:val="20"/>
              </w:rPr>
              <w:t>Ord = Ordinance</w:t>
            </w:r>
          </w:p>
        </w:tc>
      </w:tr>
      <w:tr w:rsidR="00584F24" w:rsidRPr="00817255" w14:paraId="450FF79A" w14:textId="77777777" w:rsidTr="003E187B">
        <w:tc>
          <w:tcPr>
            <w:tcW w:w="4253" w:type="dxa"/>
            <w:shd w:val="clear" w:color="auto" w:fill="auto"/>
          </w:tcPr>
          <w:p w14:paraId="183F7A2D" w14:textId="77777777" w:rsidR="00584F24" w:rsidRPr="00817255" w:rsidRDefault="00584F24" w:rsidP="003E187B">
            <w:pPr>
              <w:spacing w:before="60"/>
              <w:ind w:left="34"/>
              <w:rPr>
                <w:sz w:val="20"/>
              </w:rPr>
            </w:pPr>
            <w:r w:rsidRPr="00817255">
              <w:rPr>
                <w:sz w:val="20"/>
              </w:rPr>
              <w:t>amdt = amendment</w:t>
            </w:r>
          </w:p>
        </w:tc>
        <w:tc>
          <w:tcPr>
            <w:tcW w:w="3686" w:type="dxa"/>
            <w:shd w:val="clear" w:color="auto" w:fill="auto"/>
          </w:tcPr>
          <w:p w14:paraId="563EDF79" w14:textId="77777777" w:rsidR="00584F24" w:rsidRPr="00817255" w:rsidRDefault="00584F24" w:rsidP="003E187B">
            <w:pPr>
              <w:spacing w:before="60"/>
              <w:ind w:left="34"/>
              <w:rPr>
                <w:sz w:val="20"/>
              </w:rPr>
            </w:pPr>
            <w:r w:rsidRPr="00817255">
              <w:rPr>
                <w:sz w:val="20"/>
              </w:rPr>
              <w:t>orig = original</w:t>
            </w:r>
          </w:p>
        </w:tc>
      </w:tr>
      <w:tr w:rsidR="00584F24" w:rsidRPr="00817255" w14:paraId="0412821F" w14:textId="77777777" w:rsidTr="003E187B">
        <w:tc>
          <w:tcPr>
            <w:tcW w:w="4253" w:type="dxa"/>
            <w:shd w:val="clear" w:color="auto" w:fill="auto"/>
          </w:tcPr>
          <w:p w14:paraId="109AB633" w14:textId="77777777" w:rsidR="00584F24" w:rsidRPr="00817255" w:rsidRDefault="00584F24" w:rsidP="003E187B">
            <w:pPr>
              <w:spacing w:before="60"/>
              <w:ind w:left="34"/>
              <w:rPr>
                <w:sz w:val="20"/>
              </w:rPr>
            </w:pPr>
            <w:r w:rsidRPr="00817255">
              <w:rPr>
                <w:sz w:val="20"/>
              </w:rPr>
              <w:t>c = clause(s)</w:t>
            </w:r>
          </w:p>
        </w:tc>
        <w:tc>
          <w:tcPr>
            <w:tcW w:w="3686" w:type="dxa"/>
            <w:shd w:val="clear" w:color="auto" w:fill="auto"/>
          </w:tcPr>
          <w:p w14:paraId="1A4C818B" w14:textId="77777777" w:rsidR="00584F24" w:rsidRPr="00817255" w:rsidRDefault="00584F24" w:rsidP="003E187B">
            <w:pPr>
              <w:spacing w:before="60"/>
              <w:ind w:left="34"/>
              <w:rPr>
                <w:sz w:val="20"/>
              </w:rPr>
            </w:pPr>
            <w:r w:rsidRPr="00817255">
              <w:rPr>
                <w:sz w:val="20"/>
              </w:rPr>
              <w:t>par = paragraph(s)/subparagraph(s)</w:t>
            </w:r>
          </w:p>
        </w:tc>
      </w:tr>
      <w:tr w:rsidR="00584F24" w:rsidRPr="00817255" w14:paraId="319C9B57" w14:textId="77777777" w:rsidTr="003E187B">
        <w:tc>
          <w:tcPr>
            <w:tcW w:w="4253" w:type="dxa"/>
            <w:shd w:val="clear" w:color="auto" w:fill="auto"/>
          </w:tcPr>
          <w:p w14:paraId="5516A3D2" w14:textId="77777777" w:rsidR="00584F24" w:rsidRPr="00817255" w:rsidRDefault="00584F24" w:rsidP="003E187B">
            <w:pPr>
              <w:spacing w:before="60"/>
              <w:ind w:left="34"/>
              <w:rPr>
                <w:sz w:val="20"/>
              </w:rPr>
            </w:pPr>
            <w:r w:rsidRPr="00817255">
              <w:rPr>
                <w:sz w:val="20"/>
              </w:rPr>
              <w:t>C[x] = Compilation No. x</w:t>
            </w:r>
          </w:p>
        </w:tc>
        <w:tc>
          <w:tcPr>
            <w:tcW w:w="3686" w:type="dxa"/>
            <w:shd w:val="clear" w:color="auto" w:fill="auto"/>
          </w:tcPr>
          <w:p w14:paraId="609790D8" w14:textId="216C8775" w:rsidR="00584F24" w:rsidRPr="00817255" w:rsidRDefault="00584F24" w:rsidP="003E187B">
            <w:pPr>
              <w:ind w:left="34" w:firstLine="249"/>
              <w:rPr>
                <w:sz w:val="20"/>
              </w:rPr>
            </w:pPr>
            <w:r w:rsidRPr="00817255">
              <w:rPr>
                <w:sz w:val="20"/>
              </w:rPr>
              <w:t>/sub</w:t>
            </w:r>
            <w:r w:rsidR="003E187B">
              <w:rPr>
                <w:sz w:val="20"/>
              </w:rPr>
              <w:noBreakHyphen/>
            </w:r>
            <w:r w:rsidRPr="00817255">
              <w:rPr>
                <w:sz w:val="20"/>
              </w:rPr>
              <w:t>subparagraph(s)</w:t>
            </w:r>
          </w:p>
        </w:tc>
      </w:tr>
      <w:tr w:rsidR="00584F24" w:rsidRPr="00817255" w14:paraId="6B8E30A5" w14:textId="77777777" w:rsidTr="003E187B">
        <w:tc>
          <w:tcPr>
            <w:tcW w:w="4253" w:type="dxa"/>
            <w:shd w:val="clear" w:color="auto" w:fill="auto"/>
          </w:tcPr>
          <w:p w14:paraId="60002F85" w14:textId="77777777" w:rsidR="00584F24" w:rsidRPr="00817255" w:rsidRDefault="00584F24" w:rsidP="003E187B">
            <w:pPr>
              <w:spacing w:before="60"/>
              <w:ind w:left="34"/>
              <w:rPr>
                <w:sz w:val="20"/>
              </w:rPr>
            </w:pPr>
            <w:r w:rsidRPr="00817255">
              <w:rPr>
                <w:sz w:val="20"/>
              </w:rPr>
              <w:t>Ch = Chapter(s)</w:t>
            </w:r>
          </w:p>
        </w:tc>
        <w:tc>
          <w:tcPr>
            <w:tcW w:w="3686" w:type="dxa"/>
            <w:shd w:val="clear" w:color="auto" w:fill="auto"/>
          </w:tcPr>
          <w:p w14:paraId="022BF622" w14:textId="77777777" w:rsidR="00584F24" w:rsidRPr="00817255" w:rsidRDefault="00584F24" w:rsidP="003E187B">
            <w:pPr>
              <w:spacing w:before="60"/>
              <w:ind w:left="34"/>
              <w:rPr>
                <w:sz w:val="20"/>
              </w:rPr>
            </w:pPr>
            <w:r w:rsidRPr="00817255">
              <w:rPr>
                <w:sz w:val="20"/>
              </w:rPr>
              <w:t>pres = present</w:t>
            </w:r>
          </w:p>
        </w:tc>
      </w:tr>
      <w:tr w:rsidR="00584F24" w:rsidRPr="00817255" w14:paraId="19F0A77E" w14:textId="77777777" w:rsidTr="003E187B">
        <w:tc>
          <w:tcPr>
            <w:tcW w:w="4253" w:type="dxa"/>
            <w:shd w:val="clear" w:color="auto" w:fill="auto"/>
          </w:tcPr>
          <w:p w14:paraId="48ED0FEC" w14:textId="77777777" w:rsidR="00584F24" w:rsidRPr="00817255" w:rsidRDefault="00584F24" w:rsidP="003E187B">
            <w:pPr>
              <w:spacing w:before="60"/>
              <w:ind w:left="34"/>
              <w:rPr>
                <w:sz w:val="20"/>
              </w:rPr>
            </w:pPr>
            <w:r w:rsidRPr="00817255">
              <w:rPr>
                <w:sz w:val="20"/>
              </w:rPr>
              <w:t>def = definition(s)</w:t>
            </w:r>
          </w:p>
        </w:tc>
        <w:tc>
          <w:tcPr>
            <w:tcW w:w="3686" w:type="dxa"/>
            <w:shd w:val="clear" w:color="auto" w:fill="auto"/>
          </w:tcPr>
          <w:p w14:paraId="4988A361" w14:textId="77777777" w:rsidR="00584F24" w:rsidRPr="00817255" w:rsidRDefault="00584F24" w:rsidP="003E187B">
            <w:pPr>
              <w:spacing w:before="60"/>
              <w:ind w:left="34"/>
              <w:rPr>
                <w:sz w:val="20"/>
              </w:rPr>
            </w:pPr>
            <w:r w:rsidRPr="00817255">
              <w:rPr>
                <w:sz w:val="20"/>
              </w:rPr>
              <w:t>prev = previous</w:t>
            </w:r>
          </w:p>
        </w:tc>
      </w:tr>
      <w:tr w:rsidR="00584F24" w:rsidRPr="00817255" w14:paraId="0D17F24A" w14:textId="77777777" w:rsidTr="003E187B">
        <w:tc>
          <w:tcPr>
            <w:tcW w:w="4253" w:type="dxa"/>
            <w:shd w:val="clear" w:color="auto" w:fill="auto"/>
          </w:tcPr>
          <w:p w14:paraId="40564BCA" w14:textId="77777777" w:rsidR="00584F24" w:rsidRPr="00817255" w:rsidRDefault="00584F24" w:rsidP="003E187B">
            <w:pPr>
              <w:spacing w:before="60"/>
              <w:ind w:left="34"/>
              <w:rPr>
                <w:sz w:val="20"/>
              </w:rPr>
            </w:pPr>
            <w:r w:rsidRPr="00817255">
              <w:rPr>
                <w:sz w:val="20"/>
              </w:rPr>
              <w:t>Dict = Dictionary</w:t>
            </w:r>
          </w:p>
        </w:tc>
        <w:tc>
          <w:tcPr>
            <w:tcW w:w="3686" w:type="dxa"/>
            <w:shd w:val="clear" w:color="auto" w:fill="auto"/>
          </w:tcPr>
          <w:p w14:paraId="49A65501" w14:textId="77777777" w:rsidR="00584F24" w:rsidRPr="00817255" w:rsidRDefault="00584F24" w:rsidP="003E187B">
            <w:pPr>
              <w:spacing w:before="60"/>
              <w:ind w:left="34"/>
              <w:rPr>
                <w:sz w:val="20"/>
              </w:rPr>
            </w:pPr>
            <w:r w:rsidRPr="00817255">
              <w:rPr>
                <w:sz w:val="20"/>
              </w:rPr>
              <w:t>(prev…) = previously</w:t>
            </w:r>
          </w:p>
        </w:tc>
      </w:tr>
      <w:tr w:rsidR="00584F24" w:rsidRPr="00817255" w14:paraId="3D68AFD9" w14:textId="77777777" w:rsidTr="003E187B">
        <w:tc>
          <w:tcPr>
            <w:tcW w:w="4253" w:type="dxa"/>
            <w:shd w:val="clear" w:color="auto" w:fill="auto"/>
          </w:tcPr>
          <w:p w14:paraId="6AB6BC13" w14:textId="77777777" w:rsidR="00584F24" w:rsidRPr="00817255" w:rsidRDefault="00584F24" w:rsidP="003E187B">
            <w:pPr>
              <w:spacing w:before="60"/>
              <w:ind w:left="34"/>
              <w:rPr>
                <w:sz w:val="20"/>
              </w:rPr>
            </w:pPr>
            <w:r w:rsidRPr="00817255">
              <w:rPr>
                <w:sz w:val="20"/>
              </w:rPr>
              <w:t>disallowed = disallowed by Parliament</w:t>
            </w:r>
          </w:p>
        </w:tc>
        <w:tc>
          <w:tcPr>
            <w:tcW w:w="3686" w:type="dxa"/>
            <w:shd w:val="clear" w:color="auto" w:fill="auto"/>
          </w:tcPr>
          <w:p w14:paraId="7F5A11C5" w14:textId="77777777" w:rsidR="00584F24" w:rsidRPr="00817255" w:rsidRDefault="00584F24" w:rsidP="003E187B">
            <w:pPr>
              <w:spacing w:before="60"/>
              <w:ind w:left="34"/>
              <w:rPr>
                <w:sz w:val="20"/>
              </w:rPr>
            </w:pPr>
            <w:r w:rsidRPr="00817255">
              <w:rPr>
                <w:sz w:val="20"/>
              </w:rPr>
              <w:t>Pt = Part(s)</w:t>
            </w:r>
          </w:p>
        </w:tc>
      </w:tr>
      <w:tr w:rsidR="00584F24" w:rsidRPr="00817255" w14:paraId="68A169B0" w14:textId="77777777" w:rsidTr="003E187B">
        <w:tc>
          <w:tcPr>
            <w:tcW w:w="4253" w:type="dxa"/>
            <w:shd w:val="clear" w:color="auto" w:fill="auto"/>
          </w:tcPr>
          <w:p w14:paraId="742EE647" w14:textId="77777777" w:rsidR="00584F24" w:rsidRPr="00817255" w:rsidRDefault="00584F24" w:rsidP="003E187B">
            <w:pPr>
              <w:spacing w:before="60"/>
              <w:ind w:left="34"/>
              <w:rPr>
                <w:sz w:val="20"/>
              </w:rPr>
            </w:pPr>
            <w:r w:rsidRPr="00817255">
              <w:rPr>
                <w:sz w:val="20"/>
              </w:rPr>
              <w:t>Div = Division(s)</w:t>
            </w:r>
          </w:p>
        </w:tc>
        <w:tc>
          <w:tcPr>
            <w:tcW w:w="3686" w:type="dxa"/>
            <w:shd w:val="clear" w:color="auto" w:fill="auto"/>
          </w:tcPr>
          <w:p w14:paraId="464538D0" w14:textId="77777777" w:rsidR="00584F24" w:rsidRPr="00817255" w:rsidRDefault="00584F24" w:rsidP="003E187B">
            <w:pPr>
              <w:spacing w:before="60"/>
              <w:ind w:left="34"/>
              <w:rPr>
                <w:sz w:val="20"/>
              </w:rPr>
            </w:pPr>
            <w:r w:rsidRPr="00817255">
              <w:rPr>
                <w:sz w:val="20"/>
              </w:rPr>
              <w:t>r = regulation(s)/rule(s)</w:t>
            </w:r>
          </w:p>
        </w:tc>
      </w:tr>
      <w:tr w:rsidR="00584F24" w:rsidRPr="00817255" w14:paraId="5F14E7DD" w14:textId="77777777" w:rsidTr="003E187B">
        <w:tc>
          <w:tcPr>
            <w:tcW w:w="4253" w:type="dxa"/>
            <w:shd w:val="clear" w:color="auto" w:fill="auto"/>
          </w:tcPr>
          <w:p w14:paraId="136074E2" w14:textId="77777777" w:rsidR="00584F24" w:rsidRPr="00817255" w:rsidRDefault="00584F24" w:rsidP="003E187B">
            <w:pPr>
              <w:spacing w:before="60"/>
              <w:ind w:left="34"/>
              <w:rPr>
                <w:sz w:val="20"/>
              </w:rPr>
            </w:pPr>
            <w:r w:rsidRPr="00817255">
              <w:rPr>
                <w:sz w:val="20"/>
              </w:rPr>
              <w:t>ed = editorial change</w:t>
            </w:r>
          </w:p>
        </w:tc>
        <w:tc>
          <w:tcPr>
            <w:tcW w:w="3686" w:type="dxa"/>
            <w:shd w:val="clear" w:color="auto" w:fill="auto"/>
          </w:tcPr>
          <w:p w14:paraId="7670C3D0" w14:textId="77777777" w:rsidR="00584F24" w:rsidRPr="00817255" w:rsidRDefault="00584F24" w:rsidP="003E187B">
            <w:pPr>
              <w:spacing w:before="60"/>
              <w:ind w:left="34"/>
              <w:rPr>
                <w:sz w:val="20"/>
              </w:rPr>
            </w:pPr>
            <w:r w:rsidRPr="00817255">
              <w:rPr>
                <w:sz w:val="20"/>
              </w:rPr>
              <w:t>reloc = relocated</w:t>
            </w:r>
          </w:p>
        </w:tc>
      </w:tr>
      <w:tr w:rsidR="00584F24" w:rsidRPr="00817255" w14:paraId="7346F0A2" w14:textId="77777777" w:rsidTr="003E187B">
        <w:tc>
          <w:tcPr>
            <w:tcW w:w="4253" w:type="dxa"/>
            <w:shd w:val="clear" w:color="auto" w:fill="auto"/>
          </w:tcPr>
          <w:p w14:paraId="400FF94E" w14:textId="77777777" w:rsidR="00584F24" w:rsidRPr="00817255" w:rsidRDefault="00584F24" w:rsidP="003E187B">
            <w:pPr>
              <w:spacing w:before="60"/>
              <w:ind w:left="34"/>
              <w:rPr>
                <w:sz w:val="20"/>
              </w:rPr>
            </w:pPr>
            <w:r w:rsidRPr="00817255">
              <w:rPr>
                <w:sz w:val="20"/>
              </w:rPr>
              <w:t>exp = expires/expired or ceases/ceased to have</w:t>
            </w:r>
          </w:p>
        </w:tc>
        <w:tc>
          <w:tcPr>
            <w:tcW w:w="3686" w:type="dxa"/>
            <w:shd w:val="clear" w:color="auto" w:fill="auto"/>
          </w:tcPr>
          <w:p w14:paraId="3FDBEE04" w14:textId="77777777" w:rsidR="00584F24" w:rsidRPr="00817255" w:rsidRDefault="00584F24" w:rsidP="003E187B">
            <w:pPr>
              <w:spacing w:before="60"/>
              <w:ind w:left="34"/>
              <w:rPr>
                <w:sz w:val="20"/>
              </w:rPr>
            </w:pPr>
            <w:r w:rsidRPr="00817255">
              <w:rPr>
                <w:sz w:val="20"/>
              </w:rPr>
              <w:t>renum = renumbered</w:t>
            </w:r>
          </w:p>
        </w:tc>
      </w:tr>
      <w:tr w:rsidR="00584F24" w:rsidRPr="00817255" w14:paraId="0CDA15F1" w14:textId="77777777" w:rsidTr="003E187B">
        <w:tc>
          <w:tcPr>
            <w:tcW w:w="4253" w:type="dxa"/>
            <w:shd w:val="clear" w:color="auto" w:fill="auto"/>
          </w:tcPr>
          <w:p w14:paraId="038A673F" w14:textId="77777777" w:rsidR="00584F24" w:rsidRPr="00817255" w:rsidRDefault="00584F24" w:rsidP="003E187B">
            <w:pPr>
              <w:ind w:left="34" w:firstLine="249"/>
              <w:rPr>
                <w:sz w:val="20"/>
              </w:rPr>
            </w:pPr>
            <w:r w:rsidRPr="00817255">
              <w:rPr>
                <w:sz w:val="20"/>
              </w:rPr>
              <w:t>effect</w:t>
            </w:r>
          </w:p>
        </w:tc>
        <w:tc>
          <w:tcPr>
            <w:tcW w:w="3686" w:type="dxa"/>
            <w:shd w:val="clear" w:color="auto" w:fill="auto"/>
          </w:tcPr>
          <w:p w14:paraId="6FA7A10B" w14:textId="77777777" w:rsidR="00584F24" w:rsidRPr="00817255" w:rsidRDefault="00584F24" w:rsidP="003E187B">
            <w:pPr>
              <w:spacing w:before="60"/>
              <w:ind w:left="34"/>
              <w:rPr>
                <w:sz w:val="20"/>
              </w:rPr>
            </w:pPr>
            <w:r w:rsidRPr="00817255">
              <w:rPr>
                <w:sz w:val="20"/>
              </w:rPr>
              <w:t>rep = repealed</w:t>
            </w:r>
          </w:p>
        </w:tc>
      </w:tr>
      <w:tr w:rsidR="00584F24" w:rsidRPr="00817255" w14:paraId="7DC2237C" w14:textId="77777777" w:rsidTr="003E187B">
        <w:tc>
          <w:tcPr>
            <w:tcW w:w="4253" w:type="dxa"/>
            <w:shd w:val="clear" w:color="auto" w:fill="auto"/>
          </w:tcPr>
          <w:p w14:paraId="2588643E" w14:textId="77777777" w:rsidR="00584F24" w:rsidRPr="00817255" w:rsidRDefault="00584F24" w:rsidP="003E187B">
            <w:pPr>
              <w:spacing w:before="60"/>
              <w:ind w:left="34"/>
              <w:rPr>
                <w:sz w:val="20"/>
              </w:rPr>
            </w:pPr>
            <w:r w:rsidRPr="00817255">
              <w:rPr>
                <w:sz w:val="20"/>
              </w:rPr>
              <w:t>F = Federal Register of Legislation</w:t>
            </w:r>
          </w:p>
        </w:tc>
        <w:tc>
          <w:tcPr>
            <w:tcW w:w="3686" w:type="dxa"/>
            <w:shd w:val="clear" w:color="auto" w:fill="auto"/>
          </w:tcPr>
          <w:p w14:paraId="7C7A6002" w14:textId="77777777" w:rsidR="00584F24" w:rsidRPr="00817255" w:rsidRDefault="00584F24" w:rsidP="003E187B">
            <w:pPr>
              <w:spacing w:before="60"/>
              <w:ind w:left="34"/>
              <w:rPr>
                <w:sz w:val="20"/>
              </w:rPr>
            </w:pPr>
            <w:r w:rsidRPr="00817255">
              <w:rPr>
                <w:sz w:val="20"/>
              </w:rPr>
              <w:t>rs = repealed and substituted</w:t>
            </w:r>
          </w:p>
        </w:tc>
      </w:tr>
      <w:tr w:rsidR="00584F24" w:rsidRPr="00817255" w14:paraId="7CF5DC75" w14:textId="77777777" w:rsidTr="003E187B">
        <w:tc>
          <w:tcPr>
            <w:tcW w:w="4253" w:type="dxa"/>
            <w:shd w:val="clear" w:color="auto" w:fill="auto"/>
          </w:tcPr>
          <w:p w14:paraId="1BD84881" w14:textId="77777777" w:rsidR="00584F24" w:rsidRPr="00817255" w:rsidRDefault="00584F24" w:rsidP="003E187B">
            <w:pPr>
              <w:spacing w:before="60"/>
              <w:ind w:left="34"/>
              <w:rPr>
                <w:sz w:val="20"/>
              </w:rPr>
            </w:pPr>
            <w:r w:rsidRPr="00817255">
              <w:rPr>
                <w:sz w:val="20"/>
              </w:rPr>
              <w:t>gaz = gazette</w:t>
            </w:r>
          </w:p>
        </w:tc>
        <w:tc>
          <w:tcPr>
            <w:tcW w:w="3686" w:type="dxa"/>
            <w:shd w:val="clear" w:color="auto" w:fill="auto"/>
          </w:tcPr>
          <w:p w14:paraId="53624B76" w14:textId="77777777" w:rsidR="00584F24" w:rsidRPr="00817255" w:rsidRDefault="00584F24" w:rsidP="003E187B">
            <w:pPr>
              <w:spacing w:before="60"/>
              <w:ind w:left="34"/>
              <w:rPr>
                <w:sz w:val="20"/>
              </w:rPr>
            </w:pPr>
            <w:r w:rsidRPr="00817255">
              <w:rPr>
                <w:sz w:val="20"/>
              </w:rPr>
              <w:t>s = section(s)/subsection(s)</w:t>
            </w:r>
          </w:p>
        </w:tc>
      </w:tr>
      <w:tr w:rsidR="00584F24" w:rsidRPr="00817255" w14:paraId="72C4323F" w14:textId="77777777" w:rsidTr="003E187B">
        <w:tc>
          <w:tcPr>
            <w:tcW w:w="4253" w:type="dxa"/>
            <w:shd w:val="clear" w:color="auto" w:fill="auto"/>
          </w:tcPr>
          <w:p w14:paraId="7F177899" w14:textId="77777777" w:rsidR="00584F24" w:rsidRPr="00817255" w:rsidRDefault="00584F24" w:rsidP="003E187B">
            <w:pPr>
              <w:spacing w:before="60"/>
              <w:ind w:left="34"/>
              <w:rPr>
                <w:sz w:val="20"/>
              </w:rPr>
            </w:pPr>
            <w:r w:rsidRPr="00817255">
              <w:rPr>
                <w:sz w:val="20"/>
              </w:rPr>
              <w:t xml:space="preserve">LA = </w:t>
            </w:r>
            <w:r w:rsidRPr="00817255">
              <w:rPr>
                <w:i/>
                <w:sz w:val="20"/>
              </w:rPr>
              <w:t>Legislation Act 2003</w:t>
            </w:r>
          </w:p>
        </w:tc>
        <w:tc>
          <w:tcPr>
            <w:tcW w:w="3686" w:type="dxa"/>
            <w:shd w:val="clear" w:color="auto" w:fill="auto"/>
          </w:tcPr>
          <w:p w14:paraId="427A8EC7" w14:textId="77777777" w:rsidR="00584F24" w:rsidRPr="00817255" w:rsidRDefault="00584F24" w:rsidP="003E187B">
            <w:pPr>
              <w:spacing w:before="60"/>
              <w:ind w:left="34"/>
              <w:rPr>
                <w:sz w:val="20"/>
              </w:rPr>
            </w:pPr>
            <w:r w:rsidRPr="00817255">
              <w:rPr>
                <w:sz w:val="20"/>
              </w:rPr>
              <w:t>Sch = Schedule(s)</w:t>
            </w:r>
          </w:p>
        </w:tc>
      </w:tr>
      <w:tr w:rsidR="00584F24" w:rsidRPr="00817255" w14:paraId="46866B18" w14:textId="77777777" w:rsidTr="003E187B">
        <w:tc>
          <w:tcPr>
            <w:tcW w:w="4253" w:type="dxa"/>
            <w:shd w:val="clear" w:color="auto" w:fill="auto"/>
          </w:tcPr>
          <w:p w14:paraId="6BC87F70" w14:textId="77777777" w:rsidR="00584F24" w:rsidRPr="00817255" w:rsidRDefault="00584F24" w:rsidP="003E187B">
            <w:pPr>
              <w:spacing w:before="60"/>
              <w:ind w:left="34"/>
              <w:rPr>
                <w:sz w:val="20"/>
              </w:rPr>
            </w:pPr>
            <w:r w:rsidRPr="00817255">
              <w:rPr>
                <w:sz w:val="20"/>
              </w:rPr>
              <w:t xml:space="preserve">LIA = </w:t>
            </w:r>
            <w:r w:rsidRPr="00817255">
              <w:rPr>
                <w:i/>
                <w:sz w:val="20"/>
              </w:rPr>
              <w:t>Legislative Instruments Act 2003</w:t>
            </w:r>
          </w:p>
        </w:tc>
        <w:tc>
          <w:tcPr>
            <w:tcW w:w="3686" w:type="dxa"/>
            <w:shd w:val="clear" w:color="auto" w:fill="auto"/>
          </w:tcPr>
          <w:p w14:paraId="05CDE2E7" w14:textId="77777777" w:rsidR="00584F24" w:rsidRPr="00817255" w:rsidRDefault="00584F24" w:rsidP="003E187B">
            <w:pPr>
              <w:spacing w:before="60"/>
              <w:ind w:left="34"/>
              <w:rPr>
                <w:sz w:val="20"/>
              </w:rPr>
            </w:pPr>
            <w:r w:rsidRPr="00817255">
              <w:rPr>
                <w:sz w:val="20"/>
              </w:rPr>
              <w:t>Sdiv = Subdivision(s)</w:t>
            </w:r>
          </w:p>
        </w:tc>
      </w:tr>
      <w:tr w:rsidR="00584F24" w:rsidRPr="00817255" w14:paraId="6DC1FBC2" w14:textId="77777777" w:rsidTr="003E187B">
        <w:tc>
          <w:tcPr>
            <w:tcW w:w="4253" w:type="dxa"/>
            <w:shd w:val="clear" w:color="auto" w:fill="auto"/>
          </w:tcPr>
          <w:p w14:paraId="2DC753E2" w14:textId="77777777" w:rsidR="00584F24" w:rsidRPr="00817255" w:rsidRDefault="00584F24" w:rsidP="003E187B">
            <w:pPr>
              <w:spacing w:before="60"/>
              <w:ind w:left="34"/>
              <w:rPr>
                <w:sz w:val="20"/>
              </w:rPr>
            </w:pPr>
            <w:r w:rsidRPr="00817255">
              <w:rPr>
                <w:sz w:val="20"/>
              </w:rPr>
              <w:t>(md) = misdescribed amendment can be given</w:t>
            </w:r>
          </w:p>
        </w:tc>
        <w:tc>
          <w:tcPr>
            <w:tcW w:w="3686" w:type="dxa"/>
            <w:shd w:val="clear" w:color="auto" w:fill="auto"/>
          </w:tcPr>
          <w:p w14:paraId="52E9C89C" w14:textId="77777777" w:rsidR="00584F24" w:rsidRPr="00817255" w:rsidRDefault="00584F24" w:rsidP="003E187B">
            <w:pPr>
              <w:spacing w:before="60"/>
              <w:ind w:left="34"/>
              <w:rPr>
                <w:sz w:val="20"/>
              </w:rPr>
            </w:pPr>
            <w:r w:rsidRPr="00817255">
              <w:rPr>
                <w:sz w:val="20"/>
              </w:rPr>
              <w:t>SLI = Select Legislative Instrument</w:t>
            </w:r>
          </w:p>
        </w:tc>
      </w:tr>
      <w:tr w:rsidR="00584F24" w:rsidRPr="00817255" w14:paraId="215E745D" w14:textId="77777777" w:rsidTr="003E187B">
        <w:tc>
          <w:tcPr>
            <w:tcW w:w="4253" w:type="dxa"/>
            <w:shd w:val="clear" w:color="auto" w:fill="auto"/>
          </w:tcPr>
          <w:p w14:paraId="45E441AE" w14:textId="77777777" w:rsidR="00584F24" w:rsidRPr="00817255" w:rsidRDefault="00584F24" w:rsidP="003E187B">
            <w:pPr>
              <w:ind w:left="34" w:firstLine="249"/>
              <w:rPr>
                <w:sz w:val="20"/>
              </w:rPr>
            </w:pPr>
            <w:r w:rsidRPr="00817255">
              <w:rPr>
                <w:sz w:val="20"/>
              </w:rPr>
              <w:t>effect</w:t>
            </w:r>
          </w:p>
        </w:tc>
        <w:tc>
          <w:tcPr>
            <w:tcW w:w="3686" w:type="dxa"/>
            <w:shd w:val="clear" w:color="auto" w:fill="auto"/>
          </w:tcPr>
          <w:p w14:paraId="60B881F5" w14:textId="77777777" w:rsidR="00584F24" w:rsidRPr="00817255" w:rsidRDefault="00584F24" w:rsidP="003E187B">
            <w:pPr>
              <w:spacing w:before="60"/>
              <w:ind w:left="34"/>
              <w:rPr>
                <w:sz w:val="20"/>
              </w:rPr>
            </w:pPr>
            <w:r w:rsidRPr="00817255">
              <w:rPr>
                <w:sz w:val="20"/>
              </w:rPr>
              <w:t>SR = Statutory Rules</w:t>
            </w:r>
          </w:p>
        </w:tc>
      </w:tr>
      <w:tr w:rsidR="00584F24" w:rsidRPr="00817255" w14:paraId="0ACD6277" w14:textId="77777777" w:rsidTr="003E187B">
        <w:tc>
          <w:tcPr>
            <w:tcW w:w="4253" w:type="dxa"/>
            <w:shd w:val="clear" w:color="auto" w:fill="auto"/>
          </w:tcPr>
          <w:p w14:paraId="3FA2DDE4" w14:textId="77777777" w:rsidR="00584F24" w:rsidRPr="00817255" w:rsidRDefault="00584F24" w:rsidP="003E187B">
            <w:pPr>
              <w:spacing w:before="60"/>
              <w:ind w:left="34"/>
              <w:rPr>
                <w:sz w:val="20"/>
              </w:rPr>
            </w:pPr>
            <w:r w:rsidRPr="00817255">
              <w:rPr>
                <w:sz w:val="20"/>
              </w:rPr>
              <w:t>(md not incorp) = misdescribed amendment</w:t>
            </w:r>
          </w:p>
        </w:tc>
        <w:tc>
          <w:tcPr>
            <w:tcW w:w="3686" w:type="dxa"/>
            <w:shd w:val="clear" w:color="auto" w:fill="auto"/>
          </w:tcPr>
          <w:p w14:paraId="66273FF4" w14:textId="773B75B0" w:rsidR="00584F24" w:rsidRPr="00817255" w:rsidRDefault="00584F24" w:rsidP="003E187B">
            <w:pPr>
              <w:spacing w:before="60"/>
              <w:ind w:left="34"/>
              <w:rPr>
                <w:sz w:val="20"/>
              </w:rPr>
            </w:pPr>
            <w:r w:rsidRPr="00817255">
              <w:rPr>
                <w:sz w:val="20"/>
              </w:rPr>
              <w:t>Sub</w:t>
            </w:r>
            <w:r w:rsidR="003E187B">
              <w:rPr>
                <w:sz w:val="20"/>
              </w:rPr>
              <w:noBreakHyphen/>
            </w:r>
            <w:r w:rsidRPr="00817255">
              <w:rPr>
                <w:sz w:val="20"/>
              </w:rPr>
              <w:t>Ch = Sub</w:t>
            </w:r>
            <w:r w:rsidR="003E187B">
              <w:rPr>
                <w:sz w:val="20"/>
              </w:rPr>
              <w:noBreakHyphen/>
            </w:r>
            <w:r w:rsidRPr="00817255">
              <w:rPr>
                <w:sz w:val="20"/>
              </w:rPr>
              <w:t>Chapter(s)</w:t>
            </w:r>
          </w:p>
        </w:tc>
      </w:tr>
      <w:tr w:rsidR="00584F24" w:rsidRPr="00817255" w14:paraId="2C908FC7" w14:textId="77777777" w:rsidTr="003E187B">
        <w:tc>
          <w:tcPr>
            <w:tcW w:w="4253" w:type="dxa"/>
            <w:shd w:val="clear" w:color="auto" w:fill="auto"/>
          </w:tcPr>
          <w:p w14:paraId="04471526" w14:textId="77777777" w:rsidR="00584F24" w:rsidRPr="00817255" w:rsidRDefault="00584F24" w:rsidP="003E187B">
            <w:pPr>
              <w:ind w:left="34" w:firstLine="249"/>
              <w:rPr>
                <w:sz w:val="20"/>
              </w:rPr>
            </w:pPr>
            <w:r w:rsidRPr="00817255">
              <w:rPr>
                <w:sz w:val="20"/>
              </w:rPr>
              <w:t>cannot be given effect</w:t>
            </w:r>
          </w:p>
        </w:tc>
        <w:tc>
          <w:tcPr>
            <w:tcW w:w="3686" w:type="dxa"/>
            <w:shd w:val="clear" w:color="auto" w:fill="auto"/>
          </w:tcPr>
          <w:p w14:paraId="360302D6" w14:textId="77777777" w:rsidR="00584F24" w:rsidRPr="00817255" w:rsidRDefault="00584F24" w:rsidP="003E187B">
            <w:pPr>
              <w:spacing w:before="60"/>
              <w:ind w:left="34"/>
              <w:rPr>
                <w:sz w:val="20"/>
              </w:rPr>
            </w:pPr>
            <w:r w:rsidRPr="00817255">
              <w:rPr>
                <w:sz w:val="20"/>
              </w:rPr>
              <w:t>SubPt = Subpart(s)</w:t>
            </w:r>
          </w:p>
        </w:tc>
      </w:tr>
      <w:tr w:rsidR="00584F24" w:rsidRPr="00817255" w14:paraId="6C6CB481" w14:textId="77777777" w:rsidTr="003E187B">
        <w:tc>
          <w:tcPr>
            <w:tcW w:w="4253" w:type="dxa"/>
            <w:shd w:val="clear" w:color="auto" w:fill="auto"/>
          </w:tcPr>
          <w:p w14:paraId="40E89C6F" w14:textId="77777777" w:rsidR="00584F24" w:rsidRPr="00817255" w:rsidRDefault="00584F24" w:rsidP="003E187B">
            <w:pPr>
              <w:spacing w:before="60"/>
              <w:ind w:left="34"/>
              <w:rPr>
                <w:sz w:val="20"/>
              </w:rPr>
            </w:pPr>
            <w:r w:rsidRPr="00817255">
              <w:rPr>
                <w:sz w:val="20"/>
              </w:rPr>
              <w:t>mod = modified/modification</w:t>
            </w:r>
          </w:p>
        </w:tc>
        <w:tc>
          <w:tcPr>
            <w:tcW w:w="3686" w:type="dxa"/>
            <w:shd w:val="clear" w:color="auto" w:fill="auto"/>
          </w:tcPr>
          <w:p w14:paraId="36C631AE" w14:textId="77777777" w:rsidR="00584F24" w:rsidRPr="00817255" w:rsidRDefault="00584F24" w:rsidP="003E187B">
            <w:pPr>
              <w:spacing w:before="60"/>
              <w:ind w:left="34"/>
              <w:rPr>
                <w:sz w:val="20"/>
              </w:rPr>
            </w:pPr>
            <w:r w:rsidRPr="00817255">
              <w:rPr>
                <w:sz w:val="20"/>
                <w:u w:val="single"/>
              </w:rPr>
              <w:t>underlining</w:t>
            </w:r>
            <w:r w:rsidRPr="00817255">
              <w:rPr>
                <w:sz w:val="20"/>
              </w:rPr>
              <w:t xml:space="preserve"> = whole or part not</w:t>
            </w:r>
          </w:p>
        </w:tc>
      </w:tr>
      <w:tr w:rsidR="00584F24" w:rsidRPr="00817255" w14:paraId="664ED6D9" w14:textId="77777777" w:rsidTr="003E187B">
        <w:tc>
          <w:tcPr>
            <w:tcW w:w="4253" w:type="dxa"/>
            <w:shd w:val="clear" w:color="auto" w:fill="auto"/>
          </w:tcPr>
          <w:p w14:paraId="21559FF8" w14:textId="77777777" w:rsidR="00584F24" w:rsidRPr="00817255" w:rsidRDefault="00584F24" w:rsidP="003E187B">
            <w:pPr>
              <w:spacing w:before="60"/>
              <w:ind w:left="34"/>
              <w:rPr>
                <w:sz w:val="20"/>
              </w:rPr>
            </w:pPr>
            <w:r w:rsidRPr="00817255">
              <w:rPr>
                <w:sz w:val="20"/>
              </w:rPr>
              <w:t>No. = Number(s)</w:t>
            </w:r>
          </w:p>
        </w:tc>
        <w:tc>
          <w:tcPr>
            <w:tcW w:w="3686" w:type="dxa"/>
            <w:shd w:val="clear" w:color="auto" w:fill="auto"/>
          </w:tcPr>
          <w:p w14:paraId="6CE69E2B" w14:textId="77777777" w:rsidR="00584F24" w:rsidRPr="00817255" w:rsidRDefault="00584F24" w:rsidP="003E187B">
            <w:pPr>
              <w:ind w:left="34" w:firstLine="249"/>
              <w:rPr>
                <w:sz w:val="20"/>
              </w:rPr>
            </w:pPr>
            <w:r w:rsidRPr="00817255">
              <w:rPr>
                <w:sz w:val="20"/>
              </w:rPr>
              <w:t>commenced or to be commenced</w:t>
            </w:r>
          </w:p>
        </w:tc>
      </w:tr>
    </w:tbl>
    <w:p w14:paraId="79952D27" w14:textId="77777777" w:rsidR="00584F24" w:rsidRPr="00817255" w:rsidRDefault="00584F24" w:rsidP="00584F24">
      <w:pPr>
        <w:pStyle w:val="Tabletext"/>
      </w:pPr>
    </w:p>
    <w:p w14:paraId="125F5DA6" w14:textId="77777777" w:rsidR="003B7B5A" w:rsidRPr="00817255" w:rsidRDefault="003B7B5A" w:rsidP="00EE6DAF">
      <w:pPr>
        <w:pStyle w:val="ENotesHeading2"/>
        <w:pageBreakBefore/>
        <w:outlineLvl w:val="9"/>
      </w:pPr>
      <w:bookmarkStart w:id="363" w:name="_Toc150608558"/>
      <w:r w:rsidRPr="00817255">
        <w:t>Endnote 3—Legislation history</w:t>
      </w:r>
      <w:bookmarkEnd w:id="363"/>
    </w:p>
    <w:p w14:paraId="6F986339" w14:textId="77777777" w:rsidR="003B7B5A" w:rsidRPr="00817255" w:rsidRDefault="003B7B5A" w:rsidP="003B7B5A">
      <w:pPr>
        <w:pStyle w:val="Tabletext"/>
      </w:pPr>
    </w:p>
    <w:tbl>
      <w:tblPr>
        <w:tblW w:w="0" w:type="auto"/>
        <w:tblInd w:w="113" w:type="dxa"/>
        <w:tblBorders>
          <w:top w:val="single" w:sz="4" w:space="0" w:color="auto"/>
          <w:bottom w:val="single" w:sz="2" w:space="0" w:color="auto"/>
          <w:insideH w:val="single" w:sz="4" w:space="0" w:color="auto"/>
        </w:tblBorders>
        <w:tblLayout w:type="fixed"/>
        <w:tblLook w:val="0000" w:firstRow="0" w:lastRow="0" w:firstColumn="0" w:lastColumn="0" w:noHBand="0" w:noVBand="0"/>
      </w:tblPr>
      <w:tblGrid>
        <w:gridCol w:w="1838"/>
        <w:gridCol w:w="992"/>
        <w:gridCol w:w="993"/>
        <w:gridCol w:w="1845"/>
        <w:gridCol w:w="1417"/>
      </w:tblGrid>
      <w:tr w:rsidR="003B7B5A" w:rsidRPr="00817255" w14:paraId="49F7308F" w14:textId="77777777" w:rsidTr="003B7B5A">
        <w:trPr>
          <w:cantSplit/>
          <w:tblHeader/>
        </w:trPr>
        <w:tc>
          <w:tcPr>
            <w:tcW w:w="1838" w:type="dxa"/>
            <w:tcBorders>
              <w:top w:val="single" w:sz="12" w:space="0" w:color="auto"/>
              <w:bottom w:val="single" w:sz="12" w:space="0" w:color="auto"/>
            </w:tcBorders>
            <w:shd w:val="clear" w:color="auto" w:fill="auto"/>
          </w:tcPr>
          <w:p w14:paraId="44236B35" w14:textId="77777777" w:rsidR="003B7B5A" w:rsidRPr="00817255" w:rsidRDefault="003B7B5A" w:rsidP="00F9701D">
            <w:pPr>
              <w:pStyle w:val="ENoteTableHeading"/>
              <w:keepNext w:val="0"/>
            </w:pPr>
            <w:r w:rsidRPr="00817255">
              <w:t>Act</w:t>
            </w:r>
          </w:p>
        </w:tc>
        <w:tc>
          <w:tcPr>
            <w:tcW w:w="992" w:type="dxa"/>
            <w:tcBorders>
              <w:top w:val="single" w:sz="12" w:space="0" w:color="auto"/>
              <w:bottom w:val="single" w:sz="12" w:space="0" w:color="auto"/>
            </w:tcBorders>
            <w:shd w:val="clear" w:color="auto" w:fill="auto"/>
          </w:tcPr>
          <w:p w14:paraId="1DD4A081" w14:textId="77777777" w:rsidR="003B7B5A" w:rsidRPr="00817255" w:rsidRDefault="003B7B5A" w:rsidP="003B7B5A">
            <w:pPr>
              <w:pStyle w:val="ENoteTableHeading"/>
            </w:pPr>
            <w:r w:rsidRPr="00817255">
              <w:t>Number and year</w:t>
            </w:r>
          </w:p>
        </w:tc>
        <w:tc>
          <w:tcPr>
            <w:tcW w:w="993" w:type="dxa"/>
            <w:tcBorders>
              <w:top w:val="single" w:sz="12" w:space="0" w:color="auto"/>
              <w:bottom w:val="single" w:sz="12" w:space="0" w:color="auto"/>
            </w:tcBorders>
            <w:shd w:val="clear" w:color="auto" w:fill="auto"/>
          </w:tcPr>
          <w:p w14:paraId="011E3CF3" w14:textId="77777777" w:rsidR="003B7B5A" w:rsidRPr="00817255" w:rsidRDefault="003B7B5A" w:rsidP="003B7B5A">
            <w:pPr>
              <w:pStyle w:val="ENoteTableHeading"/>
            </w:pPr>
            <w:r w:rsidRPr="00817255">
              <w:t>Assent</w:t>
            </w:r>
          </w:p>
        </w:tc>
        <w:tc>
          <w:tcPr>
            <w:tcW w:w="1845" w:type="dxa"/>
            <w:tcBorders>
              <w:top w:val="single" w:sz="12" w:space="0" w:color="auto"/>
              <w:bottom w:val="single" w:sz="12" w:space="0" w:color="auto"/>
            </w:tcBorders>
            <w:shd w:val="clear" w:color="auto" w:fill="auto"/>
          </w:tcPr>
          <w:p w14:paraId="0014DFB8" w14:textId="77777777" w:rsidR="003B7B5A" w:rsidRPr="00817255" w:rsidRDefault="003B7B5A" w:rsidP="003B7B5A">
            <w:pPr>
              <w:pStyle w:val="ENoteTableHeading"/>
            </w:pPr>
            <w:r w:rsidRPr="00817255">
              <w:t>Commencement</w:t>
            </w:r>
          </w:p>
        </w:tc>
        <w:tc>
          <w:tcPr>
            <w:tcW w:w="1417" w:type="dxa"/>
            <w:tcBorders>
              <w:top w:val="single" w:sz="12" w:space="0" w:color="auto"/>
              <w:bottom w:val="single" w:sz="12" w:space="0" w:color="auto"/>
            </w:tcBorders>
            <w:shd w:val="clear" w:color="auto" w:fill="auto"/>
          </w:tcPr>
          <w:p w14:paraId="3BD7341E" w14:textId="77777777" w:rsidR="003B7B5A" w:rsidRPr="00817255" w:rsidRDefault="003B7B5A" w:rsidP="003B7B5A">
            <w:pPr>
              <w:pStyle w:val="ENoteTableHeading"/>
            </w:pPr>
            <w:r w:rsidRPr="00817255">
              <w:t>Application, saving and transitional provisions</w:t>
            </w:r>
          </w:p>
        </w:tc>
      </w:tr>
      <w:tr w:rsidR="003B7B5A" w:rsidRPr="00817255" w14:paraId="7ADD2E0C" w14:textId="77777777" w:rsidTr="003B7B5A">
        <w:trPr>
          <w:cantSplit/>
        </w:trPr>
        <w:tc>
          <w:tcPr>
            <w:tcW w:w="1838" w:type="dxa"/>
            <w:tcBorders>
              <w:top w:val="single" w:sz="12" w:space="0" w:color="auto"/>
              <w:bottom w:val="single" w:sz="4" w:space="0" w:color="auto"/>
            </w:tcBorders>
            <w:shd w:val="clear" w:color="auto" w:fill="auto"/>
          </w:tcPr>
          <w:p w14:paraId="2B0EC07B" w14:textId="77777777" w:rsidR="003B7B5A" w:rsidRPr="00817255" w:rsidRDefault="003B7B5A" w:rsidP="00697200">
            <w:pPr>
              <w:pStyle w:val="ENoteTableText"/>
            </w:pPr>
            <w:r w:rsidRPr="00817255">
              <w:rPr>
                <w:szCs w:val="16"/>
              </w:rPr>
              <w:t>Foreign Takeovers Act 1975</w:t>
            </w:r>
          </w:p>
        </w:tc>
        <w:tc>
          <w:tcPr>
            <w:tcW w:w="992" w:type="dxa"/>
            <w:tcBorders>
              <w:top w:val="single" w:sz="12" w:space="0" w:color="auto"/>
              <w:bottom w:val="single" w:sz="4" w:space="0" w:color="auto"/>
            </w:tcBorders>
            <w:shd w:val="clear" w:color="auto" w:fill="auto"/>
          </w:tcPr>
          <w:p w14:paraId="6FFB030D" w14:textId="77777777" w:rsidR="003B7B5A" w:rsidRPr="00817255" w:rsidRDefault="003B7B5A" w:rsidP="00697200">
            <w:pPr>
              <w:pStyle w:val="ENoteTableText"/>
            </w:pPr>
            <w:r w:rsidRPr="00817255">
              <w:rPr>
                <w:szCs w:val="16"/>
              </w:rPr>
              <w:t>92, 1975</w:t>
            </w:r>
          </w:p>
        </w:tc>
        <w:tc>
          <w:tcPr>
            <w:tcW w:w="993" w:type="dxa"/>
            <w:tcBorders>
              <w:top w:val="single" w:sz="12" w:space="0" w:color="auto"/>
              <w:bottom w:val="single" w:sz="4" w:space="0" w:color="auto"/>
            </w:tcBorders>
            <w:shd w:val="clear" w:color="auto" w:fill="auto"/>
          </w:tcPr>
          <w:p w14:paraId="0BB0F7CC" w14:textId="77777777" w:rsidR="003B7B5A" w:rsidRPr="00817255" w:rsidRDefault="003B7B5A" w:rsidP="00697200">
            <w:pPr>
              <w:pStyle w:val="ENoteTableText"/>
            </w:pPr>
            <w:r w:rsidRPr="00817255">
              <w:rPr>
                <w:szCs w:val="16"/>
              </w:rPr>
              <w:t>28 Aug 1975</w:t>
            </w:r>
          </w:p>
        </w:tc>
        <w:tc>
          <w:tcPr>
            <w:tcW w:w="1845" w:type="dxa"/>
            <w:tcBorders>
              <w:top w:val="single" w:sz="12" w:space="0" w:color="auto"/>
              <w:bottom w:val="single" w:sz="4" w:space="0" w:color="auto"/>
            </w:tcBorders>
            <w:shd w:val="clear" w:color="auto" w:fill="auto"/>
          </w:tcPr>
          <w:p w14:paraId="1F1EFA25" w14:textId="77777777" w:rsidR="003B7B5A" w:rsidRPr="00817255" w:rsidRDefault="003B7B5A" w:rsidP="00697200">
            <w:pPr>
              <w:pStyle w:val="ENoteTableText"/>
            </w:pPr>
            <w:r w:rsidRPr="00817255">
              <w:rPr>
                <w:szCs w:val="16"/>
              </w:rPr>
              <w:t>1 Jan 1976 (</w:t>
            </w:r>
            <w:r w:rsidR="00EF275C" w:rsidRPr="00817255">
              <w:rPr>
                <w:szCs w:val="16"/>
              </w:rPr>
              <w:t>s 2 and gaz</w:t>
            </w:r>
            <w:r w:rsidRPr="00817255">
              <w:rPr>
                <w:szCs w:val="16"/>
              </w:rPr>
              <w:t xml:space="preserve"> 1975, No S267)</w:t>
            </w:r>
          </w:p>
        </w:tc>
        <w:tc>
          <w:tcPr>
            <w:tcW w:w="1417" w:type="dxa"/>
            <w:tcBorders>
              <w:top w:val="single" w:sz="12" w:space="0" w:color="auto"/>
              <w:bottom w:val="single" w:sz="4" w:space="0" w:color="auto"/>
            </w:tcBorders>
            <w:shd w:val="clear" w:color="auto" w:fill="auto"/>
          </w:tcPr>
          <w:p w14:paraId="026F174A" w14:textId="77777777" w:rsidR="003B7B5A" w:rsidRPr="00817255" w:rsidRDefault="003B7B5A" w:rsidP="00697200">
            <w:pPr>
              <w:pStyle w:val="ENoteTableText"/>
            </w:pPr>
          </w:p>
        </w:tc>
      </w:tr>
      <w:tr w:rsidR="003B7B5A" w:rsidRPr="00817255" w14:paraId="517C9DCC" w14:textId="77777777" w:rsidTr="003B7B5A">
        <w:trPr>
          <w:cantSplit/>
        </w:trPr>
        <w:tc>
          <w:tcPr>
            <w:tcW w:w="1838" w:type="dxa"/>
            <w:tcBorders>
              <w:top w:val="single" w:sz="4" w:space="0" w:color="auto"/>
              <w:bottom w:val="single" w:sz="4" w:space="0" w:color="auto"/>
            </w:tcBorders>
            <w:shd w:val="clear" w:color="auto" w:fill="auto"/>
          </w:tcPr>
          <w:p w14:paraId="123C7D19" w14:textId="77777777" w:rsidR="003B7B5A" w:rsidRPr="00817255" w:rsidRDefault="003B7B5A" w:rsidP="00697200">
            <w:pPr>
              <w:pStyle w:val="ENoteTableText"/>
            </w:pPr>
            <w:r w:rsidRPr="00817255">
              <w:rPr>
                <w:szCs w:val="16"/>
              </w:rPr>
              <w:t>Foreign Takeovers Amendment Act 1976</w:t>
            </w:r>
          </w:p>
        </w:tc>
        <w:tc>
          <w:tcPr>
            <w:tcW w:w="992" w:type="dxa"/>
            <w:tcBorders>
              <w:top w:val="single" w:sz="4" w:space="0" w:color="auto"/>
              <w:bottom w:val="single" w:sz="4" w:space="0" w:color="auto"/>
            </w:tcBorders>
            <w:shd w:val="clear" w:color="auto" w:fill="auto"/>
          </w:tcPr>
          <w:p w14:paraId="3597E081" w14:textId="77777777" w:rsidR="003B7B5A" w:rsidRPr="00817255" w:rsidRDefault="003B7B5A" w:rsidP="00697200">
            <w:pPr>
              <w:pStyle w:val="ENoteTableText"/>
            </w:pPr>
            <w:r w:rsidRPr="00817255">
              <w:rPr>
                <w:szCs w:val="16"/>
              </w:rPr>
              <w:t>93, 1976</w:t>
            </w:r>
          </w:p>
        </w:tc>
        <w:tc>
          <w:tcPr>
            <w:tcW w:w="993" w:type="dxa"/>
            <w:tcBorders>
              <w:top w:val="single" w:sz="4" w:space="0" w:color="auto"/>
              <w:bottom w:val="single" w:sz="4" w:space="0" w:color="auto"/>
            </w:tcBorders>
            <w:shd w:val="clear" w:color="auto" w:fill="auto"/>
          </w:tcPr>
          <w:p w14:paraId="1E8C8617" w14:textId="77777777" w:rsidR="003B7B5A" w:rsidRPr="00817255" w:rsidRDefault="003B7B5A" w:rsidP="00697200">
            <w:pPr>
              <w:pStyle w:val="ENoteTableText"/>
            </w:pPr>
            <w:r w:rsidRPr="00817255">
              <w:rPr>
                <w:szCs w:val="16"/>
              </w:rPr>
              <w:t>20 Sept 1976</w:t>
            </w:r>
          </w:p>
        </w:tc>
        <w:tc>
          <w:tcPr>
            <w:tcW w:w="1845" w:type="dxa"/>
            <w:tcBorders>
              <w:top w:val="single" w:sz="4" w:space="0" w:color="auto"/>
              <w:bottom w:val="single" w:sz="4" w:space="0" w:color="auto"/>
            </w:tcBorders>
            <w:shd w:val="clear" w:color="auto" w:fill="auto"/>
          </w:tcPr>
          <w:p w14:paraId="1000CFF0" w14:textId="77777777" w:rsidR="003B7B5A" w:rsidRPr="00817255" w:rsidRDefault="003B7B5A" w:rsidP="00F9701D">
            <w:pPr>
              <w:pStyle w:val="ENoteTableText"/>
            </w:pPr>
            <w:r w:rsidRPr="00817255">
              <w:rPr>
                <w:szCs w:val="16"/>
              </w:rPr>
              <w:t xml:space="preserve">s 1, 2, 3(2), 5, 9, 11 and 12: </w:t>
            </w:r>
            <w:r w:rsidR="00EF275C" w:rsidRPr="00817255">
              <w:rPr>
                <w:szCs w:val="16"/>
              </w:rPr>
              <w:t>20 Sept 1976 (s 2(1))</w:t>
            </w:r>
            <w:r w:rsidR="00EF275C" w:rsidRPr="00817255">
              <w:rPr>
                <w:szCs w:val="16"/>
              </w:rPr>
              <w:br/>
            </w:r>
            <w:r w:rsidRPr="00817255">
              <w:rPr>
                <w:szCs w:val="16"/>
              </w:rPr>
              <w:t>Remainder: 1 Jan 1976</w:t>
            </w:r>
            <w:r w:rsidR="00EF275C" w:rsidRPr="00817255">
              <w:rPr>
                <w:szCs w:val="16"/>
              </w:rPr>
              <w:t xml:space="preserve"> (s</w:t>
            </w:r>
            <w:r w:rsidR="00F9701D" w:rsidRPr="00817255">
              <w:rPr>
                <w:szCs w:val="16"/>
              </w:rPr>
              <w:t> </w:t>
            </w:r>
            <w:r w:rsidR="00EF275C" w:rsidRPr="00817255">
              <w:rPr>
                <w:szCs w:val="16"/>
              </w:rPr>
              <w:t>2(2))</w:t>
            </w:r>
          </w:p>
        </w:tc>
        <w:tc>
          <w:tcPr>
            <w:tcW w:w="1417" w:type="dxa"/>
            <w:tcBorders>
              <w:top w:val="single" w:sz="4" w:space="0" w:color="auto"/>
              <w:bottom w:val="single" w:sz="4" w:space="0" w:color="auto"/>
            </w:tcBorders>
            <w:shd w:val="clear" w:color="auto" w:fill="auto"/>
          </w:tcPr>
          <w:p w14:paraId="0A35EAC8" w14:textId="77777777" w:rsidR="003B7B5A" w:rsidRPr="00817255" w:rsidRDefault="003B7B5A" w:rsidP="00697200">
            <w:pPr>
              <w:pStyle w:val="ENoteTableText"/>
            </w:pPr>
            <w:r w:rsidRPr="00817255">
              <w:rPr>
                <w:szCs w:val="16"/>
              </w:rPr>
              <w:t>s 11 and 12</w:t>
            </w:r>
          </w:p>
        </w:tc>
      </w:tr>
      <w:tr w:rsidR="003B7B5A" w:rsidRPr="00817255" w14:paraId="2E7A07E5" w14:textId="77777777" w:rsidTr="00420346">
        <w:trPr>
          <w:cantSplit/>
        </w:trPr>
        <w:tc>
          <w:tcPr>
            <w:tcW w:w="1838" w:type="dxa"/>
            <w:tcBorders>
              <w:top w:val="single" w:sz="4" w:space="0" w:color="auto"/>
              <w:bottom w:val="single" w:sz="4" w:space="0" w:color="auto"/>
            </w:tcBorders>
            <w:shd w:val="clear" w:color="auto" w:fill="auto"/>
          </w:tcPr>
          <w:p w14:paraId="34BE7C38" w14:textId="77777777" w:rsidR="003B7B5A" w:rsidRPr="00817255" w:rsidRDefault="003B7B5A" w:rsidP="00697200">
            <w:pPr>
              <w:pStyle w:val="ENoteTableText"/>
            </w:pPr>
            <w:r w:rsidRPr="00817255">
              <w:rPr>
                <w:szCs w:val="16"/>
              </w:rPr>
              <w:t>Jurisdiction of Courts (Miscellaneous Amendments) Act 1979</w:t>
            </w:r>
          </w:p>
        </w:tc>
        <w:tc>
          <w:tcPr>
            <w:tcW w:w="992" w:type="dxa"/>
            <w:tcBorders>
              <w:top w:val="single" w:sz="4" w:space="0" w:color="auto"/>
              <w:bottom w:val="single" w:sz="4" w:space="0" w:color="auto"/>
            </w:tcBorders>
            <w:shd w:val="clear" w:color="auto" w:fill="auto"/>
          </w:tcPr>
          <w:p w14:paraId="0AB03368" w14:textId="77777777" w:rsidR="003B7B5A" w:rsidRPr="00817255" w:rsidRDefault="003B7B5A" w:rsidP="00697200">
            <w:pPr>
              <w:pStyle w:val="ENoteTableText"/>
            </w:pPr>
            <w:r w:rsidRPr="00817255">
              <w:rPr>
                <w:szCs w:val="16"/>
              </w:rPr>
              <w:t>19, 1979</w:t>
            </w:r>
          </w:p>
        </w:tc>
        <w:tc>
          <w:tcPr>
            <w:tcW w:w="993" w:type="dxa"/>
            <w:tcBorders>
              <w:top w:val="single" w:sz="4" w:space="0" w:color="auto"/>
              <w:bottom w:val="single" w:sz="4" w:space="0" w:color="auto"/>
            </w:tcBorders>
            <w:shd w:val="clear" w:color="auto" w:fill="auto"/>
          </w:tcPr>
          <w:p w14:paraId="24B0E610" w14:textId="77777777" w:rsidR="003B7B5A" w:rsidRPr="00817255" w:rsidRDefault="003B7B5A" w:rsidP="00697200">
            <w:pPr>
              <w:pStyle w:val="ENoteTableText"/>
            </w:pPr>
            <w:r w:rsidRPr="00817255">
              <w:rPr>
                <w:szCs w:val="16"/>
              </w:rPr>
              <w:t>28 Mar 1979</w:t>
            </w:r>
          </w:p>
        </w:tc>
        <w:tc>
          <w:tcPr>
            <w:tcW w:w="1845" w:type="dxa"/>
            <w:tcBorders>
              <w:top w:val="single" w:sz="4" w:space="0" w:color="auto"/>
              <w:bottom w:val="single" w:sz="4" w:space="0" w:color="auto"/>
            </w:tcBorders>
            <w:shd w:val="clear" w:color="auto" w:fill="auto"/>
          </w:tcPr>
          <w:p w14:paraId="3176C004" w14:textId="77777777" w:rsidR="003B7B5A" w:rsidRPr="00817255" w:rsidRDefault="009B7B26" w:rsidP="00543944">
            <w:pPr>
              <w:pStyle w:val="ENoteTableText"/>
            </w:pPr>
            <w:r w:rsidRPr="00817255">
              <w:rPr>
                <w:szCs w:val="16"/>
              </w:rPr>
              <w:t>Sch</w:t>
            </w:r>
            <w:r w:rsidR="003B7B5A" w:rsidRPr="00817255">
              <w:rPr>
                <w:szCs w:val="16"/>
              </w:rPr>
              <w:t>: 15</w:t>
            </w:r>
            <w:r w:rsidR="00112F17" w:rsidRPr="00817255">
              <w:rPr>
                <w:szCs w:val="16"/>
              </w:rPr>
              <w:t> </w:t>
            </w:r>
            <w:r w:rsidR="003B7B5A" w:rsidRPr="00817255">
              <w:rPr>
                <w:szCs w:val="16"/>
              </w:rPr>
              <w:t>May 1979 (</w:t>
            </w:r>
            <w:r w:rsidR="00C37884" w:rsidRPr="00817255">
              <w:rPr>
                <w:szCs w:val="16"/>
              </w:rPr>
              <w:t>s</w:t>
            </w:r>
            <w:r w:rsidR="00543944" w:rsidRPr="00817255">
              <w:rPr>
                <w:szCs w:val="16"/>
              </w:rPr>
              <w:t> </w:t>
            </w:r>
            <w:r w:rsidR="00C37884" w:rsidRPr="00817255">
              <w:rPr>
                <w:szCs w:val="16"/>
              </w:rPr>
              <w:t>2(</w:t>
            </w:r>
            <w:r w:rsidR="00543944" w:rsidRPr="00817255">
              <w:rPr>
                <w:szCs w:val="16"/>
              </w:rPr>
              <w:t>3</w:t>
            </w:r>
            <w:r w:rsidR="00C37884" w:rsidRPr="00817255">
              <w:rPr>
                <w:szCs w:val="16"/>
              </w:rPr>
              <w:t>) and gaz</w:t>
            </w:r>
            <w:r w:rsidR="003B7B5A" w:rsidRPr="00817255">
              <w:rPr>
                <w:szCs w:val="16"/>
              </w:rPr>
              <w:t xml:space="preserve"> 1979, No S86)</w:t>
            </w:r>
            <w:r w:rsidR="00AB197A" w:rsidRPr="00817255">
              <w:rPr>
                <w:szCs w:val="16"/>
              </w:rPr>
              <w:br/>
              <w:t>s 124</w:t>
            </w:r>
            <w:r w:rsidR="003B7B5A" w:rsidRPr="00817255">
              <w:rPr>
                <w:szCs w:val="16"/>
              </w:rPr>
              <w:t xml:space="preserve">: </w:t>
            </w:r>
            <w:r w:rsidR="00AB197A" w:rsidRPr="00817255">
              <w:rPr>
                <w:szCs w:val="16"/>
              </w:rPr>
              <w:t>28 Mar 1979 (s</w:t>
            </w:r>
            <w:r w:rsidR="00543944" w:rsidRPr="00817255">
              <w:rPr>
                <w:szCs w:val="16"/>
              </w:rPr>
              <w:t> </w:t>
            </w:r>
            <w:r w:rsidR="00AB197A" w:rsidRPr="00817255">
              <w:rPr>
                <w:szCs w:val="16"/>
              </w:rPr>
              <w:t>2(1))</w:t>
            </w:r>
          </w:p>
        </w:tc>
        <w:tc>
          <w:tcPr>
            <w:tcW w:w="1417" w:type="dxa"/>
            <w:tcBorders>
              <w:top w:val="single" w:sz="4" w:space="0" w:color="auto"/>
              <w:bottom w:val="single" w:sz="4" w:space="0" w:color="auto"/>
            </w:tcBorders>
            <w:shd w:val="clear" w:color="auto" w:fill="auto"/>
          </w:tcPr>
          <w:p w14:paraId="33B128E1" w14:textId="77777777" w:rsidR="003B7B5A" w:rsidRPr="00817255" w:rsidRDefault="003B7B5A" w:rsidP="00697200">
            <w:pPr>
              <w:pStyle w:val="ENoteTableText"/>
            </w:pPr>
            <w:r w:rsidRPr="00817255">
              <w:rPr>
                <w:szCs w:val="16"/>
              </w:rPr>
              <w:t>s 124</w:t>
            </w:r>
          </w:p>
        </w:tc>
      </w:tr>
      <w:tr w:rsidR="003B7B5A" w:rsidRPr="00817255" w14:paraId="2D4AA366" w14:textId="77777777" w:rsidTr="00420346">
        <w:trPr>
          <w:cantSplit/>
        </w:trPr>
        <w:tc>
          <w:tcPr>
            <w:tcW w:w="1838" w:type="dxa"/>
            <w:tcBorders>
              <w:top w:val="single" w:sz="4" w:space="0" w:color="auto"/>
              <w:bottom w:val="single" w:sz="4" w:space="0" w:color="auto"/>
            </w:tcBorders>
            <w:shd w:val="clear" w:color="auto" w:fill="auto"/>
          </w:tcPr>
          <w:p w14:paraId="1A8DB2F6" w14:textId="77777777" w:rsidR="003B7B5A" w:rsidRPr="00817255" w:rsidRDefault="003B7B5A" w:rsidP="00697200">
            <w:pPr>
              <w:pStyle w:val="ENoteTableText"/>
            </w:pPr>
            <w:r w:rsidRPr="00817255">
              <w:rPr>
                <w:szCs w:val="16"/>
              </w:rPr>
              <w:t>Commonwealth Functions (Statutes Review) Act 1981</w:t>
            </w:r>
          </w:p>
        </w:tc>
        <w:tc>
          <w:tcPr>
            <w:tcW w:w="992" w:type="dxa"/>
            <w:tcBorders>
              <w:top w:val="single" w:sz="4" w:space="0" w:color="auto"/>
              <w:bottom w:val="single" w:sz="4" w:space="0" w:color="auto"/>
            </w:tcBorders>
            <w:shd w:val="clear" w:color="auto" w:fill="auto"/>
          </w:tcPr>
          <w:p w14:paraId="491747E1" w14:textId="77777777" w:rsidR="003B7B5A" w:rsidRPr="00817255" w:rsidRDefault="003B7B5A" w:rsidP="00697200">
            <w:pPr>
              <w:pStyle w:val="ENoteTableText"/>
            </w:pPr>
            <w:r w:rsidRPr="00817255">
              <w:rPr>
                <w:szCs w:val="16"/>
              </w:rPr>
              <w:t>74, 1981</w:t>
            </w:r>
          </w:p>
        </w:tc>
        <w:tc>
          <w:tcPr>
            <w:tcW w:w="993" w:type="dxa"/>
            <w:tcBorders>
              <w:top w:val="single" w:sz="4" w:space="0" w:color="auto"/>
              <w:bottom w:val="single" w:sz="4" w:space="0" w:color="auto"/>
            </w:tcBorders>
            <w:shd w:val="clear" w:color="auto" w:fill="auto"/>
          </w:tcPr>
          <w:p w14:paraId="1D2D6BA4" w14:textId="77777777" w:rsidR="003B7B5A" w:rsidRPr="00817255" w:rsidRDefault="003B7B5A" w:rsidP="00697200">
            <w:pPr>
              <w:pStyle w:val="ENoteTableText"/>
            </w:pPr>
            <w:r w:rsidRPr="00817255">
              <w:rPr>
                <w:szCs w:val="16"/>
              </w:rPr>
              <w:t>18</w:t>
            </w:r>
            <w:r w:rsidR="00112F17" w:rsidRPr="00817255">
              <w:rPr>
                <w:szCs w:val="16"/>
              </w:rPr>
              <w:t> </w:t>
            </w:r>
            <w:r w:rsidRPr="00817255">
              <w:rPr>
                <w:szCs w:val="16"/>
              </w:rPr>
              <w:t>June 1981</w:t>
            </w:r>
          </w:p>
        </w:tc>
        <w:tc>
          <w:tcPr>
            <w:tcW w:w="1845" w:type="dxa"/>
            <w:tcBorders>
              <w:top w:val="single" w:sz="4" w:space="0" w:color="auto"/>
              <w:bottom w:val="single" w:sz="4" w:space="0" w:color="auto"/>
            </w:tcBorders>
            <w:shd w:val="clear" w:color="auto" w:fill="auto"/>
          </w:tcPr>
          <w:p w14:paraId="72873171" w14:textId="77777777" w:rsidR="003B7B5A" w:rsidRPr="00817255" w:rsidRDefault="003B7B5A" w:rsidP="007028E5">
            <w:pPr>
              <w:pStyle w:val="ENoteTableText"/>
            </w:pPr>
            <w:r w:rsidRPr="00817255">
              <w:rPr>
                <w:szCs w:val="16"/>
              </w:rPr>
              <w:t xml:space="preserve">s 185–187: </w:t>
            </w:r>
            <w:r w:rsidR="006610E4" w:rsidRPr="00817255">
              <w:rPr>
                <w:szCs w:val="16"/>
              </w:rPr>
              <w:t>18</w:t>
            </w:r>
            <w:r w:rsidR="00112F17" w:rsidRPr="00817255">
              <w:rPr>
                <w:szCs w:val="16"/>
              </w:rPr>
              <w:t> </w:t>
            </w:r>
            <w:r w:rsidR="006610E4" w:rsidRPr="00817255">
              <w:rPr>
                <w:szCs w:val="16"/>
              </w:rPr>
              <w:t>June 1981 (s 2(1))</w:t>
            </w:r>
          </w:p>
        </w:tc>
        <w:tc>
          <w:tcPr>
            <w:tcW w:w="1417" w:type="dxa"/>
            <w:tcBorders>
              <w:top w:val="single" w:sz="4" w:space="0" w:color="auto"/>
              <w:bottom w:val="single" w:sz="4" w:space="0" w:color="auto"/>
            </w:tcBorders>
            <w:shd w:val="clear" w:color="auto" w:fill="auto"/>
          </w:tcPr>
          <w:p w14:paraId="4780A51A" w14:textId="77777777" w:rsidR="003B7B5A" w:rsidRPr="00817255" w:rsidRDefault="003B7B5A" w:rsidP="00697200">
            <w:pPr>
              <w:pStyle w:val="ENoteTableText"/>
            </w:pPr>
            <w:r w:rsidRPr="00817255">
              <w:rPr>
                <w:szCs w:val="16"/>
              </w:rPr>
              <w:t>—</w:t>
            </w:r>
          </w:p>
        </w:tc>
      </w:tr>
      <w:tr w:rsidR="003B7B5A" w:rsidRPr="00817255" w14:paraId="575574CF" w14:textId="77777777" w:rsidTr="00420346">
        <w:trPr>
          <w:cantSplit/>
        </w:trPr>
        <w:tc>
          <w:tcPr>
            <w:tcW w:w="1838" w:type="dxa"/>
            <w:tcBorders>
              <w:top w:val="single" w:sz="4" w:space="0" w:color="auto"/>
              <w:bottom w:val="single" w:sz="4" w:space="0" w:color="auto"/>
            </w:tcBorders>
            <w:shd w:val="clear" w:color="auto" w:fill="auto"/>
          </w:tcPr>
          <w:p w14:paraId="236B4870" w14:textId="77777777" w:rsidR="003B7B5A" w:rsidRPr="00817255" w:rsidRDefault="003B7B5A" w:rsidP="00697200">
            <w:pPr>
              <w:pStyle w:val="ENoteTableText"/>
            </w:pPr>
            <w:r w:rsidRPr="00817255">
              <w:rPr>
                <w:szCs w:val="16"/>
              </w:rPr>
              <w:t>Foreign Takeovers Amendment Act 1989</w:t>
            </w:r>
          </w:p>
        </w:tc>
        <w:tc>
          <w:tcPr>
            <w:tcW w:w="992" w:type="dxa"/>
            <w:tcBorders>
              <w:top w:val="single" w:sz="4" w:space="0" w:color="auto"/>
              <w:bottom w:val="single" w:sz="4" w:space="0" w:color="auto"/>
            </w:tcBorders>
            <w:shd w:val="clear" w:color="auto" w:fill="auto"/>
          </w:tcPr>
          <w:p w14:paraId="65C6B5FF" w14:textId="77777777" w:rsidR="003B7B5A" w:rsidRPr="00817255" w:rsidRDefault="003B7B5A" w:rsidP="00697200">
            <w:pPr>
              <w:pStyle w:val="ENoteTableText"/>
            </w:pPr>
            <w:r w:rsidRPr="00817255">
              <w:rPr>
                <w:szCs w:val="16"/>
              </w:rPr>
              <w:t>14, 1989</w:t>
            </w:r>
          </w:p>
        </w:tc>
        <w:tc>
          <w:tcPr>
            <w:tcW w:w="993" w:type="dxa"/>
            <w:tcBorders>
              <w:top w:val="single" w:sz="4" w:space="0" w:color="auto"/>
              <w:bottom w:val="single" w:sz="4" w:space="0" w:color="auto"/>
            </w:tcBorders>
            <w:shd w:val="clear" w:color="auto" w:fill="auto"/>
          </w:tcPr>
          <w:p w14:paraId="1340D227" w14:textId="77777777" w:rsidR="003B7B5A" w:rsidRPr="00817255" w:rsidRDefault="003B7B5A" w:rsidP="00697200">
            <w:pPr>
              <w:pStyle w:val="ENoteTableText"/>
            </w:pPr>
            <w:r w:rsidRPr="00817255">
              <w:rPr>
                <w:szCs w:val="16"/>
              </w:rPr>
              <w:t>13 Apr 1989</w:t>
            </w:r>
          </w:p>
        </w:tc>
        <w:tc>
          <w:tcPr>
            <w:tcW w:w="1845" w:type="dxa"/>
            <w:tcBorders>
              <w:top w:val="single" w:sz="4" w:space="0" w:color="auto"/>
              <w:bottom w:val="single" w:sz="4" w:space="0" w:color="auto"/>
            </w:tcBorders>
            <w:shd w:val="clear" w:color="auto" w:fill="auto"/>
          </w:tcPr>
          <w:p w14:paraId="38CAE5D4" w14:textId="77777777" w:rsidR="003B7B5A" w:rsidRPr="00817255" w:rsidRDefault="003B7B5A" w:rsidP="00C9163A">
            <w:pPr>
              <w:pStyle w:val="ENoteTableText"/>
            </w:pPr>
            <w:r w:rsidRPr="00817255">
              <w:rPr>
                <w:szCs w:val="16"/>
              </w:rPr>
              <w:t>1 Aug 1989 (</w:t>
            </w:r>
            <w:r w:rsidR="006610E4" w:rsidRPr="00817255">
              <w:rPr>
                <w:szCs w:val="16"/>
              </w:rPr>
              <w:t>s</w:t>
            </w:r>
            <w:r w:rsidR="00C9163A" w:rsidRPr="00817255">
              <w:rPr>
                <w:szCs w:val="16"/>
              </w:rPr>
              <w:t xml:space="preserve"> </w:t>
            </w:r>
            <w:r w:rsidR="006610E4" w:rsidRPr="00817255">
              <w:rPr>
                <w:szCs w:val="16"/>
              </w:rPr>
              <w:t>2 and gaz</w:t>
            </w:r>
            <w:r w:rsidRPr="00817255">
              <w:rPr>
                <w:szCs w:val="16"/>
              </w:rPr>
              <w:t xml:space="preserve"> 1989, No S240)</w:t>
            </w:r>
          </w:p>
        </w:tc>
        <w:tc>
          <w:tcPr>
            <w:tcW w:w="1417" w:type="dxa"/>
            <w:tcBorders>
              <w:top w:val="single" w:sz="4" w:space="0" w:color="auto"/>
              <w:bottom w:val="single" w:sz="4" w:space="0" w:color="auto"/>
            </w:tcBorders>
            <w:shd w:val="clear" w:color="auto" w:fill="auto"/>
          </w:tcPr>
          <w:p w14:paraId="5ADFD0AD" w14:textId="77777777" w:rsidR="003B7B5A" w:rsidRPr="00817255" w:rsidRDefault="003B7B5A" w:rsidP="00697200">
            <w:pPr>
              <w:pStyle w:val="ENoteTableText"/>
            </w:pPr>
            <w:r w:rsidRPr="00817255">
              <w:rPr>
                <w:szCs w:val="16"/>
              </w:rPr>
              <w:t>s 32</w:t>
            </w:r>
          </w:p>
        </w:tc>
      </w:tr>
      <w:tr w:rsidR="003B7B5A" w:rsidRPr="00817255" w14:paraId="199D3D87" w14:textId="77777777" w:rsidTr="00420346">
        <w:trPr>
          <w:cantSplit/>
        </w:trPr>
        <w:tc>
          <w:tcPr>
            <w:tcW w:w="1838" w:type="dxa"/>
            <w:tcBorders>
              <w:top w:val="single" w:sz="4" w:space="0" w:color="auto"/>
              <w:bottom w:val="single" w:sz="4" w:space="0" w:color="auto"/>
            </w:tcBorders>
            <w:shd w:val="clear" w:color="auto" w:fill="auto"/>
          </w:tcPr>
          <w:p w14:paraId="046EFBA0" w14:textId="77777777" w:rsidR="003B7B5A" w:rsidRPr="00817255" w:rsidRDefault="003B7B5A" w:rsidP="00697200">
            <w:pPr>
              <w:pStyle w:val="ENoteTableText"/>
            </w:pPr>
            <w:r w:rsidRPr="00817255">
              <w:rPr>
                <w:szCs w:val="16"/>
              </w:rPr>
              <w:t>Migration Legislation Amendment Act 1994</w:t>
            </w:r>
          </w:p>
        </w:tc>
        <w:tc>
          <w:tcPr>
            <w:tcW w:w="992" w:type="dxa"/>
            <w:tcBorders>
              <w:top w:val="single" w:sz="4" w:space="0" w:color="auto"/>
              <w:bottom w:val="single" w:sz="4" w:space="0" w:color="auto"/>
            </w:tcBorders>
            <w:shd w:val="clear" w:color="auto" w:fill="auto"/>
          </w:tcPr>
          <w:p w14:paraId="30B7D51C" w14:textId="77777777" w:rsidR="003B7B5A" w:rsidRPr="00817255" w:rsidRDefault="003B7B5A" w:rsidP="00697200">
            <w:pPr>
              <w:pStyle w:val="ENoteTableText"/>
            </w:pPr>
            <w:r w:rsidRPr="00817255">
              <w:rPr>
                <w:szCs w:val="16"/>
              </w:rPr>
              <w:t>60, 1994</w:t>
            </w:r>
          </w:p>
        </w:tc>
        <w:tc>
          <w:tcPr>
            <w:tcW w:w="993" w:type="dxa"/>
            <w:tcBorders>
              <w:top w:val="single" w:sz="4" w:space="0" w:color="auto"/>
              <w:bottom w:val="single" w:sz="4" w:space="0" w:color="auto"/>
            </w:tcBorders>
            <w:shd w:val="clear" w:color="auto" w:fill="auto"/>
          </w:tcPr>
          <w:p w14:paraId="17775E8D" w14:textId="77777777" w:rsidR="003B7B5A" w:rsidRPr="00817255" w:rsidRDefault="003B7B5A" w:rsidP="00697200">
            <w:pPr>
              <w:pStyle w:val="ENoteTableText"/>
            </w:pPr>
            <w:r w:rsidRPr="00817255">
              <w:rPr>
                <w:szCs w:val="16"/>
              </w:rPr>
              <w:t>9 Apr 1994</w:t>
            </w:r>
          </w:p>
        </w:tc>
        <w:tc>
          <w:tcPr>
            <w:tcW w:w="1845" w:type="dxa"/>
            <w:tcBorders>
              <w:top w:val="single" w:sz="4" w:space="0" w:color="auto"/>
              <w:bottom w:val="single" w:sz="4" w:space="0" w:color="auto"/>
            </w:tcBorders>
            <w:shd w:val="clear" w:color="auto" w:fill="auto"/>
          </w:tcPr>
          <w:p w14:paraId="597316B8" w14:textId="77777777" w:rsidR="003B7B5A" w:rsidRPr="00817255" w:rsidRDefault="00C9163A" w:rsidP="00C9163A">
            <w:pPr>
              <w:pStyle w:val="ENoteTableText"/>
            </w:pPr>
            <w:r w:rsidRPr="00817255">
              <w:rPr>
                <w:szCs w:val="16"/>
              </w:rPr>
              <w:t>Sch 3</w:t>
            </w:r>
            <w:r w:rsidR="003B7B5A" w:rsidRPr="00817255">
              <w:rPr>
                <w:szCs w:val="16"/>
              </w:rPr>
              <w:t>: 1 Sept 1994</w:t>
            </w:r>
            <w:r w:rsidR="00D45B20" w:rsidRPr="00817255">
              <w:rPr>
                <w:szCs w:val="16"/>
              </w:rPr>
              <w:t xml:space="preserve"> (s</w:t>
            </w:r>
            <w:r w:rsidRPr="00817255">
              <w:rPr>
                <w:szCs w:val="16"/>
              </w:rPr>
              <w:t> </w:t>
            </w:r>
            <w:r w:rsidR="00D45B20" w:rsidRPr="00817255">
              <w:rPr>
                <w:szCs w:val="16"/>
              </w:rPr>
              <w:t>2(3))</w:t>
            </w:r>
          </w:p>
        </w:tc>
        <w:tc>
          <w:tcPr>
            <w:tcW w:w="1417" w:type="dxa"/>
            <w:tcBorders>
              <w:top w:val="single" w:sz="4" w:space="0" w:color="auto"/>
              <w:bottom w:val="single" w:sz="4" w:space="0" w:color="auto"/>
            </w:tcBorders>
            <w:shd w:val="clear" w:color="auto" w:fill="auto"/>
          </w:tcPr>
          <w:p w14:paraId="2F3B8655" w14:textId="77777777" w:rsidR="003B7B5A" w:rsidRPr="00817255" w:rsidRDefault="003B7B5A" w:rsidP="00697200">
            <w:pPr>
              <w:pStyle w:val="ENoteTableText"/>
            </w:pPr>
            <w:r w:rsidRPr="00817255">
              <w:rPr>
                <w:szCs w:val="16"/>
              </w:rPr>
              <w:t>—</w:t>
            </w:r>
          </w:p>
        </w:tc>
      </w:tr>
      <w:tr w:rsidR="003B7B5A" w:rsidRPr="00817255" w14:paraId="1FD42F64" w14:textId="77777777" w:rsidTr="00420346">
        <w:trPr>
          <w:cantSplit/>
        </w:trPr>
        <w:tc>
          <w:tcPr>
            <w:tcW w:w="1838" w:type="dxa"/>
            <w:tcBorders>
              <w:top w:val="single" w:sz="4" w:space="0" w:color="auto"/>
              <w:bottom w:val="single" w:sz="4" w:space="0" w:color="auto"/>
            </w:tcBorders>
            <w:shd w:val="clear" w:color="auto" w:fill="auto"/>
          </w:tcPr>
          <w:p w14:paraId="404E24EE" w14:textId="77777777" w:rsidR="003B7B5A" w:rsidRPr="00817255" w:rsidRDefault="003B7B5A" w:rsidP="00697200">
            <w:pPr>
              <w:pStyle w:val="ENoteTableText"/>
            </w:pPr>
            <w:r w:rsidRPr="00817255">
              <w:rPr>
                <w:szCs w:val="16"/>
              </w:rPr>
              <w:t>Crimes and Other Legislation Amendment Act 1997</w:t>
            </w:r>
          </w:p>
        </w:tc>
        <w:tc>
          <w:tcPr>
            <w:tcW w:w="992" w:type="dxa"/>
            <w:tcBorders>
              <w:top w:val="single" w:sz="4" w:space="0" w:color="auto"/>
              <w:bottom w:val="single" w:sz="4" w:space="0" w:color="auto"/>
            </w:tcBorders>
            <w:shd w:val="clear" w:color="auto" w:fill="auto"/>
          </w:tcPr>
          <w:p w14:paraId="10EBA3D8" w14:textId="77777777" w:rsidR="003B7B5A" w:rsidRPr="00817255" w:rsidRDefault="003B7B5A" w:rsidP="00697200">
            <w:pPr>
              <w:pStyle w:val="ENoteTableText"/>
            </w:pPr>
            <w:r w:rsidRPr="00817255">
              <w:rPr>
                <w:szCs w:val="16"/>
              </w:rPr>
              <w:t>20, 1997</w:t>
            </w:r>
          </w:p>
        </w:tc>
        <w:tc>
          <w:tcPr>
            <w:tcW w:w="993" w:type="dxa"/>
            <w:tcBorders>
              <w:top w:val="single" w:sz="4" w:space="0" w:color="auto"/>
              <w:bottom w:val="single" w:sz="4" w:space="0" w:color="auto"/>
            </w:tcBorders>
            <w:shd w:val="clear" w:color="auto" w:fill="auto"/>
          </w:tcPr>
          <w:p w14:paraId="3AF93FBB" w14:textId="77777777" w:rsidR="003B7B5A" w:rsidRPr="00817255" w:rsidRDefault="003B7B5A" w:rsidP="00697200">
            <w:pPr>
              <w:pStyle w:val="ENoteTableText"/>
            </w:pPr>
            <w:r w:rsidRPr="00817255">
              <w:rPr>
                <w:szCs w:val="16"/>
              </w:rPr>
              <w:t>7 Apr 1997</w:t>
            </w:r>
          </w:p>
        </w:tc>
        <w:tc>
          <w:tcPr>
            <w:tcW w:w="1845" w:type="dxa"/>
            <w:tcBorders>
              <w:top w:val="single" w:sz="4" w:space="0" w:color="auto"/>
              <w:bottom w:val="single" w:sz="4" w:space="0" w:color="auto"/>
            </w:tcBorders>
            <w:shd w:val="clear" w:color="auto" w:fill="auto"/>
          </w:tcPr>
          <w:p w14:paraId="070EAD7F" w14:textId="2E86F77D" w:rsidR="003B7B5A" w:rsidRPr="00817255" w:rsidRDefault="003B7B5A" w:rsidP="00697200">
            <w:pPr>
              <w:pStyle w:val="ENoteTableText"/>
            </w:pPr>
            <w:r w:rsidRPr="00817255">
              <w:rPr>
                <w:szCs w:val="16"/>
              </w:rPr>
              <w:t>Sch 2 (</w:t>
            </w:r>
            <w:r w:rsidR="008316E9" w:rsidRPr="00817255">
              <w:rPr>
                <w:szCs w:val="16"/>
              </w:rPr>
              <w:t>item 5</w:t>
            </w:r>
            <w:r w:rsidRPr="00817255">
              <w:rPr>
                <w:szCs w:val="16"/>
              </w:rPr>
              <w:t xml:space="preserve">): </w:t>
            </w:r>
            <w:r w:rsidR="00936A59" w:rsidRPr="00817255">
              <w:rPr>
                <w:szCs w:val="16"/>
              </w:rPr>
              <w:t>7 Apr 1997 (s 2(1))</w:t>
            </w:r>
          </w:p>
        </w:tc>
        <w:tc>
          <w:tcPr>
            <w:tcW w:w="1417" w:type="dxa"/>
            <w:tcBorders>
              <w:top w:val="single" w:sz="4" w:space="0" w:color="auto"/>
              <w:bottom w:val="single" w:sz="4" w:space="0" w:color="auto"/>
            </w:tcBorders>
            <w:shd w:val="clear" w:color="auto" w:fill="auto"/>
          </w:tcPr>
          <w:p w14:paraId="59229C54" w14:textId="77777777" w:rsidR="003B7B5A" w:rsidRPr="00817255" w:rsidRDefault="003B7B5A" w:rsidP="00697200">
            <w:pPr>
              <w:pStyle w:val="ENoteTableText"/>
            </w:pPr>
            <w:r w:rsidRPr="00817255">
              <w:rPr>
                <w:szCs w:val="16"/>
              </w:rPr>
              <w:t>—</w:t>
            </w:r>
          </w:p>
        </w:tc>
      </w:tr>
      <w:tr w:rsidR="003B7B5A" w:rsidRPr="00817255" w14:paraId="7C71645C" w14:textId="77777777" w:rsidTr="00420346">
        <w:trPr>
          <w:cantSplit/>
        </w:trPr>
        <w:tc>
          <w:tcPr>
            <w:tcW w:w="1838" w:type="dxa"/>
            <w:tcBorders>
              <w:top w:val="single" w:sz="4" w:space="0" w:color="auto"/>
              <w:bottom w:val="single" w:sz="4" w:space="0" w:color="auto"/>
            </w:tcBorders>
            <w:shd w:val="clear" w:color="auto" w:fill="auto"/>
          </w:tcPr>
          <w:p w14:paraId="2A2ABFE2" w14:textId="77777777" w:rsidR="003B7B5A" w:rsidRPr="00817255" w:rsidRDefault="003B7B5A" w:rsidP="00697200">
            <w:pPr>
              <w:pStyle w:val="ENoteTableText"/>
            </w:pPr>
            <w:r w:rsidRPr="00817255">
              <w:rPr>
                <w:szCs w:val="16"/>
              </w:rPr>
              <w:t>Company Law Review Act 1998</w:t>
            </w:r>
          </w:p>
        </w:tc>
        <w:tc>
          <w:tcPr>
            <w:tcW w:w="992" w:type="dxa"/>
            <w:tcBorders>
              <w:top w:val="single" w:sz="4" w:space="0" w:color="auto"/>
              <w:bottom w:val="single" w:sz="4" w:space="0" w:color="auto"/>
            </w:tcBorders>
            <w:shd w:val="clear" w:color="auto" w:fill="auto"/>
          </w:tcPr>
          <w:p w14:paraId="45100F8D" w14:textId="77777777" w:rsidR="003B7B5A" w:rsidRPr="00817255" w:rsidRDefault="003B7B5A" w:rsidP="00697200">
            <w:pPr>
              <w:pStyle w:val="ENoteTableText"/>
            </w:pPr>
            <w:r w:rsidRPr="00817255">
              <w:rPr>
                <w:szCs w:val="16"/>
              </w:rPr>
              <w:t>61, 1998</w:t>
            </w:r>
          </w:p>
        </w:tc>
        <w:tc>
          <w:tcPr>
            <w:tcW w:w="993" w:type="dxa"/>
            <w:tcBorders>
              <w:top w:val="single" w:sz="4" w:space="0" w:color="auto"/>
              <w:bottom w:val="single" w:sz="4" w:space="0" w:color="auto"/>
            </w:tcBorders>
            <w:shd w:val="clear" w:color="auto" w:fill="auto"/>
          </w:tcPr>
          <w:p w14:paraId="143174E2" w14:textId="77777777" w:rsidR="003B7B5A" w:rsidRPr="00817255" w:rsidRDefault="003B7B5A" w:rsidP="00697200">
            <w:pPr>
              <w:pStyle w:val="ENoteTableText"/>
            </w:pPr>
            <w:r w:rsidRPr="00817255">
              <w:rPr>
                <w:szCs w:val="16"/>
              </w:rPr>
              <w:t>29</w:t>
            </w:r>
            <w:r w:rsidR="00112F17" w:rsidRPr="00817255">
              <w:rPr>
                <w:szCs w:val="16"/>
              </w:rPr>
              <w:t> </w:t>
            </w:r>
            <w:r w:rsidRPr="00817255">
              <w:rPr>
                <w:szCs w:val="16"/>
              </w:rPr>
              <w:t>June 1998</w:t>
            </w:r>
          </w:p>
        </w:tc>
        <w:tc>
          <w:tcPr>
            <w:tcW w:w="1845" w:type="dxa"/>
            <w:tcBorders>
              <w:top w:val="single" w:sz="4" w:space="0" w:color="auto"/>
              <w:bottom w:val="single" w:sz="4" w:space="0" w:color="auto"/>
            </w:tcBorders>
            <w:shd w:val="clear" w:color="auto" w:fill="auto"/>
          </w:tcPr>
          <w:p w14:paraId="485DC1B7" w14:textId="77777777" w:rsidR="003B7B5A" w:rsidRPr="00817255" w:rsidRDefault="003B7B5A" w:rsidP="008C0EE5">
            <w:pPr>
              <w:pStyle w:val="ENoteTableText"/>
            </w:pPr>
            <w:r w:rsidRPr="00817255">
              <w:rPr>
                <w:szCs w:val="16"/>
              </w:rPr>
              <w:t>Sch 4 (</w:t>
            </w:r>
            <w:r w:rsidR="00F228B7" w:rsidRPr="00817255">
              <w:rPr>
                <w:szCs w:val="16"/>
              </w:rPr>
              <w:t>item 1</w:t>
            </w:r>
            <w:r w:rsidRPr="00817255">
              <w:rPr>
                <w:szCs w:val="16"/>
              </w:rPr>
              <w:t xml:space="preserve">0): </w:t>
            </w:r>
            <w:r w:rsidR="00B2681F" w:rsidRPr="00817255">
              <w:rPr>
                <w:szCs w:val="16"/>
              </w:rPr>
              <w:t>1 July</w:t>
            </w:r>
            <w:r w:rsidRPr="00817255">
              <w:rPr>
                <w:szCs w:val="16"/>
              </w:rPr>
              <w:t xml:space="preserve"> 1998 (</w:t>
            </w:r>
            <w:r w:rsidR="00936A59" w:rsidRPr="00817255">
              <w:rPr>
                <w:szCs w:val="16"/>
              </w:rPr>
              <w:t>s 2(2</w:t>
            </w:r>
            <w:r w:rsidR="00D56C40" w:rsidRPr="00817255">
              <w:rPr>
                <w:szCs w:val="16"/>
              </w:rPr>
              <w:t>)</w:t>
            </w:r>
            <w:r w:rsidR="00936A59" w:rsidRPr="00817255">
              <w:rPr>
                <w:szCs w:val="16"/>
              </w:rPr>
              <w:t xml:space="preserve"> and </w:t>
            </w:r>
            <w:r w:rsidR="00D56C40" w:rsidRPr="00817255">
              <w:rPr>
                <w:szCs w:val="16"/>
              </w:rPr>
              <w:t xml:space="preserve">gaz </w:t>
            </w:r>
            <w:r w:rsidRPr="00817255">
              <w:rPr>
                <w:szCs w:val="16"/>
              </w:rPr>
              <w:t>1998, No S317)</w:t>
            </w:r>
          </w:p>
        </w:tc>
        <w:tc>
          <w:tcPr>
            <w:tcW w:w="1417" w:type="dxa"/>
            <w:tcBorders>
              <w:top w:val="single" w:sz="4" w:space="0" w:color="auto"/>
              <w:bottom w:val="single" w:sz="4" w:space="0" w:color="auto"/>
            </w:tcBorders>
            <w:shd w:val="clear" w:color="auto" w:fill="auto"/>
          </w:tcPr>
          <w:p w14:paraId="4FDD6B7C" w14:textId="77777777" w:rsidR="003B7B5A" w:rsidRPr="00817255" w:rsidRDefault="003B7B5A" w:rsidP="00697200">
            <w:pPr>
              <w:pStyle w:val="ENoteTableText"/>
            </w:pPr>
            <w:r w:rsidRPr="00817255">
              <w:rPr>
                <w:szCs w:val="16"/>
              </w:rPr>
              <w:t>—</w:t>
            </w:r>
          </w:p>
        </w:tc>
      </w:tr>
      <w:tr w:rsidR="003B7B5A" w:rsidRPr="00817255" w14:paraId="633DA424" w14:textId="77777777" w:rsidTr="00420346">
        <w:trPr>
          <w:cantSplit/>
        </w:trPr>
        <w:tc>
          <w:tcPr>
            <w:tcW w:w="1838" w:type="dxa"/>
            <w:tcBorders>
              <w:top w:val="single" w:sz="4" w:space="0" w:color="auto"/>
              <w:bottom w:val="single" w:sz="4" w:space="0" w:color="auto"/>
            </w:tcBorders>
            <w:shd w:val="clear" w:color="auto" w:fill="auto"/>
          </w:tcPr>
          <w:p w14:paraId="25242857" w14:textId="77777777" w:rsidR="003B7B5A" w:rsidRPr="00817255" w:rsidRDefault="003B7B5A" w:rsidP="00697200">
            <w:pPr>
              <w:pStyle w:val="ENoteTableText"/>
            </w:pPr>
            <w:r w:rsidRPr="00817255">
              <w:rPr>
                <w:szCs w:val="16"/>
              </w:rPr>
              <w:t>Criminal Code Amendment (Theft, Fraud, Bribery and Related Offences) Act 2000</w:t>
            </w:r>
          </w:p>
        </w:tc>
        <w:tc>
          <w:tcPr>
            <w:tcW w:w="992" w:type="dxa"/>
            <w:tcBorders>
              <w:top w:val="single" w:sz="4" w:space="0" w:color="auto"/>
              <w:bottom w:val="single" w:sz="4" w:space="0" w:color="auto"/>
            </w:tcBorders>
            <w:shd w:val="clear" w:color="auto" w:fill="auto"/>
          </w:tcPr>
          <w:p w14:paraId="772C6273" w14:textId="77777777" w:rsidR="003B7B5A" w:rsidRPr="00817255" w:rsidRDefault="003B7B5A" w:rsidP="00697200">
            <w:pPr>
              <w:pStyle w:val="ENoteTableText"/>
            </w:pPr>
            <w:r w:rsidRPr="00817255">
              <w:rPr>
                <w:szCs w:val="16"/>
              </w:rPr>
              <w:t>137, 2000</w:t>
            </w:r>
          </w:p>
        </w:tc>
        <w:tc>
          <w:tcPr>
            <w:tcW w:w="993" w:type="dxa"/>
            <w:tcBorders>
              <w:top w:val="single" w:sz="4" w:space="0" w:color="auto"/>
              <w:bottom w:val="single" w:sz="4" w:space="0" w:color="auto"/>
            </w:tcBorders>
            <w:shd w:val="clear" w:color="auto" w:fill="auto"/>
          </w:tcPr>
          <w:p w14:paraId="7CC9D59A" w14:textId="77777777" w:rsidR="003B7B5A" w:rsidRPr="00817255" w:rsidRDefault="003B7B5A" w:rsidP="00697200">
            <w:pPr>
              <w:pStyle w:val="ENoteTableText"/>
            </w:pPr>
            <w:r w:rsidRPr="00817255">
              <w:rPr>
                <w:szCs w:val="16"/>
              </w:rPr>
              <w:t>24 Nov 2000</w:t>
            </w:r>
          </w:p>
        </w:tc>
        <w:tc>
          <w:tcPr>
            <w:tcW w:w="1845" w:type="dxa"/>
            <w:tcBorders>
              <w:top w:val="single" w:sz="4" w:space="0" w:color="auto"/>
              <w:bottom w:val="single" w:sz="4" w:space="0" w:color="auto"/>
            </w:tcBorders>
            <w:shd w:val="clear" w:color="auto" w:fill="auto"/>
          </w:tcPr>
          <w:p w14:paraId="661470A6" w14:textId="77777777" w:rsidR="003B7B5A" w:rsidRPr="00817255" w:rsidRDefault="00D03FD2" w:rsidP="008C0EE5">
            <w:pPr>
              <w:pStyle w:val="ENoteTableText"/>
            </w:pPr>
            <w:r w:rsidRPr="00817255">
              <w:rPr>
                <w:szCs w:val="16"/>
              </w:rPr>
              <w:t>Sch 2 (</w:t>
            </w:r>
            <w:r w:rsidR="00995571" w:rsidRPr="00817255">
              <w:rPr>
                <w:szCs w:val="16"/>
              </w:rPr>
              <w:t>items 2</w:t>
            </w:r>
            <w:r w:rsidR="008C0EE5" w:rsidRPr="00817255">
              <w:rPr>
                <w:szCs w:val="16"/>
              </w:rPr>
              <w:t xml:space="preserve">10, </w:t>
            </w:r>
            <w:r w:rsidRPr="00817255">
              <w:rPr>
                <w:szCs w:val="16"/>
              </w:rPr>
              <w:t>418, 419)</w:t>
            </w:r>
            <w:r w:rsidR="003B7B5A" w:rsidRPr="00817255">
              <w:rPr>
                <w:szCs w:val="16"/>
              </w:rPr>
              <w:t>: 24</w:t>
            </w:r>
            <w:r w:rsidR="00112F17" w:rsidRPr="00817255">
              <w:rPr>
                <w:szCs w:val="16"/>
              </w:rPr>
              <w:t> </w:t>
            </w:r>
            <w:r w:rsidR="003B7B5A" w:rsidRPr="00817255">
              <w:rPr>
                <w:szCs w:val="16"/>
              </w:rPr>
              <w:t>May 2001</w:t>
            </w:r>
            <w:r w:rsidRPr="00817255">
              <w:rPr>
                <w:szCs w:val="16"/>
              </w:rPr>
              <w:t xml:space="preserve"> (s</w:t>
            </w:r>
            <w:r w:rsidR="008C0EE5" w:rsidRPr="00817255">
              <w:rPr>
                <w:szCs w:val="16"/>
              </w:rPr>
              <w:t> </w:t>
            </w:r>
            <w:r w:rsidRPr="00817255">
              <w:rPr>
                <w:szCs w:val="16"/>
              </w:rPr>
              <w:t>2(</w:t>
            </w:r>
            <w:r w:rsidR="008C0EE5" w:rsidRPr="00817255">
              <w:rPr>
                <w:szCs w:val="16"/>
              </w:rPr>
              <w:t>3</w:t>
            </w:r>
            <w:r w:rsidRPr="00817255">
              <w:rPr>
                <w:szCs w:val="16"/>
              </w:rPr>
              <w:t>))</w:t>
            </w:r>
          </w:p>
        </w:tc>
        <w:tc>
          <w:tcPr>
            <w:tcW w:w="1417" w:type="dxa"/>
            <w:tcBorders>
              <w:top w:val="single" w:sz="4" w:space="0" w:color="auto"/>
              <w:bottom w:val="single" w:sz="4" w:space="0" w:color="auto"/>
            </w:tcBorders>
            <w:shd w:val="clear" w:color="auto" w:fill="auto"/>
          </w:tcPr>
          <w:p w14:paraId="39328C50" w14:textId="77777777" w:rsidR="003B7B5A" w:rsidRPr="00817255" w:rsidRDefault="003B7B5A" w:rsidP="008C0EE5">
            <w:pPr>
              <w:pStyle w:val="ENoteTableText"/>
            </w:pPr>
            <w:r w:rsidRPr="00817255">
              <w:rPr>
                <w:szCs w:val="16"/>
              </w:rPr>
              <w:t>Sch 2 (</w:t>
            </w:r>
            <w:r w:rsidR="008B3345" w:rsidRPr="00817255">
              <w:rPr>
                <w:szCs w:val="16"/>
              </w:rPr>
              <w:t>items 4</w:t>
            </w:r>
            <w:r w:rsidRPr="00817255">
              <w:rPr>
                <w:szCs w:val="16"/>
              </w:rPr>
              <w:t>18, 419)</w:t>
            </w:r>
          </w:p>
        </w:tc>
      </w:tr>
      <w:tr w:rsidR="003B7B5A" w:rsidRPr="00817255" w14:paraId="3B86BC44" w14:textId="77777777" w:rsidTr="00420346">
        <w:trPr>
          <w:cantSplit/>
        </w:trPr>
        <w:tc>
          <w:tcPr>
            <w:tcW w:w="1838" w:type="dxa"/>
            <w:tcBorders>
              <w:top w:val="single" w:sz="4" w:space="0" w:color="auto"/>
              <w:bottom w:val="single" w:sz="4" w:space="0" w:color="auto"/>
            </w:tcBorders>
            <w:shd w:val="clear" w:color="auto" w:fill="auto"/>
          </w:tcPr>
          <w:p w14:paraId="4ECED311" w14:textId="77777777" w:rsidR="003B7B5A" w:rsidRPr="00817255" w:rsidRDefault="003B7B5A" w:rsidP="00697200">
            <w:pPr>
              <w:pStyle w:val="ENoteTableText"/>
            </w:pPr>
            <w:r w:rsidRPr="00817255">
              <w:rPr>
                <w:szCs w:val="16"/>
              </w:rPr>
              <w:t>Treasury Legislation Amendment (Application of Criminal Code) Act (No.</w:t>
            </w:r>
            <w:r w:rsidR="00112F17" w:rsidRPr="00817255">
              <w:rPr>
                <w:szCs w:val="16"/>
              </w:rPr>
              <w:t> </w:t>
            </w:r>
            <w:r w:rsidRPr="00817255">
              <w:rPr>
                <w:szCs w:val="16"/>
              </w:rPr>
              <w:t>1) 2001</w:t>
            </w:r>
          </w:p>
        </w:tc>
        <w:tc>
          <w:tcPr>
            <w:tcW w:w="992" w:type="dxa"/>
            <w:tcBorders>
              <w:top w:val="single" w:sz="4" w:space="0" w:color="auto"/>
              <w:bottom w:val="single" w:sz="4" w:space="0" w:color="auto"/>
            </w:tcBorders>
            <w:shd w:val="clear" w:color="auto" w:fill="auto"/>
          </w:tcPr>
          <w:p w14:paraId="6F8412C8" w14:textId="77777777" w:rsidR="003B7B5A" w:rsidRPr="00817255" w:rsidRDefault="003B7B5A" w:rsidP="00697200">
            <w:pPr>
              <w:pStyle w:val="ENoteTableText"/>
            </w:pPr>
            <w:r w:rsidRPr="00817255">
              <w:rPr>
                <w:szCs w:val="16"/>
              </w:rPr>
              <w:t>31, 2001</w:t>
            </w:r>
          </w:p>
        </w:tc>
        <w:tc>
          <w:tcPr>
            <w:tcW w:w="993" w:type="dxa"/>
            <w:tcBorders>
              <w:top w:val="single" w:sz="4" w:space="0" w:color="auto"/>
              <w:bottom w:val="single" w:sz="4" w:space="0" w:color="auto"/>
            </w:tcBorders>
            <w:shd w:val="clear" w:color="auto" w:fill="auto"/>
          </w:tcPr>
          <w:p w14:paraId="38D17A2B" w14:textId="77777777" w:rsidR="003B7B5A" w:rsidRPr="00817255" w:rsidRDefault="003B7B5A" w:rsidP="00697200">
            <w:pPr>
              <w:pStyle w:val="ENoteTableText"/>
            </w:pPr>
            <w:r w:rsidRPr="00817255">
              <w:rPr>
                <w:szCs w:val="16"/>
              </w:rPr>
              <w:t>28 Apr 2001</w:t>
            </w:r>
          </w:p>
        </w:tc>
        <w:tc>
          <w:tcPr>
            <w:tcW w:w="1845" w:type="dxa"/>
            <w:tcBorders>
              <w:top w:val="single" w:sz="4" w:space="0" w:color="auto"/>
              <w:bottom w:val="single" w:sz="4" w:space="0" w:color="auto"/>
            </w:tcBorders>
            <w:shd w:val="clear" w:color="auto" w:fill="auto"/>
          </w:tcPr>
          <w:p w14:paraId="574892AB" w14:textId="77777777" w:rsidR="003B7B5A" w:rsidRPr="00817255" w:rsidRDefault="003B7B5A" w:rsidP="00D73928">
            <w:pPr>
              <w:pStyle w:val="ENoteTableText"/>
            </w:pPr>
            <w:r w:rsidRPr="00817255">
              <w:rPr>
                <w:szCs w:val="16"/>
              </w:rPr>
              <w:t>Sch 1 (</w:t>
            </w:r>
            <w:r w:rsidR="00995571" w:rsidRPr="00817255">
              <w:rPr>
                <w:szCs w:val="16"/>
              </w:rPr>
              <w:t>items 5</w:t>
            </w:r>
            <w:r w:rsidRPr="00817255">
              <w:rPr>
                <w:szCs w:val="16"/>
              </w:rPr>
              <w:t>–</w:t>
            </w:r>
            <w:r w:rsidR="00D73928" w:rsidRPr="00817255">
              <w:rPr>
                <w:szCs w:val="16"/>
              </w:rPr>
              <w:t>10</w:t>
            </w:r>
            <w:r w:rsidRPr="00817255">
              <w:rPr>
                <w:szCs w:val="16"/>
              </w:rPr>
              <w:t>): 15</w:t>
            </w:r>
            <w:r w:rsidR="00D73928" w:rsidRPr="00817255">
              <w:rPr>
                <w:szCs w:val="16"/>
              </w:rPr>
              <w:t> </w:t>
            </w:r>
            <w:r w:rsidRPr="00817255">
              <w:rPr>
                <w:szCs w:val="16"/>
              </w:rPr>
              <w:t>Dec 2001 (s 2(4))</w:t>
            </w:r>
          </w:p>
        </w:tc>
        <w:tc>
          <w:tcPr>
            <w:tcW w:w="1417" w:type="dxa"/>
            <w:tcBorders>
              <w:top w:val="single" w:sz="4" w:space="0" w:color="auto"/>
              <w:bottom w:val="single" w:sz="4" w:space="0" w:color="auto"/>
            </w:tcBorders>
            <w:shd w:val="clear" w:color="auto" w:fill="auto"/>
          </w:tcPr>
          <w:p w14:paraId="162F9C2A" w14:textId="77777777" w:rsidR="003B7B5A" w:rsidRPr="00817255" w:rsidRDefault="003B7B5A" w:rsidP="00697200">
            <w:pPr>
              <w:pStyle w:val="ENoteTableText"/>
            </w:pPr>
            <w:r w:rsidRPr="00817255">
              <w:rPr>
                <w:szCs w:val="16"/>
              </w:rPr>
              <w:t>—</w:t>
            </w:r>
          </w:p>
        </w:tc>
      </w:tr>
      <w:tr w:rsidR="003B7B5A" w:rsidRPr="00817255" w14:paraId="6B5618BF" w14:textId="77777777" w:rsidTr="00420346">
        <w:trPr>
          <w:cantSplit/>
        </w:trPr>
        <w:tc>
          <w:tcPr>
            <w:tcW w:w="1838" w:type="dxa"/>
            <w:tcBorders>
              <w:top w:val="single" w:sz="4" w:space="0" w:color="auto"/>
              <w:bottom w:val="single" w:sz="4" w:space="0" w:color="auto"/>
            </w:tcBorders>
            <w:shd w:val="clear" w:color="auto" w:fill="auto"/>
          </w:tcPr>
          <w:p w14:paraId="3AF161B5" w14:textId="77777777" w:rsidR="003B7B5A" w:rsidRPr="00817255" w:rsidRDefault="003B7B5A" w:rsidP="00697200">
            <w:pPr>
              <w:pStyle w:val="ENoteTableText"/>
            </w:pPr>
            <w:r w:rsidRPr="00817255">
              <w:rPr>
                <w:szCs w:val="16"/>
              </w:rPr>
              <w:t>US Free Trade Agreement Implementation Act 2004</w:t>
            </w:r>
          </w:p>
        </w:tc>
        <w:tc>
          <w:tcPr>
            <w:tcW w:w="992" w:type="dxa"/>
            <w:tcBorders>
              <w:top w:val="single" w:sz="4" w:space="0" w:color="auto"/>
              <w:bottom w:val="single" w:sz="4" w:space="0" w:color="auto"/>
            </w:tcBorders>
            <w:shd w:val="clear" w:color="auto" w:fill="auto"/>
          </w:tcPr>
          <w:p w14:paraId="593E30E6" w14:textId="77777777" w:rsidR="003B7B5A" w:rsidRPr="00817255" w:rsidRDefault="003B7B5A" w:rsidP="00697200">
            <w:pPr>
              <w:pStyle w:val="ENoteTableText"/>
            </w:pPr>
            <w:r w:rsidRPr="00817255">
              <w:rPr>
                <w:szCs w:val="16"/>
              </w:rPr>
              <w:t>120, 2004</w:t>
            </w:r>
          </w:p>
        </w:tc>
        <w:tc>
          <w:tcPr>
            <w:tcW w:w="993" w:type="dxa"/>
            <w:tcBorders>
              <w:top w:val="single" w:sz="4" w:space="0" w:color="auto"/>
              <w:bottom w:val="single" w:sz="4" w:space="0" w:color="auto"/>
            </w:tcBorders>
            <w:shd w:val="clear" w:color="auto" w:fill="auto"/>
          </w:tcPr>
          <w:p w14:paraId="41E6C0B8" w14:textId="77777777" w:rsidR="003B7B5A" w:rsidRPr="00817255" w:rsidRDefault="003B7B5A" w:rsidP="00697200">
            <w:pPr>
              <w:pStyle w:val="ENoteTableText"/>
            </w:pPr>
            <w:r w:rsidRPr="00817255">
              <w:rPr>
                <w:szCs w:val="16"/>
              </w:rPr>
              <w:t>16 Aug 2004</w:t>
            </w:r>
          </w:p>
        </w:tc>
        <w:tc>
          <w:tcPr>
            <w:tcW w:w="1845" w:type="dxa"/>
            <w:tcBorders>
              <w:top w:val="single" w:sz="4" w:space="0" w:color="auto"/>
              <w:bottom w:val="single" w:sz="4" w:space="0" w:color="auto"/>
            </w:tcBorders>
            <w:shd w:val="clear" w:color="auto" w:fill="auto"/>
          </w:tcPr>
          <w:p w14:paraId="4C7C3287" w14:textId="1B0ED847" w:rsidR="003B7B5A" w:rsidRPr="00817255" w:rsidRDefault="003B7B5A" w:rsidP="00EC33AE">
            <w:pPr>
              <w:pStyle w:val="ENoteTableText"/>
            </w:pPr>
            <w:r w:rsidRPr="00817255">
              <w:rPr>
                <w:szCs w:val="16"/>
              </w:rPr>
              <w:t>Sch 5: 1 Jan 2005</w:t>
            </w:r>
            <w:r w:rsidR="009F551B" w:rsidRPr="00817255">
              <w:rPr>
                <w:szCs w:val="16"/>
              </w:rPr>
              <w:t xml:space="preserve"> (s 2(1) </w:t>
            </w:r>
            <w:r w:rsidR="008316E9" w:rsidRPr="00817255">
              <w:rPr>
                <w:szCs w:val="16"/>
              </w:rPr>
              <w:t>item 5</w:t>
            </w:r>
            <w:r w:rsidR="009F551B" w:rsidRPr="00817255">
              <w:rPr>
                <w:szCs w:val="16"/>
              </w:rPr>
              <w:t>)</w:t>
            </w:r>
          </w:p>
        </w:tc>
        <w:tc>
          <w:tcPr>
            <w:tcW w:w="1417" w:type="dxa"/>
            <w:tcBorders>
              <w:top w:val="single" w:sz="4" w:space="0" w:color="auto"/>
              <w:bottom w:val="single" w:sz="4" w:space="0" w:color="auto"/>
            </w:tcBorders>
            <w:shd w:val="clear" w:color="auto" w:fill="auto"/>
          </w:tcPr>
          <w:p w14:paraId="53AB3D28" w14:textId="77777777" w:rsidR="003B7B5A" w:rsidRPr="00817255" w:rsidRDefault="003B7B5A" w:rsidP="00697200">
            <w:pPr>
              <w:pStyle w:val="ENoteTableText"/>
            </w:pPr>
            <w:r w:rsidRPr="00817255">
              <w:rPr>
                <w:szCs w:val="16"/>
              </w:rPr>
              <w:t>—</w:t>
            </w:r>
          </w:p>
        </w:tc>
      </w:tr>
      <w:tr w:rsidR="003B7B5A" w:rsidRPr="00817255" w14:paraId="013D3975" w14:textId="77777777" w:rsidTr="00420346">
        <w:trPr>
          <w:cantSplit/>
        </w:trPr>
        <w:tc>
          <w:tcPr>
            <w:tcW w:w="1838" w:type="dxa"/>
            <w:tcBorders>
              <w:top w:val="single" w:sz="4" w:space="0" w:color="auto"/>
              <w:bottom w:val="single" w:sz="4" w:space="0" w:color="auto"/>
            </w:tcBorders>
            <w:shd w:val="clear" w:color="auto" w:fill="auto"/>
          </w:tcPr>
          <w:p w14:paraId="610042D5" w14:textId="77777777" w:rsidR="003B7B5A" w:rsidRPr="00817255" w:rsidRDefault="003B7B5A" w:rsidP="00697200">
            <w:pPr>
              <w:pStyle w:val="ENoteTableText"/>
            </w:pPr>
            <w:r w:rsidRPr="00817255">
              <w:rPr>
                <w:szCs w:val="16"/>
              </w:rPr>
              <w:t>Statute Law Revision Act 2008</w:t>
            </w:r>
          </w:p>
        </w:tc>
        <w:tc>
          <w:tcPr>
            <w:tcW w:w="992" w:type="dxa"/>
            <w:tcBorders>
              <w:top w:val="single" w:sz="4" w:space="0" w:color="auto"/>
              <w:bottom w:val="single" w:sz="4" w:space="0" w:color="auto"/>
            </w:tcBorders>
            <w:shd w:val="clear" w:color="auto" w:fill="auto"/>
          </w:tcPr>
          <w:p w14:paraId="6210D180" w14:textId="77777777" w:rsidR="003B7B5A" w:rsidRPr="00817255" w:rsidRDefault="003B7B5A" w:rsidP="00697200">
            <w:pPr>
              <w:pStyle w:val="ENoteTableText"/>
            </w:pPr>
            <w:r w:rsidRPr="00817255">
              <w:rPr>
                <w:szCs w:val="16"/>
              </w:rPr>
              <w:t>73, 2008</w:t>
            </w:r>
          </w:p>
        </w:tc>
        <w:tc>
          <w:tcPr>
            <w:tcW w:w="993" w:type="dxa"/>
            <w:tcBorders>
              <w:top w:val="single" w:sz="4" w:space="0" w:color="auto"/>
              <w:bottom w:val="single" w:sz="4" w:space="0" w:color="auto"/>
            </w:tcBorders>
            <w:shd w:val="clear" w:color="auto" w:fill="auto"/>
          </w:tcPr>
          <w:p w14:paraId="3A41F976" w14:textId="77777777" w:rsidR="003B7B5A" w:rsidRPr="00817255" w:rsidRDefault="003B7B5A" w:rsidP="00697200">
            <w:pPr>
              <w:pStyle w:val="ENoteTableText"/>
            </w:pPr>
            <w:r w:rsidRPr="00817255">
              <w:rPr>
                <w:szCs w:val="16"/>
              </w:rPr>
              <w:t>3</w:t>
            </w:r>
            <w:r w:rsidR="00112F17" w:rsidRPr="00817255">
              <w:rPr>
                <w:szCs w:val="16"/>
              </w:rPr>
              <w:t> </w:t>
            </w:r>
            <w:r w:rsidRPr="00817255">
              <w:rPr>
                <w:szCs w:val="16"/>
              </w:rPr>
              <w:t>July 2008</w:t>
            </w:r>
          </w:p>
        </w:tc>
        <w:tc>
          <w:tcPr>
            <w:tcW w:w="1845" w:type="dxa"/>
            <w:tcBorders>
              <w:top w:val="single" w:sz="4" w:space="0" w:color="auto"/>
              <w:bottom w:val="single" w:sz="4" w:space="0" w:color="auto"/>
            </w:tcBorders>
            <w:shd w:val="clear" w:color="auto" w:fill="auto"/>
          </w:tcPr>
          <w:p w14:paraId="100BF52B" w14:textId="77777777" w:rsidR="003B7B5A" w:rsidRPr="00817255" w:rsidRDefault="003B7B5A" w:rsidP="00697200">
            <w:pPr>
              <w:pStyle w:val="ENoteTableText"/>
            </w:pPr>
            <w:r w:rsidRPr="00817255">
              <w:rPr>
                <w:szCs w:val="16"/>
              </w:rPr>
              <w:t>Sch 4 (</w:t>
            </w:r>
            <w:r w:rsidR="00995571" w:rsidRPr="00817255">
              <w:rPr>
                <w:szCs w:val="16"/>
              </w:rPr>
              <w:t>items 2</w:t>
            </w:r>
            <w:r w:rsidRPr="00817255">
              <w:rPr>
                <w:szCs w:val="16"/>
              </w:rPr>
              <w:t>95–298): 4</w:t>
            </w:r>
            <w:r w:rsidR="00112F17" w:rsidRPr="00817255">
              <w:rPr>
                <w:szCs w:val="16"/>
              </w:rPr>
              <w:t> </w:t>
            </w:r>
            <w:r w:rsidRPr="00817255">
              <w:rPr>
                <w:szCs w:val="16"/>
              </w:rPr>
              <w:t>July 2008</w:t>
            </w:r>
            <w:r w:rsidR="00C92340" w:rsidRPr="00817255">
              <w:rPr>
                <w:szCs w:val="16"/>
              </w:rPr>
              <w:t xml:space="preserve"> (s 2(1) </w:t>
            </w:r>
            <w:r w:rsidR="00995571" w:rsidRPr="00817255">
              <w:rPr>
                <w:szCs w:val="16"/>
              </w:rPr>
              <w:t>item 6</w:t>
            </w:r>
            <w:r w:rsidR="00C92340" w:rsidRPr="00817255">
              <w:rPr>
                <w:szCs w:val="16"/>
              </w:rPr>
              <w:t>4)</w:t>
            </w:r>
          </w:p>
        </w:tc>
        <w:tc>
          <w:tcPr>
            <w:tcW w:w="1417" w:type="dxa"/>
            <w:tcBorders>
              <w:top w:val="single" w:sz="4" w:space="0" w:color="auto"/>
              <w:bottom w:val="single" w:sz="4" w:space="0" w:color="auto"/>
            </w:tcBorders>
            <w:shd w:val="clear" w:color="auto" w:fill="auto"/>
          </w:tcPr>
          <w:p w14:paraId="35C9292B" w14:textId="77777777" w:rsidR="003B7B5A" w:rsidRPr="00817255" w:rsidRDefault="003B7B5A" w:rsidP="00697200">
            <w:pPr>
              <w:pStyle w:val="ENoteTableText"/>
            </w:pPr>
            <w:r w:rsidRPr="00817255">
              <w:rPr>
                <w:szCs w:val="16"/>
              </w:rPr>
              <w:t>—</w:t>
            </w:r>
          </w:p>
        </w:tc>
      </w:tr>
      <w:tr w:rsidR="003B7B5A" w:rsidRPr="00817255" w14:paraId="2376CD65" w14:textId="77777777" w:rsidTr="00420346">
        <w:trPr>
          <w:cantSplit/>
        </w:trPr>
        <w:tc>
          <w:tcPr>
            <w:tcW w:w="1838" w:type="dxa"/>
            <w:tcBorders>
              <w:top w:val="single" w:sz="4" w:space="0" w:color="auto"/>
              <w:bottom w:val="single" w:sz="4" w:space="0" w:color="auto"/>
            </w:tcBorders>
            <w:shd w:val="clear" w:color="auto" w:fill="auto"/>
          </w:tcPr>
          <w:p w14:paraId="24D1E106" w14:textId="5CDE87AB" w:rsidR="003B7B5A" w:rsidRPr="00817255" w:rsidRDefault="003B7B5A" w:rsidP="00697200">
            <w:pPr>
              <w:pStyle w:val="ENoteTableText"/>
            </w:pPr>
            <w:r w:rsidRPr="00817255">
              <w:rPr>
                <w:szCs w:val="16"/>
              </w:rPr>
              <w:t>Same</w:t>
            </w:r>
            <w:r w:rsidR="003E187B">
              <w:rPr>
                <w:szCs w:val="16"/>
              </w:rPr>
              <w:noBreakHyphen/>
            </w:r>
            <w:r w:rsidRPr="00817255">
              <w:rPr>
                <w:szCs w:val="16"/>
              </w:rPr>
              <w:t>Sex Relationships (Equal Treatment in Commonwealth Laws—General Law Reform) Act 2008</w:t>
            </w:r>
          </w:p>
        </w:tc>
        <w:tc>
          <w:tcPr>
            <w:tcW w:w="992" w:type="dxa"/>
            <w:tcBorders>
              <w:top w:val="single" w:sz="4" w:space="0" w:color="auto"/>
              <w:bottom w:val="single" w:sz="4" w:space="0" w:color="auto"/>
            </w:tcBorders>
            <w:shd w:val="clear" w:color="auto" w:fill="auto"/>
          </w:tcPr>
          <w:p w14:paraId="22B25A68" w14:textId="77777777" w:rsidR="003B7B5A" w:rsidRPr="00817255" w:rsidRDefault="003B7B5A" w:rsidP="00697200">
            <w:pPr>
              <w:pStyle w:val="ENoteTableText"/>
            </w:pPr>
            <w:r w:rsidRPr="00817255">
              <w:rPr>
                <w:szCs w:val="16"/>
              </w:rPr>
              <w:t>144, 2008</w:t>
            </w:r>
          </w:p>
        </w:tc>
        <w:tc>
          <w:tcPr>
            <w:tcW w:w="993" w:type="dxa"/>
            <w:tcBorders>
              <w:top w:val="single" w:sz="4" w:space="0" w:color="auto"/>
              <w:bottom w:val="single" w:sz="4" w:space="0" w:color="auto"/>
            </w:tcBorders>
            <w:shd w:val="clear" w:color="auto" w:fill="auto"/>
          </w:tcPr>
          <w:p w14:paraId="2F4301BD" w14:textId="77777777" w:rsidR="003B7B5A" w:rsidRPr="00817255" w:rsidRDefault="003B7B5A" w:rsidP="00697200">
            <w:pPr>
              <w:pStyle w:val="ENoteTableText"/>
            </w:pPr>
            <w:r w:rsidRPr="00817255">
              <w:rPr>
                <w:szCs w:val="16"/>
              </w:rPr>
              <w:t>9 Dec 2008</w:t>
            </w:r>
          </w:p>
        </w:tc>
        <w:tc>
          <w:tcPr>
            <w:tcW w:w="1845" w:type="dxa"/>
            <w:tcBorders>
              <w:top w:val="single" w:sz="4" w:space="0" w:color="auto"/>
              <w:bottom w:val="single" w:sz="4" w:space="0" w:color="auto"/>
            </w:tcBorders>
            <w:shd w:val="clear" w:color="auto" w:fill="auto"/>
          </w:tcPr>
          <w:p w14:paraId="38A68976" w14:textId="39701132" w:rsidR="003B7B5A" w:rsidRPr="00817255" w:rsidRDefault="003B7B5A" w:rsidP="00697200">
            <w:pPr>
              <w:pStyle w:val="ENoteTableText"/>
            </w:pPr>
            <w:r w:rsidRPr="00817255">
              <w:rPr>
                <w:szCs w:val="16"/>
              </w:rPr>
              <w:t>Sch 14 (</w:t>
            </w:r>
            <w:r w:rsidR="008316E9" w:rsidRPr="00817255">
              <w:rPr>
                <w:szCs w:val="16"/>
              </w:rPr>
              <w:t>items 1</w:t>
            </w:r>
            <w:r w:rsidRPr="00817255">
              <w:rPr>
                <w:szCs w:val="16"/>
              </w:rPr>
              <w:t>05–111): 10 Dec 2008</w:t>
            </w:r>
            <w:r w:rsidR="00C92340" w:rsidRPr="00817255">
              <w:rPr>
                <w:szCs w:val="16"/>
              </w:rPr>
              <w:t xml:space="preserve"> (s 2(1) </w:t>
            </w:r>
            <w:r w:rsidR="00CE5060" w:rsidRPr="00817255">
              <w:rPr>
                <w:szCs w:val="16"/>
              </w:rPr>
              <w:t>item 3</w:t>
            </w:r>
            <w:r w:rsidR="00C92340" w:rsidRPr="00817255">
              <w:rPr>
                <w:szCs w:val="16"/>
              </w:rPr>
              <w:t>6)</w:t>
            </w:r>
          </w:p>
        </w:tc>
        <w:tc>
          <w:tcPr>
            <w:tcW w:w="1417" w:type="dxa"/>
            <w:tcBorders>
              <w:top w:val="single" w:sz="4" w:space="0" w:color="auto"/>
              <w:bottom w:val="single" w:sz="4" w:space="0" w:color="auto"/>
            </w:tcBorders>
            <w:shd w:val="clear" w:color="auto" w:fill="auto"/>
          </w:tcPr>
          <w:p w14:paraId="67F4553C" w14:textId="77777777" w:rsidR="003B7B5A" w:rsidRPr="00817255" w:rsidRDefault="003B7B5A" w:rsidP="00697200">
            <w:pPr>
              <w:pStyle w:val="ENoteTableText"/>
            </w:pPr>
            <w:r w:rsidRPr="00817255">
              <w:rPr>
                <w:szCs w:val="16"/>
              </w:rPr>
              <w:t>Sch 14 (</w:t>
            </w:r>
            <w:r w:rsidR="00F228B7" w:rsidRPr="00817255">
              <w:rPr>
                <w:szCs w:val="16"/>
              </w:rPr>
              <w:t>item 1</w:t>
            </w:r>
            <w:r w:rsidRPr="00817255">
              <w:rPr>
                <w:szCs w:val="16"/>
              </w:rPr>
              <w:t>11)</w:t>
            </w:r>
          </w:p>
        </w:tc>
      </w:tr>
      <w:tr w:rsidR="003B7B5A" w:rsidRPr="00817255" w14:paraId="16926AF3" w14:textId="77777777" w:rsidTr="00420346">
        <w:trPr>
          <w:cantSplit/>
        </w:trPr>
        <w:tc>
          <w:tcPr>
            <w:tcW w:w="1838" w:type="dxa"/>
            <w:tcBorders>
              <w:top w:val="single" w:sz="4" w:space="0" w:color="auto"/>
              <w:bottom w:val="single" w:sz="4" w:space="0" w:color="auto"/>
            </w:tcBorders>
            <w:shd w:val="clear" w:color="auto" w:fill="auto"/>
          </w:tcPr>
          <w:p w14:paraId="1FB25311" w14:textId="77777777" w:rsidR="003B7B5A" w:rsidRPr="00817255" w:rsidRDefault="003B7B5A" w:rsidP="00697200">
            <w:pPr>
              <w:pStyle w:val="ENoteTableText"/>
            </w:pPr>
            <w:r w:rsidRPr="00817255">
              <w:rPr>
                <w:szCs w:val="16"/>
              </w:rPr>
              <w:t>Foreign Acquisitions and Takeovers Amendment Act 2010</w:t>
            </w:r>
          </w:p>
        </w:tc>
        <w:tc>
          <w:tcPr>
            <w:tcW w:w="992" w:type="dxa"/>
            <w:tcBorders>
              <w:top w:val="single" w:sz="4" w:space="0" w:color="auto"/>
              <w:bottom w:val="single" w:sz="4" w:space="0" w:color="auto"/>
            </w:tcBorders>
            <w:shd w:val="clear" w:color="auto" w:fill="auto"/>
          </w:tcPr>
          <w:p w14:paraId="17296F92" w14:textId="77777777" w:rsidR="003B7B5A" w:rsidRPr="00817255" w:rsidRDefault="003B7B5A" w:rsidP="00697200">
            <w:pPr>
              <w:pStyle w:val="ENoteTableText"/>
            </w:pPr>
            <w:r w:rsidRPr="00817255">
              <w:rPr>
                <w:szCs w:val="16"/>
              </w:rPr>
              <w:t>1, 2010</w:t>
            </w:r>
          </w:p>
        </w:tc>
        <w:tc>
          <w:tcPr>
            <w:tcW w:w="993" w:type="dxa"/>
            <w:tcBorders>
              <w:top w:val="single" w:sz="4" w:space="0" w:color="auto"/>
              <w:bottom w:val="single" w:sz="4" w:space="0" w:color="auto"/>
            </w:tcBorders>
            <w:shd w:val="clear" w:color="auto" w:fill="auto"/>
          </w:tcPr>
          <w:p w14:paraId="2BA9F6F4" w14:textId="77777777" w:rsidR="003B7B5A" w:rsidRPr="00817255" w:rsidRDefault="003B7B5A" w:rsidP="00697200">
            <w:pPr>
              <w:pStyle w:val="ENoteTableText"/>
            </w:pPr>
            <w:r w:rsidRPr="00817255">
              <w:rPr>
                <w:szCs w:val="16"/>
              </w:rPr>
              <w:t>12 Feb 2010</w:t>
            </w:r>
          </w:p>
        </w:tc>
        <w:tc>
          <w:tcPr>
            <w:tcW w:w="1845" w:type="dxa"/>
            <w:tcBorders>
              <w:top w:val="single" w:sz="4" w:space="0" w:color="auto"/>
              <w:bottom w:val="single" w:sz="4" w:space="0" w:color="auto"/>
            </w:tcBorders>
            <w:shd w:val="clear" w:color="auto" w:fill="auto"/>
          </w:tcPr>
          <w:p w14:paraId="3273A9FC" w14:textId="795EFC4D" w:rsidR="003B7B5A" w:rsidRPr="00817255" w:rsidRDefault="003B7B5A" w:rsidP="002C62ED">
            <w:pPr>
              <w:pStyle w:val="ENoteTableText"/>
            </w:pPr>
            <w:r w:rsidRPr="00817255">
              <w:rPr>
                <w:szCs w:val="16"/>
              </w:rPr>
              <w:t>Sch 1: 12 Feb 2009</w:t>
            </w:r>
            <w:r w:rsidR="006F573E" w:rsidRPr="00817255">
              <w:rPr>
                <w:szCs w:val="16"/>
              </w:rPr>
              <w:t xml:space="preserve"> (s</w:t>
            </w:r>
            <w:r w:rsidR="002C62ED" w:rsidRPr="00817255">
              <w:rPr>
                <w:szCs w:val="16"/>
              </w:rPr>
              <w:t> </w:t>
            </w:r>
            <w:r w:rsidR="006F573E" w:rsidRPr="00817255">
              <w:rPr>
                <w:szCs w:val="16"/>
              </w:rPr>
              <w:t xml:space="preserve">2(1) </w:t>
            </w:r>
            <w:r w:rsidR="00F228B7" w:rsidRPr="00817255">
              <w:rPr>
                <w:szCs w:val="16"/>
              </w:rPr>
              <w:t>item 2</w:t>
            </w:r>
            <w:r w:rsidR="006F573E" w:rsidRPr="00817255">
              <w:rPr>
                <w:szCs w:val="16"/>
              </w:rPr>
              <w:t>)</w:t>
            </w:r>
            <w:r w:rsidR="006F573E" w:rsidRPr="00817255">
              <w:rPr>
                <w:szCs w:val="16"/>
              </w:rPr>
              <w:br/>
            </w:r>
            <w:r w:rsidRPr="00817255">
              <w:rPr>
                <w:szCs w:val="16"/>
              </w:rPr>
              <w:t xml:space="preserve">Remainder: </w:t>
            </w:r>
            <w:r w:rsidR="00933916" w:rsidRPr="00817255">
              <w:rPr>
                <w:szCs w:val="16"/>
              </w:rPr>
              <w:t>12 Feb 2010</w:t>
            </w:r>
            <w:r w:rsidR="006F573E" w:rsidRPr="00817255">
              <w:rPr>
                <w:szCs w:val="16"/>
              </w:rPr>
              <w:t xml:space="preserve"> (s 2(1) </w:t>
            </w:r>
            <w:r w:rsidR="008316E9" w:rsidRPr="00817255">
              <w:rPr>
                <w:szCs w:val="16"/>
              </w:rPr>
              <w:t>items 1</w:t>
            </w:r>
            <w:r w:rsidR="006F573E" w:rsidRPr="00817255">
              <w:rPr>
                <w:szCs w:val="16"/>
              </w:rPr>
              <w:t>, 3)</w:t>
            </w:r>
          </w:p>
        </w:tc>
        <w:tc>
          <w:tcPr>
            <w:tcW w:w="1417" w:type="dxa"/>
            <w:tcBorders>
              <w:top w:val="single" w:sz="4" w:space="0" w:color="auto"/>
              <w:bottom w:val="single" w:sz="4" w:space="0" w:color="auto"/>
            </w:tcBorders>
            <w:shd w:val="clear" w:color="auto" w:fill="auto"/>
          </w:tcPr>
          <w:p w14:paraId="1A4CFCFE" w14:textId="77777777" w:rsidR="003B7B5A" w:rsidRPr="00817255" w:rsidRDefault="003B7B5A" w:rsidP="00697200">
            <w:pPr>
              <w:pStyle w:val="ENoteTableText"/>
            </w:pPr>
            <w:r w:rsidRPr="00817255">
              <w:rPr>
                <w:szCs w:val="16"/>
              </w:rPr>
              <w:t>Sch 2</w:t>
            </w:r>
          </w:p>
        </w:tc>
      </w:tr>
      <w:tr w:rsidR="003B7B5A" w:rsidRPr="00817255" w14:paraId="361B09CE" w14:textId="77777777" w:rsidTr="00420346">
        <w:trPr>
          <w:cantSplit/>
        </w:trPr>
        <w:tc>
          <w:tcPr>
            <w:tcW w:w="1838" w:type="dxa"/>
            <w:tcBorders>
              <w:top w:val="single" w:sz="4" w:space="0" w:color="auto"/>
              <w:bottom w:val="single" w:sz="4" w:space="0" w:color="auto"/>
            </w:tcBorders>
            <w:shd w:val="clear" w:color="auto" w:fill="auto"/>
          </w:tcPr>
          <w:p w14:paraId="0A1DBB7B" w14:textId="77777777" w:rsidR="003B7B5A" w:rsidRPr="00817255" w:rsidRDefault="003B7B5A" w:rsidP="00697200">
            <w:pPr>
              <w:pStyle w:val="ENoteTableText"/>
            </w:pPr>
            <w:r w:rsidRPr="00817255">
              <w:rPr>
                <w:szCs w:val="16"/>
              </w:rPr>
              <w:t>Personal Liability for Corporate Fault Reform Act 2012</w:t>
            </w:r>
          </w:p>
        </w:tc>
        <w:tc>
          <w:tcPr>
            <w:tcW w:w="992" w:type="dxa"/>
            <w:tcBorders>
              <w:top w:val="single" w:sz="4" w:space="0" w:color="auto"/>
              <w:bottom w:val="single" w:sz="4" w:space="0" w:color="auto"/>
            </w:tcBorders>
            <w:shd w:val="clear" w:color="auto" w:fill="auto"/>
          </w:tcPr>
          <w:p w14:paraId="31AE10F0" w14:textId="77777777" w:rsidR="003B7B5A" w:rsidRPr="00817255" w:rsidRDefault="003B7B5A" w:rsidP="00697200">
            <w:pPr>
              <w:pStyle w:val="ENoteTableText"/>
            </w:pPr>
            <w:r w:rsidRPr="00817255">
              <w:rPr>
                <w:szCs w:val="16"/>
              </w:rPr>
              <w:t>180, 2012</w:t>
            </w:r>
          </w:p>
        </w:tc>
        <w:tc>
          <w:tcPr>
            <w:tcW w:w="993" w:type="dxa"/>
            <w:tcBorders>
              <w:top w:val="single" w:sz="4" w:space="0" w:color="auto"/>
              <w:bottom w:val="single" w:sz="4" w:space="0" w:color="auto"/>
            </w:tcBorders>
            <w:shd w:val="clear" w:color="auto" w:fill="auto"/>
          </w:tcPr>
          <w:p w14:paraId="7DCC83F3" w14:textId="77777777" w:rsidR="003B7B5A" w:rsidRPr="00817255" w:rsidRDefault="003B7B5A" w:rsidP="00697200">
            <w:pPr>
              <w:pStyle w:val="ENoteTableText"/>
            </w:pPr>
            <w:r w:rsidRPr="00817255">
              <w:rPr>
                <w:szCs w:val="16"/>
              </w:rPr>
              <w:t>10 Dec 2012</w:t>
            </w:r>
          </w:p>
        </w:tc>
        <w:tc>
          <w:tcPr>
            <w:tcW w:w="1845" w:type="dxa"/>
            <w:tcBorders>
              <w:top w:val="single" w:sz="4" w:space="0" w:color="auto"/>
              <w:bottom w:val="single" w:sz="4" w:space="0" w:color="auto"/>
            </w:tcBorders>
            <w:shd w:val="clear" w:color="auto" w:fill="auto"/>
          </w:tcPr>
          <w:p w14:paraId="29EF0D65" w14:textId="77777777" w:rsidR="003B7B5A" w:rsidRPr="00817255" w:rsidRDefault="003B7B5A" w:rsidP="00697200">
            <w:pPr>
              <w:pStyle w:val="ENoteTableText"/>
            </w:pPr>
            <w:r w:rsidRPr="00817255">
              <w:rPr>
                <w:szCs w:val="16"/>
              </w:rPr>
              <w:t>Sch 2</w:t>
            </w:r>
            <w:r w:rsidR="00B032DF" w:rsidRPr="00817255">
              <w:rPr>
                <w:szCs w:val="16"/>
              </w:rPr>
              <w:t xml:space="preserve"> and Sch 7</w:t>
            </w:r>
            <w:r w:rsidRPr="00817255">
              <w:rPr>
                <w:szCs w:val="16"/>
              </w:rPr>
              <w:t>: 11 Dec 2012</w:t>
            </w:r>
            <w:r w:rsidR="006610E4" w:rsidRPr="00817255">
              <w:rPr>
                <w:szCs w:val="16"/>
              </w:rPr>
              <w:t xml:space="preserve"> (s 2)</w:t>
            </w:r>
          </w:p>
        </w:tc>
        <w:tc>
          <w:tcPr>
            <w:tcW w:w="1417" w:type="dxa"/>
            <w:tcBorders>
              <w:top w:val="single" w:sz="4" w:space="0" w:color="auto"/>
              <w:bottom w:val="single" w:sz="4" w:space="0" w:color="auto"/>
            </w:tcBorders>
            <w:shd w:val="clear" w:color="auto" w:fill="auto"/>
          </w:tcPr>
          <w:p w14:paraId="52E1A8F1" w14:textId="77777777" w:rsidR="003B7B5A" w:rsidRPr="00817255" w:rsidRDefault="00681B85" w:rsidP="00697200">
            <w:pPr>
              <w:pStyle w:val="ENoteTableText"/>
            </w:pPr>
            <w:r w:rsidRPr="00817255">
              <w:rPr>
                <w:szCs w:val="16"/>
              </w:rPr>
              <w:t>Sch 7</w:t>
            </w:r>
          </w:p>
        </w:tc>
      </w:tr>
      <w:tr w:rsidR="003B7B5A" w:rsidRPr="00817255" w14:paraId="17354E3A" w14:textId="77777777" w:rsidTr="00494DA5">
        <w:trPr>
          <w:cantSplit/>
        </w:trPr>
        <w:tc>
          <w:tcPr>
            <w:tcW w:w="1838" w:type="dxa"/>
            <w:shd w:val="clear" w:color="auto" w:fill="auto"/>
          </w:tcPr>
          <w:p w14:paraId="4653FF06" w14:textId="77777777" w:rsidR="003B7B5A" w:rsidRPr="00817255" w:rsidRDefault="00933916" w:rsidP="00697200">
            <w:pPr>
              <w:pStyle w:val="ENoteTableText"/>
            </w:pPr>
            <w:r w:rsidRPr="00817255">
              <w:rPr>
                <w:szCs w:val="16"/>
              </w:rPr>
              <w:t>Foreign Acquisitions and Takeovers Legislation Amendment Act 2015</w:t>
            </w:r>
          </w:p>
        </w:tc>
        <w:tc>
          <w:tcPr>
            <w:tcW w:w="992" w:type="dxa"/>
            <w:shd w:val="clear" w:color="auto" w:fill="auto"/>
          </w:tcPr>
          <w:p w14:paraId="1F6B6532" w14:textId="77777777" w:rsidR="003B7B5A" w:rsidRPr="00817255" w:rsidRDefault="00933916" w:rsidP="00697200">
            <w:pPr>
              <w:pStyle w:val="ENoteTableText"/>
            </w:pPr>
            <w:r w:rsidRPr="00817255">
              <w:t>150, 2015</w:t>
            </w:r>
          </w:p>
        </w:tc>
        <w:tc>
          <w:tcPr>
            <w:tcW w:w="993" w:type="dxa"/>
            <w:shd w:val="clear" w:color="auto" w:fill="auto"/>
          </w:tcPr>
          <w:p w14:paraId="7615E4BC" w14:textId="77777777" w:rsidR="003B7B5A" w:rsidRPr="00817255" w:rsidRDefault="00933916" w:rsidP="00697200">
            <w:pPr>
              <w:pStyle w:val="ENoteTableText"/>
            </w:pPr>
            <w:r w:rsidRPr="00817255">
              <w:t>25 Nov 2015</w:t>
            </w:r>
          </w:p>
        </w:tc>
        <w:tc>
          <w:tcPr>
            <w:tcW w:w="1845" w:type="dxa"/>
            <w:shd w:val="clear" w:color="auto" w:fill="auto"/>
          </w:tcPr>
          <w:p w14:paraId="40F4FBA1" w14:textId="77777777" w:rsidR="003B7B5A" w:rsidRPr="00817255" w:rsidRDefault="00933916">
            <w:pPr>
              <w:pStyle w:val="ENoteTableText"/>
            </w:pPr>
            <w:r w:rsidRPr="00817255">
              <w:t>Sch 1</w:t>
            </w:r>
            <w:r w:rsidR="008D18B1" w:rsidRPr="00817255">
              <w:t xml:space="preserve"> and Sch 3</w:t>
            </w:r>
            <w:r w:rsidRPr="00817255">
              <w:t>: 1 Dec 2015</w:t>
            </w:r>
            <w:r w:rsidR="008D18B1" w:rsidRPr="00817255">
              <w:t xml:space="preserve"> (s 2(1) </w:t>
            </w:r>
            <w:r w:rsidR="00995571" w:rsidRPr="00817255">
              <w:t>items 2</w:t>
            </w:r>
            <w:r w:rsidR="008D18B1" w:rsidRPr="00817255">
              <w:t>, 4)</w:t>
            </w:r>
            <w:r w:rsidRPr="00817255">
              <w:br/>
              <w:t xml:space="preserve">Sch 2: </w:t>
            </w:r>
            <w:r w:rsidR="00022423" w:rsidRPr="00817255">
              <w:t>5 Mar 2016</w:t>
            </w:r>
            <w:r w:rsidRPr="00817255">
              <w:t xml:space="preserve"> (s</w:t>
            </w:r>
            <w:r w:rsidR="001535E5" w:rsidRPr="00817255">
              <w:t> </w:t>
            </w:r>
            <w:r w:rsidRPr="00817255">
              <w:t xml:space="preserve">2(1) </w:t>
            </w:r>
            <w:r w:rsidR="00CE5060" w:rsidRPr="00817255">
              <w:t>item 3</w:t>
            </w:r>
            <w:r w:rsidRPr="00817255">
              <w:t>)</w:t>
            </w:r>
          </w:p>
        </w:tc>
        <w:tc>
          <w:tcPr>
            <w:tcW w:w="1417" w:type="dxa"/>
            <w:shd w:val="clear" w:color="auto" w:fill="auto"/>
          </w:tcPr>
          <w:p w14:paraId="116628BB" w14:textId="77777777" w:rsidR="003B7B5A" w:rsidRPr="00817255" w:rsidRDefault="008D18B1" w:rsidP="00697200">
            <w:pPr>
              <w:pStyle w:val="ENoteTableText"/>
            </w:pPr>
            <w:r w:rsidRPr="00817255">
              <w:t>Sch 3</w:t>
            </w:r>
          </w:p>
        </w:tc>
      </w:tr>
      <w:tr w:rsidR="00A36F3C" w:rsidRPr="00817255" w14:paraId="139AD5A8" w14:textId="77777777" w:rsidTr="008F6305">
        <w:trPr>
          <w:cantSplit/>
        </w:trPr>
        <w:tc>
          <w:tcPr>
            <w:tcW w:w="1838" w:type="dxa"/>
            <w:shd w:val="clear" w:color="auto" w:fill="auto"/>
          </w:tcPr>
          <w:p w14:paraId="7306B4B3" w14:textId="77777777" w:rsidR="00A36F3C" w:rsidRPr="00817255" w:rsidRDefault="00A36F3C" w:rsidP="00697200">
            <w:pPr>
              <w:pStyle w:val="ENoteTableText"/>
              <w:rPr>
                <w:szCs w:val="16"/>
              </w:rPr>
            </w:pPr>
            <w:r w:rsidRPr="00817255">
              <w:t>Register of Foreign Ownership of Agricultural Land Amendment (Water) Act 2016</w:t>
            </w:r>
          </w:p>
        </w:tc>
        <w:tc>
          <w:tcPr>
            <w:tcW w:w="992" w:type="dxa"/>
            <w:shd w:val="clear" w:color="auto" w:fill="auto"/>
          </w:tcPr>
          <w:p w14:paraId="634F289E" w14:textId="77777777" w:rsidR="00A36F3C" w:rsidRPr="00817255" w:rsidRDefault="00A36F3C" w:rsidP="00697200">
            <w:pPr>
              <w:pStyle w:val="ENoteTableText"/>
            </w:pPr>
            <w:r w:rsidRPr="00817255">
              <w:t>96, 2016</w:t>
            </w:r>
          </w:p>
        </w:tc>
        <w:tc>
          <w:tcPr>
            <w:tcW w:w="993" w:type="dxa"/>
            <w:shd w:val="clear" w:color="auto" w:fill="auto"/>
          </w:tcPr>
          <w:p w14:paraId="6ED61D52" w14:textId="77777777" w:rsidR="00A36F3C" w:rsidRPr="00817255" w:rsidRDefault="00A36F3C" w:rsidP="00697200">
            <w:pPr>
              <w:pStyle w:val="ENoteTableText"/>
            </w:pPr>
            <w:r w:rsidRPr="00817255">
              <w:t>7 Dec 2016</w:t>
            </w:r>
          </w:p>
        </w:tc>
        <w:tc>
          <w:tcPr>
            <w:tcW w:w="1845" w:type="dxa"/>
            <w:shd w:val="clear" w:color="auto" w:fill="auto"/>
          </w:tcPr>
          <w:p w14:paraId="272FD085" w14:textId="77777777" w:rsidR="00A36F3C" w:rsidRPr="00817255" w:rsidRDefault="00A36F3C" w:rsidP="00494DA5">
            <w:pPr>
              <w:pStyle w:val="ENoteTableText"/>
            </w:pPr>
            <w:r w:rsidRPr="00817255">
              <w:t>Sch 1 (</w:t>
            </w:r>
            <w:r w:rsidR="00CE5060" w:rsidRPr="00817255">
              <w:t>items 3</w:t>
            </w:r>
            <w:r w:rsidRPr="00817255">
              <w:t>5</w:t>
            </w:r>
            <w:r w:rsidRPr="00817255">
              <w:rPr>
                <w:szCs w:val="16"/>
              </w:rPr>
              <w:t>–38): 7</w:t>
            </w:r>
            <w:r w:rsidR="00494DA5" w:rsidRPr="00817255">
              <w:rPr>
                <w:szCs w:val="16"/>
              </w:rPr>
              <w:t> </w:t>
            </w:r>
            <w:r w:rsidRPr="00817255">
              <w:rPr>
                <w:szCs w:val="16"/>
              </w:rPr>
              <w:t xml:space="preserve">Dec 2016 (s 2(1) </w:t>
            </w:r>
            <w:r w:rsidR="00F228B7" w:rsidRPr="00817255">
              <w:rPr>
                <w:szCs w:val="16"/>
              </w:rPr>
              <w:t>item 1</w:t>
            </w:r>
            <w:r w:rsidRPr="00817255">
              <w:rPr>
                <w:szCs w:val="16"/>
              </w:rPr>
              <w:t>)</w:t>
            </w:r>
          </w:p>
        </w:tc>
        <w:tc>
          <w:tcPr>
            <w:tcW w:w="1417" w:type="dxa"/>
            <w:shd w:val="clear" w:color="auto" w:fill="auto"/>
          </w:tcPr>
          <w:p w14:paraId="705F505C" w14:textId="77777777" w:rsidR="00A36F3C" w:rsidRPr="00817255" w:rsidRDefault="00A36F3C" w:rsidP="00697200">
            <w:pPr>
              <w:pStyle w:val="ENoteTableText"/>
            </w:pPr>
            <w:r w:rsidRPr="00817255">
              <w:rPr>
                <w:szCs w:val="16"/>
              </w:rPr>
              <w:t>—</w:t>
            </w:r>
          </w:p>
        </w:tc>
      </w:tr>
      <w:tr w:rsidR="002213B1" w:rsidRPr="00817255" w14:paraId="0C650680" w14:textId="77777777" w:rsidTr="00A41AF7">
        <w:trPr>
          <w:cantSplit/>
        </w:trPr>
        <w:tc>
          <w:tcPr>
            <w:tcW w:w="1838" w:type="dxa"/>
            <w:shd w:val="clear" w:color="auto" w:fill="auto"/>
          </w:tcPr>
          <w:p w14:paraId="360347CD" w14:textId="77777777" w:rsidR="002213B1" w:rsidRPr="00817255" w:rsidRDefault="002213B1" w:rsidP="00697200">
            <w:pPr>
              <w:pStyle w:val="ENoteTableText"/>
            </w:pPr>
            <w:r w:rsidRPr="00817255">
              <w:t>Treasury Laws Amendment (Housing Tax Integrity) Act 2017</w:t>
            </w:r>
          </w:p>
        </w:tc>
        <w:tc>
          <w:tcPr>
            <w:tcW w:w="992" w:type="dxa"/>
            <w:shd w:val="clear" w:color="auto" w:fill="auto"/>
          </w:tcPr>
          <w:p w14:paraId="36E65F09" w14:textId="77777777" w:rsidR="002213B1" w:rsidRPr="00817255" w:rsidRDefault="002213B1" w:rsidP="00697200">
            <w:pPr>
              <w:pStyle w:val="ENoteTableText"/>
            </w:pPr>
            <w:r w:rsidRPr="00817255">
              <w:t>126, 2017</w:t>
            </w:r>
          </w:p>
        </w:tc>
        <w:tc>
          <w:tcPr>
            <w:tcW w:w="993" w:type="dxa"/>
            <w:shd w:val="clear" w:color="auto" w:fill="auto"/>
          </w:tcPr>
          <w:p w14:paraId="3ED8B4C3" w14:textId="77777777" w:rsidR="002213B1" w:rsidRPr="00817255" w:rsidRDefault="002213B1" w:rsidP="00697200">
            <w:pPr>
              <w:pStyle w:val="ENoteTableText"/>
            </w:pPr>
            <w:r w:rsidRPr="00817255">
              <w:t>30 Nov 2017</w:t>
            </w:r>
          </w:p>
        </w:tc>
        <w:tc>
          <w:tcPr>
            <w:tcW w:w="1845" w:type="dxa"/>
            <w:shd w:val="clear" w:color="auto" w:fill="auto"/>
          </w:tcPr>
          <w:p w14:paraId="1A9B642D" w14:textId="0710EE69" w:rsidR="002213B1" w:rsidRPr="00817255" w:rsidRDefault="002213B1" w:rsidP="0003394E">
            <w:pPr>
              <w:pStyle w:val="ENoteTableText"/>
            </w:pPr>
            <w:r w:rsidRPr="00817255">
              <w:t>Sch 3 (</w:t>
            </w:r>
            <w:r w:rsidR="008316E9" w:rsidRPr="00817255">
              <w:t>items 1</w:t>
            </w:r>
            <w:r w:rsidRPr="00817255">
              <w:t>–9, 12): 15</w:t>
            </w:r>
            <w:r w:rsidR="0003394E" w:rsidRPr="00817255">
              <w:t> </w:t>
            </w:r>
            <w:r w:rsidRPr="00817255">
              <w:t xml:space="preserve">Dec 2017 (s 2(1) </w:t>
            </w:r>
            <w:r w:rsidR="00CE5060" w:rsidRPr="00817255">
              <w:t>item 3</w:t>
            </w:r>
            <w:r w:rsidRPr="00817255">
              <w:t>)</w:t>
            </w:r>
          </w:p>
        </w:tc>
        <w:tc>
          <w:tcPr>
            <w:tcW w:w="1417" w:type="dxa"/>
            <w:shd w:val="clear" w:color="auto" w:fill="auto"/>
          </w:tcPr>
          <w:p w14:paraId="565EC2D3" w14:textId="77777777" w:rsidR="002213B1" w:rsidRPr="00817255" w:rsidRDefault="002213B1" w:rsidP="00697200">
            <w:pPr>
              <w:pStyle w:val="ENoteTableText"/>
              <w:rPr>
                <w:szCs w:val="16"/>
              </w:rPr>
            </w:pPr>
            <w:r w:rsidRPr="00817255">
              <w:rPr>
                <w:szCs w:val="16"/>
              </w:rPr>
              <w:t>Sch 3 (</w:t>
            </w:r>
            <w:r w:rsidR="00F228B7" w:rsidRPr="00817255">
              <w:rPr>
                <w:szCs w:val="16"/>
              </w:rPr>
              <w:t>item 1</w:t>
            </w:r>
            <w:r w:rsidRPr="00817255">
              <w:rPr>
                <w:szCs w:val="16"/>
              </w:rPr>
              <w:t>2)</w:t>
            </w:r>
          </w:p>
        </w:tc>
      </w:tr>
      <w:tr w:rsidR="009E5AA9" w:rsidRPr="00817255" w14:paraId="1715E9AF" w14:textId="77777777" w:rsidTr="00456887">
        <w:trPr>
          <w:cantSplit/>
        </w:trPr>
        <w:tc>
          <w:tcPr>
            <w:tcW w:w="1838" w:type="dxa"/>
            <w:shd w:val="clear" w:color="auto" w:fill="auto"/>
          </w:tcPr>
          <w:p w14:paraId="1AB71AEB" w14:textId="77777777" w:rsidR="009E5AA9" w:rsidRPr="00817255" w:rsidRDefault="009E5AA9" w:rsidP="00697200">
            <w:pPr>
              <w:pStyle w:val="ENoteTableText"/>
            </w:pPr>
            <w:r w:rsidRPr="00817255">
              <w:t>Security of Critical Infrastructure (Consequential and Transitional Provisions) Act 2018</w:t>
            </w:r>
          </w:p>
        </w:tc>
        <w:tc>
          <w:tcPr>
            <w:tcW w:w="992" w:type="dxa"/>
            <w:shd w:val="clear" w:color="auto" w:fill="auto"/>
          </w:tcPr>
          <w:p w14:paraId="7D90689B" w14:textId="77777777" w:rsidR="009E5AA9" w:rsidRPr="00817255" w:rsidRDefault="009E5AA9" w:rsidP="00697200">
            <w:pPr>
              <w:pStyle w:val="ENoteTableText"/>
            </w:pPr>
            <w:r w:rsidRPr="00817255">
              <w:t>30, 2018</w:t>
            </w:r>
          </w:p>
        </w:tc>
        <w:tc>
          <w:tcPr>
            <w:tcW w:w="993" w:type="dxa"/>
            <w:shd w:val="clear" w:color="auto" w:fill="auto"/>
          </w:tcPr>
          <w:p w14:paraId="280A0E34" w14:textId="77777777" w:rsidR="009E5AA9" w:rsidRPr="00817255" w:rsidRDefault="009E5AA9" w:rsidP="00697200">
            <w:pPr>
              <w:pStyle w:val="ENoteTableText"/>
            </w:pPr>
            <w:r w:rsidRPr="00817255">
              <w:t>11 Apr 2018</w:t>
            </w:r>
          </w:p>
        </w:tc>
        <w:tc>
          <w:tcPr>
            <w:tcW w:w="1845" w:type="dxa"/>
            <w:shd w:val="clear" w:color="auto" w:fill="auto"/>
          </w:tcPr>
          <w:p w14:paraId="24CF992A" w14:textId="77777777" w:rsidR="009E5AA9" w:rsidRPr="00817255" w:rsidRDefault="00A41AF7" w:rsidP="008E4891">
            <w:pPr>
              <w:pStyle w:val="ENoteTableText"/>
            </w:pPr>
            <w:r w:rsidRPr="00817255">
              <w:t>Sch 1 (</w:t>
            </w:r>
            <w:r w:rsidR="00995571" w:rsidRPr="00817255">
              <w:t>items 2</w:t>
            </w:r>
            <w:r w:rsidRPr="00817255">
              <w:t xml:space="preserve">, 3): </w:t>
            </w:r>
            <w:r w:rsidR="007553F6" w:rsidRPr="00817255">
              <w:t>1</w:t>
            </w:r>
            <w:r w:rsidR="00B2681F" w:rsidRPr="00817255">
              <w:t>1 July</w:t>
            </w:r>
            <w:r w:rsidR="007553F6" w:rsidRPr="00817255">
              <w:t xml:space="preserve"> 2018</w:t>
            </w:r>
            <w:r w:rsidRPr="00817255">
              <w:t xml:space="preserve"> (s 2(1) </w:t>
            </w:r>
            <w:r w:rsidR="00F228B7" w:rsidRPr="00817255">
              <w:t>item 2</w:t>
            </w:r>
            <w:r w:rsidRPr="00817255">
              <w:t>)</w:t>
            </w:r>
            <w:r w:rsidRPr="00817255">
              <w:br/>
            </w:r>
            <w:r w:rsidR="009E5AA9" w:rsidRPr="00817255">
              <w:t>Sch 2: 12 Apr 2018 (s</w:t>
            </w:r>
            <w:r w:rsidRPr="00817255">
              <w:t> </w:t>
            </w:r>
            <w:r w:rsidR="009E5AA9" w:rsidRPr="00817255">
              <w:t xml:space="preserve">2(1) </w:t>
            </w:r>
            <w:r w:rsidR="00CE5060" w:rsidRPr="00817255">
              <w:t>item 3</w:t>
            </w:r>
            <w:r w:rsidR="009E5AA9" w:rsidRPr="00817255">
              <w:t>)</w:t>
            </w:r>
          </w:p>
        </w:tc>
        <w:tc>
          <w:tcPr>
            <w:tcW w:w="1417" w:type="dxa"/>
            <w:shd w:val="clear" w:color="auto" w:fill="auto"/>
          </w:tcPr>
          <w:p w14:paraId="4B33A38B" w14:textId="77777777" w:rsidR="009E5AA9" w:rsidRPr="00817255" w:rsidRDefault="009E5AA9" w:rsidP="00697200">
            <w:pPr>
              <w:pStyle w:val="ENoteTableText"/>
              <w:rPr>
                <w:szCs w:val="16"/>
              </w:rPr>
            </w:pPr>
            <w:r w:rsidRPr="00817255">
              <w:rPr>
                <w:szCs w:val="16"/>
              </w:rPr>
              <w:t>—</w:t>
            </w:r>
          </w:p>
        </w:tc>
      </w:tr>
      <w:tr w:rsidR="007553F6" w:rsidRPr="00817255" w14:paraId="47ADD69A" w14:textId="77777777" w:rsidTr="00BF7ADF">
        <w:trPr>
          <w:cantSplit/>
        </w:trPr>
        <w:tc>
          <w:tcPr>
            <w:tcW w:w="1838" w:type="dxa"/>
            <w:shd w:val="clear" w:color="auto" w:fill="auto"/>
          </w:tcPr>
          <w:p w14:paraId="3EB29E6A" w14:textId="77777777" w:rsidR="007553F6" w:rsidRPr="00817255" w:rsidRDefault="007553F6" w:rsidP="00697200">
            <w:pPr>
              <w:pStyle w:val="ENoteTableText"/>
            </w:pPr>
            <w:r w:rsidRPr="00817255">
              <w:t>Corporations Amendment (Asia Region Funds Passport) Act 2018</w:t>
            </w:r>
          </w:p>
        </w:tc>
        <w:tc>
          <w:tcPr>
            <w:tcW w:w="992" w:type="dxa"/>
            <w:shd w:val="clear" w:color="auto" w:fill="auto"/>
          </w:tcPr>
          <w:p w14:paraId="6574190E" w14:textId="77777777" w:rsidR="007553F6" w:rsidRPr="00817255" w:rsidRDefault="007553F6" w:rsidP="00697200">
            <w:pPr>
              <w:pStyle w:val="ENoteTableText"/>
            </w:pPr>
            <w:r w:rsidRPr="00817255">
              <w:t>61, 2018</w:t>
            </w:r>
          </w:p>
        </w:tc>
        <w:tc>
          <w:tcPr>
            <w:tcW w:w="993" w:type="dxa"/>
            <w:shd w:val="clear" w:color="auto" w:fill="auto"/>
          </w:tcPr>
          <w:p w14:paraId="31F2120B" w14:textId="77777777" w:rsidR="007553F6" w:rsidRPr="00817255" w:rsidRDefault="007553F6" w:rsidP="00697200">
            <w:pPr>
              <w:pStyle w:val="ENoteTableText"/>
            </w:pPr>
            <w:r w:rsidRPr="00817255">
              <w:t>29</w:t>
            </w:r>
            <w:r w:rsidR="00112F17" w:rsidRPr="00817255">
              <w:t> </w:t>
            </w:r>
            <w:r w:rsidRPr="00817255">
              <w:t>June 2018</w:t>
            </w:r>
          </w:p>
        </w:tc>
        <w:tc>
          <w:tcPr>
            <w:tcW w:w="1845" w:type="dxa"/>
            <w:shd w:val="clear" w:color="auto" w:fill="auto"/>
          </w:tcPr>
          <w:p w14:paraId="2EAAEF50" w14:textId="77777777" w:rsidR="007553F6" w:rsidRPr="00817255" w:rsidRDefault="007553F6" w:rsidP="0088499E">
            <w:pPr>
              <w:pStyle w:val="ENoteTableText"/>
            </w:pPr>
            <w:r w:rsidRPr="00817255">
              <w:t>Sch 2A (</w:t>
            </w:r>
            <w:r w:rsidR="008B3345" w:rsidRPr="00817255">
              <w:t>items 4</w:t>
            </w:r>
            <w:r w:rsidRPr="00817255">
              <w:t xml:space="preserve">–6): </w:t>
            </w:r>
            <w:r w:rsidR="00C97CC5" w:rsidRPr="00817255">
              <w:t>18</w:t>
            </w:r>
            <w:r w:rsidR="0088499E" w:rsidRPr="00817255">
              <w:t> </w:t>
            </w:r>
            <w:r w:rsidR="00C97CC5" w:rsidRPr="00817255">
              <w:t xml:space="preserve">Sept 2018 </w:t>
            </w:r>
            <w:r w:rsidRPr="00817255">
              <w:t xml:space="preserve">(s 2(1) </w:t>
            </w:r>
            <w:r w:rsidR="00F228B7" w:rsidRPr="00817255">
              <w:t>item 2</w:t>
            </w:r>
            <w:r w:rsidRPr="00817255">
              <w:t>)</w:t>
            </w:r>
          </w:p>
        </w:tc>
        <w:tc>
          <w:tcPr>
            <w:tcW w:w="1417" w:type="dxa"/>
            <w:shd w:val="clear" w:color="auto" w:fill="auto"/>
          </w:tcPr>
          <w:p w14:paraId="6EAB9631" w14:textId="77777777" w:rsidR="007553F6" w:rsidRPr="00817255" w:rsidRDefault="007553F6" w:rsidP="00697200">
            <w:pPr>
              <w:pStyle w:val="ENoteTableText"/>
              <w:rPr>
                <w:szCs w:val="16"/>
              </w:rPr>
            </w:pPr>
            <w:r w:rsidRPr="00817255">
              <w:rPr>
                <w:szCs w:val="16"/>
              </w:rPr>
              <w:t>—</w:t>
            </w:r>
          </w:p>
        </w:tc>
      </w:tr>
      <w:tr w:rsidR="0001523B" w:rsidRPr="00817255" w14:paraId="0BD7B9E6" w14:textId="77777777" w:rsidTr="0040501B">
        <w:trPr>
          <w:cantSplit/>
        </w:trPr>
        <w:tc>
          <w:tcPr>
            <w:tcW w:w="1838" w:type="dxa"/>
            <w:shd w:val="clear" w:color="auto" w:fill="auto"/>
          </w:tcPr>
          <w:p w14:paraId="730EB513" w14:textId="77777777" w:rsidR="0001523B" w:rsidRPr="00817255" w:rsidRDefault="0001523B" w:rsidP="00697200">
            <w:pPr>
              <w:pStyle w:val="ENoteTableText"/>
            </w:pPr>
            <w:r w:rsidRPr="00817255">
              <w:t>Treasury Laws Amendment (Reducing Pressure on Housing Affordability Measures) Act 2019</w:t>
            </w:r>
          </w:p>
        </w:tc>
        <w:tc>
          <w:tcPr>
            <w:tcW w:w="992" w:type="dxa"/>
            <w:shd w:val="clear" w:color="auto" w:fill="auto"/>
          </w:tcPr>
          <w:p w14:paraId="16457FA8" w14:textId="77777777" w:rsidR="0001523B" w:rsidRPr="00817255" w:rsidRDefault="0001523B" w:rsidP="00697200">
            <w:pPr>
              <w:pStyle w:val="ENoteTableText"/>
            </w:pPr>
            <w:r w:rsidRPr="00817255">
              <w:t>129, 2019</w:t>
            </w:r>
          </w:p>
        </w:tc>
        <w:tc>
          <w:tcPr>
            <w:tcW w:w="993" w:type="dxa"/>
            <w:shd w:val="clear" w:color="auto" w:fill="auto"/>
          </w:tcPr>
          <w:p w14:paraId="033F1D49" w14:textId="77777777" w:rsidR="0001523B" w:rsidRPr="00817255" w:rsidRDefault="0001523B" w:rsidP="00697200">
            <w:pPr>
              <w:pStyle w:val="ENoteTableText"/>
            </w:pPr>
            <w:r w:rsidRPr="00817255">
              <w:t>12 Dec 2019</w:t>
            </w:r>
          </w:p>
        </w:tc>
        <w:tc>
          <w:tcPr>
            <w:tcW w:w="1845" w:type="dxa"/>
            <w:shd w:val="clear" w:color="auto" w:fill="auto"/>
          </w:tcPr>
          <w:p w14:paraId="2753376A" w14:textId="77777777" w:rsidR="0001523B" w:rsidRPr="00817255" w:rsidRDefault="0001523B" w:rsidP="00F97408">
            <w:pPr>
              <w:pStyle w:val="ENoteTableText"/>
            </w:pPr>
            <w:r w:rsidRPr="00817255">
              <w:t xml:space="preserve">Sch 3: 13 Dec 2019 (s 2(1) </w:t>
            </w:r>
            <w:r w:rsidR="00CE5060" w:rsidRPr="00817255">
              <w:t>item 3</w:t>
            </w:r>
            <w:r w:rsidRPr="00817255">
              <w:t>)</w:t>
            </w:r>
          </w:p>
        </w:tc>
        <w:tc>
          <w:tcPr>
            <w:tcW w:w="1417" w:type="dxa"/>
            <w:shd w:val="clear" w:color="auto" w:fill="auto"/>
          </w:tcPr>
          <w:p w14:paraId="3E819256" w14:textId="4CBCE1DF" w:rsidR="0001523B" w:rsidRPr="00817255" w:rsidRDefault="0001523B" w:rsidP="00697200">
            <w:pPr>
              <w:pStyle w:val="ENoteTableText"/>
              <w:rPr>
                <w:szCs w:val="16"/>
              </w:rPr>
            </w:pPr>
            <w:r w:rsidRPr="00817255">
              <w:rPr>
                <w:szCs w:val="16"/>
              </w:rPr>
              <w:t>Sch 3 (</w:t>
            </w:r>
            <w:r w:rsidR="008316E9" w:rsidRPr="00817255">
              <w:rPr>
                <w:szCs w:val="16"/>
              </w:rPr>
              <w:t>items 1</w:t>
            </w:r>
            <w:r w:rsidRPr="00817255">
              <w:rPr>
                <w:szCs w:val="16"/>
              </w:rPr>
              <w:t>1, 12)</w:t>
            </w:r>
          </w:p>
        </w:tc>
      </w:tr>
      <w:tr w:rsidR="00297F7B" w:rsidRPr="00817255" w14:paraId="3497BE64" w14:textId="77777777" w:rsidTr="00297F7B">
        <w:trPr>
          <w:cantSplit/>
        </w:trPr>
        <w:tc>
          <w:tcPr>
            <w:tcW w:w="1838" w:type="dxa"/>
            <w:tcBorders>
              <w:bottom w:val="single" w:sz="4" w:space="0" w:color="auto"/>
            </w:tcBorders>
            <w:shd w:val="clear" w:color="auto" w:fill="auto"/>
          </w:tcPr>
          <w:p w14:paraId="6E03590F" w14:textId="77777777" w:rsidR="00297F7B" w:rsidRPr="00817255" w:rsidRDefault="00297F7B" w:rsidP="00FA0C2B">
            <w:pPr>
              <w:pStyle w:val="ENoteTableText"/>
            </w:pPr>
            <w:r w:rsidRPr="00817255">
              <w:t>Foreign Investment Reform (Protecting Australia</w:t>
            </w:r>
            <w:r w:rsidRPr="00817255">
              <w:rPr>
                <w:rFonts w:hint="eastAsia"/>
              </w:rPr>
              <w:t>’</w:t>
            </w:r>
            <w:r w:rsidRPr="00817255">
              <w:t>s National Security) Act 2020</w:t>
            </w:r>
          </w:p>
        </w:tc>
        <w:tc>
          <w:tcPr>
            <w:tcW w:w="992" w:type="dxa"/>
            <w:tcBorders>
              <w:bottom w:val="single" w:sz="4" w:space="0" w:color="auto"/>
            </w:tcBorders>
            <w:shd w:val="clear" w:color="auto" w:fill="auto"/>
          </w:tcPr>
          <w:p w14:paraId="117C909C" w14:textId="77777777" w:rsidR="00297F7B" w:rsidRPr="00817255" w:rsidRDefault="00297F7B" w:rsidP="00FA0C2B">
            <w:pPr>
              <w:pStyle w:val="ENoteTableText"/>
            </w:pPr>
            <w:r w:rsidRPr="00817255">
              <w:t>114, 2020</w:t>
            </w:r>
          </w:p>
        </w:tc>
        <w:tc>
          <w:tcPr>
            <w:tcW w:w="993" w:type="dxa"/>
            <w:tcBorders>
              <w:bottom w:val="single" w:sz="4" w:space="0" w:color="auto"/>
            </w:tcBorders>
            <w:shd w:val="clear" w:color="auto" w:fill="auto"/>
          </w:tcPr>
          <w:p w14:paraId="72C46365" w14:textId="77777777" w:rsidR="00297F7B" w:rsidRPr="00817255" w:rsidRDefault="00297F7B" w:rsidP="00FA0C2B">
            <w:pPr>
              <w:pStyle w:val="ENoteTableText"/>
            </w:pPr>
            <w:r w:rsidRPr="00817255">
              <w:t>10 Dec 2020</w:t>
            </w:r>
          </w:p>
        </w:tc>
        <w:tc>
          <w:tcPr>
            <w:tcW w:w="1845" w:type="dxa"/>
            <w:tcBorders>
              <w:bottom w:val="single" w:sz="4" w:space="0" w:color="auto"/>
            </w:tcBorders>
            <w:shd w:val="clear" w:color="auto" w:fill="auto"/>
          </w:tcPr>
          <w:p w14:paraId="732618C4" w14:textId="44BBDAE7" w:rsidR="00297F7B" w:rsidRPr="00817255" w:rsidRDefault="00297F7B" w:rsidP="00AE286D">
            <w:pPr>
              <w:pStyle w:val="ENoteTableText"/>
            </w:pPr>
            <w:r w:rsidRPr="00817255">
              <w:t>Sch 1 (</w:t>
            </w:r>
            <w:r w:rsidR="008316E9" w:rsidRPr="00817255">
              <w:t>items 1</w:t>
            </w:r>
            <w:r w:rsidRPr="00817255">
              <w:t>–220, 227–250), Sch 2 (</w:t>
            </w:r>
            <w:r w:rsidR="008316E9" w:rsidRPr="00817255">
              <w:t>items 1</w:t>
            </w:r>
            <w:r w:rsidRPr="00817255">
              <w:t>–57)</w:t>
            </w:r>
            <w:r w:rsidR="00AE286D" w:rsidRPr="00817255">
              <w:t xml:space="preserve"> and</w:t>
            </w:r>
            <w:r w:rsidRPr="00817255">
              <w:t xml:space="preserve"> Sch 3 (</w:t>
            </w:r>
            <w:r w:rsidR="008316E9" w:rsidRPr="00817255">
              <w:t>items 1</w:t>
            </w:r>
            <w:r w:rsidRPr="00817255">
              <w:t xml:space="preserve">–13, </w:t>
            </w:r>
            <w:r w:rsidR="00AE286D" w:rsidRPr="00817255">
              <w:t>19</w:t>
            </w:r>
            <w:r w:rsidRPr="00817255">
              <w:t xml:space="preserve">–23): 1 Jan 2021 (s 2(1) </w:t>
            </w:r>
            <w:r w:rsidR="00995571" w:rsidRPr="00817255">
              <w:t>items 2</w:t>
            </w:r>
            <w:r w:rsidRPr="00817255">
              <w:t>, 3, 5, 7)</w:t>
            </w:r>
            <w:r w:rsidRPr="00817255">
              <w:br/>
              <w:t>Sch 2 (</w:t>
            </w:r>
            <w:r w:rsidR="00995571" w:rsidRPr="00817255">
              <w:t>items 5</w:t>
            </w:r>
            <w:r w:rsidRPr="00817255">
              <w:t xml:space="preserve">8–62): </w:t>
            </w:r>
            <w:r w:rsidR="00F84882" w:rsidRPr="00817255">
              <w:t>1 Sept 2021</w:t>
            </w:r>
            <w:r w:rsidRPr="00817255">
              <w:t xml:space="preserve"> (s 2(1) </w:t>
            </w:r>
            <w:r w:rsidR="00CE5060" w:rsidRPr="00817255">
              <w:t>item 4</w:t>
            </w:r>
            <w:r w:rsidRPr="00817255">
              <w:t>)</w:t>
            </w:r>
            <w:r w:rsidRPr="00817255">
              <w:br/>
              <w:t>Sch 3 (</w:t>
            </w:r>
            <w:r w:rsidR="008316E9" w:rsidRPr="00817255">
              <w:t>items 1</w:t>
            </w:r>
            <w:r w:rsidRPr="00817255">
              <w:t>5–18):</w:t>
            </w:r>
            <w:r w:rsidR="00F84882" w:rsidRPr="00817255">
              <w:t xml:space="preserve"> </w:t>
            </w:r>
            <w:r w:rsidR="00B2681F" w:rsidRPr="00817255">
              <w:t>1 July</w:t>
            </w:r>
            <w:r w:rsidR="00EE1237" w:rsidRPr="00817255">
              <w:t xml:space="preserve"> 2023</w:t>
            </w:r>
            <w:r w:rsidRPr="00817255">
              <w:t xml:space="preserve"> (s 2(1) </w:t>
            </w:r>
            <w:r w:rsidR="00995571" w:rsidRPr="00817255">
              <w:t>item 6</w:t>
            </w:r>
            <w:r w:rsidRPr="00817255">
              <w:t>)</w:t>
            </w:r>
            <w:r w:rsidR="002817C7" w:rsidRPr="00817255">
              <w:br/>
              <w:t>Note: This amending title was affected by an editorial change (see C2021C00358)</w:t>
            </w:r>
          </w:p>
        </w:tc>
        <w:tc>
          <w:tcPr>
            <w:tcW w:w="1417" w:type="dxa"/>
            <w:tcBorders>
              <w:bottom w:val="single" w:sz="4" w:space="0" w:color="auto"/>
            </w:tcBorders>
            <w:shd w:val="clear" w:color="auto" w:fill="auto"/>
          </w:tcPr>
          <w:p w14:paraId="179119CE" w14:textId="552621C7" w:rsidR="00297F7B" w:rsidRPr="00817255" w:rsidRDefault="00297F7B" w:rsidP="00AE286D">
            <w:pPr>
              <w:pStyle w:val="ENoteTableText"/>
              <w:rPr>
                <w:szCs w:val="16"/>
              </w:rPr>
            </w:pPr>
            <w:r w:rsidRPr="00817255">
              <w:rPr>
                <w:szCs w:val="16"/>
              </w:rPr>
              <w:t>Sch 1 (</w:t>
            </w:r>
            <w:r w:rsidR="00995571" w:rsidRPr="00817255">
              <w:rPr>
                <w:szCs w:val="16"/>
              </w:rPr>
              <w:t>items 2</w:t>
            </w:r>
            <w:r w:rsidRPr="00817255">
              <w:rPr>
                <w:szCs w:val="16"/>
              </w:rPr>
              <w:t>27</w:t>
            </w:r>
            <w:r w:rsidR="003238EB" w:rsidRPr="00817255">
              <w:rPr>
                <w:szCs w:val="16"/>
              </w:rPr>
              <w:t>–</w:t>
            </w:r>
            <w:r w:rsidRPr="00817255">
              <w:rPr>
                <w:szCs w:val="16"/>
              </w:rPr>
              <w:t>250), Sch 2 (</w:t>
            </w:r>
            <w:r w:rsidR="008B3345" w:rsidRPr="00817255">
              <w:rPr>
                <w:szCs w:val="16"/>
              </w:rPr>
              <w:t>items 4</w:t>
            </w:r>
            <w:r w:rsidRPr="00817255">
              <w:rPr>
                <w:szCs w:val="16"/>
              </w:rPr>
              <w:t>9–57)</w:t>
            </w:r>
            <w:r w:rsidR="00E863E3" w:rsidRPr="00817255">
              <w:rPr>
                <w:szCs w:val="16"/>
              </w:rPr>
              <w:t xml:space="preserve"> </w:t>
            </w:r>
            <w:r w:rsidR="00E863E3" w:rsidRPr="00817255">
              <w:t>and</w:t>
            </w:r>
            <w:r w:rsidRPr="00817255">
              <w:rPr>
                <w:szCs w:val="16"/>
              </w:rPr>
              <w:t xml:space="preserve"> Sch 3 (</w:t>
            </w:r>
            <w:r w:rsidR="008316E9" w:rsidRPr="00817255">
              <w:rPr>
                <w:szCs w:val="16"/>
              </w:rPr>
              <w:t>items 1</w:t>
            </w:r>
            <w:r w:rsidR="00AE286D" w:rsidRPr="00817255">
              <w:rPr>
                <w:szCs w:val="16"/>
              </w:rPr>
              <w:t>9</w:t>
            </w:r>
            <w:r w:rsidRPr="00817255">
              <w:rPr>
                <w:szCs w:val="16"/>
              </w:rPr>
              <w:t>–23)</w:t>
            </w:r>
          </w:p>
        </w:tc>
      </w:tr>
      <w:tr w:rsidR="00297F7B" w:rsidRPr="00817255" w14:paraId="481D6E80" w14:textId="77777777" w:rsidTr="0062712E">
        <w:trPr>
          <w:cantSplit/>
        </w:trPr>
        <w:tc>
          <w:tcPr>
            <w:tcW w:w="1838" w:type="dxa"/>
            <w:shd w:val="clear" w:color="auto" w:fill="auto"/>
          </w:tcPr>
          <w:p w14:paraId="3C6FD1E7" w14:textId="77777777" w:rsidR="00297F7B" w:rsidRPr="00817255" w:rsidRDefault="00297F7B" w:rsidP="001F24A7">
            <w:pPr>
              <w:pStyle w:val="ENoteTableText"/>
            </w:pPr>
            <w:r w:rsidRPr="00817255">
              <w:t>Australia</w:t>
            </w:r>
            <w:r w:rsidRPr="00817255">
              <w:rPr>
                <w:rFonts w:hint="eastAsia"/>
              </w:rPr>
              <w:t>’</w:t>
            </w:r>
            <w:r w:rsidRPr="00817255">
              <w:t>s Foreign Relations (State and Territory Arrangements) (Consequential Amendments) Act 2020</w:t>
            </w:r>
          </w:p>
        </w:tc>
        <w:tc>
          <w:tcPr>
            <w:tcW w:w="992" w:type="dxa"/>
            <w:shd w:val="clear" w:color="auto" w:fill="auto"/>
          </w:tcPr>
          <w:p w14:paraId="28D46103" w14:textId="77777777" w:rsidR="00297F7B" w:rsidRPr="00817255" w:rsidRDefault="00297F7B" w:rsidP="001F24A7">
            <w:pPr>
              <w:pStyle w:val="ENoteTableText"/>
            </w:pPr>
            <w:r w:rsidRPr="00817255">
              <w:t>117, 2020</w:t>
            </w:r>
          </w:p>
        </w:tc>
        <w:tc>
          <w:tcPr>
            <w:tcW w:w="993" w:type="dxa"/>
            <w:shd w:val="clear" w:color="auto" w:fill="auto"/>
          </w:tcPr>
          <w:p w14:paraId="769A7E9D" w14:textId="77777777" w:rsidR="00297F7B" w:rsidRPr="00817255" w:rsidRDefault="00297F7B" w:rsidP="001F24A7">
            <w:pPr>
              <w:pStyle w:val="ENoteTableText"/>
            </w:pPr>
            <w:r w:rsidRPr="00817255">
              <w:t>10 Dec 2020</w:t>
            </w:r>
          </w:p>
        </w:tc>
        <w:tc>
          <w:tcPr>
            <w:tcW w:w="1845" w:type="dxa"/>
            <w:shd w:val="clear" w:color="auto" w:fill="auto"/>
          </w:tcPr>
          <w:p w14:paraId="1FF834AA" w14:textId="77777777" w:rsidR="00297F7B" w:rsidRPr="00817255" w:rsidRDefault="00297F7B" w:rsidP="001F24A7">
            <w:pPr>
              <w:pStyle w:val="ENoteTableText"/>
            </w:pPr>
            <w:r w:rsidRPr="00817255">
              <w:t>Sch 1 (</w:t>
            </w:r>
            <w:r w:rsidR="00995571" w:rsidRPr="00817255">
              <w:t>items 2</w:t>
            </w:r>
            <w:r w:rsidRPr="00817255">
              <w:t xml:space="preserve">, 3): 10 Dec 2020 (s 2(1) </w:t>
            </w:r>
            <w:r w:rsidR="00F228B7" w:rsidRPr="00817255">
              <w:t>item 2</w:t>
            </w:r>
            <w:r w:rsidRPr="00817255">
              <w:t>)</w:t>
            </w:r>
          </w:p>
        </w:tc>
        <w:tc>
          <w:tcPr>
            <w:tcW w:w="1417" w:type="dxa"/>
            <w:shd w:val="clear" w:color="auto" w:fill="auto"/>
          </w:tcPr>
          <w:p w14:paraId="10091954" w14:textId="77777777" w:rsidR="00297F7B" w:rsidRPr="00817255" w:rsidRDefault="00297F7B" w:rsidP="001F24A7">
            <w:pPr>
              <w:pStyle w:val="ENoteTableText"/>
              <w:rPr>
                <w:szCs w:val="16"/>
              </w:rPr>
            </w:pPr>
            <w:r w:rsidRPr="00817255">
              <w:rPr>
                <w:szCs w:val="16"/>
              </w:rPr>
              <w:t>Sch 1 (</w:t>
            </w:r>
            <w:r w:rsidR="00CE5060" w:rsidRPr="00817255">
              <w:rPr>
                <w:szCs w:val="16"/>
              </w:rPr>
              <w:t>item 3</w:t>
            </w:r>
            <w:r w:rsidRPr="00817255">
              <w:rPr>
                <w:szCs w:val="16"/>
              </w:rPr>
              <w:t>)</w:t>
            </w:r>
          </w:p>
        </w:tc>
      </w:tr>
      <w:tr w:rsidR="00F84882" w:rsidRPr="00817255" w14:paraId="5B9D0F06" w14:textId="77777777" w:rsidTr="006B4C1D">
        <w:trPr>
          <w:cantSplit/>
        </w:trPr>
        <w:tc>
          <w:tcPr>
            <w:tcW w:w="1838" w:type="dxa"/>
            <w:shd w:val="clear" w:color="auto" w:fill="auto"/>
          </w:tcPr>
          <w:p w14:paraId="2C250D2D" w14:textId="77777777" w:rsidR="00F84882" w:rsidRPr="00817255" w:rsidRDefault="00F84882" w:rsidP="001F24A7">
            <w:pPr>
              <w:pStyle w:val="ENoteTableText"/>
            </w:pPr>
            <w:r w:rsidRPr="00817255">
              <w:t>Federal Circuit and Family Court of Australia (Consequential Amendments and Transitional Provisions) Act 2021</w:t>
            </w:r>
          </w:p>
        </w:tc>
        <w:tc>
          <w:tcPr>
            <w:tcW w:w="992" w:type="dxa"/>
            <w:shd w:val="clear" w:color="auto" w:fill="auto"/>
          </w:tcPr>
          <w:p w14:paraId="247747AC" w14:textId="77777777" w:rsidR="00F84882" w:rsidRPr="00817255" w:rsidRDefault="00F84882" w:rsidP="001F24A7">
            <w:pPr>
              <w:pStyle w:val="ENoteTableText"/>
            </w:pPr>
            <w:r w:rsidRPr="00817255">
              <w:t>13, 2021</w:t>
            </w:r>
          </w:p>
        </w:tc>
        <w:tc>
          <w:tcPr>
            <w:tcW w:w="993" w:type="dxa"/>
            <w:shd w:val="clear" w:color="auto" w:fill="auto"/>
          </w:tcPr>
          <w:p w14:paraId="0F056089" w14:textId="77777777" w:rsidR="00F84882" w:rsidRPr="00817255" w:rsidRDefault="00F84882" w:rsidP="001F24A7">
            <w:pPr>
              <w:pStyle w:val="ENoteTableText"/>
            </w:pPr>
            <w:r w:rsidRPr="00817255">
              <w:t>1 Mar 2021</w:t>
            </w:r>
          </w:p>
        </w:tc>
        <w:tc>
          <w:tcPr>
            <w:tcW w:w="1845" w:type="dxa"/>
            <w:shd w:val="clear" w:color="auto" w:fill="auto"/>
          </w:tcPr>
          <w:p w14:paraId="5C553372" w14:textId="48335DDD" w:rsidR="00F84882" w:rsidRPr="00817255" w:rsidRDefault="00F84882" w:rsidP="001F24A7">
            <w:pPr>
              <w:pStyle w:val="ENoteTableText"/>
            </w:pPr>
            <w:r w:rsidRPr="00817255">
              <w:t>Sch 2 (</w:t>
            </w:r>
            <w:r w:rsidR="008B3345" w:rsidRPr="00817255">
              <w:t>items 4</w:t>
            </w:r>
            <w:r w:rsidRPr="00817255">
              <w:t xml:space="preserve">28, 429): 1 Sept 2021 (s 2(1) </w:t>
            </w:r>
            <w:r w:rsidR="008316E9" w:rsidRPr="00817255">
              <w:t>item 5</w:t>
            </w:r>
            <w:r w:rsidRPr="00817255">
              <w:t>)</w:t>
            </w:r>
          </w:p>
        </w:tc>
        <w:tc>
          <w:tcPr>
            <w:tcW w:w="1417" w:type="dxa"/>
            <w:shd w:val="clear" w:color="auto" w:fill="auto"/>
          </w:tcPr>
          <w:p w14:paraId="4BA387C9" w14:textId="77777777" w:rsidR="00F84882" w:rsidRPr="00817255" w:rsidRDefault="00F84882" w:rsidP="001F24A7">
            <w:pPr>
              <w:pStyle w:val="ENoteTableText"/>
              <w:rPr>
                <w:szCs w:val="16"/>
              </w:rPr>
            </w:pPr>
            <w:r w:rsidRPr="00817255">
              <w:rPr>
                <w:szCs w:val="16"/>
              </w:rPr>
              <w:t>—</w:t>
            </w:r>
          </w:p>
        </w:tc>
      </w:tr>
      <w:tr w:rsidR="00372771" w:rsidRPr="00817255" w14:paraId="25AAFFD2" w14:textId="77777777" w:rsidTr="00D5045F">
        <w:trPr>
          <w:cantSplit/>
        </w:trPr>
        <w:tc>
          <w:tcPr>
            <w:tcW w:w="1838" w:type="dxa"/>
            <w:shd w:val="clear" w:color="auto" w:fill="auto"/>
          </w:tcPr>
          <w:p w14:paraId="33562D53" w14:textId="77777777" w:rsidR="00372771" w:rsidRPr="00817255" w:rsidRDefault="00341148" w:rsidP="001F24A7">
            <w:pPr>
              <w:pStyle w:val="ENoteTableText"/>
            </w:pPr>
            <w:r w:rsidRPr="00817255">
              <w:t>Treasury Laws Amendment (2021 Measures No. 5) Act 2021</w:t>
            </w:r>
          </w:p>
        </w:tc>
        <w:tc>
          <w:tcPr>
            <w:tcW w:w="992" w:type="dxa"/>
            <w:shd w:val="clear" w:color="auto" w:fill="auto"/>
          </w:tcPr>
          <w:p w14:paraId="0C15A252" w14:textId="77777777" w:rsidR="00372771" w:rsidRPr="00817255" w:rsidRDefault="00372771" w:rsidP="001F24A7">
            <w:pPr>
              <w:pStyle w:val="ENoteTableText"/>
            </w:pPr>
            <w:r w:rsidRPr="00817255">
              <w:t>127, 2021</w:t>
            </w:r>
          </w:p>
        </w:tc>
        <w:tc>
          <w:tcPr>
            <w:tcW w:w="993" w:type="dxa"/>
            <w:shd w:val="clear" w:color="auto" w:fill="auto"/>
          </w:tcPr>
          <w:p w14:paraId="3500DD1C" w14:textId="77777777" w:rsidR="00372771" w:rsidRPr="00817255" w:rsidRDefault="00372771" w:rsidP="001F24A7">
            <w:pPr>
              <w:pStyle w:val="ENoteTableText"/>
            </w:pPr>
            <w:r w:rsidRPr="00817255">
              <w:t>7 Dec 2021</w:t>
            </w:r>
          </w:p>
        </w:tc>
        <w:tc>
          <w:tcPr>
            <w:tcW w:w="1845" w:type="dxa"/>
            <w:shd w:val="clear" w:color="auto" w:fill="auto"/>
          </w:tcPr>
          <w:p w14:paraId="7D2F5349" w14:textId="77777777" w:rsidR="00372771" w:rsidRPr="00817255" w:rsidRDefault="00372771" w:rsidP="001F24A7">
            <w:pPr>
              <w:pStyle w:val="ENoteTableText"/>
            </w:pPr>
            <w:r w:rsidRPr="00817255">
              <w:t>Sch 3 (</w:t>
            </w:r>
            <w:r w:rsidR="00CE5060" w:rsidRPr="00817255">
              <w:t>items 3</w:t>
            </w:r>
            <w:r w:rsidRPr="00817255">
              <w:t xml:space="preserve">6–39): 8 Dec 2021 (s 2(1) </w:t>
            </w:r>
            <w:r w:rsidR="00CE5060" w:rsidRPr="00817255">
              <w:t>item 4</w:t>
            </w:r>
            <w:r w:rsidR="00341148" w:rsidRPr="00817255">
              <w:t>)</w:t>
            </w:r>
          </w:p>
        </w:tc>
        <w:tc>
          <w:tcPr>
            <w:tcW w:w="1417" w:type="dxa"/>
            <w:shd w:val="clear" w:color="auto" w:fill="auto"/>
          </w:tcPr>
          <w:p w14:paraId="1B9B08BD" w14:textId="77777777" w:rsidR="00372771" w:rsidRPr="00817255" w:rsidRDefault="00341148" w:rsidP="001F24A7">
            <w:pPr>
              <w:pStyle w:val="ENoteTableText"/>
              <w:rPr>
                <w:szCs w:val="16"/>
              </w:rPr>
            </w:pPr>
            <w:r w:rsidRPr="00817255">
              <w:t>Sch 3 (</w:t>
            </w:r>
            <w:r w:rsidR="00CE5060" w:rsidRPr="00817255">
              <w:t>item 3</w:t>
            </w:r>
            <w:r w:rsidRPr="00817255">
              <w:t>9)</w:t>
            </w:r>
          </w:p>
        </w:tc>
      </w:tr>
      <w:tr w:rsidR="00FA0FD4" w:rsidRPr="00817255" w14:paraId="4E50DE1D" w14:textId="77777777" w:rsidTr="00F70074">
        <w:trPr>
          <w:cantSplit/>
        </w:trPr>
        <w:tc>
          <w:tcPr>
            <w:tcW w:w="1838" w:type="dxa"/>
            <w:shd w:val="clear" w:color="auto" w:fill="auto"/>
          </w:tcPr>
          <w:p w14:paraId="2C24E7DE" w14:textId="77777777" w:rsidR="00FA0FD4" w:rsidRPr="00817255" w:rsidRDefault="00FA0FD4" w:rsidP="001F24A7">
            <w:pPr>
              <w:pStyle w:val="ENoteTableText"/>
            </w:pPr>
            <w:r w:rsidRPr="00817255">
              <w:t>Corporate Collective Investment Vehicle Framework and Other Measures Act 2022</w:t>
            </w:r>
          </w:p>
        </w:tc>
        <w:tc>
          <w:tcPr>
            <w:tcW w:w="992" w:type="dxa"/>
            <w:shd w:val="clear" w:color="auto" w:fill="auto"/>
          </w:tcPr>
          <w:p w14:paraId="1EDFFB8E" w14:textId="77777777" w:rsidR="00FA0FD4" w:rsidRPr="00817255" w:rsidRDefault="00FA0FD4" w:rsidP="001F24A7">
            <w:pPr>
              <w:pStyle w:val="ENoteTableText"/>
            </w:pPr>
            <w:r w:rsidRPr="00817255">
              <w:t>8, 2022</w:t>
            </w:r>
          </w:p>
        </w:tc>
        <w:tc>
          <w:tcPr>
            <w:tcW w:w="993" w:type="dxa"/>
            <w:shd w:val="clear" w:color="auto" w:fill="auto"/>
          </w:tcPr>
          <w:p w14:paraId="11C22A24" w14:textId="77777777" w:rsidR="00FA0FD4" w:rsidRPr="00817255" w:rsidRDefault="00FA0FD4" w:rsidP="001F24A7">
            <w:pPr>
              <w:pStyle w:val="ENoteTableText"/>
            </w:pPr>
            <w:r w:rsidRPr="00817255">
              <w:t>22 Feb 2022</w:t>
            </w:r>
          </w:p>
        </w:tc>
        <w:tc>
          <w:tcPr>
            <w:tcW w:w="1845" w:type="dxa"/>
            <w:shd w:val="clear" w:color="auto" w:fill="auto"/>
          </w:tcPr>
          <w:p w14:paraId="60D7595A" w14:textId="6EA3D7D1" w:rsidR="00FA0FD4" w:rsidRPr="00817255" w:rsidRDefault="00FA0FD4" w:rsidP="001F24A7">
            <w:pPr>
              <w:pStyle w:val="ENoteTableText"/>
            </w:pPr>
            <w:r w:rsidRPr="00817255">
              <w:t>Sch 8 (</w:t>
            </w:r>
            <w:r w:rsidR="008316E9" w:rsidRPr="00817255">
              <w:t>items 1</w:t>
            </w:r>
            <w:r w:rsidRPr="00817255">
              <w:t xml:space="preserve">5, 16): 23 Feb 2022 (s 2(1) </w:t>
            </w:r>
            <w:r w:rsidR="00B47E37" w:rsidRPr="00817255">
              <w:t>item 9</w:t>
            </w:r>
            <w:r w:rsidRPr="00817255">
              <w:t>)</w:t>
            </w:r>
          </w:p>
        </w:tc>
        <w:tc>
          <w:tcPr>
            <w:tcW w:w="1417" w:type="dxa"/>
            <w:shd w:val="clear" w:color="auto" w:fill="auto"/>
          </w:tcPr>
          <w:p w14:paraId="408BCD54" w14:textId="77777777" w:rsidR="00FA0FD4" w:rsidRPr="00817255" w:rsidRDefault="00FA0FD4" w:rsidP="001F24A7">
            <w:pPr>
              <w:pStyle w:val="ENoteTableText"/>
            </w:pPr>
            <w:r w:rsidRPr="00817255">
              <w:t>—</w:t>
            </w:r>
          </w:p>
        </w:tc>
      </w:tr>
      <w:tr w:rsidR="00E270C7" w:rsidRPr="00817255" w14:paraId="31722AF7" w14:textId="77777777" w:rsidTr="00BD7328">
        <w:trPr>
          <w:cantSplit/>
        </w:trPr>
        <w:tc>
          <w:tcPr>
            <w:tcW w:w="1838" w:type="dxa"/>
            <w:shd w:val="clear" w:color="auto" w:fill="auto"/>
          </w:tcPr>
          <w:p w14:paraId="0F65ED22" w14:textId="77777777" w:rsidR="00E270C7" w:rsidRPr="00817255" w:rsidRDefault="00D104B3" w:rsidP="001F24A7">
            <w:pPr>
              <w:pStyle w:val="ENoteTableText"/>
            </w:pPr>
            <w:r w:rsidRPr="00817255">
              <w:t>Treasury Laws Amendment (2022 Measures No. 3) Act 2022</w:t>
            </w:r>
          </w:p>
        </w:tc>
        <w:tc>
          <w:tcPr>
            <w:tcW w:w="992" w:type="dxa"/>
            <w:shd w:val="clear" w:color="auto" w:fill="auto"/>
          </w:tcPr>
          <w:p w14:paraId="5446E8B9" w14:textId="77777777" w:rsidR="00E270C7" w:rsidRPr="00817255" w:rsidRDefault="00D104B3" w:rsidP="001F24A7">
            <w:pPr>
              <w:pStyle w:val="ENoteTableText"/>
            </w:pPr>
            <w:r w:rsidRPr="00817255">
              <w:t>75, 2022</w:t>
            </w:r>
          </w:p>
        </w:tc>
        <w:tc>
          <w:tcPr>
            <w:tcW w:w="993" w:type="dxa"/>
            <w:shd w:val="clear" w:color="auto" w:fill="auto"/>
          </w:tcPr>
          <w:p w14:paraId="3F5AE3F6" w14:textId="77777777" w:rsidR="00E270C7" w:rsidRPr="00817255" w:rsidRDefault="00D104B3" w:rsidP="001F24A7">
            <w:pPr>
              <w:pStyle w:val="ENoteTableText"/>
            </w:pPr>
            <w:r w:rsidRPr="00817255">
              <w:t>5 Dec 2022</w:t>
            </w:r>
          </w:p>
        </w:tc>
        <w:tc>
          <w:tcPr>
            <w:tcW w:w="1845" w:type="dxa"/>
            <w:shd w:val="clear" w:color="auto" w:fill="auto"/>
          </w:tcPr>
          <w:p w14:paraId="1CE83DA5" w14:textId="77777777" w:rsidR="00E270C7" w:rsidRPr="00817255" w:rsidRDefault="00D104B3" w:rsidP="001F24A7">
            <w:pPr>
              <w:pStyle w:val="ENoteTableText"/>
            </w:pPr>
            <w:r w:rsidRPr="00817255">
              <w:t xml:space="preserve">Sch 1: 1 Jan 2023 (s 2(1) </w:t>
            </w:r>
            <w:r w:rsidR="00F228B7" w:rsidRPr="00817255">
              <w:t>item 2</w:t>
            </w:r>
            <w:r w:rsidRPr="00817255">
              <w:t>)</w:t>
            </w:r>
          </w:p>
        </w:tc>
        <w:tc>
          <w:tcPr>
            <w:tcW w:w="1417" w:type="dxa"/>
            <w:shd w:val="clear" w:color="auto" w:fill="auto"/>
          </w:tcPr>
          <w:p w14:paraId="14919E4A" w14:textId="77777777" w:rsidR="00E270C7" w:rsidRPr="00817255" w:rsidRDefault="00D104B3" w:rsidP="001F24A7">
            <w:pPr>
              <w:pStyle w:val="ENoteTableText"/>
            </w:pPr>
            <w:r w:rsidRPr="00817255">
              <w:t>Sch 1 (</w:t>
            </w:r>
            <w:r w:rsidR="00F228B7" w:rsidRPr="00817255">
              <w:t>item 1</w:t>
            </w:r>
            <w:r w:rsidRPr="00817255">
              <w:t>2)</w:t>
            </w:r>
          </w:p>
        </w:tc>
      </w:tr>
      <w:tr w:rsidR="005D219F" w:rsidRPr="00817255" w14:paraId="193A7643" w14:textId="77777777" w:rsidTr="00150D89">
        <w:trPr>
          <w:cantSplit/>
        </w:trPr>
        <w:tc>
          <w:tcPr>
            <w:tcW w:w="1838" w:type="dxa"/>
            <w:shd w:val="clear" w:color="auto" w:fill="auto"/>
          </w:tcPr>
          <w:p w14:paraId="03E71469" w14:textId="77777777" w:rsidR="005D219F" w:rsidRPr="00817255" w:rsidRDefault="00B25964" w:rsidP="001F24A7">
            <w:pPr>
              <w:pStyle w:val="ENoteTableText"/>
            </w:pPr>
            <w:r w:rsidRPr="00817255">
              <w:t>Treasury Laws Amendment (Modernising Business Communications and Other Measures) Act 2023</w:t>
            </w:r>
          </w:p>
        </w:tc>
        <w:tc>
          <w:tcPr>
            <w:tcW w:w="992" w:type="dxa"/>
            <w:shd w:val="clear" w:color="auto" w:fill="auto"/>
          </w:tcPr>
          <w:p w14:paraId="5306A8FB" w14:textId="77777777" w:rsidR="005D219F" w:rsidRPr="00817255" w:rsidRDefault="005D219F" w:rsidP="001F24A7">
            <w:pPr>
              <w:pStyle w:val="ENoteTableText"/>
            </w:pPr>
            <w:r w:rsidRPr="00817255">
              <w:t>69, 2023</w:t>
            </w:r>
          </w:p>
        </w:tc>
        <w:tc>
          <w:tcPr>
            <w:tcW w:w="993" w:type="dxa"/>
            <w:shd w:val="clear" w:color="auto" w:fill="auto"/>
          </w:tcPr>
          <w:p w14:paraId="418D7ECC" w14:textId="77777777" w:rsidR="005D219F" w:rsidRPr="00817255" w:rsidRDefault="005D219F" w:rsidP="001F24A7">
            <w:pPr>
              <w:pStyle w:val="ENoteTableText"/>
            </w:pPr>
            <w:r w:rsidRPr="00817255">
              <w:t>14 Sept 2023</w:t>
            </w:r>
          </w:p>
        </w:tc>
        <w:tc>
          <w:tcPr>
            <w:tcW w:w="1845" w:type="dxa"/>
            <w:shd w:val="clear" w:color="auto" w:fill="auto"/>
          </w:tcPr>
          <w:p w14:paraId="6C463B3D" w14:textId="4D918EC9" w:rsidR="005D219F" w:rsidRPr="00817255" w:rsidRDefault="00B25964" w:rsidP="001F24A7">
            <w:pPr>
              <w:pStyle w:val="ENoteTableText"/>
            </w:pPr>
            <w:r w:rsidRPr="00817255">
              <w:t>Sch 4 (</w:t>
            </w:r>
            <w:r w:rsidR="008316E9" w:rsidRPr="00817255">
              <w:t>items 1</w:t>
            </w:r>
            <w:r w:rsidRPr="00817255">
              <w:t xml:space="preserve">–10, 49–58): 15 Sept 2023 (s 2(1) </w:t>
            </w:r>
            <w:r w:rsidR="008316E9" w:rsidRPr="00817255">
              <w:t>item 5</w:t>
            </w:r>
            <w:r w:rsidRPr="00817255">
              <w:t>)</w:t>
            </w:r>
          </w:p>
        </w:tc>
        <w:tc>
          <w:tcPr>
            <w:tcW w:w="1417" w:type="dxa"/>
            <w:shd w:val="clear" w:color="auto" w:fill="auto"/>
          </w:tcPr>
          <w:p w14:paraId="5D5B78E9" w14:textId="77777777" w:rsidR="005D219F" w:rsidRPr="00817255" w:rsidRDefault="00B25964" w:rsidP="001F24A7">
            <w:pPr>
              <w:pStyle w:val="ENoteTableText"/>
            </w:pPr>
            <w:r w:rsidRPr="00817255">
              <w:t>—</w:t>
            </w:r>
          </w:p>
        </w:tc>
      </w:tr>
      <w:tr w:rsidR="00D26BB2" w:rsidRPr="00817255" w14:paraId="4FD838A3" w14:textId="77777777" w:rsidTr="00150D89">
        <w:trPr>
          <w:cantSplit/>
        </w:trPr>
        <w:tc>
          <w:tcPr>
            <w:tcW w:w="1838" w:type="dxa"/>
            <w:shd w:val="clear" w:color="auto" w:fill="auto"/>
          </w:tcPr>
          <w:p w14:paraId="10D32D3A" w14:textId="2A48FCE1" w:rsidR="00D26BB2" w:rsidRPr="00817255" w:rsidRDefault="00D26BB2" w:rsidP="001F24A7">
            <w:pPr>
              <w:pStyle w:val="ENoteTableText"/>
            </w:pPr>
            <w:r w:rsidRPr="00817255">
              <w:t>Members of Parliament (Staff) Amendment Act 2023</w:t>
            </w:r>
          </w:p>
        </w:tc>
        <w:tc>
          <w:tcPr>
            <w:tcW w:w="992" w:type="dxa"/>
            <w:shd w:val="clear" w:color="auto" w:fill="auto"/>
          </w:tcPr>
          <w:p w14:paraId="107ABA07" w14:textId="31DE1E99" w:rsidR="00D26BB2" w:rsidRPr="00817255" w:rsidRDefault="00D26BB2" w:rsidP="001F24A7">
            <w:pPr>
              <w:pStyle w:val="ENoteTableText"/>
            </w:pPr>
            <w:r w:rsidRPr="00817255">
              <w:t>71, 2023</w:t>
            </w:r>
          </w:p>
        </w:tc>
        <w:tc>
          <w:tcPr>
            <w:tcW w:w="993" w:type="dxa"/>
            <w:shd w:val="clear" w:color="auto" w:fill="auto"/>
          </w:tcPr>
          <w:p w14:paraId="4F3F6944" w14:textId="3B6F92FD" w:rsidR="00D26BB2" w:rsidRPr="00817255" w:rsidRDefault="00C570F1" w:rsidP="001F24A7">
            <w:pPr>
              <w:pStyle w:val="ENoteTableText"/>
            </w:pPr>
            <w:r w:rsidRPr="00817255">
              <w:t>19 Sept 2023</w:t>
            </w:r>
          </w:p>
        </w:tc>
        <w:tc>
          <w:tcPr>
            <w:tcW w:w="1845" w:type="dxa"/>
            <w:shd w:val="clear" w:color="auto" w:fill="auto"/>
          </w:tcPr>
          <w:p w14:paraId="4EB62B5D" w14:textId="137DBBCE" w:rsidR="00D26BB2" w:rsidRPr="00817255" w:rsidRDefault="00C570F1" w:rsidP="001F24A7">
            <w:pPr>
              <w:pStyle w:val="ENoteTableText"/>
            </w:pPr>
            <w:r w:rsidRPr="00817255">
              <w:t>Sch 4 (item 8): 17 Oct 2023 (s 2(1) item 5)</w:t>
            </w:r>
          </w:p>
        </w:tc>
        <w:tc>
          <w:tcPr>
            <w:tcW w:w="1417" w:type="dxa"/>
            <w:shd w:val="clear" w:color="auto" w:fill="auto"/>
          </w:tcPr>
          <w:p w14:paraId="3DAA785C" w14:textId="5A1BA467" w:rsidR="00D26BB2" w:rsidRPr="00817255" w:rsidRDefault="00C570F1" w:rsidP="001F24A7">
            <w:pPr>
              <w:pStyle w:val="ENoteTableText"/>
            </w:pPr>
            <w:r w:rsidRPr="00817255">
              <w:t>—</w:t>
            </w:r>
          </w:p>
        </w:tc>
      </w:tr>
      <w:tr w:rsidR="00454DEB" w:rsidRPr="00817255" w14:paraId="283309D7" w14:textId="77777777" w:rsidTr="000443D8">
        <w:trPr>
          <w:cantSplit/>
        </w:trPr>
        <w:tc>
          <w:tcPr>
            <w:tcW w:w="1838" w:type="dxa"/>
            <w:tcBorders>
              <w:bottom w:val="single" w:sz="12" w:space="0" w:color="auto"/>
            </w:tcBorders>
            <w:shd w:val="clear" w:color="auto" w:fill="auto"/>
          </w:tcPr>
          <w:p w14:paraId="5EB5DD09" w14:textId="5651DC4D" w:rsidR="00454DEB" w:rsidRPr="00817255" w:rsidRDefault="0024286A" w:rsidP="001F24A7">
            <w:pPr>
              <w:pStyle w:val="ENoteTableText"/>
            </w:pPr>
            <w:r w:rsidRPr="00817255">
              <w:t>Treasury Laws Amendment (2023 Law Improvement Package No. 1) Act 2023</w:t>
            </w:r>
          </w:p>
        </w:tc>
        <w:tc>
          <w:tcPr>
            <w:tcW w:w="992" w:type="dxa"/>
            <w:tcBorders>
              <w:bottom w:val="single" w:sz="12" w:space="0" w:color="auto"/>
            </w:tcBorders>
            <w:shd w:val="clear" w:color="auto" w:fill="auto"/>
          </w:tcPr>
          <w:p w14:paraId="01ED954A" w14:textId="12162C22" w:rsidR="00454DEB" w:rsidRPr="00817255" w:rsidRDefault="00454DEB" w:rsidP="001F24A7">
            <w:pPr>
              <w:pStyle w:val="ENoteTableText"/>
            </w:pPr>
            <w:r w:rsidRPr="00817255">
              <w:t>76, 2023</w:t>
            </w:r>
          </w:p>
        </w:tc>
        <w:tc>
          <w:tcPr>
            <w:tcW w:w="993" w:type="dxa"/>
            <w:tcBorders>
              <w:bottom w:val="single" w:sz="12" w:space="0" w:color="auto"/>
            </w:tcBorders>
            <w:shd w:val="clear" w:color="auto" w:fill="auto"/>
          </w:tcPr>
          <w:p w14:paraId="1284E465" w14:textId="3064CEA6" w:rsidR="00454DEB" w:rsidRPr="00817255" w:rsidRDefault="0024286A" w:rsidP="001F24A7">
            <w:pPr>
              <w:pStyle w:val="ENoteTableText"/>
            </w:pPr>
            <w:r w:rsidRPr="00817255">
              <w:t>20 Sept 2023</w:t>
            </w:r>
          </w:p>
        </w:tc>
        <w:tc>
          <w:tcPr>
            <w:tcW w:w="1845" w:type="dxa"/>
            <w:tcBorders>
              <w:bottom w:val="single" w:sz="12" w:space="0" w:color="auto"/>
            </w:tcBorders>
            <w:shd w:val="clear" w:color="auto" w:fill="auto"/>
          </w:tcPr>
          <w:p w14:paraId="0F3AA620" w14:textId="4ADC9273" w:rsidR="00454DEB" w:rsidRPr="00817255" w:rsidRDefault="0024286A" w:rsidP="001F24A7">
            <w:pPr>
              <w:pStyle w:val="ENoteTableText"/>
            </w:pPr>
            <w:r w:rsidRPr="00817255">
              <w:t>Sch 2 (item </w:t>
            </w:r>
            <w:r w:rsidR="00C809DF" w:rsidRPr="00817255">
              <w:t>647</w:t>
            </w:r>
            <w:r w:rsidRPr="00817255">
              <w:t>): 20 Oct 2023</w:t>
            </w:r>
            <w:r w:rsidR="00C809DF" w:rsidRPr="00817255">
              <w:t xml:space="preserve"> (s 2(1) item 2)</w:t>
            </w:r>
          </w:p>
        </w:tc>
        <w:tc>
          <w:tcPr>
            <w:tcW w:w="1417" w:type="dxa"/>
            <w:tcBorders>
              <w:bottom w:val="single" w:sz="12" w:space="0" w:color="auto"/>
            </w:tcBorders>
            <w:shd w:val="clear" w:color="auto" w:fill="auto"/>
          </w:tcPr>
          <w:p w14:paraId="5803E347" w14:textId="5E6A2C55" w:rsidR="00454DEB" w:rsidRPr="00817255" w:rsidRDefault="00C809DF" w:rsidP="001F24A7">
            <w:pPr>
              <w:pStyle w:val="ENoteTableText"/>
            </w:pPr>
            <w:r w:rsidRPr="00817255">
              <w:t>—</w:t>
            </w:r>
          </w:p>
        </w:tc>
      </w:tr>
    </w:tbl>
    <w:p w14:paraId="72D7A63A" w14:textId="77777777" w:rsidR="00064CC3" w:rsidRPr="00817255" w:rsidRDefault="00064CC3" w:rsidP="002D3E17">
      <w:pPr>
        <w:pStyle w:val="Tabletext"/>
      </w:pPr>
    </w:p>
    <w:p w14:paraId="5611009F" w14:textId="77777777" w:rsidR="003B7B5A" w:rsidRPr="00817255" w:rsidRDefault="003B7B5A" w:rsidP="00EE6DAF">
      <w:pPr>
        <w:pStyle w:val="ENotesHeading2"/>
        <w:pageBreakBefore/>
        <w:outlineLvl w:val="9"/>
      </w:pPr>
      <w:bookmarkStart w:id="364" w:name="_Toc150608559"/>
      <w:r w:rsidRPr="00817255">
        <w:t>Endnote 4—Amendment history</w:t>
      </w:r>
      <w:bookmarkEnd w:id="364"/>
    </w:p>
    <w:p w14:paraId="6551AFD9" w14:textId="77777777" w:rsidR="003B7B5A" w:rsidRPr="00817255" w:rsidRDefault="003B7B5A" w:rsidP="003B7B5A">
      <w:pPr>
        <w:pStyle w:val="Tabletext"/>
      </w:pPr>
    </w:p>
    <w:tbl>
      <w:tblPr>
        <w:tblW w:w="7082" w:type="dxa"/>
        <w:tblInd w:w="113" w:type="dxa"/>
        <w:tblLayout w:type="fixed"/>
        <w:tblLook w:val="0000" w:firstRow="0" w:lastRow="0" w:firstColumn="0" w:lastColumn="0" w:noHBand="0" w:noVBand="0"/>
      </w:tblPr>
      <w:tblGrid>
        <w:gridCol w:w="2139"/>
        <w:gridCol w:w="4943"/>
      </w:tblGrid>
      <w:tr w:rsidR="003B7B5A" w:rsidRPr="00817255" w14:paraId="514555B1" w14:textId="77777777" w:rsidTr="003B7B5A">
        <w:trPr>
          <w:cantSplit/>
          <w:tblHeader/>
        </w:trPr>
        <w:tc>
          <w:tcPr>
            <w:tcW w:w="2139" w:type="dxa"/>
            <w:tcBorders>
              <w:top w:val="single" w:sz="12" w:space="0" w:color="auto"/>
              <w:bottom w:val="single" w:sz="12" w:space="0" w:color="auto"/>
            </w:tcBorders>
            <w:shd w:val="clear" w:color="auto" w:fill="auto"/>
          </w:tcPr>
          <w:p w14:paraId="09D3FABE" w14:textId="77777777" w:rsidR="003B7B5A" w:rsidRPr="00817255" w:rsidRDefault="003B7B5A" w:rsidP="003B7B5A">
            <w:pPr>
              <w:pStyle w:val="ENoteTableHeading"/>
              <w:tabs>
                <w:tab w:val="center" w:leader="dot" w:pos="2268"/>
              </w:tabs>
            </w:pPr>
            <w:r w:rsidRPr="00817255">
              <w:t>Provision affected</w:t>
            </w:r>
          </w:p>
        </w:tc>
        <w:tc>
          <w:tcPr>
            <w:tcW w:w="4943" w:type="dxa"/>
            <w:tcBorders>
              <w:top w:val="single" w:sz="12" w:space="0" w:color="auto"/>
              <w:bottom w:val="single" w:sz="12" w:space="0" w:color="auto"/>
            </w:tcBorders>
            <w:shd w:val="clear" w:color="auto" w:fill="auto"/>
          </w:tcPr>
          <w:p w14:paraId="2446F583" w14:textId="77777777" w:rsidR="003B7B5A" w:rsidRPr="00817255" w:rsidRDefault="003B7B5A" w:rsidP="003B7B5A">
            <w:pPr>
              <w:pStyle w:val="ENoteTableHeading"/>
              <w:tabs>
                <w:tab w:val="center" w:leader="dot" w:pos="2268"/>
              </w:tabs>
            </w:pPr>
            <w:r w:rsidRPr="00817255">
              <w:t>How affected</w:t>
            </w:r>
          </w:p>
        </w:tc>
      </w:tr>
      <w:tr w:rsidR="003B7B5A" w:rsidRPr="00817255" w14:paraId="434AA0EB" w14:textId="77777777" w:rsidTr="00B74AC4">
        <w:trPr>
          <w:cantSplit/>
        </w:trPr>
        <w:tc>
          <w:tcPr>
            <w:tcW w:w="2139" w:type="dxa"/>
            <w:tcBorders>
              <w:top w:val="single" w:sz="12" w:space="0" w:color="auto"/>
            </w:tcBorders>
            <w:shd w:val="clear" w:color="auto" w:fill="auto"/>
          </w:tcPr>
          <w:p w14:paraId="6BF53C7E" w14:textId="77777777" w:rsidR="003B7B5A" w:rsidRPr="00817255" w:rsidRDefault="003B7B5A" w:rsidP="003B7B5A">
            <w:pPr>
              <w:pStyle w:val="Tabletext"/>
              <w:tabs>
                <w:tab w:val="center" w:leader="dot" w:pos="2268"/>
              </w:tabs>
              <w:rPr>
                <w:sz w:val="16"/>
                <w:szCs w:val="16"/>
              </w:rPr>
            </w:pPr>
            <w:r w:rsidRPr="00817255">
              <w:rPr>
                <w:sz w:val="16"/>
                <w:szCs w:val="16"/>
              </w:rPr>
              <w:t>Title</w:t>
            </w:r>
            <w:r w:rsidRPr="00817255">
              <w:rPr>
                <w:sz w:val="16"/>
                <w:szCs w:val="16"/>
              </w:rPr>
              <w:tab/>
            </w:r>
          </w:p>
        </w:tc>
        <w:tc>
          <w:tcPr>
            <w:tcW w:w="4943" w:type="dxa"/>
            <w:tcBorders>
              <w:top w:val="single" w:sz="12" w:space="0" w:color="auto"/>
            </w:tcBorders>
            <w:shd w:val="clear" w:color="auto" w:fill="auto"/>
          </w:tcPr>
          <w:p w14:paraId="3A1E9BC5" w14:textId="77777777" w:rsidR="003B7B5A" w:rsidRPr="00817255" w:rsidRDefault="003B7B5A" w:rsidP="003B7B5A">
            <w:pPr>
              <w:pStyle w:val="Tabletext"/>
              <w:rPr>
                <w:sz w:val="16"/>
                <w:szCs w:val="16"/>
              </w:rPr>
            </w:pPr>
            <w:r w:rsidRPr="00817255">
              <w:rPr>
                <w:sz w:val="16"/>
                <w:szCs w:val="16"/>
              </w:rPr>
              <w:t>rs. No.</w:t>
            </w:r>
            <w:r w:rsidR="00112F17" w:rsidRPr="00817255">
              <w:rPr>
                <w:sz w:val="16"/>
                <w:szCs w:val="16"/>
              </w:rPr>
              <w:t> </w:t>
            </w:r>
            <w:r w:rsidRPr="00817255">
              <w:rPr>
                <w:sz w:val="16"/>
                <w:szCs w:val="16"/>
              </w:rPr>
              <w:t>14, 1989</w:t>
            </w:r>
          </w:p>
        </w:tc>
      </w:tr>
      <w:tr w:rsidR="007D0208" w:rsidRPr="00817255" w14:paraId="4CF37F22" w14:textId="77777777" w:rsidTr="00161325">
        <w:trPr>
          <w:cantSplit/>
        </w:trPr>
        <w:tc>
          <w:tcPr>
            <w:tcW w:w="2139" w:type="dxa"/>
            <w:shd w:val="clear" w:color="auto" w:fill="auto"/>
          </w:tcPr>
          <w:p w14:paraId="210C34BC" w14:textId="77777777" w:rsidR="007D0208" w:rsidRPr="00817255" w:rsidRDefault="007D0208" w:rsidP="003B7B5A">
            <w:pPr>
              <w:pStyle w:val="Tabletext"/>
              <w:tabs>
                <w:tab w:val="center" w:leader="dot" w:pos="2268"/>
              </w:tabs>
              <w:rPr>
                <w:sz w:val="16"/>
                <w:szCs w:val="16"/>
              </w:rPr>
            </w:pPr>
          </w:p>
        </w:tc>
        <w:tc>
          <w:tcPr>
            <w:tcW w:w="4943" w:type="dxa"/>
            <w:shd w:val="clear" w:color="auto" w:fill="auto"/>
          </w:tcPr>
          <w:p w14:paraId="6C4FD035" w14:textId="77777777" w:rsidR="007D0208" w:rsidRPr="00817255" w:rsidRDefault="007D0208">
            <w:pPr>
              <w:pStyle w:val="Tabletext"/>
              <w:rPr>
                <w:sz w:val="16"/>
                <w:szCs w:val="16"/>
              </w:rPr>
            </w:pPr>
            <w:r w:rsidRPr="00817255">
              <w:rPr>
                <w:sz w:val="16"/>
                <w:szCs w:val="16"/>
              </w:rPr>
              <w:t>am No 150, 2015</w:t>
            </w:r>
          </w:p>
        </w:tc>
      </w:tr>
      <w:tr w:rsidR="003B7B5A" w:rsidRPr="00817255" w14:paraId="5D437499" w14:textId="77777777" w:rsidTr="003B7B5A">
        <w:trPr>
          <w:cantSplit/>
        </w:trPr>
        <w:tc>
          <w:tcPr>
            <w:tcW w:w="2139" w:type="dxa"/>
            <w:shd w:val="clear" w:color="auto" w:fill="auto"/>
          </w:tcPr>
          <w:p w14:paraId="34611B30" w14:textId="77777777" w:rsidR="003B7B5A" w:rsidRPr="00817255" w:rsidRDefault="003B7B5A" w:rsidP="00697200">
            <w:pPr>
              <w:pStyle w:val="Tabletext"/>
              <w:rPr>
                <w:sz w:val="16"/>
                <w:szCs w:val="16"/>
              </w:rPr>
            </w:pPr>
            <w:r w:rsidRPr="00817255">
              <w:rPr>
                <w:b/>
                <w:sz w:val="16"/>
                <w:szCs w:val="16"/>
              </w:rPr>
              <w:t>Part</w:t>
            </w:r>
            <w:r w:rsidR="00112F17" w:rsidRPr="00817255">
              <w:rPr>
                <w:b/>
                <w:sz w:val="16"/>
                <w:szCs w:val="16"/>
              </w:rPr>
              <w:t> </w:t>
            </w:r>
            <w:r w:rsidR="00636919" w:rsidRPr="00817255">
              <w:rPr>
                <w:b/>
                <w:sz w:val="16"/>
                <w:szCs w:val="16"/>
              </w:rPr>
              <w:t>1</w:t>
            </w:r>
          </w:p>
        </w:tc>
        <w:tc>
          <w:tcPr>
            <w:tcW w:w="4943" w:type="dxa"/>
            <w:shd w:val="clear" w:color="auto" w:fill="auto"/>
          </w:tcPr>
          <w:p w14:paraId="0C5CC021" w14:textId="77777777" w:rsidR="003B7B5A" w:rsidRPr="00817255" w:rsidRDefault="003B7B5A" w:rsidP="003B7B5A">
            <w:pPr>
              <w:pStyle w:val="Tabletext"/>
              <w:rPr>
                <w:sz w:val="16"/>
                <w:szCs w:val="16"/>
              </w:rPr>
            </w:pPr>
          </w:p>
        </w:tc>
      </w:tr>
      <w:tr w:rsidR="00AE02BF" w:rsidRPr="00817255" w14:paraId="1F0F77F6" w14:textId="77777777" w:rsidTr="003B7B5A">
        <w:trPr>
          <w:cantSplit/>
        </w:trPr>
        <w:tc>
          <w:tcPr>
            <w:tcW w:w="2139" w:type="dxa"/>
            <w:shd w:val="clear" w:color="auto" w:fill="auto"/>
          </w:tcPr>
          <w:p w14:paraId="7FDCFDC6" w14:textId="77777777" w:rsidR="00AE02BF" w:rsidRPr="00817255" w:rsidRDefault="00AE02BF" w:rsidP="00161325">
            <w:pPr>
              <w:pStyle w:val="Tabletext"/>
              <w:tabs>
                <w:tab w:val="center" w:leader="dot" w:pos="2268"/>
              </w:tabs>
              <w:rPr>
                <w:sz w:val="16"/>
                <w:szCs w:val="16"/>
              </w:rPr>
            </w:pPr>
            <w:r w:rsidRPr="00817255">
              <w:rPr>
                <w:sz w:val="16"/>
                <w:szCs w:val="16"/>
              </w:rPr>
              <w:t>Part</w:t>
            </w:r>
            <w:r w:rsidR="00112F17" w:rsidRPr="00817255">
              <w:rPr>
                <w:sz w:val="16"/>
                <w:szCs w:val="16"/>
              </w:rPr>
              <w:t> </w:t>
            </w:r>
            <w:r w:rsidR="00FA4C27" w:rsidRPr="00817255">
              <w:rPr>
                <w:sz w:val="16"/>
                <w:szCs w:val="16"/>
              </w:rPr>
              <w:t>1</w:t>
            </w:r>
            <w:r w:rsidRPr="00817255">
              <w:rPr>
                <w:sz w:val="16"/>
                <w:szCs w:val="16"/>
              </w:rPr>
              <w:t xml:space="preserve"> heading</w:t>
            </w:r>
            <w:r w:rsidR="00636919" w:rsidRPr="00817255">
              <w:rPr>
                <w:sz w:val="16"/>
                <w:szCs w:val="16"/>
              </w:rPr>
              <w:t xml:space="preserve"> (prev Part</w:t>
            </w:r>
            <w:r w:rsidR="00EE6DAF" w:rsidRPr="00817255">
              <w:rPr>
                <w:sz w:val="16"/>
                <w:szCs w:val="16"/>
              </w:rPr>
              <w:t> </w:t>
            </w:r>
            <w:r w:rsidR="00636919" w:rsidRPr="00817255">
              <w:rPr>
                <w:sz w:val="16"/>
                <w:szCs w:val="16"/>
              </w:rPr>
              <w:t>I</w:t>
            </w:r>
            <w:r w:rsidR="008C164C" w:rsidRPr="00817255">
              <w:rPr>
                <w:sz w:val="16"/>
                <w:szCs w:val="16"/>
              </w:rPr>
              <w:tab/>
            </w:r>
            <w:r w:rsidR="008C164C" w:rsidRPr="00817255">
              <w:rPr>
                <w:sz w:val="16"/>
                <w:szCs w:val="16"/>
              </w:rPr>
              <w:br/>
            </w:r>
            <w:r w:rsidR="00161325" w:rsidRPr="00817255">
              <w:rPr>
                <w:sz w:val="16"/>
                <w:szCs w:val="16"/>
              </w:rPr>
              <w:t>heading)</w:t>
            </w:r>
          </w:p>
        </w:tc>
        <w:tc>
          <w:tcPr>
            <w:tcW w:w="4943" w:type="dxa"/>
            <w:shd w:val="clear" w:color="auto" w:fill="auto"/>
          </w:tcPr>
          <w:p w14:paraId="5C00A038" w14:textId="77777777" w:rsidR="00AE02BF" w:rsidRPr="00817255" w:rsidRDefault="003A1EA6" w:rsidP="003A1EA6">
            <w:pPr>
              <w:pStyle w:val="Tabletext"/>
              <w:rPr>
                <w:sz w:val="16"/>
                <w:szCs w:val="16"/>
              </w:rPr>
            </w:pPr>
            <w:r w:rsidRPr="00817255">
              <w:rPr>
                <w:sz w:val="16"/>
                <w:szCs w:val="16"/>
              </w:rPr>
              <w:t>renum</w:t>
            </w:r>
            <w:r w:rsidR="00A06C67" w:rsidRPr="00817255">
              <w:rPr>
                <w:sz w:val="16"/>
                <w:szCs w:val="16"/>
              </w:rPr>
              <w:t xml:space="preserve"> No 150, 2015</w:t>
            </w:r>
          </w:p>
        </w:tc>
      </w:tr>
      <w:tr w:rsidR="00E71EA3" w:rsidRPr="00817255" w14:paraId="36579045" w14:textId="77777777" w:rsidTr="003B7B5A">
        <w:trPr>
          <w:cantSplit/>
        </w:trPr>
        <w:tc>
          <w:tcPr>
            <w:tcW w:w="2139" w:type="dxa"/>
            <w:shd w:val="clear" w:color="auto" w:fill="auto"/>
          </w:tcPr>
          <w:p w14:paraId="2F79D642" w14:textId="77777777" w:rsidR="00E71EA3" w:rsidRPr="00817255" w:rsidRDefault="00995571" w:rsidP="003B7B5A">
            <w:pPr>
              <w:pStyle w:val="Tabletext"/>
              <w:tabs>
                <w:tab w:val="center" w:leader="dot" w:pos="2268"/>
              </w:tabs>
              <w:rPr>
                <w:b/>
                <w:sz w:val="16"/>
                <w:szCs w:val="16"/>
              </w:rPr>
            </w:pPr>
            <w:r w:rsidRPr="00817255">
              <w:rPr>
                <w:b/>
                <w:sz w:val="16"/>
                <w:szCs w:val="16"/>
              </w:rPr>
              <w:t>Division 1</w:t>
            </w:r>
          </w:p>
        </w:tc>
        <w:tc>
          <w:tcPr>
            <w:tcW w:w="4943" w:type="dxa"/>
            <w:shd w:val="clear" w:color="auto" w:fill="auto"/>
          </w:tcPr>
          <w:p w14:paraId="701D7D29" w14:textId="77777777" w:rsidR="00E71EA3" w:rsidRPr="00817255" w:rsidRDefault="00E71EA3" w:rsidP="003B7B5A">
            <w:pPr>
              <w:pStyle w:val="Tabletext"/>
              <w:rPr>
                <w:sz w:val="16"/>
                <w:szCs w:val="16"/>
              </w:rPr>
            </w:pPr>
          </w:p>
        </w:tc>
      </w:tr>
      <w:tr w:rsidR="00FA4C27" w:rsidRPr="00817255" w14:paraId="77269FF7" w14:textId="77777777" w:rsidTr="003B7B5A">
        <w:trPr>
          <w:cantSplit/>
        </w:trPr>
        <w:tc>
          <w:tcPr>
            <w:tcW w:w="2139" w:type="dxa"/>
            <w:shd w:val="clear" w:color="auto" w:fill="auto"/>
          </w:tcPr>
          <w:p w14:paraId="58468301" w14:textId="77777777" w:rsidR="00FA4C27" w:rsidRPr="00817255" w:rsidRDefault="00995571" w:rsidP="003B7B5A">
            <w:pPr>
              <w:pStyle w:val="Tabletext"/>
              <w:tabs>
                <w:tab w:val="center" w:leader="dot" w:pos="2268"/>
              </w:tabs>
              <w:rPr>
                <w:sz w:val="16"/>
                <w:szCs w:val="16"/>
              </w:rPr>
            </w:pPr>
            <w:r w:rsidRPr="00817255">
              <w:rPr>
                <w:sz w:val="16"/>
                <w:szCs w:val="16"/>
              </w:rPr>
              <w:t>Division 1</w:t>
            </w:r>
            <w:r w:rsidR="00FA4C27" w:rsidRPr="00817255">
              <w:rPr>
                <w:sz w:val="16"/>
                <w:szCs w:val="16"/>
              </w:rPr>
              <w:t xml:space="preserve"> heading</w:t>
            </w:r>
            <w:r w:rsidR="00FA4C27" w:rsidRPr="00817255">
              <w:rPr>
                <w:sz w:val="16"/>
                <w:szCs w:val="16"/>
              </w:rPr>
              <w:tab/>
            </w:r>
          </w:p>
        </w:tc>
        <w:tc>
          <w:tcPr>
            <w:tcW w:w="4943" w:type="dxa"/>
            <w:shd w:val="clear" w:color="auto" w:fill="auto"/>
          </w:tcPr>
          <w:p w14:paraId="241C9256" w14:textId="77777777" w:rsidR="00FA4C27" w:rsidRPr="00817255" w:rsidRDefault="00FA4C27" w:rsidP="003B7B5A">
            <w:pPr>
              <w:pStyle w:val="Tabletext"/>
              <w:rPr>
                <w:sz w:val="16"/>
                <w:szCs w:val="16"/>
              </w:rPr>
            </w:pPr>
            <w:r w:rsidRPr="00817255">
              <w:rPr>
                <w:sz w:val="16"/>
                <w:szCs w:val="16"/>
              </w:rPr>
              <w:t>ad No 150, 2015</w:t>
            </w:r>
          </w:p>
        </w:tc>
      </w:tr>
      <w:tr w:rsidR="003B7B5A" w:rsidRPr="00817255" w14:paraId="4E2AFD2A" w14:textId="77777777" w:rsidTr="003B7B5A">
        <w:trPr>
          <w:cantSplit/>
        </w:trPr>
        <w:tc>
          <w:tcPr>
            <w:tcW w:w="2139" w:type="dxa"/>
            <w:shd w:val="clear" w:color="auto" w:fill="auto"/>
          </w:tcPr>
          <w:p w14:paraId="1FD3C5D0" w14:textId="77777777" w:rsidR="003B7B5A" w:rsidRPr="00817255" w:rsidRDefault="003B7B5A" w:rsidP="003B7B5A">
            <w:pPr>
              <w:pStyle w:val="Tabletext"/>
              <w:tabs>
                <w:tab w:val="center" w:leader="dot" w:pos="2268"/>
              </w:tabs>
              <w:rPr>
                <w:sz w:val="16"/>
                <w:szCs w:val="16"/>
              </w:rPr>
            </w:pPr>
            <w:r w:rsidRPr="00817255">
              <w:rPr>
                <w:sz w:val="16"/>
                <w:szCs w:val="16"/>
              </w:rPr>
              <w:t>s. 1</w:t>
            </w:r>
            <w:r w:rsidRPr="00817255">
              <w:rPr>
                <w:sz w:val="16"/>
                <w:szCs w:val="16"/>
              </w:rPr>
              <w:tab/>
            </w:r>
          </w:p>
        </w:tc>
        <w:tc>
          <w:tcPr>
            <w:tcW w:w="4943" w:type="dxa"/>
            <w:shd w:val="clear" w:color="auto" w:fill="auto"/>
          </w:tcPr>
          <w:p w14:paraId="1A587270" w14:textId="77777777" w:rsidR="003B7B5A" w:rsidRPr="00817255" w:rsidRDefault="003B7B5A" w:rsidP="003B7B5A">
            <w:pPr>
              <w:pStyle w:val="Tabletext"/>
              <w:rPr>
                <w:sz w:val="16"/>
                <w:szCs w:val="16"/>
              </w:rPr>
            </w:pPr>
            <w:r w:rsidRPr="00817255">
              <w:rPr>
                <w:sz w:val="16"/>
                <w:szCs w:val="16"/>
              </w:rPr>
              <w:t>am. No.</w:t>
            </w:r>
            <w:r w:rsidR="00112F17" w:rsidRPr="00817255">
              <w:rPr>
                <w:sz w:val="16"/>
                <w:szCs w:val="16"/>
              </w:rPr>
              <w:t> </w:t>
            </w:r>
            <w:r w:rsidRPr="00817255">
              <w:rPr>
                <w:sz w:val="16"/>
                <w:szCs w:val="16"/>
              </w:rPr>
              <w:t>14, 1989</w:t>
            </w:r>
          </w:p>
        </w:tc>
      </w:tr>
      <w:tr w:rsidR="003B7B5A" w:rsidRPr="00817255" w14:paraId="01F6B8AD" w14:textId="77777777" w:rsidTr="003B7B5A">
        <w:trPr>
          <w:cantSplit/>
        </w:trPr>
        <w:tc>
          <w:tcPr>
            <w:tcW w:w="2139" w:type="dxa"/>
            <w:shd w:val="clear" w:color="auto" w:fill="auto"/>
          </w:tcPr>
          <w:p w14:paraId="623F233A" w14:textId="77777777" w:rsidR="003B7B5A" w:rsidRPr="00817255" w:rsidRDefault="003B7B5A" w:rsidP="00CD7C6A">
            <w:pPr>
              <w:pStyle w:val="Tabletext"/>
              <w:tabs>
                <w:tab w:val="center" w:leader="dot" w:pos="2268"/>
              </w:tabs>
              <w:rPr>
                <w:sz w:val="16"/>
                <w:szCs w:val="16"/>
              </w:rPr>
            </w:pPr>
            <w:r w:rsidRPr="00817255">
              <w:rPr>
                <w:sz w:val="16"/>
                <w:szCs w:val="16"/>
              </w:rPr>
              <w:t>s 3</w:t>
            </w:r>
            <w:r w:rsidRPr="00817255">
              <w:rPr>
                <w:sz w:val="16"/>
                <w:szCs w:val="16"/>
              </w:rPr>
              <w:tab/>
            </w:r>
          </w:p>
        </w:tc>
        <w:tc>
          <w:tcPr>
            <w:tcW w:w="4943" w:type="dxa"/>
            <w:shd w:val="clear" w:color="auto" w:fill="auto"/>
          </w:tcPr>
          <w:p w14:paraId="2B374249" w14:textId="77777777" w:rsidR="003B7B5A" w:rsidRPr="00817255" w:rsidRDefault="003B7B5A" w:rsidP="00CD7C6A">
            <w:pPr>
              <w:pStyle w:val="Tabletext"/>
              <w:rPr>
                <w:sz w:val="16"/>
                <w:szCs w:val="16"/>
              </w:rPr>
            </w:pPr>
            <w:r w:rsidRPr="00817255">
              <w:rPr>
                <w:sz w:val="16"/>
                <w:szCs w:val="16"/>
              </w:rPr>
              <w:t>am No</w:t>
            </w:r>
            <w:r w:rsidR="00112F17" w:rsidRPr="00817255">
              <w:rPr>
                <w:sz w:val="16"/>
                <w:szCs w:val="16"/>
              </w:rPr>
              <w:t> </w:t>
            </w:r>
            <w:r w:rsidRPr="00817255">
              <w:rPr>
                <w:sz w:val="16"/>
                <w:szCs w:val="16"/>
              </w:rPr>
              <w:t>93, 1976; No</w:t>
            </w:r>
            <w:r w:rsidR="00112F17" w:rsidRPr="00817255">
              <w:rPr>
                <w:sz w:val="16"/>
                <w:szCs w:val="16"/>
              </w:rPr>
              <w:t> </w:t>
            </w:r>
            <w:r w:rsidRPr="00817255">
              <w:rPr>
                <w:sz w:val="16"/>
                <w:szCs w:val="16"/>
              </w:rPr>
              <w:t>19, 1979</w:t>
            </w:r>
          </w:p>
        </w:tc>
      </w:tr>
      <w:tr w:rsidR="00FA4C27" w:rsidRPr="00817255" w14:paraId="4EBA28C5" w14:textId="77777777" w:rsidTr="003B7B5A">
        <w:trPr>
          <w:cantSplit/>
        </w:trPr>
        <w:tc>
          <w:tcPr>
            <w:tcW w:w="2139" w:type="dxa"/>
            <w:shd w:val="clear" w:color="auto" w:fill="auto"/>
          </w:tcPr>
          <w:p w14:paraId="71176344" w14:textId="77777777" w:rsidR="00FA4C27" w:rsidRPr="00817255" w:rsidRDefault="00FA4C27" w:rsidP="003B7B5A">
            <w:pPr>
              <w:pStyle w:val="Tabletext"/>
              <w:tabs>
                <w:tab w:val="center" w:leader="dot" w:pos="2268"/>
              </w:tabs>
              <w:rPr>
                <w:sz w:val="16"/>
                <w:szCs w:val="16"/>
              </w:rPr>
            </w:pPr>
          </w:p>
        </w:tc>
        <w:tc>
          <w:tcPr>
            <w:tcW w:w="4943" w:type="dxa"/>
            <w:shd w:val="clear" w:color="auto" w:fill="auto"/>
          </w:tcPr>
          <w:p w14:paraId="29481E2B" w14:textId="77777777" w:rsidR="00FA4C27" w:rsidRPr="00817255" w:rsidRDefault="00FA4C27" w:rsidP="003B7B5A">
            <w:pPr>
              <w:pStyle w:val="Tabletext"/>
              <w:rPr>
                <w:sz w:val="16"/>
                <w:szCs w:val="16"/>
              </w:rPr>
            </w:pPr>
            <w:r w:rsidRPr="00817255">
              <w:rPr>
                <w:sz w:val="16"/>
                <w:szCs w:val="16"/>
              </w:rPr>
              <w:t>rs No 150, 2015</w:t>
            </w:r>
          </w:p>
        </w:tc>
      </w:tr>
      <w:tr w:rsidR="00835D39" w:rsidRPr="00817255" w14:paraId="24220B63" w14:textId="77777777" w:rsidTr="003B7B5A">
        <w:trPr>
          <w:cantSplit/>
        </w:trPr>
        <w:tc>
          <w:tcPr>
            <w:tcW w:w="2139" w:type="dxa"/>
            <w:shd w:val="clear" w:color="auto" w:fill="auto"/>
          </w:tcPr>
          <w:p w14:paraId="56BADC8A" w14:textId="77777777" w:rsidR="00835D39" w:rsidRPr="00817255" w:rsidRDefault="00835D39" w:rsidP="003B7B5A">
            <w:pPr>
              <w:pStyle w:val="Tabletext"/>
              <w:tabs>
                <w:tab w:val="center" w:leader="dot" w:pos="2268"/>
              </w:tabs>
              <w:rPr>
                <w:sz w:val="16"/>
                <w:szCs w:val="16"/>
              </w:rPr>
            </w:pPr>
          </w:p>
        </w:tc>
        <w:tc>
          <w:tcPr>
            <w:tcW w:w="4943" w:type="dxa"/>
            <w:shd w:val="clear" w:color="auto" w:fill="auto"/>
          </w:tcPr>
          <w:p w14:paraId="59AB8534" w14:textId="77777777" w:rsidR="00835D39" w:rsidRPr="00817255" w:rsidRDefault="00835D39" w:rsidP="003B7B5A">
            <w:pPr>
              <w:pStyle w:val="Tabletext"/>
              <w:rPr>
                <w:sz w:val="16"/>
                <w:szCs w:val="16"/>
              </w:rPr>
            </w:pPr>
            <w:r w:rsidRPr="00817255">
              <w:rPr>
                <w:sz w:val="16"/>
                <w:szCs w:val="16"/>
              </w:rPr>
              <w:t>am No 150, 2015</w:t>
            </w:r>
            <w:r w:rsidR="00784FCD" w:rsidRPr="00817255">
              <w:rPr>
                <w:sz w:val="16"/>
                <w:szCs w:val="16"/>
              </w:rPr>
              <w:t>; No 114, 2020</w:t>
            </w:r>
          </w:p>
        </w:tc>
      </w:tr>
      <w:tr w:rsidR="004F503F" w:rsidRPr="00817255" w14:paraId="1918AADB" w14:textId="77777777" w:rsidTr="003B7B5A">
        <w:trPr>
          <w:cantSplit/>
        </w:trPr>
        <w:tc>
          <w:tcPr>
            <w:tcW w:w="2139" w:type="dxa"/>
            <w:shd w:val="clear" w:color="auto" w:fill="auto"/>
          </w:tcPr>
          <w:p w14:paraId="491B933B" w14:textId="77777777" w:rsidR="004F503F" w:rsidRPr="00817255" w:rsidRDefault="00995571" w:rsidP="003B7B5A">
            <w:pPr>
              <w:pStyle w:val="Tabletext"/>
              <w:tabs>
                <w:tab w:val="center" w:leader="dot" w:pos="2268"/>
              </w:tabs>
              <w:rPr>
                <w:b/>
                <w:sz w:val="16"/>
                <w:szCs w:val="16"/>
              </w:rPr>
            </w:pPr>
            <w:r w:rsidRPr="00817255">
              <w:rPr>
                <w:b/>
                <w:sz w:val="16"/>
                <w:szCs w:val="16"/>
              </w:rPr>
              <w:t>Division 2</w:t>
            </w:r>
          </w:p>
        </w:tc>
        <w:tc>
          <w:tcPr>
            <w:tcW w:w="4943" w:type="dxa"/>
            <w:shd w:val="clear" w:color="auto" w:fill="auto"/>
          </w:tcPr>
          <w:p w14:paraId="41EC161A" w14:textId="77777777" w:rsidR="004F503F" w:rsidRPr="00817255" w:rsidRDefault="004F503F" w:rsidP="003B7B5A">
            <w:pPr>
              <w:pStyle w:val="Tabletext"/>
              <w:rPr>
                <w:sz w:val="16"/>
                <w:szCs w:val="16"/>
              </w:rPr>
            </w:pPr>
          </w:p>
        </w:tc>
      </w:tr>
      <w:tr w:rsidR="00FA4C27" w:rsidRPr="00817255" w14:paraId="6B5FE425" w14:textId="77777777" w:rsidTr="003B7B5A">
        <w:trPr>
          <w:cantSplit/>
        </w:trPr>
        <w:tc>
          <w:tcPr>
            <w:tcW w:w="2139" w:type="dxa"/>
            <w:shd w:val="clear" w:color="auto" w:fill="auto"/>
          </w:tcPr>
          <w:p w14:paraId="625F4B01" w14:textId="77777777" w:rsidR="00FA4C27" w:rsidRPr="00817255" w:rsidRDefault="00995571" w:rsidP="00B74AC4">
            <w:pPr>
              <w:pStyle w:val="Tabletext"/>
              <w:tabs>
                <w:tab w:val="center" w:leader="dot" w:pos="2268"/>
              </w:tabs>
              <w:rPr>
                <w:b/>
                <w:sz w:val="16"/>
                <w:szCs w:val="16"/>
              </w:rPr>
            </w:pPr>
            <w:r w:rsidRPr="00817255">
              <w:rPr>
                <w:sz w:val="16"/>
                <w:szCs w:val="16"/>
              </w:rPr>
              <w:t>Division 2</w:t>
            </w:r>
            <w:r w:rsidR="00FA4C27" w:rsidRPr="00817255">
              <w:rPr>
                <w:sz w:val="16"/>
                <w:szCs w:val="16"/>
              </w:rPr>
              <w:tab/>
            </w:r>
          </w:p>
        </w:tc>
        <w:tc>
          <w:tcPr>
            <w:tcW w:w="4943" w:type="dxa"/>
            <w:shd w:val="clear" w:color="auto" w:fill="auto"/>
          </w:tcPr>
          <w:p w14:paraId="7CCD4F15" w14:textId="77777777" w:rsidR="00FA4C27" w:rsidRPr="00817255" w:rsidRDefault="004F503F" w:rsidP="003B7B5A">
            <w:pPr>
              <w:pStyle w:val="Tabletext"/>
              <w:rPr>
                <w:sz w:val="16"/>
                <w:szCs w:val="16"/>
              </w:rPr>
            </w:pPr>
            <w:r w:rsidRPr="00817255">
              <w:rPr>
                <w:sz w:val="16"/>
                <w:szCs w:val="16"/>
              </w:rPr>
              <w:t>ad</w:t>
            </w:r>
            <w:r w:rsidR="00FA4C27" w:rsidRPr="00817255">
              <w:rPr>
                <w:sz w:val="16"/>
                <w:szCs w:val="16"/>
              </w:rPr>
              <w:t xml:space="preserve"> No 150, 2015</w:t>
            </w:r>
          </w:p>
        </w:tc>
      </w:tr>
      <w:tr w:rsidR="006E6765" w:rsidRPr="00817255" w14:paraId="5294E207" w14:textId="77777777" w:rsidTr="003B7B5A">
        <w:trPr>
          <w:cantSplit/>
        </w:trPr>
        <w:tc>
          <w:tcPr>
            <w:tcW w:w="2139" w:type="dxa"/>
            <w:shd w:val="clear" w:color="auto" w:fill="auto"/>
          </w:tcPr>
          <w:p w14:paraId="58C041AC" w14:textId="77777777" w:rsidR="006E6765" w:rsidRPr="00817255" w:rsidRDefault="006E6765" w:rsidP="003B7B5A">
            <w:pPr>
              <w:pStyle w:val="Tabletext"/>
              <w:tabs>
                <w:tab w:val="center" w:leader="dot" w:pos="2268"/>
              </w:tabs>
              <w:rPr>
                <w:b/>
                <w:sz w:val="16"/>
                <w:szCs w:val="16"/>
              </w:rPr>
            </w:pPr>
            <w:r w:rsidRPr="00817255">
              <w:rPr>
                <w:b/>
                <w:sz w:val="16"/>
                <w:szCs w:val="16"/>
              </w:rPr>
              <w:t>Subdivision A</w:t>
            </w:r>
          </w:p>
        </w:tc>
        <w:tc>
          <w:tcPr>
            <w:tcW w:w="4943" w:type="dxa"/>
            <w:shd w:val="clear" w:color="auto" w:fill="auto"/>
          </w:tcPr>
          <w:p w14:paraId="62A4426B" w14:textId="77777777" w:rsidR="006E6765" w:rsidRPr="00817255" w:rsidRDefault="006E6765" w:rsidP="003B7B5A">
            <w:pPr>
              <w:pStyle w:val="Tabletext"/>
              <w:rPr>
                <w:sz w:val="16"/>
                <w:szCs w:val="16"/>
              </w:rPr>
            </w:pPr>
          </w:p>
        </w:tc>
      </w:tr>
      <w:tr w:rsidR="003B7B5A" w:rsidRPr="00817255" w14:paraId="1BAFF98E" w14:textId="77777777" w:rsidTr="003B7B5A">
        <w:trPr>
          <w:cantSplit/>
        </w:trPr>
        <w:tc>
          <w:tcPr>
            <w:tcW w:w="2139" w:type="dxa"/>
            <w:shd w:val="clear" w:color="auto" w:fill="auto"/>
          </w:tcPr>
          <w:p w14:paraId="34B01A9C" w14:textId="77777777" w:rsidR="003B7B5A" w:rsidRPr="00817255" w:rsidRDefault="003B7B5A" w:rsidP="00F97408">
            <w:pPr>
              <w:pStyle w:val="Tabletext"/>
              <w:tabs>
                <w:tab w:val="center" w:leader="dot" w:pos="2268"/>
              </w:tabs>
              <w:rPr>
                <w:sz w:val="16"/>
                <w:szCs w:val="16"/>
              </w:rPr>
            </w:pPr>
            <w:r w:rsidRPr="00817255">
              <w:rPr>
                <w:sz w:val="16"/>
                <w:szCs w:val="16"/>
              </w:rPr>
              <w:t>s 4</w:t>
            </w:r>
            <w:r w:rsidRPr="00817255">
              <w:rPr>
                <w:sz w:val="16"/>
                <w:szCs w:val="16"/>
              </w:rPr>
              <w:tab/>
            </w:r>
          </w:p>
        </w:tc>
        <w:tc>
          <w:tcPr>
            <w:tcW w:w="4943" w:type="dxa"/>
            <w:shd w:val="clear" w:color="auto" w:fill="auto"/>
          </w:tcPr>
          <w:p w14:paraId="62F99402" w14:textId="77777777" w:rsidR="003B7B5A" w:rsidRPr="00817255" w:rsidRDefault="003B7B5A" w:rsidP="00F97408">
            <w:pPr>
              <w:pStyle w:val="Tabletext"/>
              <w:rPr>
                <w:sz w:val="16"/>
                <w:szCs w:val="16"/>
              </w:rPr>
            </w:pPr>
            <w:r w:rsidRPr="00817255">
              <w:rPr>
                <w:sz w:val="16"/>
                <w:szCs w:val="16"/>
              </w:rPr>
              <w:t>am No</w:t>
            </w:r>
            <w:r w:rsidR="00905BBB" w:rsidRPr="00817255">
              <w:rPr>
                <w:sz w:val="16"/>
                <w:szCs w:val="16"/>
              </w:rPr>
              <w:t> </w:t>
            </w:r>
            <w:r w:rsidRPr="00817255">
              <w:rPr>
                <w:sz w:val="16"/>
                <w:szCs w:val="16"/>
              </w:rPr>
              <w:t>14, 1989</w:t>
            </w:r>
          </w:p>
        </w:tc>
      </w:tr>
      <w:tr w:rsidR="00FA4C27" w:rsidRPr="00817255" w14:paraId="04FFC0FD" w14:textId="77777777" w:rsidTr="003B7B5A">
        <w:trPr>
          <w:cantSplit/>
        </w:trPr>
        <w:tc>
          <w:tcPr>
            <w:tcW w:w="2139" w:type="dxa"/>
            <w:shd w:val="clear" w:color="auto" w:fill="auto"/>
          </w:tcPr>
          <w:p w14:paraId="4905747B" w14:textId="77777777" w:rsidR="00FA4C27" w:rsidRPr="00817255" w:rsidRDefault="00FA4C27" w:rsidP="003B7B5A">
            <w:pPr>
              <w:pStyle w:val="Tabletext"/>
              <w:tabs>
                <w:tab w:val="center" w:leader="dot" w:pos="2268"/>
              </w:tabs>
              <w:rPr>
                <w:sz w:val="16"/>
                <w:szCs w:val="16"/>
              </w:rPr>
            </w:pPr>
          </w:p>
        </w:tc>
        <w:tc>
          <w:tcPr>
            <w:tcW w:w="4943" w:type="dxa"/>
            <w:shd w:val="clear" w:color="auto" w:fill="auto"/>
          </w:tcPr>
          <w:p w14:paraId="71527FDA" w14:textId="77777777" w:rsidR="00FA4C27" w:rsidRPr="00817255" w:rsidRDefault="00FA4C27" w:rsidP="003B7B5A">
            <w:pPr>
              <w:pStyle w:val="Tabletext"/>
              <w:rPr>
                <w:sz w:val="16"/>
                <w:szCs w:val="16"/>
              </w:rPr>
            </w:pPr>
            <w:r w:rsidRPr="00817255">
              <w:rPr>
                <w:sz w:val="16"/>
                <w:szCs w:val="16"/>
              </w:rPr>
              <w:t>rs No 150, 2015</w:t>
            </w:r>
          </w:p>
        </w:tc>
      </w:tr>
      <w:tr w:rsidR="00FE4C5F" w:rsidRPr="00817255" w14:paraId="6021DF4C" w14:textId="77777777" w:rsidTr="003B7B5A">
        <w:trPr>
          <w:cantSplit/>
        </w:trPr>
        <w:tc>
          <w:tcPr>
            <w:tcW w:w="2139" w:type="dxa"/>
            <w:shd w:val="clear" w:color="auto" w:fill="auto"/>
          </w:tcPr>
          <w:p w14:paraId="629B67E0" w14:textId="77777777" w:rsidR="00FE4C5F" w:rsidRPr="00817255" w:rsidRDefault="00FE4C5F" w:rsidP="003B7B5A">
            <w:pPr>
              <w:pStyle w:val="Tabletext"/>
              <w:tabs>
                <w:tab w:val="center" w:leader="dot" w:pos="2268"/>
              </w:tabs>
              <w:rPr>
                <w:sz w:val="16"/>
                <w:szCs w:val="16"/>
              </w:rPr>
            </w:pPr>
          </w:p>
        </w:tc>
        <w:tc>
          <w:tcPr>
            <w:tcW w:w="4943" w:type="dxa"/>
            <w:shd w:val="clear" w:color="auto" w:fill="auto"/>
          </w:tcPr>
          <w:p w14:paraId="7EECDE87" w14:textId="77777777" w:rsidR="00FE4C5F" w:rsidRPr="00817255" w:rsidRDefault="00FE4C5F" w:rsidP="003B7B5A">
            <w:pPr>
              <w:pStyle w:val="Tabletext"/>
              <w:rPr>
                <w:sz w:val="16"/>
                <w:szCs w:val="16"/>
              </w:rPr>
            </w:pPr>
            <w:r w:rsidRPr="00817255">
              <w:rPr>
                <w:sz w:val="16"/>
                <w:szCs w:val="16"/>
              </w:rPr>
              <w:t>am No 126, 2017</w:t>
            </w:r>
            <w:r w:rsidR="0001523B" w:rsidRPr="00817255">
              <w:rPr>
                <w:sz w:val="16"/>
                <w:szCs w:val="16"/>
              </w:rPr>
              <w:t>; No 129, 2019</w:t>
            </w:r>
            <w:r w:rsidR="000D39D4" w:rsidRPr="00817255">
              <w:rPr>
                <w:sz w:val="16"/>
                <w:szCs w:val="16"/>
              </w:rPr>
              <w:t>; No 114, 2020</w:t>
            </w:r>
            <w:r w:rsidR="005D219F" w:rsidRPr="00817255">
              <w:rPr>
                <w:sz w:val="16"/>
                <w:szCs w:val="16"/>
              </w:rPr>
              <w:t>; No 69, 2023</w:t>
            </w:r>
          </w:p>
        </w:tc>
      </w:tr>
      <w:tr w:rsidR="00774DF4" w:rsidRPr="00817255" w14:paraId="62431E73" w14:textId="77777777" w:rsidTr="003B7B5A">
        <w:trPr>
          <w:cantSplit/>
        </w:trPr>
        <w:tc>
          <w:tcPr>
            <w:tcW w:w="2139" w:type="dxa"/>
            <w:shd w:val="clear" w:color="auto" w:fill="auto"/>
          </w:tcPr>
          <w:p w14:paraId="0E804300" w14:textId="77777777" w:rsidR="00774DF4" w:rsidRPr="00817255" w:rsidRDefault="00774DF4" w:rsidP="003B7B5A">
            <w:pPr>
              <w:pStyle w:val="Tabletext"/>
              <w:tabs>
                <w:tab w:val="center" w:leader="dot" w:pos="2268"/>
              </w:tabs>
              <w:rPr>
                <w:b/>
                <w:sz w:val="16"/>
                <w:szCs w:val="16"/>
              </w:rPr>
            </w:pPr>
            <w:r w:rsidRPr="00817255">
              <w:rPr>
                <w:b/>
                <w:sz w:val="16"/>
                <w:szCs w:val="16"/>
              </w:rPr>
              <w:t>Subdivision B</w:t>
            </w:r>
          </w:p>
        </w:tc>
        <w:tc>
          <w:tcPr>
            <w:tcW w:w="4943" w:type="dxa"/>
            <w:shd w:val="clear" w:color="auto" w:fill="auto"/>
          </w:tcPr>
          <w:p w14:paraId="6997090D" w14:textId="77777777" w:rsidR="00774DF4" w:rsidRPr="00817255" w:rsidRDefault="00774DF4" w:rsidP="003B7B5A">
            <w:pPr>
              <w:pStyle w:val="Tabletext"/>
              <w:rPr>
                <w:sz w:val="16"/>
                <w:szCs w:val="16"/>
              </w:rPr>
            </w:pPr>
          </w:p>
        </w:tc>
      </w:tr>
      <w:tr w:rsidR="00E71EA3" w:rsidRPr="00817255" w14:paraId="182AF64B" w14:textId="77777777" w:rsidTr="003B7B5A">
        <w:trPr>
          <w:cantSplit/>
        </w:trPr>
        <w:tc>
          <w:tcPr>
            <w:tcW w:w="2139" w:type="dxa"/>
            <w:shd w:val="clear" w:color="auto" w:fill="auto"/>
          </w:tcPr>
          <w:p w14:paraId="43F3FCBE" w14:textId="77777777" w:rsidR="00E71EA3" w:rsidRPr="00817255" w:rsidRDefault="00E71EA3" w:rsidP="003B7B5A">
            <w:pPr>
              <w:pStyle w:val="Tabletext"/>
              <w:tabs>
                <w:tab w:val="center" w:leader="dot" w:pos="2268"/>
              </w:tabs>
              <w:rPr>
                <w:sz w:val="16"/>
                <w:szCs w:val="16"/>
              </w:rPr>
            </w:pPr>
            <w:r w:rsidRPr="00817255">
              <w:rPr>
                <w:sz w:val="16"/>
                <w:szCs w:val="16"/>
              </w:rPr>
              <w:t>s. 5</w:t>
            </w:r>
            <w:r w:rsidRPr="00817255">
              <w:rPr>
                <w:sz w:val="16"/>
                <w:szCs w:val="16"/>
              </w:rPr>
              <w:tab/>
            </w:r>
          </w:p>
        </w:tc>
        <w:tc>
          <w:tcPr>
            <w:tcW w:w="4943" w:type="dxa"/>
            <w:shd w:val="clear" w:color="auto" w:fill="auto"/>
          </w:tcPr>
          <w:p w14:paraId="0233CC22" w14:textId="77777777" w:rsidR="00E71EA3" w:rsidRPr="00817255" w:rsidRDefault="00E71EA3" w:rsidP="003B7B5A">
            <w:pPr>
              <w:pStyle w:val="Tabletext"/>
              <w:rPr>
                <w:sz w:val="16"/>
                <w:szCs w:val="16"/>
              </w:rPr>
            </w:pPr>
            <w:r w:rsidRPr="00817255">
              <w:rPr>
                <w:sz w:val="16"/>
                <w:szCs w:val="16"/>
              </w:rPr>
              <w:t>am. No.</w:t>
            </w:r>
            <w:r w:rsidR="00112F17" w:rsidRPr="00817255">
              <w:rPr>
                <w:sz w:val="16"/>
                <w:szCs w:val="16"/>
              </w:rPr>
              <w:t> </w:t>
            </w:r>
            <w:r w:rsidRPr="00817255">
              <w:rPr>
                <w:sz w:val="16"/>
                <w:szCs w:val="16"/>
              </w:rPr>
              <w:t>93, 1976; No.</w:t>
            </w:r>
            <w:r w:rsidR="00112F17" w:rsidRPr="00817255">
              <w:rPr>
                <w:sz w:val="16"/>
                <w:szCs w:val="16"/>
              </w:rPr>
              <w:t> </w:t>
            </w:r>
            <w:r w:rsidRPr="00817255">
              <w:rPr>
                <w:sz w:val="16"/>
                <w:szCs w:val="16"/>
              </w:rPr>
              <w:t>74, 1981; No.</w:t>
            </w:r>
            <w:r w:rsidR="00112F17" w:rsidRPr="00817255">
              <w:rPr>
                <w:sz w:val="16"/>
                <w:szCs w:val="16"/>
              </w:rPr>
              <w:t> </w:t>
            </w:r>
            <w:r w:rsidRPr="00817255">
              <w:rPr>
                <w:sz w:val="16"/>
                <w:szCs w:val="16"/>
              </w:rPr>
              <w:t>14, 1989; No.</w:t>
            </w:r>
            <w:r w:rsidR="00112F17" w:rsidRPr="00817255">
              <w:rPr>
                <w:sz w:val="16"/>
                <w:szCs w:val="16"/>
              </w:rPr>
              <w:t> </w:t>
            </w:r>
            <w:r w:rsidRPr="00817255">
              <w:rPr>
                <w:sz w:val="16"/>
                <w:szCs w:val="16"/>
              </w:rPr>
              <w:t>61, 1998; No.</w:t>
            </w:r>
            <w:r w:rsidR="00112F17" w:rsidRPr="00817255">
              <w:rPr>
                <w:sz w:val="16"/>
                <w:szCs w:val="16"/>
              </w:rPr>
              <w:t> </w:t>
            </w:r>
            <w:r w:rsidRPr="00817255">
              <w:rPr>
                <w:sz w:val="16"/>
                <w:szCs w:val="16"/>
              </w:rPr>
              <w:t>120, 2004; Nos. 73 and 144, 2008; No.</w:t>
            </w:r>
            <w:r w:rsidR="00112F17" w:rsidRPr="00817255">
              <w:rPr>
                <w:sz w:val="16"/>
                <w:szCs w:val="16"/>
              </w:rPr>
              <w:t> </w:t>
            </w:r>
            <w:r w:rsidRPr="00817255">
              <w:rPr>
                <w:sz w:val="16"/>
                <w:szCs w:val="16"/>
              </w:rPr>
              <w:t>1, 2010</w:t>
            </w:r>
          </w:p>
        </w:tc>
      </w:tr>
      <w:tr w:rsidR="00E71EA3" w:rsidRPr="00817255" w14:paraId="57D8522C" w14:textId="77777777" w:rsidTr="003B7B5A">
        <w:trPr>
          <w:cantSplit/>
        </w:trPr>
        <w:tc>
          <w:tcPr>
            <w:tcW w:w="2139" w:type="dxa"/>
            <w:shd w:val="clear" w:color="auto" w:fill="auto"/>
          </w:tcPr>
          <w:p w14:paraId="433748BB" w14:textId="77777777" w:rsidR="00E71EA3" w:rsidRPr="00817255" w:rsidRDefault="00E71EA3" w:rsidP="003B7B5A">
            <w:pPr>
              <w:pStyle w:val="Tabletext"/>
              <w:tabs>
                <w:tab w:val="center" w:leader="dot" w:pos="2268"/>
              </w:tabs>
              <w:rPr>
                <w:sz w:val="16"/>
                <w:szCs w:val="16"/>
              </w:rPr>
            </w:pPr>
          </w:p>
        </w:tc>
        <w:tc>
          <w:tcPr>
            <w:tcW w:w="4943" w:type="dxa"/>
            <w:shd w:val="clear" w:color="auto" w:fill="auto"/>
          </w:tcPr>
          <w:p w14:paraId="3AEE023B" w14:textId="77777777" w:rsidR="00E71EA3" w:rsidRPr="00817255" w:rsidRDefault="00E71EA3" w:rsidP="003B7B5A">
            <w:pPr>
              <w:pStyle w:val="Tabletext"/>
              <w:rPr>
                <w:sz w:val="16"/>
                <w:szCs w:val="16"/>
              </w:rPr>
            </w:pPr>
            <w:r w:rsidRPr="00817255">
              <w:rPr>
                <w:sz w:val="16"/>
                <w:szCs w:val="16"/>
              </w:rPr>
              <w:t>rs No 150, 2015</w:t>
            </w:r>
          </w:p>
        </w:tc>
      </w:tr>
      <w:tr w:rsidR="00E71EA3" w:rsidRPr="00817255" w14:paraId="030B100B" w14:textId="77777777" w:rsidTr="003B7B5A">
        <w:trPr>
          <w:cantSplit/>
        </w:trPr>
        <w:tc>
          <w:tcPr>
            <w:tcW w:w="2139" w:type="dxa"/>
            <w:shd w:val="clear" w:color="auto" w:fill="auto"/>
          </w:tcPr>
          <w:p w14:paraId="20D5396E" w14:textId="77777777" w:rsidR="00E71EA3" w:rsidRPr="00817255" w:rsidRDefault="00E71EA3" w:rsidP="003B7B5A">
            <w:pPr>
              <w:pStyle w:val="Tabletext"/>
              <w:tabs>
                <w:tab w:val="center" w:leader="dot" w:pos="2268"/>
              </w:tabs>
              <w:rPr>
                <w:sz w:val="16"/>
                <w:szCs w:val="16"/>
              </w:rPr>
            </w:pPr>
            <w:r w:rsidRPr="00817255">
              <w:rPr>
                <w:sz w:val="16"/>
                <w:szCs w:val="16"/>
              </w:rPr>
              <w:t>s. 5A</w:t>
            </w:r>
            <w:r w:rsidRPr="00817255">
              <w:rPr>
                <w:sz w:val="16"/>
                <w:szCs w:val="16"/>
              </w:rPr>
              <w:tab/>
            </w:r>
          </w:p>
        </w:tc>
        <w:tc>
          <w:tcPr>
            <w:tcW w:w="4943" w:type="dxa"/>
            <w:shd w:val="clear" w:color="auto" w:fill="auto"/>
          </w:tcPr>
          <w:p w14:paraId="2F08E377" w14:textId="77777777" w:rsidR="00E71EA3" w:rsidRPr="00817255" w:rsidRDefault="00E71EA3" w:rsidP="003B7B5A">
            <w:pPr>
              <w:pStyle w:val="Tabletext"/>
              <w:rPr>
                <w:sz w:val="16"/>
                <w:szCs w:val="16"/>
              </w:rPr>
            </w:pPr>
            <w:r w:rsidRPr="00817255">
              <w:rPr>
                <w:sz w:val="16"/>
                <w:szCs w:val="16"/>
              </w:rPr>
              <w:t>ad. No.</w:t>
            </w:r>
            <w:r w:rsidR="00112F17" w:rsidRPr="00817255">
              <w:rPr>
                <w:sz w:val="16"/>
                <w:szCs w:val="16"/>
              </w:rPr>
              <w:t> </w:t>
            </w:r>
            <w:r w:rsidRPr="00817255">
              <w:rPr>
                <w:sz w:val="16"/>
                <w:szCs w:val="16"/>
              </w:rPr>
              <w:t>14, 1989</w:t>
            </w:r>
          </w:p>
        </w:tc>
      </w:tr>
      <w:tr w:rsidR="00E71EA3" w:rsidRPr="00817255" w14:paraId="0A550558" w14:textId="77777777" w:rsidTr="003B7B5A">
        <w:trPr>
          <w:cantSplit/>
        </w:trPr>
        <w:tc>
          <w:tcPr>
            <w:tcW w:w="2139" w:type="dxa"/>
            <w:shd w:val="clear" w:color="auto" w:fill="auto"/>
          </w:tcPr>
          <w:p w14:paraId="5A73383B" w14:textId="77777777" w:rsidR="00E71EA3" w:rsidRPr="00817255" w:rsidRDefault="00E71EA3" w:rsidP="003B7B5A">
            <w:pPr>
              <w:pStyle w:val="Tabletext"/>
              <w:rPr>
                <w:sz w:val="16"/>
                <w:szCs w:val="16"/>
              </w:rPr>
            </w:pPr>
          </w:p>
        </w:tc>
        <w:tc>
          <w:tcPr>
            <w:tcW w:w="4943" w:type="dxa"/>
            <w:shd w:val="clear" w:color="auto" w:fill="auto"/>
          </w:tcPr>
          <w:p w14:paraId="11411F28" w14:textId="77777777" w:rsidR="00E71EA3" w:rsidRPr="00817255" w:rsidRDefault="00E71EA3" w:rsidP="003B7B5A">
            <w:pPr>
              <w:pStyle w:val="Tabletext"/>
              <w:rPr>
                <w:sz w:val="16"/>
                <w:szCs w:val="16"/>
              </w:rPr>
            </w:pPr>
            <w:r w:rsidRPr="00817255">
              <w:rPr>
                <w:sz w:val="16"/>
                <w:szCs w:val="16"/>
              </w:rPr>
              <w:t>am. No.</w:t>
            </w:r>
            <w:r w:rsidR="00112F17" w:rsidRPr="00817255">
              <w:rPr>
                <w:sz w:val="16"/>
                <w:szCs w:val="16"/>
              </w:rPr>
              <w:t> </w:t>
            </w:r>
            <w:r w:rsidRPr="00817255">
              <w:rPr>
                <w:sz w:val="16"/>
                <w:szCs w:val="16"/>
              </w:rPr>
              <w:t>60, 1994</w:t>
            </w:r>
          </w:p>
        </w:tc>
      </w:tr>
      <w:tr w:rsidR="00E71EA3" w:rsidRPr="00817255" w14:paraId="40E1E0EB" w14:textId="77777777" w:rsidTr="003B7B5A">
        <w:trPr>
          <w:cantSplit/>
        </w:trPr>
        <w:tc>
          <w:tcPr>
            <w:tcW w:w="2139" w:type="dxa"/>
            <w:shd w:val="clear" w:color="auto" w:fill="auto"/>
          </w:tcPr>
          <w:p w14:paraId="7ABAC334" w14:textId="77777777" w:rsidR="00E71EA3" w:rsidRPr="00817255" w:rsidRDefault="00E71EA3" w:rsidP="003B7B5A">
            <w:pPr>
              <w:pStyle w:val="Tabletext"/>
              <w:rPr>
                <w:sz w:val="16"/>
                <w:szCs w:val="16"/>
              </w:rPr>
            </w:pPr>
          </w:p>
        </w:tc>
        <w:tc>
          <w:tcPr>
            <w:tcW w:w="4943" w:type="dxa"/>
            <w:shd w:val="clear" w:color="auto" w:fill="auto"/>
          </w:tcPr>
          <w:p w14:paraId="69DF919B" w14:textId="77777777" w:rsidR="00E71EA3" w:rsidRPr="00817255" w:rsidRDefault="00E71EA3" w:rsidP="003B7B5A">
            <w:pPr>
              <w:pStyle w:val="Tabletext"/>
              <w:rPr>
                <w:sz w:val="16"/>
                <w:szCs w:val="16"/>
              </w:rPr>
            </w:pPr>
            <w:r w:rsidRPr="00817255">
              <w:rPr>
                <w:sz w:val="16"/>
                <w:szCs w:val="16"/>
              </w:rPr>
              <w:t>rep No 150, 2015</w:t>
            </w:r>
          </w:p>
        </w:tc>
      </w:tr>
      <w:tr w:rsidR="00E71EA3" w:rsidRPr="00817255" w14:paraId="6A328750" w14:textId="77777777" w:rsidTr="003B7B5A">
        <w:trPr>
          <w:cantSplit/>
        </w:trPr>
        <w:tc>
          <w:tcPr>
            <w:tcW w:w="2139" w:type="dxa"/>
            <w:shd w:val="clear" w:color="auto" w:fill="auto"/>
          </w:tcPr>
          <w:p w14:paraId="347E69A5" w14:textId="77777777" w:rsidR="00E71EA3" w:rsidRPr="00817255" w:rsidRDefault="00E71EA3" w:rsidP="00456887">
            <w:pPr>
              <w:pStyle w:val="Tabletext"/>
              <w:tabs>
                <w:tab w:val="center" w:leader="dot" w:pos="2268"/>
              </w:tabs>
              <w:rPr>
                <w:sz w:val="16"/>
                <w:szCs w:val="16"/>
              </w:rPr>
            </w:pPr>
            <w:r w:rsidRPr="00817255">
              <w:rPr>
                <w:sz w:val="16"/>
                <w:szCs w:val="16"/>
              </w:rPr>
              <w:t>s 6</w:t>
            </w:r>
            <w:r w:rsidRPr="00817255">
              <w:rPr>
                <w:sz w:val="16"/>
                <w:szCs w:val="16"/>
              </w:rPr>
              <w:tab/>
            </w:r>
          </w:p>
        </w:tc>
        <w:tc>
          <w:tcPr>
            <w:tcW w:w="4943" w:type="dxa"/>
            <w:shd w:val="clear" w:color="auto" w:fill="auto"/>
          </w:tcPr>
          <w:p w14:paraId="70A7A359" w14:textId="77777777" w:rsidR="00E71EA3" w:rsidRPr="00817255" w:rsidRDefault="00E71EA3" w:rsidP="00D21EB6">
            <w:pPr>
              <w:pStyle w:val="Tabletext"/>
              <w:rPr>
                <w:sz w:val="16"/>
                <w:szCs w:val="16"/>
              </w:rPr>
            </w:pPr>
            <w:r w:rsidRPr="00817255">
              <w:rPr>
                <w:sz w:val="16"/>
                <w:szCs w:val="16"/>
              </w:rPr>
              <w:t>am. No.</w:t>
            </w:r>
            <w:r w:rsidR="00112F17" w:rsidRPr="00817255">
              <w:rPr>
                <w:sz w:val="16"/>
                <w:szCs w:val="16"/>
              </w:rPr>
              <w:t> </w:t>
            </w:r>
            <w:r w:rsidRPr="00817255">
              <w:rPr>
                <w:sz w:val="16"/>
                <w:szCs w:val="16"/>
              </w:rPr>
              <w:t>14, 1989; No.</w:t>
            </w:r>
            <w:r w:rsidR="00112F17" w:rsidRPr="00817255">
              <w:rPr>
                <w:sz w:val="16"/>
                <w:szCs w:val="16"/>
              </w:rPr>
              <w:t> </w:t>
            </w:r>
            <w:r w:rsidRPr="00817255">
              <w:rPr>
                <w:sz w:val="16"/>
                <w:szCs w:val="16"/>
              </w:rPr>
              <w:t>144, 2008</w:t>
            </w:r>
          </w:p>
        </w:tc>
      </w:tr>
      <w:tr w:rsidR="00E71EA3" w:rsidRPr="00817255" w14:paraId="69EA0672" w14:textId="77777777" w:rsidTr="003B7B5A">
        <w:trPr>
          <w:cantSplit/>
        </w:trPr>
        <w:tc>
          <w:tcPr>
            <w:tcW w:w="2139" w:type="dxa"/>
            <w:shd w:val="clear" w:color="auto" w:fill="auto"/>
          </w:tcPr>
          <w:p w14:paraId="2F7DFD2D" w14:textId="77777777" w:rsidR="00E71EA3" w:rsidRPr="00817255" w:rsidRDefault="00E71EA3" w:rsidP="003B7B5A">
            <w:pPr>
              <w:pStyle w:val="Tabletext"/>
              <w:tabs>
                <w:tab w:val="center" w:leader="dot" w:pos="2268"/>
              </w:tabs>
              <w:rPr>
                <w:sz w:val="16"/>
                <w:szCs w:val="16"/>
              </w:rPr>
            </w:pPr>
          </w:p>
        </w:tc>
        <w:tc>
          <w:tcPr>
            <w:tcW w:w="4943" w:type="dxa"/>
            <w:shd w:val="clear" w:color="auto" w:fill="auto"/>
          </w:tcPr>
          <w:p w14:paraId="0F667D85" w14:textId="77777777" w:rsidR="00E71EA3" w:rsidRPr="00817255" w:rsidRDefault="00E71EA3" w:rsidP="003B7B5A">
            <w:pPr>
              <w:pStyle w:val="Tabletext"/>
              <w:rPr>
                <w:sz w:val="16"/>
                <w:szCs w:val="16"/>
              </w:rPr>
            </w:pPr>
            <w:r w:rsidRPr="00817255">
              <w:rPr>
                <w:sz w:val="16"/>
                <w:szCs w:val="16"/>
              </w:rPr>
              <w:t>rs No 150, 2015</w:t>
            </w:r>
          </w:p>
        </w:tc>
      </w:tr>
      <w:tr w:rsidR="00F97408" w:rsidRPr="00817255" w14:paraId="6A34DDCD" w14:textId="77777777" w:rsidTr="003B7B5A">
        <w:trPr>
          <w:cantSplit/>
        </w:trPr>
        <w:tc>
          <w:tcPr>
            <w:tcW w:w="2139" w:type="dxa"/>
            <w:shd w:val="clear" w:color="auto" w:fill="auto"/>
          </w:tcPr>
          <w:p w14:paraId="520626EB" w14:textId="77777777" w:rsidR="00F97408" w:rsidRPr="00817255" w:rsidRDefault="00F97408" w:rsidP="003B7B5A">
            <w:pPr>
              <w:pStyle w:val="Tabletext"/>
              <w:tabs>
                <w:tab w:val="center" w:leader="dot" w:pos="2268"/>
              </w:tabs>
              <w:rPr>
                <w:sz w:val="16"/>
                <w:szCs w:val="16"/>
              </w:rPr>
            </w:pPr>
          </w:p>
        </w:tc>
        <w:tc>
          <w:tcPr>
            <w:tcW w:w="4943" w:type="dxa"/>
            <w:shd w:val="clear" w:color="auto" w:fill="auto"/>
          </w:tcPr>
          <w:p w14:paraId="510FE79A" w14:textId="6CA79F93" w:rsidR="00F97408" w:rsidRPr="00817255" w:rsidRDefault="00F97408" w:rsidP="003B7B5A">
            <w:pPr>
              <w:pStyle w:val="Tabletext"/>
              <w:rPr>
                <w:sz w:val="16"/>
                <w:szCs w:val="16"/>
              </w:rPr>
            </w:pPr>
            <w:r w:rsidRPr="00817255">
              <w:rPr>
                <w:sz w:val="16"/>
                <w:szCs w:val="16"/>
              </w:rPr>
              <w:t>am No 61, 2018</w:t>
            </w:r>
            <w:r w:rsidR="000D39D4" w:rsidRPr="00817255">
              <w:rPr>
                <w:sz w:val="16"/>
                <w:szCs w:val="16"/>
              </w:rPr>
              <w:t>; No 114, 2020</w:t>
            </w:r>
            <w:r w:rsidR="00454DEB" w:rsidRPr="00817255">
              <w:rPr>
                <w:sz w:val="16"/>
                <w:szCs w:val="16"/>
              </w:rPr>
              <w:t>; No 76, 2023</w:t>
            </w:r>
          </w:p>
        </w:tc>
      </w:tr>
      <w:tr w:rsidR="00E71EA3" w:rsidRPr="00817255" w14:paraId="29367D1D" w14:textId="77777777" w:rsidTr="003B7B5A">
        <w:trPr>
          <w:cantSplit/>
        </w:trPr>
        <w:tc>
          <w:tcPr>
            <w:tcW w:w="2139" w:type="dxa"/>
            <w:shd w:val="clear" w:color="auto" w:fill="auto"/>
          </w:tcPr>
          <w:p w14:paraId="092E0008" w14:textId="77777777" w:rsidR="00E71EA3" w:rsidRPr="00817255" w:rsidRDefault="00E71EA3" w:rsidP="003B7B5A">
            <w:pPr>
              <w:pStyle w:val="Tabletext"/>
              <w:tabs>
                <w:tab w:val="center" w:leader="dot" w:pos="2268"/>
              </w:tabs>
              <w:rPr>
                <w:sz w:val="16"/>
                <w:szCs w:val="16"/>
              </w:rPr>
            </w:pPr>
            <w:r w:rsidRPr="00817255">
              <w:rPr>
                <w:sz w:val="16"/>
                <w:szCs w:val="16"/>
              </w:rPr>
              <w:t>s. 7</w:t>
            </w:r>
            <w:r w:rsidRPr="00817255">
              <w:rPr>
                <w:sz w:val="16"/>
                <w:szCs w:val="16"/>
              </w:rPr>
              <w:tab/>
            </w:r>
          </w:p>
        </w:tc>
        <w:tc>
          <w:tcPr>
            <w:tcW w:w="4943" w:type="dxa"/>
            <w:shd w:val="clear" w:color="auto" w:fill="auto"/>
          </w:tcPr>
          <w:p w14:paraId="44C3DE5D" w14:textId="77777777" w:rsidR="00E71EA3" w:rsidRPr="00817255" w:rsidRDefault="00E71EA3" w:rsidP="003B7B5A">
            <w:pPr>
              <w:pStyle w:val="Tabletext"/>
              <w:rPr>
                <w:sz w:val="16"/>
                <w:szCs w:val="16"/>
              </w:rPr>
            </w:pPr>
            <w:r w:rsidRPr="00817255">
              <w:rPr>
                <w:sz w:val="16"/>
                <w:szCs w:val="16"/>
              </w:rPr>
              <w:t>am. No.</w:t>
            </w:r>
            <w:r w:rsidR="00112F17" w:rsidRPr="00817255">
              <w:rPr>
                <w:sz w:val="16"/>
                <w:szCs w:val="16"/>
              </w:rPr>
              <w:t> </w:t>
            </w:r>
            <w:r w:rsidRPr="00817255">
              <w:rPr>
                <w:sz w:val="16"/>
                <w:szCs w:val="16"/>
              </w:rPr>
              <w:t>14, 1989; No.</w:t>
            </w:r>
            <w:r w:rsidR="00112F17" w:rsidRPr="00817255">
              <w:rPr>
                <w:sz w:val="16"/>
                <w:szCs w:val="16"/>
              </w:rPr>
              <w:t> </w:t>
            </w:r>
            <w:r w:rsidRPr="00817255">
              <w:rPr>
                <w:sz w:val="16"/>
                <w:szCs w:val="16"/>
              </w:rPr>
              <w:t>73, 2008</w:t>
            </w:r>
          </w:p>
        </w:tc>
      </w:tr>
      <w:tr w:rsidR="00E71EA3" w:rsidRPr="00817255" w14:paraId="7DFACE38" w14:textId="77777777" w:rsidTr="003B7B5A">
        <w:trPr>
          <w:cantSplit/>
        </w:trPr>
        <w:tc>
          <w:tcPr>
            <w:tcW w:w="2139" w:type="dxa"/>
            <w:shd w:val="clear" w:color="auto" w:fill="auto"/>
          </w:tcPr>
          <w:p w14:paraId="2A6A8785" w14:textId="77777777" w:rsidR="00E71EA3" w:rsidRPr="00817255" w:rsidRDefault="00E71EA3" w:rsidP="003B7B5A">
            <w:pPr>
              <w:pStyle w:val="Tabletext"/>
              <w:tabs>
                <w:tab w:val="center" w:leader="dot" w:pos="2268"/>
              </w:tabs>
              <w:rPr>
                <w:sz w:val="16"/>
                <w:szCs w:val="16"/>
              </w:rPr>
            </w:pPr>
          </w:p>
        </w:tc>
        <w:tc>
          <w:tcPr>
            <w:tcW w:w="4943" w:type="dxa"/>
            <w:shd w:val="clear" w:color="auto" w:fill="auto"/>
          </w:tcPr>
          <w:p w14:paraId="53DDC5D1" w14:textId="77777777" w:rsidR="00E71EA3" w:rsidRPr="00817255" w:rsidRDefault="00E71EA3" w:rsidP="003B7B5A">
            <w:pPr>
              <w:pStyle w:val="Tabletext"/>
              <w:rPr>
                <w:sz w:val="16"/>
                <w:szCs w:val="16"/>
              </w:rPr>
            </w:pPr>
            <w:r w:rsidRPr="00817255">
              <w:rPr>
                <w:sz w:val="16"/>
                <w:szCs w:val="16"/>
              </w:rPr>
              <w:t>rs No 150, 2015</w:t>
            </w:r>
          </w:p>
        </w:tc>
      </w:tr>
      <w:tr w:rsidR="00E71EA3" w:rsidRPr="00817255" w14:paraId="758FEA8A" w14:textId="77777777" w:rsidTr="003B7B5A">
        <w:trPr>
          <w:cantSplit/>
        </w:trPr>
        <w:tc>
          <w:tcPr>
            <w:tcW w:w="2139" w:type="dxa"/>
            <w:shd w:val="clear" w:color="auto" w:fill="auto"/>
          </w:tcPr>
          <w:p w14:paraId="19C63EBF" w14:textId="77777777" w:rsidR="00E71EA3" w:rsidRPr="00817255" w:rsidRDefault="00E71EA3" w:rsidP="00CD7C6A">
            <w:pPr>
              <w:pStyle w:val="Tabletext"/>
              <w:keepNext/>
              <w:tabs>
                <w:tab w:val="center" w:leader="dot" w:pos="2268"/>
              </w:tabs>
              <w:rPr>
                <w:sz w:val="16"/>
                <w:szCs w:val="16"/>
              </w:rPr>
            </w:pPr>
            <w:r w:rsidRPr="00817255">
              <w:rPr>
                <w:sz w:val="16"/>
                <w:szCs w:val="16"/>
              </w:rPr>
              <w:t>s 8</w:t>
            </w:r>
            <w:r w:rsidRPr="00817255">
              <w:rPr>
                <w:sz w:val="16"/>
                <w:szCs w:val="16"/>
              </w:rPr>
              <w:tab/>
            </w:r>
          </w:p>
        </w:tc>
        <w:tc>
          <w:tcPr>
            <w:tcW w:w="4943" w:type="dxa"/>
            <w:shd w:val="clear" w:color="auto" w:fill="auto"/>
          </w:tcPr>
          <w:p w14:paraId="6561D75D" w14:textId="77777777" w:rsidR="00E71EA3" w:rsidRPr="00817255" w:rsidRDefault="00E71EA3" w:rsidP="00CD7C6A">
            <w:pPr>
              <w:pStyle w:val="Tabletext"/>
              <w:keepNext/>
              <w:rPr>
                <w:sz w:val="16"/>
                <w:szCs w:val="16"/>
              </w:rPr>
            </w:pPr>
            <w:r w:rsidRPr="00817255">
              <w:rPr>
                <w:sz w:val="16"/>
                <w:szCs w:val="16"/>
              </w:rPr>
              <w:t>am No</w:t>
            </w:r>
            <w:r w:rsidR="00112F17" w:rsidRPr="00817255">
              <w:rPr>
                <w:sz w:val="16"/>
                <w:szCs w:val="16"/>
              </w:rPr>
              <w:t> </w:t>
            </w:r>
            <w:r w:rsidRPr="00817255">
              <w:rPr>
                <w:sz w:val="16"/>
                <w:szCs w:val="16"/>
              </w:rPr>
              <w:t>93, 1976</w:t>
            </w:r>
          </w:p>
        </w:tc>
      </w:tr>
      <w:tr w:rsidR="00E71EA3" w:rsidRPr="00817255" w14:paraId="0109529E" w14:textId="77777777" w:rsidTr="003B7B5A">
        <w:trPr>
          <w:cantSplit/>
        </w:trPr>
        <w:tc>
          <w:tcPr>
            <w:tcW w:w="2139" w:type="dxa"/>
            <w:shd w:val="clear" w:color="auto" w:fill="auto"/>
          </w:tcPr>
          <w:p w14:paraId="2D25B595" w14:textId="77777777" w:rsidR="00E71EA3" w:rsidRPr="00817255" w:rsidRDefault="00E71EA3" w:rsidP="003B7B5A">
            <w:pPr>
              <w:pStyle w:val="Tabletext"/>
              <w:tabs>
                <w:tab w:val="center" w:leader="dot" w:pos="2268"/>
              </w:tabs>
              <w:rPr>
                <w:sz w:val="16"/>
                <w:szCs w:val="16"/>
              </w:rPr>
            </w:pPr>
          </w:p>
        </w:tc>
        <w:tc>
          <w:tcPr>
            <w:tcW w:w="4943" w:type="dxa"/>
            <w:shd w:val="clear" w:color="auto" w:fill="auto"/>
          </w:tcPr>
          <w:p w14:paraId="1AB3DBF0" w14:textId="77777777" w:rsidR="00E71EA3" w:rsidRPr="00817255" w:rsidRDefault="00E71EA3" w:rsidP="003B7B5A">
            <w:pPr>
              <w:pStyle w:val="Tabletext"/>
              <w:rPr>
                <w:sz w:val="16"/>
                <w:szCs w:val="16"/>
              </w:rPr>
            </w:pPr>
            <w:r w:rsidRPr="00817255">
              <w:rPr>
                <w:sz w:val="16"/>
                <w:szCs w:val="16"/>
              </w:rPr>
              <w:t>rs No 150, 2015</w:t>
            </w:r>
          </w:p>
        </w:tc>
      </w:tr>
      <w:tr w:rsidR="000D39D4" w:rsidRPr="00817255" w14:paraId="59CA8AE8" w14:textId="77777777" w:rsidTr="003B7B5A">
        <w:trPr>
          <w:cantSplit/>
        </w:trPr>
        <w:tc>
          <w:tcPr>
            <w:tcW w:w="2139" w:type="dxa"/>
            <w:shd w:val="clear" w:color="auto" w:fill="auto"/>
          </w:tcPr>
          <w:p w14:paraId="5DB3355D" w14:textId="77777777" w:rsidR="000D39D4" w:rsidRPr="00817255" w:rsidRDefault="000D39D4" w:rsidP="003B7B5A">
            <w:pPr>
              <w:pStyle w:val="Tabletext"/>
              <w:tabs>
                <w:tab w:val="center" w:leader="dot" w:pos="2268"/>
              </w:tabs>
              <w:rPr>
                <w:sz w:val="16"/>
                <w:szCs w:val="16"/>
              </w:rPr>
            </w:pPr>
          </w:p>
        </w:tc>
        <w:tc>
          <w:tcPr>
            <w:tcW w:w="4943" w:type="dxa"/>
            <w:shd w:val="clear" w:color="auto" w:fill="auto"/>
          </w:tcPr>
          <w:p w14:paraId="3F1312F1" w14:textId="77777777" w:rsidR="000D39D4" w:rsidRPr="00817255" w:rsidRDefault="000D39D4" w:rsidP="003B7B5A">
            <w:pPr>
              <w:pStyle w:val="Tabletext"/>
              <w:rPr>
                <w:sz w:val="16"/>
                <w:szCs w:val="16"/>
              </w:rPr>
            </w:pPr>
            <w:r w:rsidRPr="00817255">
              <w:rPr>
                <w:sz w:val="16"/>
                <w:szCs w:val="16"/>
              </w:rPr>
              <w:t>am No 114, 2020</w:t>
            </w:r>
          </w:p>
        </w:tc>
      </w:tr>
      <w:tr w:rsidR="000D39D4" w:rsidRPr="00817255" w14:paraId="447FAC4E" w14:textId="77777777" w:rsidTr="003B7B5A">
        <w:trPr>
          <w:cantSplit/>
        </w:trPr>
        <w:tc>
          <w:tcPr>
            <w:tcW w:w="2139" w:type="dxa"/>
            <w:shd w:val="clear" w:color="auto" w:fill="auto"/>
          </w:tcPr>
          <w:p w14:paraId="4A3FBA93" w14:textId="77777777" w:rsidR="000D39D4" w:rsidRPr="00817255" w:rsidRDefault="000D39D4" w:rsidP="003B7B5A">
            <w:pPr>
              <w:pStyle w:val="Tabletext"/>
              <w:tabs>
                <w:tab w:val="center" w:leader="dot" w:pos="2268"/>
              </w:tabs>
              <w:rPr>
                <w:sz w:val="16"/>
                <w:szCs w:val="16"/>
              </w:rPr>
            </w:pPr>
            <w:r w:rsidRPr="00817255">
              <w:rPr>
                <w:sz w:val="16"/>
                <w:szCs w:val="16"/>
              </w:rPr>
              <w:t>s 8A</w:t>
            </w:r>
            <w:r w:rsidRPr="00817255">
              <w:rPr>
                <w:sz w:val="16"/>
                <w:szCs w:val="16"/>
              </w:rPr>
              <w:tab/>
            </w:r>
          </w:p>
        </w:tc>
        <w:tc>
          <w:tcPr>
            <w:tcW w:w="4943" w:type="dxa"/>
            <w:shd w:val="clear" w:color="auto" w:fill="auto"/>
          </w:tcPr>
          <w:p w14:paraId="09E58082" w14:textId="77777777" w:rsidR="000D39D4" w:rsidRPr="00817255" w:rsidRDefault="000D39D4" w:rsidP="003B7B5A">
            <w:pPr>
              <w:pStyle w:val="Tabletext"/>
              <w:rPr>
                <w:sz w:val="16"/>
                <w:szCs w:val="16"/>
              </w:rPr>
            </w:pPr>
            <w:r w:rsidRPr="00817255">
              <w:rPr>
                <w:sz w:val="16"/>
                <w:szCs w:val="16"/>
              </w:rPr>
              <w:t>ad No 114, 2020</w:t>
            </w:r>
          </w:p>
        </w:tc>
      </w:tr>
      <w:tr w:rsidR="000D39D4" w:rsidRPr="00817255" w14:paraId="71FA3EB3" w14:textId="77777777" w:rsidTr="003B7B5A">
        <w:trPr>
          <w:cantSplit/>
        </w:trPr>
        <w:tc>
          <w:tcPr>
            <w:tcW w:w="2139" w:type="dxa"/>
            <w:shd w:val="clear" w:color="auto" w:fill="auto"/>
          </w:tcPr>
          <w:p w14:paraId="71020533" w14:textId="77777777" w:rsidR="000D39D4" w:rsidRPr="00817255" w:rsidRDefault="000D39D4" w:rsidP="003B7B5A">
            <w:pPr>
              <w:pStyle w:val="Tabletext"/>
              <w:tabs>
                <w:tab w:val="center" w:leader="dot" w:pos="2268"/>
              </w:tabs>
              <w:rPr>
                <w:sz w:val="16"/>
                <w:szCs w:val="16"/>
              </w:rPr>
            </w:pPr>
            <w:r w:rsidRPr="00817255">
              <w:rPr>
                <w:sz w:val="16"/>
                <w:szCs w:val="16"/>
              </w:rPr>
              <w:t>s 8B</w:t>
            </w:r>
            <w:r w:rsidRPr="00817255">
              <w:rPr>
                <w:sz w:val="16"/>
                <w:szCs w:val="16"/>
              </w:rPr>
              <w:tab/>
            </w:r>
          </w:p>
        </w:tc>
        <w:tc>
          <w:tcPr>
            <w:tcW w:w="4943" w:type="dxa"/>
            <w:shd w:val="clear" w:color="auto" w:fill="auto"/>
          </w:tcPr>
          <w:p w14:paraId="758E5FB3" w14:textId="77777777" w:rsidR="000D39D4" w:rsidRPr="00817255" w:rsidRDefault="000D39D4" w:rsidP="003B7B5A">
            <w:pPr>
              <w:pStyle w:val="Tabletext"/>
              <w:rPr>
                <w:sz w:val="16"/>
                <w:szCs w:val="16"/>
              </w:rPr>
            </w:pPr>
            <w:r w:rsidRPr="00817255">
              <w:rPr>
                <w:sz w:val="16"/>
                <w:szCs w:val="16"/>
              </w:rPr>
              <w:t>ad No 114, 2020</w:t>
            </w:r>
          </w:p>
        </w:tc>
      </w:tr>
      <w:tr w:rsidR="00E71EA3" w:rsidRPr="00817255" w14:paraId="5CBEECD8" w14:textId="77777777" w:rsidTr="003B7B5A">
        <w:trPr>
          <w:cantSplit/>
        </w:trPr>
        <w:tc>
          <w:tcPr>
            <w:tcW w:w="2139" w:type="dxa"/>
            <w:shd w:val="clear" w:color="auto" w:fill="auto"/>
          </w:tcPr>
          <w:p w14:paraId="28444FCA" w14:textId="77777777" w:rsidR="00E71EA3" w:rsidRPr="00817255" w:rsidRDefault="00E71EA3" w:rsidP="00CD7C6A">
            <w:pPr>
              <w:pStyle w:val="Tabletext"/>
              <w:tabs>
                <w:tab w:val="center" w:leader="dot" w:pos="2268"/>
              </w:tabs>
              <w:rPr>
                <w:sz w:val="16"/>
                <w:szCs w:val="16"/>
              </w:rPr>
            </w:pPr>
            <w:r w:rsidRPr="00817255">
              <w:rPr>
                <w:sz w:val="16"/>
                <w:szCs w:val="16"/>
              </w:rPr>
              <w:t>s 9</w:t>
            </w:r>
            <w:r w:rsidRPr="00817255">
              <w:rPr>
                <w:sz w:val="16"/>
                <w:szCs w:val="16"/>
              </w:rPr>
              <w:tab/>
            </w:r>
          </w:p>
        </w:tc>
        <w:tc>
          <w:tcPr>
            <w:tcW w:w="4943" w:type="dxa"/>
            <w:shd w:val="clear" w:color="auto" w:fill="auto"/>
          </w:tcPr>
          <w:p w14:paraId="5FB5CE79" w14:textId="77777777" w:rsidR="00E71EA3" w:rsidRPr="00817255" w:rsidRDefault="00E71EA3" w:rsidP="00CD7C6A">
            <w:pPr>
              <w:pStyle w:val="Tabletext"/>
              <w:rPr>
                <w:sz w:val="16"/>
                <w:szCs w:val="16"/>
              </w:rPr>
            </w:pPr>
            <w:r w:rsidRPr="00817255">
              <w:rPr>
                <w:sz w:val="16"/>
                <w:szCs w:val="16"/>
              </w:rPr>
              <w:t>am No</w:t>
            </w:r>
            <w:r w:rsidR="00112F17" w:rsidRPr="00817255">
              <w:rPr>
                <w:sz w:val="16"/>
                <w:szCs w:val="16"/>
              </w:rPr>
              <w:t> </w:t>
            </w:r>
            <w:r w:rsidRPr="00817255">
              <w:rPr>
                <w:sz w:val="16"/>
                <w:szCs w:val="16"/>
              </w:rPr>
              <w:t>14, 1989; No</w:t>
            </w:r>
            <w:r w:rsidR="00112F17" w:rsidRPr="00817255">
              <w:rPr>
                <w:sz w:val="16"/>
                <w:szCs w:val="16"/>
              </w:rPr>
              <w:t> </w:t>
            </w:r>
            <w:r w:rsidRPr="00817255">
              <w:rPr>
                <w:sz w:val="16"/>
                <w:szCs w:val="16"/>
              </w:rPr>
              <w:t>1, 2010</w:t>
            </w:r>
          </w:p>
        </w:tc>
      </w:tr>
      <w:tr w:rsidR="004E0C75" w:rsidRPr="00817255" w14:paraId="5B8FCDC8" w14:textId="77777777" w:rsidTr="003B7B5A">
        <w:trPr>
          <w:cantSplit/>
        </w:trPr>
        <w:tc>
          <w:tcPr>
            <w:tcW w:w="2139" w:type="dxa"/>
            <w:shd w:val="clear" w:color="auto" w:fill="auto"/>
          </w:tcPr>
          <w:p w14:paraId="23910219" w14:textId="77777777" w:rsidR="004E0C75" w:rsidRPr="00817255" w:rsidRDefault="004E0C75" w:rsidP="003B7B5A">
            <w:pPr>
              <w:pStyle w:val="Tabletext"/>
              <w:tabs>
                <w:tab w:val="center" w:leader="dot" w:pos="2268"/>
              </w:tabs>
              <w:rPr>
                <w:sz w:val="16"/>
                <w:szCs w:val="16"/>
              </w:rPr>
            </w:pPr>
          </w:p>
        </w:tc>
        <w:tc>
          <w:tcPr>
            <w:tcW w:w="4943" w:type="dxa"/>
            <w:shd w:val="clear" w:color="auto" w:fill="auto"/>
          </w:tcPr>
          <w:p w14:paraId="0D0A3494" w14:textId="77777777" w:rsidR="004E0C75" w:rsidRPr="00817255" w:rsidRDefault="004E0C75" w:rsidP="003B7B5A">
            <w:pPr>
              <w:pStyle w:val="Tabletext"/>
              <w:rPr>
                <w:sz w:val="16"/>
                <w:szCs w:val="16"/>
              </w:rPr>
            </w:pPr>
            <w:r w:rsidRPr="00817255">
              <w:rPr>
                <w:sz w:val="16"/>
                <w:szCs w:val="16"/>
              </w:rPr>
              <w:t>rs No 150, 2015</w:t>
            </w:r>
          </w:p>
        </w:tc>
      </w:tr>
      <w:tr w:rsidR="000D39D4" w:rsidRPr="00817255" w14:paraId="642A3CED" w14:textId="77777777" w:rsidTr="003B7B5A">
        <w:trPr>
          <w:cantSplit/>
        </w:trPr>
        <w:tc>
          <w:tcPr>
            <w:tcW w:w="2139" w:type="dxa"/>
            <w:shd w:val="clear" w:color="auto" w:fill="auto"/>
          </w:tcPr>
          <w:p w14:paraId="36D65E74" w14:textId="77777777" w:rsidR="000D39D4" w:rsidRPr="00817255" w:rsidRDefault="000D39D4" w:rsidP="003B7B5A">
            <w:pPr>
              <w:pStyle w:val="Tabletext"/>
              <w:tabs>
                <w:tab w:val="center" w:leader="dot" w:pos="2268"/>
              </w:tabs>
              <w:rPr>
                <w:sz w:val="16"/>
                <w:szCs w:val="16"/>
              </w:rPr>
            </w:pPr>
          </w:p>
        </w:tc>
        <w:tc>
          <w:tcPr>
            <w:tcW w:w="4943" w:type="dxa"/>
            <w:shd w:val="clear" w:color="auto" w:fill="auto"/>
          </w:tcPr>
          <w:p w14:paraId="58F25817" w14:textId="77777777" w:rsidR="000D39D4" w:rsidRPr="00817255" w:rsidRDefault="000D39D4" w:rsidP="003B7B5A">
            <w:pPr>
              <w:pStyle w:val="Tabletext"/>
              <w:rPr>
                <w:sz w:val="16"/>
                <w:szCs w:val="16"/>
              </w:rPr>
            </w:pPr>
            <w:r w:rsidRPr="00817255">
              <w:rPr>
                <w:sz w:val="16"/>
                <w:szCs w:val="16"/>
              </w:rPr>
              <w:t>am No 114, 2020</w:t>
            </w:r>
          </w:p>
        </w:tc>
      </w:tr>
      <w:tr w:rsidR="00E71EA3" w:rsidRPr="00817255" w14:paraId="1D933CE9" w14:textId="77777777" w:rsidTr="003B7B5A">
        <w:trPr>
          <w:cantSplit/>
        </w:trPr>
        <w:tc>
          <w:tcPr>
            <w:tcW w:w="2139" w:type="dxa"/>
            <w:shd w:val="clear" w:color="auto" w:fill="auto"/>
          </w:tcPr>
          <w:p w14:paraId="43703061" w14:textId="77777777" w:rsidR="00E71EA3" w:rsidRPr="00817255" w:rsidRDefault="00E71EA3" w:rsidP="003B7B5A">
            <w:pPr>
              <w:pStyle w:val="Tabletext"/>
              <w:tabs>
                <w:tab w:val="center" w:leader="dot" w:pos="2268"/>
              </w:tabs>
              <w:rPr>
                <w:sz w:val="16"/>
                <w:szCs w:val="16"/>
              </w:rPr>
            </w:pPr>
            <w:r w:rsidRPr="00817255">
              <w:rPr>
                <w:sz w:val="16"/>
                <w:szCs w:val="16"/>
              </w:rPr>
              <w:t>s. 9A</w:t>
            </w:r>
            <w:r w:rsidRPr="00817255">
              <w:rPr>
                <w:sz w:val="16"/>
                <w:szCs w:val="16"/>
              </w:rPr>
              <w:tab/>
            </w:r>
          </w:p>
        </w:tc>
        <w:tc>
          <w:tcPr>
            <w:tcW w:w="4943" w:type="dxa"/>
            <w:shd w:val="clear" w:color="auto" w:fill="auto"/>
          </w:tcPr>
          <w:p w14:paraId="41FCE2BD" w14:textId="77777777" w:rsidR="00E71EA3" w:rsidRPr="00817255" w:rsidRDefault="00E71EA3" w:rsidP="003B7B5A">
            <w:pPr>
              <w:pStyle w:val="Tabletext"/>
              <w:rPr>
                <w:sz w:val="16"/>
                <w:szCs w:val="16"/>
              </w:rPr>
            </w:pPr>
            <w:r w:rsidRPr="00817255">
              <w:rPr>
                <w:sz w:val="16"/>
                <w:szCs w:val="16"/>
              </w:rPr>
              <w:t>ad. No.</w:t>
            </w:r>
            <w:r w:rsidR="00112F17" w:rsidRPr="00817255">
              <w:rPr>
                <w:sz w:val="16"/>
                <w:szCs w:val="16"/>
              </w:rPr>
              <w:t> </w:t>
            </w:r>
            <w:r w:rsidRPr="00817255">
              <w:rPr>
                <w:sz w:val="16"/>
                <w:szCs w:val="16"/>
              </w:rPr>
              <w:t>14, 1989</w:t>
            </w:r>
          </w:p>
        </w:tc>
      </w:tr>
      <w:tr w:rsidR="004E0C75" w:rsidRPr="00817255" w14:paraId="6E798225" w14:textId="77777777" w:rsidTr="003B7B5A">
        <w:trPr>
          <w:cantSplit/>
        </w:trPr>
        <w:tc>
          <w:tcPr>
            <w:tcW w:w="2139" w:type="dxa"/>
            <w:shd w:val="clear" w:color="auto" w:fill="auto"/>
          </w:tcPr>
          <w:p w14:paraId="34947EBA" w14:textId="77777777" w:rsidR="004E0C75" w:rsidRPr="00817255" w:rsidRDefault="004E0C75" w:rsidP="003B7B5A">
            <w:pPr>
              <w:pStyle w:val="Tabletext"/>
              <w:tabs>
                <w:tab w:val="center" w:leader="dot" w:pos="2268"/>
              </w:tabs>
              <w:rPr>
                <w:sz w:val="16"/>
                <w:szCs w:val="16"/>
              </w:rPr>
            </w:pPr>
          </w:p>
        </w:tc>
        <w:tc>
          <w:tcPr>
            <w:tcW w:w="4943" w:type="dxa"/>
            <w:shd w:val="clear" w:color="auto" w:fill="auto"/>
          </w:tcPr>
          <w:p w14:paraId="3FCE755F" w14:textId="77777777" w:rsidR="004E0C75" w:rsidRPr="00817255" w:rsidRDefault="004E0C75" w:rsidP="003B7B5A">
            <w:pPr>
              <w:pStyle w:val="Tabletext"/>
              <w:rPr>
                <w:sz w:val="16"/>
                <w:szCs w:val="16"/>
              </w:rPr>
            </w:pPr>
            <w:r w:rsidRPr="00817255">
              <w:rPr>
                <w:sz w:val="16"/>
                <w:szCs w:val="16"/>
              </w:rPr>
              <w:t>rep No 150, 2015</w:t>
            </w:r>
          </w:p>
        </w:tc>
      </w:tr>
      <w:tr w:rsidR="004E0C75" w:rsidRPr="00817255" w14:paraId="4E9FB6D8" w14:textId="77777777" w:rsidTr="003B7B5A">
        <w:trPr>
          <w:cantSplit/>
        </w:trPr>
        <w:tc>
          <w:tcPr>
            <w:tcW w:w="2139" w:type="dxa"/>
            <w:shd w:val="clear" w:color="auto" w:fill="auto"/>
          </w:tcPr>
          <w:p w14:paraId="4682ADF7" w14:textId="77777777" w:rsidR="004E0C75" w:rsidRPr="00817255" w:rsidRDefault="004E0C75" w:rsidP="003B7B5A">
            <w:pPr>
              <w:pStyle w:val="Tabletext"/>
              <w:tabs>
                <w:tab w:val="center" w:leader="dot" w:pos="2268"/>
              </w:tabs>
              <w:rPr>
                <w:sz w:val="16"/>
                <w:szCs w:val="16"/>
              </w:rPr>
            </w:pPr>
            <w:r w:rsidRPr="00817255">
              <w:rPr>
                <w:sz w:val="16"/>
                <w:szCs w:val="16"/>
              </w:rPr>
              <w:t>s 10</w:t>
            </w:r>
            <w:r w:rsidRPr="00817255">
              <w:rPr>
                <w:sz w:val="16"/>
                <w:szCs w:val="16"/>
              </w:rPr>
              <w:tab/>
            </w:r>
          </w:p>
        </w:tc>
        <w:tc>
          <w:tcPr>
            <w:tcW w:w="4943" w:type="dxa"/>
            <w:shd w:val="clear" w:color="auto" w:fill="auto"/>
          </w:tcPr>
          <w:p w14:paraId="1E58C58F" w14:textId="77777777" w:rsidR="004E0C75" w:rsidRPr="00817255" w:rsidRDefault="004E0C75" w:rsidP="003B7B5A">
            <w:pPr>
              <w:pStyle w:val="Tabletext"/>
              <w:rPr>
                <w:sz w:val="16"/>
                <w:szCs w:val="16"/>
              </w:rPr>
            </w:pPr>
            <w:r w:rsidRPr="00817255">
              <w:rPr>
                <w:sz w:val="16"/>
                <w:szCs w:val="16"/>
              </w:rPr>
              <w:t>rs No 150, 2015</w:t>
            </w:r>
          </w:p>
        </w:tc>
      </w:tr>
      <w:tr w:rsidR="000D39D4" w:rsidRPr="00817255" w14:paraId="111E5BB2" w14:textId="77777777" w:rsidTr="003B7B5A">
        <w:trPr>
          <w:cantSplit/>
        </w:trPr>
        <w:tc>
          <w:tcPr>
            <w:tcW w:w="2139" w:type="dxa"/>
            <w:shd w:val="clear" w:color="auto" w:fill="auto"/>
          </w:tcPr>
          <w:p w14:paraId="603669A3" w14:textId="77777777" w:rsidR="000D39D4" w:rsidRPr="00817255" w:rsidRDefault="000D39D4" w:rsidP="003B7B5A">
            <w:pPr>
              <w:pStyle w:val="Tabletext"/>
              <w:tabs>
                <w:tab w:val="center" w:leader="dot" w:pos="2268"/>
              </w:tabs>
              <w:rPr>
                <w:sz w:val="16"/>
                <w:szCs w:val="16"/>
              </w:rPr>
            </w:pPr>
          </w:p>
        </w:tc>
        <w:tc>
          <w:tcPr>
            <w:tcW w:w="4943" w:type="dxa"/>
            <w:shd w:val="clear" w:color="auto" w:fill="auto"/>
          </w:tcPr>
          <w:p w14:paraId="227F8502" w14:textId="77777777" w:rsidR="000D39D4" w:rsidRPr="00817255" w:rsidRDefault="000D39D4" w:rsidP="003B7B5A">
            <w:pPr>
              <w:pStyle w:val="Tabletext"/>
              <w:rPr>
                <w:sz w:val="16"/>
                <w:szCs w:val="16"/>
              </w:rPr>
            </w:pPr>
            <w:r w:rsidRPr="00817255">
              <w:rPr>
                <w:sz w:val="16"/>
                <w:szCs w:val="16"/>
              </w:rPr>
              <w:t>am No 114, 2020</w:t>
            </w:r>
          </w:p>
        </w:tc>
      </w:tr>
      <w:tr w:rsidR="00E71EA3" w:rsidRPr="00817255" w14:paraId="06CD4E02" w14:textId="77777777" w:rsidTr="003B7B5A">
        <w:trPr>
          <w:cantSplit/>
        </w:trPr>
        <w:tc>
          <w:tcPr>
            <w:tcW w:w="2139" w:type="dxa"/>
            <w:shd w:val="clear" w:color="auto" w:fill="auto"/>
          </w:tcPr>
          <w:p w14:paraId="54B07775" w14:textId="77777777" w:rsidR="00E71EA3" w:rsidRPr="00817255" w:rsidRDefault="00E71EA3" w:rsidP="003B7B5A">
            <w:pPr>
              <w:pStyle w:val="Tabletext"/>
              <w:tabs>
                <w:tab w:val="center" w:leader="dot" w:pos="2268"/>
              </w:tabs>
              <w:rPr>
                <w:sz w:val="16"/>
                <w:szCs w:val="16"/>
              </w:rPr>
            </w:pPr>
            <w:r w:rsidRPr="00817255">
              <w:rPr>
                <w:sz w:val="16"/>
                <w:szCs w:val="16"/>
              </w:rPr>
              <w:t>s. 11</w:t>
            </w:r>
            <w:r w:rsidRPr="00817255">
              <w:rPr>
                <w:sz w:val="16"/>
                <w:szCs w:val="16"/>
              </w:rPr>
              <w:tab/>
            </w:r>
          </w:p>
        </w:tc>
        <w:tc>
          <w:tcPr>
            <w:tcW w:w="4943" w:type="dxa"/>
            <w:shd w:val="clear" w:color="auto" w:fill="auto"/>
          </w:tcPr>
          <w:p w14:paraId="10E39B66" w14:textId="77777777" w:rsidR="00E71EA3" w:rsidRPr="00817255" w:rsidRDefault="00E71EA3" w:rsidP="003B7B5A">
            <w:pPr>
              <w:pStyle w:val="Tabletext"/>
              <w:rPr>
                <w:sz w:val="16"/>
                <w:szCs w:val="16"/>
              </w:rPr>
            </w:pPr>
            <w:r w:rsidRPr="00817255">
              <w:rPr>
                <w:sz w:val="16"/>
                <w:szCs w:val="16"/>
              </w:rPr>
              <w:t>am. No.</w:t>
            </w:r>
            <w:r w:rsidR="00112F17" w:rsidRPr="00817255">
              <w:rPr>
                <w:sz w:val="16"/>
                <w:szCs w:val="16"/>
              </w:rPr>
              <w:t> </w:t>
            </w:r>
            <w:r w:rsidRPr="00817255">
              <w:rPr>
                <w:sz w:val="16"/>
                <w:szCs w:val="16"/>
              </w:rPr>
              <w:t>73, 2008; No.</w:t>
            </w:r>
            <w:r w:rsidR="00112F17" w:rsidRPr="00817255">
              <w:rPr>
                <w:sz w:val="16"/>
                <w:szCs w:val="16"/>
              </w:rPr>
              <w:t> </w:t>
            </w:r>
            <w:r w:rsidRPr="00817255">
              <w:rPr>
                <w:sz w:val="16"/>
                <w:szCs w:val="16"/>
              </w:rPr>
              <w:t>1, 2010</w:t>
            </w:r>
          </w:p>
        </w:tc>
      </w:tr>
      <w:tr w:rsidR="004E0C75" w:rsidRPr="00817255" w14:paraId="69204BF2" w14:textId="77777777" w:rsidTr="003B7B5A">
        <w:trPr>
          <w:cantSplit/>
        </w:trPr>
        <w:tc>
          <w:tcPr>
            <w:tcW w:w="2139" w:type="dxa"/>
            <w:shd w:val="clear" w:color="auto" w:fill="auto"/>
          </w:tcPr>
          <w:p w14:paraId="0D364DD0" w14:textId="77777777" w:rsidR="004E0C75" w:rsidRPr="00817255" w:rsidRDefault="004E0C75" w:rsidP="003B7B5A">
            <w:pPr>
              <w:pStyle w:val="Tabletext"/>
              <w:tabs>
                <w:tab w:val="center" w:leader="dot" w:pos="2268"/>
              </w:tabs>
              <w:rPr>
                <w:sz w:val="16"/>
                <w:szCs w:val="16"/>
              </w:rPr>
            </w:pPr>
          </w:p>
        </w:tc>
        <w:tc>
          <w:tcPr>
            <w:tcW w:w="4943" w:type="dxa"/>
            <w:shd w:val="clear" w:color="auto" w:fill="auto"/>
          </w:tcPr>
          <w:p w14:paraId="7753E90B" w14:textId="77777777" w:rsidR="004E0C75" w:rsidRPr="00817255" w:rsidRDefault="004E0C75" w:rsidP="003B7B5A">
            <w:pPr>
              <w:pStyle w:val="Tabletext"/>
              <w:rPr>
                <w:sz w:val="16"/>
                <w:szCs w:val="16"/>
              </w:rPr>
            </w:pPr>
            <w:r w:rsidRPr="00817255">
              <w:rPr>
                <w:sz w:val="16"/>
                <w:szCs w:val="16"/>
              </w:rPr>
              <w:t>rs No 150, 2015</w:t>
            </w:r>
          </w:p>
        </w:tc>
      </w:tr>
      <w:tr w:rsidR="000D39D4" w:rsidRPr="00817255" w14:paraId="0CD91785" w14:textId="77777777" w:rsidTr="003B7B5A">
        <w:trPr>
          <w:cantSplit/>
        </w:trPr>
        <w:tc>
          <w:tcPr>
            <w:tcW w:w="2139" w:type="dxa"/>
            <w:shd w:val="clear" w:color="auto" w:fill="auto"/>
          </w:tcPr>
          <w:p w14:paraId="170E73FC" w14:textId="77777777" w:rsidR="000D39D4" w:rsidRPr="00817255" w:rsidRDefault="000D39D4" w:rsidP="003B7B5A">
            <w:pPr>
              <w:pStyle w:val="Tabletext"/>
              <w:tabs>
                <w:tab w:val="center" w:leader="dot" w:pos="2268"/>
              </w:tabs>
              <w:rPr>
                <w:sz w:val="16"/>
                <w:szCs w:val="16"/>
              </w:rPr>
            </w:pPr>
          </w:p>
        </w:tc>
        <w:tc>
          <w:tcPr>
            <w:tcW w:w="4943" w:type="dxa"/>
            <w:shd w:val="clear" w:color="auto" w:fill="auto"/>
          </w:tcPr>
          <w:p w14:paraId="208441B2" w14:textId="77777777" w:rsidR="000D39D4" w:rsidRPr="00817255" w:rsidRDefault="000D39D4" w:rsidP="003B7B5A">
            <w:pPr>
              <w:pStyle w:val="Tabletext"/>
              <w:rPr>
                <w:sz w:val="16"/>
                <w:szCs w:val="16"/>
              </w:rPr>
            </w:pPr>
            <w:r w:rsidRPr="00817255">
              <w:rPr>
                <w:sz w:val="16"/>
                <w:szCs w:val="16"/>
              </w:rPr>
              <w:t>am No 114, 2020</w:t>
            </w:r>
          </w:p>
        </w:tc>
      </w:tr>
      <w:tr w:rsidR="000D39D4" w:rsidRPr="00817255" w14:paraId="79C894C0" w14:textId="77777777" w:rsidTr="003B7B5A">
        <w:trPr>
          <w:cantSplit/>
        </w:trPr>
        <w:tc>
          <w:tcPr>
            <w:tcW w:w="2139" w:type="dxa"/>
            <w:shd w:val="clear" w:color="auto" w:fill="auto"/>
          </w:tcPr>
          <w:p w14:paraId="7F67F239" w14:textId="77777777" w:rsidR="000D39D4" w:rsidRPr="00817255" w:rsidRDefault="000D39D4" w:rsidP="003B7B5A">
            <w:pPr>
              <w:pStyle w:val="Tabletext"/>
              <w:tabs>
                <w:tab w:val="center" w:leader="dot" w:pos="2268"/>
              </w:tabs>
              <w:rPr>
                <w:sz w:val="16"/>
                <w:szCs w:val="16"/>
              </w:rPr>
            </w:pPr>
            <w:r w:rsidRPr="00817255">
              <w:rPr>
                <w:sz w:val="16"/>
                <w:szCs w:val="16"/>
              </w:rPr>
              <w:t>s 11A</w:t>
            </w:r>
            <w:r w:rsidRPr="00817255">
              <w:rPr>
                <w:sz w:val="16"/>
                <w:szCs w:val="16"/>
              </w:rPr>
              <w:tab/>
            </w:r>
          </w:p>
        </w:tc>
        <w:tc>
          <w:tcPr>
            <w:tcW w:w="4943" w:type="dxa"/>
            <w:shd w:val="clear" w:color="auto" w:fill="auto"/>
          </w:tcPr>
          <w:p w14:paraId="51C47BA7" w14:textId="77777777" w:rsidR="000D39D4" w:rsidRPr="00817255" w:rsidRDefault="000D39D4" w:rsidP="003B7B5A">
            <w:pPr>
              <w:pStyle w:val="Tabletext"/>
              <w:rPr>
                <w:sz w:val="16"/>
                <w:szCs w:val="16"/>
              </w:rPr>
            </w:pPr>
            <w:r w:rsidRPr="00817255">
              <w:rPr>
                <w:sz w:val="16"/>
                <w:szCs w:val="16"/>
              </w:rPr>
              <w:t>ad No 114, 2020</w:t>
            </w:r>
          </w:p>
        </w:tc>
      </w:tr>
      <w:tr w:rsidR="004E0C75" w:rsidRPr="00817255" w14:paraId="2E398756" w14:textId="77777777" w:rsidTr="003B7B5A">
        <w:trPr>
          <w:cantSplit/>
        </w:trPr>
        <w:tc>
          <w:tcPr>
            <w:tcW w:w="2139" w:type="dxa"/>
            <w:shd w:val="clear" w:color="auto" w:fill="auto"/>
          </w:tcPr>
          <w:p w14:paraId="1EFF76D9" w14:textId="77777777" w:rsidR="004E0C75" w:rsidRPr="00817255" w:rsidRDefault="004E0C75" w:rsidP="003B7B5A">
            <w:pPr>
              <w:pStyle w:val="Tabletext"/>
              <w:tabs>
                <w:tab w:val="center" w:leader="dot" w:pos="2268"/>
              </w:tabs>
              <w:rPr>
                <w:sz w:val="16"/>
                <w:szCs w:val="16"/>
              </w:rPr>
            </w:pPr>
            <w:r w:rsidRPr="00817255">
              <w:rPr>
                <w:sz w:val="16"/>
                <w:szCs w:val="16"/>
              </w:rPr>
              <w:t>s 12</w:t>
            </w:r>
            <w:r w:rsidRPr="00817255">
              <w:rPr>
                <w:sz w:val="16"/>
                <w:szCs w:val="16"/>
              </w:rPr>
              <w:tab/>
            </w:r>
          </w:p>
        </w:tc>
        <w:tc>
          <w:tcPr>
            <w:tcW w:w="4943" w:type="dxa"/>
            <w:shd w:val="clear" w:color="auto" w:fill="auto"/>
          </w:tcPr>
          <w:p w14:paraId="497F284A" w14:textId="77777777" w:rsidR="004E0C75" w:rsidRPr="00817255" w:rsidRDefault="004E0C75" w:rsidP="003B7B5A">
            <w:pPr>
              <w:pStyle w:val="Tabletext"/>
              <w:rPr>
                <w:sz w:val="16"/>
                <w:szCs w:val="16"/>
              </w:rPr>
            </w:pPr>
            <w:r w:rsidRPr="00817255">
              <w:rPr>
                <w:sz w:val="16"/>
                <w:szCs w:val="16"/>
              </w:rPr>
              <w:t>rs No 150, 2015</w:t>
            </w:r>
          </w:p>
        </w:tc>
      </w:tr>
      <w:tr w:rsidR="00E71EA3" w:rsidRPr="00817255" w14:paraId="533936C1" w14:textId="77777777" w:rsidTr="003B7B5A">
        <w:trPr>
          <w:cantSplit/>
        </w:trPr>
        <w:tc>
          <w:tcPr>
            <w:tcW w:w="2139" w:type="dxa"/>
            <w:shd w:val="clear" w:color="auto" w:fill="auto"/>
          </w:tcPr>
          <w:p w14:paraId="7009A9A8" w14:textId="77777777" w:rsidR="00E71EA3" w:rsidRPr="00817255" w:rsidRDefault="00E71EA3" w:rsidP="00697200">
            <w:pPr>
              <w:pStyle w:val="Tabletext"/>
              <w:tabs>
                <w:tab w:val="center" w:leader="dot" w:pos="2268"/>
              </w:tabs>
              <w:rPr>
                <w:sz w:val="16"/>
                <w:szCs w:val="16"/>
              </w:rPr>
            </w:pPr>
            <w:r w:rsidRPr="00817255">
              <w:rPr>
                <w:sz w:val="16"/>
                <w:szCs w:val="16"/>
              </w:rPr>
              <w:t>s 12A</w:t>
            </w:r>
            <w:r w:rsidRPr="00817255">
              <w:rPr>
                <w:sz w:val="16"/>
                <w:szCs w:val="16"/>
              </w:rPr>
              <w:tab/>
            </w:r>
          </w:p>
        </w:tc>
        <w:tc>
          <w:tcPr>
            <w:tcW w:w="4943" w:type="dxa"/>
            <w:shd w:val="clear" w:color="auto" w:fill="auto"/>
          </w:tcPr>
          <w:p w14:paraId="3DBE93CF" w14:textId="77777777" w:rsidR="00E71EA3" w:rsidRPr="00817255" w:rsidRDefault="00E71EA3" w:rsidP="003B7B5A">
            <w:pPr>
              <w:pStyle w:val="Tabletext"/>
              <w:rPr>
                <w:sz w:val="16"/>
                <w:szCs w:val="16"/>
              </w:rPr>
            </w:pPr>
            <w:r w:rsidRPr="00817255">
              <w:rPr>
                <w:sz w:val="16"/>
                <w:szCs w:val="16"/>
              </w:rPr>
              <w:t>ad. No.</w:t>
            </w:r>
            <w:r w:rsidR="00112F17" w:rsidRPr="00817255">
              <w:rPr>
                <w:sz w:val="16"/>
                <w:szCs w:val="16"/>
              </w:rPr>
              <w:t> </w:t>
            </w:r>
            <w:r w:rsidRPr="00817255">
              <w:rPr>
                <w:sz w:val="16"/>
                <w:szCs w:val="16"/>
              </w:rPr>
              <w:t>14, 1989</w:t>
            </w:r>
          </w:p>
        </w:tc>
      </w:tr>
      <w:tr w:rsidR="004E0C75" w:rsidRPr="00817255" w14:paraId="4671806E" w14:textId="77777777" w:rsidTr="003B7B5A">
        <w:trPr>
          <w:cantSplit/>
        </w:trPr>
        <w:tc>
          <w:tcPr>
            <w:tcW w:w="2139" w:type="dxa"/>
            <w:shd w:val="clear" w:color="auto" w:fill="auto"/>
          </w:tcPr>
          <w:p w14:paraId="54F659B0" w14:textId="77777777" w:rsidR="004E0C75" w:rsidRPr="00817255" w:rsidRDefault="004E0C75" w:rsidP="003B7B5A">
            <w:pPr>
              <w:pStyle w:val="Tabletext"/>
              <w:tabs>
                <w:tab w:val="center" w:leader="dot" w:pos="2268"/>
              </w:tabs>
              <w:rPr>
                <w:sz w:val="16"/>
                <w:szCs w:val="16"/>
              </w:rPr>
            </w:pPr>
          </w:p>
        </w:tc>
        <w:tc>
          <w:tcPr>
            <w:tcW w:w="4943" w:type="dxa"/>
            <w:shd w:val="clear" w:color="auto" w:fill="auto"/>
          </w:tcPr>
          <w:p w14:paraId="09DB8B09" w14:textId="77777777" w:rsidR="004E0C75" w:rsidRPr="00817255" w:rsidRDefault="004E0C75" w:rsidP="003B7B5A">
            <w:pPr>
              <w:pStyle w:val="Tabletext"/>
              <w:rPr>
                <w:sz w:val="16"/>
                <w:szCs w:val="16"/>
              </w:rPr>
            </w:pPr>
            <w:r w:rsidRPr="00817255">
              <w:rPr>
                <w:sz w:val="16"/>
                <w:szCs w:val="16"/>
              </w:rPr>
              <w:t>rep No 150, 2015</w:t>
            </w:r>
          </w:p>
        </w:tc>
      </w:tr>
      <w:tr w:rsidR="004E0C75" w:rsidRPr="00817255" w14:paraId="1BFBDFB7" w14:textId="77777777" w:rsidTr="003B7B5A">
        <w:trPr>
          <w:cantSplit/>
        </w:trPr>
        <w:tc>
          <w:tcPr>
            <w:tcW w:w="2139" w:type="dxa"/>
            <w:shd w:val="clear" w:color="auto" w:fill="auto"/>
          </w:tcPr>
          <w:p w14:paraId="0B58E397" w14:textId="77777777" w:rsidR="004E0C75" w:rsidRPr="00817255" w:rsidRDefault="004E0C75" w:rsidP="003B7B5A">
            <w:pPr>
              <w:pStyle w:val="Tabletext"/>
              <w:tabs>
                <w:tab w:val="center" w:leader="dot" w:pos="2268"/>
              </w:tabs>
              <w:rPr>
                <w:sz w:val="16"/>
                <w:szCs w:val="16"/>
              </w:rPr>
            </w:pPr>
            <w:r w:rsidRPr="00817255">
              <w:rPr>
                <w:sz w:val="16"/>
                <w:szCs w:val="16"/>
              </w:rPr>
              <w:t>s 12B</w:t>
            </w:r>
            <w:r w:rsidRPr="00817255">
              <w:rPr>
                <w:sz w:val="16"/>
                <w:szCs w:val="16"/>
              </w:rPr>
              <w:tab/>
            </w:r>
          </w:p>
        </w:tc>
        <w:tc>
          <w:tcPr>
            <w:tcW w:w="4943" w:type="dxa"/>
            <w:shd w:val="clear" w:color="auto" w:fill="auto"/>
          </w:tcPr>
          <w:p w14:paraId="6C1FD359" w14:textId="77777777" w:rsidR="004E0C75" w:rsidRPr="00817255" w:rsidRDefault="004E0C75" w:rsidP="00697200">
            <w:pPr>
              <w:pStyle w:val="Tabletext"/>
              <w:rPr>
                <w:sz w:val="16"/>
                <w:szCs w:val="16"/>
              </w:rPr>
            </w:pPr>
            <w:r w:rsidRPr="00817255">
              <w:rPr>
                <w:sz w:val="16"/>
                <w:szCs w:val="16"/>
              </w:rPr>
              <w:t>ad No 14, 1989</w:t>
            </w:r>
          </w:p>
        </w:tc>
      </w:tr>
      <w:tr w:rsidR="004E0C75" w:rsidRPr="00817255" w14:paraId="71B8F076" w14:textId="77777777" w:rsidTr="003B7B5A">
        <w:trPr>
          <w:cantSplit/>
        </w:trPr>
        <w:tc>
          <w:tcPr>
            <w:tcW w:w="2139" w:type="dxa"/>
            <w:shd w:val="clear" w:color="auto" w:fill="auto"/>
          </w:tcPr>
          <w:p w14:paraId="28C235FD" w14:textId="77777777" w:rsidR="004E0C75" w:rsidRPr="00817255" w:rsidRDefault="004E0C75" w:rsidP="003B7B5A">
            <w:pPr>
              <w:pStyle w:val="Tabletext"/>
              <w:tabs>
                <w:tab w:val="center" w:leader="dot" w:pos="2268"/>
              </w:tabs>
              <w:rPr>
                <w:sz w:val="16"/>
                <w:szCs w:val="16"/>
              </w:rPr>
            </w:pPr>
          </w:p>
        </w:tc>
        <w:tc>
          <w:tcPr>
            <w:tcW w:w="4943" w:type="dxa"/>
            <w:shd w:val="clear" w:color="auto" w:fill="auto"/>
          </w:tcPr>
          <w:p w14:paraId="3D9E01D4" w14:textId="77777777" w:rsidR="004E0C75" w:rsidRPr="00817255" w:rsidRDefault="004E0C75" w:rsidP="003B7B5A">
            <w:pPr>
              <w:pStyle w:val="Tabletext"/>
              <w:rPr>
                <w:sz w:val="16"/>
                <w:szCs w:val="16"/>
              </w:rPr>
            </w:pPr>
            <w:r w:rsidRPr="00817255">
              <w:rPr>
                <w:sz w:val="16"/>
                <w:szCs w:val="16"/>
              </w:rPr>
              <w:t>rep No 150, 2015</w:t>
            </w:r>
          </w:p>
        </w:tc>
      </w:tr>
      <w:tr w:rsidR="00E71EA3" w:rsidRPr="00817255" w14:paraId="77C45FCC" w14:textId="77777777" w:rsidTr="003B7B5A">
        <w:trPr>
          <w:cantSplit/>
        </w:trPr>
        <w:tc>
          <w:tcPr>
            <w:tcW w:w="2139" w:type="dxa"/>
            <w:shd w:val="clear" w:color="auto" w:fill="auto"/>
          </w:tcPr>
          <w:p w14:paraId="5EEDE5E3" w14:textId="77777777" w:rsidR="00E71EA3" w:rsidRPr="00817255" w:rsidRDefault="00E71EA3" w:rsidP="003B7B5A">
            <w:pPr>
              <w:pStyle w:val="Tabletext"/>
              <w:tabs>
                <w:tab w:val="center" w:leader="dot" w:pos="2268"/>
              </w:tabs>
              <w:rPr>
                <w:sz w:val="16"/>
                <w:szCs w:val="16"/>
              </w:rPr>
            </w:pPr>
            <w:r w:rsidRPr="00817255">
              <w:rPr>
                <w:sz w:val="16"/>
                <w:szCs w:val="16"/>
              </w:rPr>
              <w:t>s. 12C</w:t>
            </w:r>
            <w:r w:rsidRPr="00817255">
              <w:rPr>
                <w:sz w:val="16"/>
                <w:szCs w:val="16"/>
              </w:rPr>
              <w:tab/>
            </w:r>
          </w:p>
        </w:tc>
        <w:tc>
          <w:tcPr>
            <w:tcW w:w="4943" w:type="dxa"/>
            <w:shd w:val="clear" w:color="auto" w:fill="auto"/>
          </w:tcPr>
          <w:p w14:paraId="67991B97" w14:textId="77777777" w:rsidR="00E71EA3" w:rsidRPr="00817255" w:rsidRDefault="00E71EA3" w:rsidP="003B7B5A">
            <w:pPr>
              <w:pStyle w:val="Tabletext"/>
              <w:rPr>
                <w:sz w:val="16"/>
                <w:szCs w:val="16"/>
              </w:rPr>
            </w:pPr>
            <w:r w:rsidRPr="00817255">
              <w:rPr>
                <w:sz w:val="16"/>
                <w:szCs w:val="16"/>
              </w:rPr>
              <w:t>ad. No.</w:t>
            </w:r>
            <w:r w:rsidR="00112F17" w:rsidRPr="00817255">
              <w:rPr>
                <w:sz w:val="16"/>
                <w:szCs w:val="16"/>
              </w:rPr>
              <w:t> </w:t>
            </w:r>
            <w:r w:rsidRPr="00817255">
              <w:rPr>
                <w:sz w:val="16"/>
                <w:szCs w:val="16"/>
              </w:rPr>
              <w:t>14, 1989</w:t>
            </w:r>
          </w:p>
        </w:tc>
      </w:tr>
      <w:tr w:rsidR="00E71EA3" w:rsidRPr="00817255" w14:paraId="693F07C3" w14:textId="77777777" w:rsidTr="003B7B5A">
        <w:trPr>
          <w:cantSplit/>
        </w:trPr>
        <w:tc>
          <w:tcPr>
            <w:tcW w:w="2139" w:type="dxa"/>
            <w:shd w:val="clear" w:color="auto" w:fill="auto"/>
          </w:tcPr>
          <w:p w14:paraId="439BFD2F" w14:textId="77777777" w:rsidR="00E71EA3" w:rsidRPr="00817255" w:rsidRDefault="00E71EA3" w:rsidP="003B7B5A">
            <w:pPr>
              <w:pStyle w:val="Tabletext"/>
              <w:rPr>
                <w:sz w:val="16"/>
                <w:szCs w:val="16"/>
              </w:rPr>
            </w:pPr>
          </w:p>
        </w:tc>
        <w:tc>
          <w:tcPr>
            <w:tcW w:w="4943" w:type="dxa"/>
            <w:shd w:val="clear" w:color="auto" w:fill="auto"/>
          </w:tcPr>
          <w:p w14:paraId="524CD974" w14:textId="77777777" w:rsidR="00E71EA3" w:rsidRPr="00817255" w:rsidRDefault="00E71EA3" w:rsidP="003B7B5A">
            <w:pPr>
              <w:pStyle w:val="Tabletext"/>
              <w:rPr>
                <w:sz w:val="16"/>
                <w:szCs w:val="16"/>
              </w:rPr>
            </w:pPr>
            <w:r w:rsidRPr="00817255">
              <w:rPr>
                <w:sz w:val="16"/>
                <w:szCs w:val="16"/>
              </w:rPr>
              <w:t>am. No.</w:t>
            </w:r>
            <w:r w:rsidR="00112F17" w:rsidRPr="00817255">
              <w:rPr>
                <w:sz w:val="16"/>
                <w:szCs w:val="16"/>
              </w:rPr>
              <w:t> </w:t>
            </w:r>
            <w:r w:rsidRPr="00817255">
              <w:rPr>
                <w:sz w:val="16"/>
                <w:szCs w:val="16"/>
              </w:rPr>
              <w:t>1, 2010</w:t>
            </w:r>
          </w:p>
        </w:tc>
      </w:tr>
      <w:tr w:rsidR="00AE6384" w:rsidRPr="00817255" w14:paraId="56E31F90" w14:textId="77777777" w:rsidTr="003B7B5A">
        <w:trPr>
          <w:cantSplit/>
        </w:trPr>
        <w:tc>
          <w:tcPr>
            <w:tcW w:w="2139" w:type="dxa"/>
            <w:shd w:val="clear" w:color="auto" w:fill="auto"/>
          </w:tcPr>
          <w:p w14:paraId="3219AEC4" w14:textId="77777777" w:rsidR="00AE6384" w:rsidRPr="00817255" w:rsidRDefault="00AE6384" w:rsidP="003B7B5A">
            <w:pPr>
              <w:pStyle w:val="Tabletext"/>
              <w:rPr>
                <w:sz w:val="16"/>
                <w:szCs w:val="16"/>
              </w:rPr>
            </w:pPr>
          </w:p>
        </w:tc>
        <w:tc>
          <w:tcPr>
            <w:tcW w:w="4943" w:type="dxa"/>
            <w:shd w:val="clear" w:color="auto" w:fill="auto"/>
          </w:tcPr>
          <w:p w14:paraId="1E525066" w14:textId="77777777" w:rsidR="00AE6384" w:rsidRPr="00817255" w:rsidRDefault="00AE6384" w:rsidP="003B7B5A">
            <w:pPr>
              <w:pStyle w:val="Tabletext"/>
              <w:rPr>
                <w:sz w:val="16"/>
                <w:szCs w:val="16"/>
              </w:rPr>
            </w:pPr>
            <w:r w:rsidRPr="00817255">
              <w:rPr>
                <w:sz w:val="16"/>
                <w:szCs w:val="16"/>
              </w:rPr>
              <w:t>rep No 150, 2015</w:t>
            </w:r>
          </w:p>
        </w:tc>
      </w:tr>
      <w:tr w:rsidR="00E71EA3" w:rsidRPr="00817255" w14:paraId="64364DC2" w14:textId="77777777" w:rsidTr="003B7B5A">
        <w:trPr>
          <w:cantSplit/>
        </w:trPr>
        <w:tc>
          <w:tcPr>
            <w:tcW w:w="2139" w:type="dxa"/>
            <w:shd w:val="clear" w:color="auto" w:fill="auto"/>
          </w:tcPr>
          <w:p w14:paraId="623EAE3A" w14:textId="77777777" w:rsidR="00E71EA3" w:rsidRPr="00817255" w:rsidRDefault="00E71EA3" w:rsidP="003B7B5A">
            <w:pPr>
              <w:pStyle w:val="Tabletext"/>
              <w:tabs>
                <w:tab w:val="center" w:leader="dot" w:pos="2268"/>
              </w:tabs>
              <w:rPr>
                <w:sz w:val="16"/>
                <w:szCs w:val="16"/>
              </w:rPr>
            </w:pPr>
            <w:r w:rsidRPr="00817255">
              <w:rPr>
                <w:sz w:val="16"/>
                <w:szCs w:val="16"/>
              </w:rPr>
              <w:t>s. 13</w:t>
            </w:r>
            <w:r w:rsidRPr="00817255">
              <w:rPr>
                <w:sz w:val="16"/>
                <w:szCs w:val="16"/>
              </w:rPr>
              <w:tab/>
            </w:r>
          </w:p>
        </w:tc>
        <w:tc>
          <w:tcPr>
            <w:tcW w:w="4943" w:type="dxa"/>
            <w:shd w:val="clear" w:color="auto" w:fill="auto"/>
          </w:tcPr>
          <w:p w14:paraId="19AEDBE3" w14:textId="77777777" w:rsidR="00E71EA3" w:rsidRPr="00817255" w:rsidRDefault="00E71EA3" w:rsidP="003B7B5A">
            <w:pPr>
              <w:pStyle w:val="Tabletext"/>
              <w:rPr>
                <w:sz w:val="16"/>
                <w:szCs w:val="16"/>
              </w:rPr>
            </w:pPr>
            <w:r w:rsidRPr="00817255">
              <w:rPr>
                <w:sz w:val="16"/>
                <w:szCs w:val="16"/>
              </w:rPr>
              <w:t>am. No.</w:t>
            </w:r>
            <w:r w:rsidR="00112F17" w:rsidRPr="00817255">
              <w:rPr>
                <w:sz w:val="16"/>
                <w:szCs w:val="16"/>
              </w:rPr>
              <w:t> </w:t>
            </w:r>
            <w:r w:rsidRPr="00817255">
              <w:rPr>
                <w:sz w:val="16"/>
                <w:szCs w:val="16"/>
              </w:rPr>
              <w:t>14, 1989</w:t>
            </w:r>
          </w:p>
        </w:tc>
      </w:tr>
      <w:tr w:rsidR="00AE6384" w:rsidRPr="00817255" w14:paraId="236C68C3" w14:textId="77777777" w:rsidTr="003B7B5A">
        <w:trPr>
          <w:cantSplit/>
        </w:trPr>
        <w:tc>
          <w:tcPr>
            <w:tcW w:w="2139" w:type="dxa"/>
            <w:shd w:val="clear" w:color="auto" w:fill="auto"/>
          </w:tcPr>
          <w:p w14:paraId="1251F175" w14:textId="77777777" w:rsidR="00AE6384" w:rsidRPr="00817255" w:rsidRDefault="00AE6384" w:rsidP="003B7B5A">
            <w:pPr>
              <w:pStyle w:val="Tabletext"/>
              <w:tabs>
                <w:tab w:val="center" w:leader="dot" w:pos="2268"/>
              </w:tabs>
              <w:rPr>
                <w:sz w:val="16"/>
                <w:szCs w:val="16"/>
              </w:rPr>
            </w:pPr>
          </w:p>
        </w:tc>
        <w:tc>
          <w:tcPr>
            <w:tcW w:w="4943" w:type="dxa"/>
            <w:shd w:val="clear" w:color="auto" w:fill="auto"/>
          </w:tcPr>
          <w:p w14:paraId="6CA8D125" w14:textId="77777777" w:rsidR="00AE6384" w:rsidRPr="00817255" w:rsidRDefault="00AE6384" w:rsidP="003B7B5A">
            <w:pPr>
              <w:pStyle w:val="Tabletext"/>
              <w:rPr>
                <w:sz w:val="16"/>
                <w:szCs w:val="16"/>
              </w:rPr>
            </w:pPr>
            <w:r w:rsidRPr="00817255">
              <w:rPr>
                <w:sz w:val="16"/>
                <w:szCs w:val="16"/>
              </w:rPr>
              <w:t>rs No 150, 2015</w:t>
            </w:r>
          </w:p>
        </w:tc>
      </w:tr>
      <w:tr w:rsidR="00E71EA3" w:rsidRPr="00817255" w14:paraId="249F7DBB" w14:textId="77777777" w:rsidTr="003B7B5A">
        <w:trPr>
          <w:cantSplit/>
        </w:trPr>
        <w:tc>
          <w:tcPr>
            <w:tcW w:w="2139" w:type="dxa"/>
            <w:shd w:val="clear" w:color="auto" w:fill="auto"/>
          </w:tcPr>
          <w:p w14:paraId="10FBBF1C" w14:textId="77777777" w:rsidR="00E71EA3" w:rsidRPr="00817255" w:rsidRDefault="00E71EA3" w:rsidP="003B7B5A">
            <w:pPr>
              <w:pStyle w:val="Tabletext"/>
              <w:tabs>
                <w:tab w:val="center" w:leader="dot" w:pos="2268"/>
              </w:tabs>
              <w:rPr>
                <w:sz w:val="16"/>
                <w:szCs w:val="16"/>
              </w:rPr>
            </w:pPr>
            <w:r w:rsidRPr="00817255">
              <w:rPr>
                <w:sz w:val="16"/>
                <w:szCs w:val="16"/>
              </w:rPr>
              <w:t>s. 13A</w:t>
            </w:r>
            <w:r w:rsidRPr="00817255">
              <w:rPr>
                <w:sz w:val="16"/>
                <w:szCs w:val="16"/>
              </w:rPr>
              <w:tab/>
            </w:r>
          </w:p>
        </w:tc>
        <w:tc>
          <w:tcPr>
            <w:tcW w:w="4943" w:type="dxa"/>
            <w:shd w:val="clear" w:color="auto" w:fill="auto"/>
          </w:tcPr>
          <w:p w14:paraId="24DF467A" w14:textId="77777777" w:rsidR="00E71EA3" w:rsidRPr="00817255" w:rsidRDefault="00E71EA3" w:rsidP="003B7B5A">
            <w:pPr>
              <w:pStyle w:val="Tabletext"/>
              <w:rPr>
                <w:sz w:val="16"/>
                <w:szCs w:val="16"/>
              </w:rPr>
            </w:pPr>
            <w:r w:rsidRPr="00817255">
              <w:rPr>
                <w:sz w:val="16"/>
                <w:szCs w:val="16"/>
              </w:rPr>
              <w:t>ad. No.</w:t>
            </w:r>
            <w:r w:rsidR="00112F17" w:rsidRPr="00817255">
              <w:rPr>
                <w:sz w:val="16"/>
                <w:szCs w:val="16"/>
              </w:rPr>
              <w:t> </w:t>
            </w:r>
            <w:r w:rsidRPr="00817255">
              <w:rPr>
                <w:sz w:val="16"/>
                <w:szCs w:val="16"/>
              </w:rPr>
              <w:t>14, 1989</w:t>
            </w:r>
          </w:p>
        </w:tc>
      </w:tr>
      <w:tr w:rsidR="004F503F" w:rsidRPr="00817255" w14:paraId="48610285" w14:textId="77777777" w:rsidTr="003B7B5A">
        <w:trPr>
          <w:cantSplit/>
        </w:trPr>
        <w:tc>
          <w:tcPr>
            <w:tcW w:w="2139" w:type="dxa"/>
            <w:shd w:val="clear" w:color="auto" w:fill="auto"/>
          </w:tcPr>
          <w:p w14:paraId="15A72662" w14:textId="77777777" w:rsidR="004F503F" w:rsidRPr="00817255" w:rsidRDefault="004F503F" w:rsidP="003B7B5A">
            <w:pPr>
              <w:pStyle w:val="Tabletext"/>
              <w:tabs>
                <w:tab w:val="center" w:leader="dot" w:pos="2268"/>
              </w:tabs>
              <w:rPr>
                <w:sz w:val="16"/>
                <w:szCs w:val="16"/>
              </w:rPr>
            </w:pPr>
          </w:p>
        </w:tc>
        <w:tc>
          <w:tcPr>
            <w:tcW w:w="4943" w:type="dxa"/>
            <w:shd w:val="clear" w:color="auto" w:fill="auto"/>
          </w:tcPr>
          <w:p w14:paraId="487840F6" w14:textId="77777777" w:rsidR="004F503F" w:rsidRPr="00817255" w:rsidRDefault="004F503F" w:rsidP="003B7B5A">
            <w:pPr>
              <w:pStyle w:val="Tabletext"/>
              <w:rPr>
                <w:sz w:val="16"/>
                <w:szCs w:val="16"/>
              </w:rPr>
            </w:pPr>
            <w:r w:rsidRPr="00817255">
              <w:rPr>
                <w:sz w:val="16"/>
                <w:szCs w:val="16"/>
              </w:rPr>
              <w:t>rep No 150, 2015</w:t>
            </w:r>
          </w:p>
        </w:tc>
      </w:tr>
      <w:tr w:rsidR="00E71EA3" w:rsidRPr="00817255" w14:paraId="2FE5C641" w14:textId="77777777" w:rsidTr="003B7B5A">
        <w:trPr>
          <w:cantSplit/>
        </w:trPr>
        <w:tc>
          <w:tcPr>
            <w:tcW w:w="2139" w:type="dxa"/>
            <w:shd w:val="clear" w:color="auto" w:fill="auto"/>
          </w:tcPr>
          <w:p w14:paraId="4CAA8A66" w14:textId="77777777" w:rsidR="00E71EA3" w:rsidRPr="00817255" w:rsidRDefault="00E71EA3" w:rsidP="003B7B5A">
            <w:pPr>
              <w:pStyle w:val="Tabletext"/>
              <w:tabs>
                <w:tab w:val="center" w:leader="dot" w:pos="2268"/>
              </w:tabs>
              <w:rPr>
                <w:sz w:val="16"/>
                <w:szCs w:val="16"/>
              </w:rPr>
            </w:pPr>
            <w:r w:rsidRPr="00817255">
              <w:rPr>
                <w:sz w:val="16"/>
                <w:szCs w:val="16"/>
              </w:rPr>
              <w:t>s. 13B</w:t>
            </w:r>
            <w:r w:rsidRPr="00817255">
              <w:rPr>
                <w:sz w:val="16"/>
                <w:szCs w:val="16"/>
              </w:rPr>
              <w:tab/>
            </w:r>
          </w:p>
        </w:tc>
        <w:tc>
          <w:tcPr>
            <w:tcW w:w="4943" w:type="dxa"/>
            <w:shd w:val="clear" w:color="auto" w:fill="auto"/>
          </w:tcPr>
          <w:p w14:paraId="458C3BFA" w14:textId="77777777" w:rsidR="00E71EA3" w:rsidRPr="00817255" w:rsidRDefault="00E71EA3" w:rsidP="003B7B5A">
            <w:pPr>
              <w:pStyle w:val="Tabletext"/>
              <w:rPr>
                <w:sz w:val="16"/>
                <w:szCs w:val="16"/>
              </w:rPr>
            </w:pPr>
            <w:r w:rsidRPr="00817255">
              <w:rPr>
                <w:sz w:val="16"/>
                <w:szCs w:val="16"/>
              </w:rPr>
              <w:t>ad. No.</w:t>
            </w:r>
            <w:r w:rsidR="00112F17" w:rsidRPr="00817255">
              <w:rPr>
                <w:sz w:val="16"/>
                <w:szCs w:val="16"/>
              </w:rPr>
              <w:t> </w:t>
            </w:r>
            <w:r w:rsidRPr="00817255">
              <w:rPr>
                <w:sz w:val="16"/>
                <w:szCs w:val="16"/>
              </w:rPr>
              <w:t>14, 1989</w:t>
            </w:r>
          </w:p>
        </w:tc>
      </w:tr>
      <w:tr w:rsidR="00E71EA3" w:rsidRPr="00817255" w14:paraId="49EC93BE" w14:textId="77777777" w:rsidTr="003B7B5A">
        <w:trPr>
          <w:cantSplit/>
        </w:trPr>
        <w:tc>
          <w:tcPr>
            <w:tcW w:w="2139" w:type="dxa"/>
            <w:shd w:val="clear" w:color="auto" w:fill="auto"/>
          </w:tcPr>
          <w:p w14:paraId="1CF37CB0" w14:textId="77777777" w:rsidR="00E71EA3" w:rsidRPr="00817255" w:rsidRDefault="00E71EA3" w:rsidP="003B7B5A">
            <w:pPr>
              <w:pStyle w:val="Tabletext"/>
              <w:rPr>
                <w:sz w:val="16"/>
                <w:szCs w:val="16"/>
              </w:rPr>
            </w:pPr>
          </w:p>
        </w:tc>
        <w:tc>
          <w:tcPr>
            <w:tcW w:w="4943" w:type="dxa"/>
            <w:shd w:val="clear" w:color="auto" w:fill="auto"/>
          </w:tcPr>
          <w:p w14:paraId="440333F2" w14:textId="77777777" w:rsidR="00E71EA3" w:rsidRPr="00817255" w:rsidRDefault="00E71EA3" w:rsidP="003B7B5A">
            <w:pPr>
              <w:pStyle w:val="Tabletext"/>
              <w:rPr>
                <w:sz w:val="16"/>
                <w:szCs w:val="16"/>
              </w:rPr>
            </w:pPr>
            <w:r w:rsidRPr="00817255">
              <w:rPr>
                <w:sz w:val="16"/>
                <w:szCs w:val="16"/>
              </w:rPr>
              <w:t>am. No.</w:t>
            </w:r>
            <w:r w:rsidR="00112F17" w:rsidRPr="00817255">
              <w:rPr>
                <w:sz w:val="16"/>
                <w:szCs w:val="16"/>
              </w:rPr>
              <w:t> </w:t>
            </w:r>
            <w:r w:rsidRPr="00817255">
              <w:rPr>
                <w:sz w:val="16"/>
                <w:szCs w:val="16"/>
              </w:rPr>
              <w:t>120, 2004</w:t>
            </w:r>
          </w:p>
        </w:tc>
      </w:tr>
      <w:tr w:rsidR="004F503F" w:rsidRPr="00817255" w14:paraId="12EB1D58" w14:textId="77777777" w:rsidTr="003B7B5A">
        <w:trPr>
          <w:cantSplit/>
        </w:trPr>
        <w:tc>
          <w:tcPr>
            <w:tcW w:w="2139" w:type="dxa"/>
            <w:shd w:val="clear" w:color="auto" w:fill="auto"/>
          </w:tcPr>
          <w:p w14:paraId="13ECCF25" w14:textId="77777777" w:rsidR="004F503F" w:rsidRPr="00817255" w:rsidRDefault="004F503F" w:rsidP="003B7B5A">
            <w:pPr>
              <w:pStyle w:val="Tabletext"/>
              <w:rPr>
                <w:sz w:val="16"/>
                <w:szCs w:val="16"/>
              </w:rPr>
            </w:pPr>
          </w:p>
        </w:tc>
        <w:tc>
          <w:tcPr>
            <w:tcW w:w="4943" w:type="dxa"/>
            <w:shd w:val="clear" w:color="auto" w:fill="auto"/>
          </w:tcPr>
          <w:p w14:paraId="7ED3803A" w14:textId="77777777" w:rsidR="004F503F" w:rsidRPr="00817255" w:rsidRDefault="004F503F" w:rsidP="003B7B5A">
            <w:pPr>
              <w:pStyle w:val="Tabletext"/>
              <w:rPr>
                <w:sz w:val="16"/>
                <w:szCs w:val="16"/>
              </w:rPr>
            </w:pPr>
            <w:r w:rsidRPr="00817255">
              <w:rPr>
                <w:sz w:val="16"/>
                <w:szCs w:val="16"/>
              </w:rPr>
              <w:t>rep No 150, 2015</w:t>
            </w:r>
          </w:p>
        </w:tc>
      </w:tr>
      <w:tr w:rsidR="00E71EA3" w:rsidRPr="00817255" w14:paraId="58F0F5EC" w14:textId="77777777" w:rsidTr="003B7B5A">
        <w:trPr>
          <w:cantSplit/>
        </w:trPr>
        <w:tc>
          <w:tcPr>
            <w:tcW w:w="2139" w:type="dxa"/>
            <w:shd w:val="clear" w:color="auto" w:fill="auto"/>
          </w:tcPr>
          <w:p w14:paraId="60D17E93" w14:textId="77777777" w:rsidR="00E71EA3" w:rsidRPr="00817255" w:rsidRDefault="00E71EA3" w:rsidP="00697200">
            <w:pPr>
              <w:pStyle w:val="Tabletext"/>
              <w:tabs>
                <w:tab w:val="center" w:leader="dot" w:pos="2268"/>
              </w:tabs>
              <w:rPr>
                <w:sz w:val="16"/>
                <w:szCs w:val="16"/>
              </w:rPr>
            </w:pPr>
            <w:r w:rsidRPr="00817255">
              <w:rPr>
                <w:sz w:val="16"/>
                <w:szCs w:val="16"/>
              </w:rPr>
              <w:t>s 13C</w:t>
            </w:r>
            <w:r w:rsidRPr="00817255">
              <w:rPr>
                <w:sz w:val="16"/>
                <w:szCs w:val="16"/>
              </w:rPr>
              <w:tab/>
            </w:r>
          </w:p>
        </w:tc>
        <w:tc>
          <w:tcPr>
            <w:tcW w:w="4943" w:type="dxa"/>
            <w:shd w:val="clear" w:color="auto" w:fill="auto"/>
          </w:tcPr>
          <w:p w14:paraId="5FF1C3CA" w14:textId="77777777" w:rsidR="00E71EA3" w:rsidRPr="00817255" w:rsidRDefault="00E71EA3" w:rsidP="00D66B2A">
            <w:pPr>
              <w:pStyle w:val="Tabletext"/>
              <w:rPr>
                <w:sz w:val="16"/>
                <w:szCs w:val="16"/>
              </w:rPr>
            </w:pPr>
            <w:r w:rsidRPr="00817255">
              <w:rPr>
                <w:sz w:val="16"/>
                <w:szCs w:val="16"/>
              </w:rPr>
              <w:t>ad. No.</w:t>
            </w:r>
            <w:r w:rsidR="00112F17" w:rsidRPr="00817255">
              <w:rPr>
                <w:sz w:val="16"/>
                <w:szCs w:val="16"/>
              </w:rPr>
              <w:t> </w:t>
            </w:r>
            <w:r w:rsidRPr="00817255">
              <w:rPr>
                <w:sz w:val="16"/>
                <w:szCs w:val="16"/>
              </w:rPr>
              <w:t>14, 1989</w:t>
            </w:r>
          </w:p>
        </w:tc>
      </w:tr>
      <w:tr w:rsidR="00AE6384" w:rsidRPr="00817255" w14:paraId="630851E7" w14:textId="77777777" w:rsidTr="003B7B5A">
        <w:trPr>
          <w:cantSplit/>
        </w:trPr>
        <w:tc>
          <w:tcPr>
            <w:tcW w:w="2139" w:type="dxa"/>
            <w:shd w:val="clear" w:color="auto" w:fill="auto"/>
          </w:tcPr>
          <w:p w14:paraId="2F173AE6" w14:textId="77777777" w:rsidR="00AE6384" w:rsidRPr="00817255" w:rsidRDefault="00AE6384" w:rsidP="003B7B5A">
            <w:pPr>
              <w:pStyle w:val="Tabletext"/>
              <w:tabs>
                <w:tab w:val="center" w:leader="dot" w:pos="2268"/>
              </w:tabs>
              <w:rPr>
                <w:sz w:val="16"/>
                <w:szCs w:val="16"/>
              </w:rPr>
            </w:pPr>
          </w:p>
        </w:tc>
        <w:tc>
          <w:tcPr>
            <w:tcW w:w="4943" w:type="dxa"/>
            <w:shd w:val="clear" w:color="auto" w:fill="auto"/>
          </w:tcPr>
          <w:p w14:paraId="293B4D11" w14:textId="77777777" w:rsidR="00AE6384" w:rsidRPr="00817255" w:rsidRDefault="00AE6384" w:rsidP="003B7B5A">
            <w:pPr>
              <w:pStyle w:val="Tabletext"/>
              <w:rPr>
                <w:sz w:val="16"/>
                <w:szCs w:val="16"/>
              </w:rPr>
            </w:pPr>
            <w:r w:rsidRPr="00817255">
              <w:rPr>
                <w:sz w:val="16"/>
                <w:szCs w:val="16"/>
              </w:rPr>
              <w:t>rep No 150, 2015</w:t>
            </w:r>
          </w:p>
        </w:tc>
      </w:tr>
      <w:tr w:rsidR="00AE6384" w:rsidRPr="00817255" w14:paraId="0EB36333" w14:textId="77777777" w:rsidTr="003B7B5A">
        <w:trPr>
          <w:cantSplit/>
        </w:trPr>
        <w:tc>
          <w:tcPr>
            <w:tcW w:w="2139" w:type="dxa"/>
            <w:shd w:val="clear" w:color="auto" w:fill="auto"/>
          </w:tcPr>
          <w:p w14:paraId="513AE4C2" w14:textId="77777777" w:rsidR="00AE6384" w:rsidRPr="00817255" w:rsidRDefault="00AE6384" w:rsidP="003B7B5A">
            <w:pPr>
              <w:pStyle w:val="Tabletext"/>
              <w:tabs>
                <w:tab w:val="center" w:leader="dot" w:pos="2268"/>
              </w:tabs>
              <w:rPr>
                <w:sz w:val="16"/>
                <w:szCs w:val="16"/>
              </w:rPr>
            </w:pPr>
            <w:r w:rsidRPr="00817255">
              <w:rPr>
                <w:sz w:val="16"/>
                <w:szCs w:val="16"/>
              </w:rPr>
              <w:t>s 13D</w:t>
            </w:r>
            <w:r w:rsidRPr="00817255">
              <w:rPr>
                <w:sz w:val="16"/>
                <w:szCs w:val="16"/>
              </w:rPr>
              <w:tab/>
            </w:r>
          </w:p>
        </w:tc>
        <w:tc>
          <w:tcPr>
            <w:tcW w:w="4943" w:type="dxa"/>
            <w:shd w:val="clear" w:color="auto" w:fill="auto"/>
          </w:tcPr>
          <w:p w14:paraId="5B66B826" w14:textId="77777777" w:rsidR="00AE6384" w:rsidRPr="00817255" w:rsidRDefault="00AE6384" w:rsidP="00697200">
            <w:pPr>
              <w:pStyle w:val="Tabletext"/>
              <w:rPr>
                <w:sz w:val="16"/>
                <w:szCs w:val="16"/>
              </w:rPr>
            </w:pPr>
            <w:r w:rsidRPr="00817255">
              <w:rPr>
                <w:sz w:val="16"/>
                <w:szCs w:val="16"/>
              </w:rPr>
              <w:t>ad No 14, 1989</w:t>
            </w:r>
          </w:p>
        </w:tc>
      </w:tr>
      <w:tr w:rsidR="00AE6384" w:rsidRPr="00817255" w14:paraId="0EBC349C" w14:textId="77777777" w:rsidTr="003B7B5A">
        <w:trPr>
          <w:cantSplit/>
        </w:trPr>
        <w:tc>
          <w:tcPr>
            <w:tcW w:w="2139" w:type="dxa"/>
            <w:shd w:val="clear" w:color="auto" w:fill="auto"/>
          </w:tcPr>
          <w:p w14:paraId="12F14364" w14:textId="77777777" w:rsidR="00AE6384" w:rsidRPr="00817255" w:rsidRDefault="00AE6384" w:rsidP="003B7B5A">
            <w:pPr>
              <w:pStyle w:val="Tabletext"/>
              <w:tabs>
                <w:tab w:val="center" w:leader="dot" w:pos="2268"/>
              </w:tabs>
              <w:rPr>
                <w:sz w:val="16"/>
                <w:szCs w:val="16"/>
              </w:rPr>
            </w:pPr>
          </w:p>
        </w:tc>
        <w:tc>
          <w:tcPr>
            <w:tcW w:w="4943" w:type="dxa"/>
            <w:shd w:val="clear" w:color="auto" w:fill="auto"/>
          </w:tcPr>
          <w:p w14:paraId="4CB31F15" w14:textId="77777777" w:rsidR="00AE6384" w:rsidRPr="00817255" w:rsidRDefault="00AE6384" w:rsidP="003B7B5A">
            <w:pPr>
              <w:pStyle w:val="Tabletext"/>
              <w:rPr>
                <w:sz w:val="16"/>
                <w:szCs w:val="16"/>
              </w:rPr>
            </w:pPr>
            <w:r w:rsidRPr="00817255">
              <w:rPr>
                <w:sz w:val="16"/>
                <w:szCs w:val="16"/>
              </w:rPr>
              <w:t>rep No 150, 2015</w:t>
            </w:r>
          </w:p>
        </w:tc>
      </w:tr>
      <w:tr w:rsidR="00E71EA3" w:rsidRPr="00817255" w14:paraId="3A8A526F" w14:textId="77777777" w:rsidTr="003B7B5A">
        <w:trPr>
          <w:cantSplit/>
        </w:trPr>
        <w:tc>
          <w:tcPr>
            <w:tcW w:w="2139" w:type="dxa"/>
            <w:shd w:val="clear" w:color="auto" w:fill="auto"/>
          </w:tcPr>
          <w:p w14:paraId="653AFF30" w14:textId="77777777" w:rsidR="00E71EA3" w:rsidRPr="00817255" w:rsidRDefault="00E71EA3" w:rsidP="003B7B5A">
            <w:pPr>
              <w:pStyle w:val="Tabletext"/>
              <w:tabs>
                <w:tab w:val="center" w:leader="dot" w:pos="2268"/>
              </w:tabs>
              <w:rPr>
                <w:sz w:val="16"/>
                <w:szCs w:val="16"/>
              </w:rPr>
            </w:pPr>
            <w:r w:rsidRPr="00817255">
              <w:rPr>
                <w:sz w:val="16"/>
                <w:szCs w:val="16"/>
              </w:rPr>
              <w:t>s. 14</w:t>
            </w:r>
            <w:r w:rsidRPr="00817255">
              <w:rPr>
                <w:sz w:val="16"/>
                <w:szCs w:val="16"/>
              </w:rPr>
              <w:tab/>
            </w:r>
          </w:p>
        </w:tc>
        <w:tc>
          <w:tcPr>
            <w:tcW w:w="4943" w:type="dxa"/>
            <w:shd w:val="clear" w:color="auto" w:fill="auto"/>
          </w:tcPr>
          <w:p w14:paraId="235CCF52" w14:textId="77777777" w:rsidR="00E71EA3" w:rsidRPr="00817255" w:rsidRDefault="00E71EA3" w:rsidP="003B7B5A">
            <w:pPr>
              <w:pStyle w:val="Tabletext"/>
              <w:rPr>
                <w:sz w:val="16"/>
                <w:szCs w:val="16"/>
              </w:rPr>
            </w:pPr>
            <w:r w:rsidRPr="00817255">
              <w:rPr>
                <w:sz w:val="16"/>
                <w:szCs w:val="16"/>
              </w:rPr>
              <w:t>am. No.</w:t>
            </w:r>
            <w:r w:rsidR="00112F17" w:rsidRPr="00817255">
              <w:rPr>
                <w:sz w:val="16"/>
                <w:szCs w:val="16"/>
              </w:rPr>
              <w:t> </w:t>
            </w:r>
            <w:r w:rsidRPr="00817255">
              <w:rPr>
                <w:sz w:val="16"/>
                <w:szCs w:val="16"/>
              </w:rPr>
              <w:t>1, 2010</w:t>
            </w:r>
          </w:p>
        </w:tc>
      </w:tr>
      <w:tr w:rsidR="00AE6384" w:rsidRPr="00817255" w14:paraId="48902964" w14:textId="77777777" w:rsidTr="003B7B5A">
        <w:trPr>
          <w:cantSplit/>
        </w:trPr>
        <w:tc>
          <w:tcPr>
            <w:tcW w:w="2139" w:type="dxa"/>
            <w:shd w:val="clear" w:color="auto" w:fill="auto"/>
          </w:tcPr>
          <w:p w14:paraId="67893766" w14:textId="77777777" w:rsidR="00AE6384" w:rsidRPr="00817255" w:rsidRDefault="00AE6384" w:rsidP="003B7B5A">
            <w:pPr>
              <w:pStyle w:val="Tabletext"/>
              <w:tabs>
                <w:tab w:val="center" w:leader="dot" w:pos="2268"/>
              </w:tabs>
              <w:rPr>
                <w:sz w:val="16"/>
                <w:szCs w:val="16"/>
              </w:rPr>
            </w:pPr>
          </w:p>
        </w:tc>
        <w:tc>
          <w:tcPr>
            <w:tcW w:w="4943" w:type="dxa"/>
            <w:shd w:val="clear" w:color="auto" w:fill="auto"/>
          </w:tcPr>
          <w:p w14:paraId="161F4469" w14:textId="77777777" w:rsidR="00AE6384" w:rsidRPr="00817255" w:rsidRDefault="00AE6384" w:rsidP="003B7B5A">
            <w:pPr>
              <w:pStyle w:val="Tabletext"/>
              <w:rPr>
                <w:sz w:val="16"/>
                <w:szCs w:val="16"/>
              </w:rPr>
            </w:pPr>
            <w:r w:rsidRPr="00817255">
              <w:rPr>
                <w:sz w:val="16"/>
                <w:szCs w:val="16"/>
              </w:rPr>
              <w:t>rs No 150, 2015</w:t>
            </w:r>
          </w:p>
        </w:tc>
      </w:tr>
      <w:tr w:rsidR="00E71EA3" w:rsidRPr="00817255" w14:paraId="2AD34552" w14:textId="77777777" w:rsidTr="003B7B5A">
        <w:trPr>
          <w:cantSplit/>
        </w:trPr>
        <w:tc>
          <w:tcPr>
            <w:tcW w:w="2139" w:type="dxa"/>
            <w:shd w:val="clear" w:color="auto" w:fill="auto"/>
          </w:tcPr>
          <w:p w14:paraId="5D90B279" w14:textId="77777777" w:rsidR="00E71EA3" w:rsidRPr="00817255" w:rsidRDefault="00E71EA3" w:rsidP="00CD7C6A">
            <w:pPr>
              <w:pStyle w:val="Tabletext"/>
              <w:keepNext/>
              <w:tabs>
                <w:tab w:val="center" w:leader="dot" w:pos="2268"/>
              </w:tabs>
              <w:rPr>
                <w:sz w:val="16"/>
                <w:szCs w:val="16"/>
              </w:rPr>
            </w:pPr>
            <w:r w:rsidRPr="00817255">
              <w:rPr>
                <w:sz w:val="16"/>
                <w:szCs w:val="16"/>
              </w:rPr>
              <w:t>s 15</w:t>
            </w:r>
            <w:r w:rsidRPr="00817255">
              <w:rPr>
                <w:sz w:val="16"/>
                <w:szCs w:val="16"/>
              </w:rPr>
              <w:tab/>
            </w:r>
          </w:p>
        </w:tc>
        <w:tc>
          <w:tcPr>
            <w:tcW w:w="4943" w:type="dxa"/>
            <w:shd w:val="clear" w:color="auto" w:fill="auto"/>
          </w:tcPr>
          <w:p w14:paraId="131BC14C" w14:textId="77777777" w:rsidR="00E71EA3" w:rsidRPr="00817255" w:rsidRDefault="00E71EA3" w:rsidP="00CD7C6A">
            <w:pPr>
              <w:pStyle w:val="Tabletext"/>
              <w:keepNext/>
              <w:rPr>
                <w:sz w:val="16"/>
                <w:szCs w:val="16"/>
              </w:rPr>
            </w:pPr>
            <w:r w:rsidRPr="00817255">
              <w:rPr>
                <w:sz w:val="16"/>
                <w:szCs w:val="16"/>
              </w:rPr>
              <w:t>am No</w:t>
            </w:r>
            <w:r w:rsidR="00112F17" w:rsidRPr="00817255">
              <w:rPr>
                <w:sz w:val="16"/>
                <w:szCs w:val="16"/>
              </w:rPr>
              <w:t> </w:t>
            </w:r>
            <w:r w:rsidRPr="00817255">
              <w:rPr>
                <w:sz w:val="16"/>
                <w:szCs w:val="16"/>
              </w:rPr>
              <w:t>93, 1976</w:t>
            </w:r>
          </w:p>
        </w:tc>
      </w:tr>
      <w:tr w:rsidR="00AE6384" w:rsidRPr="00817255" w14:paraId="19B07EAB" w14:textId="77777777" w:rsidTr="003B7B5A">
        <w:trPr>
          <w:cantSplit/>
        </w:trPr>
        <w:tc>
          <w:tcPr>
            <w:tcW w:w="2139" w:type="dxa"/>
            <w:shd w:val="clear" w:color="auto" w:fill="auto"/>
          </w:tcPr>
          <w:p w14:paraId="061723EC" w14:textId="77777777" w:rsidR="00AE6384" w:rsidRPr="00817255" w:rsidRDefault="00AE6384" w:rsidP="003B7B5A">
            <w:pPr>
              <w:pStyle w:val="Tabletext"/>
              <w:tabs>
                <w:tab w:val="center" w:leader="dot" w:pos="2268"/>
              </w:tabs>
              <w:rPr>
                <w:sz w:val="16"/>
                <w:szCs w:val="16"/>
              </w:rPr>
            </w:pPr>
          </w:p>
        </w:tc>
        <w:tc>
          <w:tcPr>
            <w:tcW w:w="4943" w:type="dxa"/>
            <w:shd w:val="clear" w:color="auto" w:fill="auto"/>
          </w:tcPr>
          <w:p w14:paraId="40C9D300" w14:textId="77777777" w:rsidR="00AE6384" w:rsidRPr="00817255" w:rsidRDefault="00AE6384" w:rsidP="003B7B5A">
            <w:pPr>
              <w:pStyle w:val="Tabletext"/>
              <w:rPr>
                <w:sz w:val="16"/>
                <w:szCs w:val="16"/>
              </w:rPr>
            </w:pPr>
            <w:r w:rsidRPr="00817255">
              <w:rPr>
                <w:sz w:val="16"/>
                <w:szCs w:val="16"/>
              </w:rPr>
              <w:t>rs No 150, 2015</w:t>
            </w:r>
          </w:p>
        </w:tc>
      </w:tr>
      <w:tr w:rsidR="000D39D4" w:rsidRPr="00817255" w14:paraId="20D7A1EC" w14:textId="77777777" w:rsidTr="003B7B5A">
        <w:trPr>
          <w:cantSplit/>
        </w:trPr>
        <w:tc>
          <w:tcPr>
            <w:tcW w:w="2139" w:type="dxa"/>
            <w:shd w:val="clear" w:color="auto" w:fill="auto"/>
          </w:tcPr>
          <w:p w14:paraId="22F82D88" w14:textId="77777777" w:rsidR="000D39D4" w:rsidRPr="00817255" w:rsidRDefault="000D39D4" w:rsidP="003B7B5A">
            <w:pPr>
              <w:pStyle w:val="Tabletext"/>
              <w:tabs>
                <w:tab w:val="center" w:leader="dot" w:pos="2268"/>
              </w:tabs>
              <w:rPr>
                <w:sz w:val="16"/>
                <w:szCs w:val="16"/>
              </w:rPr>
            </w:pPr>
          </w:p>
        </w:tc>
        <w:tc>
          <w:tcPr>
            <w:tcW w:w="4943" w:type="dxa"/>
            <w:shd w:val="clear" w:color="auto" w:fill="auto"/>
          </w:tcPr>
          <w:p w14:paraId="25F771DB" w14:textId="77777777" w:rsidR="000D39D4" w:rsidRPr="00817255" w:rsidRDefault="000D39D4" w:rsidP="003B7B5A">
            <w:pPr>
              <w:pStyle w:val="Tabletext"/>
              <w:rPr>
                <w:sz w:val="16"/>
                <w:szCs w:val="16"/>
              </w:rPr>
            </w:pPr>
            <w:r w:rsidRPr="00817255">
              <w:rPr>
                <w:sz w:val="16"/>
                <w:szCs w:val="16"/>
              </w:rPr>
              <w:t>am No 114, 2020</w:t>
            </w:r>
          </w:p>
        </w:tc>
      </w:tr>
      <w:tr w:rsidR="00D56B78" w:rsidRPr="00817255" w14:paraId="691788C3" w14:textId="77777777" w:rsidTr="003B7B5A">
        <w:trPr>
          <w:cantSplit/>
        </w:trPr>
        <w:tc>
          <w:tcPr>
            <w:tcW w:w="2139" w:type="dxa"/>
            <w:shd w:val="clear" w:color="auto" w:fill="auto"/>
          </w:tcPr>
          <w:p w14:paraId="0B6B9987" w14:textId="77777777" w:rsidR="00D56B78" w:rsidRPr="00817255" w:rsidRDefault="00D56B78" w:rsidP="003B7B5A">
            <w:pPr>
              <w:pStyle w:val="Tabletext"/>
              <w:tabs>
                <w:tab w:val="center" w:leader="dot" w:pos="2268"/>
              </w:tabs>
              <w:rPr>
                <w:sz w:val="16"/>
                <w:szCs w:val="16"/>
              </w:rPr>
            </w:pPr>
            <w:r w:rsidRPr="00817255">
              <w:rPr>
                <w:sz w:val="16"/>
                <w:szCs w:val="16"/>
              </w:rPr>
              <w:t>s 16</w:t>
            </w:r>
            <w:r w:rsidRPr="00817255">
              <w:rPr>
                <w:sz w:val="16"/>
                <w:szCs w:val="16"/>
              </w:rPr>
              <w:tab/>
            </w:r>
          </w:p>
        </w:tc>
        <w:tc>
          <w:tcPr>
            <w:tcW w:w="4943" w:type="dxa"/>
            <w:shd w:val="clear" w:color="auto" w:fill="auto"/>
          </w:tcPr>
          <w:p w14:paraId="39ED8BC3" w14:textId="77777777" w:rsidR="00D56B78" w:rsidRPr="00817255" w:rsidRDefault="00D56B78" w:rsidP="003B7B5A">
            <w:pPr>
              <w:pStyle w:val="Tabletext"/>
              <w:rPr>
                <w:sz w:val="16"/>
                <w:szCs w:val="16"/>
              </w:rPr>
            </w:pPr>
            <w:r w:rsidRPr="00817255">
              <w:rPr>
                <w:sz w:val="16"/>
                <w:szCs w:val="16"/>
              </w:rPr>
              <w:t>rs No 150, 2015</w:t>
            </w:r>
          </w:p>
        </w:tc>
      </w:tr>
      <w:tr w:rsidR="000D39D4" w:rsidRPr="00817255" w14:paraId="7F63BBDE" w14:textId="77777777" w:rsidTr="003B7B5A">
        <w:trPr>
          <w:cantSplit/>
        </w:trPr>
        <w:tc>
          <w:tcPr>
            <w:tcW w:w="2139" w:type="dxa"/>
            <w:shd w:val="clear" w:color="auto" w:fill="auto"/>
          </w:tcPr>
          <w:p w14:paraId="46E68146" w14:textId="77777777" w:rsidR="000D39D4" w:rsidRPr="00817255" w:rsidRDefault="000D39D4" w:rsidP="003B7B5A">
            <w:pPr>
              <w:pStyle w:val="Tabletext"/>
              <w:tabs>
                <w:tab w:val="center" w:leader="dot" w:pos="2268"/>
              </w:tabs>
              <w:rPr>
                <w:sz w:val="16"/>
                <w:szCs w:val="16"/>
              </w:rPr>
            </w:pPr>
            <w:r w:rsidRPr="00817255">
              <w:rPr>
                <w:sz w:val="16"/>
                <w:szCs w:val="16"/>
              </w:rPr>
              <w:t>s 16A</w:t>
            </w:r>
            <w:r w:rsidRPr="00817255">
              <w:rPr>
                <w:sz w:val="16"/>
                <w:szCs w:val="16"/>
              </w:rPr>
              <w:tab/>
            </w:r>
          </w:p>
        </w:tc>
        <w:tc>
          <w:tcPr>
            <w:tcW w:w="4943" w:type="dxa"/>
            <w:shd w:val="clear" w:color="auto" w:fill="auto"/>
          </w:tcPr>
          <w:p w14:paraId="13FA2B81" w14:textId="77777777" w:rsidR="000D39D4" w:rsidRPr="00817255" w:rsidRDefault="000D39D4" w:rsidP="003B7B5A">
            <w:pPr>
              <w:pStyle w:val="Tabletext"/>
              <w:rPr>
                <w:sz w:val="16"/>
                <w:szCs w:val="16"/>
              </w:rPr>
            </w:pPr>
            <w:r w:rsidRPr="00817255">
              <w:rPr>
                <w:sz w:val="16"/>
                <w:szCs w:val="16"/>
              </w:rPr>
              <w:t>ad No 114, 2020</w:t>
            </w:r>
          </w:p>
        </w:tc>
      </w:tr>
      <w:tr w:rsidR="00A772E5" w:rsidRPr="00817255" w14:paraId="363E4FDC" w14:textId="77777777" w:rsidTr="003B7B5A">
        <w:trPr>
          <w:cantSplit/>
        </w:trPr>
        <w:tc>
          <w:tcPr>
            <w:tcW w:w="2139" w:type="dxa"/>
            <w:shd w:val="clear" w:color="auto" w:fill="auto"/>
          </w:tcPr>
          <w:p w14:paraId="302B22D8" w14:textId="77777777" w:rsidR="00A772E5" w:rsidRPr="00817255" w:rsidRDefault="00A772E5" w:rsidP="003B7B5A">
            <w:pPr>
              <w:pStyle w:val="Tabletext"/>
              <w:tabs>
                <w:tab w:val="center" w:leader="dot" w:pos="2268"/>
              </w:tabs>
              <w:rPr>
                <w:sz w:val="16"/>
                <w:szCs w:val="16"/>
              </w:rPr>
            </w:pPr>
            <w:r w:rsidRPr="00817255">
              <w:rPr>
                <w:sz w:val="16"/>
                <w:szCs w:val="16"/>
              </w:rPr>
              <w:t>s 17</w:t>
            </w:r>
            <w:r w:rsidRPr="00817255">
              <w:rPr>
                <w:sz w:val="16"/>
                <w:szCs w:val="16"/>
              </w:rPr>
              <w:tab/>
            </w:r>
          </w:p>
        </w:tc>
        <w:tc>
          <w:tcPr>
            <w:tcW w:w="4943" w:type="dxa"/>
            <w:shd w:val="clear" w:color="auto" w:fill="auto"/>
          </w:tcPr>
          <w:p w14:paraId="01E4813A" w14:textId="77777777" w:rsidR="00A772E5" w:rsidRPr="00817255" w:rsidRDefault="00A772E5" w:rsidP="003B7B5A">
            <w:pPr>
              <w:pStyle w:val="Tabletext"/>
              <w:rPr>
                <w:sz w:val="16"/>
                <w:szCs w:val="16"/>
              </w:rPr>
            </w:pPr>
            <w:r w:rsidRPr="00817255">
              <w:rPr>
                <w:sz w:val="16"/>
                <w:szCs w:val="16"/>
              </w:rPr>
              <w:t>rs No 150, 2015</w:t>
            </w:r>
          </w:p>
        </w:tc>
      </w:tr>
      <w:tr w:rsidR="000D39D4" w:rsidRPr="00817255" w14:paraId="1860325D" w14:textId="77777777" w:rsidTr="003B7B5A">
        <w:trPr>
          <w:cantSplit/>
        </w:trPr>
        <w:tc>
          <w:tcPr>
            <w:tcW w:w="2139" w:type="dxa"/>
            <w:shd w:val="clear" w:color="auto" w:fill="auto"/>
          </w:tcPr>
          <w:p w14:paraId="0F8A70D6" w14:textId="77777777" w:rsidR="000D39D4" w:rsidRPr="00817255" w:rsidRDefault="000D39D4" w:rsidP="003B7B5A">
            <w:pPr>
              <w:pStyle w:val="Tabletext"/>
              <w:tabs>
                <w:tab w:val="center" w:leader="dot" w:pos="2268"/>
              </w:tabs>
              <w:rPr>
                <w:sz w:val="16"/>
                <w:szCs w:val="16"/>
              </w:rPr>
            </w:pPr>
          </w:p>
        </w:tc>
        <w:tc>
          <w:tcPr>
            <w:tcW w:w="4943" w:type="dxa"/>
            <w:shd w:val="clear" w:color="auto" w:fill="auto"/>
          </w:tcPr>
          <w:p w14:paraId="4D1777EA" w14:textId="77777777" w:rsidR="000D39D4" w:rsidRPr="00817255" w:rsidRDefault="000D39D4" w:rsidP="003B7B5A">
            <w:pPr>
              <w:pStyle w:val="Tabletext"/>
              <w:rPr>
                <w:sz w:val="16"/>
                <w:szCs w:val="16"/>
              </w:rPr>
            </w:pPr>
            <w:r w:rsidRPr="00817255">
              <w:rPr>
                <w:sz w:val="16"/>
                <w:szCs w:val="16"/>
              </w:rPr>
              <w:t>am No 114, 2020</w:t>
            </w:r>
          </w:p>
        </w:tc>
      </w:tr>
      <w:tr w:rsidR="00E71EA3" w:rsidRPr="00817255" w14:paraId="7242D2B3" w14:textId="77777777" w:rsidTr="003B7B5A">
        <w:trPr>
          <w:cantSplit/>
        </w:trPr>
        <w:tc>
          <w:tcPr>
            <w:tcW w:w="2139" w:type="dxa"/>
            <w:shd w:val="clear" w:color="auto" w:fill="auto"/>
          </w:tcPr>
          <w:p w14:paraId="3D78D1E8" w14:textId="77777777" w:rsidR="00E71EA3" w:rsidRPr="00817255" w:rsidRDefault="00E71EA3" w:rsidP="003B7B5A">
            <w:pPr>
              <w:pStyle w:val="Tabletext"/>
              <w:tabs>
                <w:tab w:val="center" w:leader="dot" w:pos="2268"/>
              </w:tabs>
              <w:rPr>
                <w:sz w:val="16"/>
                <w:szCs w:val="16"/>
              </w:rPr>
            </w:pPr>
            <w:r w:rsidRPr="00817255">
              <w:rPr>
                <w:sz w:val="16"/>
                <w:szCs w:val="16"/>
              </w:rPr>
              <w:t>Part IA</w:t>
            </w:r>
            <w:r w:rsidRPr="00817255">
              <w:rPr>
                <w:sz w:val="16"/>
                <w:szCs w:val="16"/>
              </w:rPr>
              <w:tab/>
            </w:r>
          </w:p>
        </w:tc>
        <w:tc>
          <w:tcPr>
            <w:tcW w:w="4943" w:type="dxa"/>
            <w:shd w:val="clear" w:color="auto" w:fill="auto"/>
          </w:tcPr>
          <w:p w14:paraId="5F198CFE" w14:textId="77777777" w:rsidR="00E71EA3" w:rsidRPr="00817255" w:rsidRDefault="00E71EA3" w:rsidP="003B7B5A">
            <w:pPr>
              <w:pStyle w:val="Tabletext"/>
              <w:rPr>
                <w:sz w:val="16"/>
                <w:szCs w:val="16"/>
              </w:rPr>
            </w:pPr>
            <w:r w:rsidRPr="00817255">
              <w:rPr>
                <w:sz w:val="16"/>
                <w:szCs w:val="16"/>
              </w:rPr>
              <w:t>ad. No.</w:t>
            </w:r>
            <w:r w:rsidR="00112F17" w:rsidRPr="00817255">
              <w:rPr>
                <w:sz w:val="16"/>
                <w:szCs w:val="16"/>
              </w:rPr>
              <w:t> </w:t>
            </w:r>
            <w:r w:rsidRPr="00817255">
              <w:rPr>
                <w:sz w:val="16"/>
                <w:szCs w:val="16"/>
              </w:rPr>
              <w:t>120, 2004</w:t>
            </w:r>
          </w:p>
        </w:tc>
      </w:tr>
      <w:tr w:rsidR="0049592D" w:rsidRPr="00817255" w14:paraId="0C4323FA" w14:textId="77777777" w:rsidTr="003B7B5A">
        <w:trPr>
          <w:cantSplit/>
        </w:trPr>
        <w:tc>
          <w:tcPr>
            <w:tcW w:w="2139" w:type="dxa"/>
            <w:shd w:val="clear" w:color="auto" w:fill="auto"/>
          </w:tcPr>
          <w:p w14:paraId="089A027C" w14:textId="77777777" w:rsidR="0049592D" w:rsidRPr="00817255" w:rsidRDefault="0049592D" w:rsidP="003B7B5A">
            <w:pPr>
              <w:pStyle w:val="Tabletext"/>
              <w:tabs>
                <w:tab w:val="center" w:leader="dot" w:pos="2268"/>
              </w:tabs>
              <w:rPr>
                <w:sz w:val="16"/>
                <w:szCs w:val="16"/>
              </w:rPr>
            </w:pPr>
          </w:p>
        </w:tc>
        <w:tc>
          <w:tcPr>
            <w:tcW w:w="4943" w:type="dxa"/>
            <w:shd w:val="clear" w:color="auto" w:fill="auto"/>
          </w:tcPr>
          <w:p w14:paraId="175E006D" w14:textId="77777777" w:rsidR="0049592D" w:rsidRPr="00817255" w:rsidRDefault="0049592D" w:rsidP="003B7B5A">
            <w:pPr>
              <w:pStyle w:val="Tabletext"/>
              <w:rPr>
                <w:sz w:val="16"/>
                <w:szCs w:val="16"/>
              </w:rPr>
            </w:pPr>
            <w:r w:rsidRPr="00817255">
              <w:rPr>
                <w:sz w:val="16"/>
                <w:szCs w:val="16"/>
              </w:rPr>
              <w:t>rep No 150, 2015</w:t>
            </w:r>
          </w:p>
        </w:tc>
      </w:tr>
      <w:tr w:rsidR="00E71EA3" w:rsidRPr="00817255" w14:paraId="7140B9C3" w14:textId="77777777" w:rsidTr="003B7B5A">
        <w:trPr>
          <w:cantSplit/>
        </w:trPr>
        <w:tc>
          <w:tcPr>
            <w:tcW w:w="2139" w:type="dxa"/>
            <w:shd w:val="clear" w:color="auto" w:fill="auto"/>
          </w:tcPr>
          <w:p w14:paraId="06C7E126" w14:textId="77777777" w:rsidR="00E71EA3" w:rsidRPr="00817255" w:rsidRDefault="00E71EA3" w:rsidP="00A703CB">
            <w:pPr>
              <w:pStyle w:val="Tabletext"/>
              <w:tabs>
                <w:tab w:val="center" w:leader="dot" w:pos="2268"/>
              </w:tabs>
              <w:rPr>
                <w:sz w:val="16"/>
                <w:szCs w:val="16"/>
              </w:rPr>
            </w:pPr>
            <w:r w:rsidRPr="00817255">
              <w:rPr>
                <w:sz w:val="16"/>
                <w:szCs w:val="16"/>
              </w:rPr>
              <w:t>s 17A</w:t>
            </w:r>
            <w:r w:rsidRPr="00817255">
              <w:rPr>
                <w:sz w:val="16"/>
                <w:szCs w:val="16"/>
              </w:rPr>
              <w:tab/>
            </w:r>
          </w:p>
        </w:tc>
        <w:tc>
          <w:tcPr>
            <w:tcW w:w="4943" w:type="dxa"/>
            <w:shd w:val="clear" w:color="auto" w:fill="auto"/>
          </w:tcPr>
          <w:p w14:paraId="3D15328A" w14:textId="77777777" w:rsidR="00E71EA3" w:rsidRPr="00817255" w:rsidRDefault="00E71EA3" w:rsidP="00210011">
            <w:pPr>
              <w:pStyle w:val="Tabletext"/>
              <w:rPr>
                <w:sz w:val="16"/>
                <w:szCs w:val="16"/>
              </w:rPr>
            </w:pPr>
            <w:r w:rsidRPr="00817255">
              <w:rPr>
                <w:sz w:val="16"/>
                <w:szCs w:val="16"/>
              </w:rPr>
              <w:t>ad. No.</w:t>
            </w:r>
            <w:r w:rsidR="00112F17" w:rsidRPr="00817255">
              <w:rPr>
                <w:sz w:val="16"/>
                <w:szCs w:val="16"/>
              </w:rPr>
              <w:t> </w:t>
            </w:r>
            <w:r w:rsidRPr="00817255">
              <w:rPr>
                <w:sz w:val="16"/>
                <w:szCs w:val="16"/>
              </w:rPr>
              <w:t>120, 2004</w:t>
            </w:r>
          </w:p>
        </w:tc>
      </w:tr>
      <w:tr w:rsidR="00A772E5" w:rsidRPr="00817255" w14:paraId="4ABC924B" w14:textId="77777777" w:rsidTr="003B7B5A">
        <w:trPr>
          <w:cantSplit/>
        </w:trPr>
        <w:tc>
          <w:tcPr>
            <w:tcW w:w="2139" w:type="dxa"/>
            <w:shd w:val="clear" w:color="auto" w:fill="auto"/>
          </w:tcPr>
          <w:p w14:paraId="5B2361AD" w14:textId="77777777" w:rsidR="00A772E5" w:rsidRPr="00817255" w:rsidRDefault="00A772E5" w:rsidP="003B7B5A">
            <w:pPr>
              <w:pStyle w:val="Tabletext"/>
              <w:tabs>
                <w:tab w:val="center" w:leader="dot" w:pos="2268"/>
              </w:tabs>
              <w:rPr>
                <w:sz w:val="16"/>
                <w:szCs w:val="16"/>
              </w:rPr>
            </w:pPr>
          </w:p>
        </w:tc>
        <w:tc>
          <w:tcPr>
            <w:tcW w:w="4943" w:type="dxa"/>
            <w:shd w:val="clear" w:color="auto" w:fill="auto"/>
          </w:tcPr>
          <w:p w14:paraId="77672327" w14:textId="77777777" w:rsidR="00A772E5" w:rsidRPr="00817255" w:rsidRDefault="00A772E5" w:rsidP="003B7B5A">
            <w:pPr>
              <w:pStyle w:val="Tabletext"/>
              <w:rPr>
                <w:sz w:val="16"/>
                <w:szCs w:val="16"/>
              </w:rPr>
            </w:pPr>
            <w:r w:rsidRPr="00817255">
              <w:rPr>
                <w:sz w:val="16"/>
                <w:szCs w:val="16"/>
              </w:rPr>
              <w:t>rep No 150, 2015</w:t>
            </w:r>
          </w:p>
        </w:tc>
      </w:tr>
      <w:tr w:rsidR="008544A4" w:rsidRPr="00817255" w14:paraId="18584C26" w14:textId="77777777" w:rsidTr="00A51FE7">
        <w:trPr>
          <w:cantSplit/>
        </w:trPr>
        <w:tc>
          <w:tcPr>
            <w:tcW w:w="2139" w:type="dxa"/>
            <w:shd w:val="clear" w:color="auto" w:fill="auto"/>
          </w:tcPr>
          <w:p w14:paraId="3F451C4A" w14:textId="77777777" w:rsidR="008544A4" w:rsidRPr="00817255" w:rsidRDefault="008544A4" w:rsidP="008544A4">
            <w:pPr>
              <w:pStyle w:val="Tabletext"/>
              <w:tabs>
                <w:tab w:val="center" w:leader="dot" w:pos="2268"/>
              </w:tabs>
              <w:rPr>
                <w:sz w:val="16"/>
                <w:szCs w:val="16"/>
              </w:rPr>
            </w:pPr>
            <w:r w:rsidRPr="00817255">
              <w:rPr>
                <w:sz w:val="16"/>
                <w:szCs w:val="16"/>
              </w:rPr>
              <w:t>s 17B</w:t>
            </w:r>
            <w:r w:rsidRPr="00817255">
              <w:rPr>
                <w:sz w:val="16"/>
                <w:szCs w:val="16"/>
              </w:rPr>
              <w:tab/>
            </w:r>
          </w:p>
        </w:tc>
        <w:tc>
          <w:tcPr>
            <w:tcW w:w="4943" w:type="dxa"/>
            <w:shd w:val="clear" w:color="auto" w:fill="auto"/>
          </w:tcPr>
          <w:p w14:paraId="595B22F1" w14:textId="77777777" w:rsidR="008544A4" w:rsidRPr="00817255" w:rsidRDefault="008544A4" w:rsidP="00A51FE7">
            <w:pPr>
              <w:pStyle w:val="Tabletext"/>
              <w:rPr>
                <w:sz w:val="16"/>
                <w:szCs w:val="16"/>
              </w:rPr>
            </w:pPr>
            <w:r w:rsidRPr="00817255">
              <w:rPr>
                <w:sz w:val="16"/>
                <w:szCs w:val="16"/>
              </w:rPr>
              <w:t>ad. No.</w:t>
            </w:r>
            <w:r w:rsidR="00112F17" w:rsidRPr="00817255">
              <w:rPr>
                <w:sz w:val="16"/>
                <w:szCs w:val="16"/>
              </w:rPr>
              <w:t> </w:t>
            </w:r>
            <w:r w:rsidRPr="00817255">
              <w:rPr>
                <w:sz w:val="16"/>
                <w:szCs w:val="16"/>
              </w:rPr>
              <w:t>120, 2004</w:t>
            </w:r>
          </w:p>
        </w:tc>
      </w:tr>
      <w:tr w:rsidR="008544A4" w:rsidRPr="00817255" w14:paraId="2E0B045C" w14:textId="77777777" w:rsidTr="00A51FE7">
        <w:trPr>
          <w:cantSplit/>
        </w:trPr>
        <w:tc>
          <w:tcPr>
            <w:tcW w:w="2139" w:type="dxa"/>
            <w:shd w:val="clear" w:color="auto" w:fill="auto"/>
          </w:tcPr>
          <w:p w14:paraId="0E6E040E" w14:textId="77777777" w:rsidR="008544A4" w:rsidRPr="00817255" w:rsidRDefault="008544A4" w:rsidP="00A51FE7">
            <w:pPr>
              <w:pStyle w:val="Tabletext"/>
              <w:tabs>
                <w:tab w:val="center" w:leader="dot" w:pos="2268"/>
              </w:tabs>
              <w:rPr>
                <w:sz w:val="16"/>
                <w:szCs w:val="16"/>
              </w:rPr>
            </w:pPr>
          </w:p>
        </w:tc>
        <w:tc>
          <w:tcPr>
            <w:tcW w:w="4943" w:type="dxa"/>
            <w:shd w:val="clear" w:color="auto" w:fill="auto"/>
          </w:tcPr>
          <w:p w14:paraId="2D9E540B" w14:textId="77777777" w:rsidR="008544A4" w:rsidRPr="00817255" w:rsidRDefault="008544A4" w:rsidP="00A51FE7">
            <w:pPr>
              <w:pStyle w:val="Tabletext"/>
              <w:rPr>
                <w:sz w:val="16"/>
                <w:szCs w:val="16"/>
              </w:rPr>
            </w:pPr>
            <w:r w:rsidRPr="00817255">
              <w:rPr>
                <w:sz w:val="16"/>
                <w:szCs w:val="16"/>
              </w:rPr>
              <w:t>rep No 150, 2015</w:t>
            </w:r>
          </w:p>
        </w:tc>
      </w:tr>
      <w:tr w:rsidR="008544A4" w:rsidRPr="00817255" w14:paraId="1FDBB034" w14:textId="77777777" w:rsidTr="00A51FE7">
        <w:trPr>
          <w:cantSplit/>
        </w:trPr>
        <w:tc>
          <w:tcPr>
            <w:tcW w:w="2139" w:type="dxa"/>
            <w:shd w:val="clear" w:color="auto" w:fill="auto"/>
          </w:tcPr>
          <w:p w14:paraId="77B31981" w14:textId="77777777" w:rsidR="008544A4" w:rsidRPr="00817255" w:rsidRDefault="008544A4" w:rsidP="008544A4">
            <w:pPr>
              <w:pStyle w:val="Tabletext"/>
              <w:tabs>
                <w:tab w:val="center" w:leader="dot" w:pos="2268"/>
              </w:tabs>
              <w:rPr>
                <w:sz w:val="16"/>
                <w:szCs w:val="16"/>
              </w:rPr>
            </w:pPr>
            <w:r w:rsidRPr="00817255">
              <w:rPr>
                <w:sz w:val="16"/>
                <w:szCs w:val="16"/>
              </w:rPr>
              <w:t>s 17C</w:t>
            </w:r>
            <w:r w:rsidRPr="00817255">
              <w:rPr>
                <w:sz w:val="16"/>
                <w:szCs w:val="16"/>
              </w:rPr>
              <w:tab/>
            </w:r>
          </w:p>
        </w:tc>
        <w:tc>
          <w:tcPr>
            <w:tcW w:w="4943" w:type="dxa"/>
            <w:shd w:val="clear" w:color="auto" w:fill="auto"/>
          </w:tcPr>
          <w:p w14:paraId="2CE67322" w14:textId="77777777" w:rsidR="008544A4" w:rsidRPr="00817255" w:rsidRDefault="008544A4" w:rsidP="00A51FE7">
            <w:pPr>
              <w:pStyle w:val="Tabletext"/>
              <w:rPr>
                <w:sz w:val="16"/>
                <w:szCs w:val="16"/>
              </w:rPr>
            </w:pPr>
            <w:r w:rsidRPr="00817255">
              <w:rPr>
                <w:sz w:val="16"/>
                <w:szCs w:val="16"/>
              </w:rPr>
              <w:t>ad. No.</w:t>
            </w:r>
            <w:r w:rsidR="00112F17" w:rsidRPr="00817255">
              <w:rPr>
                <w:sz w:val="16"/>
                <w:szCs w:val="16"/>
              </w:rPr>
              <w:t> </w:t>
            </w:r>
            <w:r w:rsidRPr="00817255">
              <w:rPr>
                <w:sz w:val="16"/>
                <w:szCs w:val="16"/>
              </w:rPr>
              <w:t>120, 2004</w:t>
            </w:r>
          </w:p>
        </w:tc>
      </w:tr>
      <w:tr w:rsidR="008544A4" w:rsidRPr="00817255" w14:paraId="01C3893B" w14:textId="77777777" w:rsidTr="00A51FE7">
        <w:trPr>
          <w:cantSplit/>
        </w:trPr>
        <w:tc>
          <w:tcPr>
            <w:tcW w:w="2139" w:type="dxa"/>
            <w:shd w:val="clear" w:color="auto" w:fill="auto"/>
          </w:tcPr>
          <w:p w14:paraId="4A036DFE" w14:textId="77777777" w:rsidR="008544A4" w:rsidRPr="00817255" w:rsidRDefault="008544A4" w:rsidP="00A51FE7">
            <w:pPr>
              <w:pStyle w:val="Tabletext"/>
              <w:tabs>
                <w:tab w:val="center" w:leader="dot" w:pos="2268"/>
              </w:tabs>
              <w:rPr>
                <w:sz w:val="16"/>
                <w:szCs w:val="16"/>
              </w:rPr>
            </w:pPr>
          </w:p>
        </w:tc>
        <w:tc>
          <w:tcPr>
            <w:tcW w:w="4943" w:type="dxa"/>
            <w:shd w:val="clear" w:color="auto" w:fill="auto"/>
          </w:tcPr>
          <w:p w14:paraId="009F7E79" w14:textId="77777777" w:rsidR="008544A4" w:rsidRPr="00817255" w:rsidRDefault="008544A4" w:rsidP="00A51FE7">
            <w:pPr>
              <w:pStyle w:val="Tabletext"/>
              <w:rPr>
                <w:sz w:val="16"/>
                <w:szCs w:val="16"/>
              </w:rPr>
            </w:pPr>
            <w:r w:rsidRPr="00817255">
              <w:rPr>
                <w:sz w:val="16"/>
                <w:szCs w:val="16"/>
              </w:rPr>
              <w:t>rep No 150, 2015</w:t>
            </w:r>
          </w:p>
        </w:tc>
      </w:tr>
      <w:tr w:rsidR="008544A4" w:rsidRPr="00817255" w14:paraId="613400AD" w14:textId="77777777" w:rsidTr="00A51FE7">
        <w:trPr>
          <w:cantSplit/>
        </w:trPr>
        <w:tc>
          <w:tcPr>
            <w:tcW w:w="2139" w:type="dxa"/>
            <w:shd w:val="clear" w:color="auto" w:fill="auto"/>
          </w:tcPr>
          <w:p w14:paraId="4574426C" w14:textId="77777777" w:rsidR="008544A4" w:rsidRPr="00817255" w:rsidRDefault="008544A4" w:rsidP="008544A4">
            <w:pPr>
              <w:pStyle w:val="Tabletext"/>
              <w:tabs>
                <w:tab w:val="center" w:leader="dot" w:pos="2268"/>
              </w:tabs>
              <w:rPr>
                <w:sz w:val="16"/>
                <w:szCs w:val="16"/>
              </w:rPr>
            </w:pPr>
            <w:r w:rsidRPr="00817255">
              <w:rPr>
                <w:sz w:val="16"/>
                <w:szCs w:val="16"/>
              </w:rPr>
              <w:t>s 17D</w:t>
            </w:r>
            <w:r w:rsidRPr="00817255">
              <w:rPr>
                <w:sz w:val="16"/>
                <w:szCs w:val="16"/>
              </w:rPr>
              <w:tab/>
            </w:r>
          </w:p>
        </w:tc>
        <w:tc>
          <w:tcPr>
            <w:tcW w:w="4943" w:type="dxa"/>
            <w:shd w:val="clear" w:color="auto" w:fill="auto"/>
          </w:tcPr>
          <w:p w14:paraId="18251219" w14:textId="77777777" w:rsidR="008544A4" w:rsidRPr="00817255" w:rsidRDefault="008544A4" w:rsidP="00A51FE7">
            <w:pPr>
              <w:pStyle w:val="Tabletext"/>
              <w:rPr>
                <w:sz w:val="16"/>
                <w:szCs w:val="16"/>
              </w:rPr>
            </w:pPr>
            <w:r w:rsidRPr="00817255">
              <w:rPr>
                <w:sz w:val="16"/>
                <w:szCs w:val="16"/>
              </w:rPr>
              <w:t>ad. No.</w:t>
            </w:r>
            <w:r w:rsidR="00112F17" w:rsidRPr="00817255">
              <w:rPr>
                <w:sz w:val="16"/>
                <w:szCs w:val="16"/>
              </w:rPr>
              <w:t> </w:t>
            </w:r>
            <w:r w:rsidRPr="00817255">
              <w:rPr>
                <w:sz w:val="16"/>
                <w:szCs w:val="16"/>
              </w:rPr>
              <w:t>120, 2004</w:t>
            </w:r>
          </w:p>
        </w:tc>
      </w:tr>
      <w:tr w:rsidR="008544A4" w:rsidRPr="00817255" w14:paraId="6CC31D8B" w14:textId="77777777" w:rsidTr="00A51FE7">
        <w:trPr>
          <w:cantSplit/>
        </w:trPr>
        <w:tc>
          <w:tcPr>
            <w:tcW w:w="2139" w:type="dxa"/>
            <w:shd w:val="clear" w:color="auto" w:fill="auto"/>
          </w:tcPr>
          <w:p w14:paraId="230AE483" w14:textId="77777777" w:rsidR="008544A4" w:rsidRPr="00817255" w:rsidRDefault="008544A4" w:rsidP="00A51FE7">
            <w:pPr>
              <w:pStyle w:val="Tabletext"/>
              <w:tabs>
                <w:tab w:val="center" w:leader="dot" w:pos="2268"/>
              </w:tabs>
              <w:rPr>
                <w:sz w:val="16"/>
                <w:szCs w:val="16"/>
              </w:rPr>
            </w:pPr>
          </w:p>
        </w:tc>
        <w:tc>
          <w:tcPr>
            <w:tcW w:w="4943" w:type="dxa"/>
            <w:shd w:val="clear" w:color="auto" w:fill="auto"/>
          </w:tcPr>
          <w:p w14:paraId="73ED2C23" w14:textId="77777777" w:rsidR="008544A4" w:rsidRPr="00817255" w:rsidRDefault="008544A4" w:rsidP="00A51FE7">
            <w:pPr>
              <w:pStyle w:val="Tabletext"/>
              <w:rPr>
                <w:sz w:val="16"/>
                <w:szCs w:val="16"/>
              </w:rPr>
            </w:pPr>
            <w:r w:rsidRPr="00817255">
              <w:rPr>
                <w:sz w:val="16"/>
                <w:szCs w:val="16"/>
              </w:rPr>
              <w:t>rep No 150, 2015</w:t>
            </w:r>
          </w:p>
        </w:tc>
      </w:tr>
      <w:tr w:rsidR="008544A4" w:rsidRPr="00817255" w14:paraId="71247477" w14:textId="77777777" w:rsidTr="00A51FE7">
        <w:trPr>
          <w:cantSplit/>
        </w:trPr>
        <w:tc>
          <w:tcPr>
            <w:tcW w:w="2139" w:type="dxa"/>
            <w:shd w:val="clear" w:color="auto" w:fill="auto"/>
          </w:tcPr>
          <w:p w14:paraId="14514DD1" w14:textId="77777777" w:rsidR="008544A4" w:rsidRPr="00817255" w:rsidRDefault="008544A4" w:rsidP="008544A4">
            <w:pPr>
              <w:pStyle w:val="Tabletext"/>
              <w:tabs>
                <w:tab w:val="center" w:leader="dot" w:pos="2268"/>
              </w:tabs>
              <w:rPr>
                <w:sz w:val="16"/>
                <w:szCs w:val="16"/>
              </w:rPr>
            </w:pPr>
            <w:r w:rsidRPr="00817255">
              <w:rPr>
                <w:sz w:val="16"/>
                <w:szCs w:val="16"/>
              </w:rPr>
              <w:t>s 17E</w:t>
            </w:r>
            <w:r w:rsidRPr="00817255">
              <w:rPr>
                <w:sz w:val="16"/>
                <w:szCs w:val="16"/>
              </w:rPr>
              <w:tab/>
            </w:r>
          </w:p>
        </w:tc>
        <w:tc>
          <w:tcPr>
            <w:tcW w:w="4943" w:type="dxa"/>
            <w:shd w:val="clear" w:color="auto" w:fill="auto"/>
          </w:tcPr>
          <w:p w14:paraId="0E230932" w14:textId="77777777" w:rsidR="008544A4" w:rsidRPr="00817255" w:rsidRDefault="008544A4" w:rsidP="00A51FE7">
            <w:pPr>
              <w:pStyle w:val="Tabletext"/>
              <w:rPr>
                <w:sz w:val="16"/>
                <w:szCs w:val="16"/>
              </w:rPr>
            </w:pPr>
            <w:r w:rsidRPr="00817255">
              <w:rPr>
                <w:sz w:val="16"/>
                <w:szCs w:val="16"/>
              </w:rPr>
              <w:t>ad. No.</w:t>
            </w:r>
            <w:r w:rsidR="00112F17" w:rsidRPr="00817255">
              <w:rPr>
                <w:sz w:val="16"/>
                <w:szCs w:val="16"/>
              </w:rPr>
              <w:t> </w:t>
            </w:r>
            <w:r w:rsidRPr="00817255">
              <w:rPr>
                <w:sz w:val="16"/>
                <w:szCs w:val="16"/>
              </w:rPr>
              <w:t>120, 2004</w:t>
            </w:r>
          </w:p>
        </w:tc>
      </w:tr>
      <w:tr w:rsidR="008544A4" w:rsidRPr="00817255" w14:paraId="221D76CC" w14:textId="77777777" w:rsidTr="00A51FE7">
        <w:trPr>
          <w:cantSplit/>
        </w:trPr>
        <w:tc>
          <w:tcPr>
            <w:tcW w:w="2139" w:type="dxa"/>
            <w:shd w:val="clear" w:color="auto" w:fill="auto"/>
          </w:tcPr>
          <w:p w14:paraId="1E94E701" w14:textId="77777777" w:rsidR="008544A4" w:rsidRPr="00817255" w:rsidRDefault="008544A4" w:rsidP="00A51FE7">
            <w:pPr>
              <w:pStyle w:val="Tabletext"/>
              <w:tabs>
                <w:tab w:val="center" w:leader="dot" w:pos="2268"/>
              </w:tabs>
              <w:rPr>
                <w:sz w:val="16"/>
                <w:szCs w:val="16"/>
              </w:rPr>
            </w:pPr>
          </w:p>
        </w:tc>
        <w:tc>
          <w:tcPr>
            <w:tcW w:w="4943" w:type="dxa"/>
            <w:shd w:val="clear" w:color="auto" w:fill="auto"/>
          </w:tcPr>
          <w:p w14:paraId="516EC8E2" w14:textId="77777777" w:rsidR="008544A4" w:rsidRPr="00817255" w:rsidRDefault="008544A4" w:rsidP="00A51FE7">
            <w:pPr>
              <w:pStyle w:val="Tabletext"/>
              <w:rPr>
                <w:sz w:val="16"/>
                <w:szCs w:val="16"/>
              </w:rPr>
            </w:pPr>
            <w:r w:rsidRPr="00817255">
              <w:rPr>
                <w:sz w:val="16"/>
                <w:szCs w:val="16"/>
              </w:rPr>
              <w:t>rep No 150, 2015</w:t>
            </w:r>
          </w:p>
        </w:tc>
      </w:tr>
      <w:tr w:rsidR="008544A4" w:rsidRPr="00817255" w14:paraId="4142F127" w14:textId="77777777" w:rsidTr="00A51FE7">
        <w:trPr>
          <w:cantSplit/>
        </w:trPr>
        <w:tc>
          <w:tcPr>
            <w:tcW w:w="2139" w:type="dxa"/>
            <w:shd w:val="clear" w:color="auto" w:fill="auto"/>
          </w:tcPr>
          <w:p w14:paraId="5F632AC7" w14:textId="77777777" w:rsidR="008544A4" w:rsidRPr="00817255" w:rsidRDefault="008544A4" w:rsidP="008544A4">
            <w:pPr>
              <w:pStyle w:val="Tabletext"/>
              <w:tabs>
                <w:tab w:val="center" w:leader="dot" w:pos="2268"/>
              </w:tabs>
              <w:rPr>
                <w:sz w:val="16"/>
                <w:szCs w:val="16"/>
              </w:rPr>
            </w:pPr>
            <w:r w:rsidRPr="00817255">
              <w:rPr>
                <w:sz w:val="16"/>
                <w:szCs w:val="16"/>
              </w:rPr>
              <w:t>s 17F</w:t>
            </w:r>
            <w:r w:rsidRPr="00817255">
              <w:rPr>
                <w:sz w:val="16"/>
                <w:szCs w:val="16"/>
              </w:rPr>
              <w:tab/>
            </w:r>
          </w:p>
        </w:tc>
        <w:tc>
          <w:tcPr>
            <w:tcW w:w="4943" w:type="dxa"/>
            <w:shd w:val="clear" w:color="auto" w:fill="auto"/>
          </w:tcPr>
          <w:p w14:paraId="7A6CF6BF" w14:textId="77777777" w:rsidR="008544A4" w:rsidRPr="00817255" w:rsidRDefault="008544A4" w:rsidP="00A51FE7">
            <w:pPr>
              <w:pStyle w:val="Tabletext"/>
              <w:rPr>
                <w:sz w:val="16"/>
                <w:szCs w:val="16"/>
              </w:rPr>
            </w:pPr>
            <w:r w:rsidRPr="00817255">
              <w:rPr>
                <w:sz w:val="16"/>
                <w:szCs w:val="16"/>
              </w:rPr>
              <w:t>ad. No.</w:t>
            </w:r>
            <w:r w:rsidR="00112F17" w:rsidRPr="00817255">
              <w:rPr>
                <w:sz w:val="16"/>
                <w:szCs w:val="16"/>
              </w:rPr>
              <w:t> </w:t>
            </w:r>
            <w:r w:rsidRPr="00817255">
              <w:rPr>
                <w:sz w:val="16"/>
                <w:szCs w:val="16"/>
              </w:rPr>
              <w:t>120, 2004</w:t>
            </w:r>
          </w:p>
        </w:tc>
      </w:tr>
      <w:tr w:rsidR="008544A4" w:rsidRPr="00817255" w14:paraId="54D98FC8" w14:textId="77777777" w:rsidTr="00A51FE7">
        <w:trPr>
          <w:cantSplit/>
        </w:trPr>
        <w:tc>
          <w:tcPr>
            <w:tcW w:w="2139" w:type="dxa"/>
            <w:shd w:val="clear" w:color="auto" w:fill="auto"/>
          </w:tcPr>
          <w:p w14:paraId="402A3112" w14:textId="77777777" w:rsidR="008544A4" w:rsidRPr="00817255" w:rsidRDefault="008544A4" w:rsidP="00A51FE7">
            <w:pPr>
              <w:pStyle w:val="Tabletext"/>
              <w:tabs>
                <w:tab w:val="center" w:leader="dot" w:pos="2268"/>
              </w:tabs>
              <w:rPr>
                <w:sz w:val="16"/>
                <w:szCs w:val="16"/>
              </w:rPr>
            </w:pPr>
          </w:p>
        </w:tc>
        <w:tc>
          <w:tcPr>
            <w:tcW w:w="4943" w:type="dxa"/>
            <w:shd w:val="clear" w:color="auto" w:fill="auto"/>
          </w:tcPr>
          <w:p w14:paraId="2DA95974" w14:textId="77777777" w:rsidR="008544A4" w:rsidRPr="00817255" w:rsidRDefault="008544A4" w:rsidP="00A51FE7">
            <w:pPr>
              <w:pStyle w:val="Tabletext"/>
              <w:rPr>
                <w:sz w:val="16"/>
                <w:szCs w:val="16"/>
              </w:rPr>
            </w:pPr>
            <w:r w:rsidRPr="00817255">
              <w:rPr>
                <w:sz w:val="16"/>
                <w:szCs w:val="16"/>
              </w:rPr>
              <w:t>rep No 150, 2015</w:t>
            </w:r>
          </w:p>
        </w:tc>
      </w:tr>
      <w:tr w:rsidR="008544A4" w:rsidRPr="00817255" w14:paraId="05CD2543" w14:textId="77777777" w:rsidTr="00A51FE7">
        <w:trPr>
          <w:cantSplit/>
        </w:trPr>
        <w:tc>
          <w:tcPr>
            <w:tcW w:w="2139" w:type="dxa"/>
            <w:shd w:val="clear" w:color="auto" w:fill="auto"/>
          </w:tcPr>
          <w:p w14:paraId="396DC0ED" w14:textId="77777777" w:rsidR="008544A4" w:rsidRPr="00817255" w:rsidRDefault="008544A4" w:rsidP="008544A4">
            <w:pPr>
              <w:pStyle w:val="Tabletext"/>
              <w:tabs>
                <w:tab w:val="center" w:leader="dot" w:pos="2268"/>
              </w:tabs>
              <w:rPr>
                <w:sz w:val="16"/>
                <w:szCs w:val="16"/>
              </w:rPr>
            </w:pPr>
            <w:r w:rsidRPr="00817255">
              <w:rPr>
                <w:sz w:val="16"/>
                <w:szCs w:val="16"/>
              </w:rPr>
              <w:t>s 17G</w:t>
            </w:r>
            <w:r w:rsidRPr="00817255">
              <w:rPr>
                <w:sz w:val="16"/>
                <w:szCs w:val="16"/>
              </w:rPr>
              <w:tab/>
            </w:r>
          </w:p>
        </w:tc>
        <w:tc>
          <w:tcPr>
            <w:tcW w:w="4943" w:type="dxa"/>
            <w:shd w:val="clear" w:color="auto" w:fill="auto"/>
          </w:tcPr>
          <w:p w14:paraId="428F12B3" w14:textId="77777777" w:rsidR="008544A4" w:rsidRPr="00817255" w:rsidRDefault="008544A4" w:rsidP="00A51FE7">
            <w:pPr>
              <w:pStyle w:val="Tabletext"/>
              <w:rPr>
                <w:sz w:val="16"/>
                <w:szCs w:val="16"/>
              </w:rPr>
            </w:pPr>
            <w:r w:rsidRPr="00817255">
              <w:rPr>
                <w:sz w:val="16"/>
                <w:szCs w:val="16"/>
              </w:rPr>
              <w:t>ad. No.</w:t>
            </w:r>
            <w:r w:rsidR="00112F17" w:rsidRPr="00817255">
              <w:rPr>
                <w:sz w:val="16"/>
                <w:szCs w:val="16"/>
              </w:rPr>
              <w:t> </w:t>
            </w:r>
            <w:r w:rsidRPr="00817255">
              <w:rPr>
                <w:sz w:val="16"/>
                <w:szCs w:val="16"/>
              </w:rPr>
              <w:t>120, 2004</w:t>
            </w:r>
          </w:p>
        </w:tc>
      </w:tr>
      <w:tr w:rsidR="008544A4" w:rsidRPr="00817255" w14:paraId="5FF91E49" w14:textId="77777777" w:rsidTr="00A51FE7">
        <w:trPr>
          <w:cantSplit/>
        </w:trPr>
        <w:tc>
          <w:tcPr>
            <w:tcW w:w="2139" w:type="dxa"/>
            <w:shd w:val="clear" w:color="auto" w:fill="auto"/>
          </w:tcPr>
          <w:p w14:paraId="2A1B32B7" w14:textId="77777777" w:rsidR="008544A4" w:rsidRPr="00817255" w:rsidRDefault="008544A4" w:rsidP="00A51FE7">
            <w:pPr>
              <w:pStyle w:val="Tabletext"/>
              <w:tabs>
                <w:tab w:val="center" w:leader="dot" w:pos="2268"/>
              </w:tabs>
              <w:rPr>
                <w:sz w:val="16"/>
                <w:szCs w:val="16"/>
              </w:rPr>
            </w:pPr>
          </w:p>
        </w:tc>
        <w:tc>
          <w:tcPr>
            <w:tcW w:w="4943" w:type="dxa"/>
            <w:shd w:val="clear" w:color="auto" w:fill="auto"/>
          </w:tcPr>
          <w:p w14:paraId="707552DF" w14:textId="77777777" w:rsidR="008544A4" w:rsidRPr="00817255" w:rsidRDefault="008544A4" w:rsidP="00A51FE7">
            <w:pPr>
              <w:pStyle w:val="Tabletext"/>
              <w:rPr>
                <w:sz w:val="16"/>
                <w:szCs w:val="16"/>
              </w:rPr>
            </w:pPr>
            <w:r w:rsidRPr="00817255">
              <w:rPr>
                <w:sz w:val="16"/>
                <w:szCs w:val="16"/>
              </w:rPr>
              <w:t>rep No 150, 2015</w:t>
            </w:r>
          </w:p>
        </w:tc>
      </w:tr>
      <w:tr w:rsidR="00A772E5" w:rsidRPr="00817255" w14:paraId="5501C984" w14:textId="77777777" w:rsidTr="003B7B5A">
        <w:trPr>
          <w:cantSplit/>
        </w:trPr>
        <w:tc>
          <w:tcPr>
            <w:tcW w:w="2139" w:type="dxa"/>
            <w:shd w:val="clear" w:color="auto" w:fill="auto"/>
          </w:tcPr>
          <w:p w14:paraId="730BB84C" w14:textId="77777777" w:rsidR="00A772E5" w:rsidRPr="00817255" w:rsidRDefault="00A772E5" w:rsidP="003B7B5A">
            <w:pPr>
              <w:pStyle w:val="Tabletext"/>
              <w:tabs>
                <w:tab w:val="center" w:leader="dot" w:pos="2268"/>
              </w:tabs>
              <w:rPr>
                <w:sz w:val="16"/>
                <w:szCs w:val="16"/>
              </w:rPr>
            </w:pPr>
            <w:r w:rsidRPr="00817255">
              <w:rPr>
                <w:sz w:val="16"/>
                <w:szCs w:val="16"/>
              </w:rPr>
              <w:t>s 17H</w:t>
            </w:r>
            <w:r w:rsidRPr="00817255">
              <w:rPr>
                <w:sz w:val="16"/>
                <w:szCs w:val="16"/>
              </w:rPr>
              <w:tab/>
            </w:r>
          </w:p>
        </w:tc>
        <w:tc>
          <w:tcPr>
            <w:tcW w:w="4943" w:type="dxa"/>
            <w:shd w:val="clear" w:color="auto" w:fill="auto"/>
          </w:tcPr>
          <w:p w14:paraId="23AA3D63" w14:textId="77777777" w:rsidR="00A772E5" w:rsidRPr="00817255" w:rsidRDefault="00A772E5" w:rsidP="00697200">
            <w:pPr>
              <w:pStyle w:val="Tabletext"/>
              <w:rPr>
                <w:sz w:val="16"/>
                <w:szCs w:val="16"/>
              </w:rPr>
            </w:pPr>
            <w:r w:rsidRPr="00817255">
              <w:rPr>
                <w:sz w:val="16"/>
                <w:szCs w:val="16"/>
              </w:rPr>
              <w:t>ad No 120, 2004</w:t>
            </w:r>
          </w:p>
        </w:tc>
      </w:tr>
      <w:tr w:rsidR="00A772E5" w:rsidRPr="00817255" w14:paraId="29917E43" w14:textId="77777777" w:rsidTr="003B7B5A">
        <w:trPr>
          <w:cantSplit/>
        </w:trPr>
        <w:tc>
          <w:tcPr>
            <w:tcW w:w="2139" w:type="dxa"/>
            <w:shd w:val="clear" w:color="auto" w:fill="auto"/>
          </w:tcPr>
          <w:p w14:paraId="409CC2E4" w14:textId="77777777" w:rsidR="00A772E5" w:rsidRPr="00817255" w:rsidRDefault="00A772E5" w:rsidP="003B7B5A">
            <w:pPr>
              <w:pStyle w:val="Tabletext"/>
              <w:tabs>
                <w:tab w:val="center" w:leader="dot" w:pos="2268"/>
              </w:tabs>
              <w:rPr>
                <w:sz w:val="16"/>
                <w:szCs w:val="16"/>
              </w:rPr>
            </w:pPr>
          </w:p>
        </w:tc>
        <w:tc>
          <w:tcPr>
            <w:tcW w:w="4943" w:type="dxa"/>
            <w:shd w:val="clear" w:color="auto" w:fill="auto"/>
          </w:tcPr>
          <w:p w14:paraId="58ED7AEB" w14:textId="77777777" w:rsidR="00A772E5" w:rsidRPr="00817255" w:rsidRDefault="00A772E5" w:rsidP="003B7B5A">
            <w:pPr>
              <w:pStyle w:val="Tabletext"/>
              <w:rPr>
                <w:sz w:val="16"/>
                <w:szCs w:val="16"/>
              </w:rPr>
            </w:pPr>
            <w:r w:rsidRPr="00817255">
              <w:rPr>
                <w:sz w:val="16"/>
                <w:szCs w:val="16"/>
              </w:rPr>
              <w:t>rep No 150, 2015</w:t>
            </w:r>
          </w:p>
        </w:tc>
      </w:tr>
      <w:tr w:rsidR="00A772E5" w:rsidRPr="00817255" w14:paraId="2FA574DB" w14:textId="77777777" w:rsidTr="003B7B5A">
        <w:trPr>
          <w:cantSplit/>
        </w:trPr>
        <w:tc>
          <w:tcPr>
            <w:tcW w:w="2139" w:type="dxa"/>
            <w:shd w:val="clear" w:color="auto" w:fill="auto"/>
          </w:tcPr>
          <w:p w14:paraId="4DA5919A" w14:textId="77777777" w:rsidR="00A772E5" w:rsidRPr="00817255" w:rsidRDefault="00A772E5" w:rsidP="00BC0A3B">
            <w:pPr>
              <w:pStyle w:val="Tabletext"/>
              <w:tabs>
                <w:tab w:val="center" w:leader="dot" w:pos="2268"/>
              </w:tabs>
              <w:rPr>
                <w:sz w:val="16"/>
                <w:szCs w:val="16"/>
              </w:rPr>
            </w:pPr>
            <w:r w:rsidRPr="00817255">
              <w:rPr>
                <w:sz w:val="16"/>
                <w:szCs w:val="16"/>
              </w:rPr>
              <w:t>Part II</w:t>
            </w:r>
            <w:r w:rsidR="00BC0A3B" w:rsidRPr="00817255">
              <w:rPr>
                <w:sz w:val="16"/>
                <w:szCs w:val="16"/>
              </w:rPr>
              <w:t xml:space="preserve"> heading</w:t>
            </w:r>
            <w:r w:rsidRPr="00817255">
              <w:rPr>
                <w:sz w:val="16"/>
                <w:szCs w:val="16"/>
              </w:rPr>
              <w:tab/>
            </w:r>
          </w:p>
        </w:tc>
        <w:tc>
          <w:tcPr>
            <w:tcW w:w="4943" w:type="dxa"/>
            <w:shd w:val="clear" w:color="auto" w:fill="auto"/>
          </w:tcPr>
          <w:p w14:paraId="63CFA2CD" w14:textId="77777777" w:rsidR="00A772E5" w:rsidRPr="00817255" w:rsidRDefault="00A772E5" w:rsidP="00210011">
            <w:pPr>
              <w:pStyle w:val="Tabletext"/>
              <w:rPr>
                <w:sz w:val="16"/>
                <w:szCs w:val="16"/>
              </w:rPr>
            </w:pPr>
            <w:r w:rsidRPr="00817255">
              <w:rPr>
                <w:sz w:val="16"/>
                <w:szCs w:val="16"/>
              </w:rPr>
              <w:t>am. No.</w:t>
            </w:r>
            <w:r w:rsidR="00112F17" w:rsidRPr="00817255">
              <w:rPr>
                <w:sz w:val="16"/>
                <w:szCs w:val="16"/>
              </w:rPr>
              <w:t> </w:t>
            </w:r>
            <w:r w:rsidRPr="00817255">
              <w:rPr>
                <w:sz w:val="16"/>
                <w:szCs w:val="16"/>
              </w:rPr>
              <w:t>14, 1989</w:t>
            </w:r>
          </w:p>
        </w:tc>
      </w:tr>
      <w:tr w:rsidR="00A772E5" w:rsidRPr="00817255" w14:paraId="7EF29059" w14:textId="77777777" w:rsidTr="003B7B5A">
        <w:trPr>
          <w:cantSplit/>
        </w:trPr>
        <w:tc>
          <w:tcPr>
            <w:tcW w:w="2139" w:type="dxa"/>
            <w:shd w:val="clear" w:color="auto" w:fill="auto"/>
          </w:tcPr>
          <w:p w14:paraId="7980BBFD" w14:textId="77777777" w:rsidR="00A772E5" w:rsidRPr="00817255" w:rsidDel="00A772E5" w:rsidRDefault="00A772E5" w:rsidP="003B7B5A">
            <w:pPr>
              <w:pStyle w:val="Tabletext"/>
              <w:tabs>
                <w:tab w:val="center" w:leader="dot" w:pos="2268"/>
              </w:tabs>
              <w:rPr>
                <w:sz w:val="16"/>
                <w:szCs w:val="16"/>
              </w:rPr>
            </w:pPr>
          </w:p>
        </w:tc>
        <w:tc>
          <w:tcPr>
            <w:tcW w:w="4943" w:type="dxa"/>
            <w:shd w:val="clear" w:color="auto" w:fill="auto"/>
          </w:tcPr>
          <w:p w14:paraId="5AB8CF38" w14:textId="77777777" w:rsidR="00A772E5" w:rsidRPr="00817255" w:rsidRDefault="00A772E5" w:rsidP="003B7B5A">
            <w:pPr>
              <w:pStyle w:val="Tabletext"/>
              <w:rPr>
                <w:sz w:val="16"/>
                <w:szCs w:val="16"/>
              </w:rPr>
            </w:pPr>
            <w:r w:rsidRPr="00817255">
              <w:rPr>
                <w:sz w:val="16"/>
                <w:szCs w:val="16"/>
              </w:rPr>
              <w:t>rep No 150, 2015</w:t>
            </w:r>
          </w:p>
        </w:tc>
      </w:tr>
      <w:tr w:rsidR="00486F9B" w:rsidRPr="00817255" w:rsidDel="00A703CB" w14:paraId="131B3D9D" w14:textId="77777777" w:rsidTr="00A51FE7">
        <w:trPr>
          <w:cantSplit/>
        </w:trPr>
        <w:tc>
          <w:tcPr>
            <w:tcW w:w="2139" w:type="dxa"/>
            <w:shd w:val="clear" w:color="auto" w:fill="auto"/>
          </w:tcPr>
          <w:p w14:paraId="3A98B3F2" w14:textId="77777777" w:rsidR="00486F9B" w:rsidRPr="00817255" w:rsidDel="00A703CB" w:rsidRDefault="00486F9B" w:rsidP="00486F9B">
            <w:pPr>
              <w:pStyle w:val="Tabletext"/>
              <w:tabs>
                <w:tab w:val="center" w:leader="dot" w:pos="2268"/>
              </w:tabs>
              <w:rPr>
                <w:b/>
                <w:sz w:val="16"/>
                <w:szCs w:val="16"/>
              </w:rPr>
            </w:pPr>
            <w:r w:rsidRPr="00817255">
              <w:rPr>
                <w:sz w:val="16"/>
                <w:szCs w:val="16"/>
              </w:rPr>
              <w:t>Part</w:t>
            </w:r>
            <w:r w:rsidR="00EE6DAF" w:rsidRPr="00817255">
              <w:rPr>
                <w:sz w:val="16"/>
                <w:szCs w:val="16"/>
              </w:rPr>
              <w:t> </w:t>
            </w:r>
            <w:r w:rsidRPr="00817255">
              <w:rPr>
                <w:sz w:val="16"/>
                <w:szCs w:val="16"/>
              </w:rPr>
              <w:t>II</w:t>
            </w:r>
            <w:r w:rsidRPr="00817255">
              <w:rPr>
                <w:sz w:val="16"/>
                <w:szCs w:val="16"/>
              </w:rPr>
              <w:tab/>
            </w:r>
          </w:p>
        </w:tc>
        <w:tc>
          <w:tcPr>
            <w:tcW w:w="4943" w:type="dxa"/>
            <w:shd w:val="clear" w:color="auto" w:fill="auto"/>
          </w:tcPr>
          <w:p w14:paraId="0F3C3072" w14:textId="77777777" w:rsidR="00486F9B" w:rsidRPr="00817255" w:rsidDel="00A703CB" w:rsidRDefault="00486F9B" w:rsidP="00A51FE7">
            <w:pPr>
              <w:pStyle w:val="Tabletext"/>
              <w:rPr>
                <w:sz w:val="16"/>
                <w:szCs w:val="16"/>
              </w:rPr>
            </w:pPr>
            <w:r w:rsidRPr="00817255">
              <w:rPr>
                <w:sz w:val="16"/>
                <w:szCs w:val="16"/>
              </w:rPr>
              <w:t>rep No 150, 2015</w:t>
            </w:r>
          </w:p>
        </w:tc>
      </w:tr>
      <w:tr w:rsidR="00A772E5" w:rsidRPr="00817255" w14:paraId="5DDB34D3" w14:textId="77777777" w:rsidTr="003B7B5A">
        <w:trPr>
          <w:cantSplit/>
        </w:trPr>
        <w:tc>
          <w:tcPr>
            <w:tcW w:w="2139" w:type="dxa"/>
            <w:shd w:val="clear" w:color="auto" w:fill="auto"/>
          </w:tcPr>
          <w:p w14:paraId="17176C5B" w14:textId="77777777" w:rsidR="00A772E5" w:rsidRPr="00817255" w:rsidRDefault="00A772E5" w:rsidP="00210011">
            <w:pPr>
              <w:pStyle w:val="Tabletext"/>
              <w:tabs>
                <w:tab w:val="center" w:leader="dot" w:pos="2268"/>
              </w:tabs>
              <w:rPr>
                <w:sz w:val="16"/>
                <w:szCs w:val="16"/>
              </w:rPr>
            </w:pPr>
            <w:r w:rsidRPr="00817255">
              <w:rPr>
                <w:sz w:val="16"/>
                <w:szCs w:val="16"/>
              </w:rPr>
              <w:t>s. 18</w:t>
            </w:r>
            <w:r w:rsidRPr="00817255">
              <w:rPr>
                <w:sz w:val="16"/>
                <w:szCs w:val="16"/>
              </w:rPr>
              <w:tab/>
            </w:r>
          </w:p>
        </w:tc>
        <w:tc>
          <w:tcPr>
            <w:tcW w:w="4943" w:type="dxa"/>
            <w:shd w:val="clear" w:color="auto" w:fill="auto"/>
          </w:tcPr>
          <w:p w14:paraId="78A49B00" w14:textId="77777777" w:rsidR="00A772E5" w:rsidRPr="00817255" w:rsidRDefault="00A772E5" w:rsidP="00210011">
            <w:pPr>
              <w:pStyle w:val="Tabletext"/>
              <w:rPr>
                <w:sz w:val="16"/>
                <w:szCs w:val="16"/>
              </w:rPr>
            </w:pPr>
            <w:r w:rsidRPr="00817255">
              <w:rPr>
                <w:sz w:val="16"/>
                <w:szCs w:val="16"/>
              </w:rPr>
              <w:t>am. No.</w:t>
            </w:r>
            <w:r w:rsidR="00112F17" w:rsidRPr="00817255">
              <w:rPr>
                <w:sz w:val="16"/>
                <w:szCs w:val="16"/>
              </w:rPr>
              <w:t> </w:t>
            </w:r>
            <w:r w:rsidRPr="00817255">
              <w:rPr>
                <w:sz w:val="16"/>
                <w:szCs w:val="16"/>
              </w:rPr>
              <w:t>73, 2008; No.</w:t>
            </w:r>
            <w:r w:rsidR="00112F17" w:rsidRPr="00817255">
              <w:rPr>
                <w:sz w:val="16"/>
                <w:szCs w:val="16"/>
              </w:rPr>
              <w:t> </w:t>
            </w:r>
            <w:r w:rsidRPr="00817255">
              <w:rPr>
                <w:sz w:val="16"/>
                <w:szCs w:val="16"/>
              </w:rPr>
              <w:t>1, 2010</w:t>
            </w:r>
            <w:r w:rsidR="00210011" w:rsidRPr="00817255">
              <w:rPr>
                <w:sz w:val="16"/>
                <w:szCs w:val="16"/>
              </w:rPr>
              <w:t>; No 180, 2012</w:t>
            </w:r>
          </w:p>
        </w:tc>
      </w:tr>
      <w:tr w:rsidR="0049592D" w:rsidRPr="00817255" w14:paraId="1E8A8A23" w14:textId="77777777" w:rsidTr="003B7B5A">
        <w:trPr>
          <w:cantSplit/>
        </w:trPr>
        <w:tc>
          <w:tcPr>
            <w:tcW w:w="2139" w:type="dxa"/>
            <w:shd w:val="clear" w:color="auto" w:fill="auto"/>
          </w:tcPr>
          <w:p w14:paraId="3D867D29" w14:textId="77777777" w:rsidR="0049592D" w:rsidRPr="00817255" w:rsidRDefault="0049592D" w:rsidP="00210011">
            <w:pPr>
              <w:pStyle w:val="Tabletext"/>
              <w:tabs>
                <w:tab w:val="center" w:leader="dot" w:pos="2268"/>
              </w:tabs>
              <w:rPr>
                <w:sz w:val="16"/>
                <w:szCs w:val="16"/>
              </w:rPr>
            </w:pPr>
          </w:p>
        </w:tc>
        <w:tc>
          <w:tcPr>
            <w:tcW w:w="4943" w:type="dxa"/>
            <w:shd w:val="clear" w:color="auto" w:fill="auto"/>
          </w:tcPr>
          <w:p w14:paraId="6B7C670F" w14:textId="77777777" w:rsidR="0049592D" w:rsidRPr="00817255" w:rsidRDefault="0049592D" w:rsidP="00210011">
            <w:pPr>
              <w:pStyle w:val="Tabletext"/>
              <w:rPr>
                <w:sz w:val="16"/>
                <w:szCs w:val="16"/>
              </w:rPr>
            </w:pPr>
            <w:r w:rsidRPr="00817255">
              <w:rPr>
                <w:sz w:val="16"/>
                <w:szCs w:val="16"/>
              </w:rPr>
              <w:t>rs No 150, 2015</w:t>
            </w:r>
          </w:p>
        </w:tc>
      </w:tr>
      <w:tr w:rsidR="007572D1" w:rsidRPr="00817255" w14:paraId="16C07AC1" w14:textId="77777777" w:rsidTr="003B7B5A">
        <w:trPr>
          <w:cantSplit/>
        </w:trPr>
        <w:tc>
          <w:tcPr>
            <w:tcW w:w="2139" w:type="dxa"/>
            <w:shd w:val="clear" w:color="auto" w:fill="auto"/>
          </w:tcPr>
          <w:p w14:paraId="43E2128B" w14:textId="77777777" w:rsidR="007572D1" w:rsidRPr="00817255" w:rsidRDefault="007572D1" w:rsidP="00210011">
            <w:pPr>
              <w:pStyle w:val="Tabletext"/>
              <w:tabs>
                <w:tab w:val="center" w:leader="dot" w:pos="2268"/>
              </w:tabs>
              <w:rPr>
                <w:sz w:val="16"/>
                <w:szCs w:val="16"/>
              </w:rPr>
            </w:pPr>
            <w:r w:rsidRPr="00817255">
              <w:rPr>
                <w:sz w:val="16"/>
                <w:szCs w:val="16"/>
              </w:rPr>
              <w:t>s 18A</w:t>
            </w:r>
            <w:r w:rsidRPr="00817255">
              <w:rPr>
                <w:sz w:val="16"/>
                <w:szCs w:val="16"/>
              </w:rPr>
              <w:tab/>
            </w:r>
          </w:p>
        </w:tc>
        <w:tc>
          <w:tcPr>
            <w:tcW w:w="4943" w:type="dxa"/>
            <w:shd w:val="clear" w:color="auto" w:fill="auto"/>
          </w:tcPr>
          <w:p w14:paraId="52EE3051" w14:textId="77777777" w:rsidR="007572D1" w:rsidRPr="00817255" w:rsidRDefault="007572D1" w:rsidP="00210011">
            <w:pPr>
              <w:pStyle w:val="Tabletext"/>
              <w:rPr>
                <w:sz w:val="16"/>
                <w:szCs w:val="16"/>
              </w:rPr>
            </w:pPr>
            <w:r w:rsidRPr="00817255">
              <w:rPr>
                <w:sz w:val="16"/>
                <w:szCs w:val="16"/>
              </w:rPr>
              <w:t>ad No 114, 2020</w:t>
            </w:r>
          </w:p>
        </w:tc>
      </w:tr>
      <w:tr w:rsidR="00A772E5" w:rsidRPr="00817255" w14:paraId="2E00E281" w14:textId="77777777" w:rsidTr="003B7B5A">
        <w:trPr>
          <w:cantSplit/>
        </w:trPr>
        <w:tc>
          <w:tcPr>
            <w:tcW w:w="2139" w:type="dxa"/>
            <w:shd w:val="clear" w:color="auto" w:fill="auto"/>
          </w:tcPr>
          <w:p w14:paraId="71320418" w14:textId="77777777" w:rsidR="00A772E5" w:rsidRPr="00817255" w:rsidRDefault="00A772E5" w:rsidP="00CD7C6A">
            <w:pPr>
              <w:pStyle w:val="Tabletext"/>
              <w:tabs>
                <w:tab w:val="center" w:leader="dot" w:pos="2268"/>
              </w:tabs>
              <w:rPr>
                <w:sz w:val="16"/>
                <w:szCs w:val="16"/>
              </w:rPr>
            </w:pPr>
            <w:r w:rsidRPr="00817255">
              <w:rPr>
                <w:sz w:val="16"/>
                <w:szCs w:val="16"/>
              </w:rPr>
              <w:t>s 19</w:t>
            </w:r>
            <w:r w:rsidRPr="00817255">
              <w:rPr>
                <w:sz w:val="16"/>
                <w:szCs w:val="16"/>
              </w:rPr>
              <w:tab/>
            </w:r>
          </w:p>
        </w:tc>
        <w:tc>
          <w:tcPr>
            <w:tcW w:w="4943" w:type="dxa"/>
            <w:shd w:val="clear" w:color="auto" w:fill="auto"/>
          </w:tcPr>
          <w:p w14:paraId="26D3FF96" w14:textId="77777777" w:rsidR="00A772E5" w:rsidRPr="00817255" w:rsidRDefault="00A772E5" w:rsidP="00CD7C6A">
            <w:pPr>
              <w:pStyle w:val="Tabletext"/>
              <w:rPr>
                <w:sz w:val="16"/>
                <w:szCs w:val="16"/>
              </w:rPr>
            </w:pPr>
            <w:r w:rsidRPr="00817255">
              <w:rPr>
                <w:sz w:val="16"/>
                <w:szCs w:val="16"/>
              </w:rPr>
              <w:t>am No</w:t>
            </w:r>
            <w:r w:rsidR="00112F17" w:rsidRPr="00817255">
              <w:rPr>
                <w:sz w:val="16"/>
                <w:szCs w:val="16"/>
              </w:rPr>
              <w:t> </w:t>
            </w:r>
            <w:r w:rsidRPr="00817255">
              <w:rPr>
                <w:sz w:val="16"/>
                <w:szCs w:val="16"/>
              </w:rPr>
              <w:t>73, 2008</w:t>
            </w:r>
            <w:r w:rsidR="00210011" w:rsidRPr="00817255">
              <w:rPr>
                <w:sz w:val="16"/>
                <w:szCs w:val="16"/>
              </w:rPr>
              <w:t>; No 180, 2012</w:t>
            </w:r>
          </w:p>
        </w:tc>
      </w:tr>
      <w:tr w:rsidR="00210011" w:rsidRPr="00817255" w14:paraId="3F9C5FF7" w14:textId="77777777" w:rsidTr="003B7B5A">
        <w:trPr>
          <w:cantSplit/>
        </w:trPr>
        <w:tc>
          <w:tcPr>
            <w:tcW w:w="2139" w:type="dxa"/>
            <w:shd w:val="clear" w:color="auto" w:fill="auto"/>
          </w:tcPr>
          <w:p w14:paraId="72FE2D80" w14:textId="77777777" w:rsidR="00210011" w:rsidRPr="00817255" w:rsidRDefault="00210011" w:rsidP="003B7B5A">
            <w:pPr>
              <w:pStyle w:val="Tabletext"/>
              <w:tabs>
                <w:tab w:val="center" w:leader="dot" w:pos="2268"/>
              </w:tabs>
              <w:rPr>
                <w:sz w:val="16"/>
                <w:szCs w:val="16"/>
              </w:rPr>
            </w:pPr>
          </w:p>
        </w:tc>
        <w:tc>
          <w:tcPr>
            <w:tcW w:w="4943" w:type="dxa"/>
            <w:shd w:val="clear" w:color="auto" w:fill="auto"/>
          </w:tcPr>
          <w:p w14:paraId="1C248203" w14:textId="77777777" w:rsidR="00210011" w:rsidRPr="00817255" w:rsidRDefault="00210011" w:rsidP="003B7B5A">
            <w:pPr>
              <w:pStyle w:val="Tabletext"/>
              <w:rPr>
                <w:sz w:val="16"/>
                <w:szCs w:val="16"/>
              </w:rPr>
            </w:pPr>
            <w:r w:rsidRPr="00817255">
              <w:rPr>
                <w:sz w:val="16"/>
                <w:szCs w:val="16"/>
              </w:rPr>
              <w:t>rs No 150, 2015</w:t>
            </w:r>
          </w:p>
        </w:tc>
      </w:tr>
      <w:tr w:rsidR="00BC6D4A" w:rsidRPr="00817255" w14:paraId="08CCE4E3" w14:textId="77777777" w:rsidTr="003B7B5A">
        <w:trPr>
          <w:cantSplit/>
        </w:trPr>
        <w:tc>
          <w:tcPr>
            <w:tcW w:w="2139" w:type="dxa"/>
            <w:shd w:val="clear" w:color="auto" w:fill="auto"/>
          </w:tcPr>
          <w:p w14:paraId="6D1A6D61" w14:textId="77777777" w:rsidR="00BC6D4A" w:rsidRPr="00817255" w:rsidRDefault="00BC6D4A" w:rsidP="003B7B5A">
            <w:pPr>
              <w:pStyle w:val="Tabletext"/>
              <w:tabs>
                <w:tab w:val="center" w:leader="dot" w:pos="2268"/>
              </w:tabs>
              <w:rPr>
                <w:sz w:val="16"/>
                <w:szCs w:val="16"/>
              </w:rPr>
            </w:pPr>
          </w:p>
        </w:tc>
        <w:tc>
          <w:tcPr>
            <w:tcW w:w="4943" w:type="dxa"/>
            <w:shd w:val="clear" w:color="auto" w:fill="auto"/>
          </w:tcPr>
          <w:p w14:paraId="29E31C99" w14:textId="77777777" w:rsidR="00BC6D4A" w:rsidRPr="00817255" w:rsidRDefault="00BC6D4A" w:rsidP="003B7B5A">
            <w:pPr>
              <w:pStyle w:val="Tabletext"/>
              <w:rPr>
                <w:sz w:val="16"/>
                <w:szCs w:val="16"/>
              </w:rPr>
            </w:pPr>
            <w:r w:rsidRPr="00817255">
              <w:rPr>
                <w:sz w:val="16"/>
                <w:szCs w:val="16"/>
              </w:rPr>
              <w:t>am No 114, 2020</w:t>
            </w:r>
          </w:p>
        </w:tc>
      </w:tr>
      <w:tr w:rsidR="00BC6D4A" w:rsidRPr="00817255" w14:paraId="5289955F" w14:textId="77777777" w:rsidTr="003B7B5A">
        <w:trPr>
          <w:cantSplit/>
        </w:trPr>
        <w:tc>
          <w:tcPr>
            <w:tcW w:w="2139" w:type="dxa"/>
            <w:shd w:val="clear" w:color="auto" w:fill="auto"/>
          </w:tcPr>
          <w:p w14:paraId="3775A0FF" w14:textId="77777777" w:rsidR="00BC6D4A" w:rsidRPr="00817255" w:rsidRDefault="00BC6D4A" w:rsidP="003B7B5A">
            <w:pPr>
              <w:pStyle w:val="Tabletext"/>
              <w:tabs>
                <w:tab w:val="center" w:leader="dot" w:pos="2268"/>
              </w:tabs>
              <w:rPr>
                <w:sz w:val="16"/>
                <w:szCs w:val="16"/>
              </w:rPr>
            </w:pPr>
            <w:r w:rsidRPr="00817255">
              <w:rPr>
                <w:sz w:val="16"/>
                <w:szCs w:val="16"/>
              </w:rPr>
              <w:t>s 19A</w:t>
            </w:r>
            <w:r w:rsidRPr="00817255">
              <w:rPr>
                <w:sz w:val="16"/>
                <w:szCs w:val="16"/>
              </w:rPr>
              <w:tab/>
            </w:r>
          </w:p>
        </w:tc>
        <w:tc>
          <w:tcPr>
            <w:tcW w:w="4943" w:type="dxa"/>
            <w:shd w:val="clear" w:color="auto" w:fill="auto"/>
          </w:tcPr>
          <w:p w14:paraId="36AE29E2" w14:textId="77777777" w:rsidR="00BC6D4A" w:rsidRPr="00817255" w:rsidRDefault="00BC6D4A" w:rsidP="003B7B5A">
            <w:pPr>
              <w:pStyle w:val="Tabletext"/>
              <w:rPr>
                <w:sz w:val="16"/>
                <w:szCs w:val="16"/>
              </w:rPr>
            </w:pPr>
            <w:r w:rsidRPr="00817255">
              <w:rPr>
                <w:sz w:val="16"/>
                <w:szCs w:val="16"/>
              </w:rPr>
              <w:t>ad No 114, 2020</w:t>
            </w:r>
          </w:p>
        </w:tc>
      </w:tr>
      <w:tr w:rsidR="00A772E5" w:rsidRPr="00817255" w14:paraId="4F00EFD4" w14:textId="77777777" w:rsidTr="003B7B5A">
        <w:trPr>
          <w:cantSplit/>
        </w:trPr>
        <w:tc>
          <w:tcPr>
            <w:tcW w:w="2139" w:type="dxa"/>
            <w:shd w:val="clear" w:color="auto" w:fill="auto"/>
          </w:tcPr>
          <w:p w14:paraId="0334484A" w14:textId="77777777" w:rsidR="00A772E5" w:rsidRPr="00817255" w:rsidRDefault="00A772E5" w:rsidP="003B7B5A">
            <w:pPr>
              <w:pStyle w:val="Tabletext"/>
              <w:tabs>
                <w:tab w:val="center" w:leader="dot" w:pos="2268"/>
              </w:tabs>
              <w:rPr>
                <w:sz w:val="16"/>
                <w:szCs w:val="16"/>
              </w:rPr>
            </w:pPr>
            <w:r w:rsidRPr="00817255">
              <w:rPr>
                <w:sz w:val="16"/>
                <w:szCs w:val="16"/>
              </w:rPr>
              <w:t>s. 20</w:t>
            </w:r>
            <w:r w:rsidRPr="00817255">
              <w:rPr>
                <w:sz w:val="16"/>
                <w:szCs w:val="16"/>
              </w:rPr>
              <w:tab/>
            </w:r>
          </w:p>
        </w:tc>
        <w:tc>
          <w:tcPr>
            <w:tcW w:w="4943" w:type="dxa"/>
            <w:shd w:val="clear" w:color="auto" w:fill="auto"/>
          </w:tcPr>
          <w:p w14:paraId="07C5EC25" w14:textId="77777777" w:rsidR="00A772E5" w:rsidRPr="00817255" w:rsidRDefault="00A772E5" w:rsidP="003B7B5A">
            <w:pPr>
              <w:pStyle w:val="Tabletext"/>
              <w:rPr>
                <w:sz w:val="16"/>
                <w:szCs w:val="16"/>
              </w:rPr>
            </w:pPr>
            <w:r w:rsidRPr="00817255">
              <w:rPr>
                <w:sz w:val="16"/>
                <w:szCs w:val="16"/>
              </w:rPr>
              <w:t>am. No.</w:t>
            </w:r>
            <w:r w:rsidR="00112F17" w:rsidRPr="00817255">
              <w:rPr>
                <w:sz w:val="16"/>
                <w:szCs w:val="16"/>
              </w:rPr>
              <w:t> </w:t>
            </w:r>
            <w:r w:rsidRPr="00817255">
              <w:rPr>
                <w:sz w:val="16"/>
                <w:szCs w:val="16"/>
              </w:rPr>
              <w:t>73, 2008; No.</w:t>
            </w:r>
            <w:r w:rsidR="00112F17" w:rsidRPr="00817255">
              <w:rPr>
                <w:sz w:val="16"/>
                <w:szCs w:val="16"/>
              </w:rPr>
              <w:t> </w:t>
            </w:r>
            <w:r w:rsidRPr="00817255">
              <w:rPr>
                <w:sz w:val="16"/>
                <w:szCs w:val="16"/>
              </w:rPr>
              <w:t>1, 2010</w:t>
            </w:r>
            <w:r w:rsidR="00210011" w:rsidRPr="00817255">
              <w:rPr>
                <w:sz w:val="16"/>
                <w:szCs w:val="16"/>
              </w:rPr>
              <w:t>; No.</w:t>
            </w:r>
            <w:r w:rsidR="00112F17" w:rsidRPr="00817255">
              <w:rPr>
                <w:sz w:val="16"/>
                <w:szCs w:val="16"/>
              </w:rPr>
              <w:t> </w:t>
            </w:r>
            <w:r w:rsidR="00210011" w:rsidRPr="00817255">
              <w:rPr>
                <w:sz w:val="16"/>
                <w:szCs w:val="16"/>
              </w:rPr>
              <w:t>180, 2012</w:t>
            </w:r>
          </w:p>
        </w:tc>
      </w:tr>
      <w:tr w:rsidR="0049592D" w:rsidRPr="00817255" w14:paraId="4173776D" w14:textId="77777777" w:rsidTr="003B7B5A">
        <w:trPr>
          <w:cantSplit/>
        </w:trPr>
        <w:tc>
          <w:tcPr>
            <w:tcW w:w="2139" w:type="dxa"/>
            <w:shd w:val="clear" w:color="auto" w:fill="auto"/>
          </w:tcPr>
          <w:p w14:paraId="71FD852D" w14:textId="77777777" w:rsidR="0049592D" w:rsidRPr="00817255" w:rsidRDefault="0049592D" w:rsidP="003B7B5A">
            <w:pPr>
              <w:pStyle w:val="Tabletext"/>
              <w:tabs>
                <w:tab w:val="center" w:leader="dot" w:pos="2268"/>
              </w:tabs>
              <w:rPr>
                <w:sz w:val="16"/>
                <w:szCs w:val="16"/>
              </w:rPr>
            </w:pPr>
          </w:p>
        </w:tc>
        <w:tc>
          <w:tcPr>
            <w:tcW w:w="4943" w:type="dxa"/>
            <w:shd w:val="clear" w:color="auto" w:fill="auto"/>
          </w:tcPr>
          <w:p w14:paraId="25EAF2DB" w14:textId="77777777" w:rsidR="0049592D" w:rsidRPr="00817255" w:rsidRDefault="0049592D" w:rsidP="003B7B5A">
            <w:pPr>
              <w:pStyle w:val="Tabletext"/>
              <w:rPr>
                <w:sz w:val="16"/>
                <w:szCs w:val="16"/>
              </w:rPr>
            </w:pPr>
            <w:r w:rsidRPr="00817255">
              <w:rPr>
                <w:sz w:val="16"/>
                <w:szCs w:val="16"/>
              </w:rPr>
              <w:t>rs No 150, 2015</w:t>
            </w:r>
          </w:p>
        </w:tc>
      </w:tr>
      <w:tr w:rsidR="00A772E5" w:rsidRPr="00817255" w14:paraId="2DFB857D" w14:textId="77777777" w:rsidTr="003B7B5A">
        <w:trPr>
          <w:cantSplit/>
        </w:trPr>
        <w:tc>
          <w:tcPr>
            <w:tcW w:w="2139" w:type="dxa"/>
            <w:shd w:val="clear" w:color="auto" w:fill="auto"/>
          </w:tcPr>
          <w:p w14:paraId="05B96F76" w14:textId="77777777" w:rsidR="00A772E5" w:rsidRPr="00817255" w:rsidRDefault="00A772E5" w:rsidP="00CD7C6A">
            <w:pPr>
              <w:pStyle w:val="Tabletext"/>
              <w:tabs>
                <w:tab w:val="center" w:leader="dot" w:pos="2268"/>
              </w:tabs>
              <w:rPr>
                <w:sz w:val="16"/>
                <w:szCs w:val="16"/>
              </w:rPr>
            </w:pPr>
            <w:r w:rsidRPr="00817255">
              <w:rPr>
                <w:sz w:val="16"/>
                <w:szCs w:val="16"/>
              </w:rPr>
              <w:t>s 21</w:t>
            </w:r>
            <w:r w:rsidRPr="00817255">
              <w:rPr>
                <w:sz w:val="16"/>
                <w:szCs w:val="16"/>
              </w:rPr>
              <w:tab/>
            </w:r>
          </w:p>
        </w:tc>
        <w:tc>
          <w:tcPr>
            <w:tcW w:w="4943" w:type="dxa"/>
            <w:shd w:val="clear" w:color="auto" w:fill="auto"/>
          </w:tcPr>
          <w:p w14:paraId="35F5B3B2" w14:textId="77777777" w:rsidR="00A772E5" w:rsidRPr="00817255" w:rsidRDefault="00A772E5" w:rsidP="00CD7C6A">
            <w:pPr>
              <w:pStyle w:val="Tabletext"/>
              <w:rPr>
                <w:sz w:val="16"/>
                <w:szCs w:val="16"/>
              </w:rPr>
            </w:pPr>
            <w:r w:rsidRPr="00817255">
              <w:rPr>
                <w:sz w:val="16"/>
                <w:szCs w:val="16"/>
              </w:rPr>
              <w:t>am No</w:t>
            </w:r>
            <w:r w:rsidR="00112F17" w:rsidRPr="00817255">
              <w:rPr>
                <w:sz w:val="16"/>
                <w:szCs w:val="16"/>
              </w:rPr>
              <w:t> </w:t>
            </w:r>
            <w:r w:rsidRPr="00817255">
              <w:rPr>
                <w:sz w:val="16"/>
                <w:szCs w:val="16"/>
              </w:rPr>
              <w:t>73, 2008; No</w:t>
            </w:r>
            <w:r w:rsidR="00112F17" w:rsidRPr="00817255">
              <w:rPr>
                <w:sz w:val="16"/>
                <w:szCs w:val="16"/>
              </w:rPr>
              <w:t> </w:t>
            </w:r>
            <w:r w:rsidRPr="00817255">
              <w:rPr>
                <w:sz w:val="16"/>
                <w:szCs w:val="16"/>
              </w:rPr>
              <w:t>1, 2010</w:t>
            </w:r>
            <w:r w:rsidR="00210011" w:rsidRPr="00817255">
              <w:rPr>
                <w:sz w:val="16"/>
                <w:szCs w:val="16"/>
              </w:rPr>
              <w:t>; No</w:t>
            </w:r>
            <w:r w:rsidR="00112F17" w:rsidRPr="00817255">
              <w:rPr>
                <w:sz w:val="16"/>
                <w:szCs w:val="16"/>
              </w:rPr>
              <w:t> </w:t>
            </w:r>
            <w:r w:rsidR="00210011" w:rsidRPr="00817255">
              <w:rPr>
                <w:sz w:val="16"/>
                <w:szCs w:val="16"/>
              </w:rPr>
              <w:t>180, 2012</w:t>
            </w:r>
          </w:p>
        </w:tc>
      </w:tr>
      <w:tr w:rsidR="0049592D" w:rsidRPr="00817255" w14:paraId="0F11416D" w14:textId="77777777" w:rsidTr="003B7B5A">
        <w:trPr>
          <w:cantSplit/>
        </w:trPr>
        <w:tc>
          <w:tcPr>
            <w:tcW w:w="2139" w:type="dxa"/>
            <w:shd w:val="clear" w:color="auto" w:fill="auto"/>
          </w:tcPr>
          <w:p w14:paraId="253CCD60" w14:textId="77777777" w:rsidR="0049592D" w:rsidRPr="00817255" w:rsidRDefault="0049592D" w:rsidP="003B7B5A">
            <w:pPr>
              <w:pStyle w:val="Tabletext"/>
              <w:tabs>
                <w:tab w:val="center" w:leader="dot" w:pos="2268"/>
              </w:tabs>
              <w:rPr>
                <w:sz w:val="16"/>
                <w:szCs w:val="16"/>
              </w:rPr>
            </w:pPr>
          </w:p>
        </w:tc>
        <w:tc>
          <w:tcPr>
            <w:tcW w:w="4943" w:type="dxa"/>
            <w:shd w:val="clear" w:color="auto" w:fill="auto"/>
          </w:tcPr>
          <w:p w14:paraId="289FA1DC" w14:textId="77777777" w:rsidR="0049592D" w:rsidRPr="00817255" w:rsidRDefault="0049592D" w:rsidP="003B7B5A">
            <w:pPr>
              <w:pStyle w:val="Tabletext"/>
              <w:rPr>
                <w:sz w:val="16"/>
                <w:szCs w:val="16"/>
              </w:rPr>
            </w:pPr>
            <w:r w:rsidRPr="00817255">
              <w:rPr>
                <w:sz w:val="16"/>
                <w:szCs w:val="16"/>
              </w:rPr>
              <w:t>rs No 150, 2015</w:t>
            </w:r>
          </w:p>
        </w:tc>
      </w:tr>
      <w:tr w:rsidR="00BC6D4A" w:rsidRPr="00817255" w14:paraId="6AB55950" w14:textId="77777777" w:rsidTr="003B7B5A">
        <w:trPr>
          <w:cantSplit/>
        </w:trPr>
        <w:tc>
          <w:tcPr>
            <w:tcW w:w="2139" w:type="dxa"/>
            <w:shd w:val="clear" w:color="auto" w:fill="auto"/>
          </w:tcPr>
          <w:p w14:paraId="2407B789" w14:textId="77777777" w:rsidR="00BC6D4A" w:rsidRPr="00817255" w:rsidRDefault="00BC6D4A" w:rsidP="003B7B5A">
            <w:pPr>
              <w:pStyle w:val="Tabletext"/>
              <w:tabs>
                <w:tab w:val="center" w:leader="dot" w:pos="2268"/>
              </w:tabs>
              <w:rPr>
                <w:sz w:val="16"/>
                <w:szCs w:val="16"/>
              </w:rPr>
            </w:pPr>
          </w:p>
        </w:tc>
        <w:tc>
          <w:tcPr>
            <w:tcW w:w="4943" w:type="dxa"/>
            <w:shd w:val="clear" w:color="auto" w:fill="auto"/>
          </w:tcPr>
          <w:p w14:paraId="5718BA71" w14:textId="77777777" w:rsidR="00BC6D4A" w:rsidRPr="00817255" w:rsidRDefault="00BC6D4A" w:rsidP="003B7B5A">
            <w:pPr>
              <w:pStyle w:val="Tabletext"/>
              <w:rPr>
                <w:sz w:val="16"/>
                <w:szCs w:val="16"/>
              </w:rPr>
            </w:pPr>
            <w:r w:rsidRPr="00817255">
              <w:rPr>
                <w:sz w:val="16"/>
                <w:szCs w:val="16"/>
              </w:rPr>
              <w:t>am No 114, 2020</w:t>
            </w:r>
          </w:p>
        </w:tc>
      </w:tr>
      <w:tr w:rsidR="00A772E5" w:rsidRPr="00817255" w14:paraId="6F638DCB" w14:textId="77777777" w:rsidTr="003B7B5A">
        <w:trPr>
          <w:cantSplit/>
        </w:trPr>
        <w:tc>
          <w:tcPr>
            <w:tcW w:w="2139" w:type="dxa"/>
            <w:shd w:val="clear" w:color="auto" w:fill="auto"/>
          </w:tcPr>
          <w:p w14:paraId="4A305137" w14:textId="77777777" w:rsidR="00A772E5" w:rsidRPr="00817255" w:rsidRDefault="00A772E5" w:rsidP="003B7B5A">
            <w:pPr>
              <w:pStyle w:val="Tabletext"/>
              <w:tabs>
                <w:tab w:val="center" w:leader="dot" w:pos="2268"/>
              </w:tabs>
              <w:rPr>
                <w:sz w:val="16"/>
                <w:szCs w:val="16"/>
              </w:rPr>
            </w:pPr>
            <w:r w:rsidRPr="00817255">
              <w:rPr>
                <w:sz w:val="16"/>
                <w:szCs w:val="16"/>
              </w:rPr>
              <w:t>s. 21A</w:t>
            </w:r>
            <w:r w:rsidRPr="00817255">
              <w:rPr>
                <w:sz w:val="16"/>
                <w:szCs w:val="16"/>
              </w:rPr>
              <w:tab/>
            </w:r>
          </w:p>
        </w:tc>
        <w:tc>
          <w:tcPr>
            <w:tcW w:w="4943" w:type="dxa"/>
            <w:shd w:val="clear" w:color="auto" w:fill="auto"/>
          </w:tcPr>
          <w:p w14:paraId="3AA88E30" w14:textId="77777777" w:rsidR="00A772E5" w:rsidRPr="00817255" w:rsidRDefault="00A772E5" w:rsidP="003B7B5A">
            <w:pPr>
              <w:pStyle w:val="Tabletext"/>
              <w:rPr>
                <w:sz w:val="16"/>
                <w:szCs w:val="16"/>
              </w:rPr>
            </w:pPr>
            <w:r w:rsidRPr="00817255">
              <w:rPr>
                <w:sz w:val="16"/>
                <w:szCs w:val="16"/>
              </w:rPr>
              <w:t>ad. No.</w:t>
            </w:r>
            <w:r w:rsidR="00112F17" w:rsidRPr="00817255">
              <w:rPr>
                <w:sz w:val="16"/>
                <w:szCs w:val="16"/>
              </w:rPr>
              <w:t> </w:t>
            </w:r>
            <w:r w:rsidRPr="00817255">
              <w:rPr>
                <w:sz w:val="16"/>
                <w:szCs w:val="16"/>
              </w:rPr>
              <w:t>14, 1989</w:t>
            </w:r>
          </w:p>
        </w:tc>
      </w:tr>
      <w:tr w:rsidR="00522641" w:rsidRPr="00817255" w14:paraId="41282502" w14:textId="77777777" w:rsidTr="003B7B5A">
        <w:trPr>
          <w:cantSplit/>
        </w:trPr>
        <w:tc>
          <w:tcPr>
            <w:tcW w:w="2139" w:type="dxa"/>
            <w:shd w:val="clear" w:color="auto" w:fill="auto"/>
          </w:tcPr>
          <w:p w14:paraId="59439417" w14:textId="77777777" w:rsidR="00522641" w:rsidRPr="00817255" w:rsidRDefault="00522641" w:rsidP="003B7B5A">
            <w:pPr>
              <w:pStyle w:val="Tabletext"/>
              <w:tabs>
                <w:tab w:val="center" w:leader="dot" w:pos="2268"/>
              </w:tabs>
              <w:rPr>
                <w:sz w:val="16"/>
                <w:szCs w:val="16"/>
              </w:rPr>
            </w:pPr>
          </w:p>
        </w:tc>
        <w:tc>
          <w:tcPr>
            <w:tcW w:w="4943" w:type="dxa"/>
            <w:shd w:val="clear" w:color="auto" w:fill="auto"/>
          </w:tcPr>
          <w:p w14:paraId="10950D33" w14:textId="77777777" w:rsidR="00522641" w:rsidRPr="00817255" w:rsidRDefault="00522641" w:rsidP="00697200">
            <w:pPr>
              <w:pStyle w:val="Tabletext"/>
              <w:rPr>
                <w:sz w:val="16"/>
                <w:szCs w:val="16"/>
              </w:rPr>
            </w:pPr>
            <w:r w:rsidRPr="00817255">
              <w:rPr>
                <w:sz w:val="16"/>
                <w:szCs w:val="16"/>
              </w:rPr>
              <w:t>am No 180, 2012</w:t>
            </w:r>
          </w:p>
        </w:tc>
      </w:tr>
      <w:tr w:rsidR="003460E7" w:rsidRPr="00817255" w14:paraId="69A8FEC2" w14:textId="77777777" w:rsidTr="003B7B5A">
        <w:trPr>
          <w:cantSplit/>
        </w:trPr>
        <w:tc>
          <w:tcPr>
            <w:tcW w:w="2139" w:type="dxa"/>
            <w:shd w:val="clear" w:color="auto" w:fill="auto"/>
          </w:tcPr>
          <w:p w14:paraId="3C20A281" w14:textId="77777777" w:rsidR="003460E7" w:rsidRPr="00817255" w:rsidRDefault="003460E7" w:rsidP="003B7B5A">
            <w:pPr>
              <w:pStyle w:val="Tabletext"/>
              <w:tabs>
                <w:tab w:val="center" w:leader="dot" w:pos="2268"/>
              </w:tabs>
              <w:rPr>
                <w:sz w:val="16"/>
                <w:szCs w:val="16"/>
              </w:rPr>
            </w:pPr>
          </w:p>
        </w:tc>
        <w:tc>
          <w:tcPr>
            <w:tcW w:w="4943" w:type="dxa"/>
            <w:shd w:val="clear" w:color="auto" w:fill="auto"/>
          </w:tcPr>
          <w:p w14:paraId="4B071477" w14:textId="77777777" w:rsidR="003460E7" w:rsidRPr="00817255" w:rsidRDefault="003460E7" w:rsidP="00697200">
            <w:pPr>
              <w:pStyle w:val="Tabletext"/>
              <w:rPr>
                <w:sz w:val="16"/>
                <w:szCs w:val="16"/>
              </w:rPr>
            </w:pPr>
            <w:r w:rsidRPr="00817255">
              <w:rPr>
                <w:sz w:val="16"/>
                <w:szCs w:val="16"/>
              </w:rPr>
              <w:t>rep No 150, 2015</w:t>
            </w:r>
          </w:p>
        </w:tc>
      </w:tr>
      <w:tr w:rsidR="00A772E5" w:rsidRPr="00817255" w14:paraId="16B6EA96" w14:textId="77777777" w:rsidTr="003B7B5A">
        <w:trPr>
          <w:cantSplit/>
        </w:trPr>
        <w:tc>
          <w:tcPr>
            <w:tcW w:w="2139" w:type="dxa"/>
            <w:shd w:val="clear" w:color="auto" w:fill="auto"/>
          </w:tcPr>
          <w:p w14:paraId="1342370A" w14:textId="77777777" w:rsidR="00A772E5" w:rsidRPr="00817255" w:rsidRDefault="00A772E5" w:rsidP="00CD7C6A">
            <w:pPr>
              <w:pStyle w:val="Tabletext"/>
              <w:tabs>
                <w:tab w:val="center" w:leader="dot" w:pos="2268"/>
              </w:tabs>
              <w:rPr>
                <w:sz w:val="16"/>
                <w:szCs w:val="16"/>
              </w:rPr>
            </w:pPr>
            <w:r w:rsidRPr="00817255">
              <w:rPr>
                <w:sz w:val="16"/>
                <w:szCs w:val="16"/>
              </w:rPr>
              <w:t>s 22</w:t>
            </w:r>
            <w:r w:rsidRPr="00817255">
              <w:rPr>
                <w:sz w:val="16"/>
                <w:szCs w:val="16"/>
              </w:rPr>
              <w:tab/>
            </w:r>
          </w:p>
        </w:tc>
        <w:tc>
          <w:tcPr>
            <w:tcW w:w="4943" w:type="dxa"/>
            <w:shd w:val="clear" w:color="auto" w:fill="auto"/>
          </w:tcPr>
          <w:p w14:paraId="6E4636F3" w14:textId="77777777" w:rsidR="00A772E5" w:rsidRPr="00817255" w:rsidRDefault="00A772E5" w:rsidP="00CD7C6A">
            <w:pPr>
              <w:pStyle w:val="Tabletext"/>
              <w:rPr>
                <w:sz w:val="16"/>
                <w:szCs w:val="16"/>
              </w:rPr>
            </w:pPr>
            <w:r w:rsidRPr="00817255">
              <w:rPr>
                <w:sz w:val="16"/>
                <w:szCs w:val="16"/>
              </w:rPr>
              <w:t>am No</w:t>
            </w:r>
            <w:r w:rsidR="00112F17" w:rsidRPr="00817255">
              <w:rPr>
                <w:sz w:val="16"/>
                <w:szCs w:val="16"/>
              </w:rPr>
              <w:t> </w:t>
            </w:r>
            <w:r w:rsidRPr="00817255">
              <w:rPr>
                <w:sz w:val="16"/>
                <w:szCs w:val="16"/>
              </w:rPr>
              <w:t>14, 1989; No</w:t>
            </w:r>
            <w:r w:rsidR="00112F17" w:rsidRPr="00817255">
              <w:rPr>
                <w:sz w:val="16"/>
                <w:szCs w:val="16"/>
              </w:rPr>
              <w:t> </w:t>
            </w:r>
            <w:r w:rsidRPr="00817255">
              <w:rPr>
                <w:sz w:val="16"/>
                <w:szCs w:val="16"/>
              </w:rPr>
              <w:t>73, 2008</w:t>
            </w:r>
            <w:r w:rsidR="006B0EF2" w:rsidRPr="00817255">
              <w:rPr>
                <w:sz w:val="16"/>
                <w:szCs w:val="16"/>
              </w:rPr>
              <w:t>; No</w:t>
            </w:r>
            <w:r w:rsidR="00112F17" w:rsidRPr="00817255">
              <w:rPr>
                <w:sz w:val="16"/>
                <w:szCs w:val="16"/>
              </w:rPr>
              <w:t> </w:t>
            </w:r>
            <w:r w:rsidR="006B0EF2" w:rsidRPr="00817255">
              <w:rPr>
                <w:sz w:val="16"/>
                <w:szCs w:val="16"/>
              </w:rPr>
              <w:t>180, 2012</w:t>
            </w:r>
          </w:p>
        </w:tc>
      </w:tr>
      <w:tr w:rsidR="006B35B4" w:rsidRPr="00817255" w14:paraId="63D07D19" w14:textId="77777777" w:rsidTr="003B7B5A">
        <w:trPr>
          <w:cantSplit/>
        </w:trPr>
        <w:tc>
          <w:tcPr>
            <w:tcW w:w="2139" w:type="dxa"/>
            <w:shd w:val="clear" w:color="auto" w:fill="auto"/>
          </w:tcPr>
          <w:p w14:paraId="02523BF6" w14:textId="77777777" w:rsidR="006B35B4" w:rsidRPr="00817255" w:rsidRDefault="006B35B4" w:rsidP="003B7B5A">
            <w:pPr>
              <w:pStyle w:val="Tabletext"/>
              <w:tabs>
                <w:tab w:val="center" w:leader="dot" w:pos="2268"/>
              </w:tabs>
              <w:rPr>
                <w:sz w:val="16"/>
                <w:szCs w:val="16"/>
              </w:rPr>
            </w:pPr>
          </w:p>
        </w:tc>
        <w:tc>
          <w:tcPr>
            <w:tcW w:w="4943" w:type="dxa"/>
            <w:shd w:val="clear" w:color="auto" w:fill="auto"/>
          </w:tcPr>
          <w:p w14:paraId="27D2FA13" w14:textId="77777777" w:rsidR="006B35B4" w:rsidRPr="00817255" w:rsidRDefault="006B35B4" w:rsidP="003B7B5A">
            <w:pPr>
              <w:pStyle w:val="Tabletext"/>
              <w:rPr>
                <w:sz w:val="16"/>
                <w:szCs w:val="16"/>
              </w:rPr>
            </w:pPr>
            <w:r w:rsidRPr="00817255">
              <w:rPr>
                <w:sz w:val="16"/>
                <w:szCs w:val="16"/>
              </w:rPr>
              <w:t>rs No 150, 2015</w:t>
            </w:r>
          </w:p>
        </w:tc>
      </w:tr>
      <w:tr w:rsidR="00BC6D4A" w:rsidRPr="00817255" w14:paraId="6F974B0F" w14:textId="77777777" w:rsidTr="003B7B5A">
        <w:trPr>
          <w:cantSplit/>
        </w:trPr>
        <w:tc>
          <w:tcPr>
            <w:tcW w:w="2139" w:type="dxa"/>
            <w:shd w:val="clear" w:color="auto" w:fill="auto"/>
          </w:tcPr>
          <w:p w14:paraId="505C22E4" w14:textId="77777777" w:rsidR="00BC6D4A" w:rsidRPr="00817255" w:rsidRDefault="00BC6D4A" w:rsidP="003B7B5A">
            <w:pPr>
              <w:pStyle w:val="Tabletext"/>
              <w:tabs>
                <w:tab w:val="center" w:leader="dot" w:pos="2268"/>
              </w:tabs>
              <w:rPr>
                <w:sz w:val="16"/>
                <w:szCs w:val="16"/>
              </w:rPr>
            </w:pPr>
          </w:p>
        </w:tc>
        <w:tc>
          <w:tcPr>
            <w:tcW w:w="4943" w:type="dxa"/>
            <w:shd w:val="clear" w:color="auto" w:fill="auto"/>
          </w:tcPr>
          <w:p w14:paraId="79B35380" w14:textId="77777777" w:rsidR="00BC6D4A" w:rsidRPr="00817255" w:rsidRDefault="00BC6D4A" w:rsidP="003B7B5A">
            <w:pPr>
              <w:pStyle w:val="Tabletext"/>
              <w:rPr>
                <w:sz w:val="16"/>
                <w:szCs w:val="16"/>
              </w:rPr>
            </w:pPr>
            <w:r w:rsidRPr="00817255">
              <w:rPr>
                <w:sz w:val="16"/>
                <w:szCs w:val="16"/>
              </w:rPr>
              <w:t>am No 114, 2020</w:t>
            </w:r>
          </w:p>
        </w:tc>
      </w:tr>
      <w:tr w:rsidR="00A772E5" w:rsidRPr="00817255" w14:paraId="6C675515" w14:textId="77777777" w:rsidTr="003B7B5A">
        <w:trPr>
          <w:cantSplit/>
        </w:trPr>
        <w:tc>
          <w:tcPr>
            <w:tcW w:w="2139" w:type="dxa"/>
            <w:shd w:val="clear" w:color="auto" w:fill="auto"/>
          </w:tcPr>
          <w:p w14:paraId="1A277E81" w14:textId="77777777" w:rsidR="00A772E5" w:rsidRPr="00817255" w:rsidRDefault="00A772E5" w:rsidP="00CD7C6A">
            <w:pPr>
              <w:pStyle w:val="Tabletext"/>
              <w:tabs>
                <w:tab w:val="center" w:leader="dot" w:pos="2268"/>
              </w:tabs>
              <w:rPr>
                <w:sz w:val="16"/>
                <w:szCs w:val="16"/>
              </w:rPr>
            </w:pPr>
            <w:r w:rsidRPr="00817255">
              <w:rPr>
                <w:sz w:val="16"/>
                <w:szCs w:val="16"/>
              </w:rPr>
              <w:t>s 23</w:t>
            </w:r>
            <w:r w:rsidRPr="00817255">
              <w:rPr>
                <w:sz w:val="16"/>
                <w:szCs w:val="16"/>
              </w:rPr>
              <w:tab/>
            </w:r>
          </w:p>
        </w:tc>
        <w:tc>
          <w:tcPr>
            <w:tcW w:w="4943" w:type="dxa"/>
            <w:shd w:val="clear" w:color="auto" w:fill="auto"/>
          </w:tcPr>
          <w:p w14:paraId="782CDEAC" w14:textId="77777777" w:rsidR="00A772E5" w:rsidRPr="00817255" w:rsidRDefault="00A772E5" w:rsidP="00CD7C6A">
            <w:pPr>
              <w:pStyle w:val="Tabletext"/>
              <w:rPr>
                <w:sz w:val="16"/>
                <w:szCs w:val="16"/>
              </w:rPr>
            </w:pPr>
            <w:r w:rsidRPr="00817255">
              <w:rPr>
                <w:sz w:val="16"/>
                <w:szCs w:val="16"/>
              </w:rPr>
              <w:t>am No</w:t>
            </w:r>
            <w:r w:rsidR="00112F17" w:rsidRPr="00817255">
              <w:rPr>
                <w:sz w:val="16"/>
                <w:szCs w:val="16"/>
              </w:rPr>
              <w:t> </w:t>
            </w:r>
            <w:r w:rsidRPr="00817255">
              <w:rPr>
                <w:sz w:val="16"/>
                <w:szCs w:val="16"/>
              </w:rPr>
              <w:t>14, 1989</w:t>
            </w:r>
          </w:p>
        </w:tc>
      </w:tr>
      <w:tr w:rsidR="006B0EF2" w:rsidRPr="00817255" w14:paraId="07480B0A" w14:textId="77777777" w:rsidTr="003B7B5A">
        <w:trPr>
          <w:cantSplit/>
        </w:trPr>
        <w:tc>
          <w:tcPr>
            <w:tcW w:w="2139" w:type="dxa"/>
            <w:shd w:val="clear" w:color="auto" w:fill="auto"/>
          </w:tcPr>
          <w:p w14:paraId="5337F659" w14:textId="77777777" w:rsidR="006B0EF2" w:rsidRPr="00817255" w:rsidRDefault="006B0EF2" w:rsidP="003B7B5A">
            <w:pPr>
              <w:pStyle w:val="Tabletext"/>
              <w:tabs>
                <w:tab w:val="center" w:leader="dot" w:pos="2268"/>
              </w:tabs>
              <w:rPr>
                <w:sz w:val="16"/>
                <w:szCs w:val="16"/>
              </w:rPr>
            </w:pPr>
          </w:p>
        </w:tc>
        <w:tc>
          <w:tcPr>
            <w:tcW w:w="4943" w:type="dxa"/>
            <w:shd w:val="clear" w:color="auto" w:fill="auto"/>
          </w:tcPr>
          <w:p w14:paraId="24F28794" w14:textId="77777777" w:rsidR="006B0EF2" w:rsidRPr="00817255" w:rsidRDefault="006B0EF2" w:rsidP="003B7B5A">
            <w:pPr>
              <w:pStyle w:val="Tabletext"/>
              <w:rPr>
                <w:sz w:val="16"/>
                <w:szCs w:val="16"/>
              </w:rPr>
            </w:pPr>
            <w:r w:rsidRPr="00817255">
              <w:rPr>
                <w:sz w:val="16"/>
                <w:szCs w:val="16"/>
              </w:rPr>
              <w:t>rs No 150, 2015</w:t>
            </w:r>
          </w:p>
        </w:tc>
      </w:tr>
      <w:tr w:rsidR="00A52135" w:rsidRPr="00817255" w14:paraId="15C40C27" w14:textId="77777777" w:rsidTr="003B7B5A">
        <w:trPr>
          <w:cantSplit/>
        </w:trPr>
        <w:tc>
          <w:tcPr>
            <w:tcW w:w="2139" w:type="dxa"/>
            <w:shd w:val="clear" w:color="auto" w:fill="auto"/>
          </w:tcPr>
          <w:p w14:paraId="71DC430A" w14:textId="77777777" w:rsidR="00A52135" w:rsidRPr="00817255" w:rsidRDefault="00A52135" w:rsidP="003B7B5A">
            <w:pPr>
              <w:pStyle w:val="Tabletext"/>
              <w:tabs>
                <w:tab w:val="center" w:leader="dot" w:pos="2268"/>
              </w:tabs>
              <w:rPr>
                <w:sz w:val="16"/>
                <w:szCs w:val="16"/>
              </w:rPr>
            </w:pPr>
          </w:p>
        </w:tc>
        <w:tc>
          <w:tcPr>
            <w:tcW w:w="4943" w:type="dxa"/>
            <w:shd w:val="clear" w:color="auto" w:fill="auto"/>
          </w:tcPr>
          <w:p w14:paraId="2A04D09E" w14:textId="77777777" w:rsidR="00A52135" w:rsidRPr="00817255" w:rsidRDefault="00A52135" w:rsidP="003B7B5A">
            <w:pPr>
              <w:pStyle w:val="Tabletext"/>
              <w:rPr>
                <w:sz w:val="16"/>
                <w:szCs w:val="16"/>
              </w:rPr>
            </w:pPr>
            <w:r w:rsidRPr="00817255">
              <w:rPr>
                <w:sz w:val="16"/>
                <w:szCs w:val="16"/>
              </w:rPr>
              <w:t>am No 114, 2020</w:t>
            </w:r>
          </w:p>
        </w:tc>
      </w:tr>
      <w:tr w:rsidR="00A772E5" w:rsidRPr="00817255" w14:paraId="1051F9C9" w14:textId="77777777" w:rsidTr="003B7B5A">
        <w:trPr>
          <w:cantSplit/>
        </w:trPr>
        <w:tc>
          <w:tcPr>
            <w:tcW w:w="2139" w:type="dxa"/>
            <w:shd w:val="clear" w:color="auto" w:fill="auto"/>
          </w:tcPr>
          <w:p w14:paraId="1D12E3FA" w14:textId="77777777" w:rsidR="00A772E5" w:rsidRPr="00817255" w:rsidRDefault="00A772E5" w:rsidP="003B7B5A">
            <w:pPr>
              <w:pStyle w:val="Tabletext"/>
              <w:tabs>
                <w:tab w:val="center" w:leader="dot" w:pos="2268"/>
              </w:tabs>
              <w:rPr>
                <w:sz w:val="16"/>
                <w:szCs w:val="16"/>
              </w:rPr>
            </w:pPr>
            <w:r w:rsidRPr="00817255">
              <w:rPr>
                <w:sz w:val="16"/>
                <w:szCs w:val="16"/>
              </w:rPr>
              <w:t>s. 24</w:t>
            </w:r>
            <w:r w:rsidRPr="00817255">
              <w:rPr>
                <w:sz w:val="16"/>
                <w:szCs w:val="16"/>
              </w:rPr>
              <w:tab/>
            </w:r>
          </w:p>
        </w:tc>
        <w:tc>
          <w:tcPr>
            <w:tcW w:w="4943" w:type="dxa"/>
            <w:shd w:val="clear" w:color="auto" w:fill="auto"/>
          </w:tcPr>
          <w:p w14:paraId="78C09CF2" w14:textId="77777777" w:rsidR="00A772E5" w:rsidRPr="00817255" w:rsidRDefault="00A772E5" w:rsidP="003B7B5A">
            <w:pPr>
              <w:pStyle w:val="Tabletext"/>
              <w:rPr>
                <w:sz w:val="16"/>
                <w:szCs w:val="16"/>
              </w:rPr>
            </w:pPr>
            <w:r w:rsidRPr="00817255">
              <w:rPr>
                <w:sz w:val="16"/>
                <w:szCs w:val="16"/>
              </w:rPr>
              <w:t>am. No.</w:t>
            </w:r>
            <w:r w:rsidR="00112F17" w:rsidRPr="00817255">
              <w:rPr>
                <w:sz w:val="16"/>
                <w:szCs w:val="16"/>
              </w:rPr>
              <w:t> </w:t>
            </w:r>
            <w:r w:rsidRPr="00817255">
              <w:rPr>
                <w:sz w:val="16"/>
                <w:szCs w:val="16"/>
              </w:rPr>
              <w:t>14, 1989; No.</w:t>
            </w:r>
            <w:r w:rsidR="00112F17" w:rsidRPr="00817255">
              <w:rPr>
                <w:sz w:val="16"/>
                <w:szCs w:val="16"/>
              </w:rPr>
              <w:t> </w:t>
            </w:r>
            <w:r w:rsidRPr="00817255">
              <w:rPr>
                <w:sz w:val="16"/>
                <w:szCs w:val="16"/>
              </w:rPr>
              <w:t>73, 2008</w:t>
            </w:r>
          </w:p>
        </w:tc>
      </w:tr>
      <w:tr w:rsidR="006B0EF2" w:rsidRPr="00817255" w14:paraId="258CC658" w14:textId="77777777" w:rsidTr="003B7B5A">
        <w:trPr>
          <w:cantSplit/>
        </w:trPr>
        <w:tc>
          <w:tcPr>
            <w:tcW w:w="2139" w:type="dxa"/>
            <w:shd w:val="clear" w:color="auto" w:fill="auto"/>
          </w:tcPr>
          <w:p w14:paraId="33E84FE3" w14:textId="77777777" w:rsidR="006B0EF2" w:rsidRPr="00817255" w:rsidRDefault="006B0EF2" w:rsidP="003B7B5A">
            <w:pPr>
              <w:pStyle w:val="Tabletext"/>
              <w:tabs>
                <w:tab w:val="center" w:leader="dot" w:pos="2268"/>
              </w:tabs>
              <w:rPr>
                <w:sz w:val="16"/>
                <w:szCs w:val="16"/>
              </w:rPr>
            </w:pPr>
          </w:p>
        </w:tc>
        <w:tc>
          <w:tcPr>
            <w:tcW w:w="4943" w:type="dxa"/>
            <w:shd w:val="clear" w:color="auto" w:fill="auto"/>
          </w:tcPr>
          <w:p w14:paraId="724D9652" w14:textId="77777777" w:rsidR="006B0EF2" w:rsidRPr="00817255" w:rsidRDefault="006B0EF2" w:rsidP="003B7B5A">
            <w:pPr>
              <w:pStyle w:val="Tabletext"/>
              <w:rPr>
                <w:sz w:val="16"/>
                <w:szCs w:val="16"/>
              </w:rPr>
            </w:pPr>
            <w:r w:rsidRPr="00817255">
              <w:rPr>
                <w:sz w:val="16"/>
                <w:szCs w:val="16"/>
              </w:rPr>
              <w:t>rs No 150, 2015</w:t>
            </w:r>
          </w:p>
        </w:tc>
      </w:tr>
      <w:tr w:rsidR="00A772E5" w:rsidRPr="00817255" w14:paraId="723D18FD" w14:textId="77777777" w:rsidTr="003B7B5A">
        <w:trPr>
          <w:cantSplit/>
        </w:trPr>
        <w:tc>
          <w:tcPr>
            <w:tcW w:w="2139" w:type="dxa"/>
            <w:shd w:val="clear" w:color="auto" w:fill="auto"/>
          </w:tcPr>
          <w:p w14:paraId="24A1EFDE" w14:textId="77777777" w:rsidR="00A772E5" w:rsidRPr="00817255" w:rsidRDefault="00A772E5" w:rsidP="003B7B5A">
            <w:pPr>
              <w:pStyle w:val="Tabletext"/>
              <w:tabs>
                <w:tab w:val="center" w:leader="dot" w:pos="2268"/>
              </w:tabs>
              <w:rPr>
                <w:sz w:val="16"/>
                <w:szCs w:val="16"/>
              </w:rPr>
            </w:pPr>
            <w:r w:rsidRPr="00817255">
              <w:rPr>
                <w:sz w:val="16"/>
                <w:szCs w:val="16"/>
              </w:rPr>
              <w:t>s. 25</w:t>
            </w:r>
            <w:r w:rsidRPr="00817255">
              <w:rPr>
                <w:sz w:val="16"/>
                <w:szCs w:val="16"/>
              </w:rPr>
              <w:tab/>
            </w:r>
          </w:p>
        </w:tc>
        <w:tc>
          <w:tcPr>
            <w:tcW w:w="4943" w:type="dxa"/>
            <w:shd w:val="clear" w:color="auto" w:fill="auto"/>
          </w:tcPr>
          <w:p w14:paraId="737BDF94" w14:textId="77777777" w:rsidR="00A772E5" w:rsidRPr="00817255" w:rsidRDefault="00A772E5" w:rsidP="003B7B5A">
            <w:pPr>
              <w:pStyle w:val="Tabletext"/>
              <w:rPr>
                <w:sz w:val="16"/>
                <w:szCs w:val="16"/>
              </w:rPr>
            </w:pPr>
            <w:r w:rsidRPr="00817255">
              <w:rPr>
                <w:sz w:val="16"/>
                <w:szCs w:val="16"/>
              </w:rPr>
              <w:t>am. No.</w:t>
            </w:r>
            <w:r w:rsidR="00112F17" w:rsidRPr="00817255">
              <w:rPr>
                <w:sz w:val="16"/>
                <w:szCs w:val="16"/>
              </w:rPr>
              <w:t> </w:t>
            </w:r>
            <w:r w:rsidRPr="00817255">
              <w:rPr>
                <w:sz w:val="16"/>
                <w:szCs w:val="16"/>
              </w:rPr>
              <w:t>14, 1989; No.</w:t>
            </w:r>
            <w:r w:rsidR="00112F17" w:rsidRPr="00817255">
              <w:rPr>
                <w:sz w:val="16"/>
                <w:szCs w:val="16"/>
              </w:rPr>
              <w:t> </w:t>
            </w:r>
            <w:r w:rsidRPr="00817255">
              <w:rPr>
                <w:sz w:val="16"/>
                <w:szCs w:val="16"/>
              </w:rPr>
              <w:t>31, 2001; No.</w:t>
            </w:r>
            <w:r w:rsidR="00112F17" w:rsidRPr="00817255">
              <w:rPr>
                <w:sz w:val="16"/>
                <w:szCs w:val="16"/>
              </w:rPr>
              <w:t> </w:t>
            </w:r>
            <w:r w:rsidRPr="00817255">
              <w:rPr>
                <w:sz w:val="16"/>
                <w:szCs w:val="16"/>
              </w:rPr>
              <w:t>1, 2010</w:t>
            </w:r>
            <w:r w:rsidR="006B0EF2" w:rsidRPr="00817255">
              <w:rPr>
                <w:sz w:val="16"/>
                <w:szCs w:val="16"/>
              </w:rPr>
              <w:t>; No.</w:t>
            </w:r>
            <w:r w:rsidR="00112F17" w:rsidRPr="00817255">
              <w:rPr>
                <w:sz w:val="16"/>
                <w:szCs w:val="16"/>
              </w:rPr>
              <w:t> </w:t>
            </w:r>
            <w:r w:rsidR="006B0EF2" w:rsidRPr="00817255">
              <w:rPr>
                <w:sz w:val="16"/>
                <w:szCs w:val="16"/>
              </w:rPr>
              <w:t>180, 2012</w:t>
            </w:r>
          </w:p>
        </w:tc>
      </w:tr>
      <w:tr w:rsidR="00451897" w:rsidRPr="00817255" w14:paraId="2AEDF952" w14:textId="77777777" w:rsidTr="003B7B5A">
        <w:trPr>
          <w:cantSplit/>
        </w:trPr>
        <w:tc>
          <w:tcPr>
            <w:tcW w:w="2139" w:type="dxa"/>
            <w:shd w:val="clear" w:color="auto" w:fill="auto"/>
          </w:tcPr>
          <w:p w14:paraId="2CF4953A" w14:textId="77777777" w:rsidR="00451897" w:rsidRPr="00817255" w:rsidRDefault="00451897" w:rsidP="003B7B5A">
            <w:pPr>
              <w:pStyle w:val="Tabletext"/>
              <w:tabs>
                <w:tab w:val="center" w:leader="dot" w:pos="2268"/>
              </w:tabs>
              <w:rPr>
                <w:sz w:val="16"/>
                <w:szCs w:val="16"/>
              </w:rPr>
            </w:pPr>
          </w:p>
        </w:tc>
        <w:tc>
          <w:tcPr>
            <w:tcW w:w="4943" w:type="dxa"/>
            <w:shd w:val="clear" w:color="auto" w:fill="auto"/>
          </w:tcPr>
          <w:p w14:paraId="3E0D9A87" w14:textId="77777777" w:rsidR="00451897" w:rsidRPr="00817255" w:rsidRDefault="00451897" w:rsidP="003B7B5A">
            <w:pPr>
              <w:pStyle w:val="Tabletext"/>
              <w:rPr>
                <w:sz w:val="16"/>
                <w:szCs w:val="16"/>
              </w:rPr>
            </w:pPr>
            <w:r w:rsidRPr="00817255">
              <w:rPr>
                <w:sz w:val="16"/>
                <w:szCs w:val="16"/>
              </w:rPr>
              <w:t>rs No 150, 2015</w:t>
            </w:r>
          </w:p>
        </w:tc>
      </w:tr>
      <w:tr w:rsidR="00A772E5" w:rsidRPr="00817255" w14:paraId="11853951" w14:textId="77777777" w:rsidTr="003B7B5A">
        <w:trPr>
          <w:cantSplit/>
        </w:trPr>
        <w:tc>
          <w:tcPr>
            <w:tcW w:w="2139" w:type="dxa"/>
            <w:shd w:val="clear" w:color="auto" w:fill="auto"/>
          </w:tcPr>
          <w:p w14:paraId="0682952F" w14:textId="77777777" w:rsidR="00A772E5" w:rsidRPr="00817255" w:rsidRDefault="00A772E5" w:rsidP="003B7B5A">
            <w:pPr>
              <w:pStyle w:val="Tabletext"/>
              <w:tabs>
                <w:tab w:val="center" w:leader="dot" w:pos="2268"/>
              </w:tabs>
              <w:rPr>
                <w:sz w:val="16"/>
                <w:szCs w:val="16"/>
              </w:rPr>
            </w:pPr>
            <w:r w:rsidRPr="00817255">
              <w:rPr>
                <w:sz w:val="16"/>
                <w:szCs w:val="16"/>
              </w:rPr>
              <w:t>s. 26</w:t>
            </w:r>
            <w:r w:rsidRPr="00817255">
              <w:rPr>
                <w:sz w:val="16"/>
                <w:szCs w:val="16"/>
              </w:rPr>
              <w:tab/>
            </w:r>
          </w:p>
        </w:tc>
        <w:tc>
          <w:tcPr>
            <w:tcW w:w="4943" w:type="dxa"/>
            <w:shd w:val="clear" w:color="auto" w:fill="auto"/>
          </w:tcPr>
          <w:p w14:paraId="5AA1F01C" w14:textId="77777777" w:rsidR="00A772E5" w:rsidRPr="00817255" w:rsidRDefault="00A772E5" w:rsidP="003B7B5A">
            <w:pPr>
              <w:pStyle w:val="Tabletext"/>
              <w:rPr>
                <w:sz w:val="16"/>
                <w:szCs w:val="16"/>
              </w:rPr>
            </w:pPr>
            <w:r w:rsidRPr="00817255">
              <w:rPr>
                <w:sz w:val="16"/>
                <w:szCs w:val="16"/>
              </w:rPr>
              <w:t>rs. No.</w:t>
            </w:r>
            <w:r w:rsidR="00112F17" w:rsidRPr="00817255">
              <w:rPr>
                <w:sz w:val="16"/>
                <w:szCs w:val="16"/>
              </w:rPr>
              <w:t> </w:t>
            </w:r>
            <w:r w:rsidRPr="00817255">
              <w:rPr>
                <w:sz w:val="16"/>
                <w:szCs w:val="16"/>
              </w:rPr>
              <w:t>93, 1976</w:t>
            </w:r>
          </w:p>
        </w:tc>
      </w:tr>
      <w:tr w:rsidR="00A772E5" w:rsidRPr="00817255" w14:paraId="6867785B" w14:textId="77777777" w:rsidTr="003B7B5A">
        <w:trPr>
          <w:cantSplit/>
        </w:trPr>
        <w:tc>
          <w:tcPr>
            <w:tcW w:w="2139" w:type="dxa"/>
            <w:shd w:val="clear" w:color="auto" w:fill="auto"/>
          </w:tcPr>
          <w:p w14:paraId="3EF4956B" w14:textId="77777777" w:rsidR="00A772E5" w:rsidRPr="00817255" w:rsidRDefault="00A772E5" w:rsidP="003B7B5A">
            <w:pPr>
              <w:pStyle w:val="Tabletext"/>
              <w:rPr>
                <w:sz w:val="16"/>
                <w:szCs w:val="16"/>
              </w:rPr>
            </w:pPr>
          </w:p>
        </w:tc>
        <w:tc>
          <w:tcPr>
            <w:tcW w:w="4943" w:type="dxa"/>
            <w:shd w:val="clear" w:color="auto" w:fill="auto"/>
          </w:tcPr>
          <w:p w14:paraId="4814FE2A" w14:textId="77777777" w:rsidR="00A772E5" w:rsidRPr="00817255" w:rsidRDefault="00A772E5" w:rsidP="003B7B5A">
            <w:pPr>
              <w:pStyle w:val="Tabletext"/>
              <w:rPr>
                <w:sz w:val="16"/>
                <w:szCs w:val="16"/>
              </w:rPr>
            </w:pPr>
            <w:r w:rsidRPr="00817255">
              <w:rPr>
                <w:sz w:val="16"/>
                <w:szCs w:val="16"/>
              </w:rPr>
              <w:t>am. No.</w:t>
            </w:r>
            <w:r w:rsidR="00112F17" w:rsidRPr="00817255">
              <w:rPr>
                <w:sz w:val="16"/>
                <w:szCs w:val="16"/>
              </w:rPr>
              <w:t> </w:t>
            </w:r>
            <w:r w:rsidRPr="00817255">
              <w:rPr>
                <w:sz w:val="16"/>
                <w:szCs w:val="16"/>
              </w:rPr>
              <w:t>74, 1981; No.</w:t>
            </w:r>
            <w:r w:rsidR="00112F17" w:rsidRPr="00817255">
              <w:rPr>
                <w:sz w:val="16"/>
                <w:szCs w:val="16"/>
              </w:rPr>
              <w:t> </w:t>
            </w:r>
            <w:r w:rsidRPr="00817255">
              <w:rPr>
                <w:sz w:val="16"/>
                <w:szCs w:val="16"/>
              </w:rPr>
              <w:t>14, 1989; No.</w:t>
            </w:r>
            <w:r w:rsidR="00112F17" w:rsidRPr="00817255">
              <w:rPr>
                <w:sz w:val="16"/>
                <w:szCs w:val="16"/>
              </w:rPr>
              <w:t> </w:t>
            </w:r>
            <w:r w:rsidRPr="00817255">
              <w:rPr>
                <w:sz w:val="16"/>
                <w:szCs w:val="16"/>
              </w:rPr>
              <w:t>31, 2001; No.</w:t>
            </w:r>
            <w:r w:rsidR="00112F17" w:rsidRPr="00817255">
              <w:rPr>
                <w:sz w:val="16"/>
                <w:szCs w:val="16"/>
              </w:rPr>
              <w:t> </w:t>
            </w:r>
            <w:r w:rsidRPr="00817255">
              <w:rPr>
                <w:sz w:val="16"/>
                <w:szCs w:val="16"/>
              </w:rPr>
              <w:t>73, 2008; No.</w:t>
            </w:r>
            <w:r w:rsidR="00112F17" w:rsidRPr="00817255">
              <w:rPr>
                <w:sz w:val="16"/>
                <w:szCs w:val="16"/>
              </w:rPr>
              <w:t> </w:t>
            </w:r>
            <w:r w:rsidRPr="00817255">
              <w:rPr>
                <w:sz w:val="16"/>
                <w:szCs w:val="16"/>
              </w:rPr>
              <w:t>1, 2010</w:t>
            </w:r>
            <w:r w:rsidR="00A703CB" w:rsidRPr="00817255">
              <w:rPr>
                <w:sz w:val="16"/>
                <w:szCs w:val="16"/>
              </w:rPr>
              <w:t>; No.</w:t>
            </w:r>
            <w:r w:rsidR="00112F17" w:rsidRPr="00817255">
              <w:rPr>
                <w:sz w:val="16"/>
                <w:szCs w:val="16"/>
              </w:rPr>
              <w:t> </w:t>
            </w:r>
            <w:r w:rsidR="00A703CB" w:rsidRPr="00817255">
              <w:rPr>
                <w:sz w:val="16"/>
                <w:szCs w:val="16"/>
              </w:rPr>
              <w:t>180, 2012</w:t>
            </w:r>
          </w:p>
        </w:tc>
      </w:tr>
      <w:tr w:rsidR="00451897" w:rsidRPr="00817255" w14:paraId="653C4EFA" w14:textId="77777777" w:rsidTr="003B7B5A">
        <w:trPr>
          <w:cantSplit/>
        </w:trPr>
        <w:tc>
          <w:tcPr>
            <w:tcW w:w="2139" w:type="dxa"/>
            <w:shd w:val="clear" w:color="auto" w:fill="auto"/>
          </w:tcPr>
          <w:p w14:paraId="648138DC" w14:textId="77777777" w:rsidR="00451897" w:rsidRPr="00817255" w:rsidRDefault="00451897" w:rsidP="003B7B5A">
            <w:pPr>
              <w:pStyle w:val="Tabletext"/>
              <w:rPr>
                <w:sz w:val="16"/>
                <w:szCs w:val="16"/>
              </w:rPr>
            </w:pPr>
          </w:p>
        </w:tc>
        <w:tc>
          <w:tcPr>
            <w:tcW w:w="4943" w:type="dxa"/>
            <w:shd w:val="clear" w:color="auto" w:fill="auto"/>
          </w:tcPr>
          <w:p w14:paraId="4C6F4F26" w14:textId="77777777" w:rsidR="00451897" w:rsidRPr="00817255" w:rsidRDefault="00451897" w:rsidP="003B7B5A">
            <w:pPr>
              <w:pStyle w:val="Tabletext"/>
              <w:rPr>
                <w:sz w:val="16"/>
                <w:szCs w:val="16"/>
              </w:rPr>
            </w:pPr>
            <w:r w:rsidRPr="00817255">
              <w:rPr>
                <w:sz w:val="16"/>
                <w:szCs w:val="16"/>
              </w:rPr>
              <w:t>rs No 150, 2015</w:t>
            </w:r>
          </w:p>
        </w:tc>
      </w:tr>
      <w:tr w:rsidR="00A772E5" w:rsidRPr="00817255" w14:paraId="0E46A907" w14:textId="77777777" w:rsidTr="003B7B5A">
        <w:trPr>
          <w:cantSplit/>
        </w:trPr>
        <w:tc>
          <w:tcPr>
            <w:tcW w:w="2139" w:type="dxa"/>
            <w:shd w:val="clear" w:color="auto" w:fill="auto"/>
          </w:tcPr>
          <w:p w14:paraId="55AEB56B" w14:textId="77777777" w:rsidR="00A772E5" w:rsidRPr="00817255" w:rsidRDefault="00A772E5" w:rsidP="003B7B5A">
            <w:pPr>
              <w:pStyle w:val="Tabletext"/>
              <w:tabs>
                <w:tab w:val="center" w:leader="dot" w:pos="2268"/>
              </w:tabs>
              <w:rPr>
                <w:sz w:val="16"/>
                <w:szCs w:val="16"/>
              </w:rPr>
            </w:pPr>
            <w:r w:rsidRPr="00817255">
              <w:rPr>
                <w:sz w:val="16"/>
                <w:szCs w:val="16"/>
              </w:rPr>
              <w:t>s. 26A</w:t>
            </w:r>
            <w:r w:rsidRPr="00817255">
              <w:rPr>
                <w:sz w:val="16"/>
                <w:szCs w:val="16"/>
              </w:rPr>
              <w:tab/>
            </w:r>
          </w:p>
        </w:tc>
        <w:tc>
          <w:tcPr>
            <w:tcW w:w="4943" w:type="dxa"/>
            <w:shd w:val="clear" w:color="auto" w:fill="auto"/>
          </w:tcPr>
          <w:p w14:paraId="2A72B997" w14:textId="77777777" w:rsidR="00A772E5" w:rsidRPr="00817255" w:rsidRDefault="00A772E5" w:rsidP="003B7B5A">
            <w:pPr>
              <w:pStyle w:val="Tabletext"/>
              <w:rPr>
                <w:sz w:val="16"/>
                <w:szCs w:val="16"/>
              </w:rPr>
            </w:pPr>
            <w:r w:rsidRPr="00817255">
              <w:rPr>
                <w:sz w:val="16"/>
                <w:szCs w:val="16"/>
              </w:rPr>
              <w:t>ad. No.</w:t>
            </w:r>
            <w:r w:rsidR="00112F17" w:rsidRPr="00817255">
              <w:rPr>
                <w:sz w:val="16"/>
                <w:szCs w:val="16"/>
              </w:rPr>
              <w:t> </w:t>
            </w:r>
            <w:r w:rsidRPr="00817255">
              <w:rPr>
                <w:sz w:val="16"/>
                <w:szCs w:val="16"/>
              </w:rPr>
              <w:t>14, 1989</w:t>
            </w:r>
          </w:p>
        </w:tc>
      </w:tr>
      <w:tr w:rsidR="00A772E5" w:rsidRPr="00817255" w14:paraId="58FFD808" w14:textId="77777777" w:rsidTr="003B7B5A">
        <w:trPr>
          <w:cantSplit/>
        </w:trPr>
        <w:tc>
          <w:tcPr>
            <w:tcW w:w="2139" w:type="dxa"/>
            <w:shd w:val="clear" w:color="auto" w:fill="auto"/>
          </w:tcPr>
          <w:p w14:paraId="47CF3CD9" w14:textId="77777777" w:rsidR="00A772E5" w:rsidRPr="00817255" w:rsidRDefault="00A772E5" w:rsidP="003B7B5A">
            <w:pPr>
              <w:pStyle w:val="Tabletext"/>
              <w:rPr>
                <w:sz w:val="16"/>
                <w:szCs w:val="16"/>
              </w:rPr>
            </w:pPr>
          </w:p>
        </w:tc>
        <w:tc>
          <w:tcPr>
            <w:tcW w:w="4943" w:type="dxa"/>
            <w:shd w:val="clear" w:color="auto" w:fill="auto"/>
          </w:tcPr>
          <w:p w14:paraId="745E195C" w14:textId="77777777" w:rsidR="00A772E5" w:rsidRPr="00817255" w:rsidRDefault="00A772E5" w:rsidP="003B7B5A">
            <w:pPr>
              <w:pStyle w:val="Tabletext"/>
              <w:rPr>
                <w:sz w:val="16"/>
                <w:szCs w:val="16"/>
              </w:rPr>
            </w:pPr>
            <w:r w:rsidRPr="00817255">
              <w:rPr>
                <w:sz w:val="16"/>
                <w:szCs w:val="16"/>
              </w:rPr>
              <w:t>am. No.</w:t>
            </w:r>
            <w:r w:rsidR="00112F17" w:rsidRPr="00817255">
              <w:rPr>
                <w:sz w:val="16"/>
                <w:szCs w:val="16"/>
              </w:rPr>
              <w:t> </w:t>
            </w:r>
            <w:r w:rsidRPr="00817255">
              <w:rPr>
                <w:sz w:val="16"/>
                <w:szCs w:val="16"/>
              </w:rPr>
              <w:t>31, 2001</w:t>
            </w:r>
            <w:r w:rsidR="00A703CB" w:rsidRPr="00817255">
              <w:rPr>
                <w:sz w:val="16"/>
                <w:szCs w:val="16"/>
              </w:rPr>
              <w:t>; No.</w:t>
            </w:r>
            <w:r w:rsidR="00112F17" w:rsidRPr="00817255">
              <w:rPr>
                <w:sz w:val="16"/>
                <w:szCs w:val="16"/>
              </w:rPr>
              <w:t> </w:t>
            </w:r>
            <w:r w:rsidR="00A703CB" w:rsidRPr="00817255">
              <w:rPr>
                <w:sz w:val="16"/>
                <w:szCs w:val="16"/>
              </w:rPr>
              <w:t>180, 2012</w:t>
            </w:r>
          </w:p>
        </w:tc>
      </w:tr>
      <w:tr w:rsidR="001006AC" w:rsidRPr="00817255" w14:paraId="43046CC6" w14:textId="77777777" w:rsidTr="003B7B5A">
        <w:trPr>
          <w:cantSplit/>
        </w:trPr>
        <w:tc>
          <w:tcPr>
            <w:tcW w:w="2139" w:type="dxa"/>
            <w:shd w:val="clear" w:color="auto" w:fill="auto"/>
          </w:tcPr>
          <w:p w14:paraId="6A0F7D40" w14:textId="77777777" w:rsidR="001006AC" w:rsidRPr="00817255" w:rsidRDefault="001006AC" w:rsidP="003B7B5A">
            <w:pPr>
              <w:pStyle w:val="Tabletext"/>
              <w:rPr>
                <w:sz w:val="16"/>
                <w:szCs w:val="16"/>
              </w:rPr>
            </w:pPr>
          </w:p>
        </w:tc>
        <w:tc>
          <w:tcPr>
            <w:tcW w:w="4943" w:type="dxa"/>
            <w:shd w:val="clear" w:color="auto" w:fill="auto"/>
          </w:tcPr>
          <w:p w14:paraId="6F44F1FD" w14:textId="77777777" w:rsidR="001006AC" w:rsidRPr="00817255" w:rsidRDefault="001006AC" w:rsidP="00A57A83">
            <w:pPr>
              <w:pStyle w:val="Tabletext"/>
              <w:rPr>
                <w:sz w:val="16"/>
                <w:szCs w:val="16"/>
              </w:rPr>
            </w:pPr>
            <w:r w:rsidRPr="00817255">
              <w:rPr>
                <w:sz w:val="16"/>
                <w:szCs w:val="16"/>
              </w:rPr>
              <w:t>r</w:t>
            </w:r>
            <w:r w:rsidR="00A57A83" w:rsidRPr="00817255">
              <w:rPr>
                <w:sz w:val="16"/>
                <w:szCs w:val="16"/>
              </w:rPr>
              <w:t>ep</w:t>
            </w:r>
            <w:r w:rsidRPr="00817255">
              <w:rPr>
                <w:sz w:val="16"/>
                <w:szCs w:val="16"/>
              </w:rPr>
              <w:t xml:space="preserve"> No 150, 2015</w:t>
            </w:r>
          </w:p>
        </w:tc>
      </w:tr>
      <w:tr w:rsidR="00BC741C" w:rsidRPr="00817255" w14:paraId="525C6513" w14:textId="77777777" w:rsidTr="003B7B5A">
        <w:trPr>
          <w:cantSplit/>
        </w:trPr>
        <w:tc>
          <w:tcPr>
            <w:tcW w:w="2139" w:type="dxa"/>
            <w:shd w:val="clear" w:color="auto" w:fill="auto"/>
          </w:tcPr>
          <w:p w14:paraId="1BCDB722" w14:textId="77777777" w:rsidR="00BC741C" w:rsidRPr="00817255" w:rsidRDefault="00BC741C" w:rsidP="003B7B5A">
            <w:pPr>
              <w:pStyle w:val="Tabletext"/>
              <w:rPr>
                <w:sz w:val="16"/>
                <w:szCs w:val="16"/>
              </w:rPr>
            </w:pPr>
          </w:p>
        </w:tc>
        <w:tc>
          <w:tcPr>
            <w:tcW w:w="4943" w:type="dxa"/>
            <w:shd w:val="clear" w:color="auto" w:fill="auto"/>
          </w:tcPr>
          <w:p w14:paraId="3DF7469A" w14:textId="77777777" w:rsidR="00BC741C" w:rsidRPr="00817255" w:rsidRDefault="00BC741C" w:rsidP="00A57A83">
            <w:pPr>
              <w:pStyle w:val="Tabletext"/>
              <w:rPr>
                <w:sz w:val="16"/>
                <w:szCs w:val="16"/>
              </w:rPr>
            </w:pPr>
            <w:r w:rsidRPr="00817255">
              <w:rPr>
                <w:sz w:val="16"/>
                <w:szCs w:val="16"/>
              </w:rPr>
              <w:t>ad No 114, 2020</w:t>
            </w:r>
          </w:p>
        </w:tc>
      </w:tr>
      <w:tr w:rsidR="00A772E5" w:rsidRPr="00817255" w14:paraId="4551E7AB" w14:textId="77777777" w:rsidTr="003B7B5A">
        <w:trPr>
          <w:cantSplit/>
        </w:trPr>
        <w:tc>
          <w:tcPr>
            <w:tcW w:w="2139" w:type="dxa"/>
            <w:shd w:val="clear" w:color="auto" w:fill="auto"/>
          </w:tcPr>
          <w:p w14:paraId="3D9E6FA8" w14:textId="77777777" w:rsidR="00A772E5" w:rsidRPr="00817255" w:rsidRDefault="00A772E5" w:rsidP="003B7B5A">
            <w:pPr>
              <w:pStyle w:val="Tabletext"/>
              <w:tabs>
                <w:tab w:val="center" w:leader="dot" w:pos="2268"/>
              </w:tabs>
              <w:rPr>
                <w:sz w:val="16"/>
                <w:szCs w:val="16"/>
              </w:rPr>
            </w:pPr>
            <w:r w:rsidRPr="00817255">
              <w:rPr>
                <w:sz w:val="16"/>
                <w:szCs w:val="16"/>
              </w:rPr>
              <w:t>s. 27</w:t>
            </w:r>
            <w:r w:rsidRPr="00817255">
              <w:rPr>
                <w:sz w:val="16"/>
                <w:szCs w:val="16"/>
              </w:rPr>
              <w:tab/>
            </w:r>
          </w:p>
        </w:tc>
        <w:tc>
          <w:tcPr>
            <w:tcW w:w="4943" w:type="dxa"/>
            <w:shd w:val="clear" w:color="auto" w:fill="auto"/>
          </w:tcPr>
          <w:p w14:paraId="022E4D23" w14:textId="77777777" w:rsidR="00A772E5" w:rsidRPr="00817255" w:rsidRDefault="00A772E5" w:rsidP="003B7B5A">
            <w:pPr>
              <w:pStyle w:val="Tabletext"/>
              <w:rPr>
                <w:sz w:val="16"/>
                <w:szCs w:val="16"/>
              </w:rPr>
            </w:pPr>
            <w:r w:rsidRPr="00817255">
              <w:rPr>
                <w:sz w:val="16"/>
                <w:szCs w:val="16"/>
              </w:rPr>
              <w:t>am. No.</w:t>
            </w:r>
            <w:r w:rsidR="00112F17" w:rsidRPr="00817255">
              <w:rPr>
                <w:sz w:val="16"/>
                <w:szCs w:val="16"/>
              </w:rPr>
              <w:t> </w:t>
            </w:r>
            <w:r w:rsidRPr="00817255">
              <w:rPr>
                <w:sz w:val="16"/>
                <w:szCs w:val="16"/>
              </w:rPr>
              <w:t>14, 1989</w:t>
            </w:r>
          </w:p>
        </w:tc>
      </w:tr>
      <w:tr w:rsidR="00A703CB" w:rsidRPr="00817255" w14:paraId="3E57DA66" w14:textId="77777777" w:rsidTr="003B7B5A">
        <w:trPr>
          <w:cantSplit/>
        </w:trPr>
        <w:tc>
          <w:tcPr>
            <w:tcW w:w="2139" w:type="dxa"/>
            <w:shd w:val="clear" w:color="auto" w:fill="auto"/>
          </w:tcPr>
          <w:p w14:paraId="72316E8D" w14:textId="77777777" w:rsidR="00A703CB" w:rsidRPr="00817255" w:rsidRDefault="00A703CB" w:rsidP="003B7B5A">
            <w:pPr>
              <w:pStyle w:val="Tabletext"/>
              <w:tabs>
                <w:tab w:val="center" w:leader="dot" w:pos="2268"/>
              </w:tabs>
              <w:rPr>
                <w:sz w:val="16"/>
                <w:szCs w:val="16"/>
              </w:rPr>
            </w:pPr>
          </w:p>
        </w:tc>
        <w:tc>
          <w:tcPr>
            <w:tcW w:w="4943" w:type="dxa"/>
            <w:shd w:val="clear" w:color="auto" w:fill="auto"/>
          </w:tcPr>
          <w:p w14:paraId="6D6B097C" w14:textId="77777777" w:rsidR="00A703CB" w:rsidRPr="00817255" w:rsidRDefault="00A703CB" w:rsidP="003B7B5A">
            <w:pPr>
              <w:pStyle w:val="Tabletext"/>
              <w:rPr>
                <w:sz w:val="16"/>
                <w:szCs w:val="16"/>
              </w:rPr>
            </w:pPr>
            <w:r w:rsidRPr="00817255">
              <w:rPr>
                <w:sz w:val="16"/>
                <w:szCs w:val="16"/>
              </w:rPr>
              <w:t>rs No 150, 2015</w:t>
            </w:r>
          </w:p>
        </w:tc>
      </w:tr>
      <w:tr w:rsidR="00A772E5" w:rsidRPr="00817255" w14:paraId="08058926" w14:textId="77777777" w:rsidTr="003B7B5A">
        <w:trPr>
          <w:cantSplit/>
        </w:trPr>
        <w:tc>
          <w:tcPr>
            <w:tcW w:w="2139" w:type="dxa"/>
            <w:shd w:val="clear" w:color="auto" w:fill="auto"/>
          </w:tcPr>
          <w:p w14:paraId="4B625ABD" w14:textId="77777777" w:rsidR="00A772E5" w:rsidRPr="00817255" w:rsidRDefault="00A772E5" w:rsidP="003B7B5A">
            <w:pPr>
              <w:pStyle w:val="Tabletext"/>
              <w:tabs>
                <w:tab w:val="center" w:leader="dot" w:pos="2268"/>
              </w:tabs>
              <w:rPr>
                <w:sz w:val="16"/>
                <w:szCs w:val="16"/>
              </w:rPr>
            </w:pPr>
            <w:r w:rsidRPr="00817255">
              <w:rPr>
                <w:sz w:val="16"/>
                <w:szCs w:val="16"/>
              </w:rPr>
              <w:t>s. 28</w:t>
            </w:r>
            <w:r w:rsidRPr="00817255">
              <w:rPr>
                <w:sz w:val="16"/>
                <w:szCs w:val="16"/>
              </w:rPr>
              <w:tab/>
            </w:r>
          </w:p>
        </w:tc>
        <w:tc>
          <w:tcPr>
            <w:tcW w:w="4943" w:type="dxa"/>
            <w:shd w:val="clear" w:color="auto" w:fill="auto"/>
          </w:tcPr>
          <w:p w14:paraId="173FDCC7" w14:textId="77777777" w:rsidR="00A772E5" w:rsidRPr="00817255" w:rsidRDefault="00A772E5" w:rsidP="003B7B5A">
            <w:pPr>
              <w:pStyle w:val="Tabletext"/>
              <w:rPr>
                <w:sz w:val="16"/>
                <w:szCs w:val="16"/>
              </w:rPr>
            </w:pPr>
            <w:r w:rsidRPr="00817255">
              <w:rPr>
                <w:sz w:val="16"/>
                <w:szCs w:val="16"/>
              </w:rPr>
              <w:t>rs. No.</w:t>
            </w:r>
            <w:r w:rsidR="00112F17" w:rsidRPr="00817255">
              <w:rPr>
                <w:sz w:val="16"/>
                <w:szCs w:val="16"/>
              </w:rPr>
              <w:t> </w:t>
            </w:r>
            <w:r w:rsidRPr="00817255">
              <w:rPr>
                <w:sz w:val="16"/>
                <w:szCs w:val="16"/>
              </w:rPr>
              <w:t>93, 1976</w:t>
            </w:r>
          </w:p>
        </w:tc>
      </w:tr>
      <w:tr w:rsidR="00A772E5" w:rsidRPr="00817255" w14:paraId="458B1BB6" w14:textId="77777777" w:rsidTr="003B7B5A">
        <w:trPr>
          <w:cantSplit/>
        </w:trPr>
        <w:tc>
          <w:tcPr>
            <w:tcW w:w="2139" w:type="dxa"/>
            <w:shd w:val="clear" w:color="auto" w:fill="auto"/>
          </w:tcPr>
          <w:p w14:paraId="576B3BE3" w14:textId="77777777" w:rsidR="00A772E5" w:rsidRPr="00817255" w:rsidRDefault="00A772E5" w:rsidP="003B7B5A">
            <w:pPr>
              <w:pStyle w:val="Tabletext"/>
              <w:rPr>
                <w:sz w:val="16"/>
                <w:szCs w:val="16"/>
              </w:rPr>
            </w:pPr>
          </w:p>
        </w:tc>
        <w:tc>
          <w:tcPr>
            <w:tcW w:w="4943" w:type="dxa"/>
            <w:shd w:val="clear" w:color="auto" w:fill="auto"/>
          </w:tcPr>
          <w:p w14:paraId="47E55F70" w14:textId="77777777" w:rsidR="00A772E5" w:rsidRPr="00817255" w:rsidRDefault="00A772E5" w:rsidP="003B7B5A">
            <w:pPr>
              <w:pStyle w:val="Tabletext"/>
              <w:rPr>
                <w:sz w:val="16"/>
                <w:szCs w:val="16"/>
              </w:rPr>
            </w:pPr>
            <w:r w:rsidRPr="00817255">
              <w:rPr>
                <w:sz w:val="16"/>
                <w:szCs w:val="16"/>
              </w:rPr>
              <w:t>am. No.</w:t>
            </w:r>
            <w:r w:rsidR="00112F17" w:rsidRPr="00817255">
              <w:rPr>
                <w:sz w:val="16"/>
                <w:szCs w:val="16"/>
              </w:rPr>
              <w:t> </w:t>
            </w:r>
            <w:r w:rsidRPr="00817255">
              <w:rPr>
                <w:sz w:val="16"/>
                <w:szCs w:val="16"/>
              </w:rPr>
              <w:t>1, 2010</w:t>
            </w:r>
          </w:p>
        </w:tc>
      </w:tr>
      <w:tr w:rsidR="00A703CB" w:rsidRPr="00817255" w14:paraId="796E64AC" w14:textId="77777777" w:rsidTr="003B7B5A">
        <w:trPr>
          <w:cantSplit/>
        </w:trPr>
        <w:tc>
          <w:tcPr>
            <w:tcW w:w="2139" w:type="dxa"/>
            <w:shd w:val="clear" w:color="auto" w:fill="auto"/>
          </w:tcPr>
          <w:p w14:paraId="04B2EEA9" w14:textId="77777777" w:rsidR="00A703CB" w:rsidRPr="00817255" w:rsidRDefault="00A703CB" w:rsidP="003B7B5A">
            <w:pPr>
              <w:pStyle w:val="Tabletext"/>
              <w:rPr>
                <w:sz w:val="16"/>
                <w:szCs w:val="16"/>
              </w:rPr>
            </w:pPr>
          </w:p>
        </w:tc>
        <w:tc>
          <w:tcPr>
            <w:tcW w:w="4943" w:type="dxa"/>
            <w:shd w:val="clear" w:color="auto" w:fill="auto"/>
          </w:tcPr>
          <w:p w14:paraId="5F7A7F31" w14:textId="77777777" w:rsidR="00A703CB" w:rsidRPr="00817255" w:rsidRDefault="00A703CB" w:rsidP="003B7B5A">
            <w:pPr>
              <w:pStyle w:val="Tabletext"/>
              <w:rPr>
                <w:sz w:val="16"/>
                <w:szCs w:val="16"/>
              </w:rPr>
            </w:pPr>
            <w:r w:rsidRPr="00817255">
              <w:rPr>
                <w:sz w:val="16"/>
                <w:szCs w:val="16"/>
              </w:rPr>
              <w:t>rs No 150, 2015</w:t>
            </w:r>
          </w:p>
        </w:tc>
      </w:tr>
      <w:tr w:rsidR="00A703CB" w:rsidRPr="00817255" w14:paraId="1C6C0E33" w14:textId="77777777" w:rsidTr="003B7B5A">
        <w:trPr>
          <w:cantSplit/>
        </w:trPr>
        <w:tc>
          <w:tcPr>
            <w:tcW w:w="2139" w:type="dxa"/>
            <w:shd w:val="clear" w:color="auto" w:fill="auto"/>
          </w:tcPr>
          <w:p w14:paraId="1B190D94" w14:textId="77777777" w:rsidR="00A703CB" w:rsidRPr="00817255" w:rsidRDefault="00995571" w:rsidP="00BC0A3B">
            <w:pPr>
              <w:pStyle w:val="Tabletext"/>
              <w:keepNext/>
              <w:rPr>
                <w:b/>
                <w:sz w:val="16"/>
                <w:szCs w:val="16"/>
              </w:rPr>
            </w:pPr>
            <w:r w:rsidRPr="00817255">
              <w:rPr>
                <w:b/>
                <w:sz w:val="16"/>
                <w:szCs w:val="16"/>
              </w:rPr>
              <w:t>Division 3</w:t>
            </w:r>
          </w:p>
        </w:tc>
        <w:tc>
          <w:tcPr>
            <w:tcW w:w="4943" w:type="dxa"/>
            <w:shd w:val="clear" w:color="auto" w:fill="auto"/>
          </w:tcPr>
          <w:p w14:paraId="2B2A9A3E" w14:textId="77777777" w:rsidR="00A703CB" w:rsidRPr="00817255" w:rsidRDefault="00A703CB" w:rsidP="003B7B5A">
            <w:pPr>
              <w:pStyle w:val="Tabletext"/>
              <w:rPr>
                <w:sz w:val="16"/>
                <w:szCs w:val="16"/>
              </w:rPr>
            </w:pPr>
          </w:p>
        </w:tc>
      </w:tr>
      <w:tr w:rsidR="00B35EDA" w:rsidRPr="00817255" w14:paraId="38EB2D51" w14:textId="77777777" w:rsidTr="003B7B5A">
        <w:trPr>
          <w:cantSplit/>
        </w:trPr>
        <w:tc>
          <w:tcPr>
            <w:tcW w:w="2139" w:type="dxa"/>
            <w:shd w:val="clear" w:color="auto" w:fill="auto"/>
          </w:tcPr>
          <w:p w14:paraId="78696D8D" w14:textId="77777777" w:rsidR="00B35EDA" w:rsidRPr="00817255" w:rsidRDefault="00995571" w:rsidP="00BC0A3B">
            <w:pPr>
              <w:pStyle w:val="Tabletext"/>
              <w:tabs>
                <w:tab w:val="center" w:leader="dot" w:pos="2268"/>
              </w:tabs>
              <w:rPr>
                <w:b/>
                <w:sz w:val="16"/>
                <w:szCs w:val="16"/>
              </w:rPr>
            </w:pPr>
            <w:r w:rsidRPr="00817255">
              <w:rPr>
                <w:sz w:val="16"/>
                <w:szCs w:val="16"/>
              </w:rPr>
              <w:t>Division 3</w:t>
            </w:r>
            <w:r w:rsidR="00B35EDA" w:rsidRPr="00817255">
              <w:rPr>
                <w:sz w:val="16"/>
                <w:szCs w:val="16"/>
              </w:rPr>
              <w:tab/>
            </w:r>
          </w:p>
        </w:tc>
        <w:tc>
          <w:tcPr>
            <w:tcW w:w="4943" w:type="dxa"/>
            <w:shd w:val="clear" w:color="auto" w:fill="auto"/>
          </w:tcPr>
          <w:p w14:paraId="7F9CAECF" w14:textId="77777777" w:rsidR="00B35EDA" w:rsidRPr="00817255" w:rsidRDefault="00B35EDA" w:rsidP="003B7B5A">
            <w:pPr>
              <w:pStyle w:val="Tabletext"/>
              <w:rPr>
                <w:sz w:val="16"/>
                <w:szCs w:val="16"/>
              </w:rPr>
            </w:pPr>
            <w:r w:rsidRPr="00817255">
              <w:rPr>
                <w:sz w:val="16"/>
                <w:szCs w:val="16"/>
              </w:rPr>
              <w:t>ad No 150, 2015</w:t>
            </w:r>
          </w:p>
        </w:tc>
      </w:tr>
      <w:tr w:rsidR="00B35EDA" w:rsidRPr="00817255" w14:paraId="054E6063" w14:textId="77777777" w:rsidTr="003B7B5A">
        <w:trPr>
          <w:cantSplit/>
        </w:trPr>
        <w:tc>
          <w:tcPr>
            <w:tcW w:w="2139" w:type="dxa"/>
            <w:shd w:val="clear" w:color="auto" w:fill="auto"/>
          </w:tcPr>
          <w:p w14:paraId="3136487B" w14:textId="77777777" w:rsidR="00B35EDA" w:rsidRPr="00817255" w:rsidRDefault="00B35EDA" w:rsidP="003B7B5A">
            <w:pPr>
              <w:pStyle w:val="Tabletext"/>
              <w:tabs>
                <w:tab w:val="center" w:leader="dot" w:pos="2268"/>
              </w:tabs>
              <w:rPr>
                <w:sz w:val="16"/>
                <w:szCs w:val="16"/>
              </w:rPr>
            </w:pPr>
            <w:r w:rsidRPr="00817255">
              <w:rPr>
                <w:sz w:val="16"/>
                <w:szCs w:val="16"/>
              </w:rPr>
              <w:t>s. 29</w:t>
            </w:r>
            <w:r w:rsidRPr="00817255">
              <w:rPr>
                <w:sz w:val="16"/>
                <w:szCs w:val="16"/>
              </w:rPr>
              <w:tab/>
            </w:r>
          </w:p>
        </w:tc>
        <w:tc>
          <w:tcPr>
            <w:tcW w:w="4943" w:type="dxa"/>
            <w:shd w:val="clear" w:color="auto" w:fill="auto"/>
          </w:tcPr>
          <w:p w14:paraId="0A87582D" w14:textId="77777777" w:rsidR="00B35EDA" w:rsidRPr="00817255" w:rsidRDefault="00B35EDA" w:rsidP="003B7B5A">
            <w:pPr>
              <w:pStyle w:val="Tabletext"/>
              <w:rPr>
                <w:sz w:val="16"/>
                <w:szCs w:val="16"/>
              </w:rPr>
            </w:pPr>
            <w:r w:rsidRPr="00817255">
              <w:rPr>
                <w:sz w:val="16"/>
                <w:szCs w:val="16"/>
              </w:rPr>
              <w:t>rep. No.</w:t>
            </w:r>
            <w:r w:rsidR="00112F17" w:rsidRPr="00817255">
              <w:rPr>
                <w:sz w:val="16"/>
                <w:szCs w:val="16"/>
              </w:rPr>
              <w:t> </w:t>
            </w:r>
            <w:r w:rsidRPr="00817255">
              <w:rPr>
                <w:sz w:val="16"/>
                <w:szCs w:val="16"/>
              </w:rPr>
              <w:t>93, 1976</w:t>
            </w:r>
          </w:p>
        </w:tc>
      </w:tr>
      <w:tr w:rsidR="00B35EDA" w:rsidRPr="00817255" w14:paraId="30BBAB2D" w14:textId="77777777" w:rsidTr="003B7B5A">
        <w:trPr>
          <w:cantSplit/>
        </w:trPr>
        <w:tc>
          <w:tcPr>
            <w:tcW w:w="2139" w:type="dxa"/>
            <w:shd w:val="clear" w:color="auto" w:fill="auto"/>
          </w:tcPr>
          <w:p w14:paraId="2AD4659F" w14:textId="77777777" w:rsidR="00B35EDA" w:rsidRPr="00817255" w:rsidRDefault="00B35EDA" w:rsidP="003B7B5A">
            <w:pPr>
              <w:pStyle w:val="Tabletext"/>
              <w:tabs>
                <w:tab w:val="center" w:leader="dot" w:pos="2268"/>
              </w:tabs>
              <w:rPr>
                <w:sz w:val="16"/>
                <w:szCs w:val="16"/>
              </w:rPr>
            </w:pPr>
          </w:p>
        </w:tc>
        <w:tc>
          <w:tcPr>
            <w:tcW w:w="4943" w:type="dxa"/>
            <w:shd w:val="clear" w:color="auto" w:fill="auto"/>
          </w:tcPr>
          <w:p w14:paraId="314B4C52" w14:textId="77777777" w:rsidR="00B35EDA" w:rsidRPr="00817255" w:rsidRDefault="00B35EDA" w:rsidP="003B7B5A">
            <w:pPr>
              <w:pStyle w:val="Tabletext"/>
              <w:rPr>
                <w:sz w:val="16"/>
                <w:szCs w:val="16"/>
              </w:rPr>
            </w:pPr>
            <w:r w:rsidRPr="00817255">
              <w:rPr>
                <w:sz w:val="16"/>
                <w:szCs w:val="16"/>
              </w:rPr>
              <w:t>ad No.</w:t>
            </w:r>
            <w:r w:rsidR="00112F17" w:rsidRPr="00817255">
              <w:rPr>
                <w:sz w:val="16"/>
                <w:szCs w:val="16"/>
              </w:rPr>
              <w:t> </w:t>
            </w:r>
            <w:r w:rsidRPr="00817255">
              <w:rPr>
                <w:sz w:val="16"/>
                <w:szCs w:val="16"/>
              </w:rPr>
              <w:t>150, 2015</w:t>
            </w:r>
          </w:p>
        </w:tc>
      </w:tr>
      <w:tr w:rsidR="00A52135" w:rsidRPr="00817255" w14:paraId="70DF3A63" w14:textId="77777777" w:rsidTr="003B7B5A">
        <w:trPr>
          <w:cantSplit/>
        </w:trPr>
        <w:tc>
          <w:tcPr>
            <w:tcW w:w="2139" w:type="dxa"/>
            <w:shd w:val="clear" w:color="auto" w:fill="auto"/>
          </w:tcPr>
          <w:p w14:paraId="2AA29878" w14:textId="77777777" w:rsidR="00A52135" w:rsidRPr="00817255" w:rsidRDefault="00A52135" w:rsidP="003B7B5A">
            <w:pPr>
              <w:pStyle w:val="Tabletext"/>
              <w:tabs>
                <w:tab w:val="center" w:leader="dot" w:pos="2268"/>
              </w:tabs>
              <w:rPr>
                <w:sz w:val="16"/>
                <w:szCs w:val="16"/>
              </w:rPr>
            </w:pPr>
          </w:p>
        </w:tc>
        <w:tc>
          <w:tcPr>
            <w:tcW w:w="4943" w:type="dxa"/>
            <w:shd w:val="clear" w:color="auto" w:fill="auto"/>
          </w:tcPr>
          <w:p w14:paraId="3ABFF322" w14:textId="77777777" w:rsidR="00A52135" w:rsidRPr="00817255" w:rsidRDefault="00A52135" w:rsidP="003B7B5A">
            <w:pPr>
              <w:pStyle w:val="Tabletext"/>
              <w:rPr>
                <w:sz w:val="16"/>
                <w:szCs w:val="16"/>
              </w:rPr>
            </w:pPr>
            <w:r w:rsidRPr="00817255">
              <w:rPr>
                <w:sz w:val="16"/>
                <w:szCs w:val="16"/>
              </w:rPr>
              <w:t>am No 114, 2020</w:t>
            </w:r>
          </w:p>
        </w:tc>
      </w:tr>
      <w:tr w:rsidR="00B35EDA" w:rsidRPr="00817255" w:rsidDel="00A703CB" w14:paraId="1365648C" w14:textId="77777777" w:rsidTr="003B7B5A">
        <w:trPr>
          <w:cantSplit/>
        </w:trPr>
        <w:tc>
          <w:tcPr>
            <w:tcW w:w="2139" w:type="dxa"/>
            <w:shd w:val="clear" w:color="auto" w:fill="auto"/>
          </w:tcPr>
          <w:p w14:paraId="3ECFDC67" w14:textId="77777777" w:rsidR="00B35EDA" w:rsidRPr="00817255" w:rsidDel="00A703CB" w:rsidRDefault="00B35EDA" w:rsidP="00075FF3">
            <w:pPr>
              <w:pStyle w:val="Tabletext"/>
              <w:keepNext/>
              <w:tabs>
                <w:tab w:val="center" w:leader="dot" w:pos="2268"/>
              </w:tabs>
              <w:rPr>
                <w:b/>
                <w:sz w:val="16"/>
                <w:szCs w:val="16"/>
              </w:rPr>
            </w:pPr>
            <w:r w:rsidRPr="00817255">
              <w:rPr>
                <w:sz w:val="16"/>
                <w:szCs w:val="16"/>
              </w:rPr>
              <w:t>Part</w:t>
            </w:r>
            <w:r w:rsidR="00EE6DAF" w:rsidRPr="00817255">
              <w:rPr>
                <w:sz w:val="16"/>
                <w:szCs w:val="16"/>
              </w:rPr>
              <w:t> </w:t>
            </w:r>
            <w:r w:rsidRPr="00817255">
              <w:rPr>
                <w:sz w:val="16"/>
                <w:szCs w:val="16"/>
              </w:rPr>
              <w:t>III</w:t>
            </w:r>
            <w:r w:rsidRPr="00817255">
              <w:rPr>
                <w:sz w:val="16"/>
                <w:szCs w:val="16"/>
              </w:rPr>
              <w:tab/>
            </w:r>
          </w:p>
        </w:tc>
        <w:tc>
          <w:tcPr>
            <w:tcW w:w="4943" w:type="dxa"/>
            <w:shd w:val="clear" w:color="auto" w:fill="auto"/>
          </w:tcPr>
          <w:p w14:paraId="47473FBF" w14:textId="77777777" w:rsidR="00B35EDA" w:rsidRPr="00817255" w:rsidDel="00A703CB" w:rsidRDefault="00B35EDA" w:rsidP="00075FF3">
            <w:pPr>
              <w:pStyle w:val="Tabletext"/>
              <w:keepNext/>
              <w:rPr>
                <w:sz w:val="16"/>
                <w:szCs w:val="16"/>
              </w:rPr>
            </w:pPr>
            <w:r w:rsidRPr="00817255">
              <w:rPr>
                <w:sz w:val="16"/>
                <w:szCs w:val="16"/>
              </w:rPr>
              <w:t>rep No 150, 2015</w:t>
            </w:r>
          </w:p>
        </w:tc>
      </w:tr>
      <w:tr w:rsidR="00B35EDA" w:rsidRPr="00817255" w14:paraId="111A1F3E" w14:textId="77777777" w:rsidTr="003B7B5A">
        <w:trPr>
          <w:cantSplit/>
        </w:trPr>
        <w:tc>
          <w:tcPr>
            <w:tcW w:w="2139" w:type="dxa"/>
            <w:shd w:val="clear" w:color="auto" w:fill="auto"/>
          </w:tcPr>
          <w:p w14:paraId="33CF0063" w14:textId="77777777" w:rsidR="00B35EDA" w:rsidRPr="00817255" w:rsidRDefault="00B35EDA" w:rsidP="00075FF3">
            <w:pPr>
              <w:pStyle w:val="Tabletext"/>
              <w:keepNext/>
              <w:tabs>
                <w:tab w:val="center" w:leader="dot" w:pos="2268"/>
              </w:tabs>
              <w:rPr>
                <w:sz w:val="16"/>
                <w:szCs w:val="16"/>
              </w:rPr>
            </w:pPr>
            <w:r w:rsidRPr="00817255">
              <w:rPr>
                <w:sz w:val="16"/>
                <w:szCs w:val="16"/>
              </w:rPr>
              <w:t>s. 30</w:t>
            </w:r>
            <w:r w:rsidRPr="00817255">
              <w:rPr>
                <w:sz w:val="16"/>
                <w:szCs w:val="16"/>
              </w:rPr>
              <w:tab/>
            </w:r>
          </w:p>
        </w:tc>
        <w:tc>
          <w:tcPr>
            <w:tcW w:w="4943" w:type="dxa"/>
            <w:shd w:val="clear" w:color="auto" w:fill="auto"/>
          </w:tcPr>
          <w:p w14:paraId="274EB247" w14:textId="77777777" w:rsidR="00B35EDA" w:rsidRPr="00817255" w:rsidRDefault="00B35EDA" w:rsidP="00075FF3">
            <w:pPr>
              <w:pStyle w:val="Tabletext"/>
              <w:keepNext/>
              <w:rPr>
                <w:sz w:val="16"/>
                <w:szCs w:val="16"/>
              </w:rPr>
            </w:pPr>
            <w:r w:rsidRPr="00817255">
              <w:rPr>
                <w:sz w:val="16"/>
                <w:szCs w:val="16"/>
              </w:rPr>
              <w:t>am. No.</w:t>
            </w:r>
            <w:r w:rsidR="00112F17" w:rsidRPr="00817255">
              <w:rPr>
                <w:sz w:val="16"/>
                <w:szCs w:val="16"/>
              </w:rPr>
              <w:t> </w:t>
            </w:r>
            <w:r w:rsidRPr="00817255">
              <w:rPr>
                <w:sz w:val="16"/>
                <w:szCs w:val="16"/>
              </w:rPr>
              <w:t>14, 1989; No.</w:t>
            </w:r>
            <w:r w:rsidR="00112F17" w:rsidRPr="00817255">
              <w:rPr>
                <w:sz w:val="16"/>
                <w:szCs w:val="16"/>
              </w:rPr>
              <w:t> </w:t>
            </w:r>
            <w:r w:rsidRPr="00817255">
              <w:rPr>
                <w:sz w:val="16"/>
                <w:szCs w:val="16"/>
              </w:rPr>
              <w:t>31, 2001; No.</w:t>
            </w:r>
            <w:r w:rsidR="00112F17" w:rsidRPr="00817255">
              <w:rPr>
                <w:sz w:val="16"/>
                <w:szCs w:val="16"/>
              </w:rPr>
              <w:t> </w:t>
            </w:r>
            <w:r w:rsidRPr="00817255">
              <w:rPr>
                <w:sz w:val="16"/>
                <w:szCs w:val="16"/>
              </w:rPr>
              <w:t>73, 2008; No.</w:t>
            </w:r>
            <w:r w:rsidR="00112F17" w:rsidRPr="00817255">
              <w:rPr>
                <w:sz w:val="16"/>
                <w:szCs w:val="16"/>
              </w:rPr>
              <w:t> </w:t>
            </w:r>
            <w:r w:rsidRPr="00817255">
              <w:rPr>
                <w:sz w:val="16"/>
                <w:szCs w:val="16"/>
              </w:rPr>
              <w:t>180, 2012</w:t>
            </w:r>
          </w:p>
        </w:tc>
      </w:tr>
      <w:tr w:rsidR="001006AC" w:rsidRPr="00817255" w14:paraId="6BC97B0D" w14:textId="77777777" w:rsidTr="003B7B5A">
        <w:trPr>
          <w:cantSplit/>
        </w:trPr>
        <w:tc>
          <w:tcPr>
            <w:tcW w:w="2139" w:type="dxa"/>
            <w:shd w:val="clear" w:color="auto" w:fill="auto"/>
          </w:tcPr>
          <w:p w14:paraId="322D5202" w14:textId="77777777" w:rsidR="001006AC" w:rsidRPr="00817255" w:rsidRDefault="001006AC" w:rsidP="003B7B5A">
            <w:pPr>
              <w:pStyle w:val="Tabletext"/>
              <w:tabs>
                <w:tab w:val="center" w:leader="dot" w:pos="2268"/>
              </w:tabs>
              <w:rPr>
                <w:sz w:val="16"/>
                <w:szCs w:val="16"/>
              </w:rPr>
            </w:pPr>
          </w:p>
        </w:tc>
        <w:tc>
          <w:tcPr>
            <w:tcW w:w="4943" w:type="dxa"/>
            <w:shd w:val="clear" w:color="auto" w:fill="auto"/>
          </w:tcPr>
          <w:p w14:paraId="0FAFF151" w14:textId="77777777" w:rsidR="001006AC" w:rsidRPr="00817255" w:rsidRDefault="001006AC" w:rsidP="003B7B5A">
            <w:pPr>
              <w:pStyle w:val="Tabletext"/>
              <w:rPr>
                <w:sz w:val="16"/>
                <w:szCs w:val="16"/>
              </w:rPr>
            </w:pPr>
            <w:r w:rsidRPr="00817255">
              <w:rPr>
                <w:sz w:val="16"/>
                <w:szCs w:val="16"/>
              </w:rPr>
              <w:t>rs No 150, 2015</w:t>
            </w:r>
          </w:p>
        </w:tc>
      </w:tr>
      <w:tr w:rsidR="00B35EDA" w:rsidRPr="00817255" w14:paraId="6DAD55A3" w14:textId="77777777" w:rsidTr="003B7B5A">
        <w:trPr>
          <w:cantSplit/>
        </w:trPr>
        <w:tc>
          <w:tcPr>
            <w:tcW w:w="2139" w:type="dxa"/>
            <w:shd w:val="clear" w:color="auto" w:fill="auto"/>
          </w:tcPr>
          <w:p w14:paraId="2B829EA1" w14:textId="77777777" w:rsidR="00B35EDA" w:rsidRPr="00817255" w:rsidRDefault="00B35EDA" w:rsidP="003B7B5A">
            <w:pPr>
              <w:pStyle w:val="Tabletext"/>
              <w:tabs>
                <w:tab w:val="center" w:leader="dot" w:pos="2268"/>
              </w:tabs>
              <w:rPr>
                <w:sz w:val="16"/>
                <w:szCs w:val="16"/>
              </w:rPr>
            </w:pPr>
            <w:r w:rsidRPr="00817255">
              <w:rPr>
                <w:sz w:val="16"/>
                <w:szCs w:val="16"/>
              </w:rPr>
              <w:t>s. 31</w:t>
            </w:r>
            <w:r w:rsidRPr="00817255">
              <w:rPr>
                <w:sz w:val="16"/>
                <w:szCs w:val="16"/>
              </w:rPr>
              <w:tab/>
            </w:r>
          </w:p>
        </w:tc>
        <w:tc>
          <w:tcPr>
            <w:tcW w:w="4943" w:type="dxa"/>
            <w:shd w:val="clear" w:color="auto" w:fill="auto"/>
          </w:tcPr>
          <w:p w14:paraId="4D0C5889" w14:textId="77777777" w:rsidR="00B35EDA" w:rsidRPr="00817255" w:rsidRDefault="00B35EDA" w:rsidP="003B7B5A">
            <w:pPr>
              <w:pStyle w:val="Tabletext"/>
              <w:rPr>
                <w:sz w:val="16"/>
                <w:szCs w:val="16"/>
              </w:rPr>
            </w:pPr>
            <w:r w:rsidRPr="00817255">
              <w:rPr>
                <w:sz w:val="16"/>
                <w:szCs w:val="16"/>
              </w:rPr>
              <w:t>am. No.</w:t>
            </w:r>
            <w:r w:rsidR="00112F17" w:rsidRPr="00817255">
              <w:rPr>
                <w:sz w:val="16"/>
                <w:szCs w:val="16"/>
              </w:rPr>
              <w:t> </w:t>
            </w:r>
            <w:r w:rsidRPr="00817255">
              <w:rPr>
                <w:sz w:val="16"/>
                <w:szCs w:val="16"/>
              </w:rPr>
              <w:t>180, 2012</w:t>
            </w:r>
          </w:p>
        </w:tc>
      </w:tr>
      <w:tr w:rsidR="00B35EDA" w:rsidRPr="00817255" w14:paraId="655C20C5" w14:textId="77777777" w:rsidTr="003B7B5A">
        <w:trPr>
          <w:cantSplit/>
        </w:trPr>
        <w:tc>
          <w:tcPr>
            <w:tcW w:w="2139" w:type="dxa"/>
            <w:shd w:val="clear" w:color="auto" w:fill="auto"/>
          </w:tcPr>
          <w:p w14:paraId="2DBB2E33" w14:textId="77777777" w:rsidR="00B35EDA" w:rsidRPr="00817255" w:rsidRDefault="00B35EDA" w:rsidP="003B7B5A">
            <w:pPr>
              <w:pStyle w:val="Tabletext"/>
              <w:tabs>
                <w:tab w:val="center" w:leader="dot" w:pos="2268"/>
              </w:tabs>
              <w:rPr>
                <w:sz w:val="16"/>
                <w:szCs w:val="16"/>
              </w:rPr>
            </w:pPr>
          </w:p>
        </w:tc>
        <w:tc>
          <w:tcPr>
            <w:tcW w:w="4943" w:type="dxa"/>
            <w:shd w:val="clear" w:color="auto" w:fill="auto"/>
          </w:tcPr>
          <w:p w14:paraId="00E8283B" w14:textId="77777777" w:rsidR="00B35EDA" w:rsidRPr="00817255" w:rsidRDefault="00B35EDA" w:rsidP="003B7B5A">
            <w:pPr>
              <w:pStyle w:val="Tabletext"/>
              <w:rPr>
                <w:sz w:val="16"/>
                <w:szCs w:val="16"/>
              </w:rPr>
            </w:pPr>
            <w:r w:rsidRPr="00817255">
              <w:rPr>
                <w:sz w:val="16"/>
                <w:szCs w:val="16"/>
              </w:rPr>
              <w:t>rs No 150, 2015</w:t>
            </w:r>
          </w:p>
        </w:tc>
      </w:tr>
      <w:tr w:rsidR="00B35EDA" w:rsidRPr="00817255" w14:paraId="25A863E1" w14:textId="77777777" w:rsidTr="003B7B5A">
        <w:trPr>
          <w:cantSplit/>
        </w:trPr>
        <w:tc>
          <w:tcPr>
            <w:tcW w:w="2139" w:type="dxa"/>
            <w:shd w:val="clear" w:color="auto" w:fill="auto"/>
          </w:tcPr>
          <w:p w14:paraId="1A620E65" w14:textId="77777777" w:rsidR="00B35EDA" w:rsidRPr="00817255" w:rsidRDefault="00B35EDA" w:rsidP="003B7B5A">
            <w:pPr>
              <w:pStyle w:val="Tabletext"/>
              <w:tabs>
                <w:tab w:val="center" w:leader="dot" w:pos="2268"/>
              </w:tabs>
              <w:rPr>
                <w:sz w:val="16"/>
                <w:szCs w:val="16"/>
              </w:rPr>
            </w:pPr>
            <w:r w:rsidRPr="00817255">
              <w:rPr>
                <w:sz w:val="16"/>
                <w:szCs w:val="16"/>
              </w:rPr>
              <w:t>s. 32</w:t>
            </w:r>
            <w:r w:rsidRPr="00817255">
              <w:rPr>
                <w:sz w:val="16"/>
                <w:szCs w:val="16"/>
              </w:rPr>
              <w:tab/>
            </w:r>
          </w:p>
        </w:tc>
        <w:tc>
          <w:tcPr>
            <w:tcW w:w="4943" w:type="dxa"/>
            <w:shd w:val="clear" w:color="auto" w:fill="auto"/>
          </w:tcPr>
          <w:p w14:paraId="3ECEFC0D" w14:textId="77777777" w:rsidR="00B35EDA" w:rsidRPr="00817255" w:rsidRDefault="00B35EDA" w:rsidP="003B7B5A">
            <w:pPr>
              <w:pStyle w:val="Tabletext"/>
              <w:rPr>
                <w:sz w:val="16"/>
                <w:szCs w:val="16"/>
              </w:rPr>
            </w:pPr>
            <w:r w:rsidRPr="00817255">
              <w:rPr>
                <w:sz w:val="16"/>
                <w:szCs w:val="16"/>
              </w:rPr>
              <w:t>am. No.</w:t>
            </w:r>
            <w:r w:rsidR="00112F17" w:rsidRPr="00817255">
              <w:rPr>
                <w:sz w:val="16"/>
                <w:szCs w:val="16"/>
              </w:rPr>
              <w:t> </w:t>
            </w:r>
            <w:r w:rsidRPr="00817255">
              <w:rPr>
                <w:sz w:val="16"/>
                <w:szCs w:val="16"/>
              </w:rPr>
              <w:t>14, 1989</w:t>
            </w:r>
          </w:p>
        </w:tc>
      </w:tr>
      <w:tr w:rsidR="00B35EDA" w:rsidRPr="00817255" w14:paraId="485AC508" w14:textId="77777777" w:rsidTr="003B7B5A">
        <w:trPr>
          <w:cantSplit/>
        </w:trPr>
        <w:tc>
          <w:tcPr>
            <w:tcW w:w="2139" w:type="dxa"/>
            <w:shd w:val="clear" w:color="auto" w:fill="auto"/>
          </w:tcPr>
          <w:p w14:paraId="480C6A75" w14:textId="77777777" w:rsidR="00B35EDA" w:rsidRPr="00817255" w:rsidRDefault="00B35EDA" w:rsidP="003B7B5A">
            <w:pPr>
              <w:pStyle w:val="Tabletext"/>
              <w:rPr>
                <w:sz w:val="16"/>
                <w:szCs w:val="16"/>
              </w:rPr>
            </w:pPr>
          </w:p>
        </w:tc>
        <w:tc>
          <w:tcPr>
            <w:tcW w:w="4943" w:type="dxa"/>
            <w:shd w:val="clear" w:color="auto" w:fill="auto"/>
          </w:tcPr>
          <w:p w14:paraId="1F5CDB6E" w14:textId="77777777" w:rsidR="00B35EDA" w:rsidRPr="00817255" w:rsidRDefault="00B35EDA" w:rsidP="003B7B5A">
            <w:pPr>
              <w:pStyle w:val="Tabletext"/>
              <w:rPr>
                <w:sz w:val="16"/>
                <w:szCs w:val="16"/>
              </w:rPr>
            </w:pPr>
            <w:r w:rsidRPr="00817255">
              <w:rPr>
                <w:sz w:val="16"/>
                <w:szCs w:val="16"/>
              </w:rPr>
              <w:t>rep. No.</w:t>
            </w:r>
            <w:r w:rsidR="00112F17" w:rsidRPr="00817255">
              <w:rPr>
                <w:sz w:val="16"/>
                <w:szCs w:val="16"/>
              </w:rPr>
              <w:t> </w:t>
            </w:r>
            <w:r w:rsidRPr="00817255">
              <w:rPr>
                <w:sz w:val="16"/>
                <w:szCs w:val="16"/>
              </w:rPr>
              <w:t>31, 2001</w:t>
            </w:r>
          </w:p>
        </w:tc>
      </w:tr>
      <w:tr w:rsidR="00B35EDA" w:rsidRPr="00817255" w14:paraId="7D4605A1" w14:textId="77777777" w:rsidTr="003B7B5A">
        <w:trPr>
          <w:cantSplit/>
        </w:trPr>
        <w:tc>
          <w:tcPr>
            <w:tcW w:w="2139" w:type="dxa"/>
            <w:shd w:val="clear" w:color="auto" w:fill="auto"/>
          </w:tcPr>
          <w:p w14:paraId="5D4594FA" w14:textId="77777777" w:rsidR="00B35EDA" w:rsidRPr="00817255" w:rsidRDefault="00B35EDA" w:rsidP="003B7B5A">
            <w:pPr>
              <w:pStyle w:val="Tabletext"/>
              <w:rPr>
                <w:sz w:val="16"/>
                <w:szCs w:val="16"/>
              </w:rPr>
            </w:pPr>
          </w:p>
        </w:tc>
        <w:tc>
          <w:tcPr>
            <w:tcW w:w="4943" w:type="dxa"/>
            <w:shd w:val="clear" w:color="auto" w:fill="auto"/>
          </w:tcPr>
          <w:p w14:paraId="51712930" w14:textId="77777777" w:rsidR="00B35EDA" w:rsidRPr="00817255" w:rsidRDefault="00B35EDA" w:rsidP="003B7B5A">
            <w:pPr>
              <w:pStyle w:val="Tabletext"/>
              <w:rPr>
                <w:sz w:val="16"/>
                <w:szCs w:val="16"/>
              </w:rPr>
            </w:pPr>
            <w:r w:rsidRPr="00817255">
              <w:rPr>
                <w:sz w:val="16"/>
                <w:szCs w:val="16"/>
              </w:rPr>
              <w:t>ad No 150, 2015</w:t>
            </w:r>
          </w:p>
        </w:tc>
      </w:tr>
      <w:tr w:rsidR="00B35EDA" w:rsidRPr="00817255" w14:paraId="76BF8EA5" w14:textId="77777777" w:rsidTr="003B7B5A">
        <w:trPr>
          <w:cantSplit/>
        </w:trPr>
        <w:tc>
          <w:tcPr>
            <w:tcW w:w="2139" w:type="dxa"/>
            <w:shd w:val="clear" w:color="auto" w:fill="auto"/>
          </w:tcPr>
          <w:p w14:paraId="0252E09C" w14:textId="77777777" w:rsidR="00B35EDA" w:rsidRPr="00817255" w:rsidRDefault="00B35EDA" w:rsidP="003B7B5A">
            <w:pPr>
              <w:pStyle w:val="Tabletext"/>
              <w:tabs>
                <w:tab w:val="center" w:leader="dot" w:pos="2268"/>
              </w:tabs>
              <w:rPr>
                <w:sz w:val="16"/>
                <w:szCs w:val="16"/>
              </w:rPr>
            </w:pPr>
            <w:r w:rsidRPr="00817255">
              <w:rPr>
                <w:sz w:val="16"/>
                <w:szCs w:val="16"/>
              </w:rPr>
              <w:t>s. 33</w:t>
            </w:r>
            <w:r w:rsidRPr="00817255">
              <w:rPr>
                <w:sz w:val="16"/>
                <w:szCs w:val="16"/>
              </w:rPr>
              <w:tab/>
            </w:r>
          </w:p>
        </w:tc>
        <w:tc>
          <w:tcPr>
            <w:tcW w:w="4943" w:type="dxa"/>
            <w:shd w:val="clear" w:color="auto" w:fill="auto"/>
          </w:tcPr>
          <w:p w14:paraId="407F8289" w14:textId="77777777" w:rsidR="00B35EDA" w:rsidRPr="00817255" w:rsidRDefault="00B35EDA" w:rsidP="003B7B5A">
            <w:pPr>
              <w:pStyle w:val="Tabletext"/>
              <w:rPr>
                <w:sz w:val="16"/>
                <w:szCs w:val="16"/>
              </w:rPr>
            </w:pPr>
            <w:r w:rsidRPr="00817255">
              <w:rPr>
                <w:sz w:val="16"/>
                <w:szCs w:val="16"/>
              </w:rPr>
              <w:t>rep. No.</w:t>
            </w:r>
            <w:r w:rsidR="00112F17" w:rsidRPr="00817255">
              <w:rPr>
                <w:sz w:val="16"/>
                <w:szCs w:val="16"/>
              </w:rPr>
              <w:t> </w:t>
            </w:r>
            <w:r w:rsidRPr="00817255">
              <w:rPr>
                <w:sz w:val="16"/>
                <w:szCs w:val="16"/>
              </w:rPr>
              <w:t>20, 1997</w:t>
            </w:r>
          </w:p>
        </w:tc>
      </w:tr>
      <w:tr w:rsidR="00B35EDA" w:rsidRPr="00817255" w14:paraId="6EEFEF00" w14:textId="77777777" w:rsidTr="003B7B5A">
        <w:trPr>
          <w:cantSplit/>
        </w:trPr>
        <w:tc>
          <w:tcPr>
            <w:tcW w:w="2139" w:type="dxa"/>
            <w:shd w:val="clear" w:color="auto" w:fill="auto"/>
          </w:tcPr>
          <w:p w14:paraId="2DD04EB9" w14:textId="77777777" w:rsidR="00B35EDA" w:rsidRPr="00817255" w:rsidRDefault="00B35EDA" w:rsidP="003B7B5A">
            <w:pPr>
              <w:pStyle w:val="Tabletext"/>
              <w:tabs>
                <w:tab w:val="center" w:leader="dot" w:pos="2268"/>
              </w:tabs>
              <w:rPr>
                <w:sz w:val="16"/>
                <w:szCs w:val="16"/>
              </w:rPr>
            </w:pPr>
          </w:p>
        </w:tc>
        <w:tc>
          <w:tcPr>
            <w:tcW w:w="4943" w:type="dxa"/>
            <w:shd w:val="clear" w:color="auto" w:fill="auto"/>
          </w:tcPr>
          <w:p w14:paraId="2B68CF92" w14:textId="77777777" w:rsidR="00B35EDA" w:rsidRPr="00817255" w:rsidRDefault="00B35EDA" w:rsidP="003B7B5A">
            <w:pPr>
              <w:pStyle w:val="Tabletext"/>
              <w:rPr>
                <w:sz w:val="16"/>
                <w:szCs w:val="16"/>
              </w:rPr>
            </w:pPr>
            <w:r w:rsidRPr="00817255">
              <w:rPr>
                <w:sz w:val="16"/>
                <w:szCs w:val="16"/>
              </w:rPr>
              <w:t>ad No 150, 2015</w:t>
            </w:r>
          </w:p>
        </w:tc>
      </w:tr>
      <w:tr w:rsidR="00B35EDA" w:rsidRPr="00817255" w14:paraId="40A33BE8" w14:textId="77777777" w:rsidTr="003B7B5A">
        <w:trPr>
          <w:cantSplit/>
        </w:trPr>
        <w:tc>
          <w:tcPr>
            <w:tcW w:w="2139" w:type="dxa"/>
            <w:shd w:val="clear" w:color="auto" w:fill="auto"/>
          </w:tcPr>
          <w:p w14:paraId="05B0C079" w14:textId="77777777" w:rsidR="00B35EDA" w:rsidRPr="00817255" w:rsidRDefault="00B35EDA" w:rsidP="003B7B5A">
            <w:pPr>
              <w:pStyle w:val="Tabletext"/>
              <w:tabs>
                <w:tab w:val="center" w:leader="dot" w:pos="2268"/>
              </w:tabs>
              <w:rPr>
                <w:sz w:val="16"/>
                <w:szCs w:val="16"/>
              </w:rPr>
            </w:pPr>
            <w:r w:rsidRPr="00817255">
              <w:rPr>
                <w:sz w:val="16"/>
                <w:szCs w:val="16"/>
              </w:rPr>
              <w:t>s. 34</w:t>
            </w:r>
            <w:r w:rsidRPr="00817255">
              <w:rPr>
                <w:sz w:val="16"/>
                <w:szCs w:val="16"/>
              </w:rPr>
              <w:tab/>
            </w:r>
          </w:p>
        </w:tc>
        <w:tc>
          <w:tcPr>
            <w:tcW w:w="4943" w:type="dxa"/>
            <w:shd w:val="clear" w:color="auto" w:fill="auto"/>
          </w:tcPr>
          <w:p w14:paraId="68D4A3F7" w14:textId="77777777" w:rsidR="00B35EDA" w:rsidRPr="00817255" w:rsidRDefault="00B35EDA" w:rsidP="003B7B5A">
            <w:pPr>
              <w:pStyle w:val="Tabletext"/>
              <w:rPr>
                <w:sz w:val="16"/>
                <w:szCs w:val="16"/>
              </w:rPr>
            </w:pPr>
            <w:r w:rsidRPr="00817255">
              <w:rPr>
                <w:sz w:val="16"/>
                <w:szCs w:val="16"/>
              </w:rPr>
              <w:t>rep. No.</w:t>
            </w:r>
            <w:r w:rsidR="00112F17" w:rsidRPr="00817255">
              <w:rPr>
                <w:sz w:val="16"/>
                <w:szCs w:val="16"/>
              </w:rPr>
              <w:t> </w:t>
            </w:r>
            <w:r w:rsidRPr="00817255">
              <w:rPr>
                <w:sz w:val="16"/>
                <w:szCs w:val="16"/>
              </w:rPr>
              <w:t>14, 1989</w:t>
            </w:r>
          </w:p>
        </w:tc>
      </w:tr>
      <w:tr w:rsidR="00B35EDA" w:rsidRPr="00817255" w14:paraId="11452CE8" w14:textId="77777777" w:rsidTr="003B7B5A">
        <w:trPr>
          <w:cantSplit/>
        </w:trPr>
        <w:tc>
          <w:tcPr>
            <w:tcW w:w="2139" w:type="dxa"/>
            <w:shd w:val="clear" w:color="auto" w:fill="auto"/>
          </w:tcPr>
          <w:p w14:paraId="513E12D0" w14:textId="77777777" w:rsidR="00B35EDA" w:rsidRPr="00817255" w:rsidRDefault="00B35EDA" w:rsidP="003B7B5A">
            <w:pPr>
              <w:pStyle w:val="Tabletext"/>
              <w:tabs>
                <w:tab w:val="center" w:leader="dot" w:pos="2268"/>
              </w:tabs>
              <w:rPr>
                <w:sz w:val="16"/>
                <w:szCs w:val="16"/>
              </w:rPr>
            </w:pPr>
          </w:p>
        </w:tc>
        <w:tc>
          <w:tcPr>
            <w:tcW w:w="4943" w:type="dxa"/>
            <w:shd w:val="clear" w:color="auto" w:fill="auto"/>
          </w:tcPr>
          <w:p w14:paraId="5564A61B" w14:textId="77777777" w:rsidR="00B35EDA" w:rsidRPr="00817255" w:rsidRDefault="00B35EDA" w:rsidP="003B7B5A">
            <w:pPr>
              <w:pStyle w:val="Tabletext"/>
              <w:rPr>
                <w:sz w:val="16"/>
                <w:szCs w:val="16"/>
              </w:rPr>
            </w:pPr>
            <w:r w:rsidRPr="00817255">
              <w:rPr>
                <w:sz w:val="16"/>
                <w:szCs w:val="16"/>
              </w:rPr>
              <w:t>ad No 150, 2015</w:t>
            </w:r>
          </w:p>
        </w:tc>
      </w:tr>
      <w:tr w:rsidR="00B35EDA" w:rsidRPr="00817255" w14:paraId="6DDEBB97" w14:textId="77777777" w:rsidTr="003B7B5A">
        <w:trPr>
          <w:cantSplit/>
        </w:trPr>
        <w:tc>
          <w:tcPr>
            <w:tcW w:w="2139" w:type="dxa"/>
            <w:shd w:val="clear" w:color="auto" w:fill="auto"/>
          </w:tcPr>
          <w:p w14:paraId="25D8849E" w14:textId="77777777" w:rsidR="00B35EDA" w:rsidRPr="00817255" w:rsidRDefault="00B35EDA" w:rsidP="003B7B5A">
            <w:pPr>
              <w:pStyle w:val="Tabletext"/>
              <w:tabs>
                <w:tab w:val="center" w:leader="dot" w:pos="2268"/>
              </w:tabs>
              <w:rPr>
                <w:sz w:val="16"/>
                <w:szCs w:val="16"/>
              </w:rPr>
            </w:pPr>
            <w:r w:rsidRPr="00817255">
              <w:rPr>
                <w:sz w:val="16"/>
                <w:szCs w:val="16"/>
              </w:rPr>
              <w:t>s. 35</w:t>
            </w:r>
            <w:r w:rsidRPr="00817255">
              <w:rPr>
                <w:sz w:val="16"/>
                <w:szCs w:val="16"/>
              </w:rPr>
              <w:tab/>
            </w:r>
          </w:p>
        </w:tc>
        <w:tc>
          <w:tcPr>
            <w:tcW w:w="4943" w:type="dxa"/>
            <w:shd w:val="clear" w:color="auto" w:fill="auto"/>
          </w:tcPr>
          <w:p w14:paraId="7E646E0C" w14:textId="77777777" w:rsidR="00B35EDA" w:rsidRPr="00817255" w:rsidRDefault="00B35EDA" w:rsidP="003B7B5A">
            <w:pPr>
              <w:pStyle w:val="Tabletext"/>
              <w:rPr>
                <w:sz w:val="16"/>
                <w:szCs w:val="16"/>
              </w:rPr>
            </w:pPr>
            <w:r w:rsidRPr="00817255">
              <w:rPr>
                <w:sz w:val="16"/>
                <w:szCs w:val="16"/>
              </w:rPr>
              <w:t>am. No.</w:t>
            </w:r>
            <w:r w:rsidR="00112F17" w:rsidRPr="00817255">
              <w:rPr>
                <w:sz w:val="16"/>
                <w:szCs w:val="16"/>
              </w:rPr>
              <w:t> </w:t>
            </w:r>
            <w:r w:rsidRPr="00817255">
              <w:rPr>
                <w:sz w:val="16"/>
                <w:szCs w:val="16"/>
              </w:rPr>
              <w:t>14, 1989</w:t>
            </w:r>
          </w:p>
        </w:tc>
      </w:tr>
      <w:tr w:rsidR="00B35EDA" w:rsidRPr="00817255" w14:paraId="4A0E1935" w14:textId="77777777" w:rsidTr="003B7B5A">
        <w:trPr>
          <w:cantSplit/>
        </w:trPr>
        <w:tc>
          <w:tcPr>
            <w:tcW w:w="2139" w:type="dxa"/>
            <w:shd w:val="clear" w:color="auto" w:fill="auto"/>
          </w:tcPr>
          <w:p w14:paraId="14CF8C2A" w14:textId="77777777" w:rsidR="00B35EDA" w:rsidRPr="00817255" w:rsidRDefault="00B35EDA" w:rsidP="003B7B5A">
            <w:pPr>
              <w:pStyle w:val="Tabletext"/>
              <w:tabs>
                <w:tab w:val="center" w:leader="dot" w:pos="2268"/>
              </w:tabs>
              <w:rPr>
                <w:sz w:val="16"/>
                <w:szCs w:val="16"/>
              </w:rPr>
            </w:pPr>
          </w:p>
        </w:tc>
        <w:tc>
          <w:tcPr>
            <w:tcW w:w="4943" w:type="dxa"/>
            <w:shd w:val="clear" w:color="auto" w:fill="auto"/>
          </w:tcPr>
          <w:p w14:paraId="7940E7EB" w14:textId="77777777" w:rsidR="00B35EDA" w:rsidRPr="00817255" w:rsidRDefault="00B35EDA" w:rsidP="003B7B5A">
            <w:pPr>
              <w:pStyle w:val="Tabletext"/>
              <w:rPr>
                <w:sz w:val="16"/>
                <w:szCs w:val="16"/>
              </w:rPr>
            </w:pPr>
            <w:r w:rsidRPr="00817255">
              <w:rPr>
                <w:sz w:val="16"/>
                <w:szCs w:val="16"/>
              </w:rPr>
              <w:t>rs No 150, 2015</w:t>
            </w:r>
          </w:p>
        </w:tc>
      </w:tr>
      <w:tr w:rsidR="00B35EDA" w:rsidRPr="00817255" w14:paraId="76E96AE7" w14:textId="77777777" w:rsidTr="003B7B5A">
        <w:trPr>
          <w:cantSplit/>
        </w:trPr>
        <w:tc>
          <w:tcPr>
            <w:tcW w:w="2139" w:type="dxa"/>
            <w:shd w:val="clear" w:color="auto" w:fill="auto"/>
          </w:tcPr>
          <w:p w14:paraId="19E9E364" w14:textId="77777777" w:rsidR="00B35EDA" w:rsidRPr="00817255" w:rsidRDefault="00B35EDA" w:rsidP="003B7B5A">
            <w:pPr>
              <w:pStyle w:val="Tabletext"/>
              <w:tabs>
                <w:tab w:val="center" w:leader="dot" w:pos="2268"/>
              </w:tabs>
              <w:rPr>
                <w:sz w:val="16"/>
                <w:szCs w:val="16"/>
              </w:rPr>
            </w:pPr>
            <w:r w:rsidRPr="00817255">
              <w:rPr>
                <w:sz w:val="16"/>
                <w:szCs w:val="16"/>
              </w:rPr>
              <w:t>s. 36</w:t>
            </w:r>
            <w:r w:rsidRPr="00817255">
              <w:rPr>
                <w:sz w:val="16"/>
                <w:szCs w:val="16"/>
              </w:rPr>
              <w:tab/>
            </w:r>
          </w:p>
        </w:tc>
        <w:tc>
          <w:tcPr>
            <w:tcW w:w="4943" w:type="dxa"/>
            <w:shd w:val="clear" w:color="auto" w:fill="auto"/>
          </w:tcPr>
          <w:p w14:paraId="3CC544B3" w14:textId="77777777" w:rsidR="00B35EDA" w:rsidRPr="00817255" w:rsidRDefault="00B35EDA" w:rsidP="003B7B5A">
            <w:pPr>
              <w:pStyle w:val="Tabletext"/>
              <w:rPr>
                <w:sz w:val="16"/>
                <w:szCs w:val="16"/>
              </w:rPr>
            </w:pPr>
            <w:r w:rsidRPr="00817255">
              <w:rPr>
                <w:sz w:val="16"/>
                <w:szCs w:val="16"/>
              </w:rPr>
              <w:t>am. No.</w:t>
            </w:r>
            <w:r w:rsidR="00112F17" w:rsidRPr="00817255">
              <w:rPr>
                <w:sz w:val="16"/>
                <w:szCs w:val="16"/>
              </w:rPr>
              <w:t> </w:t>
            </w:r>
            <w:r w:rsidRPr="00817255">
              <w:rPr>
                <w:sz w:val="16"/>
                <w:szCs w:val="16"/>
              </w:rPr>
              <w:t>14, 1989; No.</w:t>
            </w:r>
            <w:r w:rsidR="00112F17" w:rsidRPr="00817255">
              <w:rPr>
                <w:sz w:val="16"/>
                <w:szCs w:val="16"/>
              </w:rPr>
              <w:t> </w:t>
            </w:r>
            <w:r w:rsidRPr="00817255">
              <w:rPr>
                <w:sz w:val="16"/>
                <w:szCs w:val="16"/>
              </w:rPr>
              <w:t>31, 2001; No.</w:t>
            </w:r>
            <w:r w:rsidR="00112F17" w:rsidRPr="00817255">
              <w:rPr>
                <w:sz w:val="16"/>
                <w:szCs w:val="16"/>
              </w:rPr>
              <w:t> </w:t>
            </w:r>
            <w:r w:rsidRPr="00817255">
              <w:rPr>
                <w:sz w:val="16"/>
                <w:szCs w:val="16"/>
              </w:rPr>
              <w:t>73, 2008; No.</w:t>
            </w:r>
            <w:r w:rsidR="00112F17" w:rsidRPr="00817255">
              <w:rPr>
                <w:sz w:val="16"/>
                <w:szCs w:val="16"/>
              </w:rPr>
              <w:t> </w:t>
            </w:r>
            <w:r w:rsidRPr="00817255">
              <w:rPr>
                <w:sz w:val="16"/>
                <w:szCs w:val="16"/>
              </w:rPr>
              <w:t>180, 2012</w:t>
            </w:r>
          </w:p>
        </w:tc>
      </w:tr>
      <w:tr w:rsidR="001006AC" w:rsidRPr="00817255" w14:paraId="75558B2E" w14:textId="77777777" w:rsidTr="003B7B5A">
        <w:trPr>
          <w:cantSplit/>
        </w:trPr>
        <w:tc>
          <w:tcPr>
            <w:tcW w:w="2139" w:type="dxa"/>
            <w:shd w:val="clear" w:color="auto" w:fill="auto"/>
          </w:tcPr>
          <w:p w14:paraId="73B724FD" w14:textId="77777777" w:rsidR="001006AC" w:rsidRPr="00817255" w:rsidRDefault="001006AC" w:rsidP="003B7B5A">
            <w:pPr>
              <w:pStyle w:val="Tabletext"/>
              <w:tabs>
                <w:tab w:val="center" w:leader="dot" w:pos="2268"/>
              </w:tabs>
              <w:rPr>
                <w:sz w:val="16"/>
                <w:szCs w:val="16"/>
              </w:rPr>
            </w:pPr>
          </w:p>
        </w:tc>
        <w:tc>
          <w:tcPr>
            <w:tcW w:w="4943" w:type="dxa"/>
            <w:shd w:val="clear" w:color="auto" w:fill="auto"/>
          </w:tcPr>
          <w:p w14:paraId="5412EE87" w14:textId="77777777" w:rsidR="001006AC" w:rsidRPr="00817255" w:rsidRDefault="001006AC" w:rsidP="003B7B5A">
            <w:pPr>
              <w:pStyle w:val="Tabletext"/>
              <w:rPr>
                <w:sz w:val="16"/>
                <w:szCs w:val="16"/>
              </w:rPr>
            </w:pPr>
            <w:r w:rsidRPr="00817255">
              <w:rPr>
                <w:sz w:val="16"/>
                <w:szCs w:val="16"/>
              </w:rPr>
              <w:t>rs No 150, 2015</w:t>
            </w:r>
          </w:p>
        </w:tc>
      </w:tr>
      <w:tr w:rsidR="00B35EDA" w:rsidRPr="00817255" w14:paraId="12D682A5" w14:textId="77777777" w:rsidTr="003B7B5A">
        <w:trPr>
          <w:cantSplit/>
        </w:trPr>
        <w:tc>
          <w:tcPr>
            <w:tcW w:w="2139" w:type="dxa"/>
            <w:shd w:val="clear" w:color="auto" w:fill="auto"/>
          </w:tcPr>
          <w:p w14:paraId="6DC95141" w14:textId="77777777" w:rsidR="00B35EDA" w:rsidRPr="00817255" w:rsidRDefault="00B35EDA" w:rsidP="003B7B5A">
            <w:pPr>
              <w:pStyle w:val="Tabletext"/>
              <w:tabs>
                <w:tab w:val="center" w:leader="dot" w:pos="2268"/>
              </w:tabs>
              <w:rPr>
                <w:sz w:val="16"/>
                <w:szCs w:val="16"/>
              </w:rPr>
            </w:pPr>
            <w:r w:rsidRPr="00817255">
              <w:rPr>
                <w:sz w:val="16"/>
                <w:szCs w:val="16"/>
              </w:rPr>
              <w:t>s. 36A</w:t>
            </w:r>
            <w:r w:rsidRPr="00817255">
              <w:rPr>
                <w:sz w:val="16"/>
                <w:szCs w:val="16"/>
              </w:rPr>
              <w:tab/>
            </w:r>
          </w:p>
        </w:tc>
        <w:tc>
          <w:tcPr>
            <w:tcW w:w="4943" w:type="dxa"/>
            <w:shd w:val="clear" w:color="auto" w:fill="auto"/>
          </w:tcPr>
          <w:p w14:paraId="5F3F1A08" w14:textId="77777777" w:rsidR="00B35EDA" w:rsidRPr="00817255" w:rsidRDefault="00B35EDA" w:rsidP="003B7B5A">
            <w:pPr>
              <w:pStyle w:val="Tabletext"/>
              <w:rPr>
                <w:sz w:val="16"/>
                <w:szCs w:val="16"/>
              </w:rPr>
            </w:pPr>
            <w:r w:rsidRPr="00817255">
              <w:rPr>
                <w:sz w:val="16"/>
                <w:szCs w:val="16"/>
              </w:rPr>
              <w:t>ad. No.</w:t>
            </w:r>
            <w:r w:rsidR="00112F17" w:rsidRPr="00817255">
              <w:rPr>
                <w:sz w:val="16"/>
                <w:szCs w:val="16"/>
              </w:rPr>
              <w:t> </w:t>
            </w:r>
            <w:r w:rsidRPr="00817255">
              <w:rPr>
                <w:sz w:val="16"/>
                <w:szCs w:val="16"/>
              </w:rPr>
              <w:t>14, 1989</w:t>
            </w:r>
          </w:p>
        </w:tc>
      </w:tr>
      <w:tr w:rsidR="00B35EDA" w:rsidRPr="00817255" w14:paraId="5E5037DF" w14:textId="77777777" w:rsidTr="003B7B5A">
        <w:trPr>
          <w:cantSplit/>
        </w:trPr>
        <w:tc>
          <w:tcPr>
            <w:tcW w:w="2139" w:type="dxa"/>
            <w:shd w:val="clear" w:color="auto" w:fill="auto"/>
          </w:tcPr>
          <w:p w14:paraId="4A5EB055" w14:textId="77777777" w:rsidR="00B35EDA" w:rsidRPr="00817255" w:rsidRDefault="00B35EDA" w:rsidP="003B7B5A">
            <w:pPr>
              <w:pStyle w:val="Tabletext"/>
              <w:rPr>
                <w:sz w:val="16"/>
                <w:szCs w:val="16"/>
              </w:rPr>
            </w:pPr>
          </w:p>
        </w:tc>
        <w:tc>
          <w:tcPr>
            <w:tcW w:w="4943" w:type="dxa"/>
            <w:shd w:val="clear" w:color="auto" w:fill="auto"/>
          </w:tcPr>
          <w:p w14:paraId="2D9F9628" w14:textId="77777777" w:rsidR="00B35EDA" w:rsidRPr="00817255" w:rsidRDefault="00B35EDA" w:rsidP="003B7B5A">
            <w:pPr>
              <w:pStyle w:val="Tabletext"/>
              <w:rPr>
                <w:sz w:val="16"/>
                <w:szCs w:val="16"/>
              </w:rPr>
            </w:pPr>
            <w:r w:rsidRPr="00817255">
              <w:rPr>
                <w:sz w:val="16"/>
                <w:szCs w:val="16"/>
              </w:rPr>
              <w:t>rep. No.</w:t>
            </w:r>
            <w:r w:rsidR="00112F17" w:rsidRPr="00817255">
              <w:rPr>
                <w:sz w:val="16"/>
                <w:szCs w:val="16"/>
              </w:rPr>
              <w:t> </w:t>
            </w:r>
            <w:r w:rsidRPr="00817255">
              <w:rPr>
                <w:sz w:val="16"/>
                <w:szCs w:val="16"/>
              </w:rPr>
              <w:t>137, 2000</w:t>
            </w:r>
          </w:p>
        </w:tc>
      </w:tr>
      <w:tr w:rsidR="00B35EDA" w:rsidRPr="00817255" w14:paraId="5732A0EE" w14:textId="77777777" w:rsidTr="003B7B5A">
        <w:trPr>
          <w:cantSplit/>
        </w:trPr>
        <w:tc>
          <w:tcPr>
            <w:tcW w:w="2139" w:type="dxa"/>
            <w:shd w:val="clear" w:color="auto" w:fill="auto"/>
          </w:tcPr>
          <w:p w14:paraId="467C60D2" w14:textId="77777777" w:rsidR="00B35EDA" w:rsidRPr="00817255" w:rsidRDefault="00B35EDA" w:rsidP="00753E0C">
            <w:pPr>
              <w:pStyle w:val="Tabletext"/>
              <w:tabs>
                <w:tab w:val="center" w:leader="dot" w:pos="2268"/>
              </w:tabs>
              <w:rPr>
                <w:sz w:val="16"/>
                <w:szCs w:val="16"/>
              </w:rPr>
            </w:pPr>
            <w:r w:rsidRPr="00817255">
              <w:rPr>
                <w:sz w:val="16"/>
                <w:szCs w:val="16"/>
              </w:rPr>
              <w:t>s 37</w:t>
            </w:r>
            <w:r w:rsidRPr="00817255">
              <w:rPr>
                <w:sz w:val="16"/>
                <w:szCs w:val="16"/>
              </w:rPr>
              <w:tab/>
            </w:r>
          </w:p>
        </w:tc>
        <w:tc>
          <w:tcPr>
            <w:tcW w:w="4943" w:type="dxa"/>
            <w:shd w:val="clear" w:color="auto" w:fill="auto"/>
          </w:tcPr>
          <w:p w14:paraId="2C9B26F7" w14:textId="77777777" w:rsidR="00B35EDA" w:rsidRPr="00817255" w:rsidRDefault="00B35EDA" w:rsidP="003B7B5A">
            <w:pPr>
              <w:pStyle w:val="Tabletext"/>
              <w:rPr>
                <w:sz w:val="16"/>
                <w:szCs w:val="16"/>
              </w:rPr>
            </w:pPr>
            <w:r w:rsidRPr="00817255">
              <w:rPr>
                <w:sz w:val="16"/>
                <w:szCs w:val="16"/>
              </w:rPr>
              <w:t>rs No 150, 2015</w:t>
            </w:r>
          </w:p>
        </w:tc>
      </w:tr>
      <w:tr w:rsidR="00A52135" w:rsidRPr="00817255" w14:paraId="0D3628AA" w14:textId="77777777" w:rsidTr="003B7B5A">
        <w:trPr>
          <w:cantSplit/>
        </w:trPr>
        <w:tc>
          <w:tcPr>
            <w:tcW w:w="2139" w:type="dxa"/>
            <w:shd w:val="clear" w:color="auto" w:fill="auto"/>
          </w:tcPr>
          <w:p w14:paraId="4C54A413" w14:textId="77777777" w:rsidR="00A52135" w:rsidRPr="00817255" w:rsidRDefault="00A52135" w:rsidP="00753E0C">
            <w:pPr>
              <w:pStyle w:val="Tabletext"/>
              <w:tabs>
                <w:tab w:val="center" w:leader="dot" w:pos="2268"/>
              </w:tabs>
              <w:rPr>
                <w:sz w:val="16"/>
                <w:szCs w:val="16"/>
              </w:rPr>
            </w:pPr>
          </w:p>
        </w:tc>
        <w:tc>
          <w:tcPr>
            <w:tcW w:w="4943" w:type="dxa"/>
            <w:shd w:val="clear" w:color="auto" w:fill="auto"/>
          </w:tcPr>
          <w:p w14:paraId="66275008" w14:textId="77777777" w:rsidR="00A52135" w:rsidRPr="00817255" w:rsidRDefault="00A52135" w:rsidP="003B7B5A">
            <w:pPr>
              <w:pStyle w:val="Tabletext"/>
              <w:rPr>
                <w:sz w:val="16"/>
                <w:szCs w:val="16"/>
              </w:rPr>
            </w:pPr>
            <w:r w:rsidRPr="00817255">
              <w:rPr>
                <w:sz w:val="16"/>
                <w:szCs w:val="16"/>
              </w:rPr>
              <w:t>am No 114, 2020</w:t>
            </w:r>
          </w:p>
        </w:tc>
      </w:tr>
      <w:tr w:rsidR="00B35EDA" w:rsidRPr="00817255" w14:paraId="1083D393" w14:textId="77777777" w:rsidTr="003B7B5A">
        <w:trPr>
          <w:cantSplit/>
        </w:trPr>
        <w:tc>
          <w:tcPr>
            <w:tcW w:w="2139" w:type="dxa"/>
            <w:shd w:val="clear" w:color="auto" w:fill="auto"/>
          </w:tcPr>
          <w:p w14:paraId="71C2A87E" w14:textId="77777777" w:rsidR="00B35EDA" w:rsidRPr="00817255" w:rsidRDefault="00995571" w:rsidP="006170FA">
            <w:pPr>
              <w:pStyle w:val="Tabletext"/>
              <w:tabs>
                <w:tab w:val="center" w:leader="dot" w:pos="2268"/>
              </w:tabs>
              <w:rPr>
                <w:sz w:val="16"/>
                <w:szCs w:val="16"/>
              </w:rPr>
            </w:pPr>
            <w:r w:rsidRPr="00817255">
              <w:rPr>
                <w:b/>
                <w:sz w:val="16"/>
                <w:szCs w:val="16"/>
              </w:rPr>
              <w:t>Part 2</w:t>
            </w:r>
          </w:p>
        </w:tc>
        <w:tc>
          <w:tcPr>
            <w:tcW w:w="4943" w:type="dxa"/>
            <w:shd w:val="clear" w:color="auto" w:fill="auto"/>
          </w:tcPr>
          <w:p w14:paraId="53C6E674" w14:textId="77777777" w:rsidR="00B35EDA" w:rsidRPr="00817255" w:rsidRDefault="00B35EDA" w:rsidP="003B7B5A">
            <w:pPr>
              <w:pStyle w:val="Tabletext"/>
              <w:rPr>
                <w:sz w:val="16"/>
                <w:szCs w:val="16"/>
              </w:rPr>
            </w:pPr>
          </w:p>
        </w:tc>
      </w:tr>
      <w:tr w:rsidR="00A52135" w:rsidRPr="00817255" w14:paraId="02955F76" w14:textId="77777777" w:rsidTr="003B7B5A">
        <w:trPr>
          <w:cantSplit/>
        </w:trPr>
        <w:tc>
          <w:tcPr>
            <w:tcW w:w="2139" w:type="dxa"/>
            <w:shd w:val="clear" w:color="auto" w:fill="auto"/>
          </w:tcPr>
          <w:p w14:paraId="2C58634E" w14:textId="77777777" w:rsidR="00A52135" w:rsidRPr="00817255" w:rsidRDefault="00995571" w:rsidP="006170FA">
            <w:pPr>
              <w:pStyle w:val="Tabletext"/>
              <w:tabs>
                <w:tab w:val="center" w:leader="dot" w:pos="2268"/>
              </w:tabs>
              <w:rPr>
                <w:sz w:val="16"/>
                <w:szCs w:val="16"/>
              </w:rPr>
            </w:pPr>
            <w:r w:rsidRPr="00817255">
              <w:rPr>
                <w:sz w:val="16"/>
                <w:szCs w:val="16"/>
              </w:rPr>
              <w:t>Part 2</w:t>
            </w:r>
            <w:r w:rsidR="00A52135" w:rsidRPr="00817255">
              <w:rPr>
                <w:sz w:val="16"/>
                <w:szCs w:val="16"/>
              </w:rPr>
              <w:t xml:space="preserve"> heading</w:t>
            </w:r>
            <w:r w:rsidR="00A52135" w:rsidRPr="00817255">
              <w:rPr>
                <w:sz w:val="16"/>
                <w:szCs w:val="16"/>
              </w:rPr>
              <w:tab/>
            </w:r>
          </w:p>
        </w:tc>
        <w:tc>
          <w:tcPr>
            <w:tcW w:w="4943" w:type="dxa"/>
            <w:shd w:val="clear" w:color="auto" w:fill="auto"/>
          </w:tcPr>
          <w:p w14:paraId="55E663F4" w14:textId="77777777" w:rsidR="00A52135" w:rsidRPr="00817255" w:rsidRDefault="00A52135" w:rsidP="003B7B5A">
            <w:pPr>
              <w:pStyle w:val="Tabletext"/>
              <w:rPr>
                <w:sz w:val="16"/>
                <w:szCs w:val="16"/>
              </w:rPr>
            </w:pPr>
            <w:r w:rsidRPr="00817255">
              <w:rPr>
                <w:sz w:val="16"/>
                <w:szCs w:val="16"/>
              </w:rPr>
              <w:t>rs No 114, 2020</w:t>
            </w:r>
          </w:p>
        </w:tc>
      </w:tr>
      <w:tr w:rsidR="00B35EDA" w:rsidRPr="00817255" w14:paraId="5A94DC88" w14:textId="77777777" w:rsidTr="003B7B5A">
        <w:trPr>
          <w:cantSplit/>
        </w:trPr>
        <w:tc>
          <w:tcPr>
            <w:tcW w:w="2139" w:type="dxa"/>
            <w:shd w:val="clear" w:color="auto" w:fill="auto"/>
          </w:tcPr>
          <w:p w14:paraId="377BE0D9" w14:textId="77777777" w:rsidR="00B35EDA" w:rsidRPr="00817255" w:rsidRDefault="00995571" w:rsidP="00FB16AC">
            <w:pPr>
              <w:pStyle w:val="Tabletext"/>
              <w:tabs>
                <w:tab w:val="center" w:leader="dot" w:pos="2268"/>
              </w:tabs>
              <w:rPr>
                <w:sz w:val="16"/>
                <w:szCs w:val="16"/>
              </w:rPr>
            </w:pPr>
            <w:r w:rsidRPr="00817255">
              <w:rPr>
                <w:sz w:val="16"/>
                <w:szCs w:val="16"/>
              </w:rPr>
              <w:t>Part 2</w:t>
            </w:r>
            <w:r w:rsidR="00B35EDA" w:rsidRPr="00817255">
              <w:rPr>
                <w:sz w:val="16"/>
                <w:szCs w:val="16"/>
              </w:rPr>
              <w:tab/>
            </w:r>
          </w:p>
        </w:tc>
        <w:tc>
          <w:tcPr>
            <w:tcW w:w="4943" w:type="dxa"/>
            <w:shd w:val="clear" w:color="auto" w:fill="auto"/>
          </w:tcPr>
          <w:p w14:paraId="266DBA68" w14:textId="77777777" w:rsidR="00B35EDA" w:rsidRPr="00817255" w:rsidRDefault="00B35EDA" w:rsidP="003B7B5A">
            <w:pPr>
              <w:pStyle w:val="Tabletext"/>
              <w:rPr>
                <w:sz w:val="16"/>
                <w:szCs w:val="16"/>
              </w:rPr>
            </w:pPr>
            <w:r w:rsidRPr="00817255">
              <w:rPr>
                <w:sz w:val="16"/>
                <w:szCs w:val="16"/>
              </w:rPr>
              <w:t>ad No 150, 2015</w:t>
            </w:r>
          </w:p>
        </w:tc>
      </w:tr>
      <w:tr w:rsidR="00B35EDA" w:rsidRPr="00817255" w14:paraId="6DD86755" w14:textId="77777777" w:rsidTr="003B7B5A">
        <w:trPr>
          <w:cantSplit/>
        </w:trPr>
        <w:tc>
          <w:tcPr>
            <w:tcW w:w="2139" w:type="dxa"/>
            <w:shd w:val="clear" w:color="auto" w:fill="auto"/>
          </w:tcPr>
          <w:p w14:paraId="1BDD2274" w14:textId="77777777" w:rsidR="00B35EDA" w:rsidRPr="00817255" w:rsidRDefault="00995571" w:rsidP="00FB16AC">
            <w:pPr>
              <w:pStyle w:val="Tabletext"/>
              <w:keepNext/>
              <w:tabs>
                <w:tab w:val="center" w:leader="dot" w:pos="2268"/>
              </w:tabs>
              <w:rPr>
                <w:b/>
                <w:sz w:val="16"/>
                <w:szCs w:val="16"/>
              </w:rPr>
            </w:pPr>
            <w:r w:rsidRPr="00817255">
              <w:rPr>
                <w:b/>
                <w:sz w:val="16"/>
                <w:szCs w:val="16"/>
              </w:rPr>
              <w:t>Division 1</w:t>
            </w:r>
          </w:p>
        </w:tc>
        <w:tc>
          <w:tcPr>
            <w:tcW w:w="4943" w:type="dxa"/>
            <w:shd w:val="clear" w:color="auto" w:fill="auto"/>
          </w:tcPr>
          <w:p w14:paraId="0D7F75D7" w14:textId="77777777" w:rsidR="00B35EDA" w:rsidRPr="00817255" w:rsidRDefault="00B35EDA" w:rsidP="003B7B5A">
            <w:pPr>
              <w:pStyle w:val="Tabletext"/>
              <w:rPr>
                <w:sz w:val="16"/>
                <w:szCs w:val="16"/>
              </w:rPr>
            </w:pPr>
          </w:p>
        </w:tc>
      </w:tr>
      <w:tr w:rsidR="00B35EDA" w:rsidRPr="00817255" w14:paraId="242CD452" w14:textId="77777777" w:rsidTr="003B7B5A">
        <w:trPr>
          <w:cantSplit/>
        </w:trPr>
        <w:tc>
          <w:tcPr>
            <w:tcW w:w="2139" w:type="dxa"/>
            <w:shd w:val="clear" w:color="auto" w:fill="auto"/>
          </w:tcPr>
          <w:p w14:paraId="22012ADB" w14:textId="77777777" w:rsidR="00B35EDA" w:rsidRPr="00817255" w:rsidRDefault="00B35EDA" w:rsidP="00CD7C6A">
            <w:pPr>
              <w:pStyle w:val="Tabletext"/>
              <w:tabs>
                <w:tab w:val="center" w:leader="dot" w:pos="2268"/>
              </w:tabs>
              <w:rPr>
                <w:sz w:val="16"/>
                <w:szCs w:val="16"/>
              </w:rPr>
            </w:pPr>
            <w:r w:rsidRPr="00817255">
              <w:rPr>
                <w:sz w:val="16"/>
                <w:szCs w:val="16"/>
              </w:rPr>
              <w:t>s 38</w:t>
            </w:r>
            <w:r w:rsidRPr="00817255">
              <w:rPr>
                <w:sz w:val="16"/>
                <w:szCs w:val="16"/>
              </w:rPr>
              <w:tab/>
            </w:r>
          </w:p>
        </w:tc>
        <w:tc>
          <w:tcPr>
            <w:tcW w:w="4943" w:type="dxa"/>
            <w:shd w:val="clear" w:color="auto" w:fill="auto"/>
          </w:tcPr>
          <w:p w14:paraId="21D5DA85" w14:textId="77777777" w:rsidR="00B35EDA" w:rsidRPr="00817255" w:rsidRDefault="00B35EDA" w:rsidP="00CD7C6A">
            <w:pPr>
              <w:pStyle w:val="Tabletext"/>
              <w:rPr>
                <w:sz w:val="16"/>
                <w:szCs w:val="16"/>
              </w:rPr>
            </w:pPr>
            <w:r w:rsidRPr="00817255">
              <w:rPr>
                <w:sz w:val="16"/>
                <w:szCs w:val="16"/>
              </w:rPr>
              <w:t>rs No.</w:t>
            </w:r>
            <w:r w:rsidR="00112F17" w:rsidRPr="00817255">
              <w:rPr>
                <w:sz w:val="16"/>
                <w:szCs w:val="16"/>
              </w:rPr>
              <w:t> </w:t>
            </w:r>
            <w:r w:rsidRPr="00817255">
              <w:rPr>
                <w:sz w:val="16"/>
                <w:szCs w:val="16"/>
              </w:rPr>
              <w:t>93, 1976; No 150, 2015</w:t>
            </w:r>
            <w:r w:rsidR="00A52135" w:rsidRPr="00817255">
              <w:rPr>
                <w:sz w:val="16"/>
                <w:szCs w:val="16"/>
              </w:rPr>
              <w:t>; No 114, 2020</w:t>
            </w:r>
          </w:p>
        </w:tc>
      </w:tr>
      <w:tr w:rsidR="00B35EDA" w:rsidRPr="00817255" w14:paraId="3BEB27FC" w14:textId="77777777" w:rsidTr="00FB16AC">
        <w:trPr>
          <w:cantSplit/>
        </w:trPr>
        <w:tc>
          <w:tcPr>
            <w:tcW w:w="2139" w:type="dxa"/>
            <w:shd w:val="clear" w:color="auto" w:fill="auto"/>
          </w:tcPr>
          <w:p w14:paraId="66DA0383" w14:textId="77777777" w:rsidR="00B35EDA" w:rsidRPr="00817255" w:rsidRDefault="00B35EDA" w:rsidP="003B7B5A">
            <w:pPr>
              <w:pStyle w:val="Tabletext"/>
              <w:tabs>
                <w:tab w:val="center" w:leader="dot" w:pos="2268"/>
              </w:tabs>
              <w:rPr>
                <w:sz w:val="16"/>
                <w:szCs w:val="16"/>
              </w:rPr>
            </w:pPr>
            <w:r w:rsidRPr="00817255">
              <w:rPr>
                <w:sz w:val="16"/>
                <w:szCs w:val="16"/>
              </w:rPr>
              <w:t>s. 38A</w:t>
            </w:r>
            <w:r w:rsidRPr="00817255">
              <w:rPr>
                <w:sz w:val="16"/>
                <w:szCs w:val="16"/>
              </w:rPr>
              <w:tab/>
            </w:r>
          </w:p>
        </w:tc>
        <w:tc>
          <w:tcPr>
            <w:tcW w:w="4943" w:type="dxa"/>
            <w:shd w:val="clear" w:color="auto" w:fill="auto"/>
          </w:tcPr>
          <w:p w14:paraId="54C59B7F" w14:textId="77777777" w:rsidR="00B35EDA" w:rsidRPr="00817255" w:rsidRDefault="00B35EDA" w:rsidP="003B7B5A">
            <w:pPr>
              <w:pStyle w:val="Tabletext"/>
              <w:rPr>
                <w:sz w:val="16"/>
                <w:szCs w:val="16"/>
              </w:rPr>
            </w:pPr>
            <w:r w:rsidRPr="00817255">
              <w:rPr>
                <w:sz w:val="16"/>
                <w:szCs w:val="16"/>
              </w:rPr>
              <w:t>ad. No.</w:t>
            </w:r>
            <w:r w:rsidR="00112F17" w:rsidRPr="00817255">
              <w:rPr>
                <w:sz w:val="16"/>
                <w:szCs w:val="16"/>
              </w:rPr>
              <w:t> </w:t>
            </w:r>
            <w:r w:rsidRPr="00817255">
              <w:rPr>
                <w:sz w:val="16"/>
                <w:szCs w:val="16"/>
              </w:rPr>
              <w:t>14, 1989</w:t>
            </w:r>
          </w:p>
        </w:tc>
      </w:tr>
      <w:tr w:rsidR="00B35EDA" w:rsidRPr="00817255" w14:paraId="4A50E827" w14:textId="77777777" w:rsidTr="00FB16AC">
        <w:trPr>
          <w:cantSplit/>
        </w:trPr>
        <w:tc>
          <w:tcPr>
            <w:tcW w:w="2139" w:type="dxa"/>
            <w:shd w:val="clear" w:color="auto" w:fill="auto"/>
          </w:tcPr>
          <w:p w14:paraId="4769C803" w14:textId="77777777" w:rsidR="00B35EDA" w:rsidRPr="00817255" w:rsidRDefault="00B35EDA" w:rsidP="003B7B5A">
            <w:pPr>
              <w:pStyle w:val="Tabletext"/>
              <w:tabs>
                <w:tab w:val="center" w:leader="dot" w:pos="2268"/>
              </w:tabs>
              <w:rPr>
                <w:sz w:val="16"/>
                <w:szCs w:val="16"/>
              </w:rPr>
            </w:pPr>
          </w:p>
        </w:tc>
        <w:tc>
          <w:tcPr>
            <w:tcW w:w="4943" w:type="dxa"/>
            <w:shd w:val="clear" w:color="auto" w:fill="auto"/>
          </w:tcPr>
          <w:p w14:paraId="402AF049" w14:textId="77777777" w:rsidR="00B35EDA" w:rsidRPr="00817255" w:rsidRDefault="00B35EDA" w:rsidP="003B7B5A">
            <w:pPr>
              <w:pStyle w:val="Tabletext"/>
              <w:rPr>
                <w:sz w:val="16"/>
                <w:szCs w:val="16"/>
              </w:rPr>
            </w:pPr>
            <w:r w:rsidRPr="00817255">
              <w:rPr>
                <w:sz w:val="16"/>
                <w:szCs w:val="16"/>
              </w:rPr>
              <w:t>rep No 150, 2015</w:t>
            </w:r>
          </w:p>
        </w:tc>
      </w:tr>
      <w:tr w:rsidR="00B35EDA" w:rsidRPr="00817255" w14:paraId="15BDDE21" w14:textId="77777777" w:rsidTr="000A1F9D">
        <w:trPr>
          <w:cantSplit/>
        </w:trPr>
        <w:tc>
          <w:tcPr>
            <w:tcW w:w="2139" w:type="dxa"/>
            <w:shd w:val="clear" w:color="auto" w:fill="auto"/>
          </w:tcPr>
          <w:p w14:paraId="1CE6EC86" w14:textId="77777777" w:rsidR="00B35EDA" w:rsidRPr="00817255" w:rsidRDefault="00995571" w:rsidP="00212C03">
            <w:pPr>
              <w:pStyle w:val="Tabletext"/>
              <w:keepNext/>
              <w:tabs>
                <w:tab w:val="center" w:leader="dot" w:pos="2268"/>
              </w:tabs>
              <w:rPr>
                <w:sz w:val="16"/>
                <w:szCs w:val="16"/>
              </w:rPr>
            </w:pPr>
            <w:r w:rsidRPr="00817255">
              <w:rPr>
                <w:b/>
                <w:sz w:val="16"/>
                <w:szCs w:val="16"/>
              </w:rPr>
              <w:t>Division 2</w:t>
            </w:r>
          </w:p>
        </w:tc>
        <w:tc>
          <w:tcPr>
            <w:tcW w:w="4943" w:type="dxa"/>
            <w:shd w:val="clear" w:color="auto" w:fill="auto"/>
          </w:tcPr>
          <w:p w14:paraId="620C87AD" w14:textId="77777777" w:rsidR="00B35EDA" w:rsidRPr="00817255" w:rsidRDefault="00B35EDA" w:rsidP="003B7B5A">
            <w:pPr>
              <w:pStyle w:val="Tabletext"/>
              <w:rPr>
                <w:sz w:val="16"/>
                <w:szCs w:val="16"/>
              </w:rPr>
            </w:pPr>
          </w:p>
        </w:tc>
      </w:tr>
      <w:tr w:rsidR="00B35EDA" w:rsidRPr="00817255" w14:paraId="463FD5B2" w14:textId="77777777" w:rsidTr="00FB16AC">
        <w:trPr>
          <w:cantSplit/>
        </w:trPr>
        <w:tc>
          <w:tcPr>
            <w:tcW w:w="2139" w:type="dxa"/>
            <w:shd w:val="clear" w:color="auto" w:fill="auto"/>
          </w:tcPr>
          <w:p w14:paraId="2FFF4924" w14:textId="77777777" w:rsidR="00B35EDA" w:rsidRPr="00817255" w:rsidRDefault="00B35EDA" w:rsidP="003B7B5A">
            <w:pPr>
              <w:pStyle w:val="Tabletext"/>
              <w:tabs>
                <w:tab w:val="center" w:leader="dot" w:pos="2268"/>
              </w:tabs>
              <w:rPr>
                <w:sz w:val="16"/>
                <w:szCs w:val="16"/>
              </w:rPr>
            </w:pPr>
            <w:r w:rsidRPr="00817255">
              <w:rPr>
                <w:sz w:val="16"/>
                <w:szCs w:val="16"/>
              </w:rPr>
              <w:t>s 39</w:t>
            </w:r>
            <w:r w:rsidRPr="00817255">
              <w:rPr>
                <w:sz w:val="16"/>
                <w:szCs w:val="16"/>
              </w:rPr>
              <w:tab/>
            </w:r>
          </w:p>
        </w:tc>
        <w:tc>
          <w:tcPr>
            <w:tcW w:w="4943" w:type="dxa"/>
            <w:shd w:val="clear" w:color="auto" w:fill="auto"/>
          </w:tcPr>
          <w:p w14:paraId="6FA5C9E9" w14:textId="77777777" w:rsidR="00B35EDA" w:rsidRPr="00817255" w:rsidRDefault="00B35EDA" w:rsidP="003B7B5A">
            <w:pPr>
              <w:pStyle w:val="Tabletext"/>
              <w:rPr>
                <w:sz w:val="16"/>
                <w:szCs w:val="16"/>
              </w:rPr>
            </w:pPr>
            <w:r w:rsidRPr="00817255">
              <w:rPr>
                <w:sz w:val="16"/>
                <w:szCs w:val="16"/>
              </w:rPr>
              <w:t>rs No 150, 2015</w:t>
            </w:r>
          </w:p>
        </w:tc>
      </w:tr>
      <w:tr w:rsidR="00A52135" w:rsidRPr="00817255" w14:paraId="622CEFDA" w14:textId="77777777" w:rsidTr="00FB16AC">
        <w:trPr>
          <w:cantSplit/>
        </w:trPr>
        <w:tc>
          <w:tcPr>
            <w:tcW w:w="2139" w:type="dxa"/>
            <w:shd w:val="clear" w:color="auto" w:fill="auto"/>
          </w:tcPr>
          <w:p w14:paraId="19F5F6CB" w14:textId="77777777" w:rsidR="00A52135" w:rsidRPr="00817255" w:rsidRDefault="00A52135" w:rsidP="003B7B5A">
            <w:pPr>
              <w:pStyle w:val="Tabletext"/>
              <w:tabs>
                <w:tab w:val="center" w:leader="dot" w:pos="2268"/>
              </w:tabs>
              <w:rPr>
                <w:sz w:val="16"/>
                <w:szCs w:val="16"/>
              </w:rPr>
            </w:pPr>
          </w:p>
        </w:tc>
        <w:tc>
          <w:tcPr>
            <w:tcW w:w="4943" w:type="dxa"/>
            <w:shd w:val="clear" w:color="auto" w:fill="auto"/>
          </w:tcPr>
          <w:p w14:paraId="0C097728" w14:textId="77777777" w:rsidR="00A52135" w:rsidRPr="00817255" w:rsidRDefault="00A52135" w:rsidP="003B7B5A">
            <w:pPr>
              <w:pStyle w:val="Tabletext"/>
              <w:rPr>
                <w:sz w:val="16"/>
                <w:szCs w:val="16"/>
              </w:rPr>
            </w:pPr>
            <w:r w:rsidRPr="00817255">
              <w:rPr>
                <w:sz w:val="16"/>
                <w:szCs w:val="16"/>
              </w:rPr>
              <w:t>am No 114, 2020</w:t>
            </w:r>
          </w:p>
        </w:tc>
      </w:tr>
      <w:tr w:rsidR="00B35EDA" w:rsidRPr="00817255" w14:paraId="4831546B" w14:textId="77777777" w:rsidTr="00FB16AC">
        <w:trPr>
          <w:cantSplit/>
        </w:trPr>
        <w:tc>
          <w:tcPr>
            <w:tcW w:w="2139" w:type="dxa"/>
            <w:shd w:val="clear" w:color="auto" w:fill="auto"/>
          </w:tcPr>
          <w:p w14:paraId="70FA727B" w14:textId="77777777" w:rsidR="00B35EDA" w:rsidRPr="00817255" w:rsidRDefault="00B35EDA" w:rsidP="003B7B5A">
            <w:pPr>
              <w:pStyle w:val="Tabletext"/>
              <w:tabs>
                <w:tab w:val="center" w:leader="dot" w:pos="2268"/>
              </w:tabs>
              <w:rPr>
                <w:sz w:val="16"/>
                <w:szCs w:val="16"/>
              </w:rPr>
            </w:pPr>
            <w:r w:rsidRPr="00817255">
              <w:rPr>
                <w:sz w:val="16"/>
                <w:szCs w:val="16"/>
              </w:rPr>
              <w:t>s 40</w:t>
            </w:r>
            <w:r w:rsidRPr="00817255">
              <w:rPr>
                <w:sz w:val="16"/>
                <w:szCs w:val="16"/>
              </w:rPr>
              <w:tab/>
            </w:r>
          </w:p>
        </w:tc>
        <w:tc>
          <w:tcPr>
            <w:tcW w:w="4943" w:type="dxa"/>
            <w:shd w:val="clear" w:color="auto" w:fill="auto"/>
          </w:tcPr>
          <w:p w14:paraId="5306D54A" w14:textId="77777777" w:rsidR="00B35EDA" w:rsidRPr="00817255" w:rsidRDefault="00B35EDA" w:rsidP="003B7B5A">
            <w:pPr>
              <w:pStyle w:val="Tabletext"/>
              <w:rPr>
                <w:sz w:val="16"/>
                <w:szCs w:val="16"/>
              </w:rPr>
            </w:pPr>
            <w:r w:rsidRPr="00817255">
              <w:rPr>
                <w:sz w:val="16"/>
                <w:szCs w:val="16"/>
              </w:rPr>
              <w:t>ad No 150, 2015</w:t>
            </w:r>
          </w:p>
        </w:tc>
      </w:tr>
      <w:tr w:rsidR="00A52135" w:rsidRPr="00817255" w14:paraId="4532A383" w14:textId="77777777" w:rsidTr="00FB16AC">
        <w:trPr>
          <w:cantSplit/>
        </w:trPr>
        <w:tc>
          <w:tcPr>
            <w:tcW w:w="2139" w:type="dxa"/>
            <w:shd w:val="clear" w:color="auto" w:fill="auto"/>
          </w:tcPr>
          <w:p w14:paraId="2780733A" w14:textId="77777777" w:rsidR="00A52135" w:rsidRPr="00817255" w:rsidRDefault="00A52135" w:rsidP="003B7B5A">
            <w:pPr>
              <w:pStyle w:val="Tabletext"/>
              <w:tabs>
                <w:tab w:val="center" w:leader="dot" w:pos="2268"/>
              </w:tabs>
              <w:rPr>
                <w:sz w:val="16"/>
                <w:szCs w:val="16"/>
              </w:rPr>
            </w:pPr>
          </w:p>
        </w:tc>
        <w:tc>
          <w:tcPr>
            <w:tcW w:w="4943" w:type="dxa"/>
            <w:shd w:val="clear" w:color="auto" w:fill="auto"/>
          </w:tcPr>
          <w:p w14:paraId="05D13032" w14:textId="77777777" w:rsidR="00A52135" w:rsidRPr="00817255" w:rsidRDefault="00A52135" w:rsidP="003B7B5A">
            <w:pPr>
              <w:pStyle w:val="Tabletext"/>
              <w:rPr>
                <w:sz w:val="16"/>
                <w:szCs w:val="16"/>
              </w:rPr>
            </w:pPr>
            <w:r w:rsidRPr="00817255">
              <w:rPr>
                <w:sz w:val="16"/>
                <w:szCs w:val="16"/>
              </w:rPr>
              <w:t>am No 114, 2020</w:t>
            </w:r>
          </w:p>
        </w:tc>
      </w:tr>
      <w:tr w:rsidR="00B35EDA" w:rsidRPr="00817255" w14:paraId="7B1258DF" w14:textId="77777777" w:rsidTr="00FB16AC">
        <w:trPr>
          <w:cantSplit/>
        </w:trPr>
        <w:tc>
          <w:tcPr>
            <w:tcW w:w="2139" w:type="dxa"/>
            <w:shd w:val="clear" w:color="auto" w:fill="auto"/>
          </w:tcPr>
          <w:p w14:paraId="42B7BF04" w14:textId="77777777" w:rsidR="00B35EDA" w:rsidRPr="00817255" w:rsidRDefault="00B35EDA" w:rsidP="003B7B5A">
            <w:pPr>
              <w:pStyle w:val="Tabletext"/>
              <w:tabs>
                <w:tab w:val="center" w:leader="dot" w:pos="2268"/>
              </w:tabs>
              <w:rPr>
                <w:sz w:val="16"/>
                <w:szCs w:val="16"/>
              </w:rPr>
            </w:pPr>
            <w:r w:rsidRPr="00817255">
              <w:rPr>
                <w:sz w:val="16"/>
                <w:szCs w:val="16"/>
              </w:rPr>
              <w:t>s 41</w:t>
            </w:r>
            <w:r w:rsidRPr="00817255">
              <w:rPr>
                <w:sz w:val="16"/>
                <w:szCs w:val="16"/>
              </w:rPr>
              <w:tab/>
            </w:r>
          </w:p>
        </w:tc>
        <w:tc>
          <w:tcPr>
            <w:tcW w:w="4943" w:type="dxa"/>
            <w:shd w:val="clear" w:color="auto" w:fill="auto"/>
          </w:tcPr>
          <w:p w14:paraId="1E27E1E9" w14:textId="77777777" w:rsidR="00B35EDA" w:rsidRPr="00817255" w:rsidRDefault="00B35EDA" w:rsidP="003B7B5A">
            <w:pPr>
              <w:pStyle w:val="Tabletext"/>
              <w:rPr>
                <w:sz w:val="16"/>
                <w:szCs w:val="16"/>
              </w:rPr>
            </w:pPr>
            <w:r w:rsidRPr="00817255">
              <w:rPr>
                <w:sz w:val="16"/>
                <w:szCs w:val="16"/>
              </w:rPr>
              <w:t>ad No 150, 2015</w:t>
            </w:r>
          </w:p>
        </w:tc>
      </w:tr>
      <w:tr w:rsidR="00A52135" w:rsidRPr="00817255" w14:paraId="4054D51F" w14:textId="77777777" w:rsidTr="00FB16AC">
        <w:trPr>
          <w:cantSplit/>
        </w:trPr>
        <w:tc>
          <w:tcPr>
            <w:tcW w:w="2139" w:type="dxa"/>
            <w:shd w:val="clear" w:color="auto" w:fill="auto"/>
          </w:tcPr>
          <w:p w14:paraId="09E849D1" w14:textId="77777777" w:rsidR="00A52135" w:rsidRPr="00817255" w:rsidRDefault="00A52135" w:rsidP="003B7B5A">
            <w:pPr>
              <w:pStyle w:val="Tabletext"/>
              <w:tabs>
                <w:tab w:val="center" w:leader="dot" w:pos="2268"/>
              </w:tabs>
              <w:rPr>
                <w:sz w:val="16"/>
                <w:szCs w:val="16"/>
              </w:rPr>
            </w:pPr>
          </w:p>
        </w:tc>
        <w:tc>
          <w:tcPr>
            <w:tcW w:w="4943" w:type="dxa"/>
            <w:shd w:val="clear" w:color="auto" w:fill="auto"/>
          </w:tcPr>
          <w:p w14:paraId="2F64927F" w14:textId="77777777" w:rsidR="00A52135" w:rsidRPr="00817255" w:rsidRDefault="00A52135" w:rsidP="003B7B5A">
            <w:pPr>
              <w:pStyle w:val="Tabletext"/>
              <w:rPr>
                <w:sz w:val="16"/>
                <w:szCs w:val="16"/>
              </w:rPr>
            </w:pPr>
            <w:r w:rsidRPr="00817255">
              <w:rPr>
                <w:sz w:val="16"/>
                <w:szCs w:val="16"/>
              </w:rPr>
              <w:t>am No 114, 2020</w:t>
            </w:r>
          </w:p>
        </w:tc>
      </w:tr>
      <w:tr w:rsidR="00B35EDA" w:rsidRPr="00817255" w14:paraId="395399A4" w14:textId="77777777" w:rsidTr="00FB16AC">
        <w:trPr>
          <w:cantSplit/>
        </w:trPr>
        <w:tc>
          <w:tcPr>
            <w:tcW w:w="2139" w:type="dxa"/>
            <w:shd w:val="clear" w:color="auto" w:fill="auto"/>
          </w:tcPr>
          <w:p w14:paraId="1180EEF1" w14:textId="77777777" w:rsidR="00B35EDA" w:rsidRPr="00817255" w:rsidRDefault="00B35EDA" w:rsidP="003B7B5A">
            <w:pPr>
              <w:pStyle w:val="Tabletext"/>
              <w:tabs>
                <w:tab w:val="center" w:leader="dot" w:pos="2268"/>
              </w:tabs>
              <w:rPr>
                <w:sz w:val="16"/>
                <w:szCs w:val="16"/>
              </w:rPr>
            </w:pPr>
            <w:r w:rsidRPr="00817255">
              <w:rPr>
                <w:sz w:val="16"/>
                <w:szCs w:val="16"/>
              </w:rPr>
              <w:t>s 42</w:t>
            </w:r>
            <w:r w:rsidRPr="00817255">
              <w:rPr>
                <w:sz w:val="16"/>
                <w:szCs w:val="16"/>
              </w:rPr>
              <w:tab/>
            </w:r>
          </w:p>
        </w:tc>
        <w:tc>
          <w:tcPr>
            <w:tcW w:w="4943" w:type="dxa"/>
            <w:shd w:val="clear" w:color="auto" w:fill="auto"/>
          </w:tcPr>
          <w:p w14:paraId="1A5B3D83" w14:textId="77777777" w:rsidR="00B35EDA" w:rsidRPr="00817255" w:rsidRDefault="00B35EDA" w:rsidP="003B7B5A">
            <w:pPr>
              <w:pStyle w:val="Tabletext"/>
              <w:rPr>
                <w:sz w:val="16"/>
                <w:szCs w:val="16"/>
              </w:rPr>
            </w:pPr>
            <w:r w:rsidRPr="00817255">
              <w:rPr>
                <w:sz w:val="16"/>
                <w:szCs w:val="16"/>
              </w:rPr>
              <w:t>ad No 150, 2015</w:t>
            </w:r>
          </w:p>
        </w:tc>
      </w:tr>
      <w:tr w:rsidR="00B35EDA" w:rsidRPr="00817255" w14:paraId="2102448D" w14:textId="77777777" w:rsidTr="00FB16AC">
        <w:trPr>
          <w:cantSplit/>
        </w:trPr>
        <w:tc>
          <w:tcPr>
            <w:tcW w:w="2139" w:type="dxa"/>
            <w:shd w:val="clear" w:color="auto" w:fill="auto"/>
          </w:tcPr>
          <w:p w14:paraId="5739F441" w14:textId="77777777" w:rsidR="00B35EDA" w:rsidRPr="00817255" w:rsidRDefault="00B35EDA" w:rsidP="003B7B5A">
            <w:pPr>
              <w:pStyle w:val="Tabletext"/>
              <w:tabs>
                <w:tab w:val="center" w:leader="dot" w:pos="2268"/>
              </w:tabs>
              <w:rPr>
                <w:sz w:val="16"/>
                <w:szCs w:val="16"/>
              </w:rPr>
            </w:pPr>
            <w:r w:rsidRPr="00817255">
              <w:rPr>
                <w:sz w:val="16"/>
                <w:szCs w:val="16"/>
              </w:rPr>
              <w:t>s 43</w:t>
            </w:r>
            <w:r w:rsidRPr="00817255">
              <w:rPr>
                <w:sz w:val="16"/>
                <w:szCs w:val="16"/>
              </w:rPr>
              <w:tab/>
            </w:r>
          </w:p>
        </w:tc>
        <w:tc>
          <w:tcPr>
            <w:tcW w:w="4943" w:type="dxa"/>
            <w:shd w:val="clear" w:color="auto" w:fill="auto"/>
          </w:tcPr>
          <w:p w14:paraId="655C4CFC" w14:textId="77777777" w:rsidR="00B35EDA" w:rsidRPr="00817255" w:rsidRDefault="00B35EDA" w:rsidP="003B7B5A">
            <w:pPr>
              <w:pStyle w:val="Tabletext"/>
              <w:rPr>
                <w:sz w:val="16"/>
                <w:szCs w:val="16"/>
              </w:rPr>
            </w:pPr>
            <w:r w:rsidRPr="00817255">
              <w:rPr>
                <w:sz w:val="16"/>
                <w:szCs w:val="16"/>
              </w:rPr>
              <w:t>ad No 150, 2015</w:t>
            </w:r>
          </w:p>
        </w:tc>
      </w:tr>
      <w:tr w:rsidR="00B35EDA" w:rsidRPr="00817255" w14:paraId="141160E6" w14:textId="77777777" w:rsidTr="00FB16AC">
        <w:trPr>
          <w:cantSplit/>
        </w:trPr>
        <w:tc>
          <w:tcPr>
            <w:tcW w:w="2139" w:type="dxa"/>
            <w:shd w:val="clear" w:color="auto" w:fill="auto"/>
          </w:tcPr>
          <w:p w14:paraId="6F0CA95D" w14:textId="77777777" w:rsidR="00B35EDA" w:rsidRPr="00817255" w:rsidRDefault="00B35EDA" w:rsidP="003B7B5A">
            <w:pPr>
              <w:pStyle w:val="Tabletext"/>
              <w:tabs>
                <w:tab w:val="center" w:leader="dot" w:pos="2268"/>
              </w:tabs>
              <w:rPr>
                <w:sz w:val="16"/>
                <w:szCs w:val="16"/>
              </w:rPr>
            </w:pPr>
            <w:r w:rsidRPr="00817255">
              <w:rPr>
                <w:sz w:val="16"/>
                <w:szCs w:val="16"/>
              </w:rPr>
              <w:t>s 44</w:t>
            </w:r>
            <w:r w:rsidRPr="00817255">
              <w:rPr>
                <w:sz w:val="16"/>
                <w:szCs w:val="16"/>
              </w:rPr>
              <w:tab/>
            </w:r>
          </w:p>
        </w:tc>
        <w:tc>
          <w:tcPr>
            <w:tcW w:w="4943" w:type="dxa"/>
            <w:shd w:val="clear" w:color="auto" w:fill="auto"/>
          </w:tcPr>
          <w:p w14:paraId="53CA5450" w14:textId="77777777" w:rsidR="00B35EDA" w:rsidRPr="00817255" w:rsidRDefault="00B35EDA" w:rsidP="003B7B5A">
            <w:pPr>
              <w:pStyle w:val="Tabletext"/>
              <w:rPr>
                <w:sz w:val="16"/>
                <w:szCs w:val="16"/>
              </w:rPr>
            </w:pPr>
            <w:r w:rsidRPr="00817255">
              <w:rPr>
                <w:sz w:val="16"/>
                <w:szCs w:val="16"/>
              </w:rPr>
              <w:t>ad No 150, 2015</w:t>
            </w:r>
          </w:p>
        </w:tc>
      </w:tr>
      <w:tr w:rsidR="00B35EDA" w:rsidRPr="00817255" w14:paraId="11C68A69" w14:textId="77777777" w:rsidTr="00FB16AC">
        <w:trPr>
          <w:cantSplit/>
        </w:trPr>
        <w:tc>
          <w:tcPr>
            <w:tcW w:w="2139" w:type="dxa"/>
            <w:shd w:val="clear" w:color="auto" w:fill="auto"/>
          </w:tcPr>
          <w:p w14:paraId="79BF173E" w14:textId="77777777" w:rsidR="00B35EDA" w:rsidRPr="00817255" w:rsidRDefault="00B35EDA" w:rsidP="003B7B5A">
            <w:pPr>
              <w:pStyle w:val="Tabletext"/>
              <w:tabs>
                <w:tab w:val="center" w:leader="dot" w:pos="2268"/>
              </w:tabs>
              <w:rPr>
                <w:sz w:val="16"/>
                <w:szCs w:val="16"/>
              </w:rPr>
            </w:pPr>
            <w:r w:rsidRPr="00817255">
              <w:rPr>
                <w:sz w:val="16"/>
                <w:szCs w:val="16"/>
              </w:rPr>
              <w:t>s 45</w:t>
            </w:r>
            <w:r w:rsidRPr="00817255">
              <w:rPr>
                <w:sz w:val="16"/>
                <w:szCs w:val="16"/>
              </w:rPr>
              <w:tab/>
            </w:r>
          </w:p>
        </w:tc>
        <w:tc>
          <w:tcPr>
            <w:tcW w:w="4943" w:type="dxa"/>
            <w:shd w:val="clear" w:color="auto" w:fill="auto"/>
          </w:tcPr>
          <w:p w14:paraId="32EB8E80" w14:textId="77777777" w:rsidR="00B35EDA" w:rsidRPr="00817255" w:rsidRDefault="00B35EDA" w:rsidP="003B7B5A">
            <w:pPr>
              <w:pStyle w:val="Tabletext"/>
              <w:rPr>
                <w:sz w:val="16"/>
                <w:szCs w:val="16"/>
              </w:rPr>
            </w:pPr>
            <w:r w:rsidRPr="00817255">
              <w:rPr>
                <w:sz w:val="16"/>
                <w:szCs w:val="16"/>
              </w:rPr>
              <w:t>ad No 150, 2015</w:t>
            </w:r>
          </w:p>
        </w:tc>
      </w:tr>
      <w:tr w:rsidR="00B35EDA" w:rsidRPr="00817255" w14:paraId="032BF55E" w14:textId="77777777" w:rsidTr="00FB16AC">
        <w:trPr>
          <w:cantSplit/>
        </w:trPr>
        <w:tc>
          <w:tcPr>
            <w:tcW w:w="2139" w:type="dxa"/>
            <w:shd w:val="clear" w:color="auto" w:fill="auto"/>
          </w:tcPr>
          <w:p w14:paraId="08B8A3AF" w14:textId="77777777" w:rsidR="00B35EDA" w:rsidRPr="00817255" w:rsidRDefault="00995571" w:rsidP="003B7B5A">
            <w:pPr>
              <w:pStyle w:val="Tabletext"/>
              <w:tabs>
                <w:tab w:val="center" w:leader="dot" w:pos="2268"/>
              </w:tabs>
              <w:rPr>
                <w:sz w:val="16"/>
                <w:szCs w:val="16"/>
              </w:rPr>
            </w:pPr>
            <w:r w:rsidRPr="00817255">
              <w:rPr>
                <w:b/>
                <w:sz w:val="16"/>
                <w:szCs w:val="16"/>
              </w:rPr>
              <w:t>Division 3</w:t>
            </w:r>
          </w:p>
        </w:tc>
        <w:tc>
          <w:tcPr>
            <w:tcW w:w="4943" w:type="dxa"/>
            <w:shd w:val="clear" w:color="auto" w:fill="auto"/>
          </w:tcPr>
          <w:p w14:paraId="2E6C1344" w14:textId="77777777" w:rsidR="00B35EDA" w:rsidRPr="00817255" w:rsidRDefault="00B35EDA" w:rsidP="003B7B5A">
            <w:pPr>
              <w:pStyle w:val="Tabletext"/>
              <w:rPr>
                <w:sz w:val="16"/>
                <w:szCs w:val="16"/>
              </w:rPr>
            </w:pPr>
          </w:p>
        </w:tc>
      </w:tr>
      <w:tr w:rsidR="00B35EDA" w:rsidRPr="00817255" w14:paraId="7C829CA8" w14:textId="77777777" w:rsidTr="000A1F9D">
        <w:trPr>
          <w:cantSplit/>
        </w:trPr>
        <w:tc>
          <w:tcPr>
            <w:tcW w:w="2139" w:type="dxa"/>
            <w:shd w:val="clear" w:color="auto" w:fill="auto"/>
          </w:tcPr>
          <w:p w14:paraId="4870CC92" w14:textId="77777777" w:rsidR="00B35EDA" w:rsidRPr="00817255" w:rsidRDefault="00B35EDA" w:rsidP="003B7B5A">
            <w:pPr>
              <w:pStyle w:val="Tabletext"/>
              <w:tabs>
                <w:tab w:val="center" w:leader="dot" w:pos="2268"/>
              </w:tabs>
              <w:rPr>
                <w:sz w:val="16"/>
                <w:szCs w:val="16"/>
              </w:rPr>
            </w:pPr>
            <w:r w:rsidRPr="00817255">
              <w:rPr>
                <w:sz w:val="16"/>
                <w:szCs w:val="16"/>
              </w:rPr>
              <w:t>s 46</w:t>
            </w:r>
            <w:r w:rsidRPr="00817255">
              <w:rPr>
                <w:sz w:val="16"/>
                <w:szCs w:val="16"/>
              </w:rPr>
              <w:tab/>
            </w:r>
          </w:p>
        </w:tc>
        <w:tc>
          <w:tcPr>
            <w:tcW w:w="4943" w:type="dxa"/>
            <w:shd w:val="clear" w:color="auto" w:fill="auto"/>
          </w:tcPr>
          <w:p w14:paraId="2A64EA70" w14:textId="77777777" w:rsidR="00B35EDA" w:rsidRPr="00817255" w:rsidRDefault="00B35EDA" w:rsidP="003B7B5A">
            <w:pPr>
              <w:pStyle w:val="Tabletext"/>
              <w:rPr>
                <w:sz w:val="16"/>
                <w:szCs w:val="16"/>
              </w:rPr>
            </w:pPr>
            <w:r w:rsidRPr="00817255">
              <w:rPr>
                <w:sz w:val="16"/>
                <w:szCs w:val="16"/>
              </w:rPr>
              <w:t>ad No 150, 2015</w:t>
            </w:r>
          </w:p>
        </w:tc>
      </w:tr>
      <w:tr w:rsidR="00D97A63" w:rsidRPr="00817255" w14:paraId="6A3EE4D1" w14:textId="77777777" w:rsidTr="000A1F9D">
        <w:trPr>
          <w:cantSplit/>
        </w:trPr>
        <w:tc>
          <w:tcPr>
            <w:tcW w:w="2139" w:type="dxa"/>
            <w:shd w:val="clear" w:color="auto" w:fill="auto"/>
          </w:tcPr>
          <w:p w14:paraId="39C0CE4B" w14:textId="77777777" w:rsidR="00D97A63" w:rsidRPr="00817255" w:rsidRDefault="00D97A63" w:rsidP="003B7B5A">
            <w:pPr>
              <w:pStyle w:val="Tabletext"/>
              <w:tabs>
                <w:tab w:val="center" w:leader="dot" w:pos="2268"/>
              </w:tabs>
              <w:rPr>
                <w:sz w:val="16"/>
                <w:szCs w:val="16"/>
              </w:rPr>
            </w:pPr>
          </w:p>
        </w:tc>
        <w:tc>
          <w:tcPr>
            <w:tcW w:w="4943" w:type="dxa"/>
            <w:shd w:val="clear" w:color="auto" w:fill="auto"/>
          </w:tcPr>
          <w:p w14:paraId="34B6F76D" w14:textId="77777777" w:rsidR="00D97A63" w:rsidRPr="00817255" w:rsidRDefault="00D97A63" w:rsidP="003B7B5A">
            <w:pPr>
              <w:pStyle w:val="Tabletext"/>
              <w:rPr>
                <w:sz w:val="16"/>
                <w:szCs w:val="16"/>
              </w:rPr>
            </w:pPr>
            <w:r w:rsidRPr="00817255">
              <w:rPr>
                <w:sz w:val="16"/>
                <w:szCs w:val="16"/>
              </w:rPr>
              <w:t>am No 114, 2020</w:t>
            </w:r>
          </w:p>
        </w:tc>
      </w:tr>
      <w:tr w:rsidR="00B35EDA" w:rsidRPr="00817255" w14:paraId="1383D095" w14:textId="77777777" w:rsidTr="000A1F9D">
        <w:trPr>
          <w:cantSplit/>
        </w:trPr>
        <w:tc>
          <w:tcPr>
            <w:tcW w:w="2139" w:type="dxa"/>
            <w:shd w:val="clear" w:color="auto" w:fill="auto"/>
          </w:tcPr>
          <w:p w14:paraId="09DD0610" w14:textId="77777777" w:rsidR="00B35EDA" w:rsidRPr="00817255" w:rsidRDefault="00B35EDA" w:rsidP="003B7B5A">
            <w:pPr>
              <w:pStyle w:val="Tabletext"/>
              <w:tabs>
                <w:tab w:val="center" w:leader="dot" w:pos="2268"/>
              </w:tabs>
              <w:rPr>
                <w:sz w:val="16"/>
                <w:szCs w:val="16"/>
              </w:rPr>
            </w:pPr>
            <w:r w:rsidRPr="00817255">
              <w:rPr>
                <w:sz w:val="16"/>
                <w:szCs w:val="16"/>
              </w:rPr>
              <w:t>s 47</w:t>
            </w:r>
            <w:r w:rsidRPr="00817255">
              <w:rPr>
                <w:sz w:val="16"/>
                <w:szCs w:val="16"/>
              </w:rPr>
              <w:tab/>
            </w:r>
          </w:p>
        </w:tc>
        <w:tc>
          <w:tcPr>
            <w:tcW w:w="4943" w:type="dxa"/>
            <w:shd w:val="clear" w:color="auto" w:fill="auto"/>
          </w:tcPr>
          <w:p w14:paraId="7F3E4902" w14:textId="77777777" w:rsidR="00B35EDA" w:rsidRPr="00817255" w:rsidRDefault="00B35EDA" w:rsidP="003B7B5A">
            <w:pPr>
              <w:pStyle w:val="Tabletext"/>
              <w:rPr>
                <w:sz w:val="16"/>
                <w:szCs w:val="16"/>
              </w:rPr>
            </w:pPr>
            <w:r w:rsidRPr="00817255">
              <w:rPr>
                <w:sz w:val="16"/>
                <w:szCs w:val="16"/>
              </w:rPr>
              <w:t>ad No 150, 2015</w:t>
            </w:r>
          </w:p>
        </w:tc>
      </w:tr>
      <w:tr w:rsidR="00D97A63" w:rsidRPr="00817255" w14:paraId="15D50B7E" w14:textId="77777777" w:rsidTr="000A1F9D">
        <w:trPr>
          <w:cantSplit/>
        </w:trPr>
        <w:tc>
          <w:tcPr>
            <w:tcW w:w="2139" w:type="dxa"/>
            <w:shd w:val="clear" w:color="auto" w:fill="auto"/>
          </w:tcPr>
          <w:p w14:paraId="42E5AB89" w14:textId="77777777" w:rsidR="00D97A63" w:rsidRPr="00817255" w:rsidRDefault="00D97A63" w:rsidP="003B7B5A">
            <w:pPr>
              <w:pStyle w:val="Tabletext"/>
              <w:tabs>
                <w:tab w:val="center" w:leader="dot" w:pos="2268"/>
              </w:tabs>
              <w:rPr>
                <w:sz w:val="16"/>
                <w:szCs w:val="16"/>
              </w:rPr>
            </w:pPr>
          </w:p>
        </w:tc>
        <w:tc>
          <w:tcPr>
            <w:tcW w:w="4943" w:type="dxa"/>
            <w:shd w:val="clear" w:color="auto" w:fill="auto"/>
          </w:tcPr>
          <w:p w14:paraId="7FF28494" w14:textId="77777777" w:rsidR="00D97A63" w:rsidRPr="00817255" w:rsidRDefault="00D97A63" w:rsidP="003B7B5A">
            <w:pPr>
              <w:pStyle w:val="Tabletext"/>
              <w:rPr>
                <w:sz w:val="16"/>
                <w:szCs w:val="16"/>
              </w:rPr>
            </w:pPr>
            <w:r w:rsidRPr="00817255">
              <w:rPr>
                <w:sz w:val="16"/>
                <w:szCs w:val="16"/>
              </w:rPr>
              <w:t>am No 114, 2020</w:t>
            </w:r>
          </w:p>
        </w:tc>
      </w:tr>
      <w:tr w:rsidR="00B35EDA" w:rsidRPr="00817255" w14:paraId="76211280" w14:textId="77777777" w:rsidTr="000A1F9D">
        <w:trPr>
          <w:cantSplit/>
        </w:trPr>
        <w:tc>
          <w:tcPr>
            <w:tcW w:w="2139" w:type="dxa"/>
            <w:shd w:val="clear" w:color="auto" w:fill="auto"/>
          </w:tcPr>
          <w:p w14:paraId="29269FA4" w14:textId="77777777" w:rsidR="00B35EDA" w:rsidRPr="00817255" w:rsidRDefault="00B35EDA" w:rsidP="003B7B5A">
            <w:pPr>
              <w:pStyle w:val="Tabletext"/>
              <w:tabs>
                <w:tab w:val="center" w:leader="dot" w:pos="2268"/>
              </w:tabs>
              <w:rPr>
                <w:sz w:val="16"/>
                <w:szCs w:val="16"/>
              </w:rPr>
            </w:pPr>
            <w:r w:rsidRPr="00817255">
              <w:rPr>
                <w:sz w:val="16"/>
                <w:szCs w:val="16"/>
              </w:rPr>
              <w:t>s 48</w:t>
            </w:r>
            <w:r w:rsidRPr="00817255">
              <w:rPr>
                <w:sz w:val="16"/>
                <w:szCs w:val="16"/>
              </w:rPr>
              <w:tab/>
            </w:r>
          </w:p>
        </w:tc>
        <w:tc>
          <w:tcPr>
            <w:tcW w:w="4943" w:type="dxa"/>
            <w:shd w:val="clear" w:color="auto" w:fill="auto"/>
          </w:tcPr>
          <w:p w14:paraId="49C71944" w14:textId="77777777" w:rsidR="00B35EDA" w:rsidRPr="00817255" w:rsidRDefault="00B35EDA" w:rsidP="003B7B5A">
            <w:pPr>
              <w:pStyle w:val="Tabletext"/>
              <w:rPr>
                <w:sz w:val="16"/>
                <w:szCs w:val="16"/>
              </w:rPr>
            </w:pPr>
            <w:r w:rsidRPr="00817255">
              <w:rPr>
                <w:sz w:val="16"/>
                <w:szCs w:val="16"/>
              </w:rPr>
              <w:t>ad No 150, 2015</w:t>
            </w:r>
          </w:p>
        </w:tc>
      </w:tr>
      <w:tr w:rsidR="00B35EDA" w:rsidRPr="00817255" w14:paraId="4B29EE1C" w14:textId="77777777" w:rsidTr="000A1F9D">
        <w:trPr>
          <w:cantSplit/>
        </w:trPr>
        <w:tc>
          <w:tcPr>
            <w:tcW w:w="2139" w:type="dxa"/>
            <w:shd w:val="clear" w:color="auto" w:fill="auto"/>
          </w:tcPr>
          <w:p w14:paraId="6DCFBFAB" w14:textId="77777777" w:rsidR="00B35EDA" w:rsidRPr="00817255" w:rsidRDefault="00B35EDA" w:rsidP="003B7B5A">
            <w:pPr>
              <w:pStyle w:val="Tabletext"/>
              <w:tabs>
                <w:tab w:val="center" w:leader="dot" w:pos="2268"/>
              </w:tabs>
              <w:rPr>
                <w:sz w:val="16"/>
                <w:szCs w:val="16"/>
              </w:rPr>
            </w:pPr>
            <w:r w:rsidRPr="00817255">
              <w:rPr>
                <w:sz w:val="16"/>
                <w:szCs w:val="16"/>
              </w:rPr>
              <w:t>s 49</w:t>
            </w:r>
            <w:r w:rsidRPr="00817255">
              <w:rPr>
                <w:sz w:val="16"/>
                <w:szCs w:val="16"/>
              </w:rPr>
              <w:tab/>
            </w:r>
          </w:p>
        </w:tc>
        <w:tc>
          <w:tcPr>
            <w:tcW w:w="4943" w:type="dxa"/>
            <w:shd w:val="clear" w:color="auto" w:fill="auto"/>
          </w:tcPr>
          <w:p w14:paraId="55F8F709" w14:textId="77777777" w:rsidR="00B35EDA" w:rsidRPr="00817255" w:rsidRDefault="00B35EDA" w:rsidP="003B7B5A">
            <w:pPr>
              <w:pStyle w:val="Tabletext"/>
              <w:rPr>
                <w:sz w:val="16"/>
                <w:szCs w:val="16"/>
              </w:rPr>
            </w:pPr>
            <w:r w:rsidRPr="00817255">
              <w:rPr>
                <w:sz w:val="16"/>
                <w:szCs w:val="16"/>
              </w:rPr>
              <w:t>ad No 150, 2015</w:t>
            </w:r>
          </w:p>
        </w:tc>
      </w:tr>
      <w:tr w:rsidR="00B35EDA" w:rsidRPr="00817255" w14:paraId="2118C226" w14:textId="77777777" w:rsidTr="000A1F9D">
        <w:trPr>
          <w:cantSplit/>
        </w:trPr>
        <w:tc>
          <w:tcPr>
            <w:tcW w:w="2139" w:type="dxa"/>
            <w:shd w:val="clear" w:color="auto" w:fill="auto"/>
          </w:tcPr>
          <w:p w14:paraId="22A079D9" w14:textId="77777777" w:rsidR="00B35EDA" w:rsidRPr="00817255" w:rsidRDefault="00995571" w:rsidP="001F24A7">
            <w:pPr>
              <w:pStyle w:val="Tabletext"/>
              <w:keepNext/>
              <w:tabs>
                <w:tab w:val="center" w:leader="dot" w:pos="2268"/>
              </w:tabs>
              <w:rPr>
                <w:sz w:val="16"/>
                <w:szCs w:val="16"/>
              </w:rPr>
            </w:pPr>
            <w:r w:rsidRPr="00817255">
              <w:rPr>
                <w:b/>
                <w:sz w:val="16"/>
                <w:szCs w:val="16"/>
              </w:rPr>
              <w:t>Division 4</w:t>
            </w:r>
          </w:p>
        </w:tc>
        <w:tc>
          <w:tcPr>
            <w:tcW w:w="4943" w:type="dxa"/>
            <w:shd w:val="clear" w:color="auto" w:fill="auto"/>
          </w:tcPr>
          <w:p w14:paraId="016F2CDD" w14:textId="77777777" w:rsidR="00B35EDA" w:rsidRPr="00817255" w:rsidRDefault="00B35EDA" w:rsidP="001F24A7">
            <w:pPr>
              <w:pStyle w:val="Tabletext"/>
              <w:keepNext/>
              <w:rPr>
                <w:sz w:val="16"/>
                <w:szCs w:val="16"/>
              </w:rPr>
            </w:pPr>
          </w:p>
        </w:tc>
      </w:tr>
      <w:tr w:rsidR="00B35EDA" w:rsidRPr="00817255" w14:paraId="1AA74518" w14:textId="77777777" w:rsidTr="000A1F9D">
        <w:trPr>
          <w:cantSplit/>
        </w:trPr>
        <w:tc>
          <w:tcPr>
            <w:tcW w:w="2139" w:type="dxa"/>
            <w:shd w:val="clear" w:color="auto" w:fill="auto"/>
          </w:tcPr>
          <w:p w14:paraId="4DDCF78F" w14:textId="77777777" w:rsidR="00B35EDA" w:rsidRPr="00817255" w:rsidRDefault="00B35EDA" w:rsidP="001F24A7">
            <w:pPr>
              <w:pStyle w:val="Tabletext"/>
              <w:keepNext/>
              <w:tabs>
                <w:tab w:val="center" w:leader="dot" w:pos="2268"/>
              </w:tabs>
              <w:rPr>
                <w:b/>
                <w:sz w:val="16"/>
                <w:szCs w:val="16"/>
              </w:rPr>
            </w:pPr>
            <w:r w:rsidRPr="00817255">
              <w:rPr>
                <w:b/>
                <w:sz w:val="16"/>
                <w:szCs w:val="16"/>
              </w:rPr>
              <w:t>Subdivision A</w:t>
            </w:r>
          </w:p>
        </w:tc>
        <w:tc>
          <w:tcPr>
            <w:tcW w:w="4943" w:type="dxa"/>
            <w:shd w:val="clear" w:color="auto" w:fill="auto"/>
          </w:tcPr>
          <w:p w14:paraId="3112006E" w14:textId="77777777" w:rsidR="00B35EDA" w:rsidRPr="00817255" w:rsidRDefault="00B35EDA" w:rsidP="001F24A7">
            <w:pPr>
              <w:pStyle w:val="Tabletext"/>
              <w:keepNext/>
              <w:rPr>
                <w:sz w:val="16"/>
                <w:szCs w:val="16"/>
              </w:rPr>
            </w:pPr>
          </w:p>
        </w:tc>
      </w:tr>
      <w:tr w:rsidR="002C63E9" w:rsidRPr="00817255" w14:paraId="0AF73364" w14:textId="77777777" w:rsidTr="000A1F9D">
        <w:trPr>
          <w:cantSplit/>
        </w:trPr>
        <w:tc>
          <w:tcPr>
            <w:tcW w:w="2139" w:type="dxa"/>
            <w:shd w:val="clear" w:color="auto" w:fill="auto"/>
          </w:tcPr>
          <w:p w14:paraId="1E1267FD" w14:textId="77777777" w:rsidR="002C63E9" w:rsidRPr="00817255" w:rsidRDefault="002C63E9" w:rsidP="003B7B5A">
            <w:pPr>
              <w:pStyle w:val="Tabletext"/>
              <w:tabs>
                <w:tab w:val="center" w:leader="dot" w:pos="2268"/>
              </w:tabs>
              <w:rPr>
                <w:sz w:val="16"/>
                <w:szCs w:val="16"/>
              </w:rPr>
            </w:pPr>
            <w:r w:rsidRPr="00817255">
              <w:rPr>
                <w:sz w:val="16"/>
                <w:szCs w:val="16"/>
              </w:rPr>
              <w:t>s 50</w:t>
            </w:r>
            <w:r w:rsidRPr="00817255">
              <w:rPr>
                <w:sz w:val="16"/>
                <w:szCs w:val="16"/>
              </w:rPr>
              <w:tab/>
            </w:r>
          </w:p>
        </w:tc>
        <w:tc>
          <w:tcPr>
            <w:tcW w:w="4943" w:type="dxa"/>
            <w:shd w:val="clear" w:color="auto" w:fill="auto"/>
          </w:tcPr>
          <w:p w14:paraId="432C0637" w14:textId="77777777" w:rsidR="002C63E9" w:rsidRPr="00817255" w:rsidRDefault="002C63E9" w:rsidP="003B7B5A">
            <w:pPr>
              <w:pStyle w:val="Tabletext"/>
              <w:rPr>
                <w:sz w:val="16"/>
                <w:szCs w:val="16"/>
              </w:rPr>
            </w:pPr>
            <w:r w:rsidRPr="00817255">
              <w:rPr>
                <w:sz w:val="16"/>
                <w:szCs w:val="16"/>
              </w:rPr>
              <w:t>ad No 150, 2015</w:t>
            </w:r>
          </w:p>
        </w:tc>
      </w:tr>
      <w:tr w:rsidR="00D97A63" w:rsidRPr="00817255" w14:paraId="744E96D1" w14:textId="77777777" w:rsidTr="000A1F9D">
        <w:trPr>
          <w:cantSplit/>
        </w:trPr>
        <w:tc>
          <w:tcPr>
            <w:tcW w:w="2139" w:type="dxa"/>
            <w:shd w:val="clear" w:color="auto" w:fill="auto"/>
          </w:tcPr>
          <w:p w14:paraId="487B3AC6" w14:textId="77777777" w:rsidR="00D97A63" w:rsidRPr="00817255" w:rsidRDefault="00D97A63" w:rsidP="003B7B5A">
            <w:pPr>
              <w:pStyle w:val="Tabletext"/>
              <w:tabs>
                <w:tab w:val="center" w:leader="dot" w:pos="2268"/>
              </w:tabs>
              <w:rPr>
                <w:sz w:val="16"/>
                <w:szCs w:val="16"/>
              </w:rPr>
            </w:pPr>
          </w:p>
        </w:tc>
        <w:tc>
          <w:tcPr>
            <w:tcW w:w="4943" w:type="dxa"/>
            <w:shd w:val="clear" w:color="auto" w:fill="auto"/>
          </w:tcPr>
          <w:p w14:paraId="3A8AA7A7" w14:textId="77777777" w:rsidR="00D97A63" w:rsidRPr="00817255" w:rsidRDefault="00D97A63" w:rsidP="003B7B5A">
            <w:pPr>
              <w:pStyle w:val="Tabletext"/>
              <w:rPr>
                <w:sz w:val="16"/>
                <w:szCs w:val="16"/>
              </w:rPr>
            </w:pPr>
            <w:r w:rsidRPr="00817255">
              <w:rPr>
                <w:sz w:val="16"/>
                <w:szCs w:val="16"/>
              </w:rPr>
              <w:t>am No 114, 2020</w:t>
            </w:r>
          </w:p>
        </w:tc>
      </w:tr>
      <w:tr w:rsidR="002C63E9" w:rsidRPr="00817255" w14:paraId="7EDFB3A0" w14:textId="77777777" w:rsidTr="000A1F9D">
        <w:trPr>
          <w:cantSplit/>
        </w:trPr>
        <w:tc>
          <w:tcPr>
            <w:tcW w:w="2139" w:type="dxa"/>
            <w:shd w:val="clear" w:color="auto" w:fill="auto"/>
          </w:tcPr>
          <w:p w14:paraId="05FCD860" w14:textId="77777777" w:rsidR="002C63E9" w:rsidRPr="00817255" w:rsidRDefault="002C63E9" w:rsidP="003B7B5A">
            <w:pPr>
              <w:pStyle w:val="Tabletext"/>
              <w:tabs>
                <w:tab w:val="center" w:leader="dot" w:pos="2268"/>
              </w:tabs>
              <w:rPr>
                <w:sz w:val="16"/>
                <w:szCs w:val="16"/>
              </w:rPr>
            </w:pPr>
            <w:r w:rsidRPr="00817255">
              <w:rPr>
                <w:b/>
                <w:sz w:val="16"/>
                <w:szCs w:val="16"/>
              </w:rPr>
              <w:t>Subdivision B</w:t>
            </w:r>
          </w:p>
        </w:tc>
        <w:tc>
          <w:tcPr>
            <w:tcW w:w="4943" w:type="dxa"/>
            <w:shd w:val="clear" w:color="auto" w:fill="auto"/>
          </w:tcPr>
          <w:p w14:paraId="50058582" w14:textId="77777777" w:rsidR="002C63E9" w:rsidRPr="00817255" w:rsidRDefault="002C63E9" w:rsidP="003B7B5A">
            <w:pPr>
              <w:pStyle w:val="Tabletext"/>
              <w:rPr>
                <w:sz w:val="16"/>
                <w:szCs w:val="16"/>
              </w:rPr>
            </w:pPr>
          </w:p>
        </w:tc>
      </w:tr>
      <w:tr w:rsidR="002C63E9" w:rsidRPr="00817255" w14:paraId="0B435682" w14:textId="77777777" w:rsidTr="000A1F9D">
        <w:trPr>
          <w:cantSplit/>
        </w:trPr>
        <w:tc>
          <w:tcPr>
            <w:tcW w:w="2139" w:type="dxa"/>
            <w:shd w:val="clear" w:color="auto" w:fill="auto"/>
          </w:tcPr>
          <w:p w14:paraId="66FAF470" w14:textId="77777777" w:rsidR="002C63E9" w:rsidRPr="00817255" w:rsidRDefault="002C63E9" w:rsidP="003B7B5A">
            <w:pPr>
              <w:pStyle w:val="Tabletext"/>
              <w:tabs>
                <w:tab w:val="center" w:leader="dot" w:pos="2268"/>
              </w:tabs>
              <w:rPr>
                <w:sz w:val="16"/>
                <w:szCs w:val="16"/>
              </w:rPr>
            </w:pPr>
            <w:r w:rsidRPr="00817255">
              <w:rPr>
                <w:sz w:val="16"/>
                <w:szCs w:val="16"/>
              </w:rPr>
              <w:t>s 51</w:t>
            </w:r>
            <w:r w:rsidRPr="00817255">
              <w:rPr>
                <w:sz w:val="16"/>
                <w:szCs w:val="16"/>
              </w:rPr>
              <w:tab/>
            </w:r>
          </w:p>
        </w:tc>
        <w:tc>
          <w:tcPr>
            <w:tcW w:w="4943" w:type="dxa"/>
            <w:shd w:val="clear" w:color="auto" w:fill="auto"/>
          </w:tcPr>
          <w:p w14:paraId="44805B82" w14:textId="77777777" w:rsidR="002C63E9" w:rsidRPr="00817255" w:rsidRDefault="002C63E9" w:rsidP="003B7B5A">
            <w:pPr>
              <w:pStyle w:val="Tabletext"/>
              <w:rPr>
                <w:sz w:val="16"/>
                <w:szCs w:val="16"/>
              </w:rPr>
            </w:pPr>
            <w:r w:rsidRPr="00817255">
              <w:rPr>
                <w:sz w:val="16"/>
                <w:szCs w:val="16"/>
              </w:rPr>
              <w:t>ad No 150, 2015</w:t>
            </w:r>
          </w:p>
        </w:tc>
      </w:tr>
      <w:tr w:rsidR="00D97A63" w:rsidRPr="00817255" w14:paraId="25B9C33C" w14:textId="77777777" w:rsidTr="000A1F9D">
        <w:trPr>
          <w:cantSplit/>
        </w:trPr>
        <w:tc>
          <w:tcPr>
            <w:tcW w:w="2139" w:type="dxa"/>
            <w:shd w:val="clear" w:color="auto" w:fill="auto"/>
          </w:tcPr>
          <w:p w14:paraId="315A6942" w14:textId="77777777" w:rsidR="00D97A63" w:rsidRPr="00817255" w:rsidRDefault="00D97A63" w:rsidP="003B7B5A">
            <w:pPr>
              <w:pStyle w:val="Tabletext"/>
              <w:tabs>
                <w:tab w:val="center" w:leader="dot" w:pos="2268"/>
              </w:tabs>
              <w:rPr>
                <w:sz w:val="16"/>
                <w:szCs w:val="16"/>
              </w:rPr>
            </w:pPr>
          </w:p>
        </w:tc>
        <w:tc>
          <w:tcPr>
            <w:tcW w:w="4943" w:type="dxa"/>
            <w:shd w:val="clear" w:color="auto" w:fill="auto"/>
          </w:tcPr>
          <w:p w14:paraId="7484CD02" w14:textId="77777777" w:rsidR="00D97A63" w:rsidRPr="00817255" w:rsidRDefault="00D97A63" w:rsidP="003B7B5A">
            <w:pPr>
              <w:pStyle w:val="Tabletext"/>
              <w:rPr>
                <w:sz w:val="16"/>
                <w:szCs w:val="16"/>
              </w:rPr>
            </w:pPr>
            <w:r w:rsidRPr="00817255">
              <w:rPr>
                <w:sz w:val="16"/>
                <w:szCs w:val="16"/>
              </w:rPr>
              <w:t>am No 114, 2020</w:t>
            </w:r>
          </w:p>
        </w:tc>
      </w:tr>
      <w:tr w:rsidR="002C63E9" w:rsidRPr="00817255" w14:paraId="78252BD6" w14:textId="77777777" w:rsidTr="000A1F9D">
        <w:trPr>
          <w:cantSplit/>
        </w:trPr>
        <w:tc>
          <w:tcPr>
            <w:tcW w:w="2139" w:type="dxa"/>
            <w:shd w:val="clear" w:color="auto" w:fill="auto"/>
          </w:tcPr>
          <w:p w14:paraId="628391DD" w14:textId="77777777" w:rsidR="002C63E9" w:rsidRPr="00817255" w:rsidRDefault="002C63E9" w:rsidP="003B7B5A">
            <w:pPr>
              <w:pStyle w:val="Tabletext"/>
              <w:tabs>
                <w:tab w:val="center" w:leader="dot" w:pos="2268"/>
              </w:tabs>
              <w:rPr>
                <w:sz w:val="16"/>
                <w:szCs w:val="16"/>
              </w:rPr>
            </w:pPr>
            <w:r w:rsidRPr="00817255">
              <w:rPr>
                <w:sz w:val="16"/>
                <w:szCs w:val="16"/>
              </w:rPr>
              <w:t>s 52</w:t>
            </w:r>
            <w:r w:rsidRPr="00817255">
              <w:rPr>
                <w:sz w:val="16"/>
                <w:szCs w:val="16"/>
              </w:rPr>
              <w:tab/>
            </w:r>
          </w:p>
        </w:tc>
        <w:tc>
          <w:tcPr>
            <w:tcW w:w="4943" w:type="dxa"/>
            <w:shd w:val="clear" w:color="auto" w:fill="auto"/>
          </w:tcPr>
          <w:p w14:paraId="6C7FA68C" w14:textId="77777777" w:rsidR="002C63E9" w:rsidRPr="00817255" w:rsidRDefault="002C63E9" w:rsidP="003B7B5A">
            <w:pPr>
              <w:pStyle w:val="Tabletext"/>
              <w:rPr>
                <w:sz w:val="16"/>
                <w:szCs w:val="16"/>
              </w:rPr>
            </w:pPr>
            <w:r w:rsidRPr="00817255">
              <w:rPr>
                <w:sz w:val="16"/>
                <w:szCs w:val="16"/>
              </w:rPr>
              <w:t>ad No 150, 2015</w:t>
            </w:r>
          </w:p>
        </w:tc>
      </w:tr>
      <w:tr w:rsidR="002C63E9" w:rsidRPr="00817255" w14:paraId="30334399" w14:textId="77777777" w:rsidTr="000A1F9D">
        <w:trPr>
          <w:cantSplit/>
        </w:trPr>
        <w:tc>
          <w:tcPr>
            <w:tcW w:w="2139" w:type="dxa"/>
            <w:shd w:val="clear" w:color="auto" w:fill="auto"/>
          </w:tcPr>
          <w:p w14:paraId="450FAEFF" w14:textId="77777777" w:rsidR="002C63E9" w:rsidRPr="00817255" w:rsidRDefault="002C63E9" w:rsidP="003B7B5A">
            <w:pPr>
              <w:pStyle w:val="Tabletext"/>
              <w:tabs>
                <w:tab w:val="center" w:leader="dot" w:pos="2268"/>
              </w:tabs>
              <w:rPr>
                <w:sz w:val="16"/>
                <w:szCs w:val="16"/>
              </w:rPr>
            </w:pPr>
            <w:r w:rsidRPr="00817255">
              <w:rPr>
                <w:sz w:val="16"/>
                <w:szCs w:val="16"/>
              </w:rPr>
              <w:t>s 53</w:t>
            </w:r>
            <w:r w:rsidRPr="00817255">
              <w:rPr>
                <w:sz w:val="16"/>
                <w:szCs w:val="16"/>
              </w:rPr>
              <w:tab/>
            </w:r>
          </w:p>
        </w:tc>
        <w:tc>
          <w:tcPr>
            <w:tcW w:w="4943" w:type="dxa"/>
            <w:shd w:val="clear" w:color="auto" w:fill="auto"/>
          </w:tcPr>
          <w:p w14:paraId="05B94907" w14:textId="77777777" w:rsidR="002C63E9" w:rsidRPr="00817255" w:rsidRDefault="002C63E9" w:rsidP="003B7B5A">
            <w:pPr>
              <w:pStyle w:val="Tabletext"/>
              <w:rPr>
                <w:sz w:val="16"/>
                <w:szCs w:val="16"/>
              </w:rPr>
            </w:pPr>
            <w:r w:rsidRPr="00817255">
              <w:rPr>
                <w:sz w:val="16"/>
                <w:szCs w:val="16"/>
              </w:rPr>
              <w:t>ad No 150, 2015</w:t>
            </w:r>
          </w:p>
        </w:tc>
      </w:tr>
      <w:tr w:rsidR="00D97A63" w:rsidRPr="00817255" w14:paraId="358E88D9" w14:textId="77777777" w:rsidTr="000A1F9D">
        <w:trPr>
          <w:cantSplit/>
        </w:trPr>
        <w:tc>
          <w:tcPr>
            <w:tcW w:w="2139" w:type="dxa"/>
            <w:shd w:val="clear" w:color="auto" w:fill="auto"/>
          </w:tcPr>
          <w:p w14:paraId="39B504F2" w14:textId="77777777" w:rsidR="00D97A63" w:rsidRPr="00817255" w:rsidRDefault="00D97A63" w:rsidP="003B7B5A">
            <w:pPr>
              <w:pStyle w:val="Tabletext"/>
              <w:tabs>
                <w:tab w:val="center" w:leader="dot" w:pos="2268"/>
              </w:tabs>
              <w:rPr>
                <w:sz w:val="16"/>
                <w:szCs w:val="16"/>
              </w:rPr>
            </w:pPr>
          </w:p>
        </w:tc>
        <w:tc>
          <w:tcPr>
            <w:tcW w:w="4943" w:type="dxa"/>
            <w:shd w:val="clear" w:color="auto" w:fill="auto"/>
          </w:tcPr>
          <w:p w14:paraId="708B92E0" w14:textId="77777777" w:rsidR="00D97A63" w:rsidRPr="00817255" w:rsidRDefault="00D97A63" w:rsidP="003B7B5A">
            <w:pPr>
              <w:pStyle w:val="Tabletext"/>
              <w:rPr>
                <w:sz w:val="16"/>
                <w:szCs w:val="16"/>
              </w:rPr>
            </w:pPr>
            <w:r w:rsidRPr="00817255">
              <w:rPr>
                <w:sz w:val="16"/>
                <w:szCs w:val="16"/>
              </w:rPr>
              <w:t>am No 114, 2020</w:t>
            </w:r>
          </w:p>
        </w:tc>
      </w:tr>
      <w:tr w:rsidR="002C63E9" w:rsidRPr="00817255" w14:paraId="2C3DFCB1" w14:textId="77777777" w:rsidTr="000A1F9D">
        <w:trPr>
          <w:cantSplit/>
        </w:trPr>
        <w:tc>
          <w:tcPr>
            <w:tcW w:w="2139" w:type="dxa"/>
            <w:shd w:val="clear" w:color="auto" w:fill="auto"/>
          </w:tcPr>
          <w:p w14:paraId="3824AED8" w14:textId="77777777" w:rsidR="002C63E9" w:rsidRPr="00817255" w:rsidRDefault="002C63E9" w:rsidP="003B7B5A">
            <w:pPr>
              <w:pStyle w:val="Tabletext"/>
              <w:tabs>
                <w:tab w:val="center" w:leader="dot" w:pos="2268"/>
              </w:tabs>
              <w:rPr>
                <w:sz w:val="16"/>
                <w:szCs w:val="16"/>
              </w:rPr>
            </w:pPr>
            <w:r w:rsidRPr="00817255">
              <w:rPr>
                <w:b/>
                <w:sz w:val="16"/>
                <w:szCs w:val="16"/>
              </w:rPr>
              <w:t>Subdivision C</w:t>
            </w:r>
          </w:p>
        </w:tc>
        <w:tc>
          <w:tcPr>
            <w:tcW w:w="4943" w:type="dxa"/>
            <w:shd w:val="clear" w:color="auto" w:fill="auto"/>
          </w:tcPr>
          <w:p w14:paraId="72546F47" w14:textId="77777777" w:rsidR="002C63E9" w:rsidRPr="00817255" w:rsidRDefault="002C63E9" w:rsidP="003B7B5A">
            <w:pPr>
              <w:pStyle w:val="Tabletext"/>
              <w:rPr>
                <w:sz w:val="16"/>
                <w:szCs w:val="16"/>
              </w:rPr>
            </w:pPr>
          </w:p>
        </w:tc>
      </w:tr>
      <w:tr w:rsidR="002C63E9" w:rsidRPr="00817255" w14:paraId="0D757FE3" w14:textId="77777777" w:rsidTr="005A741D">
        <w:trPr>
          <w:cantSplit/>
        </w:trPr>
        <w:tc>
          <w:tcPr>
            <w:tcW w:w="2139" w:type="dxa"/>
            <w:shd w:val="clear" w:color="auto" w:fill="auto"/>
          </w:tcPr>
          <w:p w14:paraId="6113DC8E" w14:textId="77777777" w:rsidR="002C63E9" w:rsidRPr="00817255" w:rsidRDefault="002C63E9" w:rsidP="003B7B5A">
            <w:pPr>
              <w:pStyle w:val="Tabletext"/>
              <w:tabs>
                <w:tab w:val="center" w:leader="dot" w:pos="2268"/>
              </w:tabs>
              <w:rPr>
                <w:sz w:val="16"/>
                <w:szCs w:val="16"/>
              </w:rPr>
            </w:pPr>
            <w:r w:rsidRPr="00817255">
              <w:rPr>
                <w:sz w:val="16"/>
                <w:szCs w:val="16"/>
              </w:rPr>
              <w:t>s 54</w:t>
            </w:r>
            <w:r w:rsidRPr="00817255">
              <w:rPr>
                <w:sz w:val="16"/>
                <w:szCs w:val="16"/>
              </w:rPr>
              <w:tab/>
            </w:r>
          </w:p>
        </w:tc>
        <w:tc>
          <w:tcPr>
            <w:tcW w:w="4943" w:type="dxa"/>
            <w:shd w:val="clear" w:color="auto" w:fill="auto"/>
          </w:tcPr>
          <w:p w14:paraId="52010DA6" w14:textId="77777777" w:rsidR="002C63E9" w:rsidRPr="00817255" w:rsidRDefault="002C63E9" w:rsidP="003B7B5A">
            <w:pPr>
              <w:pStyle w:val="Tabletext"/>
              <w:rPr>
                <w:sz w:val="16"/>
                <w:szCs w:val="16"/>
              </w:rPr>
            </w:pPr>
            <w:r w:rsidRPr="00817255">
              <w:rPr>
                <w:sz w:val="16"/>
                <w:szCs w:val="16"/>
              </w:rPr>
              <w:t>ad No 150, 2015</w:t>
            </w:r>
          </w:p>
        </w:tc>
      </w:tr>
      <w:tr w:rsidR="00DB7B77" w:rsidRPr="00817255" w14:paraId="2F99A5DF" w14:textId="77777777" w:rsidTr="005A741D">
        <w:trPr>
          <w:cantSplit/>
        </w:trPr>
        <w:tc>
          <w:tcPr>
            <w:tcW w:w="2139" w:type="dxa"/>
            <w:shd w:val="clear" w:color="auto" w:fill="auto"/>
          </w:tcPr>
          <w:p w14:paraId="6FB7CE20" w14:textId="77777777" w:rsidR="00DB7B77" w:rsidRPr="00817255" w:rsidRDefault="00DB7B77" w:rsidP="003B7B5A">
            <w:pPr>
              <w:pStyle w:val="Tabletext"/>
              <w:tabs>
                <w:tab w:val="center" w:leader="dot" w:pos="2268"/>
              </w:tabs>
              <w:rPr>
                <w:sz w:val="16"/>
                <w:szCs w:val="16"/>
              </w:rPr>
            </w:pPr>
          </w:p>
        </w:tc>
        <w:tc>
          <w:tcPr>
            <w:tcW w:w="4943" w:type="dxa"/>
            <w:shd w:val="clear" w:color="auto" w:fill="auto"/>
          </w:tcPr>
          <w:p w14:paraId="796B9756" w14:textId="77777777" w:rsidR="00DB7B77" w:rsidRPr="00817255" w:rsidRDefault="00DB7B77" w:rsidP="003B7B5A">
            <w:pPr>
              <w:pStyle w:val="Tabletext"/>
              <w:rPr>
                <w:sz w:val="16"/>
                <w:szCs w:val="16"/>
              </w:rPr>
            </w:pPr>
            <w:r w:rsidRPr="00817255">
              <w:rPr>
                <w:sz w:val="16"/>
                <w:szCs w:val="16"/>
              </w:rPr>
              <w:t>am No 114, 2020</w:t>
            </w:r>
          </w:p>
        </w:tc>
      </w:tr>
      <w:tr w:rsidR="002C63E9" w:rsidRPr="00817255" w14:paraId="656CAB35" w14:textId="77777777" w:rsidTr="000A1F9D">
        <w:trPr>
          <w:cantSplit/>
        </w:trPr>
        <w:tc>
          <w:tcPr>
            <w:tcW w:w="2139" w:type="dxa"/>
            <w:shd w:val="clear" w:color="auto" w:fill="auto"/>
          </w:tcPr>
          <w:p w14:paraId="347D1795" w14:textId="77777777" w:rsidR="002C63E9" w:rsidRPr="00817255" w:rsidRDefault="002C63E9" w:rsidP="003B7B5A">
            <w:pPr>
              <w:pStyle w:val="Tabletext"/>
              <w:tabs>
                <w:tab w:val="center" w:leader="dot" w:pos="2268"/>
              </w:tabs>
              <w:rPr>
                <w:sz w:val="16"/>
                <w:szCs w:val="16"/>
              </w:rPr>
            </w:pPr>
            <w:r w:rsidRPr="00817255">
              <w:rPr>
                <w:b/>
                <w:sz w:val="16"/>
                <w:szCs w:val="16"/>
              </w:rPr>
              <w:t>Subdivision D</w:t>
            </w:r>
          </w:p>
        </w:tc>
        <w:tc>
          <w:tcPr>
            <w:tcW w:w="4943" w:type="dxa"/>
            <w:shd w:val="clear" w:color="auto" w:fill="auto"/>
          </w:tcPr>
          <w:p w14:paraId="3DFE721E" w14:textId="77777777" w:rsidR="002C63E9" w:rsidRPr="00817255" w:rsidRDefault="002C63E9" w:rsidP="003B7B5A">
            <w:pPr>
              <w:pStyle w:val="Tabletext"/>
              <w:rPr>
                <w:sz w:val="16"/>
                <w:szCs w:val="16"/>
              </w:rPr>
            </w:pPr>
          </w:p>
        </w:tc>
      </w:tr>
      <w:tr w:rsidR="002C63E9" w:rsidRPr="00817255" w14:paraId="1B9D51A0" w14:textId="77777777" w:rsidTr="000A1F9D">
        <w:trPr>
          <w:cantSplit/>
        </w:trPr>
        <w:tc>
          <w:tcPr>
            <w:tcW w:w="2139" w:type="dxa"/>
            <w:shd w:val="clear" w:color="auto" w:fill="auto"/>
          </w:tcPr>
          <w:p w14:paraId="14F106F1" w14:textId="77777777" w:rsidR="002C63E9" w:rsidRPr="00817255" w:rsidRDefault="002C63E9" w:rsidP="003B7B5A">
            <w:pPr>
              <w:pStyle w:val="Tabletext"/>
              <w:tabs>
                <w:tab w:val="center" w:leader="dot" w:pos="2268"/>
              </w:tabs>
              <w:rPr>
                <w:sz w:val="16"/>
                <w:szCs w:val="16"/>
              </w:rPr>
            </w:pPr>
            <w:r w:rsidRPr="00817255">
              <w:rPr>
                <w:sz w:val="16"/>
                <w:szCs w:val="16"/>
              </w:rPr>
              <w:t>s 55</w:t>
            </w:r>
            <w:r w:rsidRPr="00817255">
              <w:rPr>
                <w:sz w:val="16"/>
                <w:szCs w:val="16"/>
              </w:rPr>
              <w:tab/>
            </w:r>
          </w:p>
        </w:tc>
        <w:tc>
          <w:tcPr>
            <w:tcW w:w="4943" w:type="dxa"/>
            <w:shd w:val="clear" w:color="auto" w:fill="auto"/>
          </w:tcPr>
          <w:p w14:paraId="7DA41A99" w14:textId="77777777" w:rsidR="002C63E9" w:rsidRPr="00817255" w:rsidRDefault="002C63E9" w:rsidP="003B7B5A">
            <w:pPr>
              <w:pStyle w:val="Tabletext"/>
              <w:rPr>
                <w:sz w:val="16"/>
                <w:szCs w:val="16"/>
              </w:rPr>
            </w:pPr>
            <w:r w:rsidRPr="00817255">
              <w:rPr>
                <w:sz w:val="16"/>
                <w:szCs w:val="16"/>
              </w:rPr>
              <w:t>ad No 150, 2015</w:t>
            </w:r>
          </w:p>
        </w:tc>
      </w:tr>
      <w:tr w:rsidR="00DB7B77" w:rsidRPr="00817255" w14:paraId="1EF5C023" w14:textId="77777777" w:rsidTr="000A1F9D">
        <w:trPr>
          <w:cantSplit/>
        </w:trPr>
        <w:tc>
          <w:tcPr>
            <w:tcW w:w="2139" w:type="dxa"/>
            <w:shd w:val="clear" w:color="auto" w:fill="auto"/>
          </w:tcPr>
          <w:p w14:paraId="7D512C48" w14:textId="77777777" w:rsidR="00DB7B77" w:rsidRPr="00817255" w:rsidRDefault="00995571" w:rsidP="003B7B5A">
            <w:pPr>
              <w:pStyle w:val="Tabletext"/>
              <w:tabs>
                <w:tab w:val="center" w:leader="dot" w:pos="2268"/>
              </w:tabs>
              <w:rPr>
                <w:b/>
                <w:sz w:val="16"/>
                <w:szCs w:val="16"/>
              </w:rPr>
            </w:pPr>
            <w:r w:rsidRPr="00817255">
              <w:rPr>
                <w:b/>
                <w:sz w:val="16"/>
                <w:szCs w:val="16"/>
              </w:rPr>
              <w:t>Division 4</w:t>
            </w:r>
            <w:r w:rsidR="00DB7B77" w:rsidRPr="00817255">
              <w:rPr>
                <w:b/>
                <w:sz w:val="16"/>
                <w:szCs w:val="16"/>
              </w:rPr>
              <w:t>A</w:t>
            </w:r>
          </w:p>
        </w:tc>
        <w:tc>
          <w:tcPr>
            <w:tcW w:w="4943" w:type="dxa"/>
            <w:shd w:val="clear" w:color="auto" w:fill="auto"/>
          </w:tcPr>
          <w:p w14:paraId="2E1CB919" w14:textId="77777777" w:rsidR="00DB7B77" w:rsidRPr="00817255" w:rsidRDefault="00DB7B77" w:rsidP="003B7B5A">
            <w:pPr>
              <w:pStyle w:val="Tabletext"/>
              <w:rPr>
                <w:sz w:val="16"/>
                <w:szCs w:val="16"/>
              </w:rPr>
            </w:pPr>
          </w:p>
        </w:tc>
      </w:tr>
      <w:tr w:rsidR="00DB7B77" w:rsidRPr="00817255" w14:paraId="6484FBE6" w14:textId="77777777" w:rsidTr="000A1F9D">
        <w:trPr>
          <w:cantSplit/>
        </w:trPr>
        <w:tc>
          <w:tcPr>
            <w:tcW w:w="2139" w:type="dxa"/>
            <w:shd w:val="clear" w:color="auto" w:fill="auto"/>
          </w:tcPr>
          <w:p w14:paraId="54D8C034" w14:textId="77777777" w:rsidR="00DB7B77" w:rsidRPr="00817255" w:rsidRDefault="00995571" w:rsidP="003B7B5A">
            <w:pPr>
              <w:pStyle w:val="Tabletext"/>
              <w:tabs>
                <w:tab w:val="center" w:leader="dot" w:pos="2268"/>
              </w:tabs>
              <w:rPr>
                <w:sz w:val="16"/>
                <w:szCs w:val="16"/>
              </w:rPr>
            </w:pPr>
            <w:r w:rsidRPr="00817255">
              <w:rPr>
                <w:sz w:val="16"/>
                <w:szCs w:val="16"/>
              </w:rPr>
              <w:t>Division 4</w:t>
            </w:r>
            <w:r w:rsidR="00DB7B77" w:rsidRPr="00817255">
              <w:rPr>
                <w:sz w:val="16"/>
                <w:szCs w:val="16"/>
              </w:rPr>
              <w:t>A</w:t>
            </w:r>
            <w:r w:rsidR="00DB7B77" w:rsidRPr="00817255">
              <w:rPr>
                <w:sz w:val="16"/>
                <w:szCs w:val="16"/>
              </w:rPr>
              <w:tab/>
            </w:r>
          </w:p>
        </w:tc>
        <w:tc>
          <w:tcPr>
            <w:tcW w:w="4943" w:type="dxa"/>
            <w:shd w:val="clear" w:color="auto" w:fill="auto"/>
          </w:tcPr>
          <w:p w14:paraId="1A525B4B" w14:textId="77777777" w:rsidR="00DB7B77" w:rsidRPr="00817255" w:rsidRDefault="00DB7B77" w:rsidP="003B7B5A">
            <w:pPr>
              <w:pStyle w:val="Tabletext"/>
              <w:rPr>
                <w:sz w:val="16"/>
                <w:szCs w:val="16"/>
              </w:rPr>
            </w:pPr>
            <w:r w:rsidRPr="00817255">
              <w:rPr>
                <w:sz w:val="16"/>
                <w:szCs w:val="16"/>
              </w:rPr>
              <w:t>ad No 114, 2020</w:t>
            </w:r>
          </w:p>
        </w:tc>
      </w:tr>
      <w:tr w:rsidR="00DB7B77" w:rsidRPr="00817255" w14:paraId="7DD5C7DE" w14:textId="77777777" w:rsidTr="000A1F9D">
        <w:trPr>
          <w:cantSplit/>
        </w:trPr>
        <w:tc>
          <w:tcPr>
            <w:tcW w:w="2139" w:type="dxa"/>
            <w:shd w:val="clear" w:color="auto" w:fill="auto"/>
          </w:tcPr>
          <w:p w14:paraId="5CC09479" w14:textId="77777777" w:rsidR="00DB7B77" w:rsidRPr="00817255" w:rsidRDefault="00DB7B77" w:rsidP="003B7B5A">
            <w:pPr>
              <w:pStyle w:val="Tabletext"/>
              <w:tabs>
                <w:tab w:val="center" w:leader="dot" w:pos="2268"/>
              </w:tabs>
              <w:rPr>
                <w:b/>
                <w:sz w:val="16"/>
                <w:szCs w:val="16"/>
              </w:rPr>
            </w:pPr>
            <w:r w:rsidRPr="00817255">
              <w:rPr>
                <w:b/>
                <w:sz w:val="16"/>
                <w:szCs w:val="16"/>
              </w:rPr>
              <w:t>Subdivision A</w:t>
            </w:r>
          </w:p>
        </w:tc>
        <w:tc>
          <w:tcPr>
            <w:tcW w:w="4943" w:type="dxa"/>
            <w:shd w:val="clear" w:color="auto" w:fill="auto"/>
          </w:tcPr>
          <w:p w14:paraId="630CD1B4" w14:textId="77777777" w:rsidR="00DB7B77" w:rsidRPr="00817255" w:rsidRDefault="00DB7B77" w:rsidP="003B7B5A">
            <w:pPr>
              <w:pStyle w:val="Tabletext"/>
              <w:rPr>
                <w:sz w:val="16"/>
                <w:szCs w:val="16"/>
              </w:rPr>
            </w:pPr>
          </w:p>
        </w:tc>
      </w:tr>
      <w:tr w:rsidR="00DB7B77" w:rsidRPr="00817255" w14:paraId="4E91096F" w14:textId="77777777" w:rsidTr="000A1F9D">
        <w:trPr>
          <w:cantSplit/>
        </w:trPr>
        <w:tc>
          <w:tcPr>
            <w:tcW w:w="2139" w:type="dxa"/>
            <w:shd w:val="clear" w:color="auto" w:fill="auto"/>
          </w:tcPr>
          <w:p w14:paraId="0D619BEB" w14:textId="77777777" w:rsidR="00DB7B77" w:rsidRPr="00817255" w:rsidRDefault="00DB7B77" w:rsidP="003B7B5A">
            <w:pPr>
              <w:pStyle w:val="Tabletext"/>
              <w:tabs>
                <w:tab w:val="center" w:leader="dot" w:pos="2268"/>
              </w:tabs>
              <w:rPr>
                <w:sz w:val="16"/>
                <w:szCs w:val="16"/>
              </w:rPr>
            </w:pPr>
            <w:r w:rsidRPr="00817255">
              <w:rPr>
                <w:sz w:val="16"/>
                <w:szCs w:val="16"/>
              </w:rPr>
              <w:t>s 55A</w:t>
            </w:r>
            <w:r w:rsidRPr="00817255">
              <w:rPr>
                <w:sz w:val="16"/>
                <w:szCs w:val="16"/>
              </w:rPr>
              <w:tab/>
            </w:r>
          </w:p>
        </w:tc>
        <w:tc>
          <w:tcPr>
            <w:tcW w:w="4943" w:type="dxa"/>
            <w:shd w:val="clear" w:color="auto" w:fill="auto"/>
          </w:tcPr>
          <w:p w14:paraId="74A73B0B" w14:textId="77777777" w:rsidR="00DB7B77" w:rsidRPr="00817255" w:rsidRDefault="00DB7B77" w:rsidP="003B7B5A">
            <w:pPr>
              <w:pStyle w:val="Tabletext"/>
              <w:rPr>
                <w:sz w:val="16"/>
                <w:szCs w:val="16"/>
              </w:rPr>
            </w:pPr>
            <w:r w:rsidRPr="00817255">
              <w:rPr>
                <w:sz w:val="16"/>
                <w:szCs w:val="16"/>
              </w:rPr>
              <w:t>ad No 114, 2020</w:t>
            </w:r>
          </w:p>
        </w:tc>
      </w:tr>
      <w:tr w:rsidR="00DB7B77" w:rsidRPr="00817255" w14:paraId="6B5B218A" w14:textId="77777777" w:rsidTr="000A1F9D">
        <w:trPr>
          <w:cantSplit/>
        </w:trPr>
        <w:tc>
          <w:tcPr>
            <w:tcW w:w="2139" w:type="dxa"/>
            <w:shd w:val="clear" w:color="auto" w:fill="auto"/>
          </w:tcPr>
          <w:p w14:paraId="2D23CBA8" w14:textId="77777777" w:rsidR="00DB7B77" w:rsidRPr="00817255" w:rsidRDefault="00DB7B77" w:rsidP="003B7B5A">
            <w:pPr>
              <w:pStyle w:val="Tabletext"/>
              <w:tabs>
                <w:tab w:val="center" w:leader="dot" w:pos="2268"/>
              </w:tabs>
              <w:rPr>
                <w:b/>
                <w:sz w:val="16"/>
                <w:szCs w:val="16"/>
              </w:rPr>
            </w:pPr>
            <w:r w:rsidRPr="00817255">
              <w:rPr>
                <w:b/>
                <w:sz w:val="16"/>
                <w:szCs w:val="16"/>
              </w:rPr>
              <w:t>Subdivision B</w:t>
            </w:r>
          </w:p>
        </w:tc>
        <w:tc>
          <w:tcPr>
            <w:tcW w:w="4943" w:type="dxa"/>
            <w:shd w:val="clear" w:color="auto" w:fill="auto"/>
          </w:tcPr>
          <w:p w14:paraId="5148A7D3" w14:textId="77777777" w:rsidR="00DB7B77" w:rsidRPr="00817255" w:rsidRDefault="00DB7B77" w:rsidP="003B7B5A">
            <w:pPr>
              <w:pStyle w:val="Tabletext"/>
              <w:rPr>
                <w:sz w:val="16"/>
                <w:szCs w:val="16"/>
              </w:rPr>
            </w:pPr>
          </w:p>
        </w:tc>
      </w:tr>
      <w:tr w:rsidR="00DB7B77" w:rsidRPr="00817255" w14:paraId="75C937C9" w14:textId="77777777" w:rsidTr="000A1F9D">
        <w:trPr>
          <w:cantSplit/>
        </w:trPr>
        <w:tc>
          <w:tcPr>
            <w:tcW w:w="2139" w:type="dxa"/>
            <w:shd w:val="clear" w:color="auto" w:fill="auto"/>
          </w:tcPr>
          <w:p w14:paraId="2222ADCF" w14:textId="77777777" w:rsidR="00DB7B77" w:rsidRPr="00817255" w:rsidRDefault="00DB7B77" w:rsidP="003B7B5A">
            <w:pPr>
              <w:pStyle w:val="Tabletext"/>
              <w:tabs>
                <w:tab w:val="center" w:leader="dot" w:pos="2268"/>
              </w:tabs>
              <w:rPr>
                <w:sz w:val="16"/>
                <w:szCs w:val="16"/>
              </w:rPr>
            </w:pPr>
            <w:r w:rsidRPr="00817255">
              <w:rPr>
                <w:sz w:val="16"/>
                <w:szCs w:val="16"/>
              </w:rPr>
              <w:t>s 55B</w:t>
            </w:r>
            <w:r w:rsidRPr="00817255">
              <w:rPr>
                <w:sz w:val="16"/>
                <w:szCs w:val="16"/>
              </w:rPr>
              <w:tab/>
            </w:r>
          </w:p>
        </w:tc>
        <w:tc>
          <w:tcPr>
            <w:tcW w:w="4943" w:type="dxa"/>
            <w:shd w:val="clear" w:color="auto" w:fill="auto"/>
          </w:tcPr>
          <w:p w14:paraId="2772AFA6" w14:textId="77777777" w:rsidR="00DB7B77" w:rsidRPr="00817255" w:rsidRDefault="00DB7B77" w:rsidP="003B7B5A">
            <w:pPr>
              <w:pStyle w:val="Tabletext"/>
              <w:rPr>
                <w:sz w:val="16"/>
                <w:szCs w:val="16"/>
              </w:rPr>
            </w:pPr>
            <w:r w:rsidRPr="00817255">
              <w:rPr>
                <w:sz w:val="16"/>
                <w:szCs w:val="16"/>
              </w:rPr>
              <w:t>ad No 114, 2020</w:t>
            </w:r>
          </w:p>
        </w:tc>
      </w:tr>
      <w:tr w:rsidR="00DB7B77" w:rsidRPr="00817255" w14:paraId="0CED3B69" w14:textId="77777777" w:rsidTr="000A1F9D">
        <w:trPr>
          <w:cantSplit/>
        </w:trPr>
        <w:tc>
          <w:tcPr>
            <w:tcW w:w="2139" w:type="dxa"/>
            <w:shd w:val="clear" w:color="auto" w:fill="auto"/>
          </w:tcPr>
          <w:p w14:paraId="436E1AF9" w14:textId="77777777" w:rsidR="00DB7B77" w:rsidRPr="00817255" w:rsidRDefault="00995571" w:rsidP="003B7B5A">
            <w:pPr>
              <w:pStyle w:val="Tabletext"/>
              <w:tabs>
                <w:tab w:val="center" w:leader="dot" w:pos="2268"/>
              </w:tabs>
              <w:rPr>
                <w:b/>
                <w:sz w:val="16"/>
                <w:szCs w:val="16"/>
              </w:rPr>
            </w:pPr>
            <w:r w:rsidRPr="00817255">
              <w:rPr>
                <w:b/>
                <w:sz w:val="16"/>
                <w:szCs w:val="16"/>
              </w:rPr>
              <w:t>Division 4</w:t>
            </w:r>
            <w:r w:rsidR="00DB7B77" w:rsidRPr="00817255">
              <w:rPr>
                <w:b/>
                <w:sz w:val="16"/>
                <w:szCs w:val="16"/>
              </w:rPr>
              <w:t>B</w:t>
            </w:r>
          </w:p>
        </w:tc>
        <w:tc>
          <w:tcPr>
            <w:tcW w:w="4943" w:type="dxa"/>
            <w:shd w:val="clear" w:color="auto" w:fill="auto"/>
          </w:tcPr>
          <w:p w14:paraId="720D8D28" w14:textId="77777777" w:rsidR="00DB7B77" w:rsidRPr="00817255" w:rsidRDefault="00DB7B77" w:rsidP="003B7B5A">
            <w:pPr>
              <w:pStyle w:val="Tabletext"/>
              <w:rPr>
                <w:sz w:val="16"/>
                <w:szCs w:val="16"/>
              </w:rPr>
            </w:pPr>
          </w:p>
        </w:tc>
      </w:tr>
      <w:tr w:rsidR="00DB7B77" w:rsidRPr="00817255" w14:paraId="4BE98C35" w14:textId="77777777" w:rsidTr="000A1F9D">
        <w:trPr>
          <w:cantSplit/>
        </w:trPr>
        <w:tc>
          <w:tcPr>
            <w:tcW w:w="2139" w:type="dxa"/>
            <w:shd w:val="clear" w:color="auto" w:fill="auto"/>
          </w:tcPr>
          <w:p w14:paraId="040CD2A3" w14:textId="77777777" w:rsidR="00DB7B77" w:rsidRPr="00817255" w:rsidRDefault="00995571" w:rsidP="003B7B5A">
            <w:pPr>
              <w:pStyle w:val="Tabletext"/>
              <w:tabs>
                <w:tab w:val="center" w:leader="dot" w:pos="2268"/>
              </w:tabs>
              <w:rPr>
                <w:sz w:val="16"/>
                <w:szCs w:val="16"/>
              </w:rPr>
            </w:pPr>
            <w:r w:rsidRPr="00817255">
              <w:rPr>
                <w:sz w:val="16"/>
                <w:szCs w:val="16"/>
              </w:rPr>
              <w:t>Division 4</w:t>
            </w:r>
            <w:r w:rsidR="00DB7B77" w:rsidRPr="00817255">
              <w:rPr>
                <w:sz w:val="16"/>
                <w:szCs w:val="16"/>
              </w:rPr>
              <w:t>B</w:t>
            </w:r>
            <w:r w:rsidR="00DB7B77" w:rsidRPr="00817255">
              <w:rPr>
                <w:sz w:val="16"/>
                <w:szCs w:val="16"/>
              </w:rPr>
              <w:tab/>
            </w:r>
          </w:p>
        </w:tc>
        <w:tc>
          <w:tcPr>
            <w:tcW w:w="4943" w:type="dxa"/>
            <w:shd w:val="clear" w:color="auto" w:fill="auto"/>
          </w:tcPr>
          <w:p w14:paraId="7AF9601F" w14:textId="77777777" w:rsidR="00DB7B77" w:rsidRPr="00817255" w:rsidRDefault="00DB7B77" w:rsidP="003B7B5A">
            <w:pPr>
              <w:pStyle w:val="Tabletext"/>
              <w:rPr>
                <w:sz w:val="16"/>
                <w:szCs w:val="16"/>
              </w:rPr>
            </w:pPr>
            <w:r w:rsidRPr="00817255">
              <w:rPr>
                <w:sz w:val="16"/>
                <w:szCs w:val="16"/>
              </w:rPr>
              <w:t>ad No 114, 2020</w:t>
            </w:r>
          </w:p>
        </w:tc>
      </w:tr>
      <w:tr w:rsidR="00DB7B77" w:rsidRPr="00817255" w14:paraId="6E316B10" w14:textId="77777777" w:rsidTr="000A1F9D">
        <w:trPr>
          <w:cantSplit/>
        </w:trPr>
        <w:tc>
          <w:tcPr>
            <w:tcW w:w="2139" w:type="dxa"/>
            <w:shd w:val="clear" w:color="auto" w:fill="auto"/>
          </w:tcPr>
          <w:p w14:paraId="59B4AC56" w14:textId="77777777" w:rsidR="00DB7B77" w:rsidRPr="00817255" w:rsidRDefault="00DB7B77" w:rsidP="003B7B5A">
            <w:pPr>
              <w:pStyle w:val="Tabletext"/>
              <w:tabs>
                <w:tab w:val="center" w:leader="dot" w:pos="2268"/>
              </w:tabs>
              <w:rPr>
                <w:b/>
                <w:sz w:val="16"/>
                <w:szCs w:val="16"/>
              </w:rPr>
            </w:pPr>
            <w:r w:rsidRPr="00817255">
              <w:rPr>
                <w:b/>
                <w:sz w:val="16"/>
                <w:szCs w:val="16"/>
              </w:rPr>
              <w:t>Subdivision A</w:t>
            </w:r>
          </w:p>
        </w:tc>
        <w:tc>
          <w:tcPr>
            <w:tcW w:w="4943" w:type="dxa"/>
            <w:shd w:val="clear" w:color="auto" w:fill="auto"/>
          </w:tcPr>
          <w:p w14:paraId="03444C58" w14:textId="77777777" w:rsidR="00DB7B77" w:rsidRPr="00817255" w:rsidRDefault="00DB7B77" w:rsidP="003B7B5A">
            <w:pPr>
              <w:pStyle w:val="Tabletext"/>
              <w:rPr>
                <w:sz w:val="16"/>
                <w:szCs w:val="16"/>
              </w:rPr>
            </w:pPr>
          </w:p>
        </w:tc>
      </w:tr>
      <w:tr w:rsidR="00DB7B77" w:rsidRPr="00817255" w14:paraId="0E0BE9EC" w14:textId="77777777" w:rsidTr="000A1F9D">
        <w:trPr>
          <w:cantSplit/>
        </w:trPr>
        <w:tc>
          <w:tcPr>
            <w:tcW w:w="2139" w:type="dxa"/>
            <w:shd w:val="clear" w:color="auto" w:fill="auto"/>
          </w:tcPr>
          <w:p w14:paraId="78E52D43" w14:textId="77777777" w:rsidR="00DB7B77" w:rsidRPr="00817255" w:rsidRDefault="00DB7B77" w:rsidP="003B7B5A">
            <w:pPr>
              <w:pStyle w:val="Tabletext"/>
              <w:tabs>
                <w:tab w:val="center" w:leader="dot" w:pos="2268"/>
              </w:tabs>
              <w:rPr>
                <w:sz w:val="16"/>
                <w:szCs w:val="16"/>
              </w:rPr>
            </w:pPr>
            <w:r w:rsidRPr="00817255">
              <w:rPr>
                <w:sz w:val="16"/>
                <w:szCs w:val="16"/>
              </w:rPr>
              <w:t>s 55C</w:t>
            </w:r>
            <w:r w:rsidRPr="00817255">
              <w:rPr>
                <w:sz w:val="16"/>
                <w:szCs w:val="16"/>
              </w:rPr>
              <w:tab/>
            </w:r>
          </w:p>
        </w:tc>
        <w:tc>
          <w:tcPr>
            <w:tcW w:w="4943" w:type="dxa"/>
            <w:shd w:val="clear" w:color="auto" w:fill="auto"/>
          </w:tcPr>
          <w:p w14:paraId="0B065C34" w14:textId="77777777" w:rsidR="00DB7B77" w:rsidRPr="00817255" w:rsidRDefault="00DB7B77" w:rsidP="003B7B5A">
            <w:pPr>
              <w:pStyle w:val="Tabletext"/>
              <w:rPr>
                <w:sz w:val="16"/>
                <w:szCs w:val="16"/>
              </w:rPr>
            </w:pPr>
            <w:r w:rsidRPr="00817255">
              <w:rPr>
                <w:sz w:val="16"/>
                <w:szCs w:val="16"/>
              </w:rPr>
              <w:t>ad No 114, 2020</w:t>
            </w:r>
          </w:p>
        </w:tc>
      </w:tr>
      <w:tr w:rsidR="00DB7B77" w:rsidRPr="00817255" w14:paraId="6B325E4B" w14:textId="77777777" w:rsidTr="000A1F9D">
        <w:trPr>
          <w:cantSplit/>
        </w:trPr>
        <w:tc>
          <w:tcPr>
            <w:tcW w:w="2139" w:type="dxa"/>
            <w:shd w:val="clear" w:color="auto" w:fill="auto"/>
          </w:tcPr>
          <w:p w14:paraId="7A19AA98" w14:textId="77777777" w:rsidR="00DB7B77" w:rsidRPr="00817255" w:rsidRDefault="00DB7B77" w:rsidP="003B7B5A">
            <w:pPr>
              <w:pStyle w:val="Tabletext"/>
              <w:tabs>
                <w:tab w:val="center" w:leader="dot" w:pos="2268"/>
              </w:tabs>
              <w:rPr>
                <w:b/>
                <w:sz w:val="16"/>
                <w:szCs w:val="16"/>
              </w:rPr>
            </w:pPr>
            <w:r w:rsidRPr="00817255">
              <w:rPr>
                <w:b/>
                <w:sz w:val="16"/>
                <w:szCs w:val="16"/>
              </w:rPr>
              <w:t>Subdivision B</w:t>
            </w:r>
          </w:p>
        </w:tc>
        <w:tc>
          <w:tcPr>
            <w:tcW w:w="4943" w:type="dxa"/>
            <w:shd w:val="clear" w:color="auto" w:fill="auto"/>
          </w:tcPr>
          <w:p w14:paraId="45B27B56" w14:textId="77777777" w:rsidR="00DB7B77" w:rsidRPr="00817255" w:rsidRDefault="00DB7B77" w:rsidP="003B7B5A">
            <w:pPr>
              <w:pStyle w:val="Tabletext"/>
              <w:rPr>
                <w:sz w:val="16"/>
                <w:szCs w:val="16"/>
              </w:rPr>
            </w:pPr>
          </w:p>
        </w:tc>
      </w:tr>
      <w:tr w:rsidR="00DB7B77" w:rsidRPr="00817255" w14:paraId="0514DA72" w14:textId="77777777" w:rsidTr="000A1F9D">
        <w:trPr>
          <w:cantSplit/>
        </w:trPr>
        <w:tc>
          <w:tcPr>
            <w:tcW w:w="2139" w:type="dxa"/>
            <w:shd w:val="clear" w:color="auto" w:fill="auto"/>
          </w:tcPr>
          <w:p w14:paraId="06584B1A" w14:textId="77777777" w:rsidR="00DB7B77" w:rsidRPr="00817255" w:rsidRDefault="00DB7B77" w:rsidP="003B7B5A">
            <w:pPr>
              <w:pStyle w:val="Tabletext"/>
              <w:tabs>
                <w:tab w:val="center" w:leader="dot" w:pos="2268"/>
              </w:tabs>
              <w:rPr>
                <w:sz w:val="16"/>
                <w:szCs w:val="16"/>
              </w:rPr>
            </w:pPr>
            <w:r w:rsidRPr="00817255">
              <w:rPr>
                <w:sz w:val="16"/>
                <w:szCs w:val="16"/>
              </w:rPr>
              <w:t>s 55D</w:t>
            </w:r>
            <w:r w:rsidRPr="00817255">
              <w:rPr>
                <w:sz w:val="16"/>
                <w:szCs w:val="16"/>
              </w:rPr>
              <w:tab/>
            </w:r>
          </w:p>
        </w:tc>
        <w:tc>
          <w:tcPr>
            <w:tcW w:w="4943" w:type="dxa"/>
            <w:shd w:val="clear" w:color="auto" w:fill="auto"/>
          </w:tcPr>
          <w:p w14:paraId="0445CEA2" w14:textId="77777777" w:rsidR="00DB7B77" w:rsidRPr="00817255" w:rsidRDefault="00DB7B77" w:rsidP="003B7B5A">
            <w:pPr>
              <w:pStyle w:val="Tabletext"/>
              <w:rPr>
                <w:sz w:val="16"/>
                <w:szCs w:val="16"/>
              </w:rPr>
            </w:pPr>
            <w:r w:rsidRPr="00817255">
              <w:rPr>
                <w:sz w:val="16"/>
                <w:szCs w:val="16"/>
              </w:rPr>
              <w:t>ad No 114, 2020</w:t>
            </w:r>
          </w:p>
        </w:tc>
      </w:tr>
      <w:tr w:rsidR="00DB7B77" w:rsidRPr="00817255" w14:paraId="14D1389E" w14:textId="77777777" w:rsidTr="000A1F9D">
        <w:trPr>
          <w:cantSplit/>
        </w:trPr>
        <w:tc>
          <w:tcPr>
            <w:tcW w:w="2139" w:type="dxa"/>
            <w:shd w:val="clear" w:color="auto" w:fill="auto"/>
          </w:tcPr>
          <w:p w14:paraId="0C0D06BB" w14:textId="77777777" w:rsidR="00DB7B77" w:rsidRPr="00817255" w:rsidRDefault="00DB7B77" w:rsidP="003B7B5A">
            <w:pPr>
              <w:pStyle w:val="Tabletext"/>
              <w:tabs>
                <w:tab w:val="center" w:leader="dot" w:pos="2268"/>
              </w:tabs>
              <w:rPr>
                <w:sz w:val="16"/>
                <w:szCs w:val="16"/>
              </w:rPr>
            </w:pPr>
            <w:r w:rsidRPr="00817255">
              <w:rPr>
                <w:sz w:val="16"/>
                <w:szCs w:val="16"/>
              </w:rPr>
              <w:t>s 55E</w:t>
            </w:r>
            <w:r w:rsidRPr="00817255">
              <w:rPr>
                <w:sz w:val="16"/>
                <w:szCs w:val="16"/>
              </w:rPr>
              <w:tab/>
            </w:r>
          </w:p>
        </w:tc>
        <w:tc>
          <w:tcPr>
            <w:tcW w:w="4943" w:type="dxa"/>
            <w:shd w:val="clear" w:color="auto" w:fill="auto"/>
          </w:tcPr>
          <w:p w14:paraId="6AC7FA10" w14:textId="77777777" w:rsidR="00DB7B77" w:rsidRPr="00817255" w:rsidRDefault="00DB7B77" w:rsidP="003B7B5A">
            <w:pPr>
              <w:pStyle w:val="Tabletext"/>
              <w:rPr>
                <w:sz w:val="16"/>
                <w:szCs w:val="16"/>
              </w:rPr>
            </w:pPr>
            <w:r w:rsidRPr="00817255">
              <w:rPr>
                <w:sz w:val="16"/>
                <w:szCs w:val="16"/>
              </w:rPr>
              <w:t>ad No 114, 2020</w:t>
            </w:r>
          </w:p>
        </w:tc>
      </w:tr>
      <w:tr w:rsidR="00DB7B77" w:rsidRPr="00817255" w14:paraId="15FB5F32" w14:textId="77777777" w:rsidTr="000A1F9D">
        <w:trPr>
          <w:cantSplit/>
        </w:trPr>
        <w:tc>
          <w:tcPr>
            <w:tcW w:w="2139" w:type="dxa"/>
            <w:shd w:val="clear" w:color="auto" w:fill="auto"/>
          </w:tcPr>
          <w:p w14:paraId="3975C22A" w14:textId="77777777" w:rsidR="00DB7B77" w:rsidRPr="00817255" w:rsidRDefault="00DB7B77" w:rsidP="003B7B5A">
            <w:pPr>
              <w:pStyle w:val="Tabletext"/>
              <w:tabs>
                <w:tab w:val="center" w:leader="dot" w:pos="2268"/>
              </w:tabs>
              <w:rPr>
                <w:sz w:val="16"/>
                <w:szCs w:val="16"/>
              </w:rPr>
            </w:pPr>
            <w:r w:rsidRPr="00817255">
              <w:rPr>
                <w:sz w:val="16"/>
                <w:szCs w:val="16"/>
              </w:rPr>
              <w:t>s 55F</w:t>
            </w:r>
            <w:r w:rsidRPr="00817255">
              <w:rPr>
                <w:sz w:val="16"/>
                <w:szCs w:val="16"/>
              </w:rPr>
              <w:tab/>
            </w:r>
          </w:p>
        </w:tc>
        <w:tc>
          <w:tcPr>
            <w:tcW w:w="4943" w:type="dxa"/>
            <w:shd w:val="clear" w:color="auto" w:fill="auto"/>
          </w:tcPr>
          <w:p w14:paraId="75A6AB02" w14:textId="77777777" w:rsidR="00DB7B77" w:rsidRPr="00817255" w:rsidRDefault="00DB7B77" w:rsidP="003B7B5A">
            <w:pPr>
              <w:pStyle w:val="Tabletext"/>
              <w:rPr>
                <w:sz w:val="16"/>
                <w:szCs w:val="16"/>
              </w:rPr>
            </w:pPr>
            <w:r w:rsidRPr="00817255">
              <w:rPr>
                <w:sz w:val="16"/>
                <w:szCs w:val="16"/>
              </w:rPr>
              <w:t>ad No 114, 2020</w:t>
            </w:r>
          </w:p>
        </w:tc>
      </w:tr>
      <w:tr w:rsidR="00DB7B77" w:rsidRPr="00817255" w14:paraId="0B2B6EAC" w14:textId="77777777" w:rsidTr="000A1F9D">
        <w:trPr>
          <w:cantSplit/>
        </w:trPr>
        <w:tc>
          <w:tcPr>
            <w:tcW w:w="2139" w:type="dxa"/>
            <w:shd w:val="clear" w:color="auto" w:fill="auto"/>
          </w:tcPr>
          <w:p w14:paraId="677FB131" w14:textId="77777777" w:rsidR="00DB7B77" w:rsidRPr="00817255" w:rsidRDefault="00DB7B77" w:rsidP="003B7B5A">
            <w:pPr>
              <w:pStyle w:val="Tabletext"/>
              <w:tabs>
                <w:tab w:val="center" w:leader="dot" w:pos="2268"/>
              </w:tabs>
              <w:rPr>
                <w:sz w:val="16"/>
                <w:szCs w:val="16"/>
              </w:rPr>
            </w:pPr>
            <w:r w:rsidRPr="00817255">
              <w:rPr>
                <w:sz w:val="16"/>
                <w:szCs w:val="16"/>
              </w:rPr>
              <w:t>s 55G</w:t>
            </w:r>
            <w:r w:rsidRPr="00817255">
              <w:rPr>
                <w:sz w:val="16"/>
                <w:szCs w:val="16"/>
              </w:rPr>
              <w:tab/>
            </w:r>
          </w:p>
        </w:tc>
        <w:tc>
          <w:tcPr>
            <w:tcW w:w="4943" w:type="dxa"/>
            <w:shd w:val="clear" w:color="auto" w:fill="auto"/>
          </w:tcPr>
          <w:p w14:paraId="28BD8F33" w14:textId="77777777" w:rsidR="00DB7B77" w:rsidRPr="00817255" w:rsidRDefault="00DB7B77" w:rsidP="003B7B5A">
            <w:pPr>
              <w:pStyle w:val="Tabletext"/>
              <w:rPr>
                <w:sz w:val="16"/>
                <w:szCs w:val="16"/>
              </w:rPr>
            </w:pPr>
            <w:r w:rsidRPr="00817255">
              <w:rPr>
                <w:sz w:val="16"/>
                <w:szCs w:val="16"/>
              </w:rPr>
              <w:t>ad No 114, 2020</w:t>
            </w:r>
          </w:p>
        </w:tc>
      </w:tr>
      <w:tr w:rsidR="002C63E9" w:rsidRPr="00817255" w14:paraId="60569B23" w14:textId="77777777" w:rsidTr="000A1F9D">
        <w:trPr>
          <w:cantSplit/>
        </w:trPr>
        <w:tc>
          <w:tcPr>
            <w:tcW w:w="2139" w:type="dxa"/>
            <w:shd w:val="clear" w:color="auto" w:fill="auto"/>
          </w:tcPr>
          <w:p w14:paraId="1C41797A" w14:textId="77777777" w:rsidR="002C63E9" w:rsidRPr="00817255" w:rsidRDefault="00995571" w:rsidP="001F24A7">
            <w:pPr>
              <w:pStyle w:val="Tabletext"/>
              <w:keepNext/>
              <w:tabs>
                <w:tab w:val="center" w:leader="dot" w:pos="2268"/>
              </w:tabs>
              <w:rPr>
                <w:sz w:val="16"/>
                <w:szCs w:val="16"/>
              </w:rPr>
            </w:pPr>
            <w:r w:rsidRPr="00817255">
              <w:rPr>
                <w:b/>
                <w:sz w:val="16"/>
                <w:szCs w:val="16"/>
              </w:rPr>
              <w:t>Division 5</w:t>
            </w:r>
          </w:p>
        </w:tc>
        <w:tc>
          <w:tcPr>
            <w:tcW w:w="4943" w:type="dxa"/>
            <w:shd w:val="clear" w:color="auto" w:fill="auto"/>
          </w:tcPr>
          <w:p w14:paraId="16DE119E" w14:textId="77777777" w:rsidR="002C63E9" w:rsidRPr="00817255" w:rsidRDefault="002C63E9" w:rsidP="003B7B5A">
            <w:pPr>
              <w:pStyle w:val="Tabletext"/>
              <w:rPr>
                <w:sz w:val="16"/>
                <w:szCs w:val="16"/>
              </w:rPr>
            </w:pPr>
          </w:p>
        </w:tc>
      </w:tr>
      <w:tr w:rsidR="002C63E9" w:rsidRPr="00817255" w14:paraId="0E187505" w14:textId="77777777" w:rsidTr="000A1F9D">
        <w:trPr>
          <w:cantSplit/>
        </w:trPr>
        <w:tc>
          <w:tcPr>
            <w:tcW w:w="2139" w:type="dxa"/>
            <w:shd w:val="clear" w:color="auto" w:fill="auto"/>
          </w:tcPr>
          <w:p w14:paraId="758A6527" w14:textId="77777777" w:rsidR="002C63E9" w:rsidRPr="00817255" w:rsidRDefault="002C63E9" w:rsidP="003B7B5A">
            <w:pPr>
              <w:pStyle w:val="Tabletext"/>
              <w:tabs>
                <w:tab w:val="center" w:leader="dot" w:pos="2268"/>
              </w:tabs>
              <w:rPr>
                <w:sz w:val="16"/>
                <w:szCs w:val="16"/>
              </w:rPr>
            </w:pPr>
            <w:r w:rsidRPr="00817255">
              <w:rPr>
                <w:sz w:val="16"/>
                <w:szCs w:val="16"/>
              </w:rPr>
              <w:t>s 56</w:t>
            </w:r>
            <w:r w:rsidRPr="00817255">
              <w:rPr>
                <w:sz w:val="16"/>
                <w:szCs w:val="16"/>
              </w:rPr>
              <w:tab/>
            </w:r>
          </w:p>
        </w:tc>
        <w:tc>
          <w:tcPr>
            <w:tcW w:w="4943" w:type="dxa"/>
            <w:shd w:val="clear" w:color="auto" w:fill="auto"/>
          </w:tcPr>
          <w:p w14:paraId="59578865" w14:textId="77777777" w:rsidR="002C63E9" w:rsidRPr="00817255" w:rsidRDefault="002C63E9" w:rsidP="003B7B5A">
            <w:pPr>
              <w:pStyle w:val="Tabletext"/>
              <w:rPr>
                <w:sz w:val="16"/>
                <w:szCs w:val="16"/>
              </w:rPr>
            </w:pPr>
            <w:r w:rsidRPr="00817255">
              <w:rPr>
                <w:sz w:val="16"/>
                <w:szCs w:val="16"/>
              </w:rPr>
              <w:t>ad No 150, 2015</w:t>
            </w:r>
          </w:p>
        </w:tc>
      </w:tr>
      <w:tr w:rsidR="00DB7B77" w:rsidRPr="00817255" w14:paraId="3CDE5EDE" w14:textId="77777777" w:rsidTr="000A1F9D">
        <w:trPr>
          <w:cantSplit/>
        </w:trPr>
        <w:tc>
          <w:tcPr>
            <w:tcW w:w="2139" w:type="dxa"/>
            <w:shd w:val="clear" w:color="auto" w:fill="auto"/>
          </w:tcPr>
          <w:p w14:paraId="5B4DEAA0" w14:textId="77777777" w:rsidR="00DB7B77" w:rsidRPr="00817255" w:rsidRDefault="00DB7B77" w:rsidP="003B7B5A">
            <w:pPr>
              <w:pStyle w:val="Tabletext"/>
              <w:tabs>
                <w:tab w:val="center" w:leader="dot" w:pos="2268"/>
              </w:tabs>
              <w:rPr>
                <w:sz w:val="16"/>
                <w:szCs w:val="16"/>
              </w:rPr>
            </w:pPr>
          </w:p>
        </w:tc>
        <w:tc>
          <w:tcPr>
            <w:tcW w:w="4943" w:type="dxa"/>
            <w:shd w:val="clear" w:color="auto" w:fill="auto"/>
          </w:tcPr>
          <w:p w14:paraId="572EE39A" w14:textId="77777777" w:rsidR="00DB7B77" w:rsidRPr="00817255" w:rsidRDefault="00DB7B77" w:rsidP="003B7B5A">
            <w:pPr>
              <w:pStyle w:val="Tabletext"/>
              <w:rPr>
                <w:sz w:val="16"/>
                <w:szCs w:val="16"/>
              </w:rPr>
            </w:pPr>
            <w:r w:rsidRPr="00817255">
              <w:rPr>
                <w:sz w:val="16"/>
                <w:szCs w:val="16"/>
              </w:rPr>
              <w:t>am No 114, 2020</w:t>
            </w:r>
          </w:p>
        </w:tc>
      </w:tr>
      <w:tr w:rsidR="002C63E9" w:rsidRPr="00817255" w14:paraId="3E607B82" w14:textId="77777777" w:rsidTr="000A1F9D">
        <w:trPr>
          <w:cantSplit/>
        </w:trPr>
        <w:tc>
          <w:tcPr>
            <w:tcW w:w="2139" w:type="dxa"/>
            <w:shd w:val="clear" w:color="auto" w:fill="auto"/>
          </w:tcPr>
          <w:p w14:paraId="39EA2EE9" w14:textId="77777777" w:rsidR="002C63E9" w:rsidRPr="00817255" w:rsidRDefault="002C63E9" w:rsidP="003B7B5A">
            <w:pPr>
              <w:pStyle w:val="Tabletext"/>
              <w:tabs>
                <w:tab w:val="center" w:leader="dot" w:pos="2268"/>
              </w:tabs>
              <w:rPr>
                <w:sz w:val="16"/>
                <w:szCs w:val="16"/>
              </w:rPr>
            </w:pPr>
            <w:r w:rsidRPr="00817255">
              <w:rPr>
                <w:sz w:val="16"/>
                <w:szCs w:val="16"/>
              </w:rPr>
              <w:t>s 57</w:t>
            </w:r>
            <w:r w:rsidRPr="00817255">
              <w:rPr>
                <w:sz w:val="16"/>
                <w:szCs w:val="16"/>
              </w:rPr>
              <w:tab/>
            </w:r>
          </w:p>
        </w:tc>
        <w:tc>
          <w:tcPr>
            <w:tcW w:w="4943" w:type="dxa"/>
            <w:shd w:val="clear" w:color="auto" w:fill="auto"/>
          </w:tcPr>
          <w:p w14:paraId="68166653" w14:textId="77777777" w:rsidR="002C63E9" w:rsidRPr="00817255" w:rsidRDefault="007A144D" w:rsidP="003B7B5A">
            <w:pPr>
              <w:pStyle w:val="Tabletext"/>
              <w:rPr>
                <w:sz w:val="16"/>
                <w:szCs w:val="16"/>
              </w:rPr>
            </w:pPr>
            <w:r w:rsidRPr="00817255">
              <w:rPr>
                <w:sz w:val="16"/>
                <w:szCs w:val="16"/>
              </w:rPr>
              <w:t>ad</w:t>
            </w:r>
            <w:r w:rsidR="002C63E9" w:rsidRPr="00817255">
              <w:rPr>
                <w:sz w:val="16"/>
                <w:szCs w:val="16"/>
              </w:rPr>
              <w:t xml:space="preserve"> No 150, 2015</w:t>
            </w:r>
          </w:p>
        </w:tc>
      </w:tr>
      <w:tr w:rsidR="002C63E9" w:rsidRPr="00817255" w14:paraId="5C73E3AC" w14:textId="77777777" w:rsidTr="000A1F9D">
        <w:trPr>
          <w:cantSplit/>
        </w:trPr>
        <w:tc>
          <w:tcPr>
            <w:tcW w:w="2139" w:type="dxa"/>
            <w:shd w:val="clear" w:color="auto" w:fill="auto"/>
          </w:tcPr>
          <w:p w14:paraId="166EFFA6" w14:textId="77777777" w:rsidR="002C63E9" w:rsidRPr="00817255" w:rsidRDefault="002C63E9" w:rsidP="003B7B5A">
            <w:pPr>
              <w:pStyle w:val="Tabletext"/>
              <w:tabs>
                <w:tab w:val="center" w:leader="dot" w:pos="2268"/>
              </w:tabs>
              <w:rPr>
                <w:sz w:val="16"/>
                <w:szCs w:val="16"/>
              </w:rPr>
            </w:pPr>
            <w:r w:rsidRPr="00817255">
              <w:rPr>
                <w:sz w:val="16"/>
                <w:szCs w:val="16"/>
              </w:rPr>
              <w:t>s 58</w:t>
            </w:r>
            <w:r w:rsidRPr="00817255">
              <w:rPr>
                <w:sz w:val="16"/>
                <w:szCs w:val="16"/>
              </w:rPr>
              <w:tab/>
            </w:r>
          </w:p>
        </w:tc>
        <w:tc>
          <w:tcPr>
            <w:tcW w:w="4943" w:type="dxa"/>
            <w:shd w:val="clear" w:color="auto" w:fill="auto"/>
          </w:tcPr>
          <w:p w14:paraId="3B52397A" w14:textId="77777777" w:rsidR="002C63E9" w:rsidRPr="00817255" w:rsidRDefault="002C63E9" w:rsidP="003B7B5A">
            <w:pPr>
              <w:pStyle w:val="Tabletext"/>
              <w:rPr>
                <w:sz w:val="16"/>
                <w:szCs w:val="16"/>
              </w:rPr>
            </w:pPr>
            <w:r w:rsidRPr="00817255">
              <w:rPr>
                <w:sz w:val="16"/>
                <w:szCs w:val="16"/>
              </w:rPr>
              <w:t>ad No 150, 2015</w:t>
            </w:r>
          </w:p>
        </w:tc>
      </w:tr>
      <w:tr w:rsidR="002C63E9" w:rsidRPr="00817255" w14:paraId="0E1BC944" w14:textId="77777777" w:rsidTr="000A1F9D">
        <w:trPr>
          <w:cantSplit/>
        </w:trPr>
        <w:tc>
          <w:tcPr>
            <w:tcW w:w="2139" w:type="dxa"/>
            <w:shd w:val="clear" w:color="auto" w:fill="auto"/>
          </w:tcPr>
          <w:p w14:paraId="64F21BF8" w14:textId="77777777" w:rsidR="002C63E9" w:rsidRPr="00817255" w:rsidRDefault="002C63E9" w:rsidP="003B7B5A">
            <w:pPr>
              <w:pStyle w:val="Tabletext"/>
              <w:tabs>
                <w:tab w:val="center" w:leader="dot" w:pos="2268"/>
              </w:tabs>
              <w:rPr>
                <w:sz w:val="16"/>
                <w:szCs w:val="16"/>
              </w:rPr>
            </w:pPr>
            <w:r w:rsidRPr="00817255">
              <w:rPr>
                <w:sz w:val="16"/>
                <w:szCs w:val="16"/>
              </w:rPr>
              <w:t>s 59</w:t>
            </w:r>
            <w:r w:rsidRPr="00817255">
              <w:rPr>
                <w:sz w:val="16"/>
                <w:szCs w:val="16"/>
              </w:rPr>
              <w:tab/>
            </w:r>
          </w:p>
        </w:tc>
        <w:tc>
          <w:tcPr>
            <w:tcW w:w="4943" w:type="dxa"/>
            <w:shd w:val="clear" w:color="auto" w:fill="auto"/>
          </w:tcPr>
          <w:p w14:paraId="3727D4CF" w14:textId="77777777" w:rsidR="002C63E9" w:rsidRPr="00817255" w:rsidRDefault="002C63E9" w:rsidP="003B7B5A">
            <w:pPr>
              <w:pStyle w:val="Tabletext"/>
              <w:rPr>
                <w:sz w:val="16"/>
                <w:szCs w:val="16"/>
              </w:rPr>
            </w:pPr>
            <w:r w:rsidRPr="00817255">
              <w:rPr>
                <w:sz w:val="16"/>
                <w:szCs w:val="16"/>
              </w:rPr>
              <w:t>ad No 150, 2015</w:t>
            </w:r>
          </w:p>
        </w:tc>
      </w:tr>
      <w:tr w:rsidR="002C63E9" w:rsidRPr="00817255" w14:paraId="10CAB50C" w14:textId="77777777" w:rsidTr="000A1F9D">
        <w:trPr>
          <w:cantSplit/>
        </w:trPr>
        <w:tc>
          <w:tcPr>
            <w:tcW w:w="2139" w:type="dxa"/>
            <w:shd w:val="clear" w:color="auto" w:fill="auto"/>
          </w:tcPr>
          <w:p w14:paraId="5B04F4CB" w14:textId="77777777" w:rsidR="002C63E9" w:rsidRPr="00817255" w:rsidRDefault="002C63E9" w:rsidP="003B7B5A">
            <w:pPr>
              <w:pStyle w:val="Tabletext"/>
              <w:tabs>
                <w:tab w:val="center" w:leader="dot" w:pos="2268"/>
              </w:tabs>
              <w:rPr>
                <w:sz w:val="16"/>
                <w:szCs w:val="16"/>
              </w:rPr>
            </w:pPr>
            <w:r w:rsidRPr="00817255">
              <w:rPr>
                <w:sz w:val="16"/>
                <w:szCs w:val="16"/>
              </w:rPr>
              <w:t>s 60</w:t>
            </w:r>
            <w:r w:rsidRPr="00817255">
              <w:rPr>
                <w:sz w:val="16"/>
                <w:szCs w:val="16"/>
              </w:rPr>
              <w:tab/>
            </w:r>
          </w:p>
        </w:tc>
        <w:tc>
          <w:tcPr>
            <w:tcW w:w="4943" w:type="dxa"/>
            <w:shd w:val="clear" w:color="auto" w:fill="auto"/>
          </w:tcPr>
          <w:p w14:paraId="682FE756" w14:textId="77777777" w:rsidR="002C63E9" w:rsidRPr="00817255" w:rsidRDefault="002C63E9" w:rsidP="003B7B5A">
            <w:pPr>
              <w:pStyle w:val="Tabletext"/>
              <w:rPr>
                <w:sz w:val="16"/>
                <w:szCs w:val="16"/>
              </w:rPr>
            </w:pPr>
            <w:r w:rsidRPr="00817255">
              <w:rPr>
                <w:sz w:val="16"/>
                <w:szCs w:val="16"/>
              </w:rPr>
              <w:t>ad No 150, 2015</w:t>
            </w:r>
          </w:p>
        </w:tc>
      </w:tr>
      <w:tr w:rsidR="00DB7B77" w:rsidRPr="00817255" w14:paraId="3D541F17" w14:textId="77777777" w:rsidTr="000A1F9D">
        <w:trPr>
          <w:cantSplit/>
        </w:trPr>
        <w:tc>
          <w:tcPr>
            <w:tcW w:w="2139" w:type="dxa"/>
            <w:shd w:val="clear" w:color="auto" w:fill="auto"/>
          </w:tcPr>
          <w:p w14:paraId="4B9048ED" w14:textId="77777777" w:rsidR="00DB7B77" w:rsidRPr="00817255" w:rsidRDefault="00DB7B77" w:rsidP="003B7B5A">
            <w:pPr>
              <w:pStyle w:val="Tabletext"/>
              <w:tabs>
                <w:tab w:val="center" w:leader="dot" w:pos="2268"/>
              </w:tabs>
              <w:rPr>
                <w:sz w:val="16"/>
                <w:szCs w:val="16"/>
              </w:rPr>
            </w:pPr>
          </w:p>
        </w:tc>
        <w:tc>
          <w:tcPr>
            <w:tcW w:w="4943" w:type="dxa"/>
            <w:shd w:val="clear" w:color="auto" w:fill="auto"/>
          </w:tcPr>
          <w:p w14:paraId="794A9572" w14:textId="77777777" w:rsidR="00DB7B77" w:rsidRPr="00817255" w:rsidRDefault="00DB7B77" w:rsidP="003B7B5A">
            <w:pPr>
              <w:pStyle w:val="Tabletext"/>
              <w:rPr>
                <w:sz w:val="16"/>
                <w:szCs w:val="16"/>
              </w:rPr>
            </w:pPr>
            <w:r w:rsidRPr="00817255">
              <w:rPr>
                <w:sz w:val="16"/>
                <w:szCs w:val="16"/>
              </w:rPr>
              <w:t>am No 114, 2020</w:t>
            </w:r>
          </w:p>
        </w:tc>
      </w:tr>
      <w:tr w:rsidR="002C63E9" w:rsidRPr="00817255" w14:paraId="2263C6E9" w14:textId="77777777" w:rsidTr="000A1F9D">
        <w:trPr>
          <w:cantSplit/>
        </w:trPr>
        <w:tc>
          <w:tcPr>
            <w:tcW w:w="2139" w:type="dxa"/>
            <w:shd w:val="clear" w:color="auto" w:fill="auto"/>
          </w:tcPr>
          <w:p w14:paraId="5F3985C0" w14:textId="77777777" w:rsidR="002C63E9" w:rsidRPr="00817255" w:rsidRDefault="002C63E9" w:rsidP="003B7B5A">
            <w:pPr>
              <w:pStyle w:val="Tabletext"/>
              <w:tabs>
                <w:tab w:val="center" w:leader="dot" w:pos="2268"/>
              </w:tabs>
              <w:rPr>
                <w:sz w:val="16"/>
                <w:szCs w:val="16"/>
              </w:rPr>
            </w:pPr>
            <w:r w:rsidRPr="00817255">
              <w:rPr>
                <w:sz w:val="16"/>
                <w:szCs w:val="16"/>
              </w:rPr>
              <w:t>s 61</w:t>
            </w:r>
            <w:r w:rsidRPr="00817255">
              <w:rPr>
                <w:sz w:val="16"/>
                <w:szCs w:val="16"/>
              </w:rPr>
              <w:tab/>
            </w:r>
          </w:p>
        </w:tc>
        <w:tc>
          <w:tcPr>
            <w:tcW w:w="4943" w:type="dxa"/>
            <w:shd w:val="clear" w:color="auto" w:fill="auto"/>
          </w:tcPr>
          <w:p w14:paraId="3CCD1322" w14:textId="77777777" w:rsidR="002C63E9" w:rsidRPr="00817255" w:rsidRDefault="002C63E9" w:rsidP="003B7B5A">
            <w:pPr>
              <w:pStyle w:val="Tabletext"/>
              <w:rPr>
                <w:sz w:val="16"/>
                <w:szCs w:val="16"/>
              </w:rPr>
            </w:pPr>
            <w:r w:rsidRPr="00817255">
              <w:rPr>
                <w:sz w:val="16"/>
                <w:szCs w:val="16"/>
              </w:rPr>
              <w:t>ad No 150, 2015</w:t>
            </w:r>
          </w:p>
        </w:tc>
      </w:tr>
      <w:tr w:rsidR="00DB7B77" w:rsidRPr="00817255" w14:paraId="2E755015" w14:textId="77777777" w:rsidTr="000A1F9D">
        <w:trPr>
          <w:cantSplit/>
        </w:trPr>
        <w:tc>
          <w:tcPr>
            <w:tcW w:w="2139" w:type="dxa"/>
            <w:shd w:val="clear" w:color="auto" w:fill="auto"/>
          </w:tcPr>
          <w:p w14:paraId="68D29E07" w14:textId="77777777" w:rsidR="00DB7B77" w:rsidRPr="00817255" w:rsidRDefault="00DB7B77" w:rsidP="003B7B5A">
            <w:pPr>
              <w:pStyle w:val="Tabletext"/>
              <w:tabs>
                <w:tab w:val="center" w:leader="dot" w:pos="2268"/>
              </w:tabs>
              <w:rPr>
                <w:sz w:val="16"/>
                <w:szCs w:val="16"/>
              </w:rPr>
            </w:pPr>
          </w:p>
        </w:tc>
        <w:tc>
          <w:tcPr>
            <w:tcW w:w="4943" w:type="dxa"/>
            <w:shd w:val="clear" w:color="auto" w:fill="auto"/>
          </w:tcPr>
          <w:p w14:paraId="73055406" w14:textId="77777777" w:rsidR="00DB7B77" w:rsidRPr="00817255" w:rsidRDefault="00DB7B77" w:rsidP="003B7B5A">
            <w:pPr>
              <w:pStyle w:val="Tabletext"/>
              <w:rPr>
                <w:sz w:val="16"/>
                <w:szCs w:val="16"/>
              </w:rPr>
            </w:pPr>
            <w:r w:rsidRPr="00817255">
              <w:rPr>
                <w:sz w:val="16"/>
                <w:szCs w:val="16"/>
              </w:rPr>
              <w:t>am No 114, 2020</w:t>
            </w:r>
            <w:r w:rsidR="00341148" w:rsidRPr="00817255">
              <w:rPr>
                <w:sz w:val="16"/>
                <w:szCs w:val="16"/>
              </w:rPr>
              <w:t>; No 127, 2021</w:t>
            </w:r>
          </w:p>
        </w:tc>
      </w:tr>
      <w:tr w:rsidR="00341148" w:rsidRPr="00817255" w14:paraId="3AB8E858" w14:textId="77777777" w:rsidTr="000A1F9D">
        <w:trPr>
          <w:cantSplit/>
        </w:trPr>
        <w:tc>
          <w:tcPr>
            <w:tcW w:w="2139" w:type="dxa"/>
            <w:shd w:val="clear" w:color="auto" w:fill="auto"/>
          </w:tcPr>
          <w:p w14:paraId="658E10AA" w14:textId="77777777" w:rsidR="00341148" w:rsidRPr="00817255" w:rsidRDefault="00341148" w:rsidP="003B7B5A">
            <w:pPr>
              <w:pStyle w:val="Tabletext"/>
              <w:tabs>
                <w:tab w:val="center" w:leader="dot" w:pos="2268"/>
              </w:tabs>
              <w:rPr>
                <w:sz w:val="16"/>
                <w:szCs w:val="16"/>
              </w:rPr>
            </w:pPr>
            <w:r w:rsidRPr="00817255">
              <w:rPr>
                <w:sz w:val="16"/>
                <w:szCs w:val="16"/>
              </w:rPr>
              <w:t>s 61A</w:t>
            </w:r>
            <w:r w:rsidRPr="00817255">
              <w:rPr>
                <w:sz w:val="16"/>
                <w:szCs w:val="16"/>
              </w:rPr>
              <w:tab/>
            </w:r>
          </w:p>
        </w:tc>
        <w:tc>
          <w:tcPr>
            <w:tcW w:w="4943" w:type="dxa"/>
            <w:shd w:val="clear" w:color="auto" w:fill="auto"/>
          </w:tcPr>
          <w:p w14:paraId="16223E33" w14:textId="77777777" w:rsidR="00341148" w:rsidRPr="00817255" w:rsidRDefault="00341148" w:rsidP="003B7B5A">
            <w:pPr>
              <w:pStyle w:val="Tabletext"/>
              <w:rPr>
                <w:sz w:val="16"/>
                <w:szCs w:val="16"/>
              </w:rPr>
            </w:pPr>
            <w:r w:rsidRPr="00817255">
              <w:rPr>
                <w:sz w:val="16"/>
                <w:szCs w:val="16"/>
              </w:rPr>
              <w:t>ad No 127, 2021</w:t>
            </w:r>
          </w:p>
        </w:tc>
      </w:tr>
      <w:tr w:rsidR="002C63E9" w:rsidRPr="00817255" w14:paraId="3730959A" w14:textId="77777777" w:rsidTr="000A1F9D">
        <w:trPr>
          <w:cantSplit/>
        </w:trPr>
        <w:tc>
          <w:tcPr>
            <w:tcW w:w="2139" w:type="dxa"/>
            <w:shd w:val="clear" w:color="auto" w:fill="auto"/>
          </w:tcPr>
          <w:p w14:paraId="62B64C30" w14:textId="77777777" w:rsidR="002C63E9" w:rsidRPr="00817255" w:rsidRDefault="002C63E9" w:rsidP="003B7B5A">
            <w:pPr>
              <w:pStyle w:val="Tabletext"/>
              <w:tabs>
                <w:tab w:val="center" w:leader="dot" w:pos="2268"/>
              </w:tabs>
              <w:rPr>
                <w:sz w:val="16"/>
                <w:szCs w:val="16"/>
              </w:rPr>
            </w:pPr>
            <w:r w:rsidRPr="00817255">
              <w:rPr>
                <w:sz w:val="16"/>
                <w:szCs w:val="16"/>
              </w:rPr>
              <w:t>s 62</w:t>
            </w:r>
            <w:r w:rsidRPr="00817255">
              <w:rPr>
                <w:sz w:val="16"/>
                <w:szCs w:val="16"/>
              </w:rPr>
              <w:tab/>
            </w:r>
          </w:p>
        </w:tc>
        <w:tc>
          <w:tcPr>
            <w:tcW w:w="4943" w:type="dxa"/>
            <w:shd w:val="clear" w:color="auto" w:fill="auto"/>
          </w:tcPr>
          <w:p w14:paraId="0695AD93" w14:textId="77777777" w:rsidR="002C63E9" w:rsidRPr="00817255" w:rsidRDefault="002C63E9" w:rsidP="003B7B5A">
            <w:pPr>
              <w:pStyle w:val="Tabletext"/>
              <w:rPr>
                <w:sz w:val="16"/>
                <w:szCs w:val="16"/>
              </w:rPr>
            </w:pPr>
            <w:r w:rsidRPr="00817255">
              <w:rPr>
                <w:sz w:val="16"/>
                <w:szCs w:val="16"/>
              </w:rPr>
              <w:t>ad No 150, 2015</w:t>
            </w:r>
          </w:p>
        </w:tc>
      </w:tr>
      <w:tr w:rsidR="00DB7B77" w:rsidRPr="00817255" w14:paraId="17F61BA9" w14:textId="77777777" w:rsidTr="000A1F9D">
        <w:trPr>
          <w:cantSplit/>
        </w:trPr>
        <w:tc>
          <w:tcPr>
            <w:tcW w:w="2139" w:type="dxa"/>
            <w:shd w:val="clear" w:color="auto" w:fill="auto"/>
          </w:tcPr>
          <w:p w14:paraId="5DE80D6F" w14:textId="77777777" w:rsidR="00DB7B77" w:rsidRPr="00817255" w:rsidRDefault="00DB7B77" w:rsidP="003B7B5A">
            <w:pPr>
              <w:pStyle w:val="Tabletext"/>
              <w:tabs>
                <w:tab w:val="center" w:leader="dot" w:pos="2268"/>
              </w:tabs>
              <w:rPr>
                <w:sz w:val="16"/>
                <w:szCs w:val="16"/>
              </w:rPr>
            </w:pPr>
          </w:p>
        </w:tc>
        <w:tc>
          <w:tcPr>
            <w:tcW w:w="4943" w:type="dxa"/>
            <w:shd w:val="clear" w:color="auto" w:fill="auto"/>
          </w:tcPr>
          <w:p w14:paraId="2A584905" w14:textId="77777777" w:rsidR="00DB7B77" w:rsidRPr="00817255" w:rsidRDefault="00DB7B77" w:rsidP="003B7B5A">
            <w:pPr>
              <w:pStyle w:val="Tabletext"/>
              <w:rPr>
                <w:sz w:val="16"/>
                <w:szCs w:val="16"/>
              </w:rPr>
            </w:pPr>
            <w:r w:rsidRPr="00817255">
              <w:rPr>
                <w:sz w:val="16"/>
                <w:szCs w:val="16"/>
              </w:rPr>
              <w:t>am No 114, 2020</w:t>
            </w:r>
          </w:p>
        </w:tc>
      </w:tr>
      <w:tr w:rsidR="00DB7B77" w:rsidRPr="00817255" w14:paraId="367A8CC6" w14:textId="77777777" w:rsidTr="000A1F9D">
        <w:trPr>
          <w:cantSplit/>
        </w:trPr>
        <w:tc>
          <w:tcPr>
            <w:tcW w:w="2139" w:type="dxa"/>
            <w:shd w:val="clear" w:color="auto" w:fill="auto"/>
          </w:tcPr>
          <w:p w14:paraId="578FE9E0" w14:textId="77777777" w:rsidR="00DB7B77" w:rsidRPr="00817255" w:rsidRDefault="00DB7B77" w:rsidP="003B7B5A">
            <w:pPr>
              <w:pStyle w:val="Tabletext"/>
              <w:tabs>
                <w:tab w:val="center" w:leader="dot" w:pos="2268"/>
              </w:tabs>
              <w:rPr>
                <w:sz w:val="16"/>
                <w:szCs w:val="16"/>
              </w:rPr>
            </w:pPr>
            <w:r w:rsidRPr="00817255">
              <w:rPr>
                <w:sz w:val="16"/>
                <w:szCs w:val="16"/>
              </w:rPr>
              <w:t>s 62A</w:t>
            </w:r>
            <w:r w:rsidRPr="00817255">
              <w:rPr>
                <w:sz w:val="16"/>
                <w:szCs w:val="16"/>
              </w:rPr>
              <w:tab/>
            </w:r>
          </w:p>
        </w:tc>
        <w:tc>
          <w:tcPr>
            <w:tcW w:w="4943" w:type="dxa"/>
            <w:shd w:val="clear" w:color="auto" w:fill="auto"/>
          </w:tcPr>
          <w:p w14:paraId="470C1B27" w14:textId="77777777" w:rsidR="00DB7B77" w:rsidRPr="00817255" w:rsidRDefault="00DB7B77" w:rsidP="003B7B5A">
            <w:pPr>
              <w:pStyle w:val="Tabletext"/>
              <w:rPr>
                <w:sz w:val="16"/>
                <w:szCs w:val="16"/>
              </w:rPr>
            </w:pPr>
            <w:r w:rsidRPr="00817255">
              <w:rPr>
                <w:sz w:val="16"/>
                <w:szCs w:val="16"/>
              </w:rPr>
              <w:t>ad No 114, 2020</w:t>
            </w:r>
          </w:p>
        </w:tc>
      </w:tr>
      <w:tr w:rsidR="007A6D3F" w:rsidRPr="00817255" w14:paraId="0DCE807A" w14:textId="77777777" w:rsidTr="000A1F9D">
        <w:trPr>
          <w:cantSplit/>
        </w:trPr>
        <w:tc>
          <w:tcPr>
            <w:tcW w:w="2139" w:type="dxa"/>
            <w:shd w:val="clear" w:color="auto" w:fill="auto"/>
          </w:tcPr>
          <w:p w14:paraId="16774719" w14:textId="77777777" w:rsidR="007A6D3F" w:rsidRPr="00817255" w:rsidRDefault="007A6D3F" w:rsidP="003B7B5A">
            <w:pPr>
              <w:pStyle w:val="Tabletext"/>
              <w:tabs>
                <w:tab w:val="center" w:leader="dot" w:pos="2268"/>
              </w:tabs>
              <w:rPr>
                <w:sz w:val="16"/>
                <w:szCs w:val="16"/>
              </w:rPr>
            </w:pPr>
          </w:p>
        </w:tc>
        <w:tc>
          <w:tcPr>
            <w:tcW w:w="4943" w:type="dxa"/>
            <w:shd w:val="clear" w:color="auto" w:fill="auto"/>
          </w:tcPr>
          <w:p w14:paraId="78EF4246" w14:textId="77777777" w:rsidR="007A6D3F" w:rsidRPr="00817255" w:rsidRDefault="007A6D3F" w:rsidP="003B7B5A">
            <w:pPr>
              <w:pStyle w:val="Tabletext"/>
              <w:rPr>
                <w:sz w:val="16"/>
                <w:szCs w:val="16"/>
              </w:rPr>
            </w:pPr>
            <w:r w:rsidRPr="00817255">
              <w:rPr>
                <w:sz w:val="16"/>
                <w:szCs w:val="16"/>
              </w:rPr>
              <w:t>am No 8, 2022</w:t>
            </w:r>
          </w:p>
        </w:tc>
      </w:tr>
      <w:tr w:rsidR="00DB7B77" w:rsidRPr="00817255" w14:paraId="0EA58396" w14:textId="77777777" w:rsidTr="000A1F9D">
        <w:trPr>
          <w:cantSplit/>
        </w:trPr>
        <w:tc>
          <w:tcPr>
            <w:tcW w:w="2139" w:type="dxa"/>
            <w:shd w:val="clear" w:color="auto" w:fill="auto"/>
          </w:tcPr>
          <w:p w14:paraId="46238456" w14:textId="77777777" w:rsidR="00DB7B77" w:rsidRPr="00817255" w:rsidRDefault="00DB7B77" w:rsidP="003B7B5A">
            <w:pPr>
              <w:pStyle w:val="Tabletext"/>
              <w:tabs>
                <w:tab w:val="center" w:leader="dot" w:pos="2268"/>
              </w:tabs>
              <w:rPr>
                <w:sz w:val="16"/>
                <w:szCs w:val="16"/>
              </w:rPr>
            </w:pPr>
            <w:r w:rsidRPr="00817255">
              <w:rPr>
                <w:sz w:val="16"/>
                <w:szCs w:val="16"/>
              </w:rPr>
              <w:t>s 62B</w:t>
            </w:r>
            <w:r w:rsidRPr="00817255">
              <w:rPr>
                <w:sz w:val="16"/>
                <w:szCs w:val="16"/>
              </w:rPr>
              <w:tab/>
            </w:r>
          </w:p>
        </w:tc>
        <w:tc>
          <w:tcPr>
            <w:tcW w:w="4943" w:type="dxa"/>
            <w:shd w:val="clear" w:color="auto" w:fill="auto"/>
          </w:tcPr>
          <w:p w14:paraId="5B98C409" w14:textId="77777777" w:rsidR="00DB7B77" w:rsidRPr="00817255" w:rsidRDefault="00DB7B77" w:rsidP="003B7B5A">
            <w:pPr>
              <w:pStyle w:val="Tabletext"/>
              <w:rPr>
                <w:sz w:val="16"/>
                <w:szCs w:val="16"/>
              </w:rPr>
            </w:pPr>
            <w:r w:rsidRPr="00817255">
              <w:rPr>
                <w:sz w:val="16"/>
                <w:szCs w:val="16"/>
              </w:rPr>
              <w:t>ad No 114, 2020</w:t>
            </w:r>
          </w:p>
        </w:tc>
      </w:tr>
      <w:tr w:rsidR="00AC5B31" w:rsidRPr="00817255" w14:paraId="09512C47" w14:textId="77777777" w:rsidTr="000A1F9D">
        <w:trPr>
          <w:cantSplit/>
        </w:trPr>
        <w:tc>
          <w:tcPr>
            <w:tcW w:w="2139" w:type="dxa"/>
            <w:shd w:val="clear" w:color="auto" w:fill="auto"/>
          </w:tcPr>
          <w:p w14:paraId="7EB5BDB2" w14:textId="77777777" w:rsidR="00AC5B31" w:rsidRPr="00817255" w:rsidRDefault="00AC5B31" w:rsidP="003B7B5A">
            <w:pPr>
              <w:pStyle w:val="Tabletext"/>
              <w:tabs>
                <w:tab w:val="center" w:leader="dot" w:pos="2268"/>
              </w:tabs>
              <w:rPr>
                <w:sz w:val="16"/>
                <w:szCs w:val="16"/>
              </w:rPr>
            </w:pPr>
          </w:p>
        </w:tc>
        <w:tc>
          <w:tcPr>
            <w:tcW w:w="4943" w:type="dxa"/>
            <w:shd w:val="clear" w:color="auto" w:fill="auto"/>
          </w:tcPr>
          <w:p w14:paraId="1D3B5C50" w14:textId="77777777" w:rsidR="00AC5B31" w:rsidRPr="00817255" w:rsidRDefault="00AC5B31" w:rsidP="003B7B5A">
            <w:pPr>
              <w:pStyle w:val="Tabletext"/>
              <w:rPr>
                <w:sz w:val="16"/>
                <w:szCs w:val="16"/>
              </w:rPr>
            </w:pPr>
            <w:r w:rsidRPr="00817255">
              <w:rPr>
                <w:sz w:val="16"/>
                <w:szCs w:val="16"/>
              </w:rPr>
              <w:t>ed C24</w:t>
            </w:r>
          </w:p>
        </w:tc>
      </w:tr>
      <w:tr w:rsidR="002C63E9" w:rsidRPr="00817255" w14:paraId="156664E1" w14:textId="77777777" w:rsidTr="000A1F9D">
        <w:trPr>
          <w:cantSplit/>
        </w:trPr>
        <w:tc>
          <w:tcPr>
            <w:tcW w:w="2139" w:type="dxa"/>
            <w:shd w:val="clear" w:color="auto" w:fill="auto"/>
          </w:tcPr>
          <w:p w14:paraId="0A1C50A6" w14:textId="77777777" w:rsidR="002C63E9" w:rsidRPr="00817255" w:rsidRDefault="002C63E9" w:rsidP="003B7B5A">
            <w:pPr>
              <w:pStyle w:val="Tabletext"/>
              <w:tabs>
                <w:tab w:val="center" w:leader="dot" w:pos="2268"/>
              </w:tabs>
              <w:rPr>
                <w:sz w:val="16"/>
                <w:szCs w:val="16"/>
              </w:rPr>
            </w:pPr>
            <w:r w:rsidRPr="00817255">
              <w:rPr>
                <w:sz w:val="16"/>
                <w:szCs w:val="16"/>
              </w:rPr>
              <w:t>s 63</w:t>
            </w:r>
            <w:r w:rsidRPr="00817255">
              <w:rPr>
                <w:sz w:val="16"/>
                <w:szCs w:val="16"/>
              </w:rPr>
              <w:tab/>
            </w:r>
          </w:p>
        </w:tc>
        <w:tc>
          <w:tcPr>
            <w:tcW w:w="4943" w:type="dxa"/>
            <w:shd w:val="clear" w:color="auto" w:fill="auto"/>
          </w:tcPr>
          <w:p w14:paraId="7B4EB443" w14:textId="77777777" w:rsidR="002C63E9" w:rsidRPr="00817255" w:rsidRDefault="002C63E9" w:rsidP="003B7B5A">
            <w:pPr>
              <w:pStyle w:val="Tabletext"/>
              <w:rPr>
                <w:sz w:val="16"/>
                <w:szCs w:val="16"/>
              </w:rPr>
            </w:pPr>
            <w:r w:rsidRPr="00817255">
              <w:rPr>
                <w:sz w:val="16"/>
                <w:szCs w:val="16"/>
              </w:rPr>
              <w:t>ad No 150, 2015</w:t>
            </w:r>
          </w:p>
        </w:tc>
      </w:tr>
      <w:tr w:rsidR="00DB7B77" w:rsidRPr="00817255" w14:paraId="1B3365F1" w14:textId="77777777" w:rsidTr="000A1F9D">
        <w:trPr>
          <w:cantSplit/>
        </w:trPr>
        <w:tc>
          <w:tcPr>
            <w:tcW w:w="2139" w:type="dxa"/>
            <w:shd w:val="clear" w:color="auto" w:fill="auto"/>
          </w:tcPr>
          <w:p w14:paraId="1438CD01" w14:textId="77777777" w:rsidR="00DB7B77" w:rsidRPr="00817255" w:rsidRDefault="00DB7B77" w:rsidP="003B7B5A">
            <w:pPr>
              <w:pStyle w:val="Tabletext"/>
              <w:tabs>
                <w:tab w:val="center" w:leader="dot" w:pos="2268"/>
              </w:tabs>
              <w:rPr>
                <w:sz w:val="16"/>
                <w:szCs w:val="16"/>
              </w:rPr>
            </w:pPr>
          </w:p>
        </w:tc>
        <w:tc>
          <w:tcPr>
            <w:tcW w:w="4943" w:type="dxa"/>
            <w:shd w:val="clear" w:color="auto" w:fill="auto"/>
          </w:tcPr>
          <w:p w14:paraId="621D5ADB" w14:textId="77777777" w:rsidR="00DB7B77" w:rsidRPr="00817255" w:rsidRDefault="00DB7B77" w:rsidP="003B7B5A">
            <w:pPr>
              <w:pStyle w:val="Tabletext"/>
              <w:rPr>
                <w:sz w:val="16"/>
                <w:szCs w:val="16"/>
              </w:rPr>
            </w:pPr>
            <w:r w:rsidRPr="00817255">
              <w:rPr>
                <w:sz w:val="16"/>
                <w:szCs w:val="16"/>
              </w:rPr>
              <w:t>am No 114, 2020</w:t>
            </w:r>
          </w:p>
        </w:tc>
      </w:tr>
      <w:tr w:rsidR="00313821" w:rsidRPr="00817255" w14:paraId="3A3375B5" w14:textId="77777777" w:rsidTr="000A1F9D">
        <w:trPr>
          <w:cantSplit/>
        </w:trPr>
        <w:tc>
          <w:tcPr>
            <w:tcW w:w="2139" w:type="dxa"/>
            <w:shd w:val="clear" w:color="auto" w:fill="auto"/>
          </w:tcPr>
          <w:p w14:paraId="1DDA94FC" w14:textId="77777777" w:rsidR="00313821" w:rsidRPr="00817255" w:rsidRDefault="00313821" w:rsidP="003B7B5A">
            <w:pPr>
              <w:pStyle w:val="Tabletext"/>
              <w:tabs>
                <w:tab w:val="center" w:leader="dot" w:pos="2268"/>
              </w:tabs>
              <w:rPr>
                <w:sz w:val="16"/>
                <w:szCs w:val="16"/>
              </w:rPr>
            </w:pPr>
          </w:p>
        </w:tc>
        <w:tc>
          <w:tcPr>
            <w:tcW w:w="4943" w:type="dxa"/>
            <w:shd w:val="clear" w:color="auto" w:fill="auto"/>
          </w:tcPr>
          <w:p w14:paraId="6592577E" w14:textId="77777777" w:rsidR="00313821" w:rsidRPr="00817255" w:rsidRDefault="00313821" w:rsidP="003B7B5A">
            <w:pPr>
              <w:pStyle w:val="Tabletext"/>
              <w:rPr>
                <w:sz w:val="16"/>
                <w:szCs w:val="16"/>
              </w:rPr>
            </w:pPr>
            <w:r w:rsidRPr="00817255">
              <w:rPr>
                <w:sz w:val="16"/>
                <w:szCs w:val="16"/>
              </w:rPr>
              <w:t>ed C24</w:t>
            </w:r>
          </w:p>
        </w:tc>
      </w:tr>
      <w:tr w:rsidR="002C63E9" w:rsidRPr="00817255" w14:paraId="2CF598D1" w14:textId="77777777" w:rsidTr="000A1F9D">
        <w:trPr>
          <w:cantSplit/>
        </w:trPr>
        <w:tc>
          <w:tcPr>
            <w:tcW w:w="2139" w:type="dxa"/>
            <w:shd w:val="clear" w:color="auto" w:fill="auto"/>
          </w:tcPr>
          <w:p w14:paraId="63378109" w14:textId="77777777" w:rsidR="002C63E9" w:rsidRPr="00817255" w:rsidRDefault="002C63E9" w:rsidP="003B7B5A">
            <w:pPr>
              <w:pStyle w:val="Tabletext"/>
              <w:tabs>
                <w:tab w:val="center" w:leader="dot" w:pos="2268"/>
              </w:tabs>
              <w:rPr>
                <w:sz w:val="16"/>
                <w:szCs w:val="16"/>
              </w:rPr>
            </w:pPr>
            <w:r w:rsidRPr="00817255">
              <w:rPr>
                <w:b/>
                <w:sz w:val="16"/>
                <w:szCs w:val="16"/>
              </w:rPr>
              <w:t>Division</w:t>
            </w:r>
            <w:r w:rsidR="00112F17" w:rsidRPr="00817255">
              <w:rPr>
                <w:b/>
                <w:sz w:val="16"/>
                <w:szCs w:val="16"/>
              </w:rPr>
              <w:t> </w:t>
            </w:r>
            <w:r w:rsidRPr="00817255">
              <w:rPr>
                <w:b/>
                <w:sz w:val="16"/>
                <w:szCs w:val="16"/>
              </w:rPr>
              <w:t>6</w:t>
            </w:r>
          </w:p>
        </w:tc>
        <w:tc>
          <w:tcPr>
            <w:tcW w:w="4943" w:type="dxa"/>
            <w:shd w:val="clear" w:color="auto" w:fill="auto"/>
          </w:tcPr>
          <w:p w14:paraId="635E1FC4" w14:textId="77777777" w:rsidR="002C63E9" w:rsidRPr="00817255" w:rsidRDefault="002C63E9" w:rsidP="003B7B5A">
            <w:pPr>
              <w:pStyle w:val="Tabletext"/>
              <w:rPr>
                <w:sz w:val="16"/>
                <w:szCs w:val="16"/>
              </w:rPr>
            </w:pPr>
          </w:p>
        </w:tc>
      </w:tr>
      <w:tr w:rsidR="002C63E9" w:rsidRPr="00817255" w14:paraId="336A8DAE" w14:textId="77777777" w:rsidTr="000A1F9D">
        <w:trPr>
          <w:cantSplit/>
        </w:trPr>
        <w:tc>
          <w:tcPr>
            <w:tcW w:w="2139" w:type="dxa"/>
            <w:shd w:val="clear" w:color="auto" w:fill="auto"/>
          </w:tcPr>
          <w:p w14:paraId="64F45201" w14:textId="77777777" w:rsidR="002C63E9" w:rsidRPr="00817255" w:rsidRDefault="002C63E9" w:rsidP="003B7B5A">
            <w:pPr>
              <w:pStyle w:val="Tabletext"/>
              <w:tabs>
                <w:tab w:val="center" w:leader="dot" w:pos="2268"/>
              </w:tabs>
              <w:rPr>
                <w:sz w:val="16"/>
                <w:szCs w:val="16"/>
              </w:rPr>
            </w:pPr>
            <w:r w:rsidRPr="00817255">
              <w:rPr>
                <w:sz w:val="16"/>
                <w:szCs w:val="16"/>
              </w:rPr>
              <w:t>s 64</w:t>
            </w:r>
            <w:r w:rsidRPr="00817255">
              <w:rPr>
                <w:sz w:val="16"/>
                <w:szCs w:val="16"/>
              </w:rPr>
              <w:tab/>
            </w:r>
          </w:p>
        </w:tc>
        <w:tc>
          <w:tcPr>
            <w:tcW w:w="4943" w:type="dxa"/>
            <w:shd w:val="clear" w:color="auto" w:fill="auto"/>
          </w:tcPr>
          <w:p w14:paraId="0BFAE687" w14:textId="77777777" w:rsidR="002C63E9" w:rsidRPr="00817255" w:rsidRDefault="002C63E9" w:rsidP="003B7B5A">
            <w:pPr>
              <w:pStyle w:val="Tabletext"/>
              <w:rPr>
                <w:sz w:val="16"/>
                <w:szCs w:val="16"/>
              </w:rPr>
            </w:pPr>
            <w:r w:rsidRPr="00817255">
              <w:rPr>
                <w:sz w:val="16"/>
                <w:szCs w:val="16"/>
              </w:rPr>
              <w:t>ad No 150, 2015</w:t>
            </w:r>
          </w:p>
        </w:tc>
      </w:tr>
      <w:tr w:rsidR="002C63E9" w:rsidRPr="00817255" w14:paraId="596C50A1" w14:textId="77777777" w:rsidTr="000A1F9D">
        <w:trPr>
          <w:cantSplit/>
        </w:trPr>
        <w:tc>
          <w:tcPr>
            <w:tcW w:w="2139" w:type="dxa"/>
            <w:shd w:val="clear" w:color="auto" w:fill="auto"/>
          </w:tcPr>
          <w:p w14:paraId="19CA0E60" w14:textId="77777777" w:rsidR="002C63E9" w:rsidRPr="00817255" w:rsidRDefault="002C63E9" w:rsidP="003B7B5A">
            <w:pPr>
              <w:pStyle w:val="Tabletext"/>
              <w:tabs>
                <w:tab w:val="center" w:leader="dot" w:pos="2268"/>
              </w:tabs>
              <w:rPr>
                <w:sz w:val="16"/>
                <w:szCs w:val="16"/>
              </w:rPr>
            </w:pPr>
            <w:r w:rsidRPr="00817255">
              <w:rPr>
                <w:sz w:val="16"/>
                <w:szCs w:val="16"/>
              </w:rPr>
              <w:t>s 65</w:t>
            </w:r>
            <w:r w:rsidRPr="00817255">
              <w:rPr>
                <w:sz w:val="16"/>
                <w:szCs w:val="16"/>
              </w:rPr>
              <w:tab/>
            </w:r>
          </w:p>
        </w:tc>
        <w:tc>
          <w:tcPr>
            <w:tcW w:w="4943" w:type="dxa"/>
            <w:shd w:val="clear" w:color="auto" w:fill="auto"/>
          </w:tcPr>
          <w:p w14:paraId="77963B42" w14:textId="77777777" w:rsidR="002C63E9" w:rsidRPr="00817255" w:rsidRDefault="002C63E9" w:rsidP="003B7B5A">
            <w:pPr>
              <w:pStyle w:val="Tabletext"/>
              <w:rPr>
                <w:sz w:val="16"/>
                <w:szCs w:val="16"/>
              </w:rPr>
            </w:pPr>
            <w:r w:rsidRPr="00817255">
              <w:rPr>
                <w:sz w:val="16"/>
                <w:szCs w:val="16"/>
              </w:rPr>
              <w:t>ad No 150, 2015</w:t>
            </w:r>
          </w:p>
        </w:tc>
      </w:tr>
      <w:tr w:rsidR="00DB7B77" w:rsidRPr="00817255" w14:paraId="6B548E7E" w14:textId="77777777" w:rsidTr="000A1F9D">
        <w:trPr>
          <w:cantSplit/>
        </w:trPr>
        <w:tc>
          <w:tcPr>
            <w:tcW w:w="2139" w:type="dxa"/>
            <w:shd w:val="clear" w:color="auto" w:fill="auto"/>
          </w:tcPr>
          <w:p w14:paraId="2B5E21DB" w14:textId="77777777" w:rsidR="00DB7B77" w:rsidRPr="00817255" w:rsidRDefault="00DB7B77" w:rsidP="003B7B5A">
            <w:pPr>
              <w:pStyle w:val="Tabletext"/>
              <w:tabs>
                <w:tab w:val="center" w:leader="dot" w:pos="2268"/>
              </w:tabs>
              <w:rPr>
                <w:sz w:val="16"/>
                <w:szCs w:val="16"/>
              </w:rPr>
            </w:pPr>
          </w:p>
        </w:tc>
        <w:tc>
          <w:tcPr>
            <w:tcW w:w="4943" w:type="dxa"/>
            <w:shd w:val="clear" w:color="auto" w:fill="auto"/>
          </w:tcPr>
          <w:p w14:paraId="5545A194" w14:textId="77777777" w:rsidR="00DB7B77" w:rsidRPr="00817255" w:rsidRDefault="00DB7B77" w:rsidP="003B7B5A">
            <w:pPr>
              <w:pStyle w:val="Tabletext"/>
              <w:rPr>
                <w:sz w:val="16"/>
                <w:szCs w:val="16"/>
              </w:rPr>
            </w:pPr>
            <w:r w:rsidRPr="00817255">
              <w:rPr>
                <w:sz w:val="16"/>
                <w:szCs w:val="16"/>
              </w:rPr>
              <w:t>am No 114, 2020</w:t>
            </w:r>
          </w:p>
        </w:tc>
      </w:tr>
      <w:tr w:rsidR="002C63E9" w:rsidRPr="00817255" w14:paraId="398D0522" w14:textId="77777777" w:rsidTr="000A1F9D">
        <w:trPr>
          <w:cantSplit/>
        </w:trPr>
        <w:tc>
          <w:tcPr>
            <w:tcW w:w="2139" w:type="dxa"/>
            <w:shd w:val="clear" w:color="auto" w:fill="auto"/>
          </w:tcPr>
          <w:p w14:paraId="25EB6EE9" w14:textId="77777777" w:rsidR="002C63E9" w:rsidRPr="00817255" w:rsidRDefault="002C63E9" w:rsidP="00075FF3">
            <w:pPr>
              <w:pStyle w:val="Tabletext"/>
              <w:keepNext/>
              <w:tabs>
                <w:tab w:val="center" w:leader="dot" w:pos="2268"/>
              </w:tabs>
              <w:rPr>
                <w:b/>
                <w:sz w:val="16"/>
                <w:szCs w:val="16"/>
              </w:rPr>
            </w:pPr>
            <w:r w:rsidRPr="00817255">
              <w:rPr>
                <w:b/>
                <w:sz w:val="16"/>
                <w:szCs w:val="16"/>
              </w:rPr>
              <w:t>Part</w:t>
            </w:r>
            <w:r w:rsidR="00112F17" w:rsidRPr="00817255">
              <w:rPr>
                <w:b/>
                <w:sz w:val="16"/>
                <w:szCs w:val="16"/>
              </w:rPr>
              <w:t> </w:t>
            </w:r>
            <w:r w:rsidRPr="00817255">
              <w:rPr>
                <w:b/>
                <w:sz w:val="16"/>
                <w:szCs w:val="16"/>
              </w:rPr>
              <w:t>3</w:t>
            </w:r>
          </w:p>
        </w:tc>
        <w:tc>
          <w:tcPr>
            <w:tcW w:w="4943" w:type="dxa"/>
            <w:shd w:val="clear" w:color="auto" w:fill="auto"/>
          </w:tcPr>
          <w:p w14:paraId="540AB34A" w14:textId="77777777" w:rsidR="002C63E9" w:rsidRPr="00817255" w:rsidRDefault="002C63E9" w:rsidP="00075FF3">
            <w:pPr>
              <w:pStyle w:val="Tabletext"/>
              <w:keepNext/>
              <w:rPr>
                <w:sz w:val="16"/>
                <w:szCs w:val="16"/>
              </w:rPr>
            </w:pPr>
          </w:p>
        </w:tc>
      </w:tr>
      <w:tr w:rsidR="002C63E9" w:rsidRPr="00817255" w14:paraId="3F4DAE82" w14:textId="77777777" w:rsidTr="000A1F9D">
        <w:trPr>
          <w:cantSplit/>
        </w:trPr>
        <w:tc>
          <w:tcPr>
            <w:tcW w:w="2139" w:type="dxa"/>
            <w:shd w:val="clear" w:color="auto" w:fill="auto"/>
          </w:tcPr>
          <w:p w14:paraId="720ACEBA" w14:textId="77777777" w:rsidR="002C63E9" w:rsidRPr="00817255" w:rsidRDefault="002C63E9" w:rsidP="00697200">
            <w:pPr>
              <w:pStyle w:val="Tabletext"/>
              <w:tabs>
                <w:tab w:val="center" w:leader="dot" w:pos="2268"/>
              </w:tabs>
              <w:rPr>
                <w:sz w:val="16"/>
                <w:szCs w:val="16"/>
              </w:rPr>
            </w:pPr>
            <w:r w:rsidRPr="00817255">
              <w:rPr>
                <w:sz w:val="16"/>
                <w:szCs w:val="16"/>
              </w:rPr>
              <w:t>Part</w:t>
            </w:r>
            <w:r w:rsidR="00112F17" w:rsidRPr="00817255">
              <w:rPr>
                <w:sz w:val="16"/>
                <w:szCs w:val="16"/>
              </w:rPr>
              <w:t> </w:t>
            </w:r>
            <w:r w:rsidRPr="00817255">
              <w:rPr>
                <w:sz w:val="16"/>
                <w:szCs w:val="16"/>
              </w:rPr>
              <w:t>3</w:t>
            </w:r>
            <w:r w:rsidRPr="00817255">
              <w:rPr>
                <w:sz w:val="16"/>
                <w:szCs w:val="16"/>
              </w:rPr>
              <w:tab/>
            </w:r>
          </w:p>
        </w:tc>
        <w:tc>
          <w:tcPr>
            <w:tcW w:w="4943" w:type="dxa"/>
            <w:shd w:val="clear" w:color="auto" w:fill="auto"/>
          </w:tcPr>
          <w:p w14:paraId="23A9AC8F" w14:textId="77777777" w:rsidR="002C63E9" w:rsidRPr="00817255" w:rsidRDefault="002C63E9" w:rsidP="003B7B5A">
            <w:pPr>
              <w:pStyle w:val="Tabletext"/>
              <w:rPr>
                <w:sz w:val="16"/>
                <w:szCs w:val="16"/>
              </w:rPr>
            </w:pPr>
            <w:r w:rsidRPr="00817255">
              <w:rPr>
                <w:sz w:val="16"/>
                <w:szCs w:val="16"/>
              </w:rPr>
              <w:t>ad No 150, 2015</w:t>
            </w:r>
          </w:p>
        </w:tc>
      </w:tr>
      <w:tr w:rsidR="002C63E9" w:rsidRPr="00817255" w14:paraId="027CE4F7" w14:textId="77777777" w:rsidTr="000A1F9D">
        <w:trPr>
          <w:cantSplit/>
        </w:trPr>
        <w:tc>
          <w:tcPr>
            <w:tcW w:w="2139" w:type="dxa"/>
            <w:shd w:val="clear" w:color="auto" w:fill="auto"/>
          </w:tcPr>
          <w:p w14:paraId="222C92C9" w14:textId="77777777" w:rsidR="002C63E9" w:rsidRPr="00817255" w:rsidRDefault="00995571" w:rsidP="003B7B5A">
            <w:pPr>
              <w:pStyle w:val="Tabletext"/>
              <w:tabs>
                <w:tab w:val="center" w:leader="dot" w:pos="2268"/>
              </w:tabs>
              <w:rPr>
                <w:sz w:val="16"/>
                <w:szCs w:val="16"/>
              </w:rPr>
            </w:pPr>
            <w:r w:rsidRPr="00817255">
              <w:rPr>
                <w:b/>
                <w:sz w:val="16"/>
                <w:szCs w:val="16"/>
              </w:rPr>
              <w:t>Division 1</w:t>
            </w:r>
          </w:p>
        </w:tc>
        <w:tc>
          <w:tcPr>
            <w:tcW w:w="4943" w:type="dxa"/>
            <w:shd w:val="clear" w:color="auto" w:fill="auto"/>
          </w:tcPr>
          <w:p w14:paraId="2307EF87" w14:textId="77777777" w:rsidR="002C63E9" w:rsidRPr="00817255" w:rsidRDefault="002C63E9" w:rsidP="003B7B5A">
            <w:pPr>
              <w:pStyle w:val="Tabletext"/>
              <w:rPr>
                <w:sz w:val="16"/>
                <w:szCs w:val="16"/>
              </w:rPr>
            </w:pPr>
          </w:p>
        </w:tc>
      </w:tr>
      <w:tr w:rsidR="002C63E9" w:rsidRPr="00817255" w14:paraId="2E6C321A" w14:textId="77777777" w:rsidTr="000A1F9D">
        <w:trPr>
          <w:cantSplit/>
        </w:trPr>
        <w:tc>
          <w:tcPr>
            <w:tcW w:w="2139" w:type="dxa"/>
            <w:shd w:val="clear" w:color="auto" w:fill="auto"/>
          </w:tcPr>
          <w:p w14:paraId="0C687FD2" w14:textId="77777777" w:rsidR="002C63E9" w:rsidRPr="00817255" w:rsidRDefault="002C63E9" w:rsidP="003B7B5A">
            <w:pPr>
              <w:pStyle w:val="Tabletext"/>
              <w:tabs>
                <w:tab w:val="center" w:leader="dot" w:pos="2268"/>
              </w:tabs>
              <w:rPr>
                <w:sz w:val="16"/>
                <w:szCs w:val="16"/>
              </w:rPr>
            </w:pPr>
            <w:r w:rsidRPr="00817255">
              <w:rPr>
                <w:sz w:val="16"/>
                <w:szCs w:val="16"/>
              </w:rPr>
              <w:t>s 66</w:t>
            </w:r>
            <w:r w:rsidRPr="00817255">
              <w:rPr>
                <w:sz w:val="16"/>
                <w:szCs w:val="16"/>
              </w:rPr>
              <w:tab/>
            </w:r>
          </w:p>
        </w:tc>
        <w:tc>
          <w:tcPr>
            <w:tcW w:w="4943" w:type="dxa"/>
            <w:shd w:val="clear" w:color="auto" w:fill="auto"/>
          </w:tcPr>
          <w:p w14:paraId="1FFC5597" w14:textId="77777777" w:rsidR="002C63E9" w:rsidRPr="00817255" w:rsidRDefault="002C63E9" w:rsidP="003B7B5A">
            <w:pPr>
              <w:pStyle w:val="Tabletext"/>
              <w:rPr>
                <w:sz w:val="16"/>
                <w:szCs w:val="16"/>
              </w:rPr>
            </w:pPr>
            <w:r w:rsidRPr="00817255">
              <w:rPr>
                <w:sz w:val="16"/>
                <w:szCs w:val="16"/>
              </w:rPr>
              <w:t>ad No 150, 2015</w:t>
            </w:r>
          </w:p>
        </w:tc>
      </w:tr>
      <w:tr w:rsidR="0077533A" w:rsidRPr="00817255" w14:paraId="689178C0" w14:textId="77777777" w:rsidTr="000A1F9D">
        <w:trPr>
          <w:cantSplit/>
        </w:trPr>
        <w:tc>
          <w:tcPr>
            <w:tcW w:w="2139" w:type="dxa"/>
            <w:shd w:val="clear" w:color="auto" w:fill="auto"/>
          </w:tcPr>
          <w:p w14:paraId="07CAD924" w14:textId="77777777" w:rsidR="0077533A" w:rsidRPr="00817255" w:rsidRDefault="0077533A" w:rsidP="003B7B5A">
            <w:pPr>
              <w:pStyle w:val="Tabletext"/>
              <w:tabs>
                <w:tab w:val="center" w:leader="dot" w:pos="2268"/>
              </w:tabs>
              <w:rPr>
                <w:sz w:val="16"/>
                <w:szCs w:val="16"/>
              </w:rPr>
            </w:pPr>
          </w:p>
        </w:tc>
        <w:tc>
          <w:tcPr>
            <w:tcW w:w="4943" w:type="dxa"/>
            <w:shd w:val="clear" w:color="auto" w:fill="auto"/>
          </w:tcPr>
          <w:p w14:paraId="0BF8F311" w14:textId="77777777" w:rsidR="0077533A" w:rsidRPr="00817255" w:rsidRDefault="0077533A" w:rsidP="003B7B5A">
            <w:pPr>
              <w:pStyle w:val="Tabletext"/>
              <w:rPr>
                <w:sz w:val="16"/>
                <w:szCs w:val="16"/>
              </w:rPr>
            </w:pPr>
            <w:r w:rsidRPr="00817255">
              <w:rPr>
                <w:sz w:val="16"/>
                <w:szCs w:val="16"/>
              </w:rPr>
              <w:t>am No 150, 2015</w:t>
            </w:r>
          </w:p>
        </w:tc>
      </w:tr>
      <w:tr w:rsidR="00DB7B77" w:rsidRPr="00817255" w14:paraId="3E11A72F" w14:textId="77777777" w:rsidTr="000A1F9D">
        <w:trPr>
          <w:cantSplit/>
        </w:trPr>
        <w:tc>
          <w:tcPr>
            <w:tcW w:w="2139" w:type="dxa"/>
            <w:shd w:val="clear" w:color="auto" w:fill="auto"/>
          </w:tcPr>
          <w:p w14:paraId="2FD24E55" w14:textId="77777777" w:rsidR="00DB7B77" w:rsidRPr="00817255" w:rsidRDefault="00DB7B77" w:rsidP="003B7B5A">
            <w:pPr>
              <w:pStyle w:val="Tabletext"/>
              <w:tabs>
                <w:tab w:val="center" w:leader="dot" w:pos="2268"/>
              </w:tabs>
              <w:rPr>
                <w:sz w:val="16"/>
                <w:szCs w:val="16"/>
              </w:rPr>
            </w:pPr>
          </w:p>
        </w:tc>
        <w:tc>
          <w:tcPr>
            <w:tcW w:w="4943" w:type="dxa"/>
            <w:shd w:val="clear" w:color="auto" w:fill="auto"/>
          </w:tcPr>
          <w:p w14:paraId="3213D651" w14:textId="77777777" w:rsidR="00DB7B77" w:rsidRPr="00817255" w:rsidRDefault="00DB7B77" w:rsidP="003B7B5A">
            <w:pPr>
              <w:pStyle w:val="Tabletext"/>
              <w:rPr>
                <w:sz w:val="16"/>
                <w:szCs w:val="16"/>
              </w:rPr>
            </w:pPr>
            <w:r w:rsidRPr="00817255">
              <w:rPr>
                <w:sz w:val="16"/>
                <w:szCs w:val="16"/>
              </w:rPr>
              <w:t>rs No 114, 2020</w:t>
            </w:r>
          </w:p>
        </w:tc>
      </w:tr>
      <w:tr w:rsidR="00DB7B77" w:rsidRPr="00817255" w14:paraId="7BFB0D95" w14:textId="77777777" w:rsidTr="000A1F9D">
        <w:trPr>
          <w:cantSplit/>
        </w:trPr>
        <w:tc>
          <w:tcPr>
            <w:tcW w:w="2139" w:type="dxa"/>
            <w:shd w:val="clear" w:color="auto" w:fill="auto"/>
          </w:tcPr>
          <w:p w14:paraId="46479409" w14:textId="77777777" w:rsidR="00DB7B77" w:rsidRPr="00817255" w:rsidRDefault="00995571" w:rsidP="00872C65">
            <w:pPr>
              <w:pStyle w:val="Tabletext"/>
              <w:keepNext/>
              <w:keepLines/>
              <w:tabs>
                <w:tab w:val="center" w:leader="dot" w:pos="2268"/>
              </w:tabs>
              <w:rPr>
                <w:b/>
                <w:sz w:val="16"/>
                <w:szCs w:val="16"/>
              </w:rPr>
            </w:pPr>
            <w:r w:rsidRPr="00817255">
              <w:rPr>
                <w:b/>
                <w:sz w:val="16"/>
                <w:szCs w:val="16"/>
              </w:rPr>
              <w:t>Division 1</w:t>
            </w:r>
            <w:r w:rsidR="00DB7B77" w:rsidRPr="00817255">
              <w:rPr>
                <w:b/>
                <w:sz w:val="16"/>
                <w:szCs w:val="16"/>
              </w:rPr>
              <w:t>A</w:t>
            </w:r>
          </w:p>
        </w:tc>
        <w:tc>
          <w:tcPr>
            <w:tcW w:w="4943" w:type="dxa"/>
            <w:shd w:val="clear" w:color="auto" w:fill="auto"/>
          </w:tcPr>
          <w:p w14:paraId="4306EE91" w14:textId="77777777" w:rsidR="00DB7B77" w:rsidRPr="00817255" w:rsidRDefault="00DB7B77" w:rsidP="003B7B5A">
            <w:pPr>
              <w:pStyle w:val="Tabletext"/>
              <w:rPr>
                <w:sz w:val="16"/>
                <w:szCs w:val="16"/>
              </w:rPr>
            </w:pPr>
          </w:p>
        </w:tc>
      </w:tr>
      <w:tr w:rsidR="00DB7B77" w:rsidRPr="00817255" w14:paraId="4453485D" w14:textId="77777777" w:rsidTr="000A1F9D">
        <w:trPr>
          <w:cantSplit/>
        </w:trPr>
        <w:tc>
          <w:tcPr>
            <w:tcW w:w="2139" w:type="dxa"/>
            <w:shd w:val="clear" w:color="auto" w:fill="auto"/>
          </w:tcPr>
          <w:p w14:paraId="69451652" w14:textId="77777777" w:rsidR="00DB7B77" w:rsidRPr="00817255" w:rsidRDefault="00995571" w:rsidP="003B7B5A">
            <w:pPr>
              <w:pStyle w:val="Tabletext"/>
              <w:tabs>
                <w:tab w:val="center" w:leader="dot" w:pos="2268"/>
              </w:tabs>
              <w:rPr>
                <w:sz w:val="16"/>
                <w:szCs w:val="16"/>
              </w:rPr>
            </w:pPr>
            <w:r w:rsidRPr="00817255">
              <w:rPr>
                <w:sz w:val="16"/>
                <w:szCs w:val="16"/>
              </w:rPr>
              <w:t>Division 1</w:t>
            </w:r>
            <w:r w:rsidR="00DB7B77" w:rsidRPr="00817255">
              <w:rPr>
                <w:sz w:val="16"/>
                <w:szCs w:val="16"/>
              </w:rPr>
              <w:t>A</w:t>
            </w:r>
            <w:r w:rsidR="00DB7B77" w:rsidRPr="00817255">
              <w:rPr>
                <w:sz w:val="16"/>
                <w:szCs w:val="16"/>
              </w:rPr>
              <w:tab/>
            </w:r>
          </w:p>
        </w:tc>
        <w:tc>
          <w:tcPr>
            <w:tcW w:w="4943" w:type="dxa"/>
            <w:shd w:val="clear" w:color="auto" w:fill="auto"/>
          </w:tcPr>
          <w:p w14:paraId="1A76381C" w14:textId="77777777" w:rsidR="00DB7B77" w:rsidRPr="00817255" w:rsidRDefault="00DB7B77" w:rsidP="003B7B5A">
            <w:pPr>
              <w:pStyle w:val="Tabletext"/>
              <w:rPr>
                <w:sz w:val="16"/>
                <w:szCs w:val="16"/>
              </w:rPr>
            </w:pPr>
            <w:r w:rsidRPr="00817255">
              <w:rPr>
                <w:sz w:val="16"/>
                <w:szCs w:val="16"/>
              </w:rPr>
              <w:t>ad No 114, 2020</w:t>
            </w:r>
          </w:p>
        </w:tc>
      </w:tr>
      <w:tr w:rsidR="00DB7B77" w:rsidRPr="00817255" w14:paraId="2369ECD7" w14:textId="77777777" w:rsidTr="000A1F9D">
        <w:trPr>
          <w:cantSplit/>
        </w:trPr>
        <w:tc>
          <w:tcPr>
            <w:tcW w:w="2139" w:type="dxa"/>
            <w:shd w:val="clear" w:color="auto" w:fill="auto"/>
          </w:tcPr>
          <w:p w14:paraId="4A0BE87C" w14:textId="77777777" w:rsidR="00DB7B77" w:rsidRPr="00817255" w:rsidRDefault="00DB7B77" w:rsidP="003B7B5A">
            <w:pPr>
              <w:pStyle w:val="Tabletext"/>
              <w:tabs>
                <w:tab w:val="center" w:leader="dot" w:pos="2268"/>
              </w:tabs>
              <w:rPr>
                <w:sz w:val="16"/>
                <w:szCs w:val="16"/>
              </w:rPr>
            </w:pPr>
            <w:r w:rsidRPr="00817255">
              <w:rPr>
                <w:sz w:val="16"/>
                <w:szCs w:val="16"/>
              </w:rPr>
              <w:t>s 66A</w:t>
            </w:r>
            <w:r w:rsidRPr="00817255">
              <w:rPr>
                <w:sz w:val="16"/>
                <w:szCs w:val="16"/>
              </w:rPr>
              <w:tab/>
            </w:r>
          </w:p>
        </w:tc>
        <w:tc>
          <w:tcPr>
            <w:tcW w:w="4943" w:type="dxa"/>
            <w:shd w:val="clear" w:color="auto" w:fill="auto"/>
          </w:tcPr>
          <w:p w14:paraId="45E2A893" w14:textId="77777777" w:rsidR="00DB7B77" w:rsidRPr="00817255" w:rsidRDefault="00DB7B77" w:rsidP="003B7B5A">
            <w:pPr>
              <w:pStyle w:val="Tabletext"/>
              <w:rPr>
                <w:sz w:val="16"/>
                <w:szCs w:val="16"/>
              </w:rPr>
            </w:pPr>
            <w:r w:rsidRPr="00817255">
              <w:rPr>
                <w:sz w:val="16"/>
                <w:szCs w:val="16"/>
              </w:rPr>
              <w:t>ad No 114, 2020</w:t>
            </w:r>
          </w:p>
        </w:tc>
      </w:tr>
      <w:tr w:rsidR="000509DD" w:rsidRPr="00817255" w14:paraId="09E0438C" w14:textId="77777777" w:rsidTr="000A1F9D">
        <w:trPr>
          <w:cantSplit/>
        </w:trPr>
        <w:tc>
          <w:tcPr>
            <w:tcW w:w="2139" w:type="dxa"/>
            <w:shd w:val="clear" w:color="auto" w:fill="auto"/>
          </w:tcPr>
          <w:p w14:paraId="31AFBAFD" w14:textId="77777777" w:rsidR="000509DD" w:rsidRPr="00817255" w:rsidRDefault="00995571" w:rsidP="003B7B5A">
            <w:pPr>
              <w:pStyle w:val="Tabletext"/>
              <w:tabs>
                <w:tab w:val="center" w:leader="dot" w:pos="2268"/>
              </w:tabs>
              <w:rPr>
                <w:sz w:val="16"/>
                <w:szCs w:val="16"/>
              </w:rPr>
            </w:pPr>
            <w:r w:rsidRPr="00817255">
              <w:rPr>
                <w:b/>
                <w:sz w:val="16"/>
                <w:szCs w:val="16"/>
              </w:rPr>
              <w:t>Division 2</w:t>
            </w:r>
          </w:p>
        </w:tc>
        <w:tc>
          <w:tcPr>
            <w:tcW w:w="4943" w:type="dxa"/>
            <w:shd w:val="clear" w:color="auto" w:fill="auto"/>
          </w:tcPr>
          <w:p w14:paraId="3DA54F4E" w14:textId="77777777" w:rsidR="000509DD" w:rsidRPr="00817255" w:rsidRDefault="000509DD" w:rsidP="003B7B5A">
            <w:pPr>
              <w:pStyle w:val="Tabletext"/>
              <w:rPr>
                <w:sz w:val="16"/>
                <w:szCs w:val="16"/>
              </w:rPr>
            </w:pPr>
          </w:p>
        </w:tc>
      </w:tr>
      <w:tr w:rsidR="00DB7B77" w:rsidRPr="00817255" w14:paraId="57C736DD" w14:textId="77777777" w:rsidTr="000A1F9D">
        <w:trPr>
          <w:cantSplit/>
        </w:trPr>
        <w:tc>
          <w:tcPr>
            <w:tcW w:w="2139" w:type="dxa"/>
            <w:shd w:val="clear" w:color="auto" w:fill="auto"/>
          </w:tcPr>
          <w:p w14:paraId="7B8C0E06" w14:textId="77777777" w:rsidR="00DB7B77" w:rsidRPr="00817255" w:rsidRDefault="00995571" w:rsidP="003B7B5A">
            <w:pPr>
              <w:pStyle w:val="Tabletext"/>
              <w:tabs>
                <w:tab w:val="center" w:leader="dot" w:pos="2268"/>
              </w:tabs>
              <w:rPr>
                <w:sz w:val="16"/>
                <w:szCs w:val="16"/>
              </w:rPr>
            </w:pPr>
            <w:r w:rsidRPr="00817255">
              <w:rPr>
                <w:sz w:val="16"/>
                <w:szCs w:val="16"/>
              </w:rPr>
              <w:t>Division 2</w:t>
            </w:r>
            <w:r w:rsidR="00DB7B77" w:rsidRPr="00817255">
              <w:rPr>
                <w:sz w:val="16"/>
                <w:szCs w:val="16"/>
              </w:rPr>
              <w:t xml:space="preserve"> heading</w:t>
            </w:r>
            <w:r w:rsidR="00577C17" w:rsidRPr="00817255">
              <w:rPr>
                <w:sz w:val="16"/>
                <w:szCs w:val="16"/>
              </w:rPr>
              <w:tab/>
            </w:r>
          </w:p>
        </w:tc>
        <w:tc>
          <w:tcPr>
            <w:tcW w:w="4943" w:type="dxa"/>
            <w:shd w:val="clear" w:color="auto" w:fill="auto"/>
          </w:tcPr>
          <w:p w14:paraId="4702F6EA" w14:textId="77777777" w:rsidR="00DB7B77" w:rsidRPr="00817255" w:rsidRDefault="00DB7B77" w:rsidP="003B7B5A">
            <w:pPr>
              <w:pStyle w:val="Tabletext"/>
              <w:rPr>
                <w:sz w:val="16"/>
                <w:szCs w:val="16"/>
              </w:rPr>
            </w:pPr>
            <w:r w:rsidRPr="00817255">
              <w:rPr>
                <w:sz w:val="16"/>
                <w:szCs w:val="16"/>
              </w:rPr>
              <w:t>rs No 114, 2020</w:t>
            </w:r>
          </w:p>
        </w:tc>
      </w:tr>
      <w:tr w:rsidR="000509DD" w:rsidRPr="00817255" w14:paraId="5D4AFF2C" w14:textId="77777777" w:rsidTr="000A1F9D">
        <w:trPr>
          <w:cantSplit/>
        </w:trPr>
        <w:tc>
          <w:tcPr>
            <w:tcW w:w="2139" w:type="dxa"/>
            <w:shd w:val="clear" w:color="auto" w:fill="auto"/>
          </w:tcPr>
          <w:p w14:paraId="10909D8C" w14:textId="77777777" w:rsidR="000509DD" w:rsidRPr="00817255" w:rsidRDefault="000509DD" w:rsidP="003B7B5A">
            <w:pPr>
              <w:pStyle w:val="Tabletext"/>
              <w:tabs>
                <w:tab w:val="center" w:leader="dot" w:pos="2268"/>
              </w:tabs>
              <w:rPr>
                <w:b/>
                <w:sz w:val="16"/>
                <w:szCs w:val="16"/>
              </w:rPr>
            </w:pPr>
            <w:r w:rsidRPr="00817255">
              <w:rPr>
                <w:b/>
                <w:sz w:val="16"/>
                <w:szCs w:val="16"/>
              </w:rPr>
              <w:t>Subdivision A</w:t>
            </w:r>
          </w:p>
        </w:tc>
        <w:tc>
          <w:tcPr>
            <w:tcW w:w="4943" w:type="dxa"/>
            <w:shd w:val="clear" w:color="auto" w:fill="auto"/>
          </w:tcPr>
          <w:p w14:paraId="16F8AE7F" w14:textId="77777777" w:rsidR="000509DD" w:rsidRPr="00817255" w:rsidRDefault="000509DD" w:rsidP="003B7B5A">
            <w:pPr>
              <w:pStyle w:val="Tabletext"/>
              <w:rPr>
                <w:sz w:val="16"/>
                <w:szCs w:val="16"/>
              </w:rPr>
            </w:pPr>
          </w:p>
        </w:tc>
      </w:tr>
      <w:tr w:rsidR="000509DD" w:rsidRPr="00817255" w14:paraId="0AC2505F" w14:textId="77777777" w:rsidTr="000A1F9D">
        <w:trPr>
          <w:cantSplit/>
        </w:trPr>
        <w:tc>
          <w:tcPr>
            <w:tcW w:w="2139" w:type="dxa"/>
            <w:shd w:val="clear" w:color="auto" w:fill="auto"/>
          </w:tcPr>
          <w:p w14:paraId="212C2E4D" w14:textId="77777777" w:rsidR="000509DD" w:rsidRPr="00817255" w:rsidRDefault="000509DD" w:rsidP="003B7B5A">
            <w:pPr>
              <w:pStyle w:val="Tabletext"/>
              <w:tabs>
                <w:tab w:val="center" w:leader="dot" w:pos="2268"/>
              </w:tabs>
              <w:rPr>
                <w:sz w:val="16"/>
                <w:szCs w:val="16"/>
              </w:rPr>
            </w:pPr>
            <w:r w:rsidRPr="00817255">
              <w:rPr>
                <w:sz w:val="16"/>
                <w:szCs w:val="16"/>
              </w:rPr>
              <w:t>s 67</w:t>
            </w:r>
            <w:r w:rsidRPr="00817255">
              <w:rPr>
                <w:sz w:val="16"/>
                <w:szCs w:val="16"/>
              </w:rPr>
              <w:tab/>
            </w:r>
          </w:p>
        </w:tc>
        <w:tc>
          <w:tcPr>
            <w:tcW w:w="4943" w:type="dxa"/>
            <w:shd w:val="clear" w:color="auto" w:fill="auto"/>
          </w:tcPr>
          <w:p w14:paraId="36F9085B" w14:textId="77777777" w:rsidR="000509DD" w:rsidRPr="00817255" w:rsidRDefault="000509DD" w:rsidP="003B7B5A">
            <w:pPr>
              <w:pStyle w:val="Tabletext"/>
              <w:rPr>
                <w:sz w:val="16"/>
                <w:szCs w:val="16"/>
              </w:rPr>
            </w:pPr>
            <w:r w:rsidRPr="00817255">
              <w:rPr>
                <w:sz w:val="16"/>
                <w:szCs w:val="16"/>
              </w:rPr>
              <w:t>ad No 150, 2015</w:t>
            </w:r>
          </w:p>
        </w:tc>
      </w:tr>
      <w:tr w:rsidR="0077533A" w:rsidRPr="00817255" w14:paraId="54B10C89" w14:textId="77777777" w:rsidTr="000A1F9D">
        <w:trPr>
          <w:cantSplit/>
        </w:trPr>
        <w:tc>
          <w:tcPr>
            <w:tcW w:w="2139" w:type="dxa"/>
            <w:shd w:val="clear" w:color="auto" w:fill="auto"/>
          </w:tcPr>
          <w:p w14:paraId="5B9200A9" w14:textId="77777777" w:rsidR="0077533A" w:rsidRPr="00817255" w:rsidRDefault="0077533A" w:rsidP="003B7B5A">
            <w:pPr>
              <w:pStyle w:val="Tabletext"/>
              <w:tabs>
                <w:tab w:val="center" w:leader="dot" w:pos="2268"/>
              </w:tabs>
              <w:rPr>
                <w:sz w:val="16"/>
                <w:szCs w:val="16"/>
              </w:rPr>
            </w:pPr>
          </w:p>
        </w:tc>
        <w:tc>
          <w:tcPr>
            <w:tcW w:w="4943" w:type="dxa"/>
            <w:shd w:val="clear" w:color="auto" w:fill="auto"/>
          </w:tcPr>
          <w:p w14:paraId="0B303D6C" w14:textId="77777777" w:rsidR="0077533A" w:rsidRPr="00817255" w:rsidRDefault="0077533A" w:rsidP="003B7B5A">
            <w:pPr>
              <w:pStyle w:val="Tabletext"/>
              <w:rPr>
                <w:sz w:val="16"/>
                <w:szCs w:val="16"/>
              </w:rPr>
            </w:pPr>
            <w:r w:rsidRPr="00817255">
              <w:rPr>
                <w:sz w:val="16"/>
                <w:szCs w:val="16"/>
              </w:rPr>
              <w:t>am No 150, 2015</w:t>
            </w:r>
            <w:r w:rsidR="00DB7B77" w:rsidRPr="00817255">
              <w:rPr>
                <w:sz w:val="16"/>
                <w:szCs w:val="16"/>
              </w:rPr>
              <w:t>; No 114, 2020</w:t>
            </w:r>
          </w:p>
        </w:tc>
      </w:tr>
      <w:tr w:rsidR="000509DD" w:rsidRPr="00817255" w14:paraId="22121863" w14:textId="77777777" w:rsidTr="000A1F9D">
        <w:trPr>
          <w:cantSplit/>
        </w:trPr>
        <w:tc>
          <w:tcPr>
            <w:tcW w:w="2139" w:type="dxa"/>
            <w:shd w:val="clear" w:color="auto" w:fill="auto"/>
          </w:tcPr>
          <w:p w14:paraId="273AB55E" w14:textId="77777777" w:rsidR="000509DD" w:rsidRPr="00817255" w:rsidRDefault="000509DD" w:rsidP="003B7B5A">
            <w:pPr>
              <w:pStyle w:val="Tabletext"/>
              <w:tabs>
                <w:tab w:val="center" w:leader="dot" w:pos="2268"/>
              </w:tabs>
              <w:rPr>
                <w:sz w:val="16"/>
                <w:szCs w:val="16"/>
              </w:rPr>
            </w:pPr>
            <w:r w:rsidRPr="00817255">
              <w:rPr>
                <w:sz w:val="16"/>
                <w:szCs w:val="16"/>
              </w:rPr>
              <w:t>s 68</w:t>
            </w:r>
            <w:r w:rsidRPr="00817255">
              <w:rPr>
                <w:sz w:val="16"/>
                <w:szCs w:val="16"/>
              </w:rPr>
              <w:tab/>
            </w:r>
          </w:p>
        </w:tc>
        <w:tc>
          <w:tcPr>
            <w:tcW w:w="4943" w:type="dxa"/>
            <w:shd w:val="clear" w:color="auto" w:fill="auto"/>
          </w:tcPr>
          <w:p w14:paraId="124CA993" w14:textId="77777777" w:rsidR="000509DD" w:rsidRPr="00817255" w:rsidRDefault="000509DD" w:rsidP="003B7B5A">
            <w:pPr>
              <w:pStyle w:val="Tabletext"/>
              <w:rPr>
                <w:sz w:val="16"/>
                <w:szCs w:val="16"/>
              </w:rPr>
            </w:pPr>
            <w:r w:rsidRPr="00817255">
              <w:rPr>
                <w:sz w:val="16"/>
                <w:szCs w:val="16"/>
              </w:rPr>
              <w:t>ad No 150, 2015</w:t>
            </w:r>
          </w:p>
        </w:tc>
      </w:tr>
      <w:tr w:rsidR="0077533A" w:rsidRPr="00817255" w14:paraId="32134EB8" w14:textId="77777777" w:rsidTr="000A1F9D">
        <w:trPr>
          <w:cantSplit/>
        </w:trPr>
        <w:tc>
          <w:tcPr>
            <w:tcW w:w="2139" w:type="dxa"/>
            <w:shd w:val="clear" w:color="auto" w:fill="auto"/>
          </w:tcPr>
          <w:p w14:paraId="2B3E5958" w14:textId="77777777" w:rsidR="0077533A" w:rsidRPr="00817255" w:rsidRDefault="0077533A" w:rsidP="003B7B5A">
            <w:pPr>
              <w:pStyle w:val="Tabletext"/>
              <w:tabs>
                <w:tab w:val="center" w:leader="dot" w:pos="2268"/>
              </w:tabs>
              <w:rPr>
                <w:sz w:val="16"/>
                <w:szCs w:val="16"/>
              </w:rPr>
            </w:pPr>
          </w:p>
        </w:tc>
        <w:tc>
          <w:tcPr>
            <w:tcW w:w="4943" w:type="dxa"/>
            <w:shd w:val="clear" w:color="auto" w:fill="auto"/>
          </w:tcPr>
          <w:p w14:paraId="11F65479" w14:textId="77777777" w:rsidR="0077533A" w:rsidRPr="00817255" w:rsidRDefault="0077533A" w:rsidP="003B7B5A">
            <w:pPr>
              <w:pStyle w:val="Tabletext"/>
              <w:rPr>
                <w:sz w:val="16"/>
                <w:szCs w:val="16"/>
              </w:rPr>
            </w:pPr>
            <w:r w:rsidRPr="00817255">
              <w:rPr>
                <w:sz w:val="16"/>
                <w:szCs w:val="16"/>
              </w:rPr>
              <w:t>am No 150, 2015</w:t>
            </w:r>
            <w:r w:rsidR="00DB7B77" w:rsidRPr="00817255">
              <w:rPr>
                <w:sz w:val="16"/>
                <w:szCs w:val="16"/>
              </w:rPr>
              <w:t>; No 114, 2020</w:t>
            </w:r>
          </w:p>
        </w:tc>
      </w:tr>
      <w:tr w:rsidR="000509DD" w:rsidRPr="00817255" w14:paraId="0148E5C7" w14:textId="77777777" w:rsidTr="000A1F9D">
        <w:trPr>
          <w:cantSplit/>
        </w:trPr>
        <w:tc>
          <w:tcPr>
            <w:tcW w:w="2139" w:type="dxa"/>
            <w:shd w:val="clear" w:color="auto" w:fill="auto"/>
          </w:tcPr>
          <w:p w14:paraId="29BFBB7E" w14:textId="77777777" w:rsidR="000509DD" w:rsidRPr="00817255" w:rsidRDefault="000509DD" w:rsidP="003B7B5A">
            <w:pPr>
              <w:pStyle w:val="Tabletext"/>
              <w:tabs>
                <w:tab w:val="center" w:leader="dot" w:pos="2268"/>
              </w:tabs>
              <w:rPr>
                <w:sz w:val="16"/>
                <w:szCs w:val="16"/>
              </w:rPr>
            </w:pPr>
            <w:r w:rsidRPr="00817255">
              <w:rPr>
                <w:sz w:val="16"/>
                <w:szCs w:val="16"/>
              </w:rPr>
              <w:t>s 69</w:t>
            </w:r>
            <w:r w:rsidRPr="00817255">
              <w:rPr>
                <w:sz w:val="16"/>
                <w:szCs w:val="16"/>
              </w:rPr>
              <w:tab/>
            </w:r>
          </w:p>
        </w:tc>
        <w:tc>
          <w:tcPr>
            <w:tcW w:w="4943" w:type="dxa"/>
            <w:shd w:val="clear" w:color="auto" w:fill="auto"/>
          </w:tcPr>
          <w:p w14:paraId="3B8891A9" w14:textId="77777777" w:rsidR="000509DD" w:rsidRPr="00817255" w:rsidRDefault="000509DD" w:rsidP="003B7B5A">
            <w:pPr>
              <w:pStyle w:val="Tabletext"/>
              <w:rPr>
                <w:sz w:val="16"/>
                <w:szCs w:val="16"/>
              </w:rPr>
            </w:pPr>
            <w:r w:rsidRPr="00817255">
              <w:rPr>
                <w:sz w:val="16"/>
                <w:szCs w:val="16"/>
              </w:rPr>
              <w:t>ad No 150, 2015</w:t>
            </w:r>
          </w:p>
        </w:tc>
      </w:tr>
      <w:tr w:rsidR="0077533A" w:rsidRPr="00817255" w14:paraId="7274A976" w14:textId="77777777" w:rsidTr="000A1F9D">
        <w:trPr>
          <w:cantSplit/>
        </w:trPr>
        <w:tc>
          <w:tcPr>
            <w:tcW w:w="2139" w:type="dxa"/>
            <w:shd w:val="clear" w:color="auto" w:fill="auto"/>
          </w:tcPr>
          <w:p w14:paraId="64A3AD8D" w14:textId="77777777" w:rsidR="0077533A" w:rsidRPr="00817255" w:rsidRDefault="0077533A" w:rsidP="003B7B5A">
            <w:pPr>
              <w:pStyle w:val="Tabletext"/>
              <w:tabs>
                <w:tab w:val="center" w:leader="dot" w:pos="2268"/>
              </w:tabs>
              <w:rPr>
                <w:sz w:val="16"/>
                <w:szCs w:val="16"/>
              </w:rPr>
            </w:pPr>
          </w:p>
        </w:tc>
        <w:tc>
          <w:tcPr>
            <w:tcW w:w="4943" w:type="dxa"/>
            <w:shd w:val="clear" w:color="auto" w:fill="auto"/>
          </w:tcPr>
          <w:p w14:paraId="7645E525" w14:textId="77777777" w:rsidR="0077533A" w:rsidRPr="00817255" w:rsidRDefault="0077533A" w:rsidP="003B7B5A">
            <w:pPr>
              <w:pStyle w:val="Tabletext"/>
              <w:rPr>
                <w:sz w:val="16"/>
                <w:szCs w:val="16"/>
              </w:rPr>
            </w:pPr>
            <w:r w:rsidRPr="00817255">
              <w:rPr>
                <w:sz w:val="16"/>
                <w:szCs w:val="16"/>
              </w:rPr>
              <w:t>am No 150, 2015</w:t>
            </w:r>
            <w:r w:rsidR="00DB7B77" w:rsidRPr="00817255">
              <w:rPr>
                <w:sz w:val="16"/>
                <w:szCs w:val="16"/>
              </w:rPr>
              <w:t>; No 114, 2020</w:t>
            </w:r>
          </w:p>
        </w:tc>
      </w:tr>
      <w:tr w:rsidR="000509DD" w:rsidRPr="00817255" w14:paraId="1FCDE8AE" w14:textId="77777777" w:rsidTr="000A1F9D">
        <w:trPr>
          <w:cantSplit/>
        </w:trPr>
        <w:tc>
          <w:tcPr>
            <w:tcW w:w="2139" w:type="dxa"/>
            <w:shd w:val="clear" w:color="auto" w:fill="auto"/>
          </w:tcPr>
          <w:p w14:paraId="0095F8CD" w14:textId="77777777" w:rsidR="000509DD" w:rsidRPr="00817255" w:rsidRDefault="000509DD" w:rsidP="003B7B5A">
            <w:pPr>
              <w:pStyle w:val="Tabletext"/>
              <w:tabs>
                <w:tab w:val="center" w:leader="dot" w:pos="2268"/>
              </w:tabs>
              <w:rPr>
                <w:sz w:val="16"/>
                <w:szCs w:val="16"/>
              </w:rPr>
            </w:pPr>
            <w:r w:rsidRPr="00817255">
              <w:rPr>
                <w:sz w:val="16"/>
                <w:szCs w:val="16"/>
              </w:rPr>
              <w:t>s 70</w:t>
            </w:r>
            <w:r w:rsidRPr="00817255">
              <w:rPr>
                <w:sz w:val="16"/>
                <w:szCs w:val="16"/>
              </w:rPr>
              <w:tab/>
            </w:r>
          </w:p>
        </w:tc>
        <w:tc>
          <w:tcPr>
            <w:tcW w:w="4943" w:type="dxa"/>
            <w:shd w:val="clear" w:color="auto" w:fill="auto"/>
          </w:tcPr>
          <w:p w14:paraId="1476775D" w14:textId="77777777" w:rsidR="000509DD" w:rsidRPr="00817255" w:rsidRDefault="000509DD" w:rsidP="003B7B5A">
            <w:pPr>
              <w:pStyle w:val="Tabletext"/>
              <w:rPr>
                <w:sz w:val="16"/>
                <w:szCs w:val="16"/>
              </w:rPr>
            </w:pPr>
            <w:r w:rsidRPr="00817255">
              <w:rPr>
                <w:sz w:val="16"/>
                <w:szCs w:val="16"/>
              </w:rPr>
              <w:t>ad No 150, 2015</w:t>
            </w:r>
          </w:p>
        </w:tc>
      </w:tr>
      <w:tr w:rsidR="00DB7B77" w:rsidRPr="00817255" w14:paraId="09B7F547" w14:textId="77777777" w:rsidTr="000A1F9D">
        <w:trPr>
          <w:cantSplit/>
        </w:trPr>
        <w:tc>
          <w:tcPr>
            <w:tcW w:w="2139" w:type="dxa"/>
            <w:shd w:val="clear" w:color="auto" w:fill="auto"/>
          </w:tcPr>
          <w:p w14:paraId="39641B8A" w14:textId="77777777" w:rsidR="00DB7B77" w:rsidRPr="00817255" w:rsidRDefault="00DB7B77" w:rsidP="003B7B5A">
            <w:pPr>
              <w:pStyle w:val="Tabletext"/>
              <w:tabs>
                <w:tab w:val="center" w:leader="dot" w:pos="2268"/>
              </w:tabs>
              <w:rPr>
                <w:sz w:val="16"/>
                <w:szCs w:val="16"/>
              </w:rPr>
            </w:pPr>
          </w:p>
        </w:tc>
        <w:tc>
          <w:tcPr>
            <w:tcW w:w="4943" w:type="dxa"/>
            <w:shd w:val="clear" w:color="auto" w:fill="auto"/>
          </w:tcPr>
          <w:p w14:paraId="5081416E" w14:textId="77777777" w:rsidR="00DB7B77" w:rsidRPr="00817255" w:rsidRDefault="00DB7B77" w:rsidP="003B7B5A">
            <w:pPr>
              <w:pStyle w:val="Tabletext"/>
              <w:rPr>
                <w:sz w:val="16"/>
                <w:szCs w:val="16"/>
              </w:rPr>
            </w:pPr>
            <w:r w:rsidRPr="00817255">
              <w:rPr>
                <w:sz w:val="16"/>
                <w:szCs w:val="16"/>
              </w:rPr>
              <w:t>am No 114, 2020</w:t>
            </w:r>
          </w:p>
        </w:tc>
      </w:tr>
      <w:tr w:rsidR="000509DD" w:rsidRPr="00817255" w14:paraId="64427871" w14:textId="77777777" w:rsidTr="000A1F9D">
        <w:trPr>
          <w:cantSplit/>
        </w:trPr>
        <w:tc>
          <w:tcPr>
            <w:tcW w:w="2139" w:type="dxa"/>
            <w:shd w:val="clear" w:color="auto" w:fill="auto"/>
          </w:tcPr>
          <w:p w14:paraId="71494FE0" w14:textId="77777777" w:rsidR="000509DD" w:rsidRPr="00817255" w:rsidRDefault="000509DD" w:rsidP="003B7B5A">
            <w:pPr>
              <w:pStyle w:val="Tabletext"/>
              <w:tabs>
                <w:tab w:val="center" w:leader="dot" w:pos="2268"/>
              </w:tabs>
              <w:rPr>
                <w:sz w:val="16"/>
                <w:szCs w:val="16"/>
              </w:rPr>
            </w:pPr>
            <w:r w:rsidRPr="00817255">
              <w:rPr>
                <w:sz w:val="16"/>
                <w:szCs w:val="16"/>
              </w:rPr>
              <w:t>s 71</w:t>
            </w:r>
            <w:r w:rsidRPr="00817255">
              <w:rPr>
                <w:sz w:val="16"/>
                <w:szCs w:val="16"/>
              </w:rPr>
              <w:tab/>
            </w:r>
          </w:p>
        </w:tc>
        <w:tc>
          <w:tcPr>
            <w:tcW w:w="4943" w:type="dxa"/>
            <w:shd w:val="clear" w:color="auto" w:fill="auto"/>
          </w:tcPr>
          <w:p w14:paraId="248A2F3A" w14:textId="77777777" w:rsidR="000509DD" w:rsidRPr="00817255" w:rsidRDefault="000509DD" w:rsidP="003B7B5A">
            <w:pPr>
              <w:pStyle w:val="Tabletext"/>
              <w:rPr>
                <w:sz w:val="16"/>
                <w:szCs w:val="16"/>
              </w:rPr>
            </w:pPr>
            <w:r w:rsidRPr="00817255">
              <w:rPr>
                <w:sz w:val="16"/>
                <w:szCs w:val="16"/>
              </w:rPr>
              <w:t>ad No 150, 2015</w:t>
            </w:r>
          </w:p>
        </w:tc>
      </w:tr>
      <w:tr w:rsidR="001A6FD9" w:rsidRPr="00817255" w14:paraId="78D6B3C4" w14:textId="77777777" w:rsidTr="000A1F9D">
        <w:trPr>
          <w:cantSplit/>
        </w:trPr>
        <w:tc>
          <w:tcPr>
            <w:tcW w:w="2139" w:type="dxa"/>
            <w:shd w:val="clear" w:color="auto" w:fill="auto"/>
          </w:tcPr>
          <w:p w14:paraId="651385FA" w14:textId="77777777" w:rsidR="001A6FD9" w:rsidRPr="00817255" w:rsidRDefault="001A6FD9" w:rsidP="003B7B5A">
            <w:pPr>
              <w:pStyle w:val="Tabletext"/>
              <w:tabs>
                <w:tab w:val="center" w:leader="dot" w:pos="2268"/>
              </w:tabs>
              <w:rPr>
                <w:sz w:val="16"/>
                <w:szCs w:val="16"/>
              </w:rPr>
            </w:pPr>
          </w:p>
        </w:tc>
        <w:tc>
          <w:tcPr>
            <w:tcW w:w="4943" w:type="dxa"/>
            <w:shd w:val="clear" w:color="auto" w:fill="auto"/>
          </w:tcPr>
          <w:p w14:paraId="3907BC7C" w14:textId="77777777" w:rsidR="001A6FD9" w:rsidRPr="00817255" w:rsidRDefault="001A6FD9" w:rsidP="003B7B5A">
            <w:pPr>
              <w:pStyle w:val="Tabletext"/>
              <w:rPr>
                <w:sz w:val="16"/>
                <w:szCs w:val="16"/>
              </w:rPr>
            </w:pPr>
            <w:r w:rsidRPr="00817255">
              <w:rPr>
                <w:sz w:val="16"/>
                <w:szCs w:val="16"/>
              </w:rPr>
              <w:t>rep No 114, 2020</w:t>
            </w:r>
          </w:p>
        </w:tc>
      </w:tr>
      <w:tr w:rsidR="000509DD" w:rsidRPr="00817255" w14:paraId="682A56A4" w14:textId="77777777" w:rsidTr="000A1F9D">
        <w:trPr>
          <w:cantSplit/>
        </w:trPr>
        <w:tc>
          <w:tcPr>
            <w:tcW w:w="2139" w:type="dxa"/>
            <w:shd w:val="clear" w:color="auto" w:fill="auto"/>
          </w:tcPr>
          <w:p w14:paraId="5FBB546C" w14:textId="77777777" w:rsidR="000509DD" w:rsidRPr="00817255" w:rsidRDefault="000509DD" w:rsidP="003B7B5A">
            <w:pPr>
              <w:pStyle w:val="Tabletext"/>
              <w:tabs>
                <w:tab w:val="center" w:leader="dot" w:pos="2268"/>
              </w:tabs>
              <w:rPr>
                <w:sz w:val="16"/>
                <w:szCs w:val="16"/>
              </w:rPr>
            </w:pPr>
            <w:r w:rsidRPr="00817255">
              <w:rPr>
                <w:sz w:val="16"/>
                <w:szCs w:val="16"/>
              </w:rPr>
              <w:t>s 72</w:t>
            </w:r>
            <w:r w:rsidRPr="00817255">
              <w:rPr>
                <w:sz w:val="16"/>
                <w:szCs w:val="16"/>
              </w:rPr>
              <w:tab/>
            </w:r>
          </w:p>
        </w:tc>
        <w:tc>
          <w:tcPr>
            <w:tcW w:w="4943" w:type="dxa"/>
            <w:shd w:val="clear" w:color="auto" w:fill="auto"/>
          </w:tcPr>
          <w:p w14:paraId="30A29491" w14:textId="77777777" w:rsidR="000509DD" w:rsidRPr="00817255" w:rsidRDefault="000509DD" w:rsidP="003B7B5A">
            <w:pPr>
              <w:pStyle w:val="Tabletext"/>
              <w:rPr>
                <w:sz w:val="16"/>
                <w:szCs w:val="16"/>
              </w:rPr>
            </w:pPr>
            <w:r w:rsidRPr="00817255">
              <w:rPr>
                <w:sz w:val="16"/>
                <w:szCs w:val="16"/>
              </w:rPr>
              <w:t>ad No 150, 2015</w:t>
            </w:r>
          </w:p>
        </w:tc>
      </w:tr>
      <w:tr w:rsidR="0077533A" w:rsidRPr="00817255" w14:paraId="4680411C" w14:textId="77777777" w:rsidTr="000A1F9D">
        <w:trPr>
          <w:cantSplit/>
        </w:trPr>
        <w:tc>
          <w:tcPr>
            <w:tcW w:w="2139" w:type="dxa"/>
            <w:shd w:val="clear" w:color="auto" w:fill="auto"/>
          </w:tcPr>
          <w:p w14:paraId="3B4AB4DC" w14:textId="77777777" w:rsidR="0077533A" w:rsidRPr="00817255" w:rsidRDefault="0077533A" w:rsidP="003B7B5A">
            <w:pPr>
              <w:pStyle w:val="Tabletext"/>
              <w:tabs>
                <w:tab w:val="center" w:leader="dot" w:pos="2268"/>
              </w:tabs>
              <w:rPr>
                <w:sz w:val="16"/>
                <w:szCs w:val="16"/>
              </w:rPr>
            </w:pPr>
          </w:p>
        </w:tc>
        <w:tc>
          <w:tcPr>
            <w:tcW w:w="4943" w:type="dxa"/>
            <w:shd w:val="clear" w:color="auto" w:fill="auto"/>
          </w:tcPr>
          <w:p w14:paraId="3C092940" w14:textId="77777777" w:rsidR="0077533A" w:rsidRPr="00817255" w:rsidRDefault="0077533A" w:rsidP="003B7B5A">
            <w:pPr>
              <w:pStyle w:val="Tabletext"/>
              <w:rPr>
                <w:sz w:val="16"/>
                <w:szCs w:val="16"/>
              </w:rPr>
            </w:pPr>
            <w:r w:rsidRPr="00817255">
              <w:rPr>
                <w:sz w:val="16"/>
                <w:szCs w:val="16"/>
              </w:rPr>
              <w:t>am No 150, 2015</w:t>
            </w:r>
          </w:p>
        </w:tc>
      </w:tr>
      <w:tr w:rsidR="001A6FD9" w:rsidRPr="00817255" w14:paraId="676E2946" w14:textId="77777777" w:rsidTr="000A1F9D">
        <w:trPr>
          <w:cantSplit/>
        </w:trPr>
        <w:tc>
          <w:tcPr>
            <w:tcW w:w="2139" w:type="dxa"/>
            <w:shd w:val="clear" w:color="auto" w:fill="auto"/>
          </w:tcPr>
          <w:p w14:paraId="414EA63D" w14:textId="77777777" w:rsidR="001A6FD9" w:rsidRPr="00817255" w:rsidRDefault="001A6FD9" w:rsidP="003B7B5A">
            <w:pPr>
              <w:pStyle w:val="Tabletext"/>
              <w:tabs>
                <w:tab w:val="center" w:leader="dot" w:pos="2268"/>
              </w:tabs>
              <w:rPr>
                <w:sz w:val="16"/>
                <w:szCs w:val="16"/>
              </w:rPr>
            </w:pPr>
          </w:p>
        </w:tc>
        <w:tc>
          <w:tcPr>
            <w:tcW w:w="4943" w:type="dxa"/>
            <w:shd w:val="clear" w:color="auto" w:fill="auto"/>
          </w:tcPr>
          <w:p w14:paraId="014C4E8D" w14:textId="77777777" w:rsidR="001A6FD9" w:rsidRPr="00817255" w:rsidRDefault="001A6FD9" w:rsidP="003B7B5A">
            <w:pPr>
              <w:pStyle w:val="Tabletext"/>
              <w:rPr>
                <w:sz w:val="16"/>
                <w:szCs w:val="16"/>
              </w:rPr>
            </w:pPr>
            <w:r w:rsidRPr="00817255">
              <w:rPr>
                <w:sz w:val="16"/>
                <w:szCs w:val="16"/>
              </w:rPr>
              <w:t>rep No 114, 2020</w:t>
            </w:r>
          </w:p>
        </w:tc>
      </w:tr>
      <w:tr w:rsidR="000509DD" w:rsidRPr="00817255" w14:paraId="4546C175" w14:textId="77777777" w:rsidTr="000A1F9D">
        <w:trPr>
          <w:cantSplit/>
        </w:trPr>
        <w:tc>
          <w:tcPr>
            <w:tcW w:w="2139" w:type="dxa"/>
            <w:shd w:val="clear" w:color="auto" w:fill="auto"/>
          </w:tcPr>
          <w:p w14:paraId="08324929" w14:textId="77777777" w:rsidR="000509DD" w:rsidRPr="00817255" w:rsidRDefault="000509DD" w:rsidP="003B7B5A">
            <w:pPr>
              <w:pStyle w:val="Tabletext"/>
              <w:tabs>
                <w:tab w:val="center" w:leader="dot" w:pos="2268"/>
              </w:tabs>
              <w:rPr>
                <w:sz w:val="16"/>
                <w:szCs w:val="16"/>
              </w:rPr>
            </w:pPr>
            <w:r w:rsidRPr="00817255">
              <w:rPr>
                <w:sz w:val="16"/>
                <w:szCs w:val="16"/>
              </w:rPr>
              <w:t>s 73</w:t>
            </w:r>
            <w:r w:rsidRPr="00817255">
              <w:rPr>
                <w:sz w:val="16"/>
                <w:szCs w:val="16"/>
              </w:rPr>
              <w:tab/>
            </w:r>
          </w:p>
        </w:tc>
        <w:tc>
          <w:tcPr>
            <w:tcW w:w="4943" w:type="dxa"/>
            <w:shd w:val="clear" w:color="auto" w:fill="auto"/>
          </w:tcPr>
          <w:p w14:paraId="0C2D69F6" w14:textId="77777777" w:rsidR="000509DD" w:rsidRPr="00817255" w:rsidRDefault="000509DD" w:rsidP="003B7B5A">
            <w:pPr>
              <w:pStyle w:val="Tabletext"/>
              <w:rPr>
                <w:sz w:val="16"/>
                <w:szCs w:val="16"/>
              </w:rPr>
            </w:pPr>
            <w:r w:rsidRPr="00817255">
              <w:rPr>
                <w:sz w:val="16"/>
                <w:szCs w:val="16"/>
              </w:rPr>
              <w:t>ad No 150, 2015</w:t>
            </w:r>
          </w:p>
        </w:tc>
      </w:tr>
      <w:tr w:rsidR="001A6FD9" w:rsidRPr="00817255" w14:paraId="6EDC183F" w14:textId="77777777" w:rsidTr="000A1F9D">
        <w:trPr>
          <w:cantSplit/>
        </w:trPr>
        <w:tc>
          <w:tcPr>
            <w:tcW w:w="2139" w:type="dxa"/>
            <w:shd w:val="clear" w:color="auto" w:fill="auto"/>
          </w:tcPr>
          <w:p w14:paraId="46787D18" w14:textId="77777777" w:rsidR="001A6FD9" w:rsidRPr="00817255" w:rsidRDefault="001A6FD9" w:rsidP="003B7B5A">
            <w:pPr>
              <w:pStyle w:val="Tabletext"/>
              <w:tabs>
                <w:tab w:val="center" w:leader="dot" w:pos="2268"/>
              </w:tabs>
              <w:rPr>
                <w:sz w:val="16"/>
                <w:szCs w:val="16"/>
              </w:rPr>
            </w:pPr>
          </w:p>
        </w:tc>
        <w:tc>
          <w:tcPr>
            <w:tcW w:w="4943" w:type="dxa"/>
            <w:shd w:val="clear" w:color="auto" w:fill="auto"/>
          </w:tcPr>
          <w:p w14:paraId="1763E886" w14:textId="77777777" w:rsidR="001A6FD9" w:rsidRPr="00817255" w:rsidRDefault="001A6FD9" w:rsidP="003B7B5A">
            <w:pPr>
              <w:pStyle w:val="Tabletext"/>
              <w:rPr>
                <w:sz w:val="16"/>
                <w:szCs w:val="16"/>
              </w:rPr>
            </w:pPr>
            <w:r w:rsidRPr="00817255">
              <w:rPr>
                <w:sz w:val="16"/>
                <w:szCs w:val="16"/>
              </w:rPr>
              <w:t>rep No 114, 2020</w:t>
            </w:r>
          </w:p>
        </w:tc>
      </w:tr>
      <w:tr w:rsidR="000509DD" w:rsidRPr="00817255" w14:paraId="02486207" w14:textId="77777777" w:rsidTr="000A1F9D">
        <w:trPr>
          <w:cantSplit/>
        </w:trPr>
        <w:tc>
          <w:tcPr>
            <w:tcW w:w="2139" w:type="dxa"/>
            <w:shd w:val="clear" w:color="auto" w:fill="auto"/>
          </w:tcPr>
          <w:p w14:paraId="0C9B123D" w14:textId="77777777" w:rsidR="000509DD" w:rsidRPr="00817255" w:rsidRDefault="000509DD" w:rsidP="00F8663E">
            <w:pPr>
              <w:pStyle w:val="Tabletext"/>
              <w:keepNext/>
              <w:tabs>
                <w:tab w:val="center" w:leader="dot" w:pos="2268"/>
              </w:tabs>
              <w:rPr>
                <w:sz w:val="16"/>
                <w:szCs w:val="16"/>
              </w:rPr>
            </w:pPr>
            <w:r w:rsidRPr="00817255">
              <w:rPr>
                <w:b/>
                <w:sz w:val="16"/>
                <w:szCs w:val="16"/>
              </w:rPr>
              <w:t>Subdivision B</w:t>
            </w:r>
          </w:p>
        </w:tc>
        <w:tc>
          <w:tcPr>
            <w:tcW w:w="4943" w:type="dxa"/>
            <w:shd w:val="clear" w:color="auto" w:fill="auto"/>
          </w:tcPr>
          <w:p w14:paraId="3417709F" w14:textId="77777777" w:rsidR="000509DD" w:rsidRPr="00817255" w:rsidRDefault="000509DD" w:rsidP="003B7B5A">
            <w:pPr>
              <w:pStyle w:val="Tabletext"/>
              <w:rPr>
                <w:sz w:val="16"/>
                <w:szCs w:val="16"/>
              </w:rPr>
            </w:pPr>
          </w:p>
        </w:tc>
      </w:tr>
      <w:tr w:rsidR="001A6FD9" w:rsidRPr="00817255" w14:paraId="0B3BF294" w14:textId="77777777" w:rsidTr="000A1F9D">
        <w:trPr>
          <w:cantSplit/>
        </w:trPr>
        <w:tc>
          <w:tcPr>
            <w:tcW w:w="2139" w:type="dxa"/>
            <w:shd w:val="clear" w:color="auto" w:fill="auto"/>
          </w:tcPr>
          <w:p w14:paraId="2DE546FD" w14:textId="77777777" w:rsidR="001A6FD9" w:rsidRPr="00817255" w:rsidRDefault="001A6FD9" w:rsidP="00E97189">
            <w:pPr>
              <w:pStyle w:val="Tabletext"/>
              <w:tabs>
                <w:tab w:val="center" w:leader="dot" w:pos="2268"/>
              </w:tabs>
              <w:rPr>
                <w:sz w:val="16"/>
                <w:szCs w:val="16"/>
              </w:rPr>
            </w:pPr>
            <w:r w:rsidRPr="00817255">
              <w:rPr>
                <w:sz w:val="16"/>
                <w:szCs w:val="16"/>
              </w:rPr>
              <w:t>Subdivision B heading</w:t>
            </w:r>
            <w:r w:rsidRPr="00817255">
              <w:rPr>
                <w:sz w:val="16"/>
                <w:szCs w:val="16"/>
              </w:rPr>
              <w:tab/>
            </w:r>
          </w:p>
        </w:tc>
        <w:tc>
          <w:tcPr>
            <w:tcW w:w="4943" w:type="dxa"/>
            <w:shd w:val="clear" w:color="auto" w:fill="auto"/>
          </w:tcPr>
          <w:p w14:paraId="4FE12457" w14:textId="77777777" w:rsidR="001A6FD9" w:rsidRPr="00817255" w:rsidRDefault="001A6FD9" w:rsidP="003B7B5A">
            <w:pPr>
              <w:pStyle w:val="Tabletext"/>
              <w:rPr>
                <w:sz w:val="16"/>
                <w:szCs w:val="16"/>
              </w:rPr>
            </w:pPr>
            <w:r w:rsidRPr="00817255">
              <w:rPr>
                <w:sz w:val="16"/>
                <w:szCs w:val="16"/>
              </w:rPr>
              <w:t>rs No 114, 2020</w:t>
            </w:r>
          </w:p>
        </w:tc>
      </w:tr>
      <w:tr w:rsidR="000509DD" w:rsidRPr="00817255" w14:paraId="5C3FC3A5" w14:textId="77777777" w:rsidTr="000A1F9D">
        <w:trPr>
          <w:cantSplit/>
        </w:trPr>
        <w:tc>
          <w:tcPr>
            <w:tcW w:w="2139" w:type="dxa"/>
            <w:shd w:val="clear" w:color="auto" w:fill="auto"/>
          </w:tcPr>
          <w:p w14:paraId="15D5CA7F" w14:textId="77777777" w:rsidR="000509DD" w:rsidRPr="00817255" w:rsidRDefault="000509DD" w:rsidP="003B7B5A">
            <w:pPr>
              <w:pStyle w:val="Tabletext"/>
              <w:tabs>
                <w:tab w:val="center" w:leader="dot" w:pos="2268"/>
              </w:tabs>
              <w:rPr>
                <w:sz w:val="16"/>
                <w:szCs w:val="16"/>
              </w:rPr>
            </w:pPr>
            <w:r w:rsidRPr="00817255">
              <w:rPr>
                <w:sz w:val="16"/>
                <w:szCs w:val="16"/>
              </w:rPr>
              <w:t>s 74</w:t>
            </w:r>
            <w:r w:rsidRPr="00817255">
              <w:rPr>
                <w:sz w:val="16"/>
                <w:szCs w:val="16"/>
              </w:rPr>
              <w:tab/>
            </w:r>
          </w:p>
        </w:tc>
        <w:tc>
          <w:tcPr>
            <w:tcW w:w="4943" w:type="dxa"/>
            <w:shd w:val="clear" w:color="auto" w:fill="auto"/>
          </w:tcPr>
          <w:p w14:paraId="45C61C7D" w14:textId="77777777" w:rsidR="000509DD" w:rsidRPr="00817255" w:rsidRDefault="000509DD" w:rsidP="003B7B5A">
            <w:pPr>
              <w:pStyle w:val="Tabletext"/>
              <w:rPr>
                <w:sz w:val="16"/>
                <w:szCs w:val="16"/>
              </w:rPr>
            </w:pPr>
            <w:r w:rsidRPr="00817255">
              <w:rPr>
                <w:sz w:val="16"/>
                <w:szCs w:val="16"/>
              </w:rPr>
              <w:t>ad No 150, 2015</w:t>
            </w:r>
          </w:p>
        </w:tc>
      </w:tr>
      <w:tr w:rsidR="001A6FD9" w:rsidRPr="00817255" w14:paraId="23B00857" w14:textId="77777777" w:rsidTr="000A1F9D">
        <w:trPr>
          <w:cantSplit/>
        </w:trPr>
        <w:tc>
          <w:tcPr>
            <w:tcW w:w="2139" w:type="dxa"/>
            <w:shd w:val="clear" w:color="auto" w:fill="auto"/>
          </w:tcPr>
          <w:p w14:paraId="154181C9" w14:textId="77777777" w:rsidR="001A6FD9" w:rsidRPr="00817255" w:rsidRDefault="001A6FD9" w:rsidP="003B7B5A">
            <w:pPr>
              <w:pStyle w:val="Tabletext"/>
              <w:tabs>
                <w:tab w:val="center" w:leader="dot" w:pos="2268"/>
              </w:tabs>
              <w:rPr>
                <w:sz w:val="16"/>
                <w:szCs w:val="16"/>
              </w:rPr>
            </w:pPr>
          </w:p>
        </w:tc>
        <w:tc>
          <w:tcPr>
            <w:tcW w:w="4943" w:type="dxa"/>
            <w:shd w:val="clear" w:color="auto" w:fill="auto"/>
          </w:tcPr>
          <w:p w14:paraId="0D1CC4A1" w14:textId="77777777" w:rsidR="001A6FD9" w:rsidRPr="00817255" w:rsidRDefault="001A6FD9" w:rsidP="003B7B5A">
            <w:pPr>
              <w:pStyle w:val="Tabletext"/>
              <w:rPr>
                <w:sz w:val="16"/>
                <w:szCs w:val="16"/>
              </w:rPr>
            </w:pPr>
            <w:r w:rsidRPr="00817255">
              <w:rPr>
                <w:sz w:val="16"/>
                <w:szCs w:val="16"/>
              </w:rPr>
              <w:t>am No 114, 2020</w:t>
            </w:r>
          </w:p>
        </w:tc>
      </w:tr>
      <w:tr w:rsidR="00E523D3" w:rsidRPr="00817255" w14:paraId="43E8EC70" w14:textId="77777777" w:rsidTr="000A1F9D">
        <w:trPr>
          <w:cantSplit/>
        </w:trPr>
        <w:tc>
          <w:tcPr>
            <w:tcW w:w="2139" w:type="dxa"/>
            <w:shd w:val="clear" w:color="auto" w:fill="auto"/>
          </w:tcPr>
          <w:p w14:paraId="333CBFC2" w14:textId="77777777" w:rsidR="00E523D3" w:rsidRPr="00817255" w:rsidRDefault="00E523D3" w:rsidP="003B7B5A">
            <w:pPr>
              <w:pStyle w:val="Tabletext"/>
              <w:tabs>
                <w:tab w:val="center" w:leader="dot" w:pos="2268"/>
              </w:tabs>
              <w:rPr>
                <w:sz w:val="16"/>
                <w:szCs w:val="16"/>
              </w:rPr>
            </w:pPr>
          </w:p>
        </w:tc>
        <w:tc>
          <w:tcPr>
            <w:tcW w:w="4943" w:type="dxa"/>
            <w:shd w:val="clear" w:color="auto" w:fill="auto"/>
          </w:tcPr>
          <w:p w14:paraId="3C953A43" w14:textId="77777777" w:rsidR="00E523D3" w:rsidRPr="00817255" w:rsidRDefault="00E523D3" w:rsidP="003B7B5A">
            <w:pPr>
              <w:pStyle w:val="Tabletext"/>
              <w:rPr>
                <w:sz w:val="16"/>
                <w:szCs w:val="16"/>
              </w:rPr>
            </w:pPr>
            <w:r w:rsidRPr="00817255">
              <w:rPr>
                <w:sz w:val="16"/>
                <w:szCs w:val="16"/>
              </w:rPr>
              <w:t>ed C24</w:t>
            </w:r>
          </w:p>
        </w:tc>
      </w:tr>
      <w:tr w:rsidR="000509DD" w:rsidRPr="00817255" w14:paraId="0D374024" w14:textId="77777777" w:rsidTr="000A1F9D">
        <w:trPr>
          <w:cantSplit/>
        </w:trPr>
        <w:tc>
          <w:tcPr>
            <w:tcW w:w="2139" w:type="dxa"/>
            <w:shd w:val="clear" w:color="auto" w:fill="auto"/>
          </w:tcPr>
          <w:p w14:paraId="59C36532" w14:textId="77777777" w:rsidR="000509DD" w:rsidRPr="00817255" w:rsidRDefault="000509DD" w:rsidP="003B7B5A">
            <w:pPr>
              <w:pStyle w:val="Tabletext"/>
              <w:tabs>
                <w:tab w:val="center" w:leader="dot" w:pos="2268"/>
              </w:tabs>
              <w:rPr>
                <w:sz w:val="16"/>
                <w:szCs w:val="16"/>
              </w:rPr>
            </w:pPr>
            <w:r w:rsidRPr="00817255">
              <w:rPr>
                <w:sz w:val="16"/>
                <w:szCs w:val="16"/>
              </w:rPr>
              <w:t>s 75</w:t>
            </w:r>
            <w:r w:rsidRPr="00817255">
              <w:rPr>
                <w:sz w:val="16"/>
                <w:szCs w:val="16"/>
              </w:rPr>
              <w:tab/>
            </w:r>
          </w:p>
        </w:tc>
        <w:tc>
          <w:tcPr>
            <w:tcW w:w="4943" w:type="dxa"/>
            <w:shd w:val="clear" w:color="auto" w:fill="auto"/>
          </w:tcPr>
          <w:p w14:paraId="380E0735" w14:textId="77777777" w:rsidR="000509DD" w:rsidRPr="00817255" w:rsidRDefault="000509DD" w:rsidP="003B7B5A">
            <w:pPr>
              <w:pStyle w:val="Tabletext"/>
              <w:rPr>
                <w:sz w:val="16"/>
                <w:szCs w:val="16"/>
              </w:rPr>
            </w:pPr>
            <w:r w:rsidRPr="00817255">
              <w:rPr>
                <w:sz w:val="16"/>
                <w:szCs w:val="16"/>
              </w:rPr>
              <w:t>ad No 150, 2015</w:t>
            </w:r>
          </w:p>
        </w:tc>
      </w:tr>
      <w:tr w:rsidR="001A6FD9" w:rsidRPr="00817255" w14:paraId="22F4DEA9" w14:textId="77777777" w:rsidTr="000A1F9D">
        <w:trPr>
          <w:cantSplit/>
        </w:trPr>
        <w:tc>
          <w:tcPr>
            <w:tcW w:w="2139" w:type="dxa"/>
            <w:shd w:val="clear" w:color="auto" w:fill="auto"/>
          </w:tcPr>
          <w:p w14:paraId="1BA46E49" w14:textId="77777777" w:rsidR="001A6FD9" w:rsidRPr="00817255" w:rsidRDefault="001A6FD9" w:rsidP="003B7B5A">
            <w:pPr>
              <w:pStyle w:val="Tabletext"/>
              <w:tabs>
                <w:tab w:val="center" w:leader="dot" w:pos="2268"/>
              </w:tabs>
              <w:rPr>
                <w:sz w:val="16"/>
                <w:szCs w:val="16"/>
              </w:rPr>
            </w:pPr>
          </w:p>
        </w:tc>
        <w:tc>
          <w:tcPr>
            <w:tcW w:w="4943" w:type="dxa"/>
            <w:shd w:val="clear" w:color="auto" w:fill="auto"/>
          </w:tcPr>
          <w:p w14:paraId="0E27ABC2" w14:textId="77777777" w:rsidR="001A6FD9" w:rsidRPr="00817255" w:rsidRDefault="001A6FD9" w:rsidP="003B7B5A">
            <w:pPr>
              <w:pStyle w:val="Tabletext"/>
              <w:rPr>
                <w:sz w:val="16"/>
                <w:szCs w:val="16"/>
              </w:rPr>
            </w:pPr>
            <w:r w:rsidRPr="00817255">
              <w:rPr>
                <w:sz w:val="16"/>
                <w:szCs w:val="16"/>
              </w:rPr>
              <w:t>am No 114, 2020</w:t>
            </w:r>
          </w:p>
        </w:tc>
      </w:tr>
      <w:tr w:rsidR="000509DD" w:rsidRPr="00817255" w14:paraId="67E60355" w14:textId="77777777" w:rsidTr="000A1F9D">
        <w:trPr>
          <w:cantSplit/>
        </w:trPr>
        <w:tc>
          <w:tcPr>
            <w:tcW w:w="2139" w:type="dxa"/>
            <w:shd w:val="clear" w:color="auto" w:fill="auto"/>
          </w:tcPr>
          <w:p w14:paraId="270EC12D" w14:textId="77777777" w:rsidR="000509DD" w:rsidRPr="00817255" w:rsidRDefault="000509DD" w:rsidP="003B7B5A">
            <w:pPr>
              <w:pStyle w:val="Tabletext"/>
              <w:tabs>
                <w:tab w:val="center" w:leader="dot" w:pos="2268"/>
              </w:tabs>
              <w:rPr>
                <w:sz w:val="16"/>
                <w:szCs w:val="16"/>
              </w:rPr>
            </w:pPr>
            <w:r w:rsidRPr="00817255">
              <w:rPr>
                <w:sz w:val="16"/>
                <w:szCs w:val="16"/>
              </w:rPr>
              <w:t>s 76</w:t>
            </w:r>
            <w:r w:rsidRPr="00817255">
              <w:rPr>
                <w:sz w:val="16"/>
                <w:szCs w:val="16"/>
              </w:rPr>
              <w:tab/>
            </w:r>
          </w:p>
        </w:tc>
        <w:tc>
          <w:tcPr>
            <w:tcW w:w="4943" w:type="dxa"/>
            <w:shd w:val="clear" w:color="auto" w:fill="auto"/>
          </w:tcPr>
          <w:p w14:paraId="7C15B5A2" w14:textId="77777777" w:rsidR="000509DD" w:rsidRPr="00817255" w:rsidRDefault="000509DD" w:rsidP="003B7B5A">
            <w:pPr>
              <w:pStyle w:val="Tabletext"/>
              <w:rPr>
                <w:sz w:val="16"/>
                <w:szCs w:val="16"/>
              </w:rPr>
            </w:pPr>
            <w:r w:rsidRPr="00817255">
              <w:rPr>
                <w:sz w:val="16"/>
                <w:szCs w:val="16"/>
              </w:rPr>
              <w:t>ad No 150, 2015</w:t>
            </w:r>
          </w:p>
        </w:tc>
      </w:tr>
      <w:tr w:rsidR="001A6FD9" w:rsidRPr="00817255" w14:paraId="0FB89741" w14:textId="77777777" w:rsidTr="000A1F9D">
        <w:trPr>
          <w:cantSplit/>
        </w:trPr>
        <w:tc>
          <w:tcPr>
            <w:tcW w:w="2139" w:type="dxa"/>
            <w:shd w:val="clear" w:color="auto" w:fill="auto"/>
          </w:tcPr>
          <w:p w14:paraId="7E1ABAE7" w14:textId="77777777" w:rsidR="001A6FD9" w:rsidRPr="00817255" w:rsidRDefault="001A6FD9" w:rsidP="003B7B5A">
            <w:pPr>
              <w:pStyle w:val="Tabletext"/>
              <w:tabs>
                <w:tab w:val="center" w:leader="dot" w:pos="2268"/>
              </w:tabs>
              <w:rPr>
                <w:sz w:val="16"/>
                <w:szCs w:val="16"/>
              </w:rPr>
            </w:pPr>
          </w:p>
        </w:tc>
        <w:tc>
          <w:tcPr>
            <w:tcW w:w="4943" w:type="dxa"/>
            <w:shd w:val="clear" w:color="auto" w:fill="auto"/>
          </w:tcPr>
          <w:p w14:paraId="628126C1" w14:textId="77777777" w:rsidR="001A6FD9" w:rsidRPr="00817255" w:rsidRDefault="001A6FD9" w:rsidP="003B7B5A">
            <w:pPr>
              <w:pStyle w:val="Tabletext"/>
              <w:rPr>
                <w:sz w:val="16"/>
                <w:szCs w:val="16"/>
              </w:rPr>
            </w:pPr>
            <w:r w:rsidRPr="00817255">
              <w:rPr>
                <w:sz w:val="16"/>
                <w:szCs w:val="16"/>
              </w:rPr>
              <w:t>am No 114, 2020</w:t>
            </w:r>
            <w:r w:rsidR="007A6D3F" w:rsidRPr="00817255">
              <w:rPr>
                <w:sz w:val="16"/>
                <w:szCs w:val="16"/>
              </w:rPr>
              <w:t>; No 8, 2022</w:t>
            </w:r>
          </w:p>
        </w:tc>
      </w:tr>
      <w:tr w:rsidR="00F85C4A" w:rsidRPr="00817255" w14:paraId="4B988849" w14:textId="77777777" w:rsidTr="000A1F9D">
        <w:trPr>
          <w:cantSplit/>
        </w:trPr>
        <w:tc>
          <w:tcPr>
            <w:tcW w:w="2139" w:type="dxa"/>
            <w:shd w:val="clear" w:color="auto" w:fill="auto"/>
          </w:tcPr>
          <w:p w14:paraId="378F439F" w14:textId="77777777" w:rsidR="00F85C4A" w:rsidRPr="00817255" w:rsidRDefault="00F85C4A" w:rsidP="003B7B5A">
            <w:pPr>
              <w:pStyle w:val="Tabletext"/>
              <w:tabs>
                <w:tab w:val="center" w:leader="dot" w:pos="2268"/>
              </w:tabs>
              <w:rPr>
                <w:sz w:val="16"/>
                <w:szCs w:val="16"/>
              </w:rPr>
            </w:pPr>
            <w:r w:rsidRPr="00817255">
              <w:rPr>
                <w:sz w:val="16"/>
                <w:szCs w:val="16"/>
              </w:rPr>
              <w:t>s 76A</w:t>
            </w:r>
            <w:r w:rsidRPr="00817255">
              <w:rPr>
                <w:sz w:val="16"/>
                <w:szCs w:val="16"/>
              </w:rPr>
              <w:tab/>
            </w:r>
          </w:p>
        </w:tc>
        <w:tc>
          <w:tcPr>
            <w:tcW w:w="4943" w:type="dxa"/>
            <w:shd w:val="clear" w:color="auto" w:fill="auto"/>
          </w:tcPr>
          <w:p w14:paraId="0E220EA5" w14:textId="77777777" w:rsidR="00F85C4A" w:rsidRPr="00817255" w:rsidRDefault="00F85C4A" w:rsidP="003B7B5A">
            <w:pPr>
              <w:pStyle w:val="Tabletext"/>
              <w:rPr>
                <w:sz w:val="16"/>
                <w:szCs w:val="16"/>
              </w:rPr>
            </w:pPr>
            <w:r w:rsidRPr="00817255">
              <w:rPr>
                <w:sz w:val="16"/>
                <w:szCs w:val="16"/>
              </w:rPr>
              <w:t>ad No 114, 2020</w:t>
            </w:r>
          </w:p>
        </w:tc>
      </w:tr>
      <w:tr w:rsidR="00F85C4A" w:rsidRPr="00817255" w14:paraId="2264C1DF" w14:textId="77777777" w:rsidTr="000A1F9D">
        <w:trPr>
          <w:cantSplit/>
        </w:trPr>
        <w:tc>
          <w:tcPr>
            <w:tcW w:w="2139" w:type="dxa"/>
            <w:shd w:val="clear" w:color="auto" w:fill="auto"/>
          </w:tcPr>
          <w:p w14:paraId="35B14923" w14:textId="77777777" w:rsidR="00F85C4A" w:rsidRPr="00817255" w:rsidRDefault="00995571" w:rsidP="00E97189">
            <w:pPr>
              <w:pStyle w:val="Tabletext"/>
              <w:tabs>
                <w:tab w:val="center" w:leader="dot" w:pos="2268"/>
              </w:tabs>
              <w:rPr>
                <w:sz w:val="16"/>
                <w:szCs w:val="16"/>
              </w:rPr>
            </w:pPr>
            <w:r w:rsidRPr="00817255">
              <w:rPr>
                <w:sz w:val="16"/>
                <w:szCs w:val="16"/>
              </w:rPr>
              <w:t>Division 3</w:t>
            </w:r>
            <w:r w:rsidR="00F85C4A" w:rsidRPr="00817255">
              <w:rPr>
                <w:sz w:val="16"/>
                <w:szCs w:val="16"/>
              </w:rPr>
              <w:t xml:space="preserve"> heading</w:t>
            </w:r>
            <w:r w:rsidR="00F85C4A" w:rsidRPr="00817255">
              <w:rPr>
                <w:sz w:val="16"/>
                <w:szCs w:val="16"/>
              </w:rPr>
              <w:tab/>
            </w:r>
          </w:p>
        </w:tc>
        <w:tc>
          <w:tcPr>
            <w:tcW w:w="4943" w:type="dxa"/>
            <w:shd w:val="clear" w:color="auto" w:fill="auto"/>
          </w:tcPr>
          <w:p w14:paraId="6D4F9DC7" w14:textId="77777777" w:rsidR="00F85C4A" w:rsidRPr="00817255" w:rsidRDefault="00F85C4A" w:rsidP="003B7B5A">
            <w:pPr>
              <w:pStyle w:val="Tabletext"/>
              <w:rPr>
                <w:sz w:val="16"/>
                <w:szCs w:val="16"/>
              </w:rPr>
            </w:pPr>
            <w:r w:rsidRPr="00817255">
              <w:rPr>
                <w:sz w:val="16"/>
                <w:szCs w:val="16"/>
              </w:rPr>
              <w:t>rep No 114, 2020</w:t>
            </w:r>
          </w:p>
        </w:tc>
      </w:tr>
      <w:tr w:rsidR="00F85C4A" w:rsidRPr="00817255" w14:paraId="31A101A0" w14:textId="77777777" w:rsidTr="000A1F9D">
        <w:trPr>
          <w:cantSplit/>
        </w:trPr>
        <w:tc>
          <w:tcPr>
            <w:tcW w:w="2139" w:type="dxa"/>
            <w:shd w:val="clear" w:color="auto" w:fill="auto"/>
          </w:tcPr>
          <w:p w14:paraId="0E6E551E" w14:textId="77777777" w:rsidR="00F85C4A" w:rsidRPr="00817255" w:rsidRDefault="00F85C4A" w:rsidP="00212C03">
            <w:pPr>
              <w:pStyle w:val="Tabletext"/>
              <w:keepNext/>
              <w:tabs>
                <w:tab w:val="center" w:leader="dot" w:pos="2268"/>
              </w:tabs>
              <w:rPr>
                <w:b/>
                <w:sz w:val="16"/>
                <w:szCs w:val="16"/>
              </w:rPr>
            </w:pPr>
            <w:r w:rsidRPr="00817255">
              <w:rPr>
                <w:b/>
                <w:sz w:val="16"/>
                <w:szCs w:val="16"/>
              </w:rPr>
              <w:t>Subdivision C</w:t>
            </w:r>
          </w:p>
        </w:tc>
        <w:tc>
          <w:tcPr>
            <w:tcW w:w="4943" w:type="dxa"/>
            <w:shd w:val="clear" w:color="auto" w:fill="auto"/>
          </w:tcPr>
          <w:p w14:paraId="39C40FDA" w14:textId="77777777" w:rsidR="00F85C4A" w:rsidRPr="00817255" w:rsidRDefault="00F85C4A" w:rsidP="003B7B5A">
            <w:pPr>
              <w:pStyle w:val="Tabletext"/>
              <w:rPr>
                <w:sz w:val="16"/>
                <w:szCs w:val="16"/>
              </w:rPr>
            </w:pPr>
          </w:p>
        </w:tc>
      </w:tr>
      <w:tr w:rsidR="00F85C4A" w:rsidRPr="00817255" w14:paraId="11AC35BC" w14:textId="77777777" w:rsidTr="000A1F9D">
        <w:trPr>
          <w:cantSplit/>
        </w:trPr>
        <w:tc>
          <w:tcPr>
            <w:tcW w:w="2139" w:type="dxa"/>
            <w:shd w:val="clear" w:color="auto" w:fill="auto"/>
          </w:tcPr>
          <w:p w14:paraId="08C83264" w14:textId="77777777" w:rsidR="00F85C4A" w:rsidRPr="00817255" w:rsidRDefault="00F85C4A" w:rsidP="00E97189">
            <w:pPr>
              <w:pStyle w:val="Tabletext"/>
              <w:tabs>
                <w:tab w:val="center" w:leader="dot" w:pos="2268"/>
              </w:tabs>
              <w:rPr>
                <w:sz w:val="16"/>
                <w:szCs w:val="16"/>
              </w:rPr>
            </w:pPr>
            <w:r w:rsidRPr="00817255">
              <w:rPr>
                <w:sz w:val="16"/>
                <w:szCs w:val="16"/>
              </w:rPr>
              <w:t>Subdivision C heading</w:t>
            </w:r>
            <w:r w:rsidRPr="00817255">
              <w:rPr>
                <w:sz w:val="16"/>
                <w:szCs w:val="16"/>
              </w:rPr>
              <w:tab/>
            </w:r>
          </w:p>
        </w:tc>
        <w:tc>
          <w:tcPr>
            <w:tcW w:w="4943" w:type="dxa"/>
            <w:shd w:val="clear" w:color="auto" w:fill="auto"/>
          </w:tcPr>
          <w:p w14:paraId="0341E2F3" w14:textId="77777777" w:rsidR="00F85C4A" w:rsidRPr="00817255" w:rsidRDefault="00F85C4A" w:rsidP="003B7B5A">
            <w:pPr>
              <w:pStyle w:val="Tabletext"/>
              <w:rPr>
                <w:sz w:val="16"/>
                <w:szCs w:val="16"/>
              </w:rPr>
            </w:pPr>
            <w:r w:rsidRPr="00817255">
              <w:rPr>
                <w:sz w:val="16"/>
                <w:szCs w:val="16"/>
              </w:rPr>
              <w:t>ad No 114, 2020</w:t>
            </w:r>
          </w:p>
        </w:tc>
      </w:tr>
      <w:tr w:rsidR="000509DD" w:rsidRPr="00817255" w14:paraId="64921D31" w14:textId="77777777" w:rsidTr="000A1F9D">
        <w:trPr>
          <w:cantSplit/>
        </w:trPr>
        <w:tc>
          <w:tcPr>
            <w:tcW w:w="2139" w:type="dxa"/>
            <w:shd w:val="clear" w:color="auto" w:fill="auto"/>
          </w:tcPr>
          <w:p w14:paraId="16961C48" w14:textId="77777777" w:rsidR="000509DD" w:rsidRPr="00817255" w:rsidRDefault="000509DD" w:rsidP="003B7B5A">
            <w:pPr>
              <w:pStyle w:val="Tabletext"/>
              <w:tabs>
                <w:tab w:val="center" w:leader="dot" w:pos="2268"/>
              </w:tabs>
              <w:rPr>
                <w:sz w:val="16"/>
                <w:szCs w:val="16"/>
              </w:rPr>
            </w:pPr>
            <w:r w:rsidRPr="00817255">
              <w:rPr>
                <w:sz w:val="16"/>
                <w:szCs w:val="16"/>
              </w:rPr>
              <w:t>s 77</w:t>
            </w:r>
            <w:r w:rsidRPr="00817255">
              <w:rPr>
                <w:sz w:val="16"/>
                <w:szCs w:val="16"/>
              </w:rPr>
              <w:tab/>
            </w:r>
          </w:p>
        </w:tc>
        <w:tc>
          <w:tcPr>
            <w:tcW w:w="4943" w:type="dxa"/>
            <w:shd w:val="clear" w:color="auto" w:fill="auto"/>
          </w:tcPr>
          <w:p w14:paraId="17C7BC5E" w14:textId="77777777" w:rsidR="000509DD" w:rsidRPr="00817255" w:rsidRDefault="000509DD" w:rsidP="003B7B5A">
            <w:pPr>
              <w:pStyle w:val="Tabletext"/>
              <w:rPr>
                <w:sz w:val="16"/>
                <w:szCs w:val="16"/>
              </w:rPr>
            </w:pPr>
            <w:r w:rsidRPr="00817255">
              <w:rPr>
                <w:sz w:val="16"/>
                <w:szCs w:val="16"/>
              </w:rPr>
              <w:t>ad No 150, 2015</w:t>
            </w:r>
          </w:p>
        </w:tc>
      </w:tr>
      <w:tr w:rsidR="0077533A" w:rsidRPr="00817255" w14:paraId="0DE84C35" w14:textId="77777777" w:rsidTr="000A1F9D">
        <w:trPr>
          <w:cantSplit/>
        </w:trPr>
        <w:tc>
          <w:tcPr>
            <w:tcW w:w="2139" w:type="dxa"/>
            <w:shd w:val="clear" w:color="auto" w:fill="auto"/>
          </w:tcPr>
          <w:p w14:paraId="5476BFBC" w14:textId="77777777" w:rsidR="0077533A" w:rsidRPr="00817255" w:rsidRDefault="0077533A" w:rsidP="003B7B5A">
            <w:pPr>
              <w:pStyle w:val="Tabletext"/>
              <w:tabs>
                <w:tab w:val="center" w:leader="dot" w:pos="2268"/>
              </w:tabs>
              <w:rPr>
                <w:sz w:val="16"/>
                <w:szCs w:val="16"/>
              </w:rPr>
            </w:pPr>
          </w:p>
        </w:tc>
        <w:tc>
          <w:tcPr>
            <w:tcW w:w="4943" w:type="dxa"/>
            <w:shd w:val="clear" w:color="auto" w:fill="auto"/>
          </w:tcPr>
          <w:p w14:paraId="6AA66E74" w14:textId="77777777" w:rsidR="0077533A" w:rsidRPr="00817255" w:rsidRDefault="0077533A" w:rsidP="003B7B5A">
            <w:pPr>
              <w:pStyle w:val="Tabletext"/>
              <w:rPr>
                <w:sz w:val="16"/>
                <w:szCs w:val="16"/>
              </w:rPr>
            </w:pPr>
            <w:r w:rsidRPr="00817255">
              <w:rPr>
                <w:sz w:val="16"/>
                <w:szCs w:val="16"/>
              </w:rPr>
              <w:t>am No 150, 2015</w:t>
            </w:r>
          </w:p>
        </w:tc>
      </w:tr>
      <w:tr w:rsidR="00F85C4A" w:rsidRPr="00817255" w14:paraId="7AF8F478" w14:textId="77777777" w:rsidTr="000A1F9D">
        <w:trPr>
          <w:cantSplit/>
        </w:trPr>
        <w:tc>
          <w:tcPr>
            <w:tcW w:w="2139" w:type="dxa"/>
            <w:shd w:val="clear" w:color="auto" w:fill="auto"/>
          </w:tcPr>
          <w:p w14:paraId="23C04E98" w14:textId="77777777" w:rsidR="00F85C4A" w:rsidRPr="00817255" w:rsidRDefault="00F85C4A" w:rsidP="003B7B5A">
            <w:pPr>
              <w:pStyle w:val="Tabletext"/>
              <w:tabs>
                <w:tab w:val="center" w:leader="dot" w:pos="2268"/>
              </w:tabs>
              <w:rPr>
                <w:sz w:val="16"/>
                <w:szCs w:val="16"/>
              </w:rPr>
            </w:pPr>
          </w:p>
        </w:tc>
        <w:tc>
          <w:tcPr>
            <w:tcW w:w="4943" w:type="dxa"/>
            <w:shd w:val="clear" w:color="auto" w:fill="auto"/>
          </w:tcPr>
          <w:p w14:paraId="2393DFAF" w14:textId="77777777" w:rsidR="00F85C4A" w:rsidRPr="00817255" w:rsidRDefault="00F85C4A" w:rsidP="003B7B5A">
            <w:pPr>
              <w:pStyle w:val="Tabletext"/>
              <w:rPr>
                <w:sz w:val="16"/>
                <w:szCs w:val="16"/>
              </w:rPr>
            </w:pPr>
            <w:r w:rsidRPr="00817255">
              <w:rPr>
                <w:sz w:val="16"/>
                <w:szCs w:val="16"/>
              </w:rPr>
              <w:t>rs No 114, 2020</w:t>
            </w:r>
          </w:p>
        </w:tc>
      </w:tr>
      <w:tr w:rsidR="00F85C4A" w:rsidRPr="00817255" w14:paraId="71E46FAF" w14:textId="77777777" w:rsidTr="000A1F9D">
        <w:trPr>
          <w:cantSplit/>
        </w:trPr>
        <w:tc>
          <w:tcPr>
            <w:tcW w:w="2139" w:type="dxa"/>
            <w:shd w:val="clear" w:color="auto" w:fill="auto"/>
          </w:tcPr>
          <w:p w14:paraId="3BC78CC4" w14:textId="77777777" w:rsidR="00F85C4A" w:rsidRPr="00817255" w:rsidRDefault="00F85C4A" w:rsidP="003B7B5A">
            <w:pPr>
              <w:pStyle w:val="Tabletext"/>
              <w:tabs>
                <w:tab w:val="center" w:leader="dot" w:pos="2268"/>
              </w:tabs>
              <w:rPr>
                <w:sz w:val="16"/>
                <w:szCs w:val="16"/>
              </w:rPr>
            </w:pPr>
            <w:r w:rsidRPr="00817255">
              <w:rPr>
                <w:sz w:val="16"/>
                <w:szCs w:val="16"/>
              </w:rPr>
              <w:t>s 77A</w:t>
            </w:r>
            <w:r w:rsidRPr="00817255">
              <w:rPr>
                <w:sz w:val="16"/>
                <w:szCs w:val="16"/>
              </w:rPr>
              <w:tab/>
            </w:r>
          </w:p>
        </w:tc>
        <w:tc>
          <w:tcPr>
            <w:tcW w:w="4943" w:type="dxa"/>
            <w:shd w:val="clear" w:color="auto" w:fill="auto"/>
          </w:tcPr>
          <w:p w14:paraId="717007B4" w14:textId="77777777" w:rsidR="00F85C4A" w:rsidRPr="00817255" w:rsidRDefault="00F85C4A" w:rsidP="003B7B5A">
            <w:pPr>
              <w:pStyle w:val="Tabletext"/>
              <w:rPr>
                <w:sz w:val="16"/>
                <w:szCs w:val="16"/>
              </w:rPr>
            </w:pPr>
            <w:r w:rsidRPr="00817255">
              <w:rPr>
                <w:sz w:val="16"/>
                <w:szCs w:val="16"/>
              </w:rPr>
              <w:t>ad No 114, 2020</w:t>
            </w:r>
          </w:p>
        </w:tc>
      </w:tr>
      <w:tr w:rsidR="00F85C4A" w:rsidRPr="00817255" w14:paraId="685A09DE" w14:textId="77777777" w:rsidTr="000A1F9D">
        <w:trPr>
          <w:cantSplit/>
        </w:trPr>
        <w:tc>
          <w:tcPr>
            <w:tcW w:w="2139" w:type="dxa"/>
            <w:shd w:val="clear" w:color="auto" w:fill="auto"/>
          </w:tcPr>
          <w:p w14:paraId="639D90F8" w14:textId="77777777" w:rsidR="00F85C4A" w:rsidRPr="00817255" w:rsidRDefault="00F85C4A" w:rsidP="003B7B5A">
            <w:pPr>
              <w:pStyle w:val="Tabletext"/>
              <w:tabs>
                <w:tab w:val="center" w:leader="dot" w:pos="2268"/>
              </w:tabs>
              <w:rPr>
                <w:b/>
                <w:sz w:val="16"/>
                <w:szCs w:val="16"/>
              </w:rPr>
            </w:pPr>
            <w:r w:rsidRPr="00817255">
              <w:rPr>
                <w:b/>
                <w:sz w:val="16"/>
                <w:szCs w:val="16"/>
              </w:rPr>
              <w:t>Subdivision D</w:t>
            </w:r>
          </w:p>
        </w:tc>
        <w:tc>
          <w:tcPr>
            <w:tcW w:w="4943" w:type="dxa"/>
            <w:shd w:val="clear" w:color="auto" w:fill="auto"/>
          </w:tcPr>
          <w:p w14:paraId="2ECF78CD" w14:textId="77777777" w:rsidR="00F85C4A" w:rsidRPr="00817255" w:rsidRDefault="00F85C4A" w:rsidP="003B7B5A">
            <w:pPr>
              <w:pStyle w:val="Tabletext"/>
              <w:rPr>
                <w:sz w:val="16"/>
                <w:szCs w:val="16"/>
              </w:rPr>
            </w:pPr>
          </w:p>
        </w:tc>
      </w:tr>
      <w:tr w:rsidR="00F85C4A" w:rsidRPr="00817255" w14:paraId="5CDAE75D" w14:textId="77777777" w:rsidTr="000A1F9D">
        <w:trPr>
          <w:cantSplit/>
        </w:trPr>
        <w:tc>
          <w:tcPr>
            <w:tcW w:w="2139" w:type="dxa"/>
            <w:shd w:val="clear" w:color="auto" w:fill="auto"/>
          </w:tcPr>
          <w:p w14:paraId="613968BB" w14:textId="77777777" w:rsidR="00F85C4A" w:rsidRPr="00817255" w:rsidRDefault="00F85C4A" w:rsidP="003B7B5A">
            <w:pPr>
              <w:pStyle w:val="Tabletext"/>
              <w:tabs>
                <w:tab w:val="center" w:leader="dot" w:pos="2268"/>
              </w:tabs>
              <w:rPr>
                <w:sz w:val="16"/>
                <w:szCs w:val="16"/>
              </w:rPr>
            </w:pPr>
            <w:r w:rsidRPr="00817255">
              <w:rPr>
                <w:sz w:val="16"/>
                <w:szCs w:val="16"/>
              </w:rPr>
              <w:t>Subdivision D heading</w:t>
            </w:r>
            <w:r w:rsidRPr="00817255">
              <w:rPr>
                <w:sz w:val="16"/>
                <w:szCs w:val="16"/>
              </w:rPr>
              <w:tab/>
            </w:r>
          </w:p>
        </w:tc>
        <w:tc>
          <w:tcPr>
            <w:tcW w:w="4943" w:type="dxa"/>
            <w:shd w:val="clear" w:color="auto" w:fill="auto"/>
          </w:tcPr>
          <w:p w14:paraId="7273BB07" w14:textId="77777777" w:rsidR="00F85C4A" w:rsidRPr="00817255" w:rsidRDefault="00F85C4A" w:rsidP="003B7B5A">
            <w:pPr>
              <w:pStyle w:val="Tabletext"/>
              <w:rPr>
                <w:sz w:val="16"/>
                <w:szCs w:val="16"/>
              </w:rPr>
            </w:pPr>
            <w:r w:rsidRPr="00817255">
              <w:rPr>
                <w:sz w:val="16"/>
                <w:szCs w:val="16"/>
              </w:rPr>
              <w:t>ad No 114, 2020</w:t>
            </w:r>
          </w:p>
        </w:tc>
      </w:tr>
      <w:tr w:rsidR="000509DD" w:rsidRPr="00817255" w14:paraId="1ABF9112" w14:textId="77777777" w:rsidTr="000A1F9D">
        <w:trPr>
          <w:cantSplit/>
        </w:trPr>
        <w:tc>
          <w:tcPr>
            <w:tcW w:w="2139" w:type="dxa"/>
            <w:shd w:val="clear" w:color="auto" w:fill="auto"/>
          </w:tcPr>
          <w:p w14:paraId="54EAC34F" w14:textId="77777777" w:rsidR="000509DD" w:rsidRPr="00817255" w:rsidRDefault="000509DD" w:rsidP="003B7B5A">
            <w:pPr>
              <w:pStyle w:val="Tabletext"/>
              <w:tabs>
                <w:tab w:val="center" w:leader="dot" w:pos="2268"/>
              </w:tabs>
              <w:rPr>
                <w:sz w:val="16"/>
                <w:szCs w:val="16"/>
              </w:rPr>
            </w:pPr>
            <w:r w:rsidRPr="00817255">
              <w:rPr>
                <w:sz w:val="16"/>
                <w:szCs w:val="16"/>
              </w:rPr>
              <w:t>s 78</w:t>
            </w:r>
            <w:r w:rsidRPr="00817255">
              <w:rPr>
                <w:sz w:val="16"/>
                <w:szCs w:val="16"/>
              </w:rPr>
              <w:tab/>
            </w:r>
          </w:p>
        </w:tc>
        <w:tc>
          <w:tcPr>
            <w:tcW w:w="4943" w:type="dxa"/>
            <w:shd w:val="clear" w:color="auto" w:fill="auto"/>
          </w:tcPr>
          <w:p w14:paraId="4D539673" w14:textId="77777777" w:rsidR="000509DD" w:rsidRPr="00817255" w:rsidRDefault="000509DD" w:rsidP="003B7B5A">
            <w:pPr>
              <w:pStyle w:val="Tabletext"/>
              <w:rPr>
                <w:sz w:val="16"/>
                <w:szCs w:val="16"/>
              </w:rPr>
            </w:pPr>
            <w:r w:rsidRPr="00817255">
              <w:rPr>
                <w:sz w:val="16"/>
                <w:szCs w:val="16"/>
              </w:rPr>
              <w:t>ad No 150, 2015</w:t>
            </w:r>
          </w:p>
        </w:tc>
      </w:tr>
      <w:tr w:rsidR="001616E1" w:rsidRPr="00817255" w14:paraId="2A55E6CB" w14:textId="77777777" w:rsidTr="000A1F9D">
        <w:trPr>
          <w:cantSplit/>
        </w:trPr>
        <w:tc>
          <w:tcPr>
            <w:tcW w:w="2139" w:type="dxa"/>
            <w:shd w:val="clear" w:color="auto" w:fill="auto"/>
          </w:tcPr>
          <w:p w14:paraId="422D2A78" w14:textId="77777777" w:rsidR="001616E1" w:rsidRPr="00817255" w:rsidRDefault="001616E1" w:rsidP="003B7B5A">
            <w:pPr>
              <w:pStyle w:val="Tabletext"/>
              <w:tabs>
                <w:tab w:val="center" w:leader="dot" w:pos="2268"/>
              </w:tabs>
              <w:rPr>
                <w:sz w:val="16"/>
                <w:szCs w:val="16"/>
              </w:rPr>
            </w:pPr>
            <w:r w:rsidRPr="00817255">
              <w:rPr>
                <w:sz w:val="16"/>
                <w:szCs w:val="16"/>
              </w:rPr>
              <w:t>s 79</w:t>
            </w:r>
            <w:r w:rsidRPr="00817255">
              <w:rPr>
                <w:sz w:val="16"/>
                <w:szCs w:val="16"/>
              </w:rPr>
              <w:tab/>
            </w:r>
          </w:p>
        </w:tc>
        <w:tc>
          <w:tcPr>
            <w:tcW w:w="4943" w:type="dxa"/>
            <w:shd w:val="clear" w:color="auto" w:fill="auto"/>
          </w:tcPr>
          <w:p w14:paraId="59C309A5" w14:textId="77777777" w:rsidR="001616E1" w:rsidRPr="00817255" w:rsidRDefault="001616E1" w:rsidP="003B7B5A">
            <w:pPr>
              <w:pStyle w:val="Tabletext"/>
              <w:rPr>
                <w:sz w:val="16"/>
                <w:szCs w:val="16"/>
              </w:rPr>
            </w:pPr>
            <w:r w:rsidRPr="00817255">
              <w:rPr>
                <w:sz w:val="16"/>
                <w:szCs w:val="16"/>
              </w:rPr>
              <w:t>ad No 150, 2015</w:t>
            </w:r>
          </w:p>
        </w:tc>
      </w:tr>
      <w:tr w:rsidR="00F85C4A" w:rsidRPr="00817255" w14:paraId="30CD4D6D" w14:textId="77777777" w:rsidTr="000A1F9D">
        <w:trPr>
          <w:cantSplit/>
        </w:trPr>
        <w:tc>
          <w:tcPr>
            <w:tcW w:w="2139" w:type="dxa"/>
            <w:shd w:val="clear" w:color="auto" w:fill="auto"/>
          </w:tcPr>
          <w:p w14:paraId="3C83CA25" w14:textId="77777777" w:rsidR="00F85C4A" w:rsidRPr="00817255" w:rsidRDefault="00F85C4A" w:rsidP="003B7B5A">
            <w:pPr>
              <w:pStyle w:val="Tabletext"/>
              <w:tabs>
                <w:tab w:val="center" w:leader="dot" w:pos="2268"/>
              </w:tabs>
              <w:rPr>
                <w:sz w:val="16"/>
                <w:szCs w:val="16"/>
              </w:rPr>
            </w:pPr>
          </w:p>
        </w:tc>
        <w:tc>
          <w:tcPr>
            <w:tcW w:w="4943" w:type="dxa"/>
            <w:shd w:val="clear" w:color="auto" w:fill="auto"/>
          </w:tcPr>
          <w:p w14:paraId="26EEC376" w14:textId="77777777" w:rsidR="00F85C4A" w:rsidRPr="00817255" w:rsidRDefault="00F85C4A" w:rsidP="003B7B5A">
            <w:pPr>
              <w:pStyle w:val="Tabletext"/>
              <w:rPr>
                <w:sz w:val="16"/>
                <w:szCs w:val="16"/>
              </w:rPr>
            </w:pPr>
            <w:r w:rsidRPr="00817255">
              <w:rPr>
                <w:sz w:val="16"/>
                <w:szCs w:val="16"/>
              </w:rPr>
              <w:t>am No 114, 2020</w:t>
            </w:r>
          </w:p>
        </w:tc>
      </w:tr>
      <w:tr w:rsidR="007F25C8" w:rsidRPr="00817255" w14:paraId="766810A8" w14:textId="77777777" w:rsidTr="000A1F9D">
        <w:trPr>
          <w:cantSplit/>
        </w:trPr>
        <w:tc>
          <w:tcPr>
            <w:tcW w:w="2139" w:type="dxa"/>
            <w:shd w:val="clear" w:color="auto" w:fill="auto"/>
          </w:tcPr>
          <w:p w14:paraId="4F2013FB" w14:textId="77777777" w:rsidR="007F25C8" w:rsidRPr="00817255" w:rsidRDefault="00995571" w:rsidP="003B7B5A">
            <w:pPr>
              <w:pStyle w:val="Tabletext"/>
              <w:tabs>
                <w:tab w:val="center" w:leader="dot" w:pos="2268"/>
              </w:tabs>
              <w:rPr>
                <w:b/>
                <w:sz w:val="16"/>
                <w:szCs w:val="16"/>
              </w:rPr>
            </w:pPr>
            <w:r w:rsidRPr="00817255">
              <w:rPr>
                <w:b/>
                <w:sz w:val="16"/>
                <w:szCs w:val="16"/>
              </w:rPr>
              <w:t>Division 3</w:t>
            </w:r>
          </w:p>
        </w:tc>
        <w:tc>
          <w:tcPr>
            <w:tcW w:w="4943" w:type="dxa"/>
            <w:shd w:val="clear" w:color="auto" w:fill="auto"/>
          </w:tcPr>
          <w:p w14:paraId="1CAB65AB" w14:textId="77777777" w:rsidR="007F25C8" w:rsidRPr="00817255" w:rsidRDefault="007F25C8" w:rsidP="003B7B5A">
            <w:pPr>
              <w:pStyle w:val="Tabletext"/>
              <w:rPr>
                <w:sz w:val="16"/>
                <w:szCs w:val="16"/>
              </w:rPr>
            </w:pPr>
          </w:p>
        </w:tc>
      </w:tr>
      <w:tr w:rsidR="007F25C8" w:rsidRPr="00817255" w14:paraId="72E92B1A" w14:textId="77777777" w:rsidTr="000A1F9D">
        <w:trPr>
          <w:cantSplit/>
        </w:trPr>
        <w:tc>
          <w:tcPr>
            <w:tcW w:w="2139" w:type="dxa"/>
            <w:shd w:val="clear" w:color="auto" w:fill="auto"/>
          </w:tcPr>
          <w:p w14:paraId="1153FE70" w14:textId="77777777" w:rsidR="007F25C8" w:rsidRPr="00817255" w:rsidRDefault="00995571" w:rsidP="003B7B5A">
            <w:pPr>
              <w:pStyle w:val="Tabletext"/>
              <w:tabs>
                <w:tab w:val="center" w:leader="dot" w:pos="2268"/>
              </w:tabs>
              <w:rPr>
                <w:sz w:val="16"/>
                <w:szCs w:val="16"/>
              </w:rPr>
            </w:pPr>
            <w:r w:rsidRPr="00817255">
              <w:rPr>
                <w:sz w:val="16"/>
                <w:szCs w:val="16"/>
              </w:rPr>
              <w:t>Division 3</w:t>
            </w:r>
            <w:r w:rsidR="007F25C8" w:rsidRPr="00817255">
              <w:rPr>
                <w:sz w:val="16"/>
                <w:szCs w:val="16"/>
              </w:rPr>
              <w:tab/>
            </w:r>
          </w:p>
        </w:tc>
        <w:tc>
          <w:tcPr>
            <w:tcW w:w="4943" w:type="dxa"/>
            <w:shd w:val="clear" w:color="auto" w:fill="auto"/>
          </w:tcPr>
          <w:p w14:paraId="5E54B679" w14:textId="77777777" w:rsidR="007F25C8" w:rsidRPr="00817255" w:rsidRDefault="007F25C8" w:rsidP="003B7B5A">
            <w:pPr>
              <w:pStyle w:val="Tabletext"/>
              <w:rPr>
                <w:sz w:val="16"/>
                <w:szCs w:val="16"/>
              </w:rPr>
            </w:pPr>
            <w:r w:rsidRPr="00817255">
              <w:rPr>
                <w:sz w:val="16"/>
                <w:szCs w:val="16"/>
              </w:rPr>
              <w:t>ad No 114, 2020</w:t>
            </w:r>
          </w:p>
        </w:tc>
      </w:tr>
      <w:tr w:rsidR="00054539" w:rsidRPr="00817255" w14:paraId="7DE55B5E" w14:textId="77777777" w:rsidTr="000A1F9D">
        <w:trPr>
          <w:cantSplit/>
        </w:trPr>
        <w:tc>
          <w:tcPr>
            <w:tcW w:w="2139" w:type="dxa"/>
            <w:shd w:val="clear" w:color="auto" w:fill="auto"/>
          </w:tcPr>
          <w:p w14:paraId="76277AE7" w14:textId="77777777" w:rsidR="00054539" w:rsidRPr="00817255" w:rsidRDefault="00054539" w:rsidP="003B7B5A">
            <w:pPr>
              <w:pStyle w:val="Tabletext"/>
              <w:tabs>
                <w:tab w:val="center" w:leader="dot" w:pos="2268"/>
              </w:tabs>
              <w:rPr>
                <w:b/>
                <w:sz w:val="16"/>
                <w:szCs w:val="16"/>
              </w:rPr>
            </w:pPr>
            <w:r w:rsidRPr="00817255">
              <w:rPr>
                <w:b/>
                <w:sz w:val="16"/>
                <w:szCs w:val="16"/>
              </w:rPr>
              <w:t>Subdivision A</w:t>
            </w:r>
          </w:p>
        </w:tc>
        <w:tc>
          <w:tcPr>
            <w:tcW w:w="4943" w:type="dxa"/>
            <w:shd w:val="clear" w:color="auto" w:fill="auto"/>
          </w:tcPr>
          <w:p w14:paraId="63A2F6DD" w14:textId="77777777" w:rsidR="00054539" w:rsidRPr="00817255" w:rsidRDefault="00054539" w:rsidP="003B7B5A">
            <w:pPr>
              <w:pStyle w:val="Tabletext"/>
              <w:rPr>
                <w:sz w:val="16"/>
                <w:szCs w:val="16"/>
              </w:rPr>
            </w:pPr>
          </w:p>
        </w:tc>
      </w:tr>
      <w:tr w:rsidR="00054539" w:rsidRPr="00817255" w14:paraId="5A2ED86B" w14:textId="77777777" w:rsidTr="000A1F9D">
        <w:trPr>
          <w:cantSplit/>
        </w:trPr>
        <w:tc>
          <w:tcPr>
            <w:tcW w:w="2139" w:type="dxa"/>
            <w:shd w:val="clear" w:color="auto" w:fill="auto"/>
          </w:tcPr>
          <w:p w14:paraId="62EF123E" w14:textId="77777777" w:rsidR="00054539" w:rsidRPr="00817255" w:rsidRDefault="00054539">
            <w:pPr>
              <w:pStyle w:val="Tabletext"/>
              <w:tabs>
                <w:tab w:val="center" w:leader="dot" w:pos="2268"/>
              </w:tabs>
              <w:rPr>
                <w:sz w:val="16"/>
                <w:szCs w:val="16"/>
              </w:rPr>
            </w:pPr>
            <w:r w:rsidRPr="00817255">
              <w:rPr>
                <w:sz w:val="16"/>
                <w:szCs w:val="16"/>
              </w:rPr>
              <w:t>s 79A</w:t>
            </w:r>
            <w:r w:rsidRPr="00817255">
              <w:rPr>
                <w:sz w:val="16"/>
                <w:szCs w:val="16"/>
              </w:rPr>
              <w:tab/>
            </w:r>
          </w:p>
        </w:tc>
        <w:tc>
          <w:tcPr>
            <w:tcW w:w="4943" w:type="dxa"/>
            <w:shd w:val="clear" w:color="auto" w:fill="auto"/>
          </w:tcPr>
          <w:p w14:paraId="089BC059" w14:textId="77777777" w:rsidR="00054539" w:rsidRPr="00817255" w:rsidRDefault="00054539" w:rsidP="003B7B5A">
            <w:pPr>
              <w:pStyle w:val="Tabletext"/>
              <w:rPr>
                <w:sz w:val="16"/>
                <w:szCs w:val="16"/>
              </w:rPr>
            </w:pPr>
            <w:r w:rsidRPr="00817255">
              <w:rPr>
                <w:sz w:val="16"/>
                <w:szCs w:val="16"/>
              </w:rPr>
              <w:t>ad No 114, 2020</w:t>
            </w:r>
          </w:p>
        </w:tc>
      </w:tr>
      <w:tr w:rsidR="00054539" w:rsidRPr="00817255" w14:paraId="337EFC2F" w14:textId="77777777" w:rsidTr="000A1F9D">
        <w:trPr>
          <w:cantSplit/>
        </w:trPr>
        <w:tc>
          <w:tcPr>
            <w:tcW w:w="2139" w:type="dxa"/>
            <w:shd w:val="clear" w:color="auto" w:fill="auto"/>
          </w:tcPr>
          <w:p w14:paraId="523162A7" w14:textId="77777777" w:rsidR="00054539" w:rsidRPr="00817255" w:rsidRDefault="00054539">
            <w:pPr>
              <w:pStyle w:val="Tabletext"/>
              <w:tabs>
                <w:tab w:val="center" w:leader="dot" w:pos="2268"/>
              </w:tabs>
              <w:rPr>
                <w:sz w:val="16"/>
                <w:szCs w:val="16"/>
              </w:rPr>
            </w:pPr>
            <w:r w:rsidRPr="00817255">
              <w:rPr>
                <w:sz w:val="16"/>
                <w:szCs w:val="16"/>
              </w:rPr>
              <w:t>s 79B</w:t>
            </w:r>
            <w:r w:rsidRPr="00817255">
              <w:rPr>
                <w:sz w:val="16"/>
                <w:szCs w:val="16"/>
              </w:rPr>
              <w:tab/>
            </w:r>
          </w:p>
        </w:tc>
        <w:tc>
          <w:tcPr>
            <w:tcW w:w="4943" w:type="dxa"/>
            <w:shd w:val="clear" w:color="auto" w:fill="auto"/>
          </w:tcPr>
          <w:p w14:paraId="4BA27C15" w14:textId="77777777" w:rsidR="00054539" w:rsidRPr="00817255" w:rsidRDefault="00054539" w:rsidP="003B7B5A">
            <w:pPr>
              <w:pStyle w:val="Tabletext"/>
              <w:rPr>
                <w:sz w:val="16"/>
                <w:szCs w:val="16"/>
              </w:rPr>
            </w:pPr>
            <w:r w:rsidRPr="00817255">
              <w:rPr>
                <w:sz w:val="16"/>
                <w:szCs w:val="16"/>
              </w:rPr>
              <w:t>ad No 114, 2020</w:t>
            </w:r>
          </w:p>
        </w:tc>
      </w:tr>
      <w:tr w:rsidR="00054539" w:rsidRPr="00817255" w14:paraId="0BB64B95" w14:textId="77777777" w:rsidTr="000A1F9D">
        <w:trPr>
          <w:cantSplit/>
        </w:trPr>
        <w:tc>
          <w:tcPr>
            <w:tcW w:w="2139" w:type="dxa"/>
            <w:shd w:val="clear" w:color="auto" w:fill="auto"/>
          </w:tcPr>
          <w:p w14:paraId="299D66A6" w14:textId="77777777" w:rsidR="00054539" w:rsidRPr="00817255" w:rsidRDefault="00054539" w:rsidP="00117A17">
            <w:pPr>
              <w:pStyle w:val="Tabletext"/>
              <w:tabs>
                <w:tab w:val="center" w:leader="dot" w:pos="2268"/>
              </w:tabs>
              <w:rPr>
                <w:b/>
                <w:sz w:val="16"/>
                <w:szCs w:val="16"/>
              </w:rPr>
            </w:pPr>
            <w:r w:rsidRPr="00817255">
              <w:rPr>
                <w:b/>
                <w:sz w:val="16"/>
                <w:szCs w:val="16"/>
              </w:rPr>
              <w:t>Subdivision B</w:t>
            </w:r>
          </w:p>
        </w:tc>
        <w:tc>
          <w:tcPr>
            <w:tcW w:w="4943" w:type="dxa"/>
            <w:shd w:val="clear" w:color="auto" w:fill="auto"/>
          </w:tcPr>
          <w:p w14:paraId="1677C466" w14:textId="77777777" w:rsidR="00054539" w:rsidRPr="00817255" w:rsidRDefault="00054539" w:rsidP="003B7B5A">
            <w:pPr>
              <w:pStyle w:val="Tabletext"/>
              <w:rPr>
                <w:sz w:val="16"/>
                <w:szCs w:val="16"/>
              </w:rPr>
            </w:pPr>
          </w:p>
        </w:tc>
      </w:tr>
      <w:tr w:rsidR="00054539" w:rsidRPr="00817255" w14:paraId="6D5B879A" w14:textId="77777777" w:rsidTr="000A1F9D">
        <w:trPr>
          <w:cantSplit/>
        </w:trPr>
        <w:tc>
          <w:tcPr>
            <w:tcW w:w="2139" w:type="dxa"/>
            <w:shd w:val="clear" w:color="auto" w:fill="auto"/>
          </w:tcPr>
          <w:p w14:paraId="6B7E5464" w14:textId="77777777" w:rsidR="00054539" w:rsidRPr="00817255" w:rsidRDefault="00054539" w:rsidP="00117A17">
            <w:pPr>
              <w:pStyle w:val="Tabletext"/>
              <w:tabs>
                <w:tab w:val="center" w:leader="dot" w:pos="2268"/>
              </w:tabs>
              <w:rPr>
                <w:sz w:val="16"/>
                <w:szCs w:val="16"/>
              </w:rPr>
            </w:pPr>
            <w:r w:rsidRPr="00817255">
              <w:rPr>
                <w:sz w:val="16"/>
                <w:szCs w:val="16"/>
              </w:rPr>
              <w:t>s 79C</w:t>
            </w:r>
            <w:r w:rsidRPr="00817255">
              <w:rPr>
                <w:sz w:val="16"/>
                <w:szCs w:val="16"/>
              </w:rPr>
              <w:tab/>
            </w:r>
          </w:p>
        </w:tc>
        <w:tc>
          <w:tcPr>
            <w:tcW w:w="4943" w:type="dxa"/>
            <w:shd w:val="clear" w:color="auto" w:fill="auto"/>
          </w:tcPr>
          <w:p w14:paraId="6878622F" w14:textId="77777777" w:rsidR="00054539" w:rsidRPr="00817255" w:rsidRDefault="00054539" w:rsidP="003B7B5A">
            <w:pPr>
              <w:pStyle w:val="Tabletext"/>
              <w:rPr>
                <w:sz w:val="16"/>
                <w:szCs w:val="16"/>
              </w:rPr>
            </w:pPr>
            <w:r w:rsidRPr="00817255">
              <w:rPr>
                <w:sz w:val="16"/>
                <w:szCs w:val="16"/>
              </w:rPr>
              <w:t>ad No 114, 2020</w:t>
            </w:r>
          </w:p>
        </w:tc>
      </w:tr>
      <w:tr w:rsidR="00054539" w:rsidRPr="00817255" w14:paraId="05959D83" w14:textId="77777777" w:rsidTr="000A1F9D">
        <w:trPr>
          <w:cantSplit/>
        </w:trPr>
        <w:tc>
          <w:tcPr>
            <w:tcW w:w="2139" w:type="dxa"/>
            <w:shd w:val="clear" w:color="auto" w:fill="auto"/>
          </w:tcPr>
          <w:p w14:paraId="6B6E19AD" w14:textId="77777777" w:rsidR="00054539" w:rsidRPr="00817255" w:rsidRDefault="00054539" w:rsidP="00117A17">
            <w:pPr>
              <w:pStyle w:val="Tabletext"/>
              <w:tabs>
                <w:tab w:val="center" w:leader="dot" w:pos="2268"/>
              </w:tabs>
              <w:rPr>
                <w:sz w:val="16"/>
                <w:szCs w:val="16"/>
              </w:rPr>
            </w:pPr>
            <w:r w:rsidRPr="00817255">
              <w:rPr>
                <w:sz w:val="16"/>
                <w:szCs w:val="16"/>
              </w:rPr>
              <w:t>s 79D</w:t>
            </w:r>
            <w:r w:rsidRPr="00817255">
              <w:rPr>
                <w:sz w:val="16"/>
                <w:szCs w:val="16"/>
              </w:rPr>
              <w:tab/>
            </w:r>
          </w:p>
        </w:tc>
        <w:tc>
          <w:tcPr>
            <w:tcW w:w="4943" w:type="dxa"/>
            <w:shd w:val="clear" w:color="auto" w:fill="auto"/>
          </w:tcPr>
          <w:p w14:paraId="79DBF010" w14:textId="77777777" w:rsidR="00054539" w:rsidRPr="00817255" w:rsidRDefault="00054539" w:rsidP="003B7B5A">
            <w:pPr>
              <w:pStyle w:val="Tabletext"/>
              <w:rPr>
                <w:sz w:val="16"/>
                <w:szCs w:val="16"/>
              </w:rPr>
            </w:pPr>
            <w:r w:rsidRPr="00817255">
              <w:rPr>
                <w:sz w:val="16"/>
                <w:szCs w:val="16"/>
              </w:rPr>
              <w:t>ad No 114, 2020</w:t>
            </w:r>
          </w:p>
        </w:tc>
      </w:tr>
      <w:tr w:rsidR="00054539" w:rsidRPr="00817255" w14:paraId="5CAE07D8" w14:textId="77777777" w:rsidTr="000A1F9D">
        <w:trPr>
          <w:cantSplit/>
        </w:trPr>
        <w:tc>
          <w:tcPr>
            <w:tcW w:w="2139" w:type="dxa"/>
            <w:shd w:val="clear" w:color="auto" w:fill="auto"/>
          </w:tcPr>
          <w:p w14:paraId="57C85C44" w14:textId="77777777" w:rsidR="00054539" w:rsidRPr="00817255" w:rsidRDefault="00054539" w:rsidP="00117A17">
            <w:pPr>
              <w:pStyle w:val="Tabletext"/>
              <w:tabs>
                <w:tab w:val="center" w:leader="dot" w:pos="2268"/>
              </w:tabs>
              <w:rPr>
                <w:sz w:val="16"/>
                <w:szCs w:val="16"/>
              </w:rPr>
            </w:pPr>
            <w:r w:rsidRPr="00817255">
              <w:rPr>
                <w:sz w:val="16"/>
                <w:szCs w:val="16"/>
              </w:rPr>
              <w:t>s 79E</w:t>
            </w:r>
            <w:r w:rsidRPr="00817255">
              <w:rPr>
                <w:sz w:val="16"/>
                <w:szCs w:val="16"/>
              </w:rPr>
              <w:tab/>
            </w:r>
          </w:p>
        </w:tc>
        <w:tc>
          <w:tcPr>
            <w:tcW w:w="4943" w:type="dxa"/>
            <w:shd w:val="clear" w:color="auto" w:fill="auto"/>
          </w:tcPr>
          <w:p w14:paraId="3C8886F4" w14:textId="77777777" w:rsidR="00054539" w:rsidRPr="00817255" w:rsidRDefault="00054539" w:rsidP="003B7B5A">
            <w:pPr>
              <w:pStyle w:val="Tabletext"/>
              <w:rPr>
                <w:sz w:val="16"/>
                <w:szCs w:val="16"/>
              </w:rPr>
            </w:pPr>
            <w:r w:rsidRPr="00817255">
              <w:rPr>
                <w:sz w:val="16"/>
                <w:szCs w:val="16"/>
              </w:rPr>
              <w:t>ad No 114, 2020</w:t>
            </w:r>
          </w:p>
        </w:tc>
      </w:tr>
      <w:tr w:rsidR="00054539" w:rsidRPr="00817255" w14:paraId="3DE740FD" w14:textId="77777777" w:rsidTr="000A1F9D">
        <w:trPr>
          <w:cantSplit/>
        </w:trPr>
        <w:tc>
          <w:tcPr>
            <w:tcW w:w="2139" w:type="dxa"/>
            <w:shd w:val="clear" w:color="auto" w:fill="auto"/>
          </w:tcPr>
          <w:p w14:paraId="1B6FD511" w14:textId="77777777" w:rsidR="00054539" w:rsidRPr="00817255" w:rsidRDefault="00054539" w:rsidP="00117A17">
            <w:pPr>
              <w:pStyle w:val="Tabletext"/>
              <w:tabs>
                <w:tab w:val="center" w:leader="dot" w:pos="2268"/>
              </w:tabs>
              <w:rPr>
                <w:b/>
                <w:sz w:val="16"/>
                <w:szCs w:val="16"/>
              </w:rPr>
            </w:pPr>
            <w:r w:rsidRPr="00817255">
              <w:rPr>
                <w:b/>
                <w:sz w:val="16"/>
                <w:szCs w:val="16"/>
              </w:rPr>
              <w:t>Subdivision C</w:t>
            </w:r>
          </w:p>
        </w:tc>
        <w:tc>
          <w:tcPr>
            <w:tcW w:w="4943" w:type="dxa"/>
            <w:shd w:val="clear" w:color="auto" w:fill="auto"/>
          </w:tcPr>
          <w:p w14:paraId="2C4DC0B9" w14:textId="77777777" w:rsidR="00054539" w:rsidRPr="00817255" w:rsidRDefault="00054539" w:rsidP="003B7B5A">
            <w:pPr>
              <w:pStyle w:val="Tabletext"/>
              <w:rPr>
                <w:sz w:val="16"/>
                <w:szCs w:val="16"/>
              </w:rPr>
            </w:pPr>
          </w:p>
        </w:tc>
      </w:tr>
      <w:tr w:rsidR="00054539" w:rsidRPr="00817255" w14:paraId="2C9FB9F8" w14:textId="77777777" w:rsidTr="000A1F9D">
        <w:trPr>
          <w:cantSplit/>
        </w:trPr>
        <w:tc>
          <w:tcPr>
            <w:tcW w:w="2139" w:type="dxa"/>
            <w:shd w:val="clear" w:color="auto" w:fill="auto"/>
          </w:tcPr>
          <w:p w14:paraId="6BB50432" w14:textId="77777777" w:rsidR="00054539" w:rsidRPr="00817255" w:rsidRDefault="00054539" w:rsidP="00117A17">
            <w:pPr>
              <w:pStyle w:val="Tabletext"/>
              <w:tabs>
                <w:tab w:val="center" w:leader="dot" w:pos="2268"/>
              </w:tabs>
              <w:rPr>
                <w:sz w:val="16"/>
                <w:szCs w:val="16"/>
              </w:rPr>
            </w:pPr>
            <w:r w:rsidRPr="00817255">
              <w:rPr>
                <w:sz w:val="16"/>
                <w:szCs w:val="16"/>
              </w:rPr>
              <w:t>s 79F</w:t>
            </w:r>
            <w:r w:rsidRPr="00817255">
              <w:rPr>
                <w:sz w:val="16"/>
                <w:szCs w:val="16"/>
              </w:rPr>
              <w:tab/>
            </w:r>
          </w:p>
        </w:tc>
        <w:tc>
          <w:tcPr>
            <w:tcW w:w="4943" w:type="dxa"/>
            <w:shd w:val="clear" w:color="auto" w:fill="auto"/>
          </w:tcPr>
          <w:p w14:paraId="1A6EEDA6" w14:textId="77777777" w:rsidR="00054539" w:rsidRPr="00817255" w:rsidRDefault="00054539" w:rsidP="003B7B5A">
            <w:pPr>
              <w:pStyle w:val="Tabletext"/>
              <w:rPr>
                <w:sz w:val="16"/>
                <w:szCs w:val="16"/>
              </w:rPr>
            </w:pPr>
            <w:r w:rsidRPr="00817255">
              <w:rPr>
                <w:sz w:val="16"/>
                <w:szCs w:val="16"/>
              </w:rPr>
              <w:t>ad No 114, 2020</w:t>
            </w:r>
          </w:p>
        </w:tc>
      </w:tr>
      <w:tr w:rsidR="00054539" w:rsidRPr="00817255" w14:paraId="0196FF33" w14:textId="77777777" w:rsidTr="00BC741C">
        <w:trPr>
          <w:cantSplit/>
        </w:trPr>
        <w:tc>
          <w:tcPr>
            <w:tcW w:w="2139" w:type="dxa"/>
            <w:shd w:val="clear" w:color="auto" w:fill="auto"/>
          </w:tcPr>
          <w:p w14:paraId="06AE2F92" w14:textId="77777777" w:rsidR="00054539" w:rsidRPr="00817255" w:rsidRDefault="00054539">
            <w:pPr>
              <w:pStyle w:val="Tabletext"/>
              <w:tabs>
                <w:tab w:val="center" w:leader="dot" w:pos="2268"/>
              </w:tabs>
              <w:rPr>
                <w:sz w:val="16"/>
                <w:szCs w:val="16"/>
              </w:rPr>
            </w:pPr>
            <w:r w:rsidRPr="00817255">
              <w:rPr>
                <w:sz w:val="16"/>
                <w:szCs w:val="16"/>
              </w:rPr>
              <w:t>s 79G</w:t>
            </w:r>
            <w:r w:rsidRPr="00817255">
              <w:rPr>
                <w:sz w:val="16"/>
                <w:szCs w:val="16"/>
              </w:rPr>
              <w:tab/>
            </w:r>
          </w:p>
        </w:tc>
        <w:tc>
          <w:tcPr>
            <w:tcW w:w="4943" w:type="dxa"/>
            <w:shd w:val="clear" w:color="auto" w:fill="auto"/>
          </w:tcPr>
          <w:p w14:paraId="6363AAA9" w14:textId="77777777" w:rsidR="00054539" w:rsidRPr="00817255" w:rsidRDefault="00054539" w:rsidP="00BC741C">
            <w:pPr>
              <w:pStyle w:val="Tabletext"/>
              <w:rPr>
                <w:sz w:val="16"/>
                <w:szCs w:val="16"/>
              </w:rPr>
            </w:pPr>
            <w:r w:rsidRPr="00817255">
              <w:rPr>
                <w:sz w:val="16"/>
                <w:szCs w:val="16"/>
              </w:rPr>
              <w:t>ad No 114, 2020</w:t>
            </w:r>
          </w:p>
        </w:tc>
      </w:tr>
      <w:tr w:rsidR="00054539" w:rsidRPr="00817255" w14:paraId="05F98E77" w14:textId="77777777" w:rsidTr="00BC741C">
        <w:trPr>
          <w:cantSplit/>
        </w:trPr>
        <w:tc>
          <w:tcPr>
            <w:tcW w:w="2139" w:type="dxa"/>
            <w:shd w:val="clear" w:color="auto" w:fill="auto"/>
          </w:tcPr>
          <w:p w14:paraId="18C8E6ED" w14:textId="77777777" w:rsidR="00054539" w:rsidRPr="00817255" w:rsidRDefault="00054539">
            <w:pPr>
              <w:pStyle w:val="Tabletext"/>
              <w:tabs>
                <w:tab w:val="center" w:leader="dot" w:pos="2268"/>
              </w:tabs>
              <w:rPr>
                <w:sz w:val="16"/>
                <w:szCs w:val="16"/>
              </w:rPr>
            </w:pPr>
            <w:r w:rsidRPr="00817255">
              <w:rPr>
                <w:sz w:val="16"/>
                <w:szCs w:val="16"/>
              </w:rPr>
              <w:t>s 79H</w:t>
            </w:r>
            <w:r w:rsidRPr="00817255">
              <w:rPr>
                <w:sz w:val="16"/>
                <w:szCs w:val="16"/>
              </w:rPr>
              <w:tab/>
            </w:r>
          </w:p>
        </w:tc>
        <w:tc>
          <w:tcPr>
            <w:tcW w:w="4943" w:type="dxa"/>
            <w:shd w:val="clear" w:color="auto" w:fill="auto"/>
          </w:tcPr>
          <w:p w14:paraId="6E4FC9B1" w14:textId="77777777" w:rsidR="00054539" w:rsidRPr="00817255" w:rsidRDefault="00054539" w:rsidP="00BC741C">
            <w:pPr>
              <w:pStyle w:val="Tabletext"/>
              <w:rPr>
                <w:sz w:val="16"/>
                <w:szCs w:val="16"/>
              </w:rPr>
            </w:pPr>
            <w:r w:rsidRPr="00817255">
              <w:rPr>
                <w:sz w:val="16"/>
                <w:szCs w:val="16"/>
              </w:rPr>
              <w:t>ad No 114, 2020</w:t>
            </w:r>
          </w:p>
        </w:tc>
      </w:tr>
      <w:tr w:rsidR="00054539" w:rsidRPr="00817255" w14:paraId="580CBBF7" w14:textId="77777777" w:rsidTr="00BC741C">
        <w:trPr>
          <w:cantSplit/>
        </w:trPr>
        <w:tc>
          <w:tcPr>
            <w:tcW w:w="2139" w:type="dxa"/>
            <w:shd w:val="clear" w:color="auto" w:fill="auto"/>
          </w:tcPr>
          <w:p w14:paraId="51DB308A" w14:textId="77777777" w:rsidR="00054539" w:rsidRPr="00817255" w:rsidRDefault="00054539">
            <w:pPr>
              <w:pStyle w:val="Tabletext"/>
              <w:tabs>
                <w:tab w:val="center" w:leader="dot" w:pos="2268"/>
              </w:tabs>
              <w:rPr>
                <w:sz w:val="16"/>
                <w:szCs w:val="16"/>
              </w:rPr>
            </w:pPr>
            <w:r w:rsidRPr="00817255">
              <w:rPr>
                <w:sz w:val="16"/>
                <w:szCs w:val="16"/>
              </w:rPr>
              <w:t>s 79J</w:t>
            </w:r>
            <w:r w:rsidRPr="00817255">
              <w:rPr>
                <w:sz w:val="16"/>
                <w:szCs w:val="16"/>
              </w:rPr>
              <w:tab/>
            </w:r>
          </w:p>
        </w:tc>
        <w:tc>
          <w:tcPr>
            <w:tcW w:w="4943" w:type="dxa"/>
            <w:shd w:val="clear" w:color="auto" w:fill="auto"/>
          </w:tcPr>
          <w:p w14:paraId="60E1F8A5" w14:textId="77777777" w:rsidR="00054539" w:rsidRPr="00817255" w:rsidRDefault="00054539" w:rsidP="00BC741C">
            <w:pPr>
              <w:pStyle w:val="Tabletext"/>
              <w:rPr>
                <w:sz w:val="16"/>
                <w:szCs w:val="16"/>
              </w:rPr>
            </w:pPr>
            <w:r w:rsidRPr="00817255">
              <w:rPr>
                <w:sz w:val="16"/>
                <w:szCs w:val="16"/>
              </w:rPr>
              <w:t>ad No 114, 2020</w:t>
            </w:r>
          </w:p>
        </w:tc>
      </w:tr>
      <w:tr w:rsidR="00054539" w:rsidRPr="00817255" w14:paraId="32DC8261" w14:textId="77777777" w:rsidTr="000A1F9D">
        <w:trPr>
          <w:cantSplit/>
        </w:trPr>
        <w:tc>
          <w:tcPr>
            <w:tcW w:w="2139" w:type="dxa"/>
            <w:shd w:val="clear" w:color="auto" w:fill="auto"/>
          </w:tcPr>
          <w:p w14:paraId="7B93CD64" w14:textId="77777777" w:rsidR="00054539" w:rsidRPr="00817255" w:rsidRDefault="00054539" w:rsidP="00117A17">
            <w:pPr>
              <w:pStyle w:val="Tabletext"/>
              <w:tabs>
                <w:tab w:val="center" w:leader="dot" w:pos="2268"/>
              </w:tabs>
              <w:rPr>
                <w:b/>
                <w:sz w:val="16"/>
                <w:szCs w:val="16"/>
              </w:rPr>
            </w:pPr>
            <w:r w:rsidRPr="00817255">
              <w:rPr>
                <w:b/>
                <w:sz w:val="16"/>
                <w:szCs w:val="16"/>
              </w:rPr>
              <w:t>Subdivision D</w:t>
            </w:r>
          </w:p>
        </w:tc>
        <w:tc>
          <w:tcPr>
            <w:tcW w:w="4943" w:type="dxa"/>
            <w:shd w:val="clear" w:color="auto" w:fill="auto"/>
          </w:tcPr>
          <w:p w14:paraId="703B6D49" w14:textId="77777777" w:rsidR="00054539" w:rsidRPr="00817255" w:rsidRDefault="00054539" w:rsidP="003B7B5A">
            <w:pPr>
              <w:pStyle w:val="Tabletext"/>
              <w:rPr>
                <w:sz w:val="16"/>
                <w:szCs w:val="16"/>
              </w:rPr>
            </w:pPr>
          </w:p>
        </w:tc>
      </w:tr>
      <w:tr w:rsidR="00054539" w:rsidRPr="00817255" w14:paraId="7A9F2A3B" w14:textId="77777777" w:rsidTr="00BC741C">
        <w:trPr>
          <w:cantSplit/>
        </w:trPr>
        <w:tc>
          <w:tcPr>
            <w:tcW w:w="2139" w:type="dxa"/>
            <w:shd w:val="clear" w:color="auto" w:fill="auto"/>
          </w:tcPr>
          <w:p w14:paraId="50829CA1" w14:textId="77777777" w:rsidR="00054539" w:rsidRPr="00817255" w:rsidRDefault="00054539">
            <w:pPr>
              <w:pStyle w:val="Tabletext"/>
              <w:tabs>
                <w:tab w:val="center" w:leader="dot" w:pos="2268"/>
              </w:tabs>
              <w:rPr>
                <w:sz w:val="16"/>
                <w:szCs w:val="16"/>
              </w:rPr>
            </w:pPr>
            <w:r w:rsidRPr="00817255">
              <w:rPr>
                <w:sz w:val="16"/>
                <w:szCs w:val="16"/>
              </w:rPr>
              <w:t>s 79K</w:t>
            </w:r>
            <w:r w:rsidRPr="00817255">
              <w:rPr>
                <w:sz w:val="16"/>
                <w:szCs w:val="16"/>
              </w:rPr>
              <w:tab/>
            </w:r>
          </w:p>
        </w:tc>
        <w:tc>
          <w:tcPr>
            <w:tcW w:w="4943" w:type="dxa"/>
            <w:shd w:val="clear" w:color="auto" w:fill="auto"/>
          </w:tcPr>
          <w:p w14:paraId="3DBF9AB7" w14:textId="77777777" w:rsidR="00054539" w:rsidRPr="00817255" w:rsidRDefault="00054539">
            <w:pPr>
              <w:pStyle w:val="Tabletext"/>
              <w:rPr>
                <w:sz w:val="16"/>
                <w:szCs w:val="16"/>
              </w:rPr>
            </w:pPr>
            <w:r w:rsidRPr="00817255">
              <w:rPr>
                <w:sz w:val="16"/>
                <w:szCs w:val="16"/>
              </w:rPr>
              <w:t>ad No 114, 2020</w:t>
            </w:r>
          </w:p>
        </w:tc>
      </w:tr>
      <w:tr w:rsidR="00054539" w:rsidRPr="00817255" w14:paraId="76DA3ED2" w14:textId="77777777" w:rsidTr="000A1F9D">
        <w:trPr>
          <w:cantSplit/>
        </w:trPr>
        <w:tc>
          <w:tcPr>
            <w:tcW w:w="2139" w:type="dxa"/>
            <w:shd w:val="clear" w:color="auto" w:fill="auto"/>
          </w:tcPr>
          <w:p w14:paraId="47240BC6" w14:textId="77777777" w:rsidR="00054539" w:rsidRPr="00817255" w:rsidRDefault="00995571" w:rsidP="00117A17">
            <w:pPr>
              <w:pStyle w:val="Tabletext"/>
              <w:tabs>
                <w:tab w:val="center" w:leader="dot" w:pos="2268"/>
              </w:tabs>
              <w:rPr>
                <w:b/>
                <w:sz w:val="16"/>
                <w:szCs w:val="16"/>
              </w:rPr>
            </w:pPr>
            <w:r w:rsidRPr="00817255">
              <w:rPr>
                <w:b/>
                <w:sz w:val="16"/>
                <w:szCs w:val="16"/>
              </w:rPr>
              <w:t>Division 4</w:t>
            </w:r>
          </w:p>
        </w:tc>
        <w:tc>
          <w:tcPr>
            <w:tcW w:w="4943" w:type="dxa"/>
            <w:shd w:val="clear" w:color="auto" w:fill="auto"/>
          </w:tcPr>
          <w:p w14:paraId="4CE48BF6" w14:textId="77777777" w:rsidR="00054539" w:rsidRPr="00817255" w:rsidRDefault="00054539" w:rsidP="003B7B5A">
            <w:pPr>
              <w:pStyle w:val="Tabletext"/>
              <w:rPr>
                <w:sz w:val="16"/>
                <w:szCs w:val="16"/>
              </w:rPr>
            </w:pPr>
          </w:p>
        </w:tc>
      </w:tr>
      <w:tr w:rsidR="00054539" w:rsidRPr="00817255" w14:paraId="47C399D3" w14:textId="77777777" w:rsidTr="000A1F9D">
        <w:trPr>
          <w:cantSplit/>
        </w:trPr>
        <w:tc>
          <w:tcPr>
            <w:tcW w:w="2139" w:type="dxa"/>
            <w:shd w:val="clear" w:color="auto" w:fill="auto"/>
          </w:tcPr>
          <w:p w14:paraId="2DA8F20E" w14:textId="77777777" w:rsidR="00054539" w:rsidRPr="00817255" w:rsidRDefault="00995571" w:rsidP="00117A17">
            <w:pPr>
              <w:pStyle w:val="Tabletext"/>
              <w:tabs>
                <w:tab w:val="center" w:leader="dot" w:pos="2268"/>
              </w:tabs>
              <w:rPr>
                <w:sz w:val="16"/>
                <w:szCs w:val="16"/>
              </w:rPr>
            </w:pPr>
            <w:r w:rsidRPr="00817255">
              <w:rPr>
                <w:sz w:val="16"/>
                <w:szCs w:val="16"/>
              </w:rPr>
              <w:t>Division 4</w:t>
            </w:r>
            <w:r w:rsidR="00054539" w:rsidRPr="00817255">
              <w:rPr>
                <w:sz w:val="16"/>
                <w:szCs w:val="16"/>
              </w:rPr>
              <w:tab/>
            </w:r>
          </w:p>
        </w:tc>
        <w:tc>
          <w:tcPr>
            <w:tcW w:w="4943" w:type="dxa"/>
            <w:shd w:val="clear" w:color="auto" w:fill="auto"/>
          </w:tcPr>
          <w:p w14:paraId="455ACEFD" w14:textId="77777777" w:rsidR="00054539" w:rsidRPr="00817255" w:rsidRDefault="00054539" w:rsidP="003B7B5A">
            <w:pPr>
              <w:pStyle w:val="Tabletext"/>
              <w:rPr>
                <w:sz w:val="16"/>
                <w:szCs w:val="16"/>
              </w:rPr>
            </w:pPr>
            <w:r w:rsidRPr="00817255">
              <w:rPr>
                <w:sz w:val="16"/>
                <w:szCs w:val="16"/>
              </w:rPr>
              <w:t>ad No 114, 2020</w:t>
            </w:r>
          </w:p>
        </w:tc>
      </w:tr>
      <w:tr w:rsidR="00054539" w:rsidRPr="00817255" w14:paraId="49A98C8D" w14:textId="77777777" w:rsidTr="000A1F9D">
        <w:trPr>
          <w:cantSplit/>
        </w:trPr>
        <w:tc>
          <w:tcPr>
            <w:tcW w:w="2139" w:type="dxa"/>
            <w:shd w:val="clear" w:color="auto" w:fill="auto"/>
          </w:tcPr>
          <w:p w14:paraId="35F10C4B" w14:textId="77777777" w:rsidR="00054539" w:rsidRPr="00817255" w:rsidRDefault="00054539" w:rsidP="00872C65">
            <w:pPr>
              <w:pStyle w:val="Tabletext"/>
              <w:keepNext/>
              <w:keepLines/>
              <w:tabs>
                <w:tab w:val="center" w:leader="dot" w:pos="2268"/>
              </w:tabs>
              <w:rPr>
                <w:b/>
                <w:sz w:val="16"/>
                <w:szCs w:val="16"/>
              </w:rPr>
            </w:pPr>
            <w:r w:rsidRPr="00817255">
              <w:rPr>
                <w:b/>
                <w:sz w:val="16"/>
                <w:szCs w:val="16"/>
              </w:rPr>
              <w:t>Subdivision A</w:t>
            </w:r>
          </w:p>
        </w:tc>
        <w:tc>
          <w:tcPr>
            <w:tcW w:w="4943" w:type="dxa"/>
            <w:shd w:val="clear" w:color="auto" w:fill="auto"/>
          </w:tcPr>
          <w:p w14:paraId="7B716E83" w14:textId="77777777" w:rsidR="00054539" w:rsidRPr="00817255" w:rsidRDefault="00054539" w:rsidP="003B7B5A">
            <w:pPr>
              <w:pStyle w:val="Tabletext"/>
              <w:rPr>
                <w:sz w:val="16"/>
                <w:szCs w:val="16"/>
              </w:rPr>
            </w:pPr>
          </w:p>
        </w:tc>
      </w:tr>
      <w:tr w:rsidR="00054539" w:rsidRPr="00817255" w14:paraId="64F4360A" w14:textId="77777777" w:rsidTr="000A1F9D">
        <w:trPr>
          <w:cantSplit/>
        </w:trPr>
        <w:tc>
          <w:tcPr>
            <w:tcW w:w="2139" w:type="dxa"/>
            <w:shd w:val="clear" w:color="auto" w:fill="auto"/>
          </w:tcPr>
          <w:p w14:paraId="0881EBE5" w14:textId="77777777" w:rsidR="00054539" w:rsidRPr="00817255" w:rsidRDefault="00054539" w:rsidP="00117A17">
            <w:pPr>
              <w:pStyle w:val="Tabletext"/>
              <w:tabs>
                <w:tab w:val="center" w:leader="dot" w:pos="2268"/>
              </w:tabs>
              <w:rPr>
                <w:sz w:val="16"/>
                <w:szCs w:val="16"/>
              </w:rPr>
            </w:pPr>
            <w:r w:rsidRPr="00817255">
              <w:rPr>
                <w:sz w:val="16"/>
                <w:szCs w:val="16"/>
              </w:rPr>
              <w:t>s 79L</w:t>
            </w:r>
            <w:r w:rsidRPr="00817255">
              <w:rPr>
                <w:sz w:val="16"/>
                <w:szCs w:val="16"/>
              </w:rPr>
              <w:tab/>
            </w:r>
          </w:p>
        </w:tc>
        <w:tc>
          <w:tcPr>
            <w:tcW w:w="4943" w:type="dxa"/>
            <w:shd w:val="clear" w:color="auto" w:fill="auto"/>
          </w:tcPr>
          <w:p w14:paraId="7B436E87" w14:textId="77777777" w:rsidR="00054539" w:rsidRPr="00817255" w:rsidRDefault="00054539" w:rsidP="003B7B5A">
            <w:pPr>
              <w:pStyle w:val="Tabletext"/>
              <w:rPr>
                <w:sz w:val="16"/>
                <w:szCs w:val="16"/>
              </w:rPr>
            </w:pPr>
            <w:r w:rsidRPr="00817255">
              <w:rPr>
                <w:sz w:val="16"/>
                <w:szCs w:val="16"/>
              </w:rPr>
              <w:t>ad No 114, 2020</w:t>
            </w:r>
          </w:p>
        </w:tc>
      </w:tr>
      <w:tr w:rsidR="00054539" w:rsidRPr="00817255" w14:paraId="61B2E0B2" w14:textId="77777777" w:rsidTr="00BC741C">
        <w:trPr>
          <w:cantSplit/>
        </w:trPr>
        <w:tc>
          <w:tcPr>
            <w:tcW w:w="2139" w:type="dxa"/>
            <w:shd w:val="clear" w:color="auto" w:fill="auto"/>
          </w:tcPr>
          <w:p w14:paraId="07CA075C" w14:textId="77777777" w:rsidR="00054539" w:rsidRPr="00817255" w:rsidRDefault="00054539">
            <w:pPr>
              <w:pStyle w:val="Tabletext"/>
              <w:tabs>
                <w:tab w:val="center" w:leader="dot" w:pos="2268"/>
              </w:tabs>
              <w:rPr>
                <w:sz w:val="16"/>
                <w:szCs w:val="16"/>
              </w:rPr>
            </w:pPr>
            <w:r w:rsidRPr="00817255">
              <w:rPr>
                <w:sz w:val="16"/>
                <w:szCs w:val="16"/>
              </w:rPr>
              <w:t>s 79M</w:t>
            </w:r>
            <w:r w:rsidRPr="00817255">
              <w:rPr>
                <w:sz w:val="16"/>
                <w:szCs w:val="16"/>
              </w:rPr>
              <w:tab/>
            </w:r>
          </w:p>
        </w:tc>
        <w:tc>
          <w:tcPr>
            <w:tcW w:w="4943" w:type="dxa"/>
            <w:shd w:val="clear" w:color="auto" w:fill="auto"/>
          </w:tcPr>
          <w:p w14:paraId="6C891336" w14:textId="77777777" w:rsidR="00054539" w:rsidRPr="00817255" w:rsidRDefault="00054539" w:rsidP="00BC741C">
            <w:pPr>
              <w:pStyle w:val="Tabletext"/>
              <w:rPr>
                <w:sz w:val="16"/>
                <w:szCs w:val="16"/>
              </w:rPr>
            </w:pPr>
            <w:r w:rsidRPr="00817255">
              <w:rPr>
                <w:sz w:val="16"/>
                <w:szCs w:val="16"/>
              </w:rPr>
              <w:t>ad No 114, 2020</w:t>
            </w:r>
          </w:p>
        </w:tc>
      </w:tr>
      <w:tr w:rsidR="00054539" w:rsidRPr="00817255" w14:paraId="3546BE15" w14:textId="77777777" w:rsidTr="00BC741C">
        <w:trPr>
          <w:cantSplit/>
        </w:trPr>
        <w:tc>
          <w:tcPr>
            <w:tcW w:w="2139" w:type="dxa"/>
            <w:shd w:val="clear" w:color="auto" w:fill="auto"/>
          </w:tcPr>
          <w:p w14:paraId="26630407" w14:textId="77777777" w:rsidR="00054539" w:rsidRPr="00817255" w:rsidRDefault="00054539">
            <w:pPr>
              <w:pStyle w:val="Tabletext"/>
              <w:tabs>
                <w:tab w:val="center" w:leader="dot" w:pos="2268"/>
              </w:tabs>
              <w:rPr>
                <w:sz w:val="16"/>
                <w:szCs w:val="16"/>
              </w:rPr>
            </w:pPr>
            <w:r w:rsidRPr="00817255">
              <w:rPr>
                <w:sz w:val="16"/>
                <w:szCs w:val="16"/>
              </w:rPr>
              <w:t>s 79N</w:t>
            </w:r>
            <w:r w:rsidRPr="00817255">
              <w:rPr>
                <w:sz w:val="16"/>
                <w:szCs w:val="16"/>
              </w:rPr>
              <w:tab/>
            </w:r>
          </w:p>
        </w:tc>
        <w:tc>
          <w:tcPr>
            <w:tcW w:w="4943" w:type="dxa"/>
            <w:shd w:val="clear" w:color="auto" w:fill="auto"/>
          </w:tcPr>
          <w:p w14:paraId="3F9E4195" w14:textId="77777777" w:rsidR="00054539" w:rsidRPr="00817255" w:rsidRDefault="00054539" w:rsidP="00BC741C">
            <w:pPr>
              <w:pStyle w:val="Tabletext"/>
              <w:rPr>
                <w:sz w:val="16"/>
                <w:szCs w:val="16"/>
              </w:rPr>
            </w:pPr>
            <w:r w:rsidRPr="00817255">
              <w:rPr>
                <w:sz w:val="16"/>
                <w:szCs w:val="16"/>
              </w:rPr>
              <w:t>ad No 114, 2020</w:t>
            </w:r>
          </w:p>
        </w:tc>
      </w:tr>
      <w:tr w:rsidR="00054539" w:rsidRPr="00817255" w14:paraId="62430FA4" w14:textId="77777777" w:rsidTr="000A1F9D">
        <w:trPr>
          <w:cantSplit/>
        </w:trPr>
        <w:tc>
          <w:tcPr>
            <w:tcW w:w="2139" w:type="dxa"/>
            <w:shd w:val="clear" w:color="auto" w:fill="auto"/>
          </w:tcPr>
          <w:p w14:paraId="75F6F402" w14:textId="77777777" w:rsidR="00054539" w:rsidRPr="00817255" w:rsidRDefault="00054539" w:rsidP="00117A17">
            <w:pPr>
              <w:pStyle w:val="Tabletext"/>
              <w:tabs>
                <w:tab w:val="center" w:leader="dot" w:pos="2268"/>
              </w:tabs>
              <w:rPr>
                <w:b/>
                <w:sz w:val="16"/>
                <w:szCs w:val="16"/>
              </w:rPr>
            </w:pPr>
            <w:r w:rsidRPr="00817255">
              <w:rPr>
                <w:b/>
                <w:sz w:val="16"/>
                <w:szCs w:val="16"/>
              </w:rPr>
              <w:t>Subdivision B</w:t>
            </w:r>
          </w:p>
        </w:tc>
        <w:tc>
          <w:tcPr>
            <w:tcW w:w="4943" w:type="dxa"/>
            <w:shd w:val="clear" w:color="auto" w:fill="auto"/>
          </w:tcPr>
          <w:p w14:paraId="1DFBDC67" w14:textId="77777777" w:rsidR="00054539" w:rsidRPr="00817255" w:rsidRDefault="00054539" w:rsidP="003B7B5A">
            <w:pPr>
              <w:pStyle w:val="Tabletext"/>
              <w:rPr>
                <w:sz w:val="16"/>
                <w:szCs w:val="16"/>
              </w:rPr>
            </w:pPr>
          </w:p>
        </w:tc>
      </w:tr>
      <w:tr w:rsidR="00054539" w:rsidRPr="00817255" w14:paraId="48D9901A" w14:textId="77777777" w:rsidTr="00BC741C">
        <w:trPr>
          <w:cantSplit/>
        </w:trPr>
        <w:tc>
          <w:tcPr>
            <w:tcW w:w="2139" w:type="dxa"/>
            <w:shd w:val="clear" w:color="auto" w:fill="auto"/>
          </w:tcPr>
          <w:p w14:paraId="41BBF792" w14:textId="77777777" w:rsidR="00054539" w:rsidRPr="00817255" w:rsidRDefault="00054539">
            <w:pPr>
              <w:pStyle w:val="Tabletext"/>
              <w:tabs>
                <w:tab w:val="center" w:leader="dot" w:pos="2268"/>
              </w:tabs>
              <w:rPr>
                <w:sz w:val="16"/>
                <w:szCs w:val="16"/>
              </w:rPr>
            </w:pPr>
            <w:r w:rsidRPr="00817255">
              <w:rPr>
                <w:sz w:val="16"/>
                <w:szCs w:val="16"/>
              </w:rPr>
              <w:t>s 79P</w:t>
            </w:r>
            <w:r w:rsidRPr="00817255">
              <w:rPr>
                <w:sz w:val="16"/>
                <w:szCs w:val="16"/>
              </w:rPr>
              <w:tab/>
            </w:r>
          </w:p>
        </w:tc>
        <w:tc>
          <w:tcPr>
            <w:tcW w:w="4943" w:type="dxa"/>
            <w:shd w:val="clear" w:color="auto" w:fill="auto"/>
          </w:tcPr>
          <w:p w14:paraId="63157294" w14:textId="77777777" w:rsidR="00054539" w:rsidRPr="00817255" w:rsidRDefault="00054539" w:rsidP="00BC741C">
            <w:pPr>
              <w:pStyle w:val="Tabletext"/>
              <w:rPr>
                <w:sz w:val="16"/>
                <w:szCs w:val="16"/>
              </w:rPr>
            </w:pPr>
            <w:r w:rsidRPr="00817255">
              <w:rPr>
                <w:sz w:val="16"/>
                <w:szCs w:val="16"/>
              </w:rPr>
              <w:t>ad No 114, 2020</w:t>
            </w:r>
          </w:p>
        </w:tc>
      </w:tr>
      <w:tr w:rsidR="00054539" w:rsidRPr="00817255" w14:paraId="48420E27" w14:textId="77777777" w:rsidTr="00BC741C">
        <w:trPr>
          <w:cantSplit/>
        </w:trPr>
        <w:tc>
          <w:tcPr>
            <w:tcW w:w="2139" w:type="dxa"/>
            <w:shd w:val="clear" w:color="auto" w:fill="auto"/>
          </w:tcPr>
          <w:p w14:paraId="5D7A0458" w14:textId="77777777" w:rsidR="00054539" w:rsidRPr="00817255" w:rsidRDefault="00054539">
            <w:pPr>
              <w:pStyle w:val="Tabletext"/>
              <w:tabs>
                <w:tab w:val="center" w:leader="dot" w:pos="2268"/>
              </w:tabs>
              <w:rPr>
                <w:sz w:val="16"/>
                <w:szCs w:val="16"/>
              </w:rPr>
            </w:pPr>
            <w:r w:rsidRPr="00817255">
              <w:rPr>
                <w:sz w:val="16"/>
                <w:szCs w:val="16"/>
              </w:rPr>
              <w:t>s 79Q</w:t>
            </w:r>
            <w:r w:rsidRPr="00817255">
              <w:rPr>
                <w:sz w:val="16"/>
                <w:szCs w:val="16"/>
              </w:rPr>
              <w:tab/>
            </w:r>
          </w:p>
        </w:tc>
        <w:tc>
          <w:tcPr>
            <w:tcW w:w="4943" w:type="dxa"/>
            <w:shd w:val="clear" w:color="auto" w:fill="auto"/>
          </w:tcPr>
          <w:p w14:paraId="2D058813" w14:textId="77777777" w:rsidR="00054539" w:rsidRPr="00817255" w:rsidRDefault="00054539" w:rsidP="00BC741C">
            <w:pPr>
              <w:pStyle w:val="Tabletext"/>
              <w:rPr>
                <w:sz w:val="16"/>
                <w:szCs w:val="16"/>
              </w:rPr>
            </w:pPr>
            <w:r w:rsidRPr="00817255">
              <w:rPr>
                <w:sz w:val="16"/>
                <w:szCs w:val="16"/>
              </w:rPr>
              <w:t>ad No 114, 2020</w:t>
            </w:r>
          </w:p>
        </w:tc>
      </w:tr>
      <w:tr w:rsidR="00054539" w:rsidRPr="00817255" w14:paraId="2CE18F3F" w14:textId="77777777" w:rsidTr="000A1F9D">
        <w:trPr>
          <w:cantSplit/>
        </w:trPr>
        <w:tc>
          <w:tcPr>
            <w:tcW w:w="2139" w:type="dxa"/>
            <w:shd w:val="clear" w:color="auto" w:fill="auto"/>
          </w:tcPr>
          <w:p w14:paraId="2925D26C" w14:textId="77777777" w:rsidR="00054539" w:rsidRPr="00817255" w:rsidRDefault="00995571" w:rsidP="00117A17">
            <w:pPr>
              <w:pStyle w:val="Tabletext"/>
              <w:tabs>
                <w:tab w:val="center" w:leader="dot" w:pos="2268"/>
              </w:tabs>
              <w:rPr>
                <w:b/>
                <w:sz w:val="16"/>
                <w:szCs w:val="16"/>
              </w:rPr>
            </w:pPr>
            <w:r w:rsidRPr="00817255">
              <w:rPr>
                <w:b/>
                <w:sz w:val="16"/>
                <w:szCs w:val="16"/>
              </w:rPr>
              <w:t>Division 5</w:t>
            </w:r>
          </w:p>
        </w:tc>
        <w:tc>
          <w:tcPr>
            <w:tcW w:w="4943" w:type="dxa"/>
            <w:shd w:val="clear" w:color="auto" w:fill="auto"/>
          </w:tcPr>
          <w:p w14:paraId="2B06546C" w14:textId="77777777" w:rsidR="00054539" w:rsidRPr="00817255" w:rsidRDefault="00054539" w:rsidP="003B7B5A">
            <w:pPr>
              <w:pStyle w:val="Tabletext"/>
              <w:rPr>
                <w:sz w:val="16"/>
                <w:szCs w:val="16"/>
              </w:rPr>
            </w:pPr>
          </w:p>
        </w:tc>
      </w:tr>
      <w:tr w:rsidR="00054539" w:rsidRPr="00817255" w14:paraId="7719EAD9" w14:textId="77777777" w:rsidTr="000A1F9D">
        <w:trPr>
          <w:cantSplit/>
        </w:trPr>
        <w:tc>
          <w:tcPr>
            <w:tcW w:w="2139" w:type="dxa"/>
            <w:shd w:val="clear" w:color="auto" w:fill="auto"/>
          </w:tcPr>
          <w:p w14:paraId="64413FD2" w14:textId="77777777" w:rsidR="00054539" w:rsidRPr="00817255" w:rsidRDefault="00995571" w:rsidP="00117A17">
            <w:pPr>
              <w:pStyle w:val="Tabletext"/>
              <w:tabs>
                <w:tab w:val="center" w:leader="dot" w:pos="2268"/>
              </w:tabs>
              <w:rPr>
                <w:sz w:val="16"/>
                <w:szCs w:val="16"/>
              </w:rPr>
            </w:pPr>
            <w:r w:rsidRPr="00817255">
              <w:rPr>
                <w:sz w:val="16"/>
                <w:szCs w:val="16"/>
              </w:rPr>
              <w:t>Division 5</w:t>
            </w:r>
            <w:r w:rsidR="00054539" w:rsidRPr="00817255">
              <w:rPr>
                <w:sz w:val="16"/>
                <w:szCs w:val="16"/>
              </w:rPr>
              <w:tab/>
            </w:r>
          </w:p>
        </w:tc>
        <w:tc>
          <w:tcPr>
            <w:tcW w:w="4943" w:type="dxa"/>
            <w:shd w:val="clear" w:color="auto" w:fill="auto"/>
          </w:tcPr>
          <w:p w14:paraId="363A569F" w14:textId="77777777" w:rsidR="00054539" w:rsidRPr="00817255" w:rsidRDefault="00054539" w:rsidP="003B7B5A">
            <w:pPr>
              <w:pStyle w:val="Tabletext"/>
              <w:rPr>
                <w:sz w:val="16"/>
                <w:szCs w:val="16"/>
              </w:rPr>
            </w:pPr>
            <w:r w:rsidRPr="00817255">
              <w:rPr>
                <w:sz w:val="16"/>
                <w:szCs w:val="16"/>
              </w:rPr>
              <w:t>ad No 114, 2020</w:t>
            </w:r>
          </w:p>
        </w:tc>
      </w:tr>
      <w:tr w:rsidR="00054539" w:rsidRPr="00817255" w14:paraId="30B20395" w14:textId="77777777" w:rsidTr="000A1F9D">
        <w:trPr>
          <w:cantSplit/>
        </w:trPr>
        <w:tc>
          <w:tcPr>
            <w:tcW w:w="2139" w:type="dxa"/>
            <w:shd w:val="clear" w:color="auto" w:fill="auto"/>
          </w:tcPr>
          <w:p w14:paraId="385385E9" w14:textId="77777777" w:rsidR="00054539" w:rsidRPr="00817255" w:rsidRDefault="00054539" w:rsidP="00117A17">
            <w:pPr>
              <w:pStyle w:val="Tabletext"/>
              <w:tabs>
                <w:tab w:val="center" w:leader="dot" w:pos="2268"/>
              </w:tabs>
              <w:rPr>
                <w:b/>
                <w:sz w:val="16"/>
                <w:szCs w:val="16"/>
              </w:rPr>
            </w:pPr>
            <w:r w:rsidRPr="00817255">
              <w:rPr>
                <w:b/>
                <w:sz w:val="16"/>
                <w:szCs w:val="16"/>
              </w:rPr>
              <w:t>Subdivision A</w:t>
            </w:r>
          </w:p>
        </w:tc>
        <w:tc>
          <w:tcPr>
            <w:tcW w:w="4943" w:type="dxa"/>
            <w:shd w:val="clear" w:color="auto" w:fill="auto"/>
          </w:tcPr>
          <w:p w14:paraId="774517E1" w14:textId="77777777" w:rsidR="00054539" w:rsidRPr="00817255" w:rsidRDefault="00054539" w:rsidP="003B7B5A">
            <w:pPr>
              <w:pStyle w:val="Tabletext"/>
              <w:rPr>
                <w:sz w:val="16"/>
                <w:szCs w:val="16"/>
              </w:rPr>
            </w:pPr>
          </w:p>
        </w:tc>
      </w:tr>
      <w:tr w:rsidR="00054539" w:rsidRPr="00817255" w14:paraId="09877C86" w14:textId="77777777" w:rsidTr="00BC741C">
        <w:trPr>
          <w:cantSplit/>
        </w:trPr>
        <w:tc>
          <w:tcPr>
            <w:tcW w:w="2139" w:type="dxa"/>
            <w:shd w:val="clear" w:color="auto" w:fill="auto"/>
          </w:tcPr>
          <w:p w14:paraId="384033E3" w14:textId="77777777" w:rsidR="00054539" w:rsidRPr="00817255" w:rsidRDefault="00054539">
            <w:pPr>
              <w:pStyle w:val="Tabletext"/>
              <w:tabs>
                <w:tab w:val="center" w:leader="dot" w:pos="2268"/>
              </w:tabs>
              <w:rPr>
                <w:sz w:val="16"/>
                <w:szCs w:val="16"/>
              </w:rPr>
            </w:pPr>
            <w:r w:rsidRPr="00817255">
              <w:rPr>
                <w:sz w:val="16"/>
                <w:szCs w:val="16"/>
              </w:rPr>
              <w:t>s 79R</w:t>
            </w:r>
            <w:r w:rsidRPr="00817255">
              <w:rPr>
                <w:sz w:val="16"/>
                <w:szCs w:val="16"/>
              </w:rPr>
              <w:tab/>
            </w:r>
          </w:p>
        </w:tc>
        <w:tc>
          <w:tcPr>
            <w:tcW w:w="4943" w:type="dxa"/>
            <w:shd w:val="clear" w:color="auto" w:fill="auto"/>
          </w:tcPr>
          <w:p w14:paraId="12134D41" w14:textId="77777777" w:rsidR="00054539" w:rsidRPr="00817255" w:rsidRDefault="00054539" w:rsidP="00BC741C">
            <w:pPr>
              <w:pStyle w:val="Tabletext"/>
              <w:rPr>
                <w:sz w:val="16"/>
                <w:szCs w:val="16"/>
              </w:rPr>
            </w:pPr>
            <w:r w:rsidRPr="00817255">
              <w:rPr>
                <w:sz w:val="16"/>
                <w:szCs w:val="16"/>
              </w:rPr>
              <w:t>ad No 114, 2020</w:t>
            </w:r>
          </w:p>
        </w:tc>
      </w:tr>
      <w:tr w:rsidR="00054539" w:rsidRPr="00817255" w14:paraId="00FE57EF" w14:textId="77777777" w:rsidTr="00BC741C">
        <w:trPr>
          <w:cantSplit/>
        </w:trPr>
        <w:tc>
          <w:tcPr>
            <w:tcW w:w="2139" w:type="dxa"/>
            <w:shd w:val="clear" w:color="auto" w:fill="auto"/>
          </w:tcPr>
          <w:p w14:paraId="2DC0E637" w14:textId="77777777" w:rsidR="00054539" w:rsidRPr="00817255" w:rsidRDefault="00054539">
            <w:pPr>
              <w:pStyle w:val="Tabletext"/>
              <w:tabs>
                <w:tab w:val="center" w:leader="dot" w:pos="2268"/>
              </w:tabs>
              <w:rPr>
                <w:sz w:val="16"/>
                <w:szCs w:val="16"/>
              </w:rPr>
            </w:pPr>
            <w:r w:rsidRPr="00817255">
              <w:rPr>
                <w:sz w:val="16"/>
                <w:szCs w:val="16"/>
              </w:rPr>
              <w:t>s 79S</w:t>
            </w:r>
            <w:r w:rsidRPr="00817255">
              <w:rPr>
                <w:sz w:val="16"/>
                <w:szCs w:val="16"/>
              </w:rPr>
              <w:tab/>
            </w:r>
          </w:p>
        </w:tc>
        <w:tc>
          <w:tcPr>
            <w:tcW w:w="4943" w:type="dxa"/>
            <w:shd w:val="clear" w:color="auto" w:fill="auto"/>
          </w:tcPr>
          <w:p w14:paraId="5C4C9509" w14:textId="77777777" w:rsidR="00054539" w:rsidRPr="00817255" w:rsidRDefault="00054539" w:rsidP="00BC741C">
            <w:pPr>
              <w:pStyle w:val="Tabletext"/>
              <w:rPr>
                <w:sz w:val="16"/>
                <w:szCs w:val="16"/>
              </w:rPr>
            </w:pPr>
            <w:r w:rsidRPr="00817255">
              <w:rPr>
                <w:sz w:val="16"/>
                <w:szCs w:val="16"/>
              </w:rPr>
              <w:t>ad No 114, 2020</w:t>
            </w:r>
          </w:p>
        </w:tc>
      </w:tr>
      <w:tr w:rsidR="00054539" w:rsidRPr="00817255" w14:paraId="5822C5F3" w14:textId="77777777" w:rsidTr="00BC741C">
        <w:trPr>
          <w:cantSplit/>
        </w:trPr>
        <w:tc>
          <w:tcPr>
            <w:tcW w:w="2139" w:type="dxa"/>
            <w:shd w:val="clear" w:color="auto" w:fill="auto"/>
          </w:tcPr>
          <w:p w14:paraId="38802140" w14:textId="77777777" w:rsidR="00054539" w:rsidRPr="00817255" w:rsidRDefault="00054539">
            <w:pPr>
              <w:pStyle w:val="Tabletext"/>
              <w:tabs>
                <w:tab w:val="center" w:leader="dot" w:pos="2268"/>
              </w:tabs>
              <w:rPr>
                <w:sz w:val="16"/>
                <w:szCs w:val="16"/>
              </w:rPr>
            </w:pPr>
            <w:r w:rsidRPr="00817255">
              <w:rPr>
                <w:sz w:val="16"/>
                <w:szCs w:val="16"/>
              </w:rPr>
              <w:t>s 79T</w:t>
            </w:r>
            <w:r w:rsidRPr="00817255">
              <w:rPr>
                <w:sz w:val="16"/>
                <w:szCs w:val="16"/>
              </w:rPr>
              <w:tab/>
            </w:r>
          </w:p>
        </w:tc>
        <w:tc>
          <w:tcPr>
            <w:tcW w:w="4943" w:type="dxa"/>
            <w:shd w:val="clear" w:color="auto" w:fill="auto"/>
          </w:tcPr>
          <w:p w14:paraId="26885B49" w14:textId="77777777" w:rsidR="00054539" w:rsidRPr="00817255" w:rsidRDefault="00054539" w:rsidP="00BC741C">
            <w:pPr>
              <w:pStyle w:val="Tabletext"/>
              <w:rPr>
                <w:sz w:val="16"/>
                <w:szCs w:val="16"/>
              </w:rPr>
            </w:pPr>
            <w:r w:rsidRPr="00817255">
              <w:rPr>
                <w:sz w:val="16"/>
                <w:szCs w:val="16"/>
              </w:rPr>
              <w:t>ad No 114, 2020</w:t>
            </w:r>
          </w:p>
        </w:tc>
      </w:tr>
      <w:tr w:rsidR="00054539" w:rsidRPr="00817255" w14:paraId="694A35E1" w14:textId="77777777" w:rsidTr="00BC741C">
        <w:trPr>
          <w:cantSplit/>
        </w:trPr>
        <w:tc>
          <w:tcPr>
            <w:tcW w:w="2139" w:type="dxa"/>
            <w:shd w:val="clear" w:color="auto" w:fill="auto"/>
          </w:tcPr>
          <w:p w14:paraId="4910F197" w14:textId="77777777" w:rsidR="00054539" w:rsidRPr="00817255" w:rsidRDefault="00054539">
            <w:pPr>
              <w:pStyle w:val="Tabletext"/>
              <w:tabs>
                <w:tab w:val="center" w:leader="dot" w:pos="2268"/>
              </w:tabs>
              <w:rPr>
                <w:sz w:val="16"/>
                <w:szCs w:val="16"/>
              </w:rPr>
            </w:pPr>
            <w:r w:rsidRPr="00817255">
              <w:rPr>
                <w:sz w:val="16"/>
                <w:szCs w:val="16"/>
              </w:rPr>
              <w:t>s 79U</w:t>
            </w:r>
            <w:r w:rsidRPr="00817255">
              <w:rPr>
                <w:sz w:val="16"/>
                <w:szCs w:val="16"/>
              </w:rPr>
              <w:tab/>
            </w:r>
          </w:p>
        </w:tc>
        <w:tc>
          <w:tcPr>
            <w:tcW w:w="4943" w:type="dxa"/>
            <w:shd w:val="clear" w:color="auto" w:fill="auto"/>
          </w:tcPr>
          <w:p w14:paraId="2A11006E" w14:textId="77777777" w:rsidR="00054539" w:rsidRPr="00817255" w:rsidRDefault="00054539" w:rsidP="00BC741C">
            <w:pPr>
              <w:pStyle w:val="Tabletext"/>
              <w:rPr>
                <w:sz w:val="16"/>
                <w:szCs w:val="16"/>
              </w:rPr>
            </w:pPr>
            <w:r w:rsidRPr="00817255">
              <w:rPr>
                <w:sz w:val="16"/>
                <w:szCs w:val="16"/>
              </w:rPr>
              <w:t>ad No 114, 2020</w:t>
            </w:r>
          </w:p>
        </w:tc>
      </w:tr>
      <w:tr w:rsidR="00054539" w:rsidRPr="00817255" w14:paraId="4EA29A3A" w14:textId="77777777" w:rsidTr="000A1F9D">
        <w:trPr>
          <w:cantSplit/>
        </w:trPr>
        <w:tc>
          <w:tcPr>
            <w:tcW w:w="2139" w:type="dxa"/>
            <w:shd w:val="clear" w:color="auto" w:fill="auto"/>
          </w:tcPr>
          <w:p w14:paraId="5F01E23C" w14:textId="77777777" w:rsidR="00054539" w:rsidRPr="00817255" w:rsidRDefault="00054539" w:rsidP="00117A17">
            <w:pPr>
              <w:pStyle w:val="Tabletext"/>
              <w:tabs>
                <w:tab w:val="center" w:leader="dot" w:pos="2268"/>
              </w:tabs>
              <w:rPr>
                <w:b/>
                <w:sz w:val="16"/>
                <w:szCs w:val="16"/>
              </w:rPr>
            </w:pPr>
            <w:r w:rsidRPr="00817255">
              <w:rPr>
                <w:b/>
                <w:sz w:val="16"/>
                <w:szCs w:val="16"/>
              </w:rPr>
              <w:t>Subdivision B</w:t>
            </w:r>
          </w:p>
        </w:tc>
        <w:tc>
          <w:tcPr>
            <w:tcW w:w="4943" w:type="dxa"/>
            <w:shd w:val="clear" w:color="auto" w:fill="auto"/>
          </w:tcPr>
          <w:p w14:paraId="66510E68" w14:textId="77777777" w:rsidR="00054539" w:rsidRPr="00817255" w:rsidRDefault="00054539" w:rsidP="003B7B5A">
            <w:pPr>
              <w:pStyle w:val="Tabletext"/>
              <w:rPr>
                <w:sz w:val="16"/>
                <w:szCs w:val="16"/>
              </w:rPr>
            </w:pPr>
          </w:p>
        </w:tc>
      </w:tr>
      <w:tr w:rsidR="00054539" w:rsidRPr="00817255" w14:paraId="78C53777" w14:textId="77777777" w:rsidTr="00BC741C">
        <w:trPr>
          <w:cantSplit/>
        </w:trPr>
        <w:tc>
          <w:tcPr>
            <w:tcW w:w="2139" w:type="dxa"/>
            <w:shd w:val="clear" w:color="auto" w:fill="auto"/>
          </w:tcPr>
          <w:p w14:paraId="4F0372DE" w14:textId="77777777" w:rsidR="00054539" w:rsidRPr="00817255" w:rsidRDefault="00054539">
            <w:pPr>
              <w:pStyle w:val="Tabletext"/>
              <w:tabs>
                <w:tab w:val="center" w:leader="dot" w:pos="2268"/>
              </w:tabs>
              <w:rPr>
                <w:sz w:val="16"/>
                <w:szCs w:val="16"/>
              </w:rPr>
            </w:pPr>
            <w:r w:rsidRPr="00817255">
              <w:rPr>
                <w:sz w:val="16"/>
                <w:szCs w:val="16"/>
              </w:rPr>
              <w:t>s 79V</w:t>
            </w:r>
            <w:r w:rsidRPr="00817255">
              <w:rPr>
                <w:sz w:val="16"/>
                <w:szCs w:val="16"/>
              </w:rPr>
              <w:tab/>
            </w:r>
          </w:p>
        </w:tc>
        <w:tc>
          <w:tcPr>
            <w:tcW w:w="4943" w:type="dxa"/>
            <w:shd w:val="clear" w:color="auto" w:fill="auto"/>
          </w:tcPr>
          <w:p w14:paraId="525A99A5" w14:textId="77777777" w:rsidR="00054539" w:rsidRPr="00817255" w:rsidRDefault="00054539" w:rsidP="00BC741C">
            <w:pPr>
              <w:pStyle w:val="Tabletext"/>
              <w:rPr>
                <w:sz w:val="16"/>
                <w:szCs w:val="16"/>
              </w:rPr>
            </w:pPr>
            <w:r w:rsidRPr="00817255">
              <w:rPr>
                <w:sz w:val="16"/>
                <w:szCs w:val="16"/>
              </w:rPr>
              <w:t>ad No 114, 2020</w:t>
            </w:r>
          </w:p>
        </w:tc>
      </w:tr>
      <w:tr w:rsidR="00054539" w:rsidRPr="00817255" w14:paraId="3D2E6EFE" w14:textId="77777777" w:rsidTr="00BC741C">
        <w:trPr>
          <w:cantSplit/>
        </w:trPr>
        <w:tc>
          <w:tcPr>
            <w:tcW w:w="2139" w:type="dxa"/>
            <w:shd w:val="clear" w:color="auto" w:fill="auto"/>
          </w:tcPr>
          <w:p w14:paraId="40EDB8FB" w14:textId="77777777" w:rsidR="00054539" w:rsidRPr="00817255" w:rsidRDefault="00054539">
            <w:pPr>
              <w:pStyle w:val="Tabletext"/>
              <w:tabs>
                <w:tab w:val="center" w:leader="dot" w:pos="2268"/>
              </w:tabs>
              <w:rPr>
                <w:sz w:val="16"/>
                <w:szCs w:val="16"/>
              </w:rPr>
            </w:pPr>
            <w:r w:rsidRPr="00817255">
              <w:rPr>
                <w:sz w:val="16"/>
                <w:szCs w:val="16"/>
              </w:rPr>
              <w:t>s 79W</w:t>
            </w:r>
            <w:r w:rsidRPr="00817255">
              <w:rPr>
                <w:sz w:val="16"/>
                <w:szCs w:val="16"/>
              </w:rPr>
              <w:tab/>
            </w:r>
          </w:p>
        </w:tc>
        <w:tc>
          <w:tcPr>
            <w:tcW w:w="4943" w:type="dxa"/>
            <w:shd w:val="clear" w:color="auto" w:fill="auto"/>
          </w:tcPr>
          <w:p w14:paraId="7ADE4C9F" w14:textId="77777777" w:rsidR="00054539" w:rsidRPr="00817255" w:rsidRDefault="00054539" w:rsidP="00BC741C">
            <w:pPr>
              <w:pStyle w:val="Tabletext"/>
              <w:rPr>
                <w:sz w:val="16"/>
                <w:szCs w:val="16"/>
              </w:rPr>
            </w:pPr>
            <w:r w:rsidRPr="00817255">
              <w:rPr>
                <w:sz w:val="16"/>
                <w:szCs w:val="16"/>
              </w:rPr>
              <w:t>ad No 114, 2020</w:t>
            </w:r>
          </w:p>
        </w:tc>
      </w:tr>
      <w:tr w:rsidR="00054539" w:rsidRPr="00817255" w14:paraId="5DD02491" w14:textId="77777777" w:rsidTr="00BC741C">
        <w:trPr>
          <w:cantSplit/>
        </w:trPr>
        <w:tc>
          <w:tcPr>
            <w:tcW w:w="2139" w:type="dxa"/>
            <w:shd w:val="clear" w:color="auto" w:fill="auto"/>
          </w:tcPr>
          <w:p w14:paraId="3964CA3C" w14:textId="77777777" w:rsidR="00054539" w:rsidRPr="00817255" w:rsidRDefault="00054539">
            <w:pPr>
              <w:pStyle w:val="Tabletext"/>
              <w:tabs>
                <w:tab w:val="center" w:leader="dot" w:pos="2268"/>
              </w:tabs>
              <w:rPr>
                <w:sz w:val="16"/>
                <w:szCs w:val="16"/>
              </w:rPr>
            </w:pPr>
            <w:r w:rsidRPr="00817255">
              <w:rPr>
                <w:sz w:val="16"/>
                <w:szCs w:val="16"/>
              </w:rPr>
              <w:t>s 79X</w:t>
            </w:r>
            <w:r w:rsidRPr="00817255">
              <w:rPr>
                <w:sz w:val="16"/>
                <w:szCs w:val="16"/>
              </w:rPr>
              <w:tab/>
            </w:r>
          </w:p>
        </w:tc>
        <w:tc>
          <w:tcPr>
            <w:tcW w:w="4943" w:type="dxa"/>
            <w:shd w:val="clear" w:color="auto" w:fill="auto"/>
          </w:tcPr>
          <w:p w14:paraId="6AAF2FF8" w14:textId="77777777" w:rsidR="00054539" w:rsidRPr="00817255" w:rsidRDefault="00054539" w:rsidP="00BC741C">
            <w:pPr>
              <w:pStyle w:val="Tabletext"/>
              <w:rPr>
                <w:sz w:val="16"/>
                <w:szCs w:val="16"/>
              </w:rPr>
            </w:pPr>
            <w:r w:rsidRPr="00817255">
              <w:rPr>
                <w:sz w:val="16"/>
                <w:szCs w:val="16"/>
              </w:rPr>
              <w:t>ad No 114, 2020</w:t>
            </w:r>
          </w:p>
        </w:tc>
      </w:tr>
      <w:tr w:rsidR="00054539" w:rsidRPr="00817255" w14:paraId="30666B2C" w14:textId="77777777" w:rsidTr="00BC741C">
        <w:trPr>
          <w:cantSplit/>
        </w:trPr>
        <w:tc>
          <w:tcPr>
            <w:tcW w:w="2139" w:type="dxa"/>
            <w:shd w:val="clear" w:color="auto" w:fill="auto"/>
          </w:tcPr>
          <w:p w14:paraId="1517C8F6" w14:textId="77777777" w:rsidR="00054539" w:rsidRPr="00817255" w:rsidRDefault="00054539">
            <w:pPr>
              <w:pStyle w:val="Tabletext"/>
              <w:tabs>
                <w:tab w:val="center" w:leader="dot" w:pos="2268"/>
              </w:tabs>
              <w:rPr>
                <w:sz w:val="16"/>
                <w:szCs w:val="16"/>
              </w:rPr>
            </w:pPr>
            <w:r w:rsidRPr="00817255">
              <w:rPr>
                <w:sz w:val="16"/>
                <w:szCs w:val="16"/>
              </w:rPr>
              <w:t>s 79Y</w:t>
            </w:r>
            <w:r w:rsidRPr="00817255">
              <w:rPr>
                <w:sz w:val="16"/>
                <w:szCs w:val="16"/>
              </w:rPr>
              <w:tab/>
            </w:r>
          </w:p>
        </w:tc>
        <w:tc>
          <w:tcPr>
            <w:tcW w:w="4943" w:type="dxa"/>
            <w:shd w:val="clear" w:color="auto" w:fill="auto"/>
          </w:tcPr>
          <w:p w14:paraId="4C8549A0" w14:textId="77777777" w:rsidR="00054539" w:rsidRPr="00817255" w:rsidRDefault="00054539" w:rsidP="00BC741C">
            <w:pPr>
              <w:pStyle w:val="Tabletext"/>
              <w:rPr>
                <w:sz w:val="16"/>
                <w:szCs w:val="16"/>
              </w:rPr>
            </w:pPr>
            <w:r w:rsidRPr="00817255">
              <w:rPr>
                <w:sz w:val="16"/>
                <w:szCs w:val="16"/>
              </w:rPr>
              <w:t>ad No 114, 2020</w:t>
            </w:r>
          </w:p>
        </w:tc>
      </w:tr>
      <w:tr w:rsidR="00CA2653" w:rsidRPr="00817255" w14:paraId="46B311B2" w14:textId="77777777" w:rsidTr="000A1F9D">
        <w:trPr>
          <w:cantSplit/>
        </w:trPr>
        <w:tc>
          <w:tcPr>
            <w:tcW w:w="2139" w:type="dxa"/>
            <w:shd w:val="clear" w:color="auto" w:fill="auto"/>
          </w:tcPr>
          <w:p w14:paraId="642A4DF9" w14:textId="77777777" w:rsidR="00CA2653" w:rsidRPr="00817255" w:rsidRDefault="00995571" w:rsidP="003B7B5A">
            <w:pPr>
              <w:pStyle w:val="Tabletext"/>
              <w:tabs>
                <w:tab w:val="center" w:leader="dot" w:pos="2268"/>
              </w:tabs>
              <w:rPr>
                <w:sz w:val="16"/>
                <w:szCs w:val="16"/>
              </w:rPr>
            </w:pPr>
            <w:r w:rsidRPr="00817255">
              <w:rPr>
                <w:b/>
                <w:sz w:val="16"/>
                <w:szCs w:val="16"/>
              </w:rPr>
              <w:t>Part 4</w:t>
            </w:r>
          </w:p>
        </w:tc>
        <w:tc>
          <w:tcPr>
            <w:tcW w:w="4943" w:type="dxa"/>
            <w:shd w:val="clear" w:color="auto" w:fill="auto"/>
          </w:tcPr>
          <w:p w14:paraId="45FE453D" w14:textId="77777777" w:rsidR="00CA2653" w:rsidRPr="00817255" w:rsidRDefault="00CA2653" w:rsidP="003B7B5A">
            <w:pPr>
              <w:pStyle w:val="Tabletext"/>
              <w:rPr>
                <w:sz w:val="16"/>
                <w:szCs w:val="16"/>
              </w:rPr>
            </w:pPr>
          </w:p>
        </w:tc>
      </w:tr>
      <w:tr w:rsidR="00054539" w:rsidRPr="00817255" w14:paraId="6F1FCDE6" w14:textId="77777777" w:rsidTr="000A1F9D">
        <w:trPr>
          <w:cantSplit/>
        </w:trPr>
        <w:tc>
          <w:tcPr>
            <w:tcW w:w="2139" w:type="dxa"/>
            <w:shd w:val="clear" w:color="auto" w:fill="auto"/>
          </w:tcPr>
          <w:p w14:paraId="5EBAC004" w14:textId="77777777" w:rsidR="00054539" w:rsidRPr="00817255" w:rsidRDefault="00995571" w:rsidP="003B7B5A">
            <w:pPr>
              <w:pStyle w:val="Tabletext"/>
              <w:tabs>
                <w:tab w:val="center" w:leader="dot" w:pos="2268"/>
              </w:tabs>
              <w:rPr>
                <w:sz w:val="16"/>
                <w:szCs w:val="16"/>
              </w:rPr>
            </w:pPr>
            <w:r w:rsidRPr="00817255">
              <w:rPr>
                <w:sz w:val="16"/>
                <w:szCs w:val="16"/>
              </w:rPr>
              <w:t>Part 4</w:t>
            </w:r>
            <w:r w:rsidR="00054539" w:rsidRPr="00817255">
              <w:rPr>
                <w:sz w:val="16"/>
                <w:szCs w:val="16"/>
              </w:rPr>
              <w:t xml:space="preserve"> heading</w:t>
            </w:r>
            <w:r w:rsidR="00054539" w:rsidRPr="00817255">
              <w:rPr>
                <w:sz w:val="16"/>
                <w:szCs w:val="16"/>
              </w:rPr>
              <w:tab/>
            </w:r>
          </w:p>
        </w:tc>
        <w:tc>
          <w:tcPr>
            <w:tcW w:w="4943" w:type="dxa"/>
            <w:shd w:val="clear" w:color="auto" w:fill="auto"/>
          </w:tcPr>
          <w:p w14:paraId="3D6537F0" w14:textId="77777777" w:rsidR="00054539" w:rsidRPr="00817255" w:rsidRDefault="00054539" w:rsidP="003B7B5A">
            <w:pPr>
              <w:pStyle w:val="Tabletext"/>
              <w:rPr>
                <w:sz w:val="16"/>
                <w:szCs w:val="16"/>
              </w:rPr>
            </w:pPr>
            <w:r w:rsidRPr="00817255">
              <w:rPr>
                <w:sz w:val="16"/>
                <w:szCs w:val="16"/>
              </w:rPr>
              <w:t>rs No 114, 2020</w:t>
            </w:r>
          </w:p>
        </w:tc>
      </w:tr>
      <w:tr w:rsidR="00CA2653" w:rsidRPr="00817255" w14:paraId="296D64AE" w14:textId="77777777" w:rsidTr="000A1F9D">
        <w:trPr>
          <w:cantSplit/>
        </w:trPr>
        <w:tc>
          <w:tcPr>
            <w:tcW w:w="2139" w:type="dxa"/>
            <w:shd w:val="clear" w:color="auto" w:fill="auto"/>
          </w:tcPr>
          <w:p w14:paraId="322AD6FC" w14:textId="77777777" w:rsidR="00CA2653" w:rsidRPr="00817255" w:rsidRDefault="00995571" w:rsidP="003B7B5A">
            <w:pPr>
              <w:pStyle w:val="Tabletext"/>
              <w:tabs>
                <w:tab w:val="center" w:leader="dot" w:pos="2268"/>
              </w:tabs>
              <w:rPr>
                <w:sz w:val="16"/>
                <w:szCs w:val="16"/>
              </w:rPr>
            </w:pPr>
            <w:r w:rsidRPr="00817255">
              <w:rPr>
                <w:sz w:val="16"/>
                <w:szCs w:val="16"/>
              </w:rPr>
              <w:t>Part 4</w:t>
            </w:r>
            <w:r w:rsidR="00CA2653" w:rsidRPr="00817255">
              <w:rPr>
                <w:sz w:val="16"/>
                <w:szCs w:val="16"/>
              </w:rPr>
              <w:tab/>
            </w:r>
          </w:p>
        </w:tc>
        <w:tc>
          <w:tcPr>
            <w:tcW w:w="4943" w:type="dxa"/>
            <w:shd w:val="clear" w:color="auto" w:fill="auto"/>
          </w:tcPr>
          <w:p w14:paraId="308640B6" w14:textId="77777777" w:rsidR="00CA2653" w:rsidRPr="00817255" w:rsidRDefault="00CA2653" w:rsidP="003B7B5A">
            <w:pPr>
              <w:pStyle w:val="Tabletext"/>
              <w:rPr>
                <w:sz w:val="16"/>
                <w:szCs w:val="16"/>
              </w:rPr>
            </w:pPr>
            <w:r w:rsidRPr="00817255">
              <w:rPr>
                <w:sz w:val="16"/>
                <w:szCs w:val="16"/>
              </w:rPr>
              <w:t>ad No 150, 2015</w:t>
            </w:r>
          </w:p>
        </w:tc>
      </w:tr>
      <w:tr w:rsidR="005736E0" w:rsidRPr="00817255" w14:paraId="7AFE4028" w14:textId="77777777" w:rsidTr="000A1F9D">
        <w:trPr>
          <w:cantSplit/>
        </w:trPr>
        <w:tc>
          <w:tcPr>
            <w:tcW w:w="2139" w:type="dxa"/>
            <w:shd w:val="clear" w:color="auto" w:fill="auto"/>
          </w:tcPr>
          <w:p w14:paraId="64BC2387" w14:textId="77777777" w:rsidR="005736E0" w:rsidRPr="00817255" w:rsidRDefault="005736E0" w:rsidP="003B7B5A">
            <w:pPr>
              <w:pStyle w:val="Tabletext"/>
              <w:tabs>
                <w:tab w:val="center" w:leader="dot" w:pos="2268"/>
              </w:tabs>
              <w:rPr>
                <w:sz w:val="16"/>
                <w:szCs w:val="16"/>
              </w:rPr>
            </w:pPr>
            <w:r w:rsidRPr="00817255">
              <w:rPr>
                <w:sz w:val="16"/>
                <w:szCs w:val="16"/>
              </w:rPr>
              <w:t>s 80</w:t>
            </w:r>
            <w:r w:rsidRPr="00817255">
              <w:rPr>
                <w:sz w:val="16"/>
                <w:szCs w:val="16"/>
              </w:rPr>
              <w:tab/>
            </w:r>
          </w:p>
        </w:tc>
        <w:tc>
          <w:tcPr>
            <w:tcW w:w="4943" w:type="dxa"/>
            <w:shd w:val="clear" w:color="auto" w:fill="auto"/>
          </w:tcPr>
          <w:p w14:paraId="20ABD45A" w14:textId="77777777" w:rsidR="005736E0" w:rsidRPr="00817255" w:rsidRDefault="005736E0" w:rsidP="003B7B5A">
            <w:pPr>
              <w:pStyle w:val="Tabletext"/>
              <w:rPr>
                <w:sz w:val="16"/>
                <w:szCs w:val="16"/>
              </w:rPr>
            </w:pPr>
            <w:r w:rsidRPr="00817255">
              <w:rPr>
                <w:sz w:val="16"/>
                <w:szCs w:val="16"/>
              </w:rPr>
              <w:t>ad No 150, 2015</w:t>
            </w:r>
          </w:p>
        </w:tc>
      </w:tr>
      <w:tr w:rsidR="0077533A" w:rsidRPr="00817255" w14:paraId="75E280A4" w14:textId="77777777" w:rsidTr="000A1F9D">
        <w:trPr>
          <w:cantSplit/>
        </w:trPr>
        <w:tc>
          <w:tcPr>
            <w:tcW w:w="2139" w:type="dxa"/>
            <w:shd w:val="clear" w:color="auto" w:fill="auto"/>
          </w:tcPr>
          <w:p w14:paraId="06F038F8" w14:textId="77777777" w:rsidR="0077533A" w:rsidRPr="00817255" w:rsidRDefault="0077533A" w:rsidP="003B7B5A">
            <w:pPr>
              <w:pStyle w:val="Tabletext"/>
              <w:tabs>
                <w:tab w:val="center" w:leader="dot" w:pos="2268"/>
              </w:tabs>
              <w:rPr>
                <w:sz w:val="16"/>
                <w:szCs w:val="16"/>
              </w:rPr>
            </w:pPr>
          </w:p>
        </w:tc>
        <w:tc>
          <w:tcPr>
            <w:tcW w:w="4943" w:type="dxa"/>
            <w:shd w:val="clear" w:color="auto" w:fill="auto"/>
          </w:tcPr>
          <w:p w14:paraId="48C62E14" w14:textId="77777777" w:rsidR="0077533A" w:rsidRPr="00817255" w:rsidRDefault="0077533A" w:rsidP="003B7B5A">
            <w:pPr>
              <w:pStyle w:val="Tabletext"/>
              <w:rPr>
                <w:sz w:val="16"/>
                <w:szCs w:val="16"/>
              </w:rPr>
            </w:pPr>
            <w:r w:rsidRPr="00817255">
              <w:rPr>
                <w:sz w:val="16"/>
                <w:szCs w:val="16"/>
              </w:rPr>
              <w:t>am No 150, 2015</w:t>
            </w:r>
          </w:p>
        </w:tc>
      </w:tr>
      <w:tr w:rsidR="00054539" w:rsidRPr="00817255" w14:paraId="5E2287DD" w14:textId="77777777" w:rsidTr="000A1F9D">
        <w:trPr>
          <w:cantSplit/>
        </w:trPr>
        <w:tc>
          <w:tcPr>
            <w:tcW w:w="2139" w:type="dxa"/>
            <w:shd w:val="clear" w:color="auto" w:fill="auto"/>
          </w:tcPr>
          <w:p w14:paraId="0D6E0972" w14:textId="77777777" w:rsidR="00054539" w:rsidRPr="00817255" w:rsidRDefault="00054539" w:rsidP="003B7B5A">
            <w:pPr>
              <w:pStyle w:val="Tabletext"/>
              <w:tabs>
                <w:tab w:val="center" w:leader="dot" w:pos="2268"/>
              </w:tabs>
              <w:rPr>
                <w:sz w:val="16"/>
                <w:szCs w:val="16"/>
              </w:rPr>
            </w:pPr>
          </w:p>
        </w:tc>
        <w:tc>
          <w:tcPr>
            <w:tcW w:w="4943" w:type="dxa"/>
            <w:shd w:val="clear" w:color="auto" w:fill="auto"/>
          </w:tcPr>
          <w:p w14:paraId="516D0340" w14:textId="77777777" w:rsidR="00054539" w:rsidRPr="00817255" w:rsidRDefault="00054539" w:rsidP="003B7B5A">
            <w:pPr>
              <w:pStyle w:val="Tabletext"/>
              <w:rPr>
                <w:sz w:val="16"/>
                <w:szCs w:val="16"/>
              </w:rPr>
            </w:pPr>
            <w:r w:rsidRPr="00817255">
              <w:rPr>
                <w:sz w:val="16"/>
                <w:szCs w:val="16"/>
              </w:rPr>
              <w:t>rs No 114, 2020</w:t>
            </w:r>
          </w:p>
        </w:tc>
      </w:tr>
      <w:tr w:rsidR="005736E0" w:rsidRPr="00817255" w14:paraId="5C3BEB97" w14:textId="77777777" w:rsidTr="000A1F9D">
        <w:trPr>
          <w:cantSplit/>
        </w:trPr>
        <w:tc>
          <w:tcPr>
            <w:tcW w:w="2139" w:type="dxa"/>
            <w:shd w:val="clear" w:color="auto" w:fill="auto"/>
          </w:tcPr>
          <w:p w14:paraId="6DC30C6A" w14:textId="77777777" w:rsidR="005736E0" w:rsidRPr="00817255" w:rsidRDefault="005736E0" w:rsidP="003B7B5A">
            <w:pPr>
              <w:pStyle w:val="Tabletext"/>
              <w:tabs>
                <w:tab w:val="center" w:leader="dot" w:pos="2268"/>
              </w:tabs>
              <w:rPr>
                <w:sz w:val="16"/>
                <w:szCs w:val="16"/>
              </w:rPr>
            </w:pPr>
            <w:r w:rsidRPr="00817255">
              <w:rPr>
                <w:sz w:val="16"/>
                <w:szCs w:val="16"/>
              </w:rPr>
              <w:t>s 81</w:t>
            </w:r>
            <w:r w:rsidRPr="00817255">
              <w:rPr>
                <w:sz w:val="16"/>
                <w:szCs w:val="16"/>
              </w:rPr>
              <w:tab/>
            </w:r>
          </w:p>
        </w:tc>
        <w:tc>
          <w:tcPr>
            <w:tcW w:w="4943" w:type="dxa"/>
            <w:shd w:val="clear" w:color="auto" w:fill="auto"/>
          </w:tcPr>
          <w:p w14:paraId="6EC02442" w14:textId="77777777" w:rsidR="005736E0" w:rsidRPr="00817255" w:rsidRDefault="005736E0" w:rsidP="003B7B5A">
            <w:pPr>
              <w:pStyle w:val="Tabletext"/>
              <w:rPr>
                <w:sz w:val="16"/>
                <w:szCs w:val="16"/>
              </w:rPr>
            </w:pPr>
            <w:r w:rsidRPr="00817255">
              <w:rPr>
                <w:sz w:val="16"/>
                <w:szCs w:val="16"/>
              </w:rPr>
              <w:t>ad No 150, 2015</w:t>
            </w:r>
          </w:p>
        </w:tc>
      </w:tr>
      <w:tr w:rsidR="00054539" w:rsidRPr="00817255" w14:paraId="7758CC53" w14:textId="77777777" w:rsidTr="000A1F9D">
        <w:trPr>
          <w:cantSplit/>
        </w:trPr>
        <w:tc>
          <w:tcPr>
            <w:tcW w:w="2139" w:type="dxa"/>
            <w:shd w:val="clear" w:color="auto" w:fill="auto"/>
          </w:tcPr>
          <w:p w14:paraId="01C9E430" w14:textId="77777777" w:rsidR="00054539" w:rsidRPr="00817255" w:rsidRDefault="00054539" w:rsidP="003B7B5A">
            <w:pPr>
              <w:pStyle w:val="Tabletext"/>
              <w:tabs>
                <w:tab w:val="center" w:leader="dot" w:pos="2268"/>
              </w:tabs>
              <w:rPr>
                <w:sz w:val="16"/>
                <w:szCs w:val="16"/>
              </w:rPr>
            </w:pPr>
          </w:p>
        </w:tc>
        <w:tc>
          <w:tcPr>
            <w:tcW w:w="4943" w:type="dxa"/>
            <w:shd w:val="clear" w:color="auto" w:fill="auto"/>
          </w:tcPr>
          <w:p w14:paraId="3943C13B" w14:textId="77777777" w:rsidR="00054539" w:rsidRPr="00817255" w:rsidRDefault="00054539" w:rsidP="003B7B5A">
            <w:pPr>
              <w:pStyle w:val="Tabletext"/>
              <w:rPr>
                <w:sz w:val="16"/>
                <w:szCs w:val="16"/>
              </w:rPr>
            </w:pPr>
            <w:r w:rsidRPr="00817255">
              <w:rPr>
                <w:sz w:val="16"/>
                <w:szCs w:val="16"/>
              </w:rPr>
              <w:t>am No 114, 2020</w:t>
            </w:r>
          </w:p>
        </w:tc>
      </w:tr>
      <w:tr w:rsidR="005736E0" w:rsidRPr="00817255" w14:paraId="4075AA00" w14:textId="77777777" w:rsidTr="000A1F9D">
        <w:trPr>
          <w:cantSplit/>
        </w:trPr>
        <w:tc>
          <w:tcPr>
            <w:tcW w:w="2139" w:type="dxa"/>
            <w:shd w:val="clear" w:color="auto" w:fill="auto"/>
          </w:tcPr>
          <w:p w14:paraId="24A37F78" w14:textId="77777777" w:rsidR="005736E0" w:rsidRPr="00817255" w:rsidRDefault="005736E0" w:rsidP="003B7B5A">
            <w:pPr>
              <w:pStyle w:val="Tabletext"/>
              <w:tabs>
                <w:tab w:val="center" w:leader="dot" w:pos="2268"/>
              </w:tabs>
              <w:rPr>
                <w:sz w:val="16"/>
                <w:szCs w:val="16"/>
              </w:rPr>
            </w:pPr>
            <w:r w:rsidRPr="00817255">
              <w:rPr>
                <w:sz w:val="16"/>
                <w:szCs w:val="16"/>
              </w:rPr>
              <w:t>s 82</w:t>
            </w:r>
            <w:r w:rsidRPr="00817255">
              <w:rPr>
                <w:sz w:val="16"/>
                <w:szCs w:val="16"/>
              </w:rPr>
              <w:tab/>
            </w:r>
          </w:p>
        </w:tc>
        <w:tc>
          <w:tcPr>
            <w:tcW w:w="4943" w:type="dxa"/>
            <w:shd w:val="clear" w:color="auto" w:fill="auto"/>
          </w:tcPr>
          <w:p w14:paraId="2F5DE70D" w14:textId="77777777" w:rsidR="005736E0" w:rsidRPr="00817255" w:rsidRDefault="005736E0" w:rsidP="003B7B5A">
            <w:pPr>
              <w:pStyle w:val="Tabletext"/>
              <w:rPr>
                <w:sz w:val="16"/>
                <w:szCs w:val="16"/>
              </w:rPr>
            </w:pPr>
            <w:r w:rsidRPr="00817255">
              <w:rPr>
                <w:sz w:val="16"/>
                <w:szCs w:val="16"/>
              </w:rPr>
              <w:t>ad No 150, 2015</w:t>
            </w:r>
          </w:p>
        </w:tc>
      </w:tr>
      <w:tr w:rsidR="00054539" w:rsidRPr="00817255" w14:paraId="469D9CB6" w14:textId="77777777" w:rsidTr="000A1F9D">
        <w:trPr>
          <w:cantSplit/>
        </w:trPr>
        <w:tc>
          <w:tcPr>
            <w:tcW w:w="2139" w:type="dxa"/>
            <w:shd w:val="clear" w:color="auto" w:fill="auto"/>
          </w:tcPr>
          <w:p w14:paraId="7D079864" w14:textId="77777777" w:rsidR="00054539" w:rsidRPr="00817255" w:rsidRDefault="00054539" w:rsidP="003B7B5A">
            <w:pPr>
              <w:pStyle w:val="Tabletext"/>
              <w:tabs>
                <w:tab w:val="center" w:leader="dot" w:pos="2268"/>
              </w:tabs>
              <w:rPr>
                <w:sz w:val="16"/>
                <w:szCs w:val="16"/>
              </w:rPr>
            </w:pPr>
          </w:p>
        </w:tc>
        <w:tc>
          <w:tcPr>
            <w:tcW w:w="4943" w:type="dxa"/>
            <w:shd w:val="clear" w:color="auto" w:fill="auto"/>
          </w:tcPr>
          <w:p w14:paraId="276E1EBA" w14:textId="77777777" w:rsidR="00054539" w:rsidRPr="00817255" w:rsidRDefault="00054539" w:rsidP="003B7B5A">
            <w:pPr>
              <w:pStyle w:val="Tabletext"/>
              <w:rPr>
                <w:sz w:val="16"/>
                <w:szCs w:val="16"/>
              </w:rPr>
            </w:pPr>
            <w:r w:rsidRPr="00817255">
              <w:rPr>
                <w:sz w:val="16"/>
                <w:szCs w:val="16"/>
              </w:rPr>
              <w:t>am No 114, 2020</w:t>
            </w:r>
          </w:p>
        </w:tc>
      </w:tr>
      <w:tr w:rsidR="00F34D30" w:rsidRPr="00817255" w14:paraId="349B195A" w14:textId="77777777" w:rsidTr="000A1F9D">
        <w:trPr>
          <w:cantSplit/>
        </w:trPr>
        <w:tc>
          <w:tcPr>
            <w:tcW w:w="2139" w:type="dxa"/>
            <w:shd w:val="clear" w:color="auto" w:fill="auto"/>
          </w:tcPr>
          <w:p w14:paraId="2791D579" w14:textId="77777777" w:rsidR="00F34D30" w:rsidRPr="00817255" w:rsidRDefault="00F34D30" w:rsidP="003B7B5A">
            <w:pPr>
              <w:pStyle w:val="Tabletext"/>
              <w:tabs>
                <w:tab w:val="center" w:leader="dot" w:pos="2268"/>
              </w:tabs>
              <w:rPr>
                <w:sz w:val="16"/>
                <w:szCs w:val="16"/>
              </w:rPr>
            </w:pPr>
            <w:r w:rsidRPr="00817255">
              <w:rPr>
                <w:b/>
                <w:sz w:val="16"/>
                <w:szCs w:val="16"/>
              </w:rPr>
              <w:t>Part</w:t>
            </w:r>
            <w:r w:rsidR="00112F17" w:rsidRPr="00817255">
              <w:rPr>
                <w:b/>
                <w:sz w:val="16"/>
                <w:szCs w:val="16"/>
              </w:rPr>
              <w:t> </w:t>
            </w:r>
            <w:r w:rsidRPr="00817255">
              <w:rPr>
                <w:b/>
                <w:sz w:val="16"/>
                <w:szCs w:val="16"/>
              </w:rPr>
              <w:t>5</w:t>
            </w:r>
          </w:p>
        </w:tc>
        <w:tc>
          <w:tcPr>
            <w:tcW w:w="4943" w:type="dxa"/>
            <w:shd w:val="clear" w:color="auto" w:fill="auto"/>
          </w:tcPr>
          <w:p w14:paraId="20B75741" w14:textId="77777777" w:rsidR="00F34D30" w:rsidRPr="00817255" w:rsidRDefault="00F34D30" w:rsidP="003B7B5A">
            <w:pPr>
              <w:pStyle w:val="Tabletext"/>
              <w:rPr>
                <w:sz w:val="16"/>
                <w:szCs w:val="16"/>
              </w:rPr>
            </w:pPr>
          </w:p>
        </w:tc>
      </w:tr>
      <w:tr w:rsidR="00F34D30" w:rsidRPr="00817255" w14:paraId="515EE3F0" w14:textId="77777777" w:rsidTr="000A1F9D">
        <w:trPr>
          <w:cantSplit/>
        </w:trPr>
        <w:tc>
          <w:tcPr>
            <w:tcW w:w="2139" w:type="dxa"/>
            <w:shd w:val="clear" w:color="auto" w:fill="auto"/>
          </w:tcPr>
          <w:p w14:paraId="3D286923" w14:textId="77777777" w:rsidR="00F34D30" w:rsidRPr="00817255" w:rsidRDefault="00F34D30" w:rsidP="003B7B5A">
            <w:pPr>
              <w:pStyle w:val="Tabletext"/>
              <w:tabs>
                <w:tab w:val="center" w:leader="dot" w:pos="2268"/>
              </w:tabs>
              <w:rPr>
                <w:sz w:val="16"/>
                <w:szCs w:val="16"/>
              </w:rPr>
            </w:pPr>
            <w:r w:rsidRPr="00817255">
              <w:rPr>
                <w:sz w:val="16"/>
                <w:szCs w:val="16"/>
              </w:rPr>
              <w:t>Part</w:t>
            </w:r>
            <w:r w:rsidR="00112F17" w:rsidRPr="00817255">
              <w:rPr>
                <w:sz w:val="16"/>
                <w:szCs w:val="16"/>
              </w:rPr>
              <w:t> </w:t>
            </w:r>
            <w:r w:rsidRPr="00817255">
              <w:rPr>
                <w:sz w:val="16"/>
                <w:szCs w:val="16"/>
              </w:rPr>
              <w:t>5</w:t>
            </w:r>
            <w:r w:rsidRPr="00817255">
              <w:rPr>
                <w:sz w:val="16"/>
                <w:szCs w:val="16"/>
              </w:rPr>
              <w:tab/>
            </w:r>
          </w:p>
        </w:tc>
        <w:tc>
          <w:tcPr>
            <w:tcW w:w="4943" w:type="dxa"/>
            <w:shd w:val="clear" w:color="auto" w:fill="auto"/>
          </w:tcPr>
          <w:p w14:paraId="52563C94" w14:textId="77777777" w:rsidR="00F34D30" w:rsidRPr="00817255" w:rsidRDefault="00F34D30" w:rsidP="003B7B5A">
            <w:pPr>
              <w:pStyle w:val="Tabletext"/>
              <w:rPr>
                <w:sz w:val="16"/>
                <w:szCs w:val="16"/>
              </w:rPr>
            </w:pPr>
            <w:r w:rsidRPr="00817255">
              <w:rPr>
                <w:sz w:val="16"/>
                <w:szCs w:val="16"/>
              </w:rPr>
              <w:t>ad No 150, 2015</w:t>
            </w:r>
          </w:p>
        </w:tc>
      </w:tr>
      <w:tr w:rsidR="00F34D30" w:rsidRPr="00817255" w14:paraId="7E15C1D4" w14:textId="77777777" w:rsidTr="000A1F9D">
        <w:trPr>
          <w:cantSplit/>
        </w:trPr>
        <w:tc>
          <w:tcPr>
            <w:tcW w:w="2139" w:type="dxa"/>
            <w:shd w:val="clear" w:color="auto" w:fill="auto"/>
          </w:tcPr>
          <w:p w14:paraId="405B56CA" w14:textId="77777777" w:rsidR="00F34D30" w:rsidRPr="00817255" w:rsidRDefault="00995571" w:rsidP="003B7B5A">
            <w:pPr>
              <w:pStyle w:val="Tabletext"/>
              <w:tabs>
                <w:tab w:val="center" w:leader="dot" w:pos="2268"/>
              </w:tabs>
              <w:rPr>
                <w:sz w:val="16"/>
                <w:szCs w:val="16"/>
              </w:rPr>
            </w:pPr>
            <w:r w:rsidRPr="00817255">
              <w:rPr>
                <w:b/>
                <w:sz w:val="16"/>
                <w:szCs w:val="16"/>
              </w:rPr>
              <w:t>Division 1</w:t>
            </w:r>
          </w:p>
        </w:tc>
        <w:tc>
          <w:tcPr>
            <w:tcW w:w="4943" w:type="dxa"/>
            <w:shd w:val="clear" w:color="auto" w:fill="auto"/>
          </w:tcPr>
          <w:p w14:paraId="0B1D4CBE" w14:textId="77777777" w:rsidR="00F34D30" w:rsidRPr="00817255" w:rsidRDefault="00F34D30" w:rsidP="003B7B5A">
            <w:pPr>
              <w:pStyle w:val="Tabletext"/>
              <w:rPr>
                <w:sz w:val="16"/>
                <w:szCs w:val="16"/>
              </w:rPr>
            </w:pPr>
          </w:p>
        </w:tc>
      </w:tr>
      <w:tr w:rsidR="00F34D30" w:rsidRPr="00817255" w14:paraId="6D3923EC" w14:textId="77777777" w:rsidTr="000A1F9D">
        <w:trPr>
          <w:cantSplit/>
        </w:trPr>
        <w:tc>
          <w:tcPr>
            <w:tcW w:w="2139" w:type="dxa"/>
            <w:shd w:val="clear" w:color="auto" w:fill="auto"/>
          </w:tcPr>
          <w:p w14:paraId="23B9D3AF" w14:textId="77777777" w:rsidR="00F34D30" w:rsidRPr="00817255" w:rsidRDefault="00F34D30" w:rsidP="003B7B5A">
            <w:pPr>
              <w:pStyle w:val="Tabletext"/>
              <w:tabs>
                <w:tab w:val="center" w:leader="dot" w:pos="2268"/>
              </w:tabs>
              <w:rPr>
                <w:sz w:val="16"/>
                <w:szCs w:val="16"/>
              </w:rPr>
            </w:pPr>
            <w:r w:rsidRPr="00817255">
              <w:rPr>
                <w:sz w:val="16"/>
                <w:szCs w:val="16"/>
              </w:rPr>
              <w:t>s 8</w:t>
            </w:r>
            <w:r w:rsidR="00F1736B" w:rsidRPr="00817255">
              <w:rPr>
                <w:sz w:val="16"/>
                <w:szCs w:val="16"/>
              </w:rPr>
              <w:t>3</w:t>
            </w:r>
            <w:r w:rsidRPr="00817255">
              <w:rPr>
                <w:sz w:val="16"/>
                <w:szCs w:val="16"/>
              </w:rPr>
              <w:tab/>
            </w:r>
          </w:p>
        </w:tc>
        <w:tc>
          <w:tcPr>
            <w:tcW w:w="4943" w:type="dxa"/>
            <w:shd w:val="clear" w:color="auto" w:fill="auto"/>
          </w:tcPr>
          <w:p w14:paraId="2AFAA92E" w14:textId="77777777" w:rsidR="00F34D30" w:rsidRPr="00817255" w:rsidRDefault="00F34D30" w:rsidP="003B7B5A">
            <w:pPr>
              <w:pStyle w:val="Tabletext"/>
              <w:rPr>
                <w:sz w:val="16"/>
                <w:szCs w:val="16"/>
              </w:rPr>
            </w:pPr>
            <w:r w:rsidRPr="00817255">
              <w:rPr>
                <w:sz w:val="16"/>
                <w:szCs w:val="16"/>
              </w:rPr>
              <w:t>ad No 150, 2015</w:t>
            </w:r>
          </w:p>
        </w:tc>
      </w:tr>
      <w:tr w:rsidR="00E643B3" w:rsidRPr="00817255" w14:paraId="15C8863E" w14:textId="77777777" w:rsidTr="000A1F9D">
        <w:trPr>
          <w:cantSplit/>
        </w:trPr>
        <w:tc>
          <w:tcPr>
            <w:tcW w:w="2139" w:type="dxa"/>
            <w:shd w:val="clear" w:color="auto" w:fill="auto"/>
          </w:tcPr>
          <w:p w14:paraId="4424093F" w14:textId="77777777" w:rsidR="00E643B3" w:rsidRPr="00817255" w:rsidRDefault="00E643B3" w:rsidP="003B7B5A">
            <w:pPr>
              <w:pStyle w:val="Tabletext"/>
              <w:tabs>
                <w:tab w:val="center" w:leader="dot" w:pos="2268"/>
              </w:tabs>
              <w:rPr>
                <w:sz w:val="16"/>
                <w:szCs w:val="16"/>
              </w:rPr>
            </w:pPr>
          </w:p>
        </w:tc>
        <w:tc>
          <w:tcPr>
            <w:tcW w:w="4943" w:type="dxa"/>
            <w:shd w:val="clear" w:color="auto" w:fill="auto"/>
          </w:tcPr>
          <w:p w14:paraId="3583A11C" w14:textId="77777777" w:rsidR="00E643B3" w:rsidRPr="00817255" w:rsidRDefault="00E643B3" w:rsidP="003B7B5A">
            <w:pPr>
              <w:pStyle w:val="Tabletext"/>
              <w:rPr>
                <w:sz w:val="16"/>
                <w:szCs w:val="16"/>
              </w:rPr>
            </w:pPr>
            <w:r w:rsidRPr="00817255">
              <w:rPr>
                <w:sz w:val="16"/>
                <w:szCs w:val="16"/>
              </w:rPr>
              <w:t>am No 114, 2020</w:t>
            </w:r>
          </w:p>
        </w:tc>
      </w:tr>
      <w:tr w:rsidR="00F1736B" w:rsidRPr="00817255" w14:paraId="0593A929" w14:textId="77777777" w:rsidTr="000A1F9D">
        <w:trPr>
          <w:cantSplit/>
        </w:trPr>
        <w:tc>
          <w:tcPr>
            <w:tcW w:w="2139" w:type="dxa"/>
            <w:shd w:val="clear" w:color="auto" w:fill="auto"/>
          </w:tcPr>
          <w:p w14:paraId="48D2AE8C" w14:textId="77777777" w:rsidR="00F1736B" w:rsidRPr="00817255" w:rsidRDefault="00995571" w:rsidP="001F24A7">
            <w:pPr>
              <w:pStyle w:val="Tabletext"/>
              <w:keepNext/>
              <w:tabs>
                <w:tab w:val="center" w:leader="dot" w:pos="2268"/>
              </w:tabs>
              <w:rPr>
                <w:sz w:val="16"/>
                <w:szCs w:val="16"/>
              </w:rPr>
            </w:pPr>
            <w:r w:rsidRPr="00817255">
              <w:rPr>
                <w:b/>
                <w:sz w:val="16"/>
                <w:szCs w:val="16"/>
              </w:rPr>
              <w:t>Division 2</w:t>
            </w:r>
          </w:p>
        </w:tc>
        <w:tc>
          <w:tcPr>
            <w:tcW w:w="4943" w:type="dxa"/>
            <w:shd w:val="clear" w:color="auto" w:fill="auto"/>
          </w:tcPr>
          <w:p w14:paraId="557F0946" w14:textId="77777777" w:rsidR="00F1736B" w:rsidRPr="00817255" w:rsidRDefault="00F1736B" w:rsidP="003B7B5A">
            <w:pPr>
              <w:pStyle w:val="Tabletext"/>
              <w:rPr>
                <w:sz w:val="16"/>
                <w:szCs w:val="16"/>
              </w:rPr>
            </w:pPr>
          </w:p>
        </w:tc>
      </w:tr>
      <w:tr w:rsidR="00F34D30" w:rsidRPr="00817255" w14:paraId="044A13D4" w14:textId="77777777" w:rsidTr="000A1F9D">
        <w:trPr>
          <w:cantSplit/>
        </w:trPr>
        <w:tc>
          <w:tcPr>
            <w:tcW w:w="2139" w:type="dxa"/>
            <w:shd w:val="clear" w:color="auto" w:fill="auto"/>
          </w:tcPr>
          <w:p w14:paraId="0CCD3E7F" w14:textId="77777777" w:rsidR="00F34D30" w:rsidRPr="00817255" w:rsidRDefault="00F34D30" w:rsidP="003B7B5A">
            <w:pPr>
              <w:pStyle w:val="Tabletext"/>
              <w:tabs>
                <w:tab w:val="center" w:leader="dot" w:pos="2268"/>
              </w:tabs>
              <w:rPr>
                <w:sz w:val="16"/>
                <w:szCs w:val="16"/>
              </w:rPr>
            </w:pPr>
            <w:r w:rsidRPr="00817255">
              <w:rPr>
                <w:sz w:val="16"/>
                <w:szCs w:val="16"/>
              </w:rPr>
              <w:t>s 8</w:t>
            </w:r>
            <w:r w:rsidR="00F1736B" w:rsidRPr="00817255">
              <w:rPr>
                <w:sz w:val="16"/>
                <w:szCs w:val="16"/>
              </w:rPr>
              <w:t>4</w:t>
            </w:r>
            <w:r w:rsidRPr="00817255">
              <w:rPr>
                <w:sz w:val="16"/>
                <w:szCs w:val="16"/>
              </w:rPr>
              <w:tab/>
            </w:r>
          </w:p>
        </w:tc>
        <w:tc>
          <w:tcPr>
            <w:tcW w:w="4943" w:type="dxa"/>
            <w:shd w:val="clear" w:color="auto" w:fill="auto"/>
          </w:tcPr>
          <w:p w14:paraId="38E3553F" w14:textId="77777777" w:rsidR="00F34D30" w:rsidRPr="00817255" w:rsidRDefault="00F34D30" w:rsidP="003B7B5A">
            <w:pPr>
              <w:pStyle w:val="Tabletext"/>
              <w:rPr>
                <w:sz w:val="16"/>
                <w:szCs w:val="16"/>
              </w:rPr>
            </w:pPr>
            <w:r w:rsidRPr="00817255">
              <w:rPr>
                <w:sz w:val="16"/>
                <w:szCs w:val="16"/>
              </w:rPr>
              <w:t>ad No 150, 2015</w:t>
            </w:r>
          </w:p>
        </w:tc>
      </w:tr>
      <w:tr w:rsidR="00E643B3" w:rsidRPr="00817255" w14:paraId="03FF758E" w14:textId="77777777" w:rsidTr="000A1F9D">
        <w:trPr>
          <w:cantSplit/>
        </w:trPr>
        <w:tc>
          <w:tcPr>
            <w:tcW w:w="2139" w:type="dxa"/>
            <w:shd w:val="clear" w:color="auto" w:fill="auto"/>
          </w:tcPr>
          <w:p w14:paraId="28E75980" w14:textId="77777777" w:rsidR="00E643B3" w:rsidRPr="00817255" w:rsidRDefault="00E643B3" w:rsidP="003B7B5A">
            <w:pPr>
              <w:pStyle w:val="Tabletext"/>
              <w:tabs>
                <w:tab w:val="center" w:leader="dot" w:pos="2268"/>
              </w:tabs>
              <w:rPr>
                <w:sz w:val="16"/>
                <w:szCs w:val="16"/>
              </w:rPr>
            </w:pPr>
          </w:p>
        </w:tc>
        <w:tc>
          <w:tcPr>
            <w:tcW w:w="4943" w:type="dxa"/>
            <w:shd w:val="clear" w:color="auto" w:fill="auto"/>
          </w:tcPr>
          <w:p w14:paraId="4E6140CA" w14:textId="77777777" w:rsidR="00E643B3" w:rsidRPr="00817255" w:rsidRDefault="00E643B3" w:rsidP="003B7B5A">
            <w:pPr>
              <w:pStyle w:val="Tabletext"/>
              <w:rPr>
                <w:sz w:val="16"/>
                <w:szCs w:val="16"/>
              </w:rPr>
            </w:pPr>
            <w:r w:rsidRPr="00817255">
              <w:rPr>
                <w:sz w:val="16"/>
                <w:szCs w:val="16"/>
              </w:rPr>
              <w:t>am No 114, 2020</w:t>
            </w:r>
          </w:p>
        </w:tc>
      </w:tr>
      <w:tr w:rsidR="00F34D30" w:rsidRPr="00817255" w14:paraId="6B5EFC36" w14:textId="77777777" w:rsidTr="000A1F9D">
        <w:trPr>
          <w:cantSplit/>
        </w:trPr>
        <w:tc>
          <w:tcPr>
            <w:tcW w:w="2139" w:type="dxa"/>
            <w:shd w:val="clear" w:color="auto" w:fill="auto"/>
          </w:tcPr>
          <w:p w14:paraId="7A4D78D6" w14:textId="77777777" w:rsidR="00F34D30" w:rsidRPr="00817255" w:rsidRDefault="00F34D30" w:rsidP="003B7B5A">
            <w:pPr>
              <w:pStyle w:val="Tabletext"/>
              <w:tabs>
                <w:tab w:val="center" w:leader="dot" w:pos="2268"/>
              </w:tabs>
              <w:rPr>
                <w:sz w:val="16"/>
                <w:szCs w:val="16"/>
              </w:rPr>
            </w:pPr>
            <w:r w:rsidRPr="00817255">
              <w:rPr>
                <w:sz w:val="16"/>
                <w:szCs w:val="16"/>
              </w:rPr>
              <w:t>s 8</w:t>
            </w:r>
            <w:r w:rsidR="00F1736B" w:rsidRPr="00817255">
              <w:rPr>
                <w:sz w:val="16"/>
                <w:szCs w:val="16"/>
              </w:rPr>
              <w:t>5</w:t>
            </w:r>
            <w:r w:rsidRPr="00817255">
              <w:rPr>
                <w:sz w:val="16"/>
                <w:szCs w:val="16"/>
              </w:rPr>
              <w:tab/>
            </w:r>
          </w:p>
        </w:tc>
        <w:tc>
          <w:tcPr>
            <w:tcW w:w="4943" w:type="dxa"/>
            <w:shd w:val="clear" w:color="auto" w:fill="auto"/>
          </w:tcPr>
          <w:p w14:paraId="0921A90D" w14:textId="77777777" w:rsidR="00F34D30" w:rsidRPr="00817255" w:rsidRDefault="00F34D30" w:rsidP="003B7B5A">
            <w:pPr>
              <w:pStyle w:val="Tabletext"/>
              <w:rPr>
                <w:sz w:val="16"/>
                <w:szCs w:val="16"/>
              </w:rPr>
            </w:pPr>
            <w:r w:rsidRPr="00817255">
              <w:rPr>
                <w:sz w:val="16"/>
                <w:szCs w:val="16"/>
              </w:rPr>
              <w:t>ad No 150, 2015</w:t>
            </w:r>
          </w:p>
        </w:tc>
      </w:tr>
      <w:tr w:rsidR="00E643B3" w:rsidRPr="00817255" w14:paraId="3B3862C9" w14:textId="77777777" w:rsidTr="000A1F9D">
        <w:trPr>
          <w:cantSplit/>
        </w:trPr>
        <w:tc>
          <w:tcPr>
            <w:tcW w:w="2139" w:type="dxa"/>
            <w:shd w:val="clear" w:color="auto" w:fill="auto"/>
          </w:tcPr>
          <w:p w14:paraId="35FE8F11" w14:textId="77777777" w:rsidR="00E643B3" w:rsidRPr="00817255" w:rsidRDefault="00E643B3" w:rsidP="003B7B5A">
            <w:pPr>
              <w:pStyle w:val="Tabletext"/>
              <w:tabs>
                <w:tab w:val="center" w:leader="dot" w:pos="2268"/>
              </w:tabs>
              <w:rPr>
                <w:sz w:val="16"/>
                <w:szCs w:val="16"/>
              </w:rPr>
            </w:pPr>
          </w:p>
        </w:tc>
        <w:tc>
          <w:tcPr>
            <w:tcW w:w="4943" w:type="dxa"/>
            <w:shd w:val="clear" w:color="auto" w:fill="auto"/>
          </w:tcPr>
          <w:p w14:paraId="01C344F0" w14:textId="77777777" w:rsidR="00E643B3" w:rsidRPr="00817255" w:rsidRDefault="00E643B3" w:rsidP="003B7B5A">
            <w:pPr>
              <w:pStyle w:val="Tabletext"/>
              <w:rPr>
                <w:sz w:val="16"/>
                <w:szCs w:val="16"/>
              </w:rPr>
            </w:pPr>
            <w:r w:rsidRPr="00817255">
              <w:rPr>
                <w:sz w:val="16"/>
                <w:szCs w:val="16"/>
              </w:rPr>
              <w:t>am No 114, 2020</w:t>
            </w:r>
          </w:p>
        </w:tc>
      </w:tr>
      <w:tr w:rsidR="00E643B3" w:rsidRPr="00817255" w14:paraId="3F319872" w14:textId="77777777" w:rsidTr="000A1F9D">
        <w:trPr>
          <w:cantSplit/>
        </w:trPr>
        <w:tc>
          <w:tcPr>
            <w:tcW w:w="2139" w:type="dxa"/>
            <w:shd w:val="clear" w:color="auto" w:fill="auto"/>
          </w:tcPr>
          <w:p w14:paraId="7D328A51" w14:textId="77777777" w:rsidR="00E643B3" w:rsidRPr="00817255" w:rsidRDefault="00E643B3" w:rsidP="003B7B5A">
            <w:pPr>
              <w:pStyle w:val="Tabletext"/>
              <w:tabs>
                <w:tab w:val="center" w:leader="dot" w:pos="2268"/>
              </w:tabs>
              <w:rPr>
                <w:sz w:val="16"/>
                <w:szCs w:val="16"/>
              </w:rPr>
            </w:pPr>
            <w:r w:rsidRPr="00817255">
              <w:rPr>
                <w:sz w:val="16"/>
                <w:szCs w:val="16"/>
              </w:rPr>
              <w:t>s 85A</w:t>
            </w:r>
            <w:r w:rsidRPr="00817255">
              <w:rPr>
                <w:sz w:val="16"/>
                <w:szCs w:val="16"/>
              </w:rPr>
              <w:tab/>
            </w:r>
          </w:p>
        </w:tc>
        <w:tc>
          <w:tcPr>
            <w:tcW w:w="4943" w:type="dxa"/>
            <w:shd w:val="clear" w:color="auto" w:fill="auto"/>
          </w:tcPr>
          <w:p w14:paraId="16F13958" w14:textId="77777777" w:rsidR="00E643B3" w:rsidRPr="00817255" w:rsidRDefault="00E643B3" w:rsidP="003B7B5A">
            <w:pPr>
              <w:pStyle w:val="Tabletext"/>
              <w:rPr>
                <w:sz w:val="16"/>
                <w:szCs w:val="16"/>
              </w:rPr>
            </w:pPr>
            <w:r w:rsidRPr="00817255">
              <w:rPr>
                <w:sz w:val="16"/>
                <w:szCs w:val="16"/>
              </w:rPr>
              <w:t>ad No 114, 2020</w:t>
            </w:r>
          </w:p>
        </w:tc>
      </w:tr>
      <w:tr w:rsidR="00EA0FC2" w:rsidRPr="00817255" w14:paraId="4F3445E7" w14:textId="77777777" w:rsidTr="000A1F9D">
        <w:trPr>
          <w:cantSplit/>
        </w:trPr>
        <w:tc>
          <w:tcPr>
            <w:tcW w:w="2139" w:type="dxa"/>
            <w:shd w:val="clear" w:color="auto" w:fill="auto"/>
          </w:tcPr>
          <w:p w14:paraId="6CB21F15" w14:textId="77777777" w:rsidR="00EA0FC2" w:rsidRPr="00817255" w:rsidRDefault="00EA0FC2" w:rsidP="003B7B5A">
            <w:pPr>
              <w:pStyle w:val="Tabletext"/>
              <w:tabs>
                <w:tab w:val="center" w:leader="dot" w:pos="2268"/>
              </w:tabs>
              <w:rPr>
                <w:sz w:val="16"/>
                <w:szCs w:val="16"/>
              </w:rPr>
            </w:pPr>
            <w:r w:rsidRPr="00817255">
              <w:rPr>
                <w:sz w:val="16"/>
                <w:szCs w:val="16"/>
              </w:rPr>
              <w:t>s 86</w:t>
            </w:r>
            <w:r w:rsidRPr="00817255">
              <w:rPr>
                <w:sz w:val="16"/>
                <w:szCs w:val="16"/>
              </w:rPr>
              <w:tab/>
            </w:r>
          </w:p>
        </w:tc>
        <w:tc>
          <w:tcPr>
            <w:tcW w:w="4943" w:type="dxa"/>
            <w:shd w:val="clear" w:color="auto" w:fill="auto"/>
          </w:tcPr>
          <w:p w14:paraId="085F6863" w14:textId="77777777" w:rsidR="00EA0FC2" w:rsidRPr="00817255" w:rsidRDefault="00EA0FC2" w:rsidP="003B7B5A">
            <w:pPr>
              <w:pStyle w:val="Tabletext"/>
              <w:rPr>
                <w:sz w:val="16"/>
                <w:szCs w:val="16"/>
              </w:rPr>
            </w:pPr>
            <w:r w:rsidRPr="00817255">
              <w:rPr>
                <w:sz w:val="16"/>
                <w:szCs w:val="16"/>
              </w:rPr>
              <w:t>ad No 150, 2015</w:t>
            </w:r>
          </w:p>
        </w:tc>
      </w:tr>
      <w:tr w:rsidR="00A07762" w:rsidRPr="00817255" w14:paraId="320DDB95" w14:textId="77777777" w:rsidTr="000A1F9D">
        <w:trPr>
          <w:cantSplit/>
        </w:trPr>
        <w:tc>
          <w:tcPr>
            <w:tcW w:w="2139" w:type="dxa"/>
            <w:shd w:val="clear" w:color="auto" w:fill="auto"/>
          </w:tcPr>
          <w:p w14:paraId="236A81A4" w14:textId="77777777" w:rsidR="00A07762" w:rsidRPr="00817255" w:rsidRDefault="00A07762" w:rsidP="003B7B5A">
            <w:pPr>
              <w:pStyle w:val="Tabletext"/>
              <w:tabs>
                <w:tab w:val="center" w:leader="dot" w:pos="2268"/>
              </w:tabs>
              <w:rPr>
                <w:sz w:val="16"/>
                <w:szCs w:val="16"/>
              </w:rPr>
            </w:pPr>
          </w:p>
        </w:tc>
        <w:tc>
          <w:tcPr>
            <w:tcW w:w="4943" w:type="dxa"/>
            <w:shd w:val="clear" w:color="auto" w:fill="auto"/>
          </w:tcPr>
          <w:p w14:paraId="47FC386F" w14:textId="77777777" w:rsidR="00A07762" w:rsidRPr="00817255" w:rsidRDefault="00A07762" w:rsidP="003B7B5A">
            <w:pPr>
              <w:pStyle w:val="Tabletext"/>
              <w:rPr>
                <w:sz w:val="16"/>
                <w:szCs w:val="16"/>
              </w:rPr>
            </w:pPr>
            <w:r w:rsidRPr="00817255">
              <w:rPr>
                <w:sz w:val="16"/>
                <w:szCs w:val="16"/>
              </w:rPr>
              <w:t>am No 114, 2020</w:t>
            </w:r>
          </w:p>
        </w:tc>
      </w:tr>
      <w:tr w:rsidR="00EA0FC2" w:rsidRPr="00817255" w14:paraId="3B54347F" w14:textId="77777777" w:rsidTr="000A1F9D">
        <w:trPr>
          <w:cantSplit/>
        </w:trPr>
        <w:tc>
          <w:tcPr>
            <w:tcW w:w="2139" w:type="dxa"/>
            <w:shd w:val="clear" w:color="auto" w:fill="auto"/>
          </w:tcPr>
          <w:p w14:paraId="58ADB420" w14:textId="77777777" w:rsidR="00EA0FC2" w:rsidRPr="00817255" w:rsidRDefault="00EA0FC2" w:rsidP="003B7B5A">
            <w:pPr>
              <w:pStyle w:val="Tabletext"/>
              <w:tabs>
                <w:tab w:val="center" w:leader="dot" w:pos="2268"/>
              </w:tabs>
              <w:rPr>
                <w:sz w:val="16"/>
                <w:szCs w:val="16"/>
              </w:rPr>
            </w:pPr>
            <w:r w:rsidRPr="00817255">
              <w:rPr>
                <w:sz w:val="16"/>
                <w:szCs w:val="16"/>
              </w:rPr>
              <w:t>s 87</w:t>
            </w:r>
            <w:r w:rsidRPr="00817255">
              <w:rPr>
                <w:sz w:val="16"/>
                <w:szCs w:val="16"/>
              </w:rPr>
              <w:tab/>
            </w:r>
          </w:p>
        </w:tc>
        <w:tc>
          <w:tcPr>
            <w:tcW w:w="4943" w:type="dxa"/>
            <w:shd w:val="clear" w:color="auto" w:fill="auto"/>
          </w:tcPr>
          <w:p w14:paraId="1AE41707" w14:textId="77777777" w:rsidR="00EA0FC2" w:rsidRPr="00817255" w:rsidRDefault="00EA0FC2" w:rsidP="003B7B5A">
            <w:pPr>
              <w:pStyle w:val="Tabletext"/>
              <w:rPr>
                <w:sz w:val="16"/>
                <w:szCs w:val="16"/>
              </w:rPr>
            </w:pPr>
            <w:r w:rsidRPr="00817255">
              <w:rPr>
                <w:sz w:val="16"/>
                <w:szCs w:val="16"/>
              </w:rPr>
              <w:t>ad No 150, 2015</w:t>
            </w:r>
          </w:p>
        </w:tc>
      </w:tr>
      <w:tr w:rsidR="00E643B3" w:rsidRPr="00817255" w14:paraId="16672FA4" w14:textId="77777777" w:rsidTr="000A1F9D">
        <w:trPr>
          <w:cantSplit/>
        </w:trPr>
        <w:tc>
          <w:tcPr>
            <w:tcW w:w="2139" w:type="dxa"/>
            <w:shd w:val="clear" w:color="auto" w:fill="auto"/>
          </w:tcPr>
          <w:p w14:paraId="286EB485" w14:textId="77777777" w:rsidR="00E643B3" w:rsidRPr="00817255" w:rsidRDefault="00E643B3" w:rsidP="003B7B5A">
            <w:pPr>
              <w:pStyle w:val="Tabletext"/>
              <w:tabs>
                <w:tab w:val="center" w:leader="dot" w:pos="2268"/>
              </w:tabs>
              <w:rPr>
                <w:sz w:val="16"/>
                <w:szCs w:val="16"/>
              </w:rPr>
            </w:pPr>
          </w:p>
        </w:tc>
        <w:tc>
          <w:tcPr>
            <w:tcW w:w="4943" w:type="dxa"/>
            <w:shd w:val="clear" w:color="auto" w:fill="auto"/>
          </w:tcPr>
          <w:p w14:paraId="3A1017A0" w14:textId="77777777" w:rsidR="00E643B3" w:rsidRPr="00817255" w:rsidRDefault="00E643B3" w:rsidP="003B7B5A">
            <w:pPr>
              <w:pStyle w:val="Tabletext"/>
              <w:rPr>
                <w:sz w:val="16"/>
                <w:szCs w:val="16"/>
              </w:rPr>
            </w:pPr>
            <w:r w:rsidRPr="00817255">
              <w:rPr>
                <w:sz w:val="16"/>
                <w:szCs w:val="16"/>
              </w:rPr>
              <w:t>am No 114, 2020</w:t>
            </w:r>
          </w:p>
        </w:tc>
      </w:tr>
      <w:tr w:rsidR="00EA0FC2" w:rsidRPr="00817255" w14:paraId="4A25F040" w14:textId="77777777" w:rsidTr="000A1F9D">
        <w:trPr>
          <w:cantSplit/>
        </w:trPr>
        <w:tc>
          <w:tcPr>
            <w:tcW w:w="2139" w:type="dxa"/>
            <w:shd w:val="clear" w:color="auto" w:fill="auto"/>
          </w:tcPr>
          <w:p w14:paraId="0F9B6A3E" w14:textId="77777777" w:rsidR="00EA0FC2" w:rsidRPr="00817255" w:rsidRDefault="00EA0FC2" w:rsidP="003B7B5A">
            <w:pPr>
              <w:pStyle w:val="Tabletext"/>
              <w:tabs>
                <w:tab w:val="center" w:leader="dot" w:pos="2268"/>
              </w:tabs>
              <w:rPr>
                <w:sz w:val="16"/>
                <w:szCs w:val="16"/>
              </w:rPr>
            </w:pPr>
            <w:r w:rsidRPr="00817255">
              <w:rPr>
                <w:sz w:val="16"/>
                <w:szCs w:val="16"/>
              </w:rPr>
              <w:t>s 88</w:t>
            </w:r>
            <w:r w:rsidRPr="00817255">
              <w:rPr>
                <w:sz w:val="16"/>
                <w:szCs w:val="16"/>
              </w:rPr>
              <w:tab/>
            </w:r>
          </w:p>
        </w:tc>
        <w:tc>
          <w:tcPr>
            <w:tcW w:w="4943" w:type="dxa"/>
            <w:shd w:val="clear" w:color="auto" w:fill="auto"/>
          </w:tcPr>
          <w:p w14:paraId="584780D2" w14:textId="77777777" w:rsidR="00EA0FC2" w:rsidRPr="00817255" w:rsidRDefault="00EA0FC2" w:rsidP="003B7B5A">
            <w:pPr>
              <w:pStyle w:val="Tabletext"/>
              <w:rPr>
                <w:sz w:val="16"/>
                <w:szCs w:val="16"/>
              </w:rPr>
            </w:pPr>
            <w:r w:rsidRPr="00817255">
              <w:rPr>
                <w:sz w:val="16"/>
                <w:szCs w:val="16"/>
              </w:rPr>
              <w:t>ad No 150, 2015</w:t>
            </w:r>
          </w:p>
        </w:tc>
      </w:tr>
      <w:tr w:rsidR="00A07762" w:rsidRPr="00817255" w14:paraId="401D0FC2" w14:textId="77777777" w:rsidTr="000A1F9D">
        <w:trPr>
          <w:cantSplit/>
        </w:trPr>
        <w:tc>
          <w:tcPr>
            <w:tcW w:w="2139" w:type="dxa"/>
            <w:shd w:val="clear" w:color="auto" w:fill="auto"/>
          </w:tcPr>
          <w:p w14:paraId="2C7E99AC" w14:textId="77777777" w:rsidR="00A07762" w:rsidRPr="00817255" w:rsidRDefault="00A07762" w:rsidP="003B7B5A">
            <w:pPr>
              <w:pStyle w:val="Tabletext"/>
              <w:tabs>
                <w:tab w:val="center" w:leader="dot" w:pos="2268"/>
              </w:tabs>
              <w:rPr>
                <w:sz w:val="16"/>
                <w:szCs w:val="16"/>
              </w:rPr>
            </w:pPr>
          </w:p>
        </w:tc>
        <w:tc>
          <w:tcPr>
            <w:tcW w:w="4943" w:type="dxa"/>
            <w:shd w:val="clear" w:color="auto" w:fill="auto"/>
          </w:tcPr>
          <w:p w14:paraId="0FDA2DD5" w14:textId="77777777" w:rsidR="00A07762" w:rsidRPr="00817255" w:rsidRDefault="00A07762" w:rsidP="003B7B5A">
            <w:pPr>
              <w:pStyle w:val="Tabletext"/>
              <w:rPr>
                <w:sz w:val="16"/>
                <w:szCs w:val="16"/>
              </w:rPr>
            </w:pPr>
            <w:r w:rsidRPr="00817255">
              <w:rPr>
                <w:sz w:val="16"/>
                <w:szCs w:val="16"/>
              </w:rPr>
              <w:t>am No 114, 2020</w:t>
            </w:r>
            <w:r w:rsidR="00D104B3" w:rsidRPr="00817255">
              <w:rPr>
                <w:sz w:val="16"/>
                <w:szCs w:val="16"/>
              </w:rPr>
              <w:t>; No 75, 2022</w:t>
            </w:r>
          </w:p>
        </w:tc>
      </w:tr>
      <w:tr w:rsidR="00E643B3" w:rsidRPr="00817255" w14:paraId="61FA1B8F" w14:textId="77777777" w:rsidTr="000A1F9D">
        <w:trPr>
          <w:cantSplit/>
        </w:trPr>
        <w:tc>
          <w:tcPr>
            <w:tcW w:w="2139" w:type="dxa"/>
            <w:shd w:val="clear" w:color="auto" w:fill="auto"/>
          </w:tcPr>
          <w:p w14:paraId="35F254FA" w14:textId="77777777" w:rsidR="00E643B3" w:rsidRPr="00817255" w:rsidRDefault="00E643B3" w:rsidP="003B7B5A">
            <w:pPr>
              <w:pStyle w:val="Tabletext"/>
              <w:tabs>
                <w:tab w:val="center" w:leader="dot" w:pos="2268"/>
              </w:tabs>
              <w:rPr>
                <w:sz w:val="16"/>
                <w:szCs w:val="16"/>
              </w:rPr>
            </w:pPr>
            <w:r w:rsidRPr="00817255">
              <w:rPr>
                <w:sz w:val="16"/>
                <w:szCs w:val="16"/>
              </w:rPr>
              <w:t>s 88A</w:t>
            </w:r>
            <w:r w:rsidRPr="00817255">
              <w:rPr>
                <w:sz w:val="16"/>
                <w:szCs w:val="16"/>
              </w:rPr>
              <w:tab/>
            </w:r>
          </w:p>
        </w:tc>
        <w:tc>
          <w:tcPr>
            <w:tcW w:w="4943" w:type="dxa"/>
            <w:shd w:val="clear" w:color="auto" w:fill="auto"/>
          </w:tcPr>
          <w:p w14:paraId="2CB2C9F2" w14:textId="77777777" w:rsidR="00E643B3" w:rsidRPr="00817255" w:rsidRDefault="00E643B3" w:rsidP="003B7B5A">
            <w:pPr>
              <w:pStyle w:val="Tabletext"/>
              <w:rPr>
                <w:sz w:val="16"/>
                <w:szCs w:val="16"/>
              </w:rPr>
            </w:pPr>
            <w:r w:rsidRPr="00817255">
              <w:rPr>
                <w:sz w:val="16"/>
                <w:szCs w:val="16"/>
              </w:rPr>
              <w:t>ad No 114, 2020</w:t>
            </w:r>
          </w:p>
        </w:tc>
      </w:tr>
      <w:tr w:rsidR="00EE6659" w:rsidRPr="00817255" w14:paraId="1FAB9DE8" w14:textId="77777777" w:rsidTr="000A1F9D">
        <w:trPr>
          <w:cantSplit/>
        </w:trPr>
        <w:tc>
          <w:tcPr>
            <w:tcW w:w="2139" w:type="dxa"/>
            <w:shd w:val="clear" w:color="auto" w:fill="auto"/>
          </w:tcPr>
          <w:p w14:paraId="53002433" w14:textId="77777777" w:rsidR="00EE6659" w:rsidRPr="00817255" w:rsidRDefault="00995571" w:rsidP="003B7B5A">
            <w:pPr>
              <w:pStyle w:val="Tabletext"/>
              <w:tabs>
                <w:tab w:val="center" w:leader="dot" w:pos="2268"/>
              </w:tabs>
              <w:rPr>
                <w:sz w:val="16"/>
                <w:szCs w:val="16"/>
              </w:rPr>
            </w:pPr>
            <w:r w:rsidRPr="00817255">
              <w:rPr>
                <w:b/>
                <w:sz w:val="16"/>
                <w:szCs w:val="16"/>
              </w:rPr>
              <w:t>Division 3</w:t>
            </w:r>
          </w:p>
        </w:tc>
        <w:tc>
          <w:tcPr>
            <w:tcW w:w="4943" w:type="dxa"/>
            <w:shd w:val="clear" w:color="auto" w:fill="auto"/>
          </w:tcPr>
          <w:p w14:paraId="47799DE8" w14:textId="77777777" w:rsidR="00EE6659" w:rsidRPr="00817255" w:rsidRDefault="00EE6659" w:rsidP="003B7B5A">
            <w:pPr>
              <w:pStyle w:val="Tabletext"/>
              <w:rPr>
                <w:sz w:val="16"/>
                <w:szCs w:val="16"/>
              </w:rPr>
            </w:pPr>
          </w:p>
        </w:tc>
      </w:tr>
      <w:tr w:rsidR="00EE6659" w:rsidRPr="00817255" w14:paraId="2BFA2E44" w14:textId="77777777" w:rsidTr="000A1F9D">
        <w:trPr>
          <w:cantSplit/>
        </w:trPr>
        <w:tc>
          <w:tcPr>
            <w:tcW w:w="2139" w:type="dxa"/>
            <w:shd w:val="clear" w:color="auto" w:fill="auto"/>
          </w:tcPr>
          <w:p w14:paraId="15D591D8" w14:textId="77777777" w:rsidR="00EE6659" w:rsidRPr="00817255" w:rsidRDefault="00EE6659" w:rsidP="003B7B5A">
            <w:pPr>
              <w:pStyle w:val="Tabletext"/>
              <w:tabs>
                <w:tab w:val="center" w:leader="dot" w:pos="2268"/>
              </w:tabs>
              <w:rPr>
                <w:b/>
                <w:sz w:val="16"/>
                <w:szCs w:val="16"/>
              </w:rPr>
            </w:pPr>
            <w:r w:rsidRPr="00817255">
              <w:rPr>
                <w:b/>
                <w:sz w:val="16"/>
                <w:szCs w:val="16"/>
              </w:rPr>
              <w:t>Subdivision A</w:t>
            </w:r>
          </w:p>
        </w:tc>
        <w:tc>
          <w:tcPr>
            <w:tcW w:w="4943" w:type="dxa"/>
            <w:shd w:val="clear" w:color="auto" w:fill="auto"/>
          </w:tcPr>
          <w:p w14:paraId="3D48C6AA" w14:textId="77777777" w:rsidR="00EE6659" w:rsidRPr="00817255" w:rsidRDefault="00EE6659" w:rsidP="003B7B5A">
            <w:pPr>
              <w:pStyle w:val="Tabletext"/>
              <w:rPr>
                <w:sz w:val="16"/>
                <w:szCs w:val="16"/>
              </w:rPr>
            </w:pPr>
          </w:p>
        </w:tc>
      </w:tr>
      <w:tr w:rsidR="00E643B3" w:rsidRPr="00817255" w14:paraId="1F823747" w14:textId="77777777" w:rsidTr="000A1F9D">
        <w:trPr>
          <w:cantSplit/>
        </w:trPr>
        <w:tc>
          <w:tcPr>
            <w:tcW w:w="2139" w:type="dxa"/>
            <w:shd w:val="clear" w:color="auto" w:fill="auto"/>
          </w:tcPr>
          <w:p w14:paraId="37CDBD9F" w14:textId="77777777" w:rsidR="00E643B3" w:rsidRPr="00817255" w:rsidRDefault="00E643B3" w:rsidP="003B7B5A">
            <w:pPr>
              <w:pStyle w:val="Tabletext"/>
              <w:tabs>
                <w:tab w:val="center" w:leader="dot" w:pos="2268"/>
              </w:tabs>
              <w:rPr>
                <w:sz w:val="16"/>
                <w:szCs w:val="16"/>
              </w:rPr>
            </w:pPr>
            <w:r w:rsidRPr="00817255">
              <w:rPr>
                <w:sz w:val="16"/>
                <w:szCs w:val="16"/>
              </w:rPr>
              <w:t>Subdivision A heading</w:t>
            </w:r>
            <w:r w:rsidRPr="00817255">
              <w:rPr>
                <w:sz w:val="16"/>
                <w:szCs w:val="16"/>
              </w:rPr>
              <w:tab/>
            </w:r>
          </w:p>
        </w:tc>
        <w:tc>
          <w:tcPr>
            <w:tcW w:w="4943" w:type="dxa"/>
            <w:shd w:val="clear" w:color="auto" w:fill="auto"/>
          </w:tcPr>
          <w:p w14:paraId="6AF04B36" w14:textId="77777777" w:rsidR="00E643B3" w:rsidRPr="00817255" w:rsidRDefault="00E643B3" w:rsidP="003B7B5A">
            <w:pPr>
              <w:pStyle w:val="Tabletext"/>
              <w:rPr>
                <w:sz w:val="16"/>
                <w:szCs w:val="16"/>
              </w:rPr>
            </w:pPr>
            <w:r w:rsidRPr="00817255">
              <w:rPr>
                <w:sz w:val="16"/>
                <w:szCs w:val="16"/>
              </w:rPr>
              <w:t>am No 114, 2020</w:t>
            </w:r>
          </w:p>
        </w:tc>
      </w:tr>
      <w:tr w:rsidR="00EE6659" w:rsidRPr="00817255" w14:paraId="1EAFEC1F" w14:textId="77777777" w:rsidTr="000A1F9D">
        <w:trPr>
          <w:cantSplit/>
        </w:trPr>
        <w:tc>
          <w:tcPr>
            <w:tcW w:w="2139" w:type="dxa"/>
            <w:shd w:val="clear" w:color="auto" w:fill="auto"/>
          </w:tcPr>
          <w:p w14:paraId="618F5E8E" w14:textId="77777777" w:rsidR="00EE6659" w:rsidRPr="00817255" w:rsidRDefault="00EE6659" w:rsidP="003B7B5A">
            <w:pPr>
              <w:pStyle w:val="Tabletext"/>
              <w:tabs>
                <w:tab w:val="center" w:leader="dot" w:pos="2268"/>
              </w:tabs>
              <w:rPr>
                <w:sz w:val="16"/>
                <w:szCs w:val="16"/>
              </w:rPr>
            </w:pPr>
            <w:r w:rsidRPr="00817255">
              <w:rPr>
                <w:sz w:val="16"/>
                <w:szCs w:val="16"/>
              </w:rPr>
              <w:t>s 89</w:t>
            </w:r>
            <w:r w:rsidRPr="00817255">
              <w:rPr>
                <w:sz w:val="16"/>
                <w:szCs w:val="16"/>
              </w:rPr>
              <w:tab/>
            </w:r>
          </w:p>
        </w:tc>
        <w:tc>
          <w:tcPr>
            <w:tcW w:w="4943" w:type="dxa"/>
            <w:shd w:val="clear" w:color="auto" w:fill="auto"/>
          </w:tcPr>
          <w:p w14:paraId="542B5D87" w14:textId="77777777" w:rsidR="00EE6659" w:rsidRPr="00817255" w:rsidRDefault="00EE6659" w:rsidP="003B7B5A">
            <w:pPr>
              <w:pStyle w:val="Tabletext"/>
              <w:rPr>
                <w:sz w:val="16"/>
                <w:szCs w:val="16"/>
              </w:rPr>
            </w:pPr>
            <w:r w:rsidRPr="00817255">
              <w:rPr>
                <w:sz w:val="16"/>
                <w:szCs w:val="16"/>
              </w:rPr>
              <w:t>ad No 150, 2015</w:t>
            </w:r>
          </w:p>
        </w:tc>
      </w:tr>
      <w:tr w:rsidR="00A07762" w:rsidRPr="00817255" w14:paraId="40DEA78A" w14:textId="77777777" w:rsidTr="000A1F9D">
        <w:trPr>
          <w:cantSplit/>
        </w:trPr>
        <w:tc>
          <w:tcPr>
            <w:tcW w:w="2139" w:type="dxa"/>
            <w:shd w:val="clear" w:color="auto" w:fill="auto"/>
          </w:tcPr>
          <w:p w14:paraId="5E022033" w14:textId="77777777" w:rsidR="00A07762" w:rsidRPr="00817255" w:rsidRDefault="00A07762" w:rsidP="003B7B5A">
            <w:pPr>
              <w:pStyle w:val="Tabletext"/>
              <w:tabs>
                <w:tab w:val="center" w:leader="dot" w:pos="2268"/>
              </w:tabs>
              <w:rPr>
                <w:sz w:val="16"/>
                <w:szCs w:val="16"/>
              </w:rPr>
            </w:pPr>
          </w:p>
        </w:tc>
        <w:tc>
          <w:tcPr>
            <w:tcW w:w="4943" w:type="dxa"/>
            <w:shd w:val="clear" w:color="auto" w:fill="auto"/>
          </w:tcPr>
          <w:p w14:paraId="129A348C" w14:textId="77777777" w:rsidR="00A07762" w:rsidRPr="00817255" w:rsidRDefault="00A07762" w:rsidP="003B7B5A">
            <w:pPr>
              <w:pStyle w:val="Tabletext"/>
              <w:rPr>
                <w:sz w:val="16"/>
                <w:szCs w:val="16"/>
              </w:rPr>
            </w:pPr>
            <w:r w:rsidRPr="00817255">
              <w:rPr>
                <w:sz w:val="16"/>
                <w:szCs w:val="16"/>
              </w:rPr>
              <w:t>am No 114, 2020</w:t>
            </w:r>
          </w:p>
        </w:tc>
      </w:tr>
      <w:tr w:rsidR="00EE6659" w:rsidRPr="00817255" w14:paraId="4717F0AA" w14:textId="77777777" w:rsidTr="000A1F9D">
        <w:trPr>
          <w:cantSplit/>
        </w:trPr>
        <w:tc>
          <w:tcPr>
            <w:tcW w:w="2139" w:type="dxa"/>
            <w:shd w:val="clear" w:color="auto" w:fill="auto"/>
          </w:tcPr>
          <w:p w14:paraId="38CE3A51" w14:textId="77777777" w:rsidR="00EE6659" w:rsidRPr="00817255" w:rsidRDefault="00EE6659" w:rsidP="003B7B5A">
            <w:pPr>
              <w:pStyle w:val="Tabletext"/>
              <w:tabs>
                <w:tab w:val="center" w:leader="dot" w:pos="2268"/>
              </w:tabs>
              <w:rPr>
                <w:sz w:val="16"/>
                <w:szCs w:val="16"/>
              </w:rPr>
            </w:pPr>
            <w:r w:rsidRPr="00817255">
              <w:rPr>
                <w:b/>
                <w:sz w:val="16"/>
                <w:szCs w:val="16"/>
              </w:rPr>
              <w:t>Subdivision B</w:t>
            </w:r>
          </w:p>
        </w:tc>
        <w:tc>
          <w:tcPr>
            <w:tcW w:w="4943" w:type="dxa"/>
            <w:shd w:val="clear" w:color="auto" w:fill="auto"/>
          </w:tcPr>
          <w:p w14:paraId="5A9FFF74" w14:textId="77777777" w:rsidR="00EE6659" w:rsidRPr="00817255" w:rsidRDefault="00EE6659" w:rsidP="003B7B5A">
            <w:pPr>
              <w:pStyle w:val="Tabletext"/>
              <w:rPr>
                <w:sz w:val="16"/>
                <w:szCs w:val="16"/>
              </w:rPr>
            </w:pPr>
          </w:p>
        </w:tc>
      </w:tr>
      <w:tr w:rsidR="00EE6659" w:rsidRPr="00817255" w14:paraId="77139E6D" w14:textId="77777777" w:rsidTr="000A1F9D">
        <w:trPr>
          <w:cantSplit/>
        </w:trPr>
        <w:tc>
          <w:tcPr>
            <w:tcW w:w="2139" w:type="dxa"/>
            <w:shd w:val="clear" w:color="auto" w:fill="auto"/>
          </w:tcPr>
          <w:p w14:paraId="7C787655" w14:textId="77777777" w:rsidR="00EE6659" w:rsidRPr="00817255" w:rsidRDefault="00EE6659" w:rsidP="003B7B5A">
            <w:pPr>
              <w:pStyle w:val="Tabletext"/>
              <w:tabs>
                <w:tab w:val="center" w:leader="dot" w:pos="2268"/>
              </w:tabs>
              <w:rPr>
                <w:sz w:val="16"/>
                <w:szCs w:val="16"/>
              </w:rPr>
            </w:pPr>
            <w:r w:rsidRPr="00817255">
              <w:rPr>
                <w:sz w:val="16"/>
                <w:szCs w:val="16"/>
              </w:rPr>
              <w:t xml:space="preserve">s </w:t>
            </w:r>
            <w:r w:rsidR="006A5237" w:rsidRPr="00817255">
              <w:rPr>
                <w:sz w:val="16"/>
                <w:szCs w:val="16"/>
              </w:rPr>
              <w:t>90</w:t>
            </w:r>
            <w:r w:rsidRPr="00817255">
              <w:rPr>
                <w:sz w:val="16"/>
                <w:szCs w:val="16"/>
              </w:rPr>
              <w:tab/>
            </w:r>
          </w:p>
        </w:tc>
        <w:tc>
          <w:tcPr>
            <w:tcW w:w="4943" w:type="dxa"/>
            <w:shd w:val="clear" w:color="auto" w:fill="auto"/>
          </w:tcPr>
          <w:p w14:paraId="34608D25" w14:textId="77777777" w:rsidR="00EE6659" w:rsidRPr="00817255" w:rsidRDefault="00EE6659" w:rsidP="003B7B5A">
            <w:pPr>
              <w:pStyle w:val="Tabletext"/>
              <w:rPr>
                <w:sz w:val="16"/>
                <w:szCs w:val="16"/>
              </w:rPr>
            </w:pPr>
            <w:r w:rsidRPr="00817255">
              <w:rPr>
                <w:sz w:val="16"/>
                <w:szCs w:val="16"/>
              </w:rPr>
              <w:t>ad No 150, 2015</w:t>
            </w:r>
          </w:p>
        </w:tc>
      </w:tr>
      <w:tr w:rsidR="00E643B3" w:rsidRPr="00817255" w14:paraId="59283369" w14:textId="77777777" w:rsidTr="000A1F9D">
        <w:trPr>
          <w:cantSplit/>
        </w:trPr>
        <w:tc>
          <w:tcPr>
            <w:tcW w:w="2139" w:type="dxa"/>
            <w:shd w:val="clear" w:color="auto" w:fill="auto"/>
          </w:tcPr>
          <w:p w14:paraId="46B1C192" w14:textId="77777777" w:rsidR="00E643B3" w:rsidRPr="00817255" w:rsidRDefault="00E643B3" w:rsidP="003B7B5A">
            <w:pPr>
              <w:pStyle w:val="Tabletext"/>
              <w:tabs>
                <w:tab w:val="center" w:leader="dot" w:pos="2268"/>
              </w:tabs>
              <w:rPr>
                <w:sz w:val="16"/>
                <w:szCs w:val="16"/>
              </w:rPr>
            </w:pPr>
          </w:p>
        </w:tc>
        <w:tc>
          <w:tcPr>
            <w:tcW w:w="4943" w:type="dxa"/>
            <w:shd w:val="clear" w:color="auto" w:fill="auto"/>
          </w:tcPr>
          <w:p w14:paraId="2C5BCF30" w14:textId="77777777" w:rsidR="00E643B3" w:rsidRPr="00817255" w:rsidRDefault="00E643B3" w:rsidP="003B7B5A">
            <w:pPr>
              <w:pStyle w:val="Tabletext"/>
              <w:rPr>
                <w:sz w:val="16"/>
                <w:szCs w:val="16"/>
              </w:rPr>
            </w:pPr>
            <w:r w:rsidRPr="00817255">
              <w:rPr>
                <w:sz w:val="16"/>
                <w:szCs w:val="16"/>
              </w:rPr>
              <w:t>rs No 114, 2020</w:t>
            </w:r>
          </w:p>
        </w:tc>
      </w:tr>
      <w:tr w:rsidR="00EE6659" w:rsidRPr="00817255" w14:paraId="4EE97D96" w14:textId="77777777" w:rsidTr="000A1F9D">
        <w:trPr>
          <w:cantSplit/>
        </w:trPr>
        <w:tc>
          <w:tcPr>
            <w:tcW w:w="2139" w:type="dxa"/>
            <w:shd w:val="clear" w:color="auto" w:fill="auto"/>
          </w:tcPr>
          <w:p w14:paraId="76492E37" w14:textId="77777777" w:rsidR="00EE6659" w:rsidRPr="00817255" w:rsidRDefault="00EE6659" w:rsidP="003B7B5A">
            <w:pPr>
              <w:pStyle w:val="Tabletext"/>
              <w:tabs>
                <w:tab w:val="center" w:leader="dot" w:pos="2268"/>
              </w:tabs>
              <w:rPr>
                <w:sz w:val="16"/>
                <w:szCs w:val="16"/>
              </w:rPr>
            </w:pPr>
            <w:r w:rsidRPr="00817255">
              <w:rPr>
                <w:sz w:val="16"/>
                <w:szCs w:val="16"/>
              </w:rPr>
              <w:t xml:space="preserve">s </w:t>
            </w:r>
            <w:r w:rsidR="006A5237" w:rsidRPr="00817255">
              <w:rPr>
                <w:sz w:val="16"/>
                <w:szCs w:val="16"/>
              </w:rPr>
              <w:t>91</w:t>
            </w:r>
            <w:r w:rsidRPr="00817255">
              <w:rPr>
                <w:sz w:val="16"/>
                <w:szCs w:val="16"/>
              </w:rPr>
              <w:tab/>
            </w:r>
          </w:p>
        </w:tc>
        <w:tc>
          <w:tcPr>
            <w:tcW w:w="4943" w:type="dxa"/>
            <w:shd w:val="clear" w:color="auto" w:fill="auto"/>
          </w:tcPr>
          <w:p w14:paraId="707EE379" w14:textId="77777777" w:rsidR="00EE6659" w:rsidRPr="00817255" w:rsidRDefault="00EE6659" w:rsidP="003B7B5A">
            <w:pPr>
              <w:pStyle w:val="Tabletext"/>
              <w:rPr>
                <w:sz w:val="16"/>
                <w:szCs w:val="16"/>
              </w:rPr>
            </w:pPr>
            <w:r w:rsidRPr="00817255">
              <w:rPr>
                <w:sz w:val="16"/>
                <w:szCs w:val="16"/>
              </w:rPr>
              <w:t>ad No 150, 2015</w:t>
            </w:r>
          </w:p>
        </w:tc>
      </w:tr>
      <w:tr w:rsidR="00E643B3" w:rsidRPr="00817255" w14:paraId="39C360D3" w14:textId="77777777" w:rsidTr="000A1F9D">
        <w:trPr>
          <w:cantSplit/>
        </w:trPr>
        <w:tc>
          <w:tcPr>
            <w:tcW w:w="2139" w:type="dxa"/>
            <w:shd w:val="clear" w:color="auto" w:fill="auto"/>
          </w:tcPr>
          <w:p w14:paraId="6E83BB3B" w14:textId="77777777" w:rsidR="00E643B3" w:rsidRPr="00817255" w:rsidRDefault="00E643B3" w:rsidP="003B7B5A">
            <w:pPr>
              <w:pStyle w:val="Tabletext"/>
              <w:tabs>
                <w:tab w:val="center" w:leader="dot" w:pos="2268"/>
              </w:tabs>
              <w:rPr>
                <w:sz w:val="16"/>
                <w:szCs w:val="16"/>
              </w:rPr>
            </w:pPr>
          </w:p>
        </w:tc>
        <w:tc>
          <w:tcPr>
            <w:tcW w:w="4943" w:type="dxa"/>
            <w:shd w:val="clear" w:color="auto" w:fill="auto"/>
          </w:tcPr>
          <w:p w14:paraId="4EB2BB2C" w14:textId="77777777" w:rsidR="00E643B3" w:rsidRPr="00817255" w:rsidRDefault="00E643B3" w:rsidP="003B7B5A">
            <w:pPr>
              <w:pStyle w:val="Tabletext"/>
              <w:rPr>
                <w:sz w:val="16"/>
                <w:szCs w:val="16"/>
              </w:rPr>
            </w:pPr>
            <w:r w:rsidRPr="00817255">
              <w:rPr>
                <w:sz w:val="16"/>
                <w:szCs w:val="16"/>
              </w:rPr>
              <w:t>am No 114, 2020</w:t>
            </w:r>
          </w:p>
        </w:tc>
      </w:tr>
      <w:tr w:rsidR="00EE6659" w:rsidRPr="00817255" w14:paraId="4C8BF7B9" w14:textId="77777777" w:rsidTr="000A1F9D">
        <w:trPr>
          <w:cantSplit/>
        </w:trPr>
        <w:tc>
          <w:tcPr>
            <w:tcW w:w="2139" w:type="dxa"/>
            <w:shd w:val="clear" w:color="auto" w:fill="auto"/>
          </w:tcPr>
          <w:p w14:paraId="17665054" w14:textId="77777777" w:rsidR="00EE6659" w:rsidRPr="00817255" w:rsidRDefault="00EE6659" w:rsidP="003B7B5A">
            <w:pPr>
              <w:pStyle w:val="Tabletext"/>
              <w:tabs>
                <w:tab w:val="center" w:leader="dot" w:pos="2268"/>
              </w:tabs>
              <w:rPr>
                <w:sz w:val="16"/>
                <w:szCs w:val="16"/>
              </w:rPr>
            </w:pPr>
            <w:r w:rsidRPr="00817255">
              <w:rPr>
                <w:sz w:val="16"/>
                <w:szCs w:val="16"/>
              </w:rPr>
              <w:t xml:space="preserve">s </w:t>
            </w:r>
            <w:r w:rsidR="006A5237" w:rsidRPr="00817255">
              <w:rPr>
                <w:sz w:val="16"/>
                <w:szCs w:val="16"/>
              </w:rPr>
              <w:t>92</w:t>
            </w:r>
            <w:r w:rsidRPr="00817255">
              <w:rPr>
                <w:sz w:val="16"/>
                <w:szCs w:val="16"/>
              </w:rPr>
              <w:tab/>
            </w:r>
          </w:p>
        </w:tc>
        <w:tc>
          <w:tcPr>
            <w:tcW w:w="4943" w:type="dxa"/>
            <w:shd w:val="clear" w:color="auto" w:fill="auto"/>
          </w:tcPr>
          <w:p w14:paraId="4B24598B" w14:textId="77777777" w:rsidR="00EE6659" w:rsidRPr="00817255" w:rsidRDefault="00EE6659" w:rsidP="003B7B5A">
            <w:pPr>
              <w:pStyle w:val="Tabletext"/>
              <w:rPr>
                <w:sz w:val="16"/>
                <w:szCs w:val="16"/>
              </w:rPr>
            </w:pPr>
            <w:r w:rsidRPr="00817255">
              <w:rPr>
                <w:sz w:val="16"/>
                <w:szCs w:val="16"/>
              </w:rPr>
              <w:t>ad No 150, 2015</w:t>
            </w:r>
          </w:p>
        </w:tc>
      </w:tr>
      <w:tr w:rsidR="00E643B3" w:rsidRPr="00817255" w14:paraId="0031ECDB" w14:textId="77777777" w:rsidTr="000A1F9D">
        <w:trPr>
          <w:cantSplit/>
        </w:trPr>
        <w:tc>
          <w:tcPr>
            <w:tcW w:w="2139" w:type="dxa"/>
            <w:shd w:val="clear" w:color="auto" w:fill="auto"/>
          </w:tcPr>
          <w:p w14:paraId="30AB3FF6" w14:textId="77777777" w:rsidR="00E643B3" w:rsidRPr="00817255" w:rsidRDefault="00E643B3" w:rsidP="003B7B5A">
            <w:pPr>
              <w:pStyle w:val="Tabletext"/>
              <w:tabs>
                <w:tab w:val="center" w:leader="dot" w:pos="2268"/>
              </w:tabs>
              <w:rPr>
                <w:sz w:val="16"/>
                <w:szCs w:val="16"/>
              </w:rPr>
            </w:pPr>
          </w:p>
        </w:tc>
        <w:tc>
          <w:tcPr>
            <w:tcW w:w="4943" w:type="dxa"/>
            <w:shd w:val="clear" w:color="auto" w:fill="auto"/>
          </w:tcPr>
          <w:p w14:paraId="34C18C58" w14:textId="77777777" w:rsidR="00E643B3" w:rsidRPr="00817255" w:rsidRDefault="00E643B3" w:rsidP="003B7B5A">
            <w:pPr>
              <w:pStyle w:val="Tabletext"/>
              <w:rPr>
                <w:sz w:val="16"/>
                <w:szCs w:val="16"/>
              </w:rPr>
            </w:pPr>
            <w:r w:rsidRPr="00817255">
              <w:rPr>
                <w:sz w:val="16"/>
                <w:szCs w:val="16"/>
              </w:rPr>
              <w:t>am No 114, 2020</w:t>
            </w:r>
          </w:p>
        </w:tc>
      </w:tr>
      <w:tr w:rsidR="00E643B3" w:rsidRPr="00817255" w14:paraId="2652F213" w14:textId="77777777" w:rsidTr="000A1F9D">
        <w:trPr>
          <w:cantSplit/>
        </w:trPr>
        <w:tc>
          <w:tcPr>
            <w:tcW w:w="2139" w:type="dxa"/>
            <w:shd w:val="clear" w:color="auto" w:fill="auto"/>
          </w:tcPr>
          <w:p w14:paraId="16583BB8" w14:textId="77777777" w:rsidR="00E643B3" w:rsidRPr="00817255" w:rsidRDefault="00E643B3" w:rsidP="003B7B5A">
            <w:pPr>
              <w:pStyle w:val="Tabletext"/>
              <w:tabs>
                <w:tab w:val="center" w:leader="dot" w:pos="2268"/>
              </w:tabs>
              <w:rPr>
                <w:sz w:val="16"/>
                <w:szCs w:val="16"/>
              </w:rPr>
            </w:pPr>
            <w:r w:rsidRPr="00817255">
              <w:rPr>
                <w:sz w:val="16"/>
                <w:szCs w:val="16"/>
              </w:rPr>
              <w:t>s 92A</w:t>
            </w:r>
            <w:r w:rsidRPr="00817255">
              <w:rPr>
                <w:sz w:val="16"/>
                <w:szCs w:val="16"/>
              </w:rPr>
              <w:tab/>
            </w:r>
          </w:p>
        </w:tc>
        <w:tc>
          <w:tcPr>
            <w:tcW w:w="4943" w:type="dxa"/>
            <w:shd w:val="clear" w:color="auto" w:fill="auto"/>
          </w:tcPr>
          <w:p w14:paraId="51F7B120" w14:textId="77777777" w:rsidR="00E643B3" w:rsidRPr="00817255" w:rsidRDefault="00E643B3" w:rsidP="003B7B5A">
            <w:pPr>
              <w:pStyle w:val="Tabletext"/>
              <w:rPr>
                <w:sz w:val="16"/>
                <w:szCs w:val="16"/>
              </w:rPr>
            </w:pPr>
            <w:r w:rsidRPr="00817255">
              <w:rPr>
                <w:sz w:val="16"/>
                <w:szCs w:val="16"/>
              </w:rPr>
              <w:t>ad No 114, 2020</w:t>
            </w:r>
          </w:p>
        </w:tc>
      </w:tr>
      <w:tr w:rsidR="00EE6659" w:rsidRPr="00817255" w14:paraId="398EE555" w14:textId="77777777" w:rsidTr="000A1F9D">
        <w:trPr>
          <w:cantSplit/>
        </w:trPr>
        <w:tc>
          <w:tcPr>
            <w:tcW w:w="2139" w:type="dxa"/>
            <w:shd w:val="clear" w:color="auto" w:fill="auto"/>
          </w:tcPr>
          <w:p w14:paraId="571D7999" w14:textId="77777777" w:rsidR="00EE6659" w:rsidRPr="00817255" w:rsidRDefault="00EE6659" w:rsidP="003B7B5A">
            <w:pPr>
              <w:pStyle w:val="Tabletext"/>
              <w:tabs>
                <w:tab w:val="center" w:leader="dot" w:pos="2268"/>
              </w:tabs>
              <w:rPr>
                <w:sz w:val="16"/>
                <w:szCs w:val="16"/>
              </w:rPr>
            </w:pPr>
            <w:r w:rsidRPr="00817255">
              <w:rPr>
                <w:sz w:val="16"/>
                <w:szCs w:val="16"/>
              </w:rPr>
              <w:t xml:space="preserve">s </w:t>
            </w:r>
            <w:r w:rsidR="006A5237" w:rsidRPr="00817255">
              <w:rPr>
                <w:sz w:val="16"/>
                <w:szCs w:val="16"/>
              </w:rPr>
              <w:t>93</w:t>
            </w:r>
            <w:r w:rsidRPr="00817255">
              <w:rPr>
                <w:sz w:val="16"/>
                <w:szCs w:val="16"/>
              </w:rPr>
              <w:tab/>
            </w:r>
          </w:p>
        </w:tc>
        <w:tc>
          <w:tcPr>
            <w:tcW w:w="4943" w:type="dxa"/>
            <w:shd w:val="clear" w:color="auto" w:fill="auto"/>
          </w:tcPr>
          <w:p w14:paraId="20CED35A" w14:textId="77777777" w:rsidR="00EE6659" w:rsidRPr="00817255" w:rsidRDefault="00EE6659" w:rsidP="003B7B5A">
            <w:pPr>
              <w:pStyle w:val="Tabletext"/>
              <w:rPr>
                <w:sz w:val="16"/>
                <w:szCs w:val="16"/>
              </w:rPr>
            </w:pPr>
            <w:r w:rsidRPr="00817255">
              <w:rPr>
                <w:sz w:val="16"/>
                <w:szCs w:val="16"/>
              </w:rPr>
              <w:t>ad No 150, 2015</w:t>
            </w:r>
          </w:p>
        </w:tc>
      </w:tr>
      <w:tr w:rsidR="00A07762" w:rsidRPr="00817255" w14:paraId="66AD05C8" w14:textId="77777777" w:rsidTr="000A1F9D">
        <w:trPr>
          <w:cantSplit/>
        </w:trPr>
        <w:tc>
          <w:tcPr>
            <w:tcW w:w="2139" w:type="dxa"/>
            <w:shd w:val="clear" w:color="auto" w:fill="auto"/>
          </w:tcPr>
          <w:p w14:paraId="3A00CC37" w14:textId="77777777" w:rsidR="00A07762" w:rsidRPr="00817255" w:rsidRDefault="00A07762" w:rsidP="003B7B5A">
            <w:pPr>
              <w:pStyle w:val="Tabletext"/>
              <w:tabs>
                <w:tab w:val="center" w:leader="dot" w:pos="2268"/>
              </w:tabs>
              <w:rPr>
                <w:sz w:val="16"/>
                <w:szCs w:val="16"/>
              </w:rPr>
            </w:pPr>
          </w:p>
        </w:tc>
        <w:tc>
          <w:tcPr>
            <w:tcW w:w="4943" w:type="dxa"/>
            <w:shd w:val="clear" w:color="auto" w:fill="auto"/>
          </w:tcPr>
          <w:p w14:paraId="4BA727C1" w14:textId="77777777" w:rsidR="00A07762" w:rsidRPr="00817255" w:rsidRDefault="00A07762" w:rsidP="003B7B5A">
            <w:pPr>
              <w:pStyle w:val="Tabletext"/>
              <w:rPr>
                <w:sz w:val="16"/>
                <w:szCs w:val="16"/>
              </w:rPr>
            </w:pPr>
            <w:r w:rsidRPr="00817255">
              <w:rPr>
                <w:sz w:val="16"/>
                <w:szCs w:val="16"/>
              </w:rPr>
              <w:t>rs No 114, 2020</w:t>
            </w:r>
          </w:p>
        </w:tc>
      </w:tr>
      <w:tr w:rsidR="00EE6659" w:rsidRPr="00817255" w14:paraId="11C7A8BD" w14:textId="77777777" w:rsidTr="000A1F9D">
        <w:trPr>
          <w:cantSplit/>
        </w:trPr>
        <w:tc>
          <w:tcPr>
            <w:tcW w:w="2139" w:type="dxa"/>
            <w:shd w:val="clear" w:color="auto" w:fill="auto"/>
          </w:tcPr>
          <w:p w14:paraId="16C3AE5D" w14:textId="77777777" w:rsidR="00EE6659" w:rsidRPr="00817255" w:rsidRDefault="00BA0B62" w:rsidP="003B7B5A">
            <w:pPr>
              <w:pStyle w:val="Tabletext"/>
              <w:tabs>
                <w:tab w:val="center" w:leader="dot" w:pos="2268"/>
              </w:tabs>
              <w:rPr>
                <w:sz w:val="16"/>
                <w:szCs w:val="16"/>
              </w:rPr>
            </w:pPr>
            <w:r w:rsidRPr="00817255">
              <w:rPr>
                <w:b/>
                <w:sz w:val="16"/>
                <w:szCs w:val="16"/>
              </w:rPr>
              <w:t>Subdivision C</w:t>
            </w:r>
          </w:p>
        </w:tc>
        <w:tc>
          <w:tcPr>
            <w:tcW w:w="4943" w:type="dxa"/>
            <w:shd w:val="clear" w:color="auto" w:fill="auto"/>
          </w:tcPr>
          <w:p w14:paraId="6C04DE0E" w14:textId="77777777" w:rsidR="00EE6659" w:rsidRPr="00817255" w:rsidRDefault="00EE6659" w:rsidP="003B7B5A">
            <w:pPr>
              <w:pStyle w:val="Tabletext"/>
              <w:rPr>
                <w:sz w:val="16"/>
                <w:szCs w:val="16"/>
              </w:rPr>
            </w:pPr>
          </w:p>
        </w:tc>
      </w:tr>
      <w:tr w:rsidR="00BA0B62" w:rsidRPr="00817255" w14:paraId="5A564ECB" w14:textId="77777777" w:rsidTr="000A1F9D">
        <w:trPr>
          <w:cantSplit/>
        </w:trPr>
        <w:tc>
          <w:tcPr>
            <w:tcW w:w="2139" w:type="dxa"/>
            <w:shd w:val="clear" w:color="auto" w:fill="auto"/>
          </w:tcPr>
          <w:p w14:paraId="33A112A2" w14:textId="77777777" w:rsidR="00BA0B62" w:rsidRPr="00817255" w:rsidRDefault="00BA0B62" w:rsidP="003B7B5A">
            <w:pPr>
              <w:pStyle w:val="Tabletext"/>
              <w:tabs>
                <w:tab w:val="center" w:leader="dot" w:pos="2268"/>
              </w:tabs>
              <w:rPr>
                <w:sz w:val="16"/>
                <w:szCs w:val="16"/>
              </w:rPr>
            </w:pPr>
            <w:r w:rsidRPr="00817255">
              <w:rPr>
                <w:sz w:val="16"/>
                <w:szCs w:val="16"/>
              </w:rPr>
              <w:t>s 94</w:t>
            </w:r>
            <w:r w:rsidRPr="00817255">
              <w:rPr>
                <w:sz w:val="16"/>
                <w:szCs w:val="16"/>
              </w:rPr>
              <w:tab/>
            </w:r>
          </w:p>
        </w:tc>
        <w:tc>
          <w:tcPr>
            <w:tcW w:w="4943" w:type="dxa"/>
            <w:shd w:val="clear" w:color="auto" w:fill="auto"/>
          </w:tcPr>
          <w:p w14:paraId="45549EA1" w14:textId="77777777" w:rsidR="00BA0B62" w:rsidRPr="00817255" w:rsidRDefault="00BA0B62" w:rsidP="003B7B5A">
            <w:pPr>
              <w:pStyle w:val="Tabletext"/>
              <w:rPr>
                <w:sz w:val="16"/>
                <w:szCs w:val="16"/>
              </w:rPr>
            </w:pPr>
            <w:r w:rsidRPr="00817255">
              <w:rPr>
                <w:sz w:val="16"/>
                <w:szCs w:val="16"/>
              </w:rPr>
              <w:t>ad No 150, 2015</w:t>
            </w:r>
          </w:p>
        </w:tc>
      </w:tr>
      <w:tr w:rsidR="00E643B3" w:rsidRPr="00817255" w14:paraId="66996DCB" w14:textId="77777777" w:rsidTr="000A1F9D">
        <w:trPr>
          <w:cantSplit/>
        </w:trPr>
        <w:tc>
          <w:tcPr>
            <w:tcW w:w="2139" w:type="dxa"/>
            <w:shd w:val="clear" w:color="auto" w:fill="auto"/>
          </w:tcPr>
          <w:p w14:paraId="3C19A673" w14:textId="77777777" w:rsidR="00E643B3" w:rsidRPr="00817255" w:rsidRDefault="00E643B3" w:rsidP="003B7B5A">
            <w:pPr>
              <w:pStyle w:val="Tabletext"/>
              <w:tabs>
                <w:tab w:val="center" w:leader="dot" w:pos="2268"/>
              </w:tabs>
              <w:rPr>
                <w:sz w:val="16"/>
                <w:szCs w:val="16"/>
              </w:rPr>
            </w:pPr>
          </w:p>
        </w:tc>
        <w:tc>
          <w:tcPr>
            <w:tcW w:w="4943" w:type="dxa"/>
            <w:shd w:val="clear" w:color="auto" w:fill="auto"/>
          </w:tcPr>
          <w:p w14:paraId="3F13686A" w14:textId="77777777" w:rsidR="00E643B3" w:rsidRPr="00817255" w:rsidRDefault="00E643B3" w:rsidP="003B7B5A">
            <w:pPr>
              <w:pStyle w:val="Tabletext"/>
              <w:rPr>
                <w:sz w:val="16"/>
                <w:szCs w:val="16"/>
              </w:rPr>
            </w:pPr>
            <w:r w:rsidRPr="00817255">
              <w:rPr>
                <w:sz w:val="16"/>
                <w:szCs w:val="16"/>
              </w:rPr>
              <w:t>am No 114, 2020</w:t>
            </w:r>
            <w:r w:rsidR="00D104B3" w:rsidRPr="00817255">
              <w:rPr>
                <w:sz w:val="16"/>
                <w:szCs w:val="16"/>
              </w:rPr>
              <w:t>; No 75, 2022</w:t>
            </w:r>
          </w:p>
        </w:tc>
      </w:tr>
      <w:tr w:rsidR="00BA0B62" w:rsidRPr="00817255" w14:paraId="27330C4F" w14:textId="77777777" w:rsidTr="000A1F9D">
        <w:trPr>
          <w:cantSplit/>
        </w:trPr>
        <w:tc>
          <w:tcPr>
            <w:tcW w:w="2139" w:type="dxa"/>
            <w:shd w:val="clear" w:color="auto" w:fill="auto"/>
          </w:tcPr>
          <w:p w14:paraId="2715E2EF" w14:textId="77777777" w:rsidR="00BA0B62" w:rsidRPr="00817255" w:rsidRDefault="00BA0B62" w:rsidP="003B7B5A">
            <w:pPr>
              <w:pStyle w:val="Tabletext"/>
              <w:tabs>
                <w:tab w:val="center" w:leader="dot" w:pos="2268"/>
              </w:tabs>
              <w:rPr>
                <w:sz w:val="16"/>
                <w:szCs w:val="16"/>
              </w:rPr>
            </w:pPr>
            <w:r w:rsidRPr="00817255">
              <w:rPr>
                <w:sz w:val="16"/>
                <w:szCs w:val="16"/>
              </w:rPr>
              <w:t>s 95</w:t>
            </w:r>
            <w:r w:rsidRPr="00817255">
              <w:rPr>
                <w:sz w:val="16"/>
                <w:szCs w:val="16"/>
              </w:rPr>
              <w:tab/>
            </w:r>
          </w:p>
        </w:tc>
        <w:tc>
          <w:tcPr>
            <w:tcW w:w="4943" w:type="dxa"/>
            <w:shd w:val="clear" w:color="auto" w:fill="auto"/>
          </w:tcPr>
          <w:p w14:paraId="0DAFAAAB" w14:textId="77777777" w:rsidR="00BA0B62" w:rsidRPr="00817255" w:rsidRDefault="00BA0B62" w:rsidP="003B7B5A">
            <w:pPr>
              <w:pStyle w:val="Tabletext"/>
              <w:rPr>
                <w:sz w:val="16"/>
                <w:szCs w:val="16"/>
              </w:rPr>
            </w:pPr>
            <w:r w:rsidRPr="00817255">
              <w:rPr>
                <w:sz w:val="16"/>
                <w:szCs w:val="16"/>
              </w:rPr>
              <w:t>ad No 150, 2015</w:t>
            </w:r>
          </w:p>
        </w:tc>
      </w:tr>
      <w:tr w:rsidR="00E643B3" w:rsidRPr="00817255" w14:paraId="63305685" w14:textId="77777777" w:rsidTr="000A1F9D">
        <w:trPr>
          <w:cantSplit/>
        </w:trPr>
        <w:tc>
          <w:tcPr>
            <w:tcW w:w="2139" w:type="dxa"/>
            <w:shd w:val="clear" w:color="auto" w:fill="auto"/>
          </w:tcPr>
          <w:p w14:paraId="6C6BF04A" w14:textId="77777777" w:rsidR="00E643B3" w:rsidRPr="00817255" w:rsidRDefault="00E643B3" w:rsidP="003B7B5A">
            <w:pPr>
              <w:pStyle w:val="Tabletext"/>
              <w:tabs>
                <w:tab w:val="center" w:leader="dot" w:pos="2268"/>
              </w:tabs>
              <w:rPr>
                <w:sz w:val="16"/>
                <w:szCs w:val="16"/>
              </w:rPr>
            </w:pPr>
          </w:p>
        </w:tc>
        <w:tc>
          <w:tcPr>
            <w:tcW w:w="4943" w:type="dxa"/>
            <w:shd w:val="clear" w:color="auto" w:fill="auto"/>
          </w:tcPr>
          <w:p w14:paraId="03EE2C91" w14:textId="77777777" w:rsidR="00E643B3" w:rsidRPr="00817255" w:rsidRDefault="00E643B3" w:rsidP="003B7B5A">
            <w:pPr>
              <w:pStyle w:val="Tabletext"/>
              <w:rPr>
                <w:sz w:val="16"/>
                <w:szCs w:val="16"/>
              </w:rPr>
            </w:pPr>
            <w:r w:rsidRPr="00817255">
              <w:rPr>
                <w:sz w:val="16"/>
                <w:szCs w:val="16"/>
              </w:rPr>
              <w:t>am No 114, 2020</w:t>
            </w:r>
            <w:r w:rsidR="00D104B3" w:rsidRPr="00817255">
              <w:rPr>
                <w:sz w:val="16"/>
                <w:szCs w:val="16"/>
              </w:rPr>
              <w:t>; No 75, 2022</w:t>
            </w:r>
          </w:p>
        </w:tc>
      </w:tr>
      <w:tr w:rsidR="00E643B3" w:rsidRPr="00817255" w14:paraId="0B18B13E" w14:textId="77777777" w:rsidTr="000A1F9D">
        <w:trPr>
          <w:cantSplit/>
        </w:trPr>
        <w:tc>
          <w:tcPr>
            <w:tcW w:w="2139" w:type="dxa"/>
            <w:shd w:val="clear" w:color="auto" w:fill="auto"/>
          </w:tcPr>
          <w:p w14:paraId="50740DB9" w14:textId="77777777" w:rsidR="00E643B3" w:rsidRPr="00817255" w:rsidRDefault="00E643B3" w:rsidP="003B7B5A">
            <w:pPr>
              <w:pStyle w:val="Tabletext"/>
              <w:tabs>
                <w:tab w:val="center" w:leader="dot" w:pos="2268"/>
              </w:tabs>
              <w:rPr>
                <w:sz w:val="16"/>
                <w:szCs w:val="16"/>
              </w:rPr>
            </w:pPr>
            <w:r w:rsidRPr="00817255">
              <w:rPr>
                <w:sz w:val="16"/>
                <w:szCs w:val="16"/>
              </w:rPr>
              <w:t>s 95A</w:t>
            </w:r>
            <w:r w:rsidRPr="00817255">
              <w:rPr>
                <w:sz w:val="16"/>
                <w:szCs w:val="16"/>
              </w:rPr>
              <w:tab/>
            </w:r>
          </w:p>
        </w:tc>
        <w:tc>
          <w:tcPr>
            <w:tcW w:w="4943" w:type="dxa"/>
            <w:shd w:val="clear" w:color="auto" w:fill="auto"/>
          </w:tcPr>
          <w:p w14:paraId="0F3F5125" w14:textId="77777777" w:rsidR="00E643B3" w:rsidRPr="00817255" w:rsidRDefault="00E643B3" w:rsidP="003B7B5A">
            <w:pPr>
              <w:pStyle w:val="Tabletext"/>
              <w:rPr>
                <w:sz w:val="16"/>
                <w:szCs w:val="16"/>
              </w:rPr>
            </w:pPr>
            <w:r w:rsidRPr="00817255">
              <w:rPr>
                <w:sz w:val="16"/>
                <w:szCs w:val="16"/>
              </w:rPr>
              <w:t>ad No 114, 2020</w:t>
            </w:r>
          </w:p>
        </w:tc>
      </w:tr>
      <w:tr w:rsidR="00D104B3" w:rsidRPr="00817255" w14:paraId="74D36D95" w14:textId="77777777" w:rsidTr="000A1F9D">
        <w:trPr>
          <w:cantSplit/>
        </w:trPr>
        <w:tc>
          <w:tcPr>
            <w:tcW w:w="2139" w:type="dxa"/>
            <w:shd w:val="clear" w:color="auto" w:fill="auto"/>
          </w:tcPr>
          <w:p w14:paraId="4D543EDC" w14:textId="77777777" w:rsidR="00D104B3" w:rsidRPr="00817255" w:rsidRDefault="00D104B3" w:rsidP="003B7B5A">
            <w:pPr>
              <w:pStyle w:val="Tabletext"/>
              <w:tabs>
                <w:tab w:val="center" w:leader="dot" w:pos="2268"/>
              </w:tabs>
              <w:rPr>
                <w:sz w:val="16"/>
                <w:szCs w:val="16"/>
              </w:rPr>
            </w:pPr>
          </w:p>
        </w:tc>
        <w:tc>
          <w:tcPr>
            <w:tcW w:w="4943" w:type="dxa"/>
            <w:shd w:val="clear" w:color="auto" w:fill="auto"/>
          </w:tcPr>
          <w:p w14:paraId="33FC65A0" w14:textId="77777777" w:rsidR="00D104B3" w:rsidRPr="00817255" w:rsidRDefault="00D104B3" w:rsidP="003B7B5A">
            <w:pPr>
              <w:pStyle w:val="Tabletext"/>
              <w:rPr>
                <w:sz w:val="16"/>
                <w:szCs w:val="16"/>
              </w:rPr>
            </w:pPr>
            <w:r w:rsidRPr="00817255">
              <w:rPr>
                <w:sz w:val="16"/>
                <w:szCs w:val="16"/>
              </w:rPr>
              <w:t>am No 75, 2022</w:t>
            </w:r>
          </w:p>
        </w:tc>
      </w:tr>
      <w:tr w:rsidR="00BA0B62" w:rsidRPr="00817255" w14:paraId="04C8CCFB" w14:textId="77777777" w:rsidTr="000A1F9D">
        <w:trPr>
          <w:cantSplit/>
        </w:trPr>
        <w:tc>
          <w:tcPr>
            <w:tcW w:w="2139" w:type="dxa"/>
            <w:shd w:val="clear" w:color="auto" w:fill="auto"/>
          </w:tcPr>
          <w:p w14:paraId="6E1FF1C0" w14:textId="77777777" w:rsidR="00BA0B62" w:rsidRPr="00817255" w:rsidRDefault="00BA0B62" w:rsidP="003B7B5A">
            <w:pPr>
              <w:pStyle w:val="Tabletext"/>
              <w:tabs>
                <w:tab w:val="center" w:leader="dot" w:pos="2268"/>
              </w:tabs>
              <w:rPr>
                <w:sz w:val="16"/>
                <w:szCs w:val="16"/>
              </w:rPr>
            </w:pPr>
            <w:r w:rsidRPr="00817255">
              <w:rPr>
                <w:sz w:val="16"/>
                <w:szCs w:val="16"/>
              </w:rPr>
              <w:t>s 96</w:t>
            </w:r>
            <w:r w:rsidRPr="00817255">
              <w:rPr>
                <w:sz w:val="16"/>
                <w:szCs w:val="16"/>
              </w:rPr>
              <w:tab/>
            </w:r>
          </w:p>
        </w:tc>
        <w:tc>
          <w:tcPr>
            <w:tcW w:w="4943" w:type="dxa"/>
            <w:shd w:val="clear" w:color="auto" w:fill="auto"/>
          </w:tcPr>
          <w:p w14:paraId="5A8A4012" w14:textId="77777777" w:rsidR="00BA0B62" w:rsidRPr="00817255" w:rsidRDefault="00BA0B62" w:rsidP="003B7B5A">
            <w:pPr>
              <w:pStyle w:val="Tabletext"/>
              <w:rPr>
                <w:sz w:val="16"/>
                <w:szCs w:val="16"/>
              </w:rPr>
            </w:pPr>
            <w:r w:rsidRPr="00817255">
              <w:rPr>
                <w:sz w:val="16"/>
                <w:szCs w:val="16"/>
              </w:rPr>
              <w:t>ad No 150, 2015</w:t>
            </w:r>
          </w:p>
        </w:tc>
      </w:tr>
      <w:tr w:rsidR="00E643B3" w:rsidRPr="00817255" w14:paraId="681A831D" w14:textId="77777777" w:rsidTr="000A1F9D">
        <w:trPr>
          <w:cantSplit/>
        </w:trPr>
        <w:tc>
          <w:tcPr>
            <w:tcW w:w="2139" w:type="dxa"/>
            <w:shd w:val="clear" w:color="auto" w:fill="auto"/>
          </w:tcPr>
          <w:p w14:paraId="266C75E1" w14:textId="77777777" w:rsidR="00E643B3" w:rsidRPr="00817255" w:rsidRDefault="00E643B3" w:rsidP="003B7B5A">
            <w:pPr>
              <w:pStyle w:val="Tabletext"/>
              <w:tabs>
                <w:tab w:val="center" w:leader="dot" w:pos="2268"/>
              </w:tabs>
              <w:rPr>
                <w:sz w:val="16"/>
                <w:szCs w:val="16"/>
              </w:rPr>
            </w:pPr>
          </w:p>
        </w:tc>
        <w:tc>
          <w:tcPr>
            <w:tcW w:w="4943" w:type="dxa"/>
            <w:shd w:val="clear" w:color="auto" w:fill="auto"/>
          </w:tcPr>
          <w:p w14:paraId="29F2F129" w14:textId="77777777" w:rsidR="00E643B3" w:rsidRPr="00817255" w:rsidRDefault="00E643B3" w:rsidP="003B7B5A">
            <w:pPr>
              <w:pStyle w:val="Tabletext"/>
              <w:rPr>
                <w:sz w:val="16"/>
                <w:szCs w:val="16"/>
              </w:rPr>
            </w:pPr>
            <w:r w:rsidRPr="00817255">
              <w:rPr>
                <w:sz w:val="16"/>
                <w:szCs w:val="16"/>
              </w:rPr>
              <w:t>am No 114, 2020</w:t>
            </w:r>
            <w:r w:rsidR="00D104B3" w:rsidRPr="00817255">
              <w:rPr>
                <w:sz w:val="16"/>
                <w:szCs w:val="16"/>
              </w:rPr>
              <w:t>; No 75, 2022</w:t>
            </w:r>
          </w:p>
        </w:tc>
      </w:tr>
      <w:tr w:rsidR="00BA0B62" w:rsidRPr="00817255" w14:paraId="1C88CEF5" w14:textId="77777777" w:rsidTr="000A1F9D">
        <w:trPr>
          <w:cantSplit/>
        </w:trPr>
        <w:tc>
          <w:tcPr>
            <w:tcW w:w="2139" w:type="dxa"/>
            <w:shd w:val="clear" w:color="auto" w:fill="auto"/>
          </w:tcPr>
          <w:p w14:paraId="5C24EBD7" w14:textId="77777777" w:rsidR="00BA0B62" w:rsidRPr="00817255" w:rsidRDefault="00BA0B62" w:rsidP="003B7B5A">
            <w:pPr>
              <w:pStyle w:val="Tabletext"/>
              <w:tabs>
                <w:tab w:val="center" w:leader="dot" w:pos="2268"/>
              </w:tabs>
              <w:rPr>
                <w:sz w:val="16"/>
                <w:szCs w:val="16"/>
              </w:rPr>
            </w:pPr>
            <w:r w:rsidRPr="00817255">
              <w:rPr>
                <w:sz w:val="16"/>
                <w:szCs w:val="16"/>
              </w:rPr>
              <w:t>s 97</w:t>
            </w:r>
            <w:r w:rsidRPr="00817255">
              <w:rPr>
                <w:sz w:val="16"/>
                <w:szCs w:val="16"/>
              </w:rPr>
              <w:tab/>
            </w:r>
          </w:p>
        </w:tc>
        <w:tc>
          <w:tcPr>
            <w:tcW w:w="4943" w:type="dxa"/>
            <w:shd w:val="clear" w:color="auto" w:fill="auto"/>
          </w:tcPr>
          <w:p w14:paraId="0F787E0F" w14:textId="77777777" w:rsidR="00BA0B62" w:rsidRPr="00817255" w:rsidRDefault="00BA0B62" w:rsidP="003B7B5A">
            <w:pPr>
              <w:pStyle w:val="Tabletext"/>
              <w:rPr>
                <w:sz w:val="16"/>
                <w:szCs w:val="16"/>
              </w:rPr>
            </w:pPr>
            <w:r w:rsidRPr="00817255">
              <w:rPr>
                <w:sz w:val="16"/>
                <w:szCs w:val="16"/>
              </w:rPr>
              <w:t>ad No 150, 2015</w:t>
            </w:r>
          </w:p>
        </w:tc>
      </w:tr>
      <w:tr w:rsidR="00E643B3" w:rsidRPr="00817255" w14:paraId="064D1BD9" w14:textId="77777777" w:rsidTr="000A1F9D">
        <w:trPr>
          <w:cantSplit/>
        </w:trPr>
        <w:tc>
          <w:tcPr>
            <w:tcW w:w="2139" w:type="dxa"/>
            <w:shd w:val="clear" w:color="auto" w:fill="auto"/>
          </w:tcPr>
          <w:p w14:paraId="477847BF" w14:textId="77777777" w:rsidR="00E643B3" w:rsidRPr="00817255" w:rsidRDefault="00E643B3" w:rsidP="003B7B5A">
            <w:pPr>
              <w:pStyle w:val="Tabletext"/>
              <w:tabs>
                <w:tab w:val="center" w:leader="dot" w:pos="2268"/>
              </w:tabs>
              <w:rPr>
                <w:sz w:val="16"/>
                <w:szCs w:val="16"/>
              </w:rPr>
            </w:pPr>
          </w:p>
        </w:tc>
        <w:tc>
          <w:tcPr>
            <w:tcW w:w="4943" w:type="dxa"/>
            <w:shd w:val="clear" w:color="auto" w:fill="auto"/>
          </w:tcPr>
          <w:p w14:paraId="6C6553CF" w14:textId="77777777" w:rsidR="00E643B3" w:rsidRPr="00817255" w:rsidRDefault="00E643B3" w:rsidP="003B7B5A">
            <w:pPr>
              <w:pStyle w:val="Tabletext"/>
              <w:rPr>
                <w:sz w:val="16"/>
                <w:szCs w:val="16"/>
              </w:rPr>
            </w:pPr>
            <w:r w:rsidRPr="00817255">
              <w:rPr>
                <w:sz w:val="16"/>
                <w:szCs w:val="16"/>
              </w:rPr>
              <w:t>am No 114, 2020</w:t>
            </w:r>
            <w:r w:rsidR="00D104B3" w:rsidRPr="00817255">
              <w:rPr>
                <w:sz w:val="16"/>
                <w:szCs w:val="16"/>
              </w:rPr>
              <w:t>; No 75, 2022</w:t>
            </w:r>
          </w:p>
        </w:tc>
      </w:tr>
      <w:tr w:rsidR="00BA0B62" w:rsidRPr="00817255" w14:paraId="30F02895" w14:textId="77777777" w:rsidTr="000A1F9D">
        <w:trPr>
          <w:cantSplit/>
        </w:trPr>
        <w:tc>
          <w:tcPr>
            <w:tcW w:w="2139" w:type="dxa"/>
            <w:shd w:val="clear" w:color="auto" w:fill="auto"/>
          </w:tcPr>
          <w:p w14:paraId="5731F9D2" w14:textId="77777777" w:rsidR="00BA0B62" w:rsidRPr="00817255" w:rsidRDefault="00BA0B62" w:rsidP="003B7B5A">
            <w:pPr>
              <w:pStyle w:val="Tabletext"/>
              <w:tabs>
                <w:tab w:val="center" w:leader="dot" w:pos="2268"/>
              </w:tabs>
              <w:rPr>
                <w:sz w:val="16"/>
                <w:szCs w:val="16"/>
              </w:rPr>
            </w:pPr>
            <w:r w:rsidRPr="00817255">
              <w:rPr>
                <w:sz w:val="16"/>
                <w:szCs w:val="16"/>
              </w:rPr>
              <w:t>s 98</w:t>
            </w:r>
            <w:r w:rsidRPr="00817255">
              <w:rPr>
                <w:sz w:val="16"/>
                <w:szCs w:val="16"/>
              </w:rPr>
              <w:tab/>
            </w:r>
          </w:p>
        </w:tc>
        <w:tc>
          <w:tcPr>
            <w:tcW w:w="4943" w:type="dxa"/>
            <w:shd w:val="clear" w:color="auto" w:fill="auto"/>
          </w:tcPr>
          <w:p w14:paraId="3349CAA7" w14:textId="77777777" w:rsidR="00BA0B62" w:rsidRPr="00817255" w:rsidRDefault="00BA0B62" w:rsidP="003B7B5A">
            <w:pPr>
              <w:pStyle w:val="Tabletext"/>
              <w:rPr>
                <w:sz w:val="16"/>
                <w:szCs w:val="16"/>
              </w:rPr>
            </w:pPr>
            <w:r w:rsidRPr="00817255">
              <w:rPr>
                <w:sz w:val="16"/>
                <w:szCs w:val="16"/>
              </w:rPr>
              <w:t>ad No 150, 2015</w:t>
            </w:r>
          </w:p>
        </w:tc>
      </w:tr>
      <w:tr w:rsidR="00A07762" w:rsidRPr="00817255" w14:paraId="72D5B1FB" w14:textId="77777777" w:rsidTr="000A1F9D">
        <w:trPr>
          <w:cantSplit/>
        </w:trPr>
        <w:tc>
          <w:tcPr>
            <w:tcW w:w="2139" w:type="dxa"/>
            <w:shd w:val="clear" w:color="auto" w:fill="auto"/>
          </w:tcPr>
          <w:p w14:paraId="0851B3A6" w14:textId="77777777" w:rsidR="00A07762" w:rsidRPr="00817255" w:rsidRDefault="00A07762" w:rsidP="003B7B5A">
            <w:pPr>
              <w:pStyle w:val="Tabletext"/>
              <w:tabs>
                <w:tab w:val="center" w:leader="dot" w:pos="2268"/>
              </w:tabs>
              <w:rPr>
                <w:b/>
                <w:sz w:val="16"/>
                <w:szCs w:val="16"/>
              </w:rPr>
            </w:pPr>
            <w:r w:rsidRPr="00817255">
              <w:rPr>
                <w:b/>
                <w:sz w:val="16"/>
                <w:szCs w:val="16"/>
              </w:rPr>
              <w:t>Subdivision D</w:t>
            </w:r>
          </w:p>
        </w:tc>
        <w:tc>
          <w:tcPr>
            <w:tcW w:w="4943" w:type="dxa"/>
            <w:shd w:val="clear" w:color="auto" w:fill="auto"/>
          </w:tcPr>
          <w:p w14:paraId="4165A0C6" w14:textId="77777777" w:rsidR="00A07762" w:rsidRPr="00817255" w:rsidRDefault="00A07762" w:rsidP="003B7B5A">
            <w:pPr>
              <w:pStyle w:val="Tabletext"/>
              <w:rPr>
                <w:sz w:val="16"/>
                <w:szCs w:val="16"/>
              </w:rPr>
            </w:pPr>
          </w:p>
        </w:tc>
      </w:tr>
      <w:tr w:rsidR="00A07762" w:rsidRPr="00817255" w14:paraId="74D4515E" w14:textId="77777777" w:rsidTr="000A1F9D">
        <w:trPr>
          <w:cantSplit/>
        </w:trPr>
        <w:tc>
          <w:tcPr>
            <w:tcW w:w="2139" w:type="dxa"/>
            <w:shd w:val="clear" w:color="auto" w:fill="auto"/>
          </w:tcPr>
          <w:p w14:paraId="0B19D329" w14:textId="77777777" w:rsidR="00A07762" w:rsidRPr="00817255" w:rsidRDefault="00A07762">
            <w:pPr>
              <w:pStyle w:val="Tabletext"/>
              <w:tabs>
                <w:tab w:val="center" w:leader="dot" w:pos="2268"/>
              </w:tabs>
              <w:rPr>
                <w:sz w:val="16"/>
                <w:szCs w:val="16"/>
              </w:rPr>
            </w:pPr>
            <w:r w:rsidRPr="00817255">
              <w:rPr>
                <w:sz w:val="16"/>
                <w:szCs w:val="16"/>
              </w:rPr>
              <w:t>Subdivision D</w:t>
            </w:r>
            <w:r w:rsidRPr="00817255">
              <w:rPr>
                <w:sz w:val="16"/>
                <w:szCs w:val="16"/>
              </w:rPr>
              <w:tab/>
            </w:r>
          </w:p>
        </w:tc>
        <w:tc>
          <w:tcPr>
            <w:tcW w:w="4943" w:type="dxa"/>
            <w:shd w:val="clear" w:color="auto" w:fill="auto"/>
          </w:tcPr>
          <w:p w14:paraId="78C691CD" w14:textId="77777777" w:rsidR="00A07762" w:rsidRPr="00817255" w:rsidRDefault="00A07762" w:rsidP="003B7B5A">
            <w:pPr>
              <w:pStyle w:val="Tabletext"/>
              <w:rPr>
                <w:sz w:val="16"/>
                <w:szCs w:val="16"/>
              </w:rPr>
            </w:pPr>
            <w:r w:rsidRPr="00817255">
              <w:rPr>
                <w:sz w:val="16"/>
                <w:szCs w:val="16"/>
              </w:rPr>
              <w:t>ad No 114, 2020</w:t>
            </w:r>
          </w:p>
        </w:tc>
      </w:tr>
      <w:tr w:rsidR="00A07762" w:rsidRPr="00817255" w14:paraId="799358E6" w14:textId="77777777" w:rsidTr="000A1F9D">
        <w:trPr>
          <w:cantSplit/>
        </w:trPr>
        <w:tc>
          <w:tcPr>
            <w:tcW w:w="2139" w:type="dxa"/>
            <w:shd w:val="clear" w:color="auto" w:fill="auto"/>
          </w:tcPr>
          <w:p w14:paraId="10427292" w14:textId="77777777" w:rsidR="00A07762" w:rsidRPr="00817255" w:rsidRDefault="00A07762" w:rsidP="003B7B5A">
            <w:pPr>
              <w:pStyle w:val="Tabletext"/>
              <w:tabs>
                <w:tab w:val="center" w:leader="dot" w:pos="2268"/>
              </w:tabs>
              <w:rPr>
                <w:sz w:val="16"/>
                <w:szCs w:val="16"/>
              </w:rPr>
            </w:pPr>
            <w:r w:rsidRPr="00817255">
              <w:rPr>
                <w:sz w:val="16"/>
                <w:szCs w:val="16"/>
              </w:rPr>
              <w:t>s 98A</w:t>
            </w:r>
            <w:r w:rsidRPr="00817255">
              <w:rPr>
                <w:sz w:val="16"/>
                <w:szCs w:val="16"/>
              </w:rPr>
              <w:tab/>
            </w:r>
          </w:p>
        </w:tc>
        <w:tc>
          <w:tcPr>
            <w:tcW w:w="4943" w:type="dxa"/>
            <w:shd w:val="clear" w:color="auto" w:fill="auto"/>
          </w:tcPr>
          <w:p w14:paraId="60320269" w14:textId="77777777" w:rsidR="00A07762" w:rsidRPr="00817255" w:rsidRDefault="00A07762" w:rsidP="003B7B5A">
            <w:pPr>
              <w:pStyle w:val="Tabletext"/>
              <w:rPr>
                <w:sz w:val="16"/>
                <w:szCs w:val="16"/>
              </w:rPr>
            </w:pPr>
            <w:r w:rsidRPr="00817255">
              <w:rPr>
                <w:sz w:val="16"/>
                <w:szCs w:val="16"/>
              </w:rPr>
              <w:t>ad No 114, 2020</w:t>
            </w:r>
          </w:p>
        </w:tc>
      </w:tr>
      <w:tr w:rsidR="00A07762" w:rsidRPr="00817255" w14:paraId="11BAD386" w14:textId="77777777" w:rsidTr="00BC741C">
        <w:trPr>
          <w:cantSplit/>
        </w:trPr>
        <w:tc>
          <w:tcPr>
            <w:tcW w:w="2139" w:type="dxa"/>
            <w:shd w:val="clear" w:color="auto" w:fill="auto"/>
          </w:tcPr>
          <w:p w14:paraId="24C658D5" w14:textId="77777777" w:rsidR="00A07762" w:rsidRPr="00817255" w:rsidRDefault="00A07762">
            <w:pPr>
              <w:pStyle w:val="Tabletext"/>
              <w:tabs>
                <w:tab w:val="center" w:leader="dot" w:pos="2268"/>
              </w:tabs>
              <w:rPr>
                <w:sz w:val="16"/>
                <w:szCs w:val="16"/>
              </w:rPr>
            </w:pPr>
            <w:r w:rsidRPr="00817255">
              <w:rPr>
                <w:sz w:val="16"/>
                <w:szCs w:val="16"/>
              </w:rPr>
              <w:t>s 98B</w:t>
            </w:r>
            <w:r w:rsidRPr="00817255">
              <w:rPr>
                <w:sz w:val="16"/>
                <w:szCs w:val="16"/>
              </w:rPr>
              <w:tab/>
            </w:r>
          </w:p>
        </w:tc>
        <w:tc>
          <w:tcPr>
            <w:tcW w:w="4943" w:type="dxa"/>
            <w:shd w:val="clear" w:color="auto" w:fill="auto"/>
          </w:tcPr>
          <w:p w14:paraId="684A9ECB" w14:textId="77777777" w:rsidR="00A07762" w:rsidRPr="00817255" w:rsidRDefault="00A07762" w:rsidP="00BC741C">
            <w:pPr>
              <w:pStyle w:val="Tabletext"/>
              <w:rPr>
                <w:sz w:val="16"/>
                <w:szCs w:val="16"/>
              </w:rPr>
            </w:pPr>
            <w:r w:rsidRPr="00817255">
              <w:rPr>
                <w:sz w:val="16"/>
                <w:szCs w:val="16"/>
              </w:rPr>
              <w:t>ad No 114, 2020</w:t>
            </w:r>
          </w:p>
        </w:tc>
      </w:tr>
      <w:tr w:rsidR="005D219F" w:rsidRPr="00817255" w14:paraId="5764C19A" w14:textId="77777777" w:rsidTr="00BC741C">
        <w:trPr>
          <w:cantSplit/>
        </w:trPr>
        <w:tc>
          <w:tcPr>
            <w:tcW w:w="2139" w:type="dxa"/>
            <w:shd w:val="clear" w:color="auto" w:fill="auto"/>
          </w:tcPr>
          <w:p w14:paraId="4751863C" w14:textId="77777777" w:rsidR="005D219F" w:rsidRPr="00817255" w:rsidRDefault="005D219F">
            <w:pPr>
              <w:pStyle w:val="Tabletext"/>
              <w:tabs>
                <w:tab w:val="center" w:leader="dot" w:pos="2268"/>
              </w:tabs>
              <w:rPr>
                <w:sz w:val="16"/>
                <w:szCs w:val="16"/>
              </w:rPr>
            </w:pPr>
          </w:p>
        </w:tc>
        <w:tc>
          <w:tcPr>
            <w:tcW w:w="4943" w:type="dxa"/>
            <w:shd w:val="clear" w:color="auto" w:fill="auto"/>
          </w:tcPr>
          <w:p w14:paraId="1D977B60" w14:textId="77777777" w:rsidR="005D219F" w:rsidRPr="00817255" w:rsidRDefault="005D219F" w:rsidP="00BC741C">
            <w:pPr>
              <w:pStyle w:val="Tabletext"/>
              <w:rPr>
                <w:sz w:val="16"/>
                <w:szCs w:val="16"/>
              </w:rPr>
            </w:pPr>
            <w:r w:rsidRPr="00817255">
              <w:rPr>
                <w:sz w:val="16"/>
                <w:szCs w:val="16"/>
              </w:rPr>
              <w:t>am No 69, 2023</w:t>
            </w:r>
          </w:p>
        </w:tc>
      </w:tr>
      <w:tr w:rsidR="00A07762" w:rsidRPr="00817255" w14:paraId="0199BC39" w14:textId="77777777" w:rsidTr="00BC741C">
        <w:trPr>
          <w:cantSplit/>
        </w:trPr>
        <w:tc>
          <w:tcPr>
            <w:tcW w:w="2139" w:type="dxa"/>
            <w:shd w:val="clear" w:color="auto" w:fill="auto"/>
          </w:tcPr>
          <w:p w14:paraId="4F6425D5" w14:textId="77777777" w:rsidR="00A07762" w:rsidRPr="00817255" w:rsidRDefault="00A07762">
            <w:pPr>
              <w:pStyle w:val="Tabletext"/>
              <w:tabs>
                <w:tab w:val="center" w:leader="dot" w:pos="2268"/>
              </w:tabs>
              <w:rPr>
                <w:sz w:val="16"/>
                <w:szCs w:val="16"/>
              </w:rPr>
            </w:pPr>
            <w:r w:rsidRPr="00817255">
              <w:rPr>
                <w:sz w:val="16"/>
                <w:szCs w:val="16"/>
              </w:rPr>
              <w:t>s 98C</w:t>
            </w:r>
            <w:r w:rsidRPr="00817255">
              <w:rPr>
                <w:sz w:val="16"/>
                <w:szCs w:val="16"/>
              </w:rPr>
              <w:tab/>
            </w:r>
          </w:p>
        </w:tc>
        <w:tc>
          <w:tcPr>
            <w:tcW w:w="4943" w:type="dxa"/>
            <w:shd w:val="clear" w:color="auto" w:fill="auto"/>
          </w:tcPr>
          <w:p w14:paraId="500C4401" w14:textId="77777777" w:rsidR="00A07762" w:rsidRPr="00817255" w:rsidRDefault="00A07762" w:rsidP="00BC741C">
            <w:pPr>
              <w:pStyle w:val="Tabletext"/>
              <w:rPr>
                <w:sz w:val="16"/>
                <w:szCs w:val="16"/>
              </w:rPr>
            </w:pPr>
            <w:r w:rsidRPr="00817255">
              <w:rPr>
                <w:sz w:val="16"/>
                <w:szCs w:val="16"/>
              </w:rPr>
              <w:t>ad No 114, 2020</w:t>
            </w:r>
          </w:p>
        </w:tc>
      </w:tr>
      <w:tr w:rsidR="00A07762" w:rsidRPr="00817255" w14:paraId="4AB7F1D0" w14:textId="77777777" w:rsidTr="00BC741C">
        <w:trPr>
          <w:cantSplit/>
        </w:trPr>
        <w:tc>
          <w:tcPr>
            <w:tcW w:w="2139" w:type="dxa"/>
            <w:shd w:val="clear" w:color="auto" w:fill="auto"/>
          </w:tcPr>
          <w:p w14:paraId="01D692BB" w14:textId="77777777" w:rsidR="00A07762" w:rsidRPr="00817255" w:rsidRDefault="00A07762">
            <w:pPr>
              <w:pStyle w:val="Tabletext"/>
              <w:tabs>
                <w:tab w:val="center" w:leader="dot" w:pos="2268"/>
              </w:tabs>
              <w:rPr>
                <w:sz w:val="16"/>
                <w:szCs w:val="16"/>
              </w:rPr>
            </w:pPr>
            <w:r w:rsidRPr="00817255">
              <w:rPr>
                <w:sz w:val="16"/>
                <w:szCs w:val="16"/>
              </w:rPr>
              <w:t>s 98D</w:t>
            </w:r>
            <w:r w:rsidRPr="00817255">
              <w:rPr>
                <w:sz w:val="16"/>
                <w:szCs w:val="16"/>
              </w:rPr>
              <w:tab/>
            </w:r>
          </w:p>
        </w:tc>
        <w:tc>
          <w:tcPr>
            <w:tcW w:w="4943" w:type="dxa"/>
            <w:shd w:val="clear" w:color="auto" w:fill="auto"/>
          </w:tcPr>
          <w:p w14:paraId="1FC7B002" w14:textId="77777777" w:rsidR="00A07762" w:rsidRPr="00817255" w:rsidRDefault="00A07762" w:rsidP="00BC741C">
            <w:pPr>
              <w:pStyle w:val="Tabletext"/>
              <w:rPr>
                <w:sz w:val="16"/>
                <w:szCs w:val="16"/>
              </w:rPr>
            </w:pPr>
            <w:r w:rsidRPr="00817255">
              <w:rPr>
                <w:sz w:val="16"/>
                <w:szCs w:val="16"/>
              </w:rPr>
              <w:t>ad No 114, 2020</w:t>
            </w:r>
          </w:p>
        </w:tc>
      </w:tr>
      <w:tr w:rsidR="005D219F" w:rsidRPr="00817255" w14:paraId="32C2BC7A" w14:textId="77777777" w:rsidTr="00BC741C">
        <w:trPr>
          <w:cantSplit/>
        </w:trPr>
        <w:tc>
          <w:tcPr>
            <w:tcW w:w="2139" w:type="dxa"/>
            <w:shd w:val="clear" w:color="auto" w:fill="auto"/>
          </w:tcPr>
          <w:p w14:paraId="0DC482C8" w14:textId="77777777" w:rsidR="005D219F" w:rsidRPr="00817255" w:rsidRDefault="005D219F">
            <w:pPr>
              <w:pStyle w:val="Tabletext"/>
              <w:tabs>
                <w:tab w:val="center" w:leader="dot" w:pos="2268"/>
              </w:tabs>
              <w:rPr>
                <w:sz w:val="16"/>
                <w:szCs w:val="16"/>
              </w:rPr>
            </w:pPr>
          </w:p>
        </w:tc>
        <w:tc>
          <w:tcPr>
            <w:tcW w:w="4943" w:type="dxa"/>
            <w:shd w:val="clear" w:color="auto" w:fill="auto"/>
          </w:tcPr>
          <w:p w14:paraId="46D9F617" w14:textId="77777777" w:rsidR="005D219F" w:rsidRPr="00817255" w:rsidRDefault="005D219F" w:rsidP="00BC741C">
            <w:pPr>
              <w:pStyle w:val="Tabletext"/>
              <w:rPr>
                <w:sz w:val="16"/>
                <w:szCs w:val="16"/>
              </w:rPr>
            </w:pPr>
            <w:r w:rsidRPr="00817255">
              <w:rPr>
                <w:sz w:val="16"/>
                <w:szCs w:val="16"/>
              </w:rPr>
              <w:t>am No 69, 2023</w:t>
            </w:r>
          </w:p>
        </w:tc>
      </w:tr>
      <w:tr w:rsidR="00A07762" w:rsidRPr="00817255" w14:paraId="2CE41021" w14:textId="77777777" w:rsidTr="00BC741C">
        <w:trPr>
          <w:cantSplit/>
        </w:trPr>
        <w:tc>
          <w:tcPr>
            <w:tcW w:w="2139" w:type="dxa"/>
            <w:shd w:val="clear" w:color="auto" w:fill="auto"/>
          </w:tcPr>
          <w:p w14:paraId="73C57247" w14:textId="77777777" w:rsidR="00A07762" w:rsidRPr="00817255" w:rsidRDefault="00A07762">
            <w:pPr>
              <w:pStyle w:val="Tabletext"/>
              <w:tabs>
                <w:tab w:val="center" w:leader="dot" w:pos="2268"/>
              </w:tabs>
              <w:rPr>
                <w:sz w:val="16"/>
                <w:szCs w:val="16"/>
              </w:rPr>
            </w:pPr>
            <w:r w:rsidRPr="00817255">
              <w:rPr>
                <w:sz w:val="16"/>
                <w:szCs w:val="16"/>
              </w:rPr>
              <w:t>s 98E</w:t>
            </w:r>
            <w:r w:rsidRPr="00817255">
              <w:rPr>
                <w:sz w:val="16"/>
                <w:szCs w:val="16"/>
              </w:rPr>
              <w:tab/>
            </w:r>
          </w:p>
        </w:tc>
        <w:tc>
          <w:tcPr>
            <w:tcW w:w="4943" w:type="dxa"/>
            <w:shd w:val="clear" w:color="auto" w:fill="auto"/>
          </w:tcPr>
          <w:p w14:paraId="78BE0573" w14:textId="77777777" w:rsidR="00A07762" w:rsidRPr="00817255" w:rsidRDefault="00A07762" w:rsidP="00BC741C">
            <w:pPr>
              <w:pStyle w:val="Tabletext"/>
              <w:rPr>
                <w:sz w:val="16"/>
                <w:szCs w:val="16"/>
              </w:rPr>
            </w:pPr>
            <w:r w:rsidRPr="00817255">
              <w:rPr>
                <w:sz w:val="16"/>
                <w:szCs w:val="16"/>
              </w:rPr>
              <w:t>ad No 114, 2020</w:t>
            </w:r>
          </w:p>
        </w:tc>
      </w:tr>
      <w:tr w:rsidR="005D219F" w:rsidRPr="00817255" w14:paraId="507226E9" w14:textId="77777777" w:rsidTr="00BC741C">
        <w:trPr>
          <w:cantSplit/>
        </w:trPr>
        <w:tc>
          <w:tcPr>
            <w:tcW w:w="2139" w:type="dxa"/>
            <w:shd w:val="clear" w:color="auto" w:fill="auto"/>
          </w:tcPr>
          <w:p w14:paraId="444B8580" w14:textId="77777777" w:rsidR="005D219F" w:rsidRPr="00817255" w:rsidRDefault="005D219F">
            <w:pPr>
              <w:pStyle w:val="Tabletext"/>
              <w:tabs>
                <w:tab w:val="center" w:leader="dot" w:pos="2268"/>
              </w:tabs>
              <w:rPr>
                <w:sz w:val="16"/>
                <w:szCs w:val="16"/>
              </w:rPr>
            </w:pPr>
          </w:p>
        </w:tc>
        <w:tc>
          <w:tcPr>
            <w:tcW w:w="4943" w:type="dxa"/>
            <w:shd w:val="clear" w:color="auto" w:fill="auto"/>
          </w:tcPr>
          <w:p w14:paraId="204D4C3B" w14:textId="77777777" w:rsidR="005D219F" w:rsidRPr="00817255" w:rsidRDefault="005D219F" w:rsidP="00BC741C">
            <w:pPr>
              <w:pStyle w:val="Tabletext"/>
              <w:rPr>
                <w:sz w:val="16"/>
                <w:szCs w:val="16"/>
              </w:rPr>
            </w:pPr>
            <w:r w:rsidRPr="00817255">
              <w:rPr>
                <w:sz w:val="16"/>
                <w:szCs w:val="16"/>
              </w:rPr>
              <w:t>am No 69, 2023</w:t>
            </w:r>
          </w:p>
        </w:tc>
      </w:tr>
      <w:tr w:rsidR="00B25964" w:rsidRPr="00817255" w14:paraId="14D90627" w14:textId="77777777" w:rsidTr="00BC741C">
        <w:trPr>
          <w:cantSplit/>
        </w:trPr>
        <w:tc>
          <w:tcPr>
            <w:tcW w:w="2139" w:type="dxa"/>
            <w:shd w:val="clear" w:color="auto" w:fill="auto"/>
          </w:tcPr>
          <w:p w14:paraId="464B8A51" w14:textId="77777777" w:rsidR="00B25964" w:rsidRPr="00817255" w:rsidRDefault="00B25964">
            <w:pPr>
              <w:pStyle w:val="Tabletext"/>
              <w:tabs>
                <w:tab w:val="center" w:leader="dot" w:pos="2268"/>
              </w:tabs>
              <w:rPr>
                <w:sz w:val="16"/>
                <w:szCs w:val="16"/>
              </w:rPr>
            </w:pPr>
          </w:p>
        </w:tc>
        <w:tc>
          <w:tcPr>
            <w:tcW w:w="4943" w:type="dxa"/>
            <w:shd w:val="clear" w:color="auto" w:fill="auto"/>
          </w:tcPr>
          <w:p w14:paraId="5B061ED0" w14:textId="77777777" w:rsidR="00B25964" w:rsidRPr="00817255" w:rsidRDefault="00B25964" w:rsidP="00BC741C">
            <w:pPr>
              <w:pStyle w:val="Tabletext"/>
              <w:rPr>
                <w:sz w:val="16"/>
                <w:szCs w:val="16"/>
              </w:rPr>
            </w:pPr>
            <w:r w:rsidRPr="00817255">
              <w:rPr>
                <w:sz w:val="16"/>
                <w:szCs w:val="16"/>
              </w:rPr>
              <w:t>ed C30</w:t>
            </w:r>
          </w:p>
        </w:tc>
      </w:tr>
      <w:tr w:rsidR="00A07762" w:rsidRPr="00817255" w14:paraId="29A32500" w14:textId="77777777" w:rsidTr="00BC741C">
        <w:trPr>
          <w:cantSplit/>
        </w:trPr>
        <w:tc>
          <w:tcPr>
            <w:tcW w:w="2139" w:type="dxa"/>
            <w:shd w:val="clear" w:color="auto" w:fill="auto"/>
          </w:tcPr>
          <w:p w14:paraId="64CDD1EB" w14:textId="77777777" w:rsidR="00A07762" w:rsidRPr="00817255" w:rsidRDefault="00A07762" w:rsidP="00852C8B">
            <w:pPr>
              <w:pStyle w:val="Tabletext"/>
              <w:tabs>
                <w:tab w:val="center" w:leader="dot" w:pos="2268"/>
              </w:tabs>
              <w:rPr>
                <w:b/>
                <w:sz w:val="16"/>
                <w:szCs w:val="16"/>
              </w:rPr>
            </w:pPr>
            <w:r w:rsidRPr="00817255">
              <w:rPr>
                <w:b/>
                <w:sz w:val="16"/>
                <w:szCs w:val="16"/>
              </w:rPr>
              <w:t>Subdivision E</w:t>
            </w:r>
          </w:p>
        </w:tc>
        <w:tc>
          <w:tcPr>
            <w:tcW w:w="4943" w:type="dxa"/>
            <w:shd w:val="clear" w:color="auto" w:fill="auto"/>
          </w:tcPr>
          <w:p w14:paraId="46FB16B6" w14:textId="77777777" w:rsidR="00A07762" w:rsidRPr="00817255" w:rsidRDefault="00A07762" w:rsidP="00BC741C">
            <w:pPr>
              <w:pStyle w:val="Tabletext"/>
              <w:rPr>
                <w:sz w:val="16"/>
                <w:szCs w:val="16"/>
              </w:rPr>
            </w:pPr>
          </w:p>
        </w:tc>
      </w:tr>
      <w:tr w:rsidR="001A42AC" w:rsidRPr="00817255" w14:paraId="78B8AC84" w14:textId="77777777" w:rsidTr="00BC741C">
        <w:trPr>
          <w:cantSplit/>
        </w:trPr>
        <w:tc>
          <w:tcPr>
            <w:tcW w:w="2139" w:type="dxa"/>
            <w:shd w:val="clear" w:color="auto" w:fill="auto"/>
          </w:tcPr>
          <w:p w14:paraId="72CF4584" w14:textId="77777777" w:rsidR="001A42AC" w:rsidRPr="00817255" w:rsidRDefault="001A42AC" w:rsidP="00852C8B">
            <w:pPr>
              <w:pStyle w:val="Tabletext"/>
              <w:tabs>
                <w:tab w:val="center" w:leader="dot" w:pos="2268"/>
              </w:tabs>
              <w:rPr>
                <w:sz w:val="16"/>
                <w:szCs w:val="16"/>
              </w:rPr>
            </w:pPr>
            <w:r w:rsidRPr="00817255">
              <w:rPr>
                <w:sz w:val="16"/>
                <w:szCs w:val="16"/>
              </w:rPr>
              <w:t>Subdivision E</w:t>
            </w:r>
            <w:r w:rsidRPr="00817255">
              <w:rPr>
                <w:sz w:val="16"/>
                <w:szCs w:val="16"/>
              </w:rPr>
              <w:tab/>
            </w:r>
          </w:p>
        </w:tc>
        <w:tc>
          <w:tcPr>
            <w:tcW w:w="4943" w:type="dxa"/>
            <w:shd w:val="clear" w:color="auto" w:fill="auto"/>
          </w:tcPr>
          <w:p w14:paraId="14AAD4F6" w14:textId="77777777" w:rsidR="001A42AC" w:rsidRPr="00817255" w:rsidRDefault="001A42AC" w:rsidP="00BC741C">
            <w:pPr>
              <w:pStyle w:val="Tabletext"/>
              <w:rPr>
                <w:sz w:val="16"/>
                <w:szCs w:val="16"/>
              </w:rPr>
            </w:pPr>
            <w:r w:rsidRPr="00817255">
              <w:rPr>
                <w:sz w:val="16"/>
                <w:szCs w:val="16"/>
              </w:rPr>
              <w:t>ad No 114, 2020</w:t>
            </w:r>
          </w:p>
        </w:tc>
      </w:tr>
      <w:tr w:rsidR="001A42AC" w:rsidRPr="00817255" w14:paraId="4651A3A2" w14:textId="77777777" w:rsidTr="00BC741C">
        <w:trPr>
          <w:cantSplit/>
        </w:trPr>
        <w:tc>
          <w:tcPr>
            <w:tcW w:w="2139" w:type="dxa"/>
            <w:shd w:val="clear" w:color="auto" w:fill="auto"/>
          </w:tcPr>
          <w:p w14:paraId="5FBF4B46" w14:textId="77777777" w:rsidR="001A42AC" w:rsidRPr="00817255" w:rsidRDefault="001A42AC">
            <w:pPr>
              <w:pStyle w:val="Tabletext"/>
              <w:tabs>
                <w:tab w:val="center" w:leader="dot" w:pos="2268"/>
              </w:tabs>
              <w:rPr>
                <w:sz w:val="16"/>
                <w:szCs w:val="16"/>
              </w:rPr>
            </w:pPr>
            <w:r w:rsidRPr="00817255">
              <w:rPr>
                <w:sz w:val="16"/>
                <w:szCs w:val="16"/>
              </w:rPr>
              <w:t>s 98F</w:t>
            </w:r>
            <w:r w:rsidRPr="00817255">
              <w:rPr>
                <w:sz w:val="16"/>
                <w:szCs w:val="16"/>
              </w:rPr>
              <w:tab/>
            </w:r>
          </w:p>
        </w:tc>
        <w:tc>
          <w:tcPr>
            <w:tcW w:w="4943" w:type="dxa"/>
            <w:shd w:val="clear" w:color="auto" w:fill="auto"/>
          </w:tcPr>
          <w:p w14:paraId="48B79811" w14:textId="77777777" w:rsidR="001A42AC" w:rsidRPr="00817255" w:rsidRDefault="001A42AC" w:rsidP="00BC741C">
            <w:pPr>
              <w:pStyle w:val="Tabletext"/>
              <w:rPr>
                <w:sz w:val="16"/>
                <w:szCs w:val="16"/>
              </w:rPr>
            </w:pPr>
            <w:r w:rsidRPr="00817255">
              <w:rPr>
                <w:sz w:val="16"/>
                <w:szCs w:val="16"/>
              </w:rPr>
              <w:t>ad No 114, 2020</w:t>
            </w:r>
          </w:p>
        </w:tc>
      </w:tr>
      <w:tr w:rsidR="00BA0B62" w:rsidRPr="00817255" w14:paraId="5DDFF0E2" w14:textId="77777777" w:rsidTr="000A1F9D">
        <w:trPr>
          <w:cantSplit/>
        </w:trPr>
        <w:tc>
          <w:tcPr>
            <w:tcW w:w="2139" w:type="dxa"/>
            <w:shd w:val="clear" w:color="auto" w:fill="auto"/>
          </w:tcPr>
          <w:p w14:paraId="44FF676D" w14:textId="77777777" w:rsidR="00BA0B62" w:rsidRPr="00817255" w:rsidRDefault="00995571" w:rsidP="003B7B5A">
            <w:pPr>
              <w:pStyle w:val="Tabletext"/>
              <w:tabs>
                <w:tab w:val="center" w:leader="dot" w:pos="2268"/>
              </w:tabs>
              <w:rPr>
                <w:sz w:val="16"/>
                <w:szCs w:val="16"/>
              </w:rPr>
            </w:pPr>
            <w:r w:rsidRPr="00817255">
              <w:rPr>
                <w:b/>
                <w:sz w:val="16"/>
                <w:szCs w:val="16"/>
              </w:rPr>
              <w:t>Division 4</w:t>
            </w:r>
          </w:p>
        </w:tc>
        <w:tc>
          <w:tcPr>
            <w:tcW w:w="4943" w:type="dxa"/>
            <w:shd w:val="clear" w:color="auto" w:fill="auto"/>
          </w:tcPr>
          <w:p w14:paraId="152F97D1" w14:textId="77777777" w:rsidR="00BA0B62" w:rsidRPr="00817255" w:rsidRDefault="00BA0B62" w:rsidP="003B7B5A">
            <w:pPr>
              <w:pStyle w:val="Tabletext"/>
              <w:rPr>
                <w:sz w:val="16"/>
                <w:szCs w:val="16"/>
              </w:rPr>
            </w:pPr>
          </w:p>
        </w:tc>
      </w:tr>
      <w:tr w:rsidR="00BA0B62" w:rsidRPr="00817255" w14:paraId="3157024C" w14:textId="77777777" w:rsidTr="000A1F9D">
        <w:trPr>
          <w:cantSplit/>
        </w:trPr>
        <w:tc>
          <w:tcPr>
            <w:tcW w:w="2139" w:type="dxa"/>
            <w:shd w:val="clear" w:color="auto" w:fill="auto"/>
          </w:tcPr>
          <w:p w14:paraId="732904A3" w14:textId="77777777" w:rsidR="00BA0B62" w:rsidRPr="00817255" w:rsidRDefault="00BA0B62" w:rsidP="003B7B5A">
            <w:pPr>
              <w:pStyle w:val="Tabletext"/>
              <w:tabs>
                <w:tab w:val="center" w:leader="dot" w:pos="2268"/>
              </w:tabs>
              <w:rPr>
                <w:sz w:val="16"/>
                <w:szCs w:val="16"/>
              </w:rPr>
            </w:pPr>
            <w:r w:rsidRPr="00817255">
              <w:rPr>
                <w:b/>
                <w:sz w:val="16"/>
                <w:szCs w:val="16"/>
              </w:rPr>
              <w:t>Subdivision A</w:t>
            </w:r>
          </w:p>
        </w:tc>
        <w:tc>
          <w:tcPr>
            <w:tcW w:w="4943" w:type="dxa"/>
            <w:shd w:val="clear" w:color="auto" w:fill="auto"/>
          </w:tcPr>
          <w:p w14:paraId="07A3C8B2" w14:textId="77777777" w:rsidR="00BA0B62" w:rsidRPr="00817255" w:rsidRDefault="00BA0B62" w:rsidP="003B7B5A">
            <w:pPr>
              <w:pStyle w:val="Tabletext"/>
              <w:rPr>
                <w:sz w:val="16"/>
                <w:szCs w:val="16"/>
              </w:rPr>
            </w:pPr>
          </w:p>
        </w:tc>
      </w:tr>
      <w:tr w:rsidR="001A42AC" w:rsidRPr="00817255" w14:paraId="2FA81490" w14:textId="77777777" w:rsidTr="000A1F9D">
        <w:trPr>
          <w:cantSplit/>
        </w:trPr>
        <w:tc>
          <w:tcPr>
            <w:tcW w:w="2139" w:type="dxa"/>
            <w:shd w:val="clear" w:color="auto" w:fill="auto"/>
          </w:tcPr>
          <w:p w14:paraId="71FFE8D6" w14:textId="77777777" w:rsidR="001A42AC" w:rsidRPr="00817255" w:rsidRDefault="001A42AC" w:rsidP="003B7B5A">
            <w:pPr>
              <w:pStyle w:val="Tabletext"/>
              <w:tabs>
                <w:tab w:val="center" w:leader="dot" w:pos="2268"/>
              </w:tabs>
              <w:rPr>
                <w:sz w:val="16"/>
                <w:szCs w:val="16"/>
              </w:rPr>
            </w:pPr>
            <w:r w:rsidRPr="00817255">
              <w:rPr>
                <w:sz w:val="16"/>
                <w:szCs w:val="16"/>
              </w:rPr>
              <w:t>Subdivision A heading</w:t>
            </w:r>
            <w:r w:rsidRPr="00817255">
              <w:rPr>
                <w:sz w:val="16"/>
                <w:szCs w:val="16"/>
              </w:rPr>
              <w:tab/>
            </w:r>
          </w:p>
        </w:tc>
        <w:tc>
          <w:tcPr>
            <w:tcW w:w="4943" w:type="dxa"/>
            <w:shd w:val="clear" w:color="auto" w:fill="auto"/>
          </w:tcPr>
          <w:p w14:paraId="019441AC" w14:textId="77777777" w:rsidR="001A42AC" w:rsidRPr="00817255" w:rsidRDefault="001A42AC" w:rsidP="003B7B5A">
            <w:pPr>
              <w:pStyle w:val="Tabletext"/>
              <w:rPr>
                <w:sz w:val="16"/>
                <w:szCs w:val="16"/>
              </w:rPr>
            </w:pPr>
            <w:r w:rsidRPr="00817255">
              <w:rPr>
                <w:sz w:val="16"/>
                <w:szCs w:val="16"/>
              </w:rPr>
              <w:t>rs No 114, 2020</w:t>
            </w:r>
          </w:p>
        </w:tc>
      </w:tr>
      <w:tr w:rsidR="00BA0B62" w:rsidRPr="00817255" w14:paraId="2357141B" w14:textId="77777777" w:rsidTr="000A1F9D">
        <w:trPr>
          <w:cantSplit/>
        </w:trPr>
        <w:tc>
          <w:tcPr>
            <w:tcW w:w="2139" w:type="dxa"/>
            <w:shd w:val="clear" w:color="auto" w:fill="auto"/>
          </w:tcPr>
          <w:p w14:paraId="5E29B12D" w14:textId="77777777" w:rsidR="00BA0B62" w:rsidRPr="00817255" w:rsidRDefault="00BA0B62" w:rsidP="003B7B5A">
            <w:pPr>
              <w:pStyle w:val="Tabletext"/>
              <w:tabs>
                <w:tab w:val="center" w:leader="dot" w:pos="2268"/>
              </w:tabs>
              <w:rPr>
                <w:sz w:val="16"/>
                <w:szCs w:val="16"/>
              </w:rPr>
            </w:pPr>
            <w:r w:rsidRPr="00817255">
              <w:rPr>
                <w:sz w:val="16"/>
                <w:szCs w:val="16"/>
              </w:rPr>
              <w:t>s 99</w:t>
            </w:r>
            <w:r w:rsidRPr="00817255">
              <w:rPr>
                <w:sz w:val="16"/>
                <w:szCs w:val="16"/>
              </w:rPr>
              <w:tab/>
            </w:r>
          </w:p>
        </w:tc>
        <w:tc>
          <w:tcPr>
            <w:tcW w:w="4943" w:type="dxa"/>
            <w:shd w:val="clear" w:color="auto" w:fill="auto"/>
          </w:tcPr>
          <w:p w14:paraId="007F0107" w14:textId="77777777" w:rsidR="00BA0B62" w:rsidRPr="00817255" w:rsidRDefault="00BA0B62" w:rsidP="003B7B5A">
            <w:pPr>
              <w:pStyle w:val="Tabletext"/>
              <w:rPr>
                <w:sz w:val="16"/>
                <w:szCs w:val="16"/>
              </w:rPr>
            </w:pPr>
            <w:r w:rsidRPr="00817255">
              <w:rPr>
                <w:sz w:val="16"/>
                <w:szCs w:val="16"/>
              </w:rPr>
              <w:t>ad No 150, 2015</w:t>
            </w:r>
          </w:p>
        </w:tc>
      </w:tr>
      <w:tr w:rsidR="002F05B7" w:rsidRPr="00817255" w14:paraId="35EBA8AE" w14:textId="77777777" w:rsidTr="000A1F9D">
        <w:trPr>
          <w:cantSplit/>
        </w:trPr>
        <w:tc>
          <w:tcPr>
            <w:tcW w:w="2139" w:type="dxa"/>
            <w:shd w:val="clear" w:color="auto" w:fill="auto"/>
          </w:tcPr>
          <w:p w14:paraId="5EAB09E1" w14:textId="77777777" w:rsidR="002F05B7" w:rsidRPr="00817255" w:rsidRDefault="002F05B7" w:rsidP="003B7B5A">
            <w:pPr>
              <w:pStyle w:val="Tabletext"/>
              <w:tabs>
                <w:tab w:val="center" w:leader="dot" w:pos="2268"/>
              </w:tabs>
              <w:rPr>
                <w:sz w:val="16"/>
                <w:szCs w:val="16"/>
              </w:rPr>
            </w:pPr>
          </w:p>
        </w:tc>
        <w:tc>
          <w:tcPr>
            <w:tcW w:w="4943" w:type="dxa"/>
            <w:shd w:val="clear" w:color="auto" w:fill="auto"/>
          </w:tcPr>
          <w:p w14:paraId="62A6D94F" w14:textId="77777777" w:rsidR="002F05B7" w:rsidRPr="00817255" w:rsidRDefault="002F05B7" w:rsidP="003B7B5A">
            <w:pPr>
              <w:pStyle w:val="Tabletext"/>
              <w:rPr>
                <w:sz w:val="16"/>
                <w:szCs w:val="16"/>
              </w:rPr>
            </w:pPr>
            <w:r w:rsidRPr="00817255">
              <w:rPr>
                <w:sz w:val="16"/>
                <w:szCs w:val="16"/>
              </w:rPr>
              <w:t>am No 96, 2016</w:t>
            </w:r>
            <w:r w:rsidR="001A42AC" w:rsidRPr="00817255">
              <w:rPr>
                <w:sz w:val="16"/>
                <w:szCs w:val="16"/>
              </w:rPr>
              <w:t>; No 114, 2020</w:t>
            </w:r>
            <w:r w:rsidR="00F84882" w:rsidRPr="00817255">
              <w:rPr>
                <w:sz w:val="16"/>
                <w:szCs w:val="16"/>
              </w:rPr>
              <w:t>; No 13, 2021</w:t>
            </w:r>
          </w:p>
        </w:tc>
      </w:tr>
      <w:tr w:rsidR="001A42AC" w:rsidRPr="00817255" w14:paraId="77A79664" w14:textId="77777777" w:rsidTr="000A1F9D">
        <w:trPr>
          <w:cantSplit/>
        </w:trPr>
        <w:tc>
          <w:tcPr>
            <w:tcW w:w="2139" w:type="dxa"/>
            <w:shd w:val="clear" w:color="auto" w:fill="auto"/>
          </w:tcPr>
          <w:p w14:paraId="2CB2F427" w14:textId="77777777" w:rsidR="001A42AC" w:rsidRPr="00817255" w:rsidRDefault="001A42AC" w:rsidP="003B7B5A">
            <w:pPr>
              <w:pStyle w:val="Tabletext"/>
              <w:tabs>
                <w:tab w:val="center" w:leader="dot" w:pos="2268"/>
              </w:tabs>
              <w:rPr>
                <w:b/>
                <w:sz w:val="16"/>
                <w:szCs w:val="16"/>
              </w:rPr>
            </w:pPr>
            <w:r w:rsidRPr="00817255">
              <w:rPr>
                <w:b/>
                <w:sz w:val="16"/>
                <w:szCs w:val="16"/>
              </w:rPr>
              <w:t>Subdivision AA</w:t>
            </w:r>
          </w:p>
        </w:tc>
        <w:tc>
          <w:tcPr>
            <w:tcW w:w="4943" w:type="dxa"/>
            <w:shd w:val="clear" w:color="auto" w:fill="auto"/>
          </w:tcPr>
          <w:p w14:paraId="684D46F2" w14:textId="77777777" w:rsidR="001A42AC" w:rsidRPr="00817255" w:rsidRDefault="001A42AC" w:rsidP="003B7B5A">
            <w:pPr>
              <w:pStyle w:val="Tabletext"/>
              <w:rPr>
                <w:sz w:val="16"/>
                <w:szCs w:val="16"/>
              </w:rPr>
            </w:pPr>
          </w:p>
        </w:tc>
      </w:tr>
      <w:tr w:rsidR="001A42AC" w:rsidRPr="00817255" w14:paraId="22093B3D" w14:textId="77777777" w:rsidTr="000A1F9D">
        <w:trPr>
          <w:cantSplit/>
        </w:trPr>
        <w:tc>
          <w:tcPr>
            <w:tcW w:w="2139" w:type="dxa"/>
            <w:shd w:val="clear" w:color="auto" w:fill="auto"/>
          </w:tcPr>
          <w:p w14:paraId="73416A6B" w14:textId="77777777" w:rsidR="001A42AC" w:rsidRPr="00817255" w:rsidRDefault="001A42AC" w:rsidP="003B7B5A">
            <w:pPr>
              <w:pStyle w:val="Tabletext"/>
              <w:tabs>
                <w:tab w:val="center" w:leader="dot" w:pos="2268"/>
              </w:tabs>
              <w:rPr>
                <w:sz w:val="16"/>
                <w:szCs w:val="16"/>
              </w:rPr>
            </w:pPr>
            <w:r w:rsidRPr="00817255">
              <w:rPr>
                <w:sz w:val="16"/>
                <w:szCs w:val="16"/>
              </w:rPr>
              <w:t>Subdivision AA heading</w:t>
            </w:r>
            <w:r w:rsidRPr="00817255">
              <w:rPr>
                <w:sz w:val="16"/>
                <w:szCs w:val="16"/>
              </w:rPr>
              <w:tab/>
            </w:r>
          </w:p>
        </w:tc>
        <w:tc>
          <w:tcPr>
            <w:tcW w:w="4943" w:type="dxa"/>
            <w:shd w:val="clear" w:color="auto" w:fill="auto"/>
          </w:tcPr>
          <w:p w14:paraId="2F9C80E2" w14:textId="77777777" w:rsidR="001A42AC" w:rsidRPr="00817255" w:rsidRDefault="001A42AC" w:rsidP="003B7B5A">
            <w:pPr>
              <w:pStyle w:val="Tabletext"/>
              <w:rPr>
                <w:sz w:val="16"/>
                <w:szCs w:val="16"/>
              </w:rPr>
            </w:pPr>
            <w:r w:rsidRPr="00817255">
              <w:rPr>
                <w:sz w:val="16"/>
                <w:szCs w:val="16"/>
              </w:rPr>
              <w:t>ad No 114, 2020</w:t>
            </w:r>
          </w:p>
        </w:tc>
      </w:tr>
      <w:tr w:rsidR="00BA0B62" w:rsidRPr="00817255" w14:paraId="2CD0643B" w14:textId="77777777" w:rsidTr="000A1F9D">
        <w:trPr>
          <w:cantSplit/>
        </w:trPr>
        <w:tc>
          <w:tcPr>
            <w:tcW w:w="2139" w:type="dxa"/>
            <w:shd w:val="clear" w:color="auto" w:fill="auto"/>
          </w:tcPr>
          <w:p w14:paraId="57326488" w14:textId="77777777" w:rsidR="00BA0B62" w:rsidRPr="00817255" w:rsidRDefault="00BA0B62" w:rsidP="00FD794A">
            <w:pPr>
              <w:pStyle w:val="Tabletext"/>
              <w:keepNext/>
              <w:tabs>
                <w:tab w:val="center" w:leader="dot" w:pos="2268"/>
              </w:tabs>
              <w:rPr>
                <w:sz w:val="16"/>
                <w:szCs w:val="16"/>
              </w:rPr>
            </w:pPr>
            <w:r w:rsidRPr="00817255">
              <w:rPr>
                <w:sz w:val="16"/>
                <w:szCs w:val="16"/>
              </w:rPr>
              <w:t>s 100</w:t>
            </w:r>
            <w:r w:rsidRPr="00817255">
              <w:rPr>
                <w:sz w:val="16"/>
                <w:szCs w:val="16"/>
              </w:rPr>
              <w:tab/>
            </w:r>
          </w:p>
        </w:tc>
        <w:tc>
          <w:tcPr>
            <w:tcW w:w="4943" w:type="dxa"/>
            <w:shd w:val="clear" w:color="auto" w:fill="auto"/>
          </w:tcPr>
          <w:p w14:paraId="43479949" w14:textId="77777777" w:rsidR="00BA0B62" w:rsidRPr="00817255" w:rsidRDefault="00BA0B62" w:rsidP="00FD794A">
            <w:pPr>
              <w:pStyle w:val="Tabletext"/>
              <w:keepNext/>
              <w:rPr>
                <w:sz w:val="16"/>
                <w:szCs w:val="16"/>
              </w:rPr>
            </w:pPr>
            <w:r w:rsidRPr="00817255">
              <w:rPr>
                <w:sz w:val="16"/>
                <w:szCs w:val="16"/>
              </w:rPr>
              <w:t>ad No 150, 2015</w:t>
            </w:r>
          </w:p>
        </w:tc>
      </w:tr>
      <w:tr w:rsidR="002F05B7" w:rsidRPr="00817255" w14:paraId="3FF35594" w14:textId="77777777" w:rsidTr="000A1F9D">
        <w:trPr>
          <w:cantSplit/>
        </w:trPr>
        <w:tc>
          <w:tcPr>
            <w:tcW w:w="2139" w:type="dxa"/>
            <w:shd w:val="clear" w:color="auto" w:fill="auto"/>
          </w:tcPr>
          <w:p w14:paraId="51A1F5B0" w14:textId="77777777" w:rsidR="002F05B7" w:rsidRPr="00817255" w:rsidRDefault="002F05B7" w:rsidP="003B7B5A">
            <w:pPr>
              <w:pStyle w:val="Tabletext"/>
              <w:tabs>
                <w:tab w:val="center" w:leader="dot" w:pos="2268"/>
              </w:tabs>
              <w:rPr>
                <w:sz w:val="16"/>
                <w:szCs w:val="16"/>
              </w:rPr>
            </w:pPr>
          </w:p>
        </w:tc>
        <w:tc>
          <w:tcPr>
            <w:tcW w:w="4943" w:type="dxa"/>
            <w:shd w:val="clear" w:color="auto" w:fill="auto"/>
          </w:tcPr>
          <w:p w14:paraId="4D5B3B00" w14:textId="77777777" w:rsidR="002F05B7" w:rsidRPr="00817255" w:rsidRDefault="002F05B7" w:rsidP="003B7B5A">
            <w:pPr>
              <w:pStyle w:val="Tabletext"/>
              <w:rPr>
                <w:sz w:val="16"/>
                <w:szCs w:val="16"/>
              </w:rPr>
            </w:pPr>
            <w:r w:rsidRPr="00817255">
              <w:rPr>
                <w:sz w:val="16"/>
                <w:szCs w:val="16"/>
              </w:rPr>
              <w:t>am No 96, 2016</w:t>
            </w:r>
            <w:r w:rsidR="00FE4C5F" w:rsidRPr="00817255">
              <w:rPr>
                <w:sz w:val="16"/>
                <w:szCs w:val="16"/>
              </w:rPr>
              <w:t>; No 126, 2017</w:t>
            </w:r>
            <w:r w:rsidR="001A42AC" w:rsidRPr="00817255">
              <w:rPr>
                <w:sz w:val="16"/>
                <w:szCs w:val="16"/>
              </w:rPr>
              <w:t>; No 114, 2020</w:t>
            </w:r>
          </w:p>
        </w:tc>
      </w:tr>
      <w:tr w:rsidR="00BA0B62" w:rsidRPr="00817255" w14:paraId="74B7E257" w14:textId="77777777" w:rsidTr="000A1F9D">
        <w:trPr>
          <w:cantSplit/>
        </w:trPr>
        <w:tc>
          <w:tcPr>
            <w:tcW w:w="2139" w:type="dxa"/>
            <w:shd w:val="clear" w:color="auto" w:fill="auto"/>
          </w:tcPr>
          <w:p w14:paraId="7526DBCA" w14:textId="77777777" w:rsidR="00BA0B62" w:rsidRPr="00817255" w:rsidRDefault="00BA0B62" w:rsidP="003B7B5A">
            <w:pPr>
              <w:pStyle w:val="Tabletext"/>
              <w:tabs>
                <w:tab w:val="center" w:leader="dot" w:pos="2268"/>
              </w:tabs>
              <w:rPr>
                <w:sz w:val="16"/>
                <w:szCs w:val="16"/>
              </w:rPr>
            </w:pPr>
            <w:r w:rsidRPr="00817255">
              <w:rPr>
                <w:sz w:val="16"/>
                <w:szCs w:val="16"/>
              </w:rPr>
              <w:t>s 101</w:t>
            </w:r>
            <w:r w:rsidRPr="00817255">
              <w:rPr>
                <w:sz w:val="16"/>
                <w:szCs w:val="16"/>
              </w:rPr>
              <w:tab/>
            </w:r>
          </w:p>
        </w:tc>
        <w:tc>
          <w:tcPr>
            <w:tcW w:w="4943" w:type="dxa"/>
            <w:shd w:val="clear" w:color="auto" w:fill="auto"/>
          </w:tcPr>
          <w:p w14:paraId="6ECACA18" w14:textId="77777777" w:rsidR="00BA0B62" w:rsidRPr="00817255" w:rsidRDefault="00BA0B62" w:rsidP="003B7B5A">
            <w:pPr>
              <w:pStyle w:val="Tabletext"/>
              <w:rPr>
                <w:sz w:val="16"/>
                <w:szCs w:val="16"/>
              </w:rPr>
            </w:pPr>
            <w:r w:rsidRPr="00817255">
              <w:rPr>
                <w:sz w:val="16"/>
                <w:szCs w:val="16"/>
              </w:rPr>
              <w:t>ad No 150, 2015</w:t>
            </w:r>
          </w:p>
        </w:tc>
      </w:tr>
      <w:tr w:rsidR="001A42AC" w:rsidRPr="00817255" w14:paraId="6ED40976" w14:textId="77777777" w:rsidTr="000A1F9D">
        <w:trPr>
          <w:cantSplit/>
        </w:trPr>
        <w:tc>
          <w:tcPr>
            <w:tcW w:w="2139" w:type="dxa"/>
            <w:shd w:val="clear" w:color="auto" w:fill="auto"/>
          </w:tcPr>
          <w:p w14:paraId="4D732BE6" w14:textId="77777777" w:rsidR="001A42AC" w:rsidRPr="00817255" w:rsidRDefault="001A42AC" w:rsidP="003B7B5A">
            <w:pPr>
              <w:pStyle w:val="Tabletext"/>
              <w:tabs>
                <w:tab w:val="center" w:leader="dot" w:pos="2268"/>
              </w:tabs>
              <w:rPr>
                <w:sz w:val="16"/>
                <w:szCs w:val="16"/>
              </w:rPr>
            </w:pPr>
          </w:p>
        </w:tc>
        <w:tc>
          <w:tcPr>
            <w:tcW w:w="4943" w:type="dxa"/>
            <w:shd w:val="clear" w:color="auto" w:fill="auto"/>
          </w:tcPr>
          <w:p w14:paraId="5667FFFA" w14:textId="77777777" w:rsidR="001A42AC" w:rsidRPr="00817255" w:rsidRDefault="001A42AC" w:rsidP="003B7B5A">
            <w:pPr>
              <w:pStyle w:val="Tabletext"/>
              <w:rPr>
                <w:sz w:val="16"/>
                <w:szCs w:val="16"/>
              </w:rPr>
            </w:pPr>
            <w:r w:rsidRPr="00817255">
              <w:rPr>
                <w:sz w:val="16"/>
                <w:szCs w:val="16"/>
              </w:rPr>
              <w:t>am No 114, 2020</w:t>
            </w:r>
          </w:p>
        </w:tc>
      </w:tr>
      <w:tr w:rsidR="001A42AC" w:rsidRPr="00817255" w14:paraId="16BA10C8" w14:textId="77777777" w:rsidTr="000A1F9D">
        <w:trPr>
          <w:cantSplit/>
        </w:trPr>
        <w:tc>
          <w:tcPr>
            <w:tcW w:w="2139" w:type="dxa"/>
            <w:shd w:val="clear" w:color="auto" w:fill="auto"/>
          </w:tcPr>
          <w:p w14:paraId="577BE66E" w14:textId="77777777" w:rsidR="001A42AC" w:rsidRPr="00817255" w:rsidRDefault="001A42AC" w:rsidP="003B7B5A">
            <w:pPr>
              <w:pStyle w:val="Tabletext"/>
              <w:tabs>
                <w:tab w:val="center" w:leader="dot" w:pos="2268"/>
              </w:tabs>
              <w:rPr>
                <w:sz w:val="16"/>
                <w:szCs w:val="16"/>
              </w:rPr>
            </w:pPr>
            <w:r w:rsidRPr="00817255">
              <w:rPr>
                <w:sz w:val="16"/>
                <w:szCs w:val="16"/>
              </w:rPr>
              <w:t>s 101AA</w:t>
            </w:r>
            <w:r w:rsidRPr="00817255">
              <w:rPr>
                <w:sz w:val="16"/>
                <w:szCs w:val="16"/>
              </w:rPr>
              <w:tab/>
            </w:r>
          </w:p>
        </w:tc>
        <w:tc>
          <w:tcPr>
            <w:tcW w:w="4943" w:type="dxa"/>
            <w:shd w:val="clear" w:color="auto" w:fill="auto"/>
          </w:tcPr>
          <w:p w14:paraId="4743FFD3" w14:textId="77777777" w:rsidR="001A42AC" w:rsidRPr="00817255" w:rsidRDefault="001A42AC" w:rsidP="003B7B5A">
            <w:pPr>
              <w:pStyle w:val="Tabletext"/>
              <w:rPr>
                <w:sz w:val="16"/>
                <w:szCs w:val="16"/>
              </w:rPr>
            </w:pPr>
            <w:r w:rsidRPr="00817255">
              <w:rPr>
                <w:sz w:val="16"/>
                <w:szCs w:val="16"/>
              </w:rPr>
              <w:t>ad No 114, 2020</w:t>
            </w:r>
          </w:p>
        </w:tc>
      </w:tr>
      <w:tr w:rsidR="005D219F" w:rsidRPr="00817255" w14:paraId="66836837" w14:textId="77777777" w:rsidTr="000A1F9D">
        <w:trPr>
          <w:cantSplit/>
        </w:trPr>
        <w:tc>
          <w:tcPr>
            <w:tcW w:w="2139" w:type="dxa"/>
            <w:shd w:val="clear" w:color="auto" w:fill="auto"/>
          </w:tcPr>
          <w:p w14:paraId="7B2274F0" w14:textId="77777777" w:rsidR="005D219F" w:rsidRPr="00817255" w:rsidRDefault="005D219F" w:rsidP="003B7B5A">
            <w:pPr>
              <w:pStyle w:val="Tabletext"/>
              <w:tabs>
                <w:tab w:val="center" w:leader="dot" w:pos="2268"/>
              </w:tabs>
              <w:rPr>
                <w:sz w:val="16"/>
                <w:szCs w:val="16"/>
              </w:rPr>
            </w:pPr>
          </w:p>
        </w:tc>
        <w:tc>
          <w:tcPr>
            <w:tcW w:w="4943" w:type="dxa"/>
            <w:shd w:val="clear" w:color="auto" w:fill="auto"/>
          </w:tcPr>
          <w:p w14:paraId="73ED0270" w14:textId="77777777" w:rsidR="005D219F" w:rsidRPr="00817255" w:rsidRDefault="005D219F" w:rsidP="003B7B5A">
            <w:pPr>
              <w:pStyle w:val="Tabletext"/>
              <w:rPr>
                <w:sz w:val="16"/>
                <w:szCs w:val="16"/>
              </w:rPr>
            </w:pPr>
            <w:r w:rsidRPr="00817255">
              <w:rPr>
                <w:sz w:val="16"/>
                <w:szCs w:val="16"/>
              </w:rPr>
              <w:t>am No 69, 2023</w:t>
            </w:r>
          </w:p>
        </w:tc>
      </w:tr>
      <w:tr w:rsidR="001A42AC" w:rsidRPr="00817255" w14:paraId="7F13CBC1" w14:textId="77777777" w:rsidTr="000A1F9D">
        <w:trPr>
          <w:cantSplit/>
        </w:trPr>
        <w:tc>
          <w:tcPr>
            <w:tcW w:w="2139" w:type="dxa"/>
            <w:shd w:val="clear" w:color="auto" w:fill="auto"/>
          </w:tcPr>
          <w:p w14:paraId="5A41E49D" w14:textId="77777777" w:rsidR="001A42AC" w:rsidRPr="00817255" w:rsidRDefault="001A42AC" w:rsidP="001F24A7">
            <w:pPr>
              <w:pStyle w:val="Tabletext"/>
              <w:keepNext/>
              <w:tabs>
                <w:tab w:val="center" w:leader="dot" w:pos="2268"/>
              </w:tabs>
              <w:rPr>
                <w:b/>
                <w:sz w:val="16"/>
                <w:szCs w:val="16"/>
              </w:rPr>
            </w:pPr>
            <w:r w:rsidRPr="00817255">
              <w:rPr>
                <w:b/>
                <w:sz w:val="16"/>
                <w:szCs w:val="16"/>
              </w:rPr>
              <w:t>Subdivision AB</w:t>
            </w:r>
          </w:p>
        </w:tc>
        <w:tc>
          <w:tcPr>
            <w:tcW w:w="4943" w:type="dxa"/>
            <w:shd w:val="clear" w:color="auto" w:fill="auto"/>
          </w:tcPr>
          <w:p w14:paraId="2CEC44AF" w14:textId="77777777" w:rsidR="001A42AC" w:rsidRPr="00817255" w:rsidRDefault="001A42AC" w:rsidP="003B7B5A">
            <w:pPr>
              <w:pStyle w:val="Tabletext"/>
              <w:rPr>
                <w:sz w:val="16"/>
                <w:szCs w:val="16"/>
              </w:rPr>
            </w:pPr>
          </w:p>
        </w:tc>
      </w:tr>
      <w:tr w:rsidR="001A42AC" w:rsidRPr="00817255" w14:paraId="59031C6E" w14:textId="77777777" w:rsidTr="000A1F9D">
        <w:trPr>
          <w:cantSplit/>
        </w:trPr>
        <w:tc>
          <w:tcPr>
            <w:tcW w:w="2139" w:type="dxa"/>
            <w:shd w:val="clear" w:color="auto" w:fill="auto"/>
          </w:tcPr>
          <w:p w14:paraId="357CB7AE" w14:textId="77777777" w:rsidR="001A42AC" w:rsidRPr="00817255" w:rsidRDefault="001A42AC" w:rsidP="003B7B5A">
            <w:pPr>
              <w:pStyle w:val="Tabletext"/>
              <w:tabs>
                <w:tab w:val="center" w:leader="dot" w:pos="2268"/>
              </w:tabs>
              <w:rPr>
                <w:sz w:val="16"/>
                <w:szCs w:val="16"/>
              </w:rPr>
            </w:pPr>
            <w:r w:rsidRPr="00817255">
              <w:rPr>
                <w:sz w:val="16"/>
                <w:szCs w:val="16"/>
              </w:rPr>
              <w:t>Subdivision AB</w:t>
            </w:r>
            <w:r w:rsidRPr="00817255">
              <w:rPr>
                <w:sz w:val="16"/>
                <w:szCs w:val="16"/>
              </w:rPr>
              <w:tab/>
            </w:r>
          </w:p>
        </w:tc>
        <w:tc>
          <w:tcPr>
            <w:tcW w:w="4943" w:type="dxa"/>
            <w:shd w:val="clear" w:color="auto" w:fill="auto"/>
          </w:tcPr>
          <w:p w14:paraId="0C9F5EC3" w14:textId="77777777" w:rsidR="001A42AC" w:rsidRPr="00817255" w:rsidRDefault="001A42AC" w:rsidP="003B7B5A">
            <w:pPr>
              <w:pStyle w:val="Tabletext"/>
              <w:rPr>
                <w:sz w:val="16"/>
                <w:szCs w:val="16"/>
              </w:rPr>
            </w:pPr>
            <w:r w:rsidRPr="00817255">
              <w:rPr>
                <w:sz w:val="16"/>
                <w:szCs w:val="16"/>
              </w:rPr>
              <w:t>ad No 114, 2020</w:t>
            </w:r>
          </w:p>
        </w:tc>
      </w:tr>
      <w:tr w:rsidR="001A42AC" w:rsidRPr="00817255" w14:paraId="1B8D2A8F" w14:textId="77777777" w:rsidTr="000A1F9D">
        <w:trPr>
          <w:cantSplit/>
        </w:trPr>
        <w:tc>
          <w:tcPr>
            <w:tcW w:w="2139" w:type="dxa"/>
            <w:shd w:val="clear" w:color="auto" w:fill="auto"/>
          </w:tcPr>
          <w:p w14:paraId="67668DA3" w14:textId="77777777" w:rsidR="001A42AC" w:rsidRPr="00817255" w:rsidRDefault="001A42AC" w:rsidP="003B7B5A">
            <w:pPr>
              <w:pStyle w:val="Tabletext"/>
              <w:tabs>
                <w:tab w:val="center" w:leader="dot" w:pos="2268"/>
              </w:tabs>
              <w:rPr>
                <w:sz w:val="16"/>
                <w:szCs w:val="16"/>
              </w:rPr>
            </w:pPr>
            <w:r w:rsidRPr="00817255">
              <w:rPr>
                <w:sz w:val="16"/>
                <w:szCs w:val="16"/>
              </w:rPr>
              <w:t>s 101A</w:t>
            </w:r>
            <w:r w:rsidRPr="00817255">
              <w:rPr>
                <w:sz w:val="16"/>
                <w:szCs w:val="16"/>
              </w:rPr>
              <w:tab/>
            </w:r>
          </w:p>
        </w:tc>
        <w:tc>
          <w:tcPr>
            <w:tcW w:w="4943" w:type="dxa"/>
            <w:shd w:val="clear" w:color="auto" w:fill="auto"/>
          </w:tcPr>
          <w:p w14:paraId="645492B6" w14:textId="77777777" w:rsidR="001A42AC" w:rsidRPr="00817255" w:rsidRDefault="001A42AC" w:rsidP="003B7B5A">
            <w:pPr>
              <w:pStyle w:val="Tabletext"/>
              <w:rPr>
                <w:sz w:val="16"/>
                <w:szCs w:val="16"/>
              </w:rPr>
            </w:pPr>
            <w:r w:rsidRPr="00817255">
              <w:rPr>
                <w:sz w:val="16"/>
                <w:szCs w:val="16"/>
              </w:rPr>
              <w:t>ad No 114, 2020</w:t>
            </w:r>
          </w:p>
        </w:tc>
      </w:tr>
      <w:tr w:rsidR="00BC741C" w:rsidRPr="00817255" w14:paraId="5407F702" w14:textId="77777777" w:rsidTr="000A1F9D">
        <w:trPr>
          <w:cantSplit/>
        </w:trPr>
        <w:tc>
          <w:tcPr>
            <w:tcW w:w="2139" w:type="dxa"/>
            <w:shd w:val="clear" w:color="auto" w:fill="auto"/>
          </w:tcPr>
          <w:p w14:paraId="11A66CA5" w14:textId="77777777" w:rsidR="00BC741C" w:rsidRPr="00817255" w:rsidRDefault="00BC741C" w:rsidP="003B7B5A">
            <w:pPr>
              <w:pStyle w:val="Tabletext"/>
              <w:tabs>
                <w:tab w:val="center" w:leader="dot" w:pos="2268"/>
              </w:tabs>
              <w:rPr>
                <w:sz w:val="16"/>
                <w:szCs w:val="16"/>
              </w:rPr>
            </w:pPr>
          </w:p>
        </w:tc>
        <w:tc>
          <w:tcPr>
            <w:tcW w:w="4943" w:type="dxa"/>
            <w:shd w:val="clear" w:color="auto" w:fill="auto"/>
          </w:tcPr>
          <w:p w14:paraId="38A2AE5D" w14:textId="77777777" w:rsidR="00BC741C" w:rsidRPr="00817255" w:rsidRDefault="00BC741C" w:rsidP="003B7B5A">
            <w:pPr>
              <w:pStyle w:val="Tabletext"/>
              <w:rPr>
                <w:sz w:val="16"/>
                <w:szCs w:val="16"/>
              </w:rPr>
            </w:pPr>
            <w:r w:rsidRPr="00817255">
              <w:rPr>
                <w:sz w:val="16"/>
                <w:szCs w:val="16"/>
              </w:rPr>
              <w:t xml:space="preserve">am </w:t>
            </w:r>
            <w:r w:rsidR="00F84882" w:rsidRPr="00817255">
              <w:rPr>
                <w:sz w:val="16"/>
                <w:szCs w:val="16"/>
              </w:rPr>
              <w:t>No 114, 2020</w:t>
            </w:r>
          </w:p>
        </w:tc>
      </w:tr>
      <w:tr w:rsidR="001A42AC" w:rsidRPr="00817255" w14:paraId="6FA23268" w14:textId="77777777" w:rsidTr="000A1F9D">
        <w:trPr>
          <w:cantSplit/>
        </w:trPr>
        <w:tc>
          <w:tcPr>
            <w:tcW w:w="2139" w:type="dxa"/>
            <w:shd w:val="clear" w:color="auto" w:fill="auto"/>
          </w:tcPr>
          <w:p w14:paraId="509BDDAB" w14:textId="77777777" w:rsidR="001A42AC" w:rsidRPr="00817255" w:rsidRDefault="001A42AC" w:rsidP="003B7B5A">
            <w:pPr>
              <w:pStyle w:val="Tabletext"/>
              <w:tabs>
                <w:tab w:val="center" w:leader="dot" w:pos="2268"/>
              </w:tabs>
              <w:rPr>
                <w:b/>
                <w:sz w:val="16"/>
                <w:szCs w:val="16"/>
              </w:rPr>
            </w:pPr>
            <w:r w:rsidRPr="00817255">
              <w:rPr>
                <w:b/>
                <w:sz w:val="16"/>
                <w:szCs w:val="16"/>
              </w:rPr>
              <w:t>Subdivision AC</w:t>
            </w:r>
          </w:p>
        </w:tc>
        <w:tc>
          <w:tcPr>
            <w:tcW w:w="4943" w:type="dxa"/>
            <w:shd w:val="clear" w:color="auto" w:fill="auto"/>
          </w:tcPr>
          <w:p w14:paraId="0693D014" w14:textId="77777777" w:rsidR="001A42AC" w:rsidRPr="00817255" w:rsidRDefault="001A42AC" w:rsidP="003B7B5A">
            <w:pPr>
              <w:pStyle w:val="Tabletext"/>
              <w:rPr>
                <w:sz w:val="16"/>
                <w:szCs w:val="16"/>
              </w:rPr>
            </w:pPr>
          </w:p>
        </w:tc>
      </w:tr>
      <w:tr w:rsidR="001A42AC" w:rsidRPr="00817255" w14:paraId="641AAD1B" w14:textId="77777777" w:rsidTr="000A1F9D">
        <w:trPr>
          <w:cantSplit/>
        </w:trPr>
        <w:tc>
          <w:tcPr>
            <w:tcW w:w="2139" w:type="dxa"/>
            <w:shd w:val="clear" w:color="auto" w:fill="auto"/>
          </w:tcPr>
          <w:p w14:paraId="3C74A0E4" w14:textId="77777777" w:rsidR="001A42AC" w:rsidRPr="00817255" w:rsidRDefault="001A42AC" w:rsidP="003B7B5A">
            <w:pPr>
              <w:pStyle w:val="Tabletext"/>
              <w:tabs>
                <w:tab w:val="center" w:leader="dot" w:pos="2268"/>
              </w:tabs>
              <w:rPr>
                <w:sz w:val="16"/>
                <w:szCs w:val="16"/>
              </w:rPr>
            </w:pPr>
            <w:r w:rsidRPr="00817255">
              <w:rPr>
                <w:sz w:val="16"/>
                <w:szCs w:val="16"/>
              </w:rPr>
              <w:t>Subdivision AC</w:t>
            </w:r>
            <w:r w:rsidRPr="00817255">
              <w:rPr>
                <w:sz w:val="16"/>
                <w:szCs w:val="16"/>
              </w:rPr>
              <w:tab/>
            </w:r>
          </w:p>
        </w:tc>
        <w:tc>
          <w:tcPr>
            <w:tcW w:w="4943" w:type="dxa"/>
            <w:shd w:val="clear" w:color="auto" w:fill="auto"/>
          </w:tcPr>
          <w:p w14:paraId="614D0DE3" w14:textId="77777777" w:rsidR="001A42AC" w:rsidRPr="00817255" w:rsidRDefault="001A42AC" w:rsidP="003B7B5A">
            <w:pPr>
              <w:pStyle w:val="Tabletext"/>
              <w:rPr>
                <w:sz w:val="16"/>
                <w:szCs w:val="16"/>
              </w:rPr>
            </w:pPr>
            <w:r w:rsidRPr="00817255">
              <w:rPr>
                <w:sz w:val="16"/>
                <w:szCs w:val="16"/>
              </w:rPr>
              <w:t>ad No 114, 2020</w:t>
            </w:r>
          </w:p>
        </w:tc>
      </w:tr>
      <w:tr w:rsidR="001A42AC" w:rsidRPr="00817255" w14:paraId="2DF04B21" w14:textId="77777777" w:rsidTr="000A1F9D">
        <w:trPr>
          <w:cantSplit/>
        </w:trPr>
        <w:tc>
          <w:tcPr>
            <w:tcW w:w="2139" w:type="dxa"/>
            <w:shd w:val="clear" w:color="auto" w:fill="auto"/>
          </w:tcPr>
          <w:p w14:paraId="6E6FD75F" w14:textId="77777777" w:rsidR="001A42AC" w:rsidRPr="00817255" w:rsidRDefault="001A42AC" w:rsidP="003B7B5A">
            <w:pPr>
              <w:pStyle w:val="Tabletext"/>
              <w:tabs>
                <w:tab w:val="center" w:leader="dot" w:pos="2268"/>
              </w:tabs>
              <w:rPr>
                <w:sz w:val="16"/>
                <w:szCs w:val="16"/>
              </w:rPr>
            </w:pPr>
            <w:r w:rsidRPr="00817255">
              <w:rPr>
                <w:sz w:val="16"/>
                <w:szCs w:val="16"/>
              </w:rPr>
              <w:t>s 101B</w:t>
            </w:r>
            <w:r w:rsidRPr="00817255">
              <w:rPr>
                <w:sz w:val="16"/>
                <w:szCs w:val="16"/>
              </w:rPr>
              <w:tab/>
            </w:r>
          </w:p>
        </w:tc>
        <w:tc>
          <w:tcPr>
            <w:tcW w:w="4943" w:type="dxa"/>
            <w:shd w:val="clear" w:color="auto" w:fill="auto"/>
          </w:tcPr>
          <w:p w14:paraId="53A64D4C" w14:textId="77777777" w:rsidR="001A42AC" w:rsidRPr="00817255" w:rsidRDefault="001A42AC" w:rsidP="003B7B5A">
            <w:pPr>
              <w:pStyle w:val="Tabletext"/>
              <w:rPr>
                <w:sz w:val="16"/>
                <w:szCs w:val="16"/>
              </w:rPr>
            </w:pPr>
            <w:r w:rsidRPr="00817255">
              <w:rPr>
                <w:sz w:val="16"/>
                <w:szCs w:val="16"/>
              </w:rPr>
              <w:t>ad No 114, 2020</w:t>
            </w:r>
          </w:p>
        </w:tc>
      </w:tr>
      <w:tr w:rsidR="00BC741C" w:rsidRPr="00817255" w14:paraId="39779BE3" w14:textId="77777777" w:rsidTr="000A1F9D">
        <w:trPr>
          <w:cantSplit/>
        </w:trPr>
        <w:tc>
          <w:tcPr>
            <w:tcW w:w="2139" w:type="dxa"/>
            <w:shd w:val="clear" w:color="auto" w:fill="auto"/>
          </w:tcPr>
          <w:p w14:paraId="767F07C1" w14:textId="77777777" w:rsidR="00BC741C" w:rsidRPr="00817255" w:rsidRDefault="00BC741C" w:rsidP="003B7B5A">
            <w:pPr>
              <w:pStyle w:val="Tabletext"/>
              <w:tabs>
                <w:tab w:val="center" w:leader="dot" w:pos="2268"/>
              </w:tabs>
              <w:rPr>
                <w:sz w:val="16"/>
                <w:szCs w:val="16"/>
              </w:rPr>
            </w:pPr>
          </w:p>
        </w:tc>
        <w:tc>
          <w:tcPr>
            <w:tcW w:w="4943" w:type="dxa"/>
            <w:shd w:val="clear" w:color="auto" w:fill="auto"/>
          </w:tcPr>
          <w:p w14:paraId="02595DFE" w14:textId="77777777" w:rsidR="00BC741C" w:rsidRPr="00817255" w:rsidRDefault="00BC741C" w:rsidP="003B7B5A">
            <w:pPr>
              <w:pStyle w:val="Tabletext"/>
              <w:rPr>
                <w:sz w:val="16"/>
                <w:szCs w:val="16"/>
              </w:rPr>
            </w:pPr>
            <w:r w:rsidRPr="00817255">
              <w:rPr>
                <w:sz w:val="16"/>
                <w:szCs w:val="16"/>
              </w:rPr>
              <w:t xml:space="preserve">am </w:t>
            </w:r>
            <w:r w:rsidR="00F84882" w:rsidRPr="00817255">
              <w:rPr>
                <w:sz w:val="16"/>
                <w:szCs w:val="16"/>
              </w:rPr>
              <w:t>No 114, 2020</w:t>
            </w:r>
          </w:p>
        </w:tc>
      </w:tr>
      <w:tr w:rsidR="001A42AC" w:rsidRPr="00817255" w14:paraId="7B62BC9A" w14:textId="77777777" w:rsidTr="000A1F9D">
        <w:trPr>
          <w:cantSplit/>
        </w:trPr>
        <w:tc>
          <w:tcPr>
            <w:tcW w:w="2139" w:type="dxa"/>
            <w:shd w:val="clear" w:color="auto" w:fill="auto"/>
          </w:tcPr>
          <w:p w14:paraId="3CA4194D" w14:textId="77777777" w:rsidR="001A42AC" w:rsidRPr="00817255" w:rsidRDefault="001A42AC" w:rsidP="003B7B5A">
            <w:pPr>
              <w:pStyle w:val="Tabletext"/>
              <w:tabs>
                <w:tab w:val="center" w:leader="dot" w:pos="2268"/>
              </w:tabs>
              <w:rPr>
                <w:b/>
                <w:sz w:val="16"/>
                <w:szCs w:val="16"/>
              </w:rPr>
            </w:pPr>
            <w:r w:rsidRPr="00817255">
              <w:rPr>
                <w:b/>
                <w:sz w:val="16"/>
                <w:szCs w:val="16"/>
              </w:rPr>
              <w:t>Subdivision AD</w:t>
            </w:r>
          </w:p>
        </w:tc>
        <w:tc>
          <w:tcPr>
            <w:tcW w:w="4943" w:type="dxa"/>
            <w:shd w:val="clear" w:color="auto" w:fill="auto"/>
          </w:tcPr>
          <w:p w14:paraId="7E6B748A" w14:textId="77777777" w:rsidR="001A42AC" w:rsidRPr="00817255" w:rsidRDefault="001A42AC" w:rsidP="003B7B5A">
            <w:pPr>
              <w:pStyle w:val="Tabletext"/>
              <w:rPr>
                <w:sz w:val="16"/>
                <w:szCs w:val="16"/>
              </w:rPr>
            </w:pPr>
          </w:p>
        </w:tc>
      </w:tr>
      <w:tr w:rsidR="001A42AC" w:rsidRPr="00817255" w14:paraId="0A26F63E" w14:textId="77777777" w:rsidTr="000A1F9D">
        <w:trPr>
          <w:cantSplit/>
        </w:trPr>
        <w:tc>
          <w:tcPr>
            <w:tcW w:w="2139" w:type="dxa"/>
            <w:shd w:val="clear" w:color="auto" w:fill="auto"/>
          </w:tcPr>
          <w:p w14:paraId="15EA647F" w14:textId="77777777" w:rsidR="001A42AC" w:rsidRPr="00817255" w:rsidRDefault="001A42AC" w:rsidP="003B7B5A">
            <w:pPr>
              <w:pStyle w:val="Tabletext"/>
              <w:tabs>
                <w:tab w:val="center" w:leader="dot" w:pos="2268"/>
              </w:tabs>
              <w:rPr>
                <w:sz w:val="16"/>
                <w:szCs w:val="16"/>
              </w:rPr>
            </w:pPr>
            <w:r w:rsidRPr="00817255">
              <w:rPr>
                <w:sz w:val="16"/>
                <w:szCs w:val="16"/>
              </w:rPr>
              <w:t>Subdivision AD</w:t>
            </w:r>
            <w:r w:rsidRPr="00817255">
              <w:rPr>
                <w:sz w:val="16"/>
                <w:szCs w:val="16"/>
              </w:rPr>
              <w:tab/>
            </w:r>
          </w:p>
        </w:tc>
        <w:tc>
          <w:tcPr>
            <w:tcW w:w="4943" w:type="dxa"/>
            <w:shd w:val="clear" w:color="auto" w:fill="auto"/>
          </w:tcPr>
          <w:p w14:paraId="5C1E1C0D" w14:textId="77777777" w:rsidR="001A42AC" w:rsidRPr="00817255" w:rsidRDefault="001A42AC" w:rsidP="003B7B5A">
            <w:pPr>
              <w:pStyle w:val="Tabletext"/>
              <w:rPr>
                <w:sz w:val="16"/>
                <w:szCs w:val="16"/>
              </w:rPr>
            </w:pPr>
            <w:r w:rsidRPr="00817255">
              <w:rPr>
                <w:sz w:val="16"/>
                <w:szCs w:val="16"/>
              </w:rPr>
              <w:t>ad No 114, 2020</w:t>
            </w:r>
          </w:p>
        </w:tc>
      </w:tr>
      <w:tr w:rsidR="001A42AC" w:rsidRPr="00817255" w14:paraId="3392E021" w14:textId="77777777" w:rsidTr="000A1F9D">
        <w:trPr>
          <w:cantSplit/>
        </w:trPr>
        <w:tc>
          <w:tcPr>
            <w:tcW w:w="2139" w:type="dxa"/>
            <w:shd w:val="clear" w:color="auto" w:fill="auto"/>
          </w:tcPr>
          <w:p w14:paraId="13C161FF" w14:textId="77777777" w:rsidR="001A42AC" w:rsidRPr="00817255" w:rsidRDefault="001A42AC" w:rsidP="003B7B5A">
            <w:pPr>
              <w:pStyle w:val="Tabletext"/>
              <w:tabs>
                <w:tab w:val="center" w:leader="dot" w:pos="2268"/>
              </w:tabs>
              <w:rPr>
                <w:sz w:val="16"/>
                <w:szCs w:val="16"/>
              </w:rPr>
            </w:pPr>
            <w:r w:rsidRPr="00817255">
              <w:rPr>
                <w:sz w:val="16"/>
                <w:szCs w:val="16"/>
              </w:rPr>
              <w:t>s 101C</w:t>
            </w:r>
            <w:r w:rsidRPr="00817255">
              <w:rPr>
                <w:sz w:val="16"/>
                <w:szCs w:val="16"/>
              </w:rPr>
              <w:tab/>
            </w:r>
          </w:p>
        </w:tc>
        <w:tc>
          <w:tcPr>
            <w:tcW w:w="4943" w:type="dxa"/>
            <w:shd w:val="clear" w:color="auto" w:fill="auto"/>
          </w:tcPr>
          <w:p w14:paraId="7CD93353" w14:textId="77777777" w:rsidR="001A42AC" w:rsidRPr="00817255" w:rsidRDefault="001A42AC" w:rsidP="003B7B5A">
            <w:pPr>
              <w:pStyle w:val="Tabletext"/>
              <w:rPr>
                <w:sz w:val="16"/>
                <w:szCs w:val="16"/>
              </w:rPr>
            </w:pPr>
            <w:r w:rsidRPr="00817255">
              <w:rPr>
                <w:sz w:val="16"/>
                <w:szCs w:val="16"/>
              </w:rPr>
              <w:t>ad No 114, 2020</w:t>
            </w:r>
          </w:p>
        </w:tc>
      </w:tr>
      <w:tr w:rsidR="00BC741C" w:rsidRPr="00817255" w14:paraId="3D297369" w14:textId="77777777" w:rsidTr="000A1F9D">
        <w:trPr>
          <w:cantSplit/>
        </w:trPr>
        <w:tc>
          <w:tcPr>
            <w:tcW w:w="2139" w:type="dxa"/>
            <w:shd w:val="clear" w:color="auto" w:fill="auto"/>
          </w:tcPr>
          <w:p w14:paraId="24AD17E6" w14:textId="77777777" w:rsidR="00BC741C" w:rsidRPr="00817255" w:rsidRDefault="00BC741C" w:rsidP="003B7B5A">
            <w:pPr>
              <w:pStyle w:val="Tabletext"/>
              <w:tabs>
                <w:tab w:val="center" w:leader="dot" w:pos="2268"/>
              </w:tabs>
              <w:rPr>
                <w:sz w:val="16"/>
                <w:szCs w:val="16"/>
              </w:rPr>
            </w:pPr>
          </w:p>
        </w:tc>
        <w:tc>
          <w:tcPr>
            <w:tcW w:w="4943" w:type="dxa"/>
            <w:shd w:val="clear" w:color="auto" w:fill="auto"/>
          </w:tcPr>
          <w:p w14:paraId="1F7A9817" w14:textId="77777777" w:rsidR="00BC741C" w:rsidRPr="00817255" w:rsidRDefault="00BC741C" w:rsidP="003B7B5A">
            <w:pPr>
              <w:pStyle w:val="Tabletext"/>
              <w:rPr>
                <w:sz w:val="16"/>
                <w:szCs w:val="16"/>
              </w:rPr>
            </w:pPr>
            <w:r w:rsidRPr="00817255">
              <w:rPr>
                <w:sz w:val="16"/>
                <w:szCs w:val="16"/>
              </w:rPr>
              <w:t xml:space="preserve">am </w:t>
            </w:r>
            <w:r w:rsidR="00F84882" w:rsidRPr="00817255">
              <w:rPr>
                <w:sz w:val="16"/>
                <w:szCs w:val="16"/>
              </w:rPr>
              <w:t>No 114, 2020</w:t>
            </w:r>
          </w:p>
        </w:tc>
      </w:tr>
      <w:tr w:rsidR="001A42AC" w:rsidRPr="00817255" w14:paraId="61B3B33B" w14:textId="77777777" w:rsidTr="000A1F9D">
        <w:trPr>
          <w:cantSplit/>
        </w:trPr>
        <w:tc>
          <w:tcPr>
            <w:tcW w:w="2139" w:type="dxa"/>
            <w:shd w:val="clear" w:color="auto" w:fill="auto"/>
          </w:tcPr>
          <w:p w14:paraId="7A3D60CD" w14:textId="77777777" w:rsidR="001A42AC" w:rsidRPr="00817255" w:rsidRDefault="001A42AC" w:rsidP="003B7B5A">
            <w:pPr>
              <w:pStyle w:val="Tabletext"/>
              <w:tabs>
                <w:tab w:val="center" w:leader="dot" w:pos="2268"/>
              </w:tabs>
              <w:rPr>
                <w:sz w:val="16"/>
                <w:szCs w:val="16"/>
              </w:rPr>
            </w:pPr>
            <w:r w:rsidRPr="00817255">
              <w:rPr>
                <w:sz w:val="16"/>
                <w:szCs w:val="16"/>
              </w:rPr>
              <w:t>s 101D</w:t>
            </w:r>
            <w:r w:rsidRPr="00817255">
              <w:rPr>
                <w:sz w:val="16"/>
                <w:szCs w:val="16"/>
              </w:rPr>
              <w:tab/>
            </w:r>
          </w:p>
        </w:tc>
        <w:tc>
          <w:tcPr>
            <w:tcW w:w="4943" w:type="dxa"/>
            <w:shd w:val="clear" w:color="auto" w:fill="auto"/>
          </w:tcPr>
          <w:p w14:paraId="1FB79AA0" w14:textId="77777777" w:rsidR="001A42AC" w:rsidRPr="00817255" w:rsidRDefault="001A42AC" w:rsidP="003B7B5A">
            <w:pPr>
              <w:pStyle w:val="Tabletext"/>
              <w:rPr>
                <w:sz w:val="16"/>
                <w:szCs w:val="16"/>
              </w:rPr>
            </w:pPr>
            <w:r w:rsidRPr="00817255">
              <w:rPr>
                <w:sz w:val="16"/>
                <w:szCs w:val="16"/>
              </w:rPr>
              <w:t>ad No 114, 2020</w:t>
            </w:r>
          </w:p>
        </w:tc>
      </w:tr>
      <w:tr w:rsidR="001A42AC" w:rsidRPr="00817255" w14:paraId="3767BEBC" w14:textId="77777777" w:rsidTr="000A1F9D">
        <w:trPr>
          <w:cantSplit/>
        </w:trPr>
        <w:tc>
          <w:tcPr>
            <w:tcW w:w="2139" w:type="dxa"/>
            <w:shd w:val="clear" w:color="auto" w:fill="auto"/>
          </w:tcPr>
          <w:p w14:paraId="45EFC6BC" w14:textId="77777777" w:rsidR="001A42AC" w:rsidRPr="00817255" w:rsidRDefault="001A42AC" w:rsidP="003B7B5A">
            <w:pPr>
              <w:pStyle w:val="Tabletext"/>
              <w:tabs>
                <w:tab w:val="center" w:leader="dot" w:pos="2268"/>
              </w:tabs>
              <w:rPr>
                <w:b/>
                <w:sz w:val="16"/>
                <w:szCs w:val="16"/>
              </w:rPr>
            </w:pPr>
            <w:r w:rsidRPr="00817255">
              <w:rPr>
                <w:b/>
                <w:sz w:val="16"/>
                <w:szCs w:val="16"/>
              </w:rPr>
              <w:t>Subdivision AE</w:t>
            </w:r>
          </w:p>
        </w:tc>
        <w:tc>
          <w:tcPr>
            <w:tcW w:w="4943" w:type="dxa"/>
            <w:shd w:val="clear" w:color="auto" w:fill="auto"/>
          </w:tcPr>
          <w:p w14:paraId="1AA7EE25" w14:textId="77777777" w:rsidR="001A42AC" w:rsidRPr="00817255" w:rsidRDefault="001A42AC" w:rsidP="003B7B5A">
            <w:pPr>
              <w:pStyle w:val="Tabletext"/>
              <w:rPr>
                <w:sz w:val="16"/>
                <w:szCs w:val="16"/>
              </w:rPr>
            </w:pPr>
          </w:p>
        </w:tc>
      </w:tr>
      <w:tr w:rsidR="001A42AC" w:rsidRPr="00817255" w14:paraId="424966C1" w14:textId="77777777" w:rsidTr="000A1F9D">
        <w:trPr>
          <w:cantSplit/>
        </w:trPr>
        <w:tc>
          <w:tcPr>
            <w:tcW w:w="2139" w:type="dxa"/>
            <w:shd w:val="clear" w:color="auto" w:fill="auto"/>
          </w:tcPr>
          <w:p w14:paraId="220CFC1A" w14:textId="77777777" w:rsidR="001A42AC" w:rsidRPr="00817255" w:rsidRDefault="001A42AC" w:rsidP="003B7B5A">
            <w:pPr>
              <w:pStyle w:val="Tabletext"/>
              <w:tabs>
                <w:tab w:val="center" w:leader="dot" w:pos="2268"/>
              </w:tabs>
              <w:rPr>
                <w:sz w:val="16"/>
                <w:szCs w:val="16"/>
              </w:rPr>
            </w:pPr>
            <w:r w:rsidRPr="00817255">
              <w:rPr>
                <w:sz w:val="16"/>
                <w:szCs w:val="16"/>
              </w:rPr>
              <w:t>Subdivision AE</w:t>
            </w:r>
            <w:r w:rsidRPr="00817255">
              <w:rPr>
                <w:sz w:val="16"/>
                <w:szCs w:val="16"/>
              </w:rPr>
              <w:tab/>
            </w:r>
          </w:p>
        </w:tc>
        <w:tc>
          <w:tcPr>
            <w:tcW w:w="4943" w:type="dxa"/>
            <w:shd w:val="clear" w:color="auto" w:fill="auto"/>
          </w:tcPr>
          <w:p w14:paraId="6730480F" w14:textId="77777777" w:rsidR="001A42AC" w:rsidRPr="00817255" w:rsidRDefault="001A42AC" w:rsidP="003B7B5A">
            <w:pPr>
              <w:pStyle w:val="Tabletext"/>
              <w:rPr>
                <w:sz w:val="16"/>
                <w:szCs w:val="16"/>
              </w:rPr>
            </w:pPr>
            <w:r w:rsidRPr="00817255">
              <w:rPr>
                <w:sz w:val="16"/>
                <w:szCs w:val="16"/>
              </w:rPr>
              <w:t>ad No 114, 2020</w:t>
            </w:r>
          </w:p>
        </w:tc>
      </w:tr>
      <w:tr w:rsidR="001A42AC" w:rsidRPr="00817255" w14:paraId="15A7F76E" w14:textId="77777777" w:rsidTr="000A1F9D">
        <w:trPr>
          <w:cantSplit/>
        </w:trPr>
        <w:tc>
          <w:tcPr>
            <w:tcW w:w="2139" w:type="dxa"/>
            <w:shd w:val="clear" w:color="auto" w:fill="auto"/>
          </w:tcPr>
          <w:p w14:paraId="14F7C4E5" w14:textId="77777777" w:rsidR="001A42AC" w:rsidRPr="00817255" w:rsidRDefault="001A42AC" w:rsidP="003B7B5A">
            <w:pPr>
              <w:pStyle w:val="Tabletext"/>
              <w:tabs>
                <w:tab w:val="center" w:leader="dot" w:pos="2268"/>
              </w:tabs>
              <w:rPr>
                <w:sz w:val="16"/>
                <w:szCs w:val="16"/>
              </w:rPr>
            </w:pPr>
            <w:r w:rsidRPr="00817255">
              <w:rPr>
                <w:sz w:val="16"/>
                <w:szCs w:val="16"/>
              </w:rPr>
              <w:t>s 101E</w:t>
            </w:r>
            <w:r w:rsidRPr="00817255">
              <w:rPr>
                <w:sz w:val="16"/>
                <w:szCs w:val="16"/>
              </w:rPr>
              <w:tab/>
            </w:r>
          </w:p>
        </w:tc>
        <w:tc>
          <w:tcPr>
            <w:tcW w:w="4943" w:type="dxa"/>
            <w:shd w:val="clear" w:color="auto" w:fill="auto"/>
          </w:tcPr>
          <w:p w14:paraId="00494350" w14:textId="77777777" w:rsidR="001A42AC" w:rsidRPr="00817255" w:rsidRDefault="001A42AC" w:rsidP="003B7B5A">
            <w:pPr>
              <w:pStyle w:val="Tabletext"/>
              <w:rPr>
                <w:sz w:val="16"/>
                <w:szCs w:val="16"/>
              </w:rPr>
            </w:pPr>
            <w:r w:rsidRPr="00817255">
              <w:rPr>
                <w:sz w:val="16"/>
                <w:szCs w:val="16"/>
              </w:rPr>
              <w:t>ad No 114, 2020</w:t>
            </w:r>
          </w:p>
        </w:tc>
      </w:tr>
      <w:tr w:rsidR="001A42AC" w:rsidRPr="00817255" w14:paraId="742704EB" w14:textId="77777777" w:rsidTr="000A1F9D">
        <w:trPr>
          <w:cantSplit/>
        </w:trPr>
        <w:tc>
          <w:tcPr>
            <w:tcW w:w="2139" w:type="dxa"/>
            <w:shd w:val="clear" w:color="auto" w:fill="auto"/>
          </w:tcPr>
          <w:p w14:paraId="67CC069C" w14:textId="77777777" w:rsidR="001A42AC" w:rsidRPr="00817255" w:rsidRDefault="001A42AC" w:rsidP="003B7B5A">
            <w:pPr>
              <w:pStyle w:val="Tabletext"/>
              <w:tabs>
                <w:tab w:val="center" w:leader="dot" w:pos="2268"/>
              </w:tabs>
              <w:rPr>
                <w:sz w:val="16"/>
                <w:szCs w:val="16"/>
              </w:rPr>
            </w:pPr>
            <w:r w:rsidRPr="00817255">
              <w:rPr>
                <w:sz w:val="16"/>
                <w:szCs w:val="16"/>
              </w:rPr>
              <w:t>s 101F</w:t>
            </w:r>
            <w:r w:rsidRPr="00817255">
              <w:rPr>
                <w:sz w:val="16"/>
                <w:szCs w:val="16"/>
              </w:rPr>
              <w:tab/>
            </w:r>
          </w:p>
        </w:tc>
        <w:tc>
          <w:tcPr>
            <w:tcW w:w="4943" w:type="dxa"/>
            <w:shd w:val="clear" w:color="auto" w:fill="auto"/>
          </w:tcPr>
          <w:p w14:paraId="19267A1A" w14:textId="77777777" w:rsidR="001A42AC" w:rsidRPr="00817255" w:rsidRDefault="001A42AC" w:rsidP="003B7B5A">
            <w:pPr>
              <w:pStyle w:val="Tabletext"/>
              <w:rPr>
                <w:sz w:val="16"/>
                <w:szCs w:val="16"/>
              </w:rPr>
            </w:pPr>
            <w:r w:rsidRPr="00817255">
              <w:rPr>
                <w:sz w:val="16"/>
                <w:szCs w:val="16"/>
              </w:rPr>
              <w:t>ad No 114, 2020</w:t>
            </w:r>
          </w:p>
        </w:tc>
      </w:tr>
      <w:tr w:rsidR="00BA0B62" w:rsidRPr="00817255" w14:paraId="2B6FC871" w14:textId="77777777" w:rsidTr="000A1F9D">
        <w:trPr>
          <w:cantSplit/>
        </w:trPr>
        <w:tc>
          <w:tcPr>
            <w:tcW w:w="2139" w:type="dxa"/>
            <w:shd w:val="clear" w:color="auto" w:fill="auto"/>
          </w:tcPr>
          <w:p w14:paraId="17F4A488" w14:textId="77777777" w:rsidR="00BA0B62" w:rsidRPr="00817255" w:rsidRDefault="00BA0B62" w:rsidP="003B7B5A">
            <w:pPr>
              <w:pStyle w:val="Tabletext"/>
              <w:tabs>
                <w:tab w:val="center" w:leader="dot" w:pos="2268"/>
              </w:tabs>
              <w:rPr>
                <w:sz w:val="16"/>
                <w:szCs w:val="16"/>
              </w:rPr>
            </w:pPr>
            <w:r w:rsidRPr="00817255">
              <w:rPr>
                <w:b/>
                <w:sz w:val="16"/>
                <w:szCs w:val="16"/>
              </w:rPr>
              <w:t>Subdivision B</w:t>
            </w:r>
          </w:p>
        </w:tc>
        <w:tc>
          <w:tcPr>
            <w:tcW w:w="4943" w:type="dxa"/>
            <w:shd w:val="clear" w:color="auto" w:fill="auto"/>
          </w:tcPr>
          <w:p w14:paraId="1F58C44F" w14:textId="77777777" w:rsidR="00BA0B62" w:rsidRPr="00817255" w:rsidRDefault="00BA0B62" w:rsidP="003B7B5A">
            <w:pPr>
              <w:pStyle w:val="Tabletext"/>
              <w:rPr>
                <w:sz w:val="16"/>
                <w:szCs w:val="16"/>
              </w:rPr>
            </w:pPr>
          </w:p>
        </w:tc>
      </w:tr>
      <w:tr w:rsidR="00BA0B62" w:rsidRPr="00817255" w14:paraId="1ADD0669" w14:textId="77777777" w:rsidTr="000A1F9D">
        <w:trPr>
          <w:cantSplit/>
        </w:trPr>
        <w:tc>
          <w:tcPr>
            <w:tcW w:w="2139" w:type="dxa"/>
            <w:shd w:val="clear" w:color="auto" w:fill="auto"/>
          </w:tcPr>
          <w:p w14:paraId="7A69644C" w14:textId="77777777" w:rsidR="00BA0B62" w:rsidRPr="00817255" w:rsidRDefault="00BA0B62" w:rsidP="003B7B5A">
            <w:pPr>
              <w:pStyle w:val="Tabletext"/>
              <w:tabs>
                <w:tab w:val="center" w:leader="dot" w:pos="2268"/>
              </w:tabs>
              <w:rPr>
                <w:sz w:val="16"/>
                <w:szCs w:val="16"/>
              </w:rPr>
            </w:pPr>
            <w:r w:rsidRPr="00817255">
              <w:rPr>
                <w:sz w:val="16"/>
                <w:szCs w:val="16"/>
              </w:rPr>
              <w:t>s 102</w:t>
            </w:r>
            <w:r w:rsidRPr="00817255">
              <w:rPr>
                <w:sz w:val="16"/>
                <w:szCs w:val="16"/>
              </w:rPr>
              <w:tab/>
            </w:r>
          </w:p>
        </w:tc>
        <w:tc>
          <w:tcPr>
            <w:tcW w:w="4943" w:type="dxa"/>
            <w:shd w:val="clear" w:color="auto" w:fill="auto"/>
          </w:tcPr>
          <w:p w14:paraId="3839C23A" w14:textId="77777777" w:rsidR="00BA0B62" w:rsidRPr="00817255" w:rsidRDefault="00BA0B62" w:rsidP="003B7B5A">
            <w:pPr>
              <w:pStyle w:val="Tabletext"/>
              <w:rPr>
                <w:sz w:val="16"/>
                <w:szCs w:val="16"/>
              </w:rPr>
            </w:pPr>
            <w:r w:rsidRPr="00817255">
              <w:rPr>
                <w:sz w:val="16"/>
                <w:szCs w:val="16"/>
              </w:rPr>
              <w:t>ad No 150, 2015</w:t>
            </w:r>
          </w:p>
        </w:tc>
      </w:tr>
      <w:tr w:rsidR="00BA0B62" w:rsidRPr="00817255" w14:paraId="4255A035" w14:textId="77777777" w:rsidTr="000A1F9D">
        <w:trPr>
          <w:cantSplit/>
        </w:trPr>
        <w:tc>
          <w:tcPr>
            <w:tcW w:w="2139" w:type="dxa"/>
            <w:shd w:val="clear" w:color="auto" w:fill="auto"/>
          </w:tcPr>
          <w:p w14:paraId="2C4BADBB" w14:textId="77777777" w:rsidR="00BA0B62" w:rsidRPr="00817255" w:rsidRDefault="00BA0B62" w:rsidP="003B7B5A">
            <w:pPr>
              <w:pStyle w:val="Tabletext"/>
              <w:tabs>
                <w:tab w:val="center" w:leader="dot" w:pos="2268"/>
              </w:tabs>
              <w:rPr>
                <w:sz w:val="16"/>
                <w:szCs w:val="16"/>
              </w:rPr>
            </w:pPr>
            <w:r w:rsidRPr="00817255">
              <w:rPr>
                <w:sz w:val="16"/>
                <w:szCs w:val="16"/>
              </w:rPr>
              <w:t>s 103</w:t>
            </w:r>
            <w:r w:rsidRPr="00817255">
              <w:rPr>
                <w:sz w:val="16"/>
                <w:szCs w:val="16"/>
              </w:rPr>
              <w:tab/>
            </w:r>
          </w:p>
        </w:tc>
        <w:tc>
          <w:tcPr>
            <w:tcW w:w="4943" w:type="dxa"/>
            <w:shd w:val="clear" w:color="auto" w:fill="auto"/>
          </w:tcPr>
          <w:p w14:paraId="6E54B2A0" w14:textId="77777777" w:rsidR="00BA0B62" w:rsidRPr="00817255" w:rsidRDefault="00BA0B62" w:rsidP="003B7B5A">
            <w:pPr>
              <w:pStyle w:val="Tabletext"/>
              <w:rPr>
                <w:sz w:val="16"/>
                <w:szCs w:val="16"/>
              </w:rPr>
            </w:pPr>
            <w:r w:rsidRPr="00817255">
              <w:rPr>
                <w:sz w:val="16"/>
                <w:szCs w:val="16"/>
              </w:rPr>
              <w:t>ad No 150, 2015</w:t>
            </w:r>
          </w:p>
        </w:tc>
      </w:tr>
      <w:tr w:rsidR="00BA0B62" w:rsidRPr="00817255" w14:paraId="3611D617" w14:textId="77777777" w:rsidTr="000A1F9D">
        <w:trPr>
          <w:cantSplit/>
        </w:trPr>
        <w:tc>
          <w:tcPr>
            <w:tcW w:w="2139" w:type="dxa"/>
            <w:shd w:val="clear" w:color="auto" w:fill="auto"/>
          </w:tcPr>
          <w:p w14:paraId="69EFE34C" w14:textId="77777777" w:rsidR="00BA0B62" w:rsidRPr="00817255" w:rsidRDefault="00BA0B62" w:rsidP="003B7B5A">
            <w:pPr>
              <w:pStyle w:val="Tabletext"/>
              <w:tabs>
                <w:tab w:val="center" w:leader="dot" w:pos="2268"/>
              </w:tabs>
              <w:rPr>
                <w:sz w:val="16"/>
                <w:szCs w:val="16"/>
              </w:rPr>
            </w:pPr>
            <w:r w:rsidRPr="00817255">
              <w:rPr>
                <w:b/>
                <w:sz w:val="16"/>
                <w:szCs w:val="16"/>
              </w:rPr>
              <w:t>Subdivision C</w:t>
            </w:r>
          </w:p>
        </w:tc>
        <w:tc>
          <w:tcPr>
            <w:tcW w:w="4943" w:type="dxa"/>
            <w:shd w:val="clear" w:color="auto" w:fill="auto"/>
          </w:tcPr>
          <w:p w14:paraId="32EFD6D7" w14:textId="77777777" w:rsidR="00BA0B62" w:rsidRPr="00817255" w:rsidRDefault="00BA0B62" w:rsidP="003B7B5A">
            <w:pPr>
              <w:pStyle w:val="Tabletext"/>
              <w:rPr>
                <w:sz w:val="16"/>
                <w:szCs w:val="16"/>
              </w:rPr>
            </w:pPr>
          </w:p>
        </w:tc>
      </w:tr>
      <w:tr w:rsidR="00BA0B62" w:rsidRPr="00817255" w14:paraId="19E30BF5" w14:textId="77777777" w:rsidTr="000A1F9D">
        <w:trPr>
          <w:cantSplit/>
        </w:trPr>
        <w:tc>
          <w:tcPr>
            <w:tcW w:w="2139" w:type="dxa"/>
            <w:shd w:val="clear" w:color="auto" w:fill="auto"/>
          </w:tcPr>
          <w:p w14:paraId="654EFDFB" w14:textId="77777777" w:rsidR="00BA0B62" w:rsidRPr="00817255" w:rsidRDefault="00BA0B62" w:rsidP="003B7B5A">
            <w:pPr>
              <w:pStyle w:val="Tabletext"/>
              <w:tabs>
                <w:tab w:val="center" w:leader="dot" w:pos="2268"/>
              </w:tabs>
              <w:rPr>
                <w:sz w:val="16"/>
                <w:szCs w:val="16"/>
              </w:rPr>
            </w:pPr>
            <w:r w:rsidRPr="00817255">
              <w:rPr>
                <w:sz w:val="16"/>
                <w:szCs w:val="16"/>
              </w:rPr>
              <w:t>s 104</w:t>
            </w:r>
            <w:r w:rsidRPr="00817255">
              <w:rPr>
                <w:sz w:val="16"/>
                <w:szCs w:val="16"/>
              </w:rPr>
              <w:tab/>
            </w:r>
          </w:p>
        </w:tc>
        <w:tc>
          <w:tcPr>
            <w:tcW w:w="4943" w:type="dxa"/>
            <w:shd w:val="clear" w:color="auto" w:fill="auto"/>
          </w:tcPr>
          <w:p w14:paraId="227266EB" w14:textId="77777777" w:rsidR="00BA0B62" w:rsidRPr="00817255" w:rsidRDefault="00BA0B62" w:rsidP="003B7B5A">
            <w:pPr>
              <w:pStyle w:val="Tabletext"/>
              <w:rPr>
                <w:sz w:val="16"/>
                <w:szCs w:val="16"/>
              </w:rPr>
            </w:pPr>
            <w:r w:rsidRPr="00817255">
              <w:rPr>
                <w:sz w:val="16"/>
                <w:szCs w:val="16"/>
              </w:rPr>
              <w:t>ad No 150, 2015</w:t>
            </w:r>
          </w:p>
        </w:tc>
      </w:tr>
      <w:tr w:rsidR="00BA0B62" w:rsidRPr="00817255" w14:paraId="39E4838B" w14:textId="77777777" w:rsidTr="000A1F9D">
        <w:trPr>
          <w:cantSplit/>
        </w:trPr>
        <w:tc>
          <w:tcPr>
            <w:tcW w:w="2139" w:type="dxa"/>
            <w:shd w:val="clear" w:color="auto" w:fill="auto"/>
          </w:tcPr>
          <w:p w14:paraId="364E6D87" w14:textId="77777777" w:rsidR="00BA0B62" w:rsidRPr="00817255" w:rsidRDefault="00BA0B62" w:rsidP="003B7B5A">
            <w:pPr>
              <w:pStyle w:val="Tabletext"/>
              <w:tabs>
                <w:tab w:val="center" w:leader="dot" w:pos="2268"/>
              </w:tabs>
              <w:rPr>
                <w:sz w:val="16"/>
                <w:szCs w:val="16"/>
              </w:rPr>
            </w:pPr>
            <w:r w:rsidRPr="00817255">
              <w:rPr>
                <w:sz w:val="16"/>
                <w:szCs w:val="16"/>
              </w:rPr>
              <w:t>s 105</w:t>
            </w:r>
            <w:r w:rsidRPr="00817255">
              <w:rPr>
                <w:sz w:val="16"/>
                <w:szCs w:val="16"/>
              </w:rPr>
              <w:tab/>
            </w:r>
          </w:p>
        </w:tc>
        <w:tc>
          <w:tcPr>
            <w:tcW w:w="4943" w:type="dxa"/>
            <w:shd w:val="clear" w:color="auto" w:fill="auto"/>
          </w:tcPr>
          <w:p w14:paraId="79CC9E5E" w14:textId="77777777" w:rsidR="00BA0B62" w:rsidRPr="00817255" w:rsidRDefault="00BA0B62" w:rsidP="003B7B5A">
            <w:pPr>
              <w:pStyle w:val="Tabletext"/>
              <w:rPr>
                <w:sz w:val="16"/>
                <w:szCs w:val="16"/>
              </w:rPr>
            </w:pPr>
            <w:r w:rsidRPr="00817255">
              <w:rPr>
                <w:sz w:val="16"/>
                <w:szCs w:val="16"/>
              </w:rPr>
              <w:t>ad No 150, 2015</w:t>
            </w:r>
          </w:p>
        </w:tc>
      </w:tr>
      <w:tr w:rsidR="00BA0B62" w:rsidRPr="00817255" w14:paraId="59DC76B7" w14:textId="77777777" w:rsidTr="000A1F9D">
        <w:trPr>
          <w:cantSplit/>
        </w:trPr>
        <w:tc>
          <w:tcPr>
            <w:tcW w:w="2139" w:type="dxa"/>
            <w:shd w:val="clear" w:color="auto" w:fill="auto"/>
          </w:tcPr>
          <w:p w14:paraId="0E974E08" w14:textId="77777777" w:rsidR="00BA0B62" w:rsidRPr="00817255" w:rsidRDefault="00BA0B62" w:rsidP="003B7B5A">
            <w:pPr>
              <w:pStyle w:val="Tabletext"/>
              <w:tabs>
                <w:tab w:val="center" w:leader="dot" w:pos="2268"/>
              </w:tabs>
              <w:rPr>
                <w:sz w:val="16"/>
                <w:szCs w:val="16"/>
              </w:rPr>
            </w:pPr>
            <w:r w:rsidRPr="00817255">
              <w:rPr>
                <w:sz w:val="16"/>
                <w:szCs w:val="16"/>
              </w:rPr>
              <w:t>s 106</w:t>
            </w:r>
            <w:r w:rsidRPr="00817255">
              <w:rPr>
                <w:sz w:val="16"/>
                <w:szCs w:val="16"/>
              </w:rPr>
              <w:tab/>
            </w:r>
          </w:p>
        </w:tc>
        <w:tc>
          <w:tcPr>
            <w:tcW w:w="4943" w:type="dxa"/>
            <w:shd w:val="clear" w:color="auto" w:fill="auto"/>
          </w:tcPr>
          <w:p w14:paraId="5D9936E9" w14:textId="77777777" w:rsidR="00BA0B62" w:rsidRPr="00817255" w:rsidRDefault="00BA0B62" w:rsidP="003B7B5A">
            <w:pPr>
              <w:pStyle w:val="Tabletext"/>
              <w:rPr>
                <w:sz w:val="16"/>
                <w:szCs w:val="16"/>
              </w:rPr>
            </w:pPr>
            <w:r w:rsidRPr="00817255">
              <w:rPr>
                <w:sz w:val="16"/>
                <w:szCs w:val="16"/>
              </w:rPr>
              <w:t>ad No 150, 2015</w:t>
            </w:r>
          </w:p>
        </w:tc>
      </w:tr>
      <w:tr w:rsidR="00BA0B62" w:rsidRPr="00817255" w14:paraId="3B1C9ED8" w14:textId="77777777" w:rsidTr="000A1F9D">
        <w:trPr>
          <w:cantSplit/>
        </w:trPr>
        <w:tc>
          <w:tcPr>
            <w:tcW w:w="2139" w:type="dxa"/>
            <w:shd w:val="clear" w:color="auto" w:fill="auto"/>
          </w:tcPr>
          <w:p w14:paraId="79C31DCC" w14:textId="77777777" w:rsidR="00BA0B62" w:rsidRPr="00817255" w:rsidRDefault="00BA0B62" w:rsidP="003B7B5A">
            <w:pPr>
              <w:pStyle w:val="Tabletext"/>
              <w:tabs>
                <w:tab w:val="center" w:leader="dot" w:pos="2268"/>
              </w:tabs>
              <w:rPr>
                <w:sz w:val="16"/>
                <w:szCs w:val="16"/>
              </w:rPr>
            </w:pPr>
            <w:r w:rsidRPr="00817255">
              <w:rPr>
                <w:sz w:val="16"/>
                <w:szCs w:val="16"/>
              </w:rPr>
              <w:t>s 107</w:t>
            </w:r>
            <w:r w:rsidRPr="00817255">
              <w:rPr>
                <w:sz w:val="16"/>
                <w:szCs w:val="16"/>
              </w:rPr>
              <w:tab/>
            </w:r>
          </w:p>
        </w:tc>
        <w:tc>
          <w:tcPr>
            <w:tcW w:w="4943" w:type="dxa"/>
            <w:shd w:val="clear" w:color="auto" w:fill="auto"/>
          </w:tcPr>
          <w:p w14:paraId="4D5B1AB6" w14:textId="77777777" w:rsidR="00BA0B62" w:rsidRPr="00817255" w:rsidRDefault="00BA0B62" w:rsidP="003B7B5A">
            <w:pPr>
              <w:pStyle w:val="Tabletext"/>
              <w:rPr>
                <w:sz w:val="16"/>
                <w:szCs w:val="16"/>
              </w:rPr>
            </w:pPr>
            <w:r w:rsidRPr="00817255">
              <w:rPr>
                <w:sz w:val="16"/>
                <w:szCs w:val="16"/>
              </w:rPr>
              <w:t>ad No 150, 2015</w:t>
            </w:r>
          </w:p>
        </w:tc>
      </w:tr>
      <w:tr w:rsidR="00BA0B62" w:rsidRPr="00817255" w14:paraId="4FF86043" w14:textId="77777777" w:rsidTr="000A1F9D">
        <w:trPr>
          <w:cantSplit/>
        </w:trPr>
        <w:tc>
          <w:tcPr>
            <w:tcW w:w="2139" w:type="dxa"/>
            <w:shd w:val="clear" w:color="auto" w:fill="auto"/>
          </w:tcPr>
          <w:p w14:paraId="54069F6E" w14:textId="77777777" w:rsidR="00BA0B62" w:rsidRPr="00817255" w:rsidRDefault="00BA0B62" w:rsidP="003B7B5A">
            <w:pPr>
              <w:pStyle w:val="Tabletext"/>
              <w:tabs>
                <w:tab w:val="center" w:leader="dot" w:pos="2268"/>
              </w:tabs>
              <w:rPr>
                <w:sz w:val="16"/>
                <w:szCs w:val="16"/>
              </w:rPr>
            </w:pPr>
            <w:r w:rsidRPr="00817255">
              <w:rPr>
                <w:sz w:val="16"/>
                <w:szCs w:val="16"/>
              </w:rPr>
              <w:t>s 108</w:t>
            </w:r>
            <w:r w:rsidRPr="00817255">
              <w:rPr>
                <w:sz w:val="16"/>
                <w:szCs w:val="16"/>
              </w:rPr>
              <w:tab/>
            </w:r>
          </w:p>
        </w:tc>
        <w:tc>
          <w:tcPr>
            <w:tcW w:w="4943" w:type="dxa"/>
            <w:shd w:val="clear" w:color="auto" w:fill="auto"/>
          </w:tcPr>
          <w:p w14:paraId="1D1F2C6F" w14:textId="77777777" w:rsidR="00BA0B62" w:rsidRPr="00817255" w:rsidRDefault="00BA0B62" w:rsidP="003B7B5A">
            <w:pPr>
              <w:pStyle w:val="Tabletext"/>
              <w:rPr>
                <w:sz w:val="16"/>
                <w:szCs w:val="16"/>
              </w:rPr>
            </w:pPr>
            <w:r w:rsidRPr="00817255">
              <w:rPr>
                <w:sz w:val="16"/>
                <w:szCs w:val="16"/>
              </w:rPr>
              <w:t>ad No 150, 2015</w:t>
            </w:r>
          </w:p>
        </w:tc>
      </w:tr>
      <w:tr w:rsidR="00BA0B62" w:rsidRPr="00817255" w14:paraId="6A6E73BC" w14:textId="77777777" w:rsidTr="000A1F9D">
        <w:trPr>
          <w:cantSplit/>
        </w:trPr>
        <w:tc>
          <w:tcPr>
            <w:tcW w:w="2139" w:type="dxa"/>
            <w:shd w:val="clear" w:color="auto" w:fill="auto"/>
          </w:tcPr>
          <w:p w14:paraId="0691BE30" w14:textId="77777777" w:rsidR="00BA0B62" w:rsidRPr="00817255" w:rsidRDefault="00BA0B62" w:rsidP="003B7B5A">
            <w:pPr>
              <w:pStyle w:val="Tabletext"/>
              <w:tabs>
                <w:tab w:val="center" w:leader="dot" w:pos="2268"/>
              </w:tabs>
              <w:rPr>
                <w:sz w:val="16"/>
                <w:szCs w:val="16"/>
              </w:rPr>
            </w:pPr>
            <w:r w:rsidRPr="00817255">
              <w:rPr>
                <w:sz w:val="16"/>
                <w:szCs w:val="16"/>
              </w:rPr>
              <w:t>s 109</w:t>
            </w:r>
            <w:r w:rsidRPr="00817255">
              <w:rPr>
                <w:sz w:val="16"/>
                <w:szCs w:val="16"/>
              </w:rPr>
              <w:tab/>
            </w:r>
          </w:p>
        </w:tc>
        <w:tc>
          <w:tcPr>
            <w:tcW w:w="4943" w:type="dxa"/>
            <w:shd w:val="clear" w:color="auto" w:fill="auto"/>
          </w:tcPr>
          <w:p w14:paraId="2039F4BB" w14:textId="77777777" w:rsidR="00BA0B62" w:rsidRPr="00817255" w:rsidRDefault="00BA0B62" w:rsidP="003B7B5A">
            <w:pPr>
              <w:pStyle w:val="Tabletext"/>
              <w:rPr>
                <w:sz w:val="16"/>
                <w:szCs w:val="16"/>
              </w:rPr>
            </w:pPr>
            <w:r w:rsidRPr="00817255">
              <w:rPr>
                <w:sz w:val="16"/>
                <w:szCs w:val="16"/>
              </w:rPr>
              <w:t>ad No 150, 2015</w:t>
            </w:r>
          </w:p>
        </w:tc>
      </w:tr>
      <w:tr w:rsidR="00BA0B62" w:rsidRPr="00817255" w14:paraId="63AF7313" w14:textId="77777777" w:rsidTr="000A1F9D">
        <w:trPr>
          <w:cantSplit/>
        </w:trPr>
        <w:tc>
          <w:tcPr>
            <w:tcW w:w="2139" w:type="dxa"/>
            <w:shd w:val="clear" w:color="auto" w:fill="auto"/>
          </w:tcPr>
          <w:p w14:paraId="2A5AF047" w14:textId="77777777" w:rsidR="00BA0B62" w:rsidRPr="00817255" w:rsidRDefault="00BA0B62" w:rsidP="003B7B5A">
            <w:pPr>
              <w:pStyle w:val="Tabletext"/>
              <w:tabs>
                <w:tab w:val="center" w:leader="dot" w:pos="2268"/>
              </w:tabs>
              <w:rPr>
                <w:sz w:val="16"/>
                <w:szCs w:val="16"/>
              </w:rPr>
            </w:pPr>
            <w:r w:rsidRPr="00817255">
              <w:rPr>
                <w:sz w:val="16"/>
                <w:szCs w:val="16"/>
              </w:rPr>
              <w:t>s 110</w:t>
            </w:r>
            <w:r w:rsidRPr="00817255">
              <w:rPr>
                <w:sz w:val="16"/>
                <w:szCs w:val="16"/>
              </w:rPr>
              <w:tab/>
            </w:r>
          </w:p>
        </w:tc>
        <w:tc>
          <w:tcPr>
            <w:tcW w:w="4943" w:type="dxa"/>
            <w:shd w:val="clear" w:color="auto" w:fill="auto"/>
          </w:tcPr>
          <w:p w14:paraId="7DC0ACBB" w14:textId="77777777" w:rsidR="00BA0B62" w:rsidRPr="00817255" w:rsidRDefault="00BA0B62" w:rsidP="003B7B5A">
            <w:pPr>
              <w:pStyle w:val="Tabletext"/>
              <w:rPr>
                <w:sz w:val="16"/>
                <w:szCs w:val="16"/>
              </w:rPr>
            </w:pPr>
            <w:r w:rsidRPr="00817255">
              <w:rPr>
                <w:sz w:val="16"/>
                <w:szCs w:val="16"/>
              </w:rPr>
              <w:t>ad No 150, 2015</w:t>
            </w:r>
          </w:p>
        </w:tc>
      </w:tr>
      <w:tr w:rsidR="00BA0B62" w:rsidRPr="00817255" w14:paraId="12C0F950" w14:textId="77777777" w:rsidTr="000A1F9D">
        <w:trPr>
          <w:cantSplit/>
        </w:trPr>
        <w:tc>
          <w:tcPr>
            <w:tcW w:w="2139" w:type="dxa"/>
            <w:shd w:val="clear" w:color="auto" w:fill="auto"/>
          </w:tcPr>
          <w:p w14:paraId="5CDE8488" w14:textId="77777777" w:rsidR="00BA0B62" w:rsidRPr="00817255" w:rsidRDefault="00BA0B62" w:rsidP="003B7B5A">
            <w:pPr>
              <w:pStyle w:val="Tabletext"/>
              <w:tabs>
                <w:tab w:val="center" w:leader="dot" w:pos="2268"/>
              </w:tabs>
              <w:rPr>
                <w:sz w:val="16"/>
                <w:szCs w:val="16"/>
              </w:rPr>
            </w:pPr>
            <w:r w:rsidRPr="00817255">
              <w:rPr>
                <w:sz w:val="16"/>
                <w:szCs w:val="16"/>
              </w:rPr>
              <w:t>s 111</w:t>
            </w:r>
            <w:r w:rsidRPr="00817255">
              <w:rPr>
                <w:sz w:val="16"/>
                <w:szCs w:val="16"/>
              </w:rPr>
              <w:tab/>
            </w:r>
          </w:p>
        </w:tc>
        <w:tc>
          <w:tcPr>
            <w:tcW w:w="4943" w:type="dxa"/>
            <w:shd w:val="clear" w:color="auto" w:fill="auto"/>
          </w:tcPr>
          <w:p w14:paraId="5F8F2D12" w14:textId="77777777" w:rsidR="00BA0B62" w:rsidRPr="00817255" w:rsidRDefault="00BA0B62" w:rsidP="003B7B5A">
            <w:pPr>
              <w:pStyle w:val="Tabletext"/>
              <w:rPr>
                <w:sz w:val="16"/>
                <w:szCs w:val="16"/>
              </w:rPr>
            </w:pPr>
            <w:r w:rsidRPr="00817255">
              <w:rPr>
                <w:sz w:val="16"/>
                <w:szCs w:val="16"/>
              </w:rPr>
              <w:t>ad No 150, 2015</w:t>
            </w:r>
          </w:p>
        </w:tc>
      </w:tr>
      <w:tr w:rsidR="00BA0B62" w:rsidRPr="00817255" w14:paraId="6F63D46E" w14:textId="77777777" w:rsidTr="000A1F9D">
        <w:trPr>
          <w:cantSplit/>
        </w:trPr>
        <w:tc>
          <w:tcPr>
            <w:tcW w:w="2139" w:type="dxa"/>
            <w:shd w:val="clear" w:color="auto" w:fill="auto"/>
          </w:tcPr>
          <w:p w14:paraId="10292983" w14:textId="77777777" w:rsidR="00BA0B62" w:rsidRPr="00817255" w:rsidRDefault="00BA0B62" w:rsidP="003B7B5A">
            <w:pPr>
              <w:pStyle w:val="Tabletext"/>
              <w:tabs>
                <w:tab w:val="center" w:leader="dot" w:pos="2268"/>
              </w:tabs>
              <w:rPr>
                <w:sz w:val="16"/>
                <w:szCs w:val="16"/>
              </w:rPr>
            </w:pPr>
            <w:r w:rsidRPr="00817255">
              <w:rPr>
                <w:b/>
                <w:sz w:val="16"/>
                <w:szCs w:val="16"/>
              </w:rPr>
              <w:t>Part</w:t>
            </w:r>
            <w:r w:rsidR="00112F17" w:rsidRPr="00817255">
              <w:rPr>
                <w:b/>
                <w:sz w:val="16"/>
                <w:szCs w:val="16"/>
              </w:rPr>
              <w:t> </w:t>
            </w:r>
            <w:r w:rsidRPr="00817255">
              <w:rPr>
                <w:b/>
                <w:sz w:val="16"/>
                <w:szCs w:val="16"/>
              </w:rPr>
              <w:t>6</w:t>
            </w:r>
          </w:p>
        </w:tc>
        <w:tc>
          <w:tcPr>
            <w:tcW w:w="4943" w:type="dxa"/>
            <w:shd w:val="clear" w:color="auto" w:fill="auto"/>
          </w:tcPr>
          <w:p w14:paraId="162A49F4" w14:textId="77777777" w:rsidR="00BA0B62" w:rsidRPr="00817255" w:rsidRDefault="00BA0B62" w:rsidP="003B7B5A">
            <w:pPr>
              <w:pStyle w:val="Tabletext"/>
              <w:rPr>
                <w:sz w:val="16"/>
                <w:szCs w:val="16"/>
              </w:rPr>
            </w:pPr>
          </w:p>
        </w:tc>
      </w:tr>
      <w:tr w:rsidR="00FE4C5F" w:rsidRPr="00817255" w14:paraId="15FFC7AD" w14:textId="77777777" w:rsidTr="000A1F9D">
        <w:trPr>
          <w:cantSplit/>
        </w:trPr>
        <w:tc>
          <w:tcPr>
            <w:tcW w:w="2139" w:type="dxa"/>
            <w:shd w:val="clear" w:color="auto" w:fill="auto"/>
          </w:tcPr>
          <w:p w14:paraId="63D9620A" w14:textId="77777777" w:rsidR="00FE4C5F" w:rsidRPr="00817255" w:rsidRDefault="00FE4C5F" w:rsidP="003B7B5A">
            <w:pPr>
              <w:pStyle w:val="Tabletext"/>
              <w:tabs>
                <w:tab w:val="center" w:leader="dot" w:pos="2268"/>
              </w:tabs>
              <w:rPr>
                <w:sz w:val="16"/>
                <w:szCs w:val="16"/>
              </w:rPr>
            </w:pPr>
            <w:r w:rsidRPr="00817255">
              <w:rPr>
                <w:sz w:val="16"/>
                <w:szCs w:val="16"/>
              </w:rPr>
              <w:t>Part</w:t>
            </w:r>
            <w:r w:rsidR="00112F17" w:rsidRPr="00817255">
              <w:rPr>
                <w:sz w:val="16"/>
                <w:szCs w:val="16"/>
              </w:rPr>
              <w:t> </w:t>
            </w:r>
            <w:r w:rsidRPr="00817255">
              <w:rPr>
                <w:sz w:val="16"/>
                <w:szCs w:val="16"/>
              </w:rPr>
              <w:t>6 heading</w:t>
            </w:r>
            <w:r w:rsidRPr="00817255">
              <w:rPr>
                <w:sz w:val="16"/>
                <w:szCs w:val="16"/>
              </w:rPr>
              <w:tab/>
            </w:r>
          </w:p>
        </w:tc>
        <w:tc>
          <w:tcPr>
            <w:tcW w:w="4943" w:type="dxa"/>
            <w:shd w:val="clear" w:color="auto" w:fill="auto"/>
          </w:tcPr>
          <w:p w14:paraId="259310FF" w14:textId="77777777" w:rsidR="00FE4C5F" w:rsidRPr="00817255" w:rsidRDefault="00FE4C5F" w:rsidP="003B7B5A">
            <w:pPr>
              <w:pStyle w:val="Tabletext"/>
              <w:rPr>
                <w:sz w:val="16"/>
                <w:szCs w:val="16"/>
              </w:rPr>
            </w:pPr>
            <w:r w:rsidRPr="00817255">
              <w:rPr>
                <w:sz w:val="16"/>
                <w:szCs w:val="16"/>
              </w:rPr>
              <w:t>rs No 126, 2017</w:t>
            </w:r>
          </w:p>
        </w:tc>
      </w:tr>
      <w:tr w:rsidR="00BA0B62" w:rsidRPr="00817255" w14:paraId="246E3ADF" w14:textId="77777777" w:rsidTr="000A1F9D">
        <w:trPr>
          <w:cantSplit/>
        </w:trPr>
        <w:tc>
          <w:tcPr>
            <w:tcW w:w="2139" w:type="dxa"/>
            <w:shd w:val="clear" w:color="auto" w:fill="auto"/>
          </w:tcPr>
          <w:p w14:paraId="109C04CD" w14:textId="77777777" w:rsidR="00BA0B62" w:rsidRPr="00817255" w:rsidRDefault="00BA0B62" w:rsidP="003B7B5A">
            <w:pPr>
              <w:pStyle w:val="Tabletext"/>
              <w:tabs>
                <w:tab w:val="center" w:leader="dot" w:pos="2268"/>
              </w:tabs>
              <w:rPr>
                <w:sz w:val="16"/>
                <w:szCs w:val="16"/>
              </w:rPr>
            </w:pPr>
            <w:r w:rsidRPr="00817255">
              <w:rPr>
                <w:sz w:val="16"/>
                <w:szCs w:val="16"/>
              </w:rPr>
              <w:t>Part</w:t>
            </w:r>
            <w:r w:rsidR="00112F17" w:rsidRPr="00817255">
              <w:rPr>
                <w:sz w:val="16"/>
                <w:szCs w:val="16"/>
              </w:rPr>
              <w:t> </w:t>
            </w:r>
            <w:r w:rsidRPr="00817255">
              <w:rPr>
                <w:sz w:val="16"/>
                <w:szCs w:val="16"/>
              </w:rPr>
              <w:t>6</w:t>
            </w:r>
            <w:r w:rsidRPr="00817255">
              <w:rPr>
                <w:sz w:val="16"/>
                <w:szCs w:val="16"/>
              </w:rPr>
              <w:tab/>
            </w:r>
          </w:p>
        </w:tc>
        <w:tc>
          <w:tcPr>
            <w:tcW w:w="4943" w:type="dxa"/>
            <w:shd w:val="clear" w:color="auto" w:fill="auto"/>
          </w:tcPr>
          <w:p w14:paraId="4C70F4DA" w14:textId="77777777" w:rsidR="00BA0B62" w:rsidRPr="00817255" w:rsidRDefault="00BA0B62" w:rsidP="003B7B5A">
            <w:pPr>
              <w:pStyle w:val="Tabletext"/>
              <w:rPr>
                <w:sz w:val="16"/>
                <w:szCs w:val="16"/>
              </w:rPr>
            </w:pPr>
            <w:r w:rsidRPr="00817255">
              <w:rPr>
                <w:sz w:val="16"/>
                <w:szCs w:val="16"/>
              </w:rPr>
              <w:t>ad No 150, 2015</w:t>
            </w:r>
          </w:p>
        </w:tc>
      </w:tr>
      <w:tr w:rsidR="00956A0B" w:rsidRPr="00817255" w14:paraId="6BC0A108" w14:textId="77777777" w:rsidTr="000A1F9D">
        <w:trPr>
          <w:cantSplit/>
        </w:trPr>
        <w:tc>
          <w:tcPr>
            <w:tcW w:w="2139" w:type="dxa"/>
            <w:shd w:val="clear" w:color="auto" w:fill="auto"/>
          </w:tcPr>
          <w:p w14:paraId="33D5312A" w14:textId="77777777" w:rsidR="00956A0B" w:rsidRPr="00817255" w:rsidRDefault="00956A0B" w:rsidP="003B7B5A">
            <w:pPr>
              <w:pStyle w:val="Tabletext"/>
              <w:tabs>
                <w:tab w:val="center" w:leader="dot" w:pos="2268"/>
              </w:tabs>
              <w:rPr>
                <w:sz w:val="16"/>
                <w:szCs w:val="16"/>
              </w:rPr>
            </w:pPr>
            <w:r w:rsidRPr="00817255">
              <w:rPr>
                <w:sz w:val="16"/>
                <w:szCs w:val="16"/>
              </w:rPr>
              <w:t>s 112</w:t>
            </w:r>
            <w:r w:rsidRPr="00817255">
              <w:rPr>
                <w:sz w:val="16"/>
                <w:szCs w:val="16"/>
              </w:rPr>
              <w:tab/>
            </w:r>
          </w:p>
        </w:tc>
        <w:tc>
          <w:tcPr>
            <w:tcW w:w="4943" w:type="dxa"/>
            <w:shd w:val="clear" w:color="auto" w:fill="auto"/>
          </w:tcPr>
          <w:p w14:paraId="14CBDBEC" w14:textId="77777777" w:rsidR="00956A0B" w:rsidRPr="00817255" w:rsidRDefault="00956A0B" w:rsidP="003B7B5A">
            <w:pPr>
              <w:pStyle w:val="Tabletext"/>
              <w:rPr>
                <w:sz w:val="16"/>
                <w:szCs w:val="16"/>
              </w:rPr>
            </w:pPr>
            <w:r w:rsidRPr="00817255">
              <w:rPr>
                <w:sz w:val="16"/>
                <w:szCs w:val="16"/>
              </w:rPr>
              <w:t>ad No 150, 2015</w:t>
            </w:r>
          </w:p>
        </w:tc>
      </w:tr>
      <w:tr w:rsidR="00E643B3" w:rsidRPr="00817255" w14:paraId="26E6DEC2" w14:textId="77777777" w:rsidTr="000A1F9D">
        <w:trPr>
          <w:cantSplit/>
        </w:trPr>
        <w:tc>
          <w:tcPr>
            <w:tcW w:w="2139" w:type="dxa"/>
            <w:shd w:val="clear" w:color="auto" w:fill="auto"/>
          </w:tcPr>
          <w:p w14:paraId="57EEA7DE" w14:textId="77777777" w:rsidR="00E643B3" w:rsidRPr="00817255" w:rsidRDefault="00E643B3" w:rsidP="003B7B5A">
            <w:pPr>
              <w:pStyle w:val="Tabletext"/>
              <w:tabs>
                <w:tab w:val="center" w:leader="dot" w:pos="2268"/>
              </w:tabs>
              <w:rPr>
                <w:sz w:val="16"/>
                <w:szCs w:val="16"/>
              </w:rPr>
            </w:pPr>
          </w:p>
        </w:tc>
        <w:tc>
          <w:tcPr>
            <w:tcW w:w="4943" w:type="dxa"/>
            <w:shd w:val="clear" w:color="auto" w:fill="auto"/>
          </w:tcPr>
          <w:p w14:paraId="79AAC224" w14:textId="77777777" w:rsidR="00E643B3" w:rsidRPr="00817255" w:rsidRDefault="00E643B3" w:rsidP="003B7B5A">
            <w:pPr>
              <w:pStyle w:val="Tabletext"/>
              <w:rPr>
                <w:sz w:val="16"/>
                <w:szCs w:val="16"/>
              </w:rPr>
            </w:pPr>
            <w:r w:rsidRPr="00817255">
              <w:rPr>
                <w:sz w:val="16"/>
                <w:szCs w:val="16"/>
              </w:rPr>
              <w:t>am No 114, 2020</w:t>
            </w:r>
          </w:p>
        </w:tc>
      </w:tr>
      <w:tr w:rsidR="00956A0B" w:rsidRPr="00817255" w14:paraId="4861A697" w14:textId="77777777" w:rsidTr="000A1F9D">
        <w:trPr>
          <w:cantSplit/>
        </w:trPr>
        <w:tc>
          <w:tcPr>
            <w:tcW w:w="2139" w:type="dxa"/>
            <w:shd w:val="clear" w:color="auto" w:fill="auto"/>
          </w:tcPr>
          <w:p w14:paraId="01FC7FBD" w14:textId="77777777" w:rsidR="00956A0B" w:rsidRPr="00817255" w:rsidRDefault="00956A0B" w:rsidP="003B7B5A">
            <w:pPr>
              <w:pStyle w:val="Tabletext"/>
              <w:tabs>
                <w:tab w:val="center" w:leader="dot" w:pos="2268"/>
              </w:tabs>
              <w:rPr>
                <w:sz w:val="16"/>
                <w:szCs w:val="16"/>
              </w:rPr>
            </w:pPr>
            <w:r w:rsidRPr="00817255">
              <w:rPr>
                <w:sz w:val="16"/>
                <w:szCs w:val="16"/>
              </w:rPr>
              <w:t>s 113</w:t>
            </w:r>
            <w:r w:rsidRPr="00817255">
              <w:rPr>
                <w:sz w:val="16"/>
                <w:szCs w:val="16"/>
              </w:rPr>
              <w:tab/>
            </w:r>
          </w:p>
        </w:tc>
        <w:tc>
          <w:tcPr>
            <w:tcW w:w="4943" w:type="dxa"/>
            <w:shd w:val="clear" w:color="auto" w:fill="auto"/>
          </w:tcPr>
          <w:p w14:paraId="4EBD1F2B" w14:textId="77777777" w:rsidR="00956A0B" w:rsidRPr="00817255" w:rsidRDefault="00956A0B" w:rsidP="003B7B5A">
            <w:pPr>
              <w:pStyle w:val="Tabletext"/>
              <w:rPr>
                <w:sz w:val="16"/>
                <w:szCs w:val="16"/>
              </w:rPr>
            </w:pPr>
            <w:r w:rsidRPr="00817255">
              <w:rPr>
                <w:sz w:val="16"/>
                <w:szCs w:val="16"/>
              </w:rPr>
              <w:t>ad No 150, 2015</w:t>
            </w:r>
          </w:p>
        </w:tc>
      </w:tr>
      <w:tr w:rsidR="00FE4C5F" w:rsidRPr="00817255" w14:paraId="4F1111A1" w14:textId="77777777" w:rsidTr="000A1F9D">
        <w:trPr>
          <w:cantSplit/>
        </w:trPr>
        <w:tc>
          <w:tcPr>
            <w:tcW w:w="2139" w:type="dxa"/>
            <w:shd w:val="clear" w:color="auto" w:fill="auto"/>
          </w:tcPr>
          <w:p w14:paraId="6540C3E6" w14:textId="77777777" w:rsidR="00FE4C5F" w:rsidRPr="00817255" w:rsidRDefault="00FE4C5F" w:rsidP="003B7B5A">
            <w:pPr>
              <w:pStyle w:val="Tabletext"/>
              <w:tabs>
                <w:tab w:val="center" w:leader="dot" w:pos="2268"/>
              </w:tabs>
              <w:rPr>
                <w:sz w:val="16"/>
                <w:szCs w:val="16"/>
              </w:rPr>
            </w:pPr>
          </w:p>
        </w:tc>
        <w:tc>
          <w:tcPr>
            <w:tcW w:w="4943" w:type="dxa"/>
            <w:shd w:val="clear" w:color="auto" w:fill="auto"/>
          </w:tcPr>
          <w:p w14:paraId="00A82E9E" w14:textId="77777777" w:rsidR="00FE4C5F" w:rsidRPr="00817255" w:rsidRDefault="00FE4C5F" w:rsidP="003B7B5A">
            <w:pPr>
              <w:pStyle w:val="Tabletext"/>
              <w:rPr>
                <w:sz w:val="16"/>
                <w:szCs w:val="16"/>
              </w:rPr>
            </w:pPr>
            <w:r w:rsidRPr="00817255">
              <w:rPr>
                <w:sz w:val="16"/>
                <w:szCs w:val="16"/>
              </w:rPr>
              <w:t>am No 126, 2017</w:t>
            </w:r>
            <w:r w:rsidR="0001523B" w:rsidRPr="00817255">
              <w:rPr>
                <w:sz w:val="16"/>
                <w:szCs w:val="16"/>
              </w:rPr>
              <w:t>; No 129, 2019</w:t>
            </w:r>
            <w:r w:rsidR="00E643B3" w:rsidRPr="00817255">
              <w:rPr>
                <w:sz w:val="16"/>
                <w:szCs w:val="16"/>
              </w:rPr>
              <w:t>; No 114, 2020</w:t>
            </w:r>
          </w:p>
        </w:tc>
      </w:tr>
      <w:tr w:rsidR="00956A0B" w:rsidRPr="00817255" w14:paraId="30DB8BFF" w14:textId="77777777" w:rsidTr="000A1F9D">
        <w:trPr>
          <w:cantSplit/>
        </w:trPr>
        <w:tc>
          <w:tcPr>
            <w:tcW w:w="2139" w:type="dxa"/>
            <w:shd w:val="clear" w:color="auto" w:fill="auto"/>
          </w:tcPr>
          <w:p w14:paraId="5CDE2A19" w14:textId="77777777" w:rsidR="00956A0B" w:rsidRPr="00817255" w:rsidRDefault="00956A0B" w:rsidP="003B7B5A">
            <w:pPr>
              <w:pStyle w:val="Tabletext"/>
              <w:tabs>
                <w:tab w:val="center" w:leader="dot" w:pos="2268"/>
              </w:tabs>
              <w:rPr>
                <w:sz w:val="16"/>
                <w:szCs w:val="16"/>
              </w:rPr>
            </w:pPr>
            <w:r w:rsidRPr="00817255">
              <w:rPr>
                <w:sz w:val="16"/>
                <w:szCs w:val="16"/>
              </w:rPr>
              <w:t>s 114</w:t>
            </w:r>
            <w:r w:rsidRPr="00817255">
              <w:rPr>
                <w:sz w:val="16"/>
                <w:szCs w:val="16"/>
              </w:rPr>
              <w:tab/>
            </w:r>
          </w:p>
        </w:tc>
        <w:tc>
          <w:tcPr>
            <w:tcW w:w="4943" w:type="dxa"/>
            <w:shd w:val="clear" w:color="auto" w:fill="auto"/>
          </w:tcPr>
          <w:p w14:paraId="5201F9DE" w14:textId="77777777" w:rsidR="00956A0B" w:rsidRPr="00817255" w:rsidRDefault="00956A0B" w:rsidP="003B7B5A">
            <w:pPr>
              <w:pStyle w:val="Tabletext"/>
              <w:rPr>
                <w:sz w:val="16"/>
                <w:szCs w:val="16"/>
              </w:rPr>
            </w:pPr>
            <w:r w:rsidRPr="00817255">
              <w:rPr>
                <w:sz w:val="16"/>
                <w:szCs w:val="16"/>
              </w:rPr>
              <w:t>ad No 150, 2015</w:t>
            </w:r>
          </w:p>
        </w:tc>
      </w:tr>
      <w:tr w:rsidR="00E643B3" w:rsidRPr="00817255" w14:paraId="77E870D6" w14:textId="77777777" w:rsidTr="000A1F9D">
        <w:trPr>
          <w:cantSplit/>
        </w:trPr>
        <w:tc>
          <w:tcPr>
            <w:tcW w:w="2139" w:type="dxa"/>
            <w:shd w:val="clear" w:color="auto" w:fill="auto"/>
          </w:tcPr>
          <w:p w14:paraId="71968103" w14:textId="77777777" w:rsidR="00E643B3" w:rsidRPr="00817255" w:rsidRDefault="00E643B3" w:rsidP="003B7B5A">
            <w:pPr>
              <w:pStyle w:val="Tabletext"/>
              <w:tabs>
                <w:tab w:val="center" w:leader="dot" w:pos="2268"/>
              </w:tabs>
              <w:rPr>
                <w:sz w:val="16"/>
                <w:szCs w:val="16"/>
              </w:rPr>
            </w:pPr>
          </w:p>
        </w:tc>
        <w:tc>
          <w:tcPr>
            <w:tcW w:w="4943" w:type="dxa"/>
            <w:shd w:val="clear" w:color="auto" w:fill="auto"/>
          </w:tcPr>
          <w:p w14:paraId="35E045F4" w14:textId="77777777" w:rsidR="00E643B3" w:rsidRPr="00817255" w:rsidRDefault="00E643B3" w:rsidP="003B7B5A">
            <w:pPr>
              <w:pStyle w:val="Tabletext"/>
              <w:rPr>
                <w:sz w:val="16"/>
                <w:szCs w:val="16"/>
              </w:rPr>
            </w:pPr>
            <w:r w:rsidRPr="00817255">
              <w:rPr>
                <w:sz w:val="16"/>
                <w:szCs w:val="16"/>
              </w:rPr>
              <w:t>am No 114, 2020</w:t>
            </w:r>
          </w:p>
        </w:tc>
      </w:tr>
      <w:tr w:rsidR="00956A0B" w:rsidRPr="00817255" w14:paraId="043C4037" w14:textId="77777777" w:rsidTr="000A1F9D">
        <w:trPr>
          <w:cantSplit/>
        </w:trPr>
        <w:tc>
          <w:tcPr>
            <w:tcW w:w="2139" w:type="dxa"/>
            <w:shd w:val="clear" w:color="auto" w:fill="auto"/>
          </w:tcPr>
          <w:p w14:paraId="2B3DC1B9" w14:textId="77777777" w:rsidR="00956A0B" w:rsidRPr="00817255" w:rsidRDefault="00956A0B" w:rsidP="003B7B5A">
            <w:pPr>
              <w:pStyle w:val="Tabletext"/>
              <w:tabs>
                <w:tab w:val="center" w:leader="dot" w:pos="2268"/>
              </w:tabs>
              <w:rPr>
                <w:sz w:val="16"/>
                <w:szCs w:val="16"/>
              </w:rPr>
            </w:pPr>
            <w:r w:rsidRPr="00817255">
              <w:rPr>
                <w:sz w:val="16"/>
                <w:szCs w:val="16"/>
              </w:rPr>
              <w:t>s 115</w:t>
            </w:r>
            <w:r w:rsidRPr="00817255">
              <w:rPr>
                <w:sz w:val="16"/>
                <w:szCs w:val="16"/>
              </w:rPr>
              <w:tab/>
            </w:r>
          </w:p>
        </w:tc>
        <w:tc>
          <w:tcPr>
            <w:tcW w:w="4943" w:type="dxa"/>
            <w:shd w:val="clear" w:color="auto" w:fill="auto"/>
          </w:tcPr>
          <w:p w14:paraId="7B3D92F8" w14:textId="77777777" w:rsidR="00956A0B" w:rsidRPr="00817255" w:rsidRDefault="00956A0B" w:rsidP="003B7B5A">
            <w:pPr>
              <w:pStyle w:val="Tabletext"/>
              <w:rPr>
                <w:sz w:val="16"/>
                <w:szCs w:val="16"/>
              </w:rPr>
            </w:pPr>
            <w:r w:rsidRPr="00817255">
              <w:rPr>
                <w:sz w:val="16"/>
                <w:szCs w:val="16"/>
              </w:rPr>
              <w:t>ad No 150, 2015</w:t>
            </w:r>
          </w:p>
        </w:tc>
      </w:tr>
      <w:tr w:rsidR="00FE4C5F" w:rsidRPr="00817255" w14:paraId="07CC451C" w14:textId="77777777" w:rsidTr="000A1F9D">
        <w:trPr>
          <w:cantSplit/>
        </w:trPr>
        <w:tc>
          <w:tcPr>
            <w:tcW w:w="2139" w:type="dxa"/>
            <w:shd w:val="clear" w:color="auto" w:fill="auto"/>
          </w:tcPr>
          <w:p w14:paraId="167824DF" w14:textId="77777777" w:rsidR="00FE4C5F" w:rsidRPr="00817255" w:rsidRDefault="00FE4C5F" w:rsidP="003B7B5A">
            <w:pPr>
              <w:pStyle w:val="Tabletext"/>
              <w:tabs>
                <w:tab w:val="center" w:leader="dot" w:pos="2268"/>
              </w:tabs>
              <w:rPr>
                <w:sz w:val="16"/>
                <w:szCs w:val="16"/>
              </w:rPr>
            </w:pPr>
          </w:p>
        </w:tc>
        <w:tc>
          <w:tcPr>
            <w:tcW w:w="4943" w:type="dxa"/>
            <w:shd w:val="clear" w:color="auto" w:fill="auto"/>
          </w:tcPr>
          <w:p w14:paraId="1A2B3CE8" w14:textId="77777777" w:rsidR="00FE4C5F" w:rsidRPr="00817255" w:rsidRDefault="00FE4C5F" w:rsidP="003B7B5A">
            <w:pPr>
              <w:pStyle w:val="Tabletext"/>
              <w:rPr>
                <w:sz w:val="16"/>
                <w:szCs w:val="16"/>
              </w:rPr>
            </w:pPr>
            <w:r w:rsidRPr="00817255">
              <w:rPr>
                <w:sz w:val="16"/>
                <w:szCs w:val="16"/>
              </w:rPr>
              <w:t>am No 126, 2017</w:t>
            </w:r>
          </w:p>
        </w:tc>
      </w:tr>
      <w:tr w:rsidR="00FE4C5F" w:rsidRPr="00817255" w14:paraId="3E5DC20A" w14:textId="77777777" w:rsidTr="000A1F9D">
        <w:trPr>
          <w:cantSplit/>
        </w:trPr>
        <w:tc>
          <w:tcPr>
            <w:tcW w:w="2139" w:type="dxa"/>
            <w:shd w:val="clear" w:color="auto" w:fill="auto"/>
          </w:tcPr>
          <w:p w14:paraId="4283F8D2" w14:textId="77777777" w:rsidR="00FE4C5F" w:rsidRPr="00817255" w:rsidRDefault="00FE4C5F" w:rsidP="003B7B5A">
            <w:pPr>
              <w:pStyle w:val="Tabletext"/>
              <w:tabs>
                <w:tab w:val="center" w:leader="dot" w:pos="2268"/>
              </w:tabs>
              <w:rPr>
                <w:b/>
                <w:sz w:val="16"/>
                <w:szCs w:val="16"/>
              </w:rPr>
            </w:pPr>
            <w:r w:rsidRPr="00817255">
              <w:rPr>
                <w:b/>
                <w:sz w:val="16"/>
                <w:szCs w:val="16"/>
              </w:rPr>
              <w:t>Part</w:t>
            </w:r>
            <w:r w:rsidR="00112F17" w:rsidRPr="00817255">
              <w:rPr>
                <w:b/>
                <w:sz w:val="16"/>
                <w:szCs w:val="16"/>
              </w:rPr>
              <w:t> </w:t>
            </w:r>
            <w:r w:rsidRPr="00817255">
              <w:rPr>
                <w:b/>
                <w:sz w:val="16"/>
                <w:szCs w:val="16"/>
              </w:rPr>
              <w:t>6A</w:t>
            </w:r>
          </w:p>
        </w:tc>
        <w:tc>
          <w:tcPr>
            <w:tcW w:w="4943" w:type="dxa"/>
            <w:shd w:val="clear" w:color="auto" w:fill="auto"/>
          </w:tcPr>
          <w:p w14:paraId="5BED6C3A" w14:textId="77777777" w:rsidR="00FE4C5F" w:rsidRPr="00817255" w:rsidRDefault="00FE4C5F" w:rsidP="003B7B5A">
            <w:pPr>
              <w:pStyle w:val="Tabletext"/>
              <w:rPr>
                <w:b/>
                <w:sz w:val="16"/>
                <w:szCs w:val="16"/>
              </w:rPr>
            </w:pPr>
          </w:p>
        </w:tc>
      </w:tr>
      <w:tr w:rsidR="00FE4C5F" w:rsidRPr="00817255" w14:paraId="5912C8F8" w14:textId="77777777" w:rsidTr="000A1F9D">
        <w:trPr>
          <w:cantSplit/>
        </w:trPr>
        <w:tc>
          <w:tcPr>
            <w:tcW w:w="2139" w:type="dxa"/>
            <w:shd w:val="clear" w:color="auto" w:fill="auto"/>
          </w:tcPr>
          <w:p w14:paraId="2DE9D2B9" w14:textId="77777777" w:rsidR="00FE4C5F" w:rsidRPr="00817255" w:rsidRDefault="00FE4C5F" w:rsidP="003B7B5A">
            <w:pPr>
              <w:pStyle w:val="Tabletext"/>
              <w:tabs>
                <w:tab w:val="center" w:leader="dot" w:pos="2268"/>
              </w:tabs>
              <w:rPr>
                <w:sz w:val="16"/>
                <w:szCs w:val="16"/>
              </w:rPr>
            </w:pPr>
            <w:r w:rsidRPr="00817255">
              <w:rPr>
                <w:sz w:val="16"/>
                <w:szCs w:val="16"/>
              </w:rPr>
              <w:t>Part</w:t>
            </w:r>
            <w:r w:rsidR="00112F17" w:rsidRPr="00817255">
              <w:rPr>
                <w:sz w:val="16"/>
                <w:szCs w:val="16"/>
              </w:rPr>
              <w:t> </w:t>
            </w:r>
            <w:r w:rsidRPr="00817255">
              <w:rPr>
                <w:sz w:val="16"/>
                <w:szCs w:val="16"/>
              </w:rPr>
              <w:t>6A</w:t>
            </w:r>
            <w:r w:rsidRPr="00817255">
              <w:rPr>
                <w:sz w:val="16"/>
                <w:szCs w:val="16"/>
              </w:rPr>
              <w:tab/>
            </w:r>
          </w:p>
        </w:tc>
        <w:tc>
          <w:tcPr>
            <w:tcW w:w="4943" w:type="dxa"/>
            <w:shd w:val="clear" w:color="auto" w:fill="auto"/>
          </w:tcPr>
          <w:p w14:paraId="7E45DBEB" w14:textId="77777777" w:rsidR="00FE4C5F" w:rsidRPr="00817255" w:rsidRDefault="00FE4C5F" w:rsidP="003B7B5A">
            <w:pPr>
              <w:pStyle w:val="Tabletext"/>
              <w:rPr>
                <w:sz w:val="16"/>
                <w:szCs w:val="16"/>
              </w:rPr>
            </w:pPr>
            <w:r w:rsidRPr="00817255">
              <w:rPr>
                <w:sz w:val="16"/>
                <w:szCs w:val="16"/>
              </w:rPr>
              <w:t>ad No 126, 2017</w:t>
            </w:r>
          </w:p>
        </w:tc>
      </w:tr>
      <w:tr w:rsidR="00FE4C5F" w:rsidRPr="00817255" w14:paraId="25A764DA" w14:textId="77777777" w:rsidTr="000A1F9D">
        <w:trPr>
          <w:cantSplit/>
        </w:trPr>
        <w:tc>
          <w:tcPr>
            <w:tcW w:w="2139" w:type="dxa"/>
            <w:shd w:val="clear" w:color="auto" w:fill="auto"/>
          </w:tcPr>
          <w:p w14:paraId="40B4C303" w14:textId="77777777" w:rsidR="00FE4C5F" w:rsidRPr="00817255" w:rsidRDefault="00995571" w:rsidP="003B7B5A">
            <w:pPr>
              <w:pStyle w:val="Tabletext"/>
              <w:tabs>
                <w:tab w:val="center" w:leader="dot" w:pos="2268"/>
              </w:tabs>
              <w:rPr>
                <w:b/>
                <w:sz w:val="16"/>
                <w:szCs w:val="16"/>
              </w:rPr>
            </w:pPr>
            <w:r w:rsidRPr="00817255">
              <w:rPr>
                <w:b/>
                <w:sz w:val="16"/>
                <w:szCs w:val="16"/>
              </w:rPr>
              <w:t>Division 1</w:t>
            </w:r>
          </w:p>
        </w:tc>
        <w:tc>
          <w:tcPr>
            <w:tcW w:w="4943" w:type="dxa"/>
            <w:shd w:val="clear" w:color="auto" w:fill="auto"/>
          </w:tcPr>
          <w:p w14:paraId="71AA19A9" w14:textId="77777777" w:rsidR="00FE4C5F" w:rsidRPr="00817255" w:rsidRDefault="00FE4C5F" w:rsidP="003B7B5A">
            <w:pPr>
              <w:pStyle w:val="Tabletext"/>
              <w:rPr>
                <w:b/>
                <w:sz w:val="16"/>
                <w:szCs w:val="16"/>
              </w:rPr>
            </w:pPr>
          </w:p>
        </w:tc>
      </w:tr>
      <w:tr w:rsidR="00FE4C5F" w:rsidRPr="00817255" w14:paraId="07A38E58" w14:textId="77777777" w:rsidTr="000A1F9D">
        <w:trPr>
          <w:cantSplit/>
        </w:trPr>
        <w:tc>
          <w:tcPr>
            <w:tcW w:w="2139" w:type="dxa"/>
            <w:shd w:val="clear" w:color="auto" w:fill="auto"/>
          </w:tcPr>
          <w:p w14:paraId="21D4CDCC" w14:textId="77777777" w:rsidR="00FE4C5F" w:rsidRPr="00817255" w:rsidRDefault="00FE4C5F" w:rsidP="003B7B5A">
            <w:pPr>
              <w:pStyle w:val="Tabletext"/>
              <w:tabs>
                <w:tab w:val="center" w:leader="dot" w:pos="2268"/>
              </w:tabs>
              <w:rPr>
                <w:sz w:val="16"/>
                <w:szCs w:val="16"/>
              </w:rPr>
            </w:pPr>
            <w:r w:rsidRPr="00817255">
              <w:rPr>
                <w:sz w:val="16"/>
                <w:szCs w:val="16"/>
              </w:rPr>
              <w:t>s 115A</w:t>
            </w:r>
            <w:r w:rsidRPr="00817255">
              <w:rPr>
                <w:sz w:val="16"/>
                <w:szCs w:val="16"/>
              </w:rPr>
              <w:tab/>
            </w:r>
          </w:p>
        </w:tc>
        <w:tc>
          <w:tcPr>
            <w:tcW w:w="4943" w:type="dxa"/>
            <w:shd w:val="clear" w:color="auto" w:fill="auto"/>
          </w:tcPr>
          <w:p w14:paraId="7BE7D356" w14:textId="77777777" w:rsidR="00FE4C5F" w:rsidRPr="00817255" w:rsidRDefault="00FE4C5F" w:rsidP="003B7B5A">
            <w:pPr>
              <w:pStyle w:val="Tabletext"/>
              <w:rPr>
                <w:sz w:val="16"/>
                <w:szCs w:val="16"/>
              </w:rPr>
            </w:pPr>
            <w:r w:rsidRPr="00817255">
              <w:rPr>
                <w:sz w:val="16"/>
                <w:szCs w:val="16"/>
              </w:rPr>
              <w:t>ad No 126, 2017</w:t>
            </w:r>
          </w:p>
        </w:tc>
      </w:tr>
      <w:tr w:rsidR="00E643B3" w:rsidRPr="00817255" w14:paraId="4E44B443" w14:textId="77777777" w:rsidTr="000A1F9D">
        <w:trPr>
          <w:cantSplit/>
        </w:trPr>
        <w:tc>
          <w:tcPr>
            <w:tcW w:w="2139" w:type="dxa"/>
            <w:shd w:val="clear" w:color="auto" w:fill="auto"/>
          </w:tcPr>
          <w:p w14:paraId="28988270" w14:textId="77777777" w:rsidR="00E643B3" w:rsidRPr="00817255" w:rsidRDefault="00E643B3" w:rsidP="003B7B5A">
            <w:pPr>
              <w:pStyle w:val="Tabletext"/>
              <w:tabs>
                <w:tab w:val="center" w:leader="dot" w:pos="2268"/>
              </w:tabs>
              <w:rPr>
                <w:sz w:val="16"/>
                <w:szCs w:val="16"/>
              </w:rPr>
            </w:pPr>
          </w:p>
        </w:tc>
        <w:tc>
          <w:tcPr>
            <w:tcW w:w="4943" w:type="dxa"/>
            <w:shd w:val="clear" w:color="auto" w:fill="auto"/>
          </w:tcPr>
          <w:p w14:paraId="7DD0CC90" w14:textId="77777777" w:rsidR="00E643B3" w:rsidRPr="00817255" w:rsidRDefault="00E643B3" w:rsidP="003B7B5A">
            <w:pPr>
              <w:pStyle w:val="Tabletext"/>
              <w:rPr>
                <w:sz w:val="16"/>
                <w:szCs w:val="16"/>
              </w:rPr>
            </w:pPr>
            <w:r w:rsidRPr="00817255">
              <w:rPr>
                <w:sz w:val="16"/>
                <w:szCs w:val="16"/>
              </w:rPr>
              <w:t>am No 114, 2020</w:t>
            </w:r>
          </w:p>
        </w:tc>
      </w:tr>
      <w:tr w:rsidR="00FE4C5F" w:rsidRPr="00817255" w14:paraId="4765E235" w14:textId="77777777" w:rsidTr="000A1F9D">
        <w:trPr>
          <w:cantSplit/>
        </w:trPr>
        <w:tc>
          <w:tcPr>
            <w:tcW w:w="2139" w:type="dxa"/>
            <w:shd w:val="clear" w:color="auto" w:fill="auto"/>
          </w:tcPr>
          <w:p w14:paraId="3CC4433C" w14:textId="77777777" w:rsidR="00FE4C5F" w:rsidRPr="00817255" w:rsidRDefault="00995571" w:rsidP="003B7B5A">
            <w:pPr>
              <w:pStyle w:val="Tabletext"/>
              <w:tabs>
                <w:tab w:val="center" w:leader="dot" w:pos="2268"/>
              </w:tabs>
              <w:rPr>
                <w:b/>
                <w:sz w:val="16"/>
                <w:szCs w:val="16"/>
              </w:rPr>
            </w:pPr>
            <w:r w:rsidRPr="00817255">
              <w:rPr>
                <w:b/>
                <w:sz w:val="16"/>
                <w:szCs w:val="16"/>
              </w:rPr>
              <w:t>Division 2</w:t>
            </w:r>
          </w:p>
        </w:tc>
        <w:tc>
          <w:tcPr>
            <w:tcW w:w="4943" w:type="dxa"/>
            <w:shd w:val="clear" w:color="auto" w:fill="auto"/>
          </w:tcPr>
          <w:p w14:paraId="505426EB" w14:textId="77777777" w:rsidR="00FE4C5F" w:rsidRPr="00817255" w:rsidRDefault="00FE4C5F" w:rsidP="003B7B5A">
            <w:pPr>
              <w:pStyle w:val="Tabletext"/>
              <w:rPr>
                <w:b/>
                <w:sz w:val="16"/>
                <w:szCs w:val="16"/>
              </w:rPr>
            </w:pPr>
          </w:p>
        </w:tc>
      </w:tr>
      <w:tr w:rsidR="00FE4C5F" w:rsidRPr="00817255" w14:paraId="56FB4FC4" w14:textId="77777777" w:rsidTr="000A1F9D">
        <w:trPr>
          <w:cantSplit/>
        </w:trPr>
        <w:tc>
          <w:tcPr>
            <w:tcW w:w="2139" w:type="dxa"/>
            <w:shd w:val="clear" w:color="auto" w:fill="auto"/>
          </w:tcPr>
          <w:p w14:paraId="2AA3E71E" w14:textId="77777777" w:rsidR="00FE4C5F" w:rsidRPr="00817255" w:rsidRDefault="00C61AA3" w:rsidP="003B7B5A">
            <w:pPr>
              <w:pStyle w:val="Tabletext"/>
              <w:tabs>
                <w:tab w:val="center" w:leader="dot" w:pos="2268"/>
              </w:tabs>
              <w:rPr>
                <w:sz w:val="16"/>
                <w:szCs w:val="16"/>
              </w:rPr>
            </w:pPr>
            <w:r w:rsidRPr="00817255">
              <w:rPr>
                <w:sz w:val="16"/>
                <w:szCs w:val="16"/>
              </w:rPr>
              <w:t>s 115B</w:t>
            </w:r>
            <w:r w:rsidRPr="00817255">
              <w:rPr>
                <w:sz w:val="16"/>
                <w:szCs w:val="16"/>
              </w:rPr>
              <w:tab/>
            </w:r>
          </w:p>
        </w:tc>
        <w:tc>
          <w:tcPr>
            <w:tcW w:w="4943" w:type="dxa"/>
            <w:shd w:val="clear" w:color="auto" w:fill="auto"/>
          </w:tcPr>
          <w:p w14:paraId="6CE637E5" w14:textId="77777777" w:rsidR="00FE4C5F" w:rsidRPr="00817255" w:rsidRDefault="00C61AA3" w:rsidP="003B7B5A">
            <w:pPr>
              <w:pStyle w:val="Tabletext"/>
              <w:rPr>
                <w:sz w:val="16"/>
                <w:szCs w:val="16"/>
              </w:rPr>
            </w:pPr>
            <w:r w:rsidRPr="00817255">
              <w:rPr>
                <w:sz w:val="16"/>
                <w:szCs w:val="16"/>
              </w:rPr>
              <w:t>ad No 126, 2017</w:t>
            </w:r>
          </w:p>
        </w:tc>
      </w:tr>
      <w:tr w:rsidR="00C61AA3" w:rsidRPr="00817255" w14:paraId="246DBAB4" w14:textId="77777777" w:rsidTr="000A1F9D">
        <w:trPr>
          <w:cantSplit/>
        </w:trPr>
        <w:tc>
          <w:tcPr>
            <w:tcW w:w="2139" w:type="dxa"/>
            <w:shd w:val="clear" w:color="auto" w:fill="auto"/>
          </w:tcPr>
          <w:p w14:paraId="022FEA8C" w14:textId="77777777" w:rsidR="00C61AA3" w:rsidRPr="00817255" w:rsidRDefault="00C61AA3" w:rsidP="003B7B5A">
            <w:pPr>
              <w:pStyle w:val="Tabletext"/>
              <w:tabs>
                <w:tab w:val="center" w:leader="dot" w:pos="2268"/>
              </w:tabs>
              <w:rPr>
                <w:sz w:val="16"/>
                <w:szCs w:val="16"/>
              </w:rPr>
            </w:pPr>
            <w:r w:rsidRPr="00817255">
              <w:rPr>
                <w:sz w:val="16"/>
                <w:szCs w:val="16"/>
              </w:rPr>
              <w:t>s 115C</w:t>
            </w:r>
            <w:r w:rsidRPr="00817255">
              <w:rPr>
                <w:sz w:val="16"/>
                <w:szCs w:val="16"/>
              </w:rPr>
              <w:tab/>
            </w:r>
          </w:p>
        </w:tc>
        <w:tc>
          <w:tcPr>
            <w:tcW w:w="4943" w:type="dxa"/>
            <w:shd w:val="clear" w:color="auto" w:fill="auto"/>
          </w:tcPr>
          <w:p w14:paraId="0345B642" w14:textId="77777777" w:rsidR="00C61AA3" w:rsidRPr="00817255" w:rsidRDefault="00C61AA3" w:rsidP="003B7B5A">
            <w:pPr>
              <w:pStyle w:val="Tabletext"/>
              <w:rPr>
                <w:sz w:val="16"/>
                <w:szCs w:val="16"/>
              </w:rPr>
            </w:pPr>
            <w:r w:rsidRPr="00817255">
              <w:rPr>
                <w:sz w:val="16"/>
                <w:szCs w:val="16"/>
              </w:rPr>
              <w:t>ad No 126, 2017</w:t>
            </w:r>
          </w:p>
        </w:tc>
      </w:tr>
      <w:tr w:rsidR="0001523B" w:rsidRPr="00817255" w14:paraId="5F1A60E6" w14:textId="77777777" w:rsidTr="000A1F9D">
        <w:trPr>
          <w:cantSplit/>
        </w:trPr>
        <w:tc>
          <w:tcPr>
            <w:tcW w:w="2139" w:type="dxa"/>
            <w:shd w:val="clear" w:color="auto" w:fill="auto"/>
          </w:tcPr>
          <w:p w14:paraId="20A042C3" w14:textId="77777777" w:rsidR="0001523B" w:rsidRPr="00817255" w:rsidRDefault="0001523B" w:rsidP="003B7B5A">
            <w:pPr>
              <w:pStyle w:val="Tabletext"/>
              <w:tabs>
                <w:tab w:val="center" w:leader="dot" w:pos="2268"/>
              </w:tabs>
              <w:rPr>
                <w:sz w:val="16"/>
                <w:szCs w:val="16"/>
              </w:rPr>
            </w:pPr>
          </w:p>
        </w:tc>
        <w:tc>
          <w:tcPr>
            <w:tcW w:w="4943" w:type="dxa"/>
            <w:shd w:val="clear" w:color="auto" w:fill="auto"/>
          </w:tcPr>
          <w:p w14:paraId="3F2DE797" w14:textId="77777777" w:rsidR="0001523B" w:rsidRPr="00817255" w:rsidRDefault="0001523B" w:rsidP="003B7B5A">
            <w:pPr>
              <w:pStyle w:val="Tabletext"/>
              <w:rPr>
                <w:sz w:val="16"/>
                <w:szCs w:val="16"/>
              </w:rPr>
            </w:pPr>
            <w:r w:rsidRPr="00817255">
              <w:rPr>
                <w:sz w:val="16"/>
                <w:szCs w:val="16"/>
              </w:rPr>
              <w:t>am No 129, 2019</w:t>
            </w:r>
            <w:r w:rsidR="00E643B3" w:rsidRPr="00817255">
              <w:rPr>
                <w:sz w:val="16"/>
                <w:szCs w:val="16"/>
              </w:rPr>
              <w:t>; No 114, 2020</w:t>
            </w:r>
          </w:p>
        </w:tc>
      </w:tr>
      <w:tr w:rsidR="00C61AA3" w:rsidRPr="00817255" w14:paraId="27C63B1A" w14:textId="77777777" w:rsidTr="000A1F9D">
        <w:trPr>
          <w:cantSplit/>
        </w:trPr>
        <w:tc>
          <w:tcPr>
            <w:tcW w:w="2139" w:type="dxa"/>
            <w:shd w:val="clear" w:color="auto" w:fill="auto"/>
          </w:tcPr>
          <w:p w14:paraId="1204379E" w14:textId="77777777" w:rsidR="00C61AA3" w:rsidRPr="00817255" w:rsidRDefault="00C61AA3" w:rsidP="003B7B5A">
            <w:pPr>
              <w:pStyle w:val="Tabletext"/>
              <w:tabs>
                <w:tab w:val="center" w:leader="dot" w:pos="2268"/>
              </w:tabs>
              <w:rPr>
                <w:sz w:val="16"/>
                <w:szCs w:val="16"/>
              </w:rPr>
            </w:pPr>
            <w:r w:rsidRPr="00817255">
              <w:rPr>
                <w:sz w:val="16"/>
                <w:szCs w:val="16"/>
              </w:rPr>
              <w:t>s 115D</w:t>
            </w:r>
            <w:r w:rsidRPr="00817255">
              <w:rPr>
                <w:sz w:val="16"/>
                <w:szCs w:val="16"/>
              </w:rPr>
              <w:tab/>
            </w:r>
          </w:p>
        </w:tc>
        <w:tc>
          <w:tcPr>
            <w:tcW w:w="4943" w:type="dxa"/>
            <w:shd w:val="clear" w:color="auto" w:fill="auto"/>
          </w:tcPr>
          <w:p w14:paraId="46D656A1" w14:textId="77777777" w:rsidR="00C61AA3" w:rsidRPr="00817255" w:rsidRDefault="00C61AA3" w:rsidP="003B7B5A">
            <w:pPr>
              <w:pStyle w:val="Tabletext"/>
              <w:rPr>
                <w:sz w:val="16"/>
                <w:szCs w:val="16"/>
              </w:rPr>
            </w:pPr>
            <w:r w:rsidRPr="00817255">
              <w:rPr>
                <w:sz w:val="16"/>
                <w:szCs w:val="16"/>
              </w:rPr>
              <w:t>ad No 126, 2017</w:t>
            </w:r>
          </w:p>
        </w:tc>
      </w:tr>
      <w:tr w:rsidR="00E643B3" w:rsidRPr="00817255" w14:paraId="50518CE4" w14:textId="77777777" w:rsidTr="000A1F9D">
        <w:trPr>
          <w:cantSplit/>
        </w:trPr>
        <w:tc>
          <w:tcPr>
            <w:tcW w:w="2139" w:type="dxa"/>
            <w:shd w:val="clear" w:color="auto" w:fill="auto"/>
          </w:tcPr>
          <w:p w14:paraId="7AD61B66" w14:textId="77777777" w:rsidR="00E643B3" w:rsidRPr="00817255" w:rsidRDefault="00E643B3" w:rsidP="003B7B5A">
            <w:pPr>
              <w:pStyle w:val="Tabletext"/>
              <w:tabs>
                <w:tab w:val="center" w:leader="dot" w:pos="2268"/>
              </w:tabs>
              <w:rPr>
                <w:sz w:val="16"/>
                <w:szCs w:val="16"/>
              </w:rPr>
            </w:pPr>
          </w:p>
        </w:tc>
        <w:tc>
          <w:tcPr>
            <w:tcW w:w="4943" w:type="dxa"/>
            <w:shd w:val="clear" w:color="auto" w:fill="auto"/>
          </w:tcPr>
          <w:p w14:paraId="02E618C9" w14:textId="77777777" w:rsidR="00E643B3" w:rsidRPr="00817255" w:rsidRDefault="00E643B3" w:rsidP="003B7B5A">
            <w:pPr>
              <w:pStyle w:val="Tabletext"/>
              <w:rPr>
                <w:sz w:val="16"/>
                <w:szCs w:val="16"/>
              </w:rPr>
            </w:pPr>
            <w:r w:rsidRPr="00817255">
              <w:rPr>
                <w:sz w:val="16"/>
                <w:szCs w:val="16"/>
              </w:rPr>
              <w:t>am No 114, 2020</w:t>
            </w:r>
            <w:r w:rsidR="00D104B3" w:rsidRPr="00817255">
              <w:rPr>
                <w:sz w:val="16"/>
                <w:szCs w:val="16"/>
              </w:rPr>
              <w:t>; No 75, 2022</w:t>
            </w:r>
          </w:p>
        </w:tc>
      </w:tr>
      <w:tr w:rsidR="001A42AC" w:rsidRPr="00817255" w14:paraId="23A1A6DE" w14:textId="77777777" w:rsidTr="000A1F9D">
        <w:trPr>
          <w:cantSplit/>
        </w:trPr>
        <w:tc>
          <w:tcPr>
            <w:tcW w:w="2139" w:type="dxa"/>
            <w:shd w:val="clear" w:color="auto" w:fill="auto"/>
          </w:tcPr>
          <w:p w14:paraId="6396F7AC" w14:textId="77777777" w:rsidR="001A42AC" w:rsidRPr="00817255" w:rsidRDefault="001A42AC" w:rsidP="003B7B5A">
            <w:pPr>
              <w:pStyle w:val="Tabletext"/>
              <w:tabs>
                <w:tab w:val="center" w:leader="dot" w:pos="2268"/>
              </w:tabs>
              <w:rPr>
                <w:sz w:val="16"/>
                <w:szCs w:val="16"/>
              </w:rPr>
            </w:pPr>
            <w:r w:rsidRPr="00817255">
              <w:rPr>
                <w:sz w:val="16"/>
                <w:szCs w:val="16"/>
              </w:rPr>
              <w:t>s 115DA</w:t>
            </w:r>
            <w:r w:rsidRPr="00817255">
              <w:rPr>
                <w:sz w:val="16"/>
                <w:szCs w:val="16"/>
              </w:rPr>
              <w:tab/>
            </w:r>
          </w:p>
        </w:tc>
        <w:tc>
          <w:tcPr>
            <w:tcW w:w="4943" w:type="dxa"/>
            <w:shd w:val="clear" w:color="auto" w:fill="auto"/>
          </w:tcPr>
          <w:p w14:paraId="31A86118" w14:textId="77777777" w:rsidR="001A42AC" w:rsidRPr="00817255" w:rsidRDefault="001A42AC" w:rsidP="003B7B5A">
            <w:pPr>
              <w:pStyle w:val="Tabletext"/>
              <w:rPr>
                <w:sz w:val="16"/>
                <w:szCs w:val="16"/>
              </w:rPr>
            </w:pPr>
            <w:r w:rsidRPr="00817255">
              <w:rPr>
                <w:sz w:val="16"/>
                <w:szCs w:val="16"/>
              </w:rPr>
              <w:t>ad No 114, 2020</w:t>
            </w:r>
          </w:p>
        </w:tc>
      </w:tr>
      <w:tr w:rsidR="00D104B3" w:rsidRPr="00817255" w14:paraId="41C609DF" w14:textId="77777777" w:rsidTr="000A1F9D">
        <w:trPr>
          <w:cantSplit/>
        </w:trPr>
        <w:tc>
          <w:tcPr>
            <w:tcW w:w="2139" w:type="dxa"/>
            <w:shd w:val="clear" w:color="auto" w:fill="auto"/>
          </w:tcPr>
          <w:p w14:paraId="0B8B61A0" w14:textId="77777777" w:rsidR="00D104B3" w:rsidRPr="00817255" w:rsidRDefault="00D104B3" w:rsidP="003B7B5A">
            <w:pPr>
              <w:pStyle w:val="Tabletext"/>
              <w:tabs>
                <w:tab w:val="center" w:leader="dot" w:pos="2268"/>
              </w:tabs>
              <w:rPr>
                <w:sz w:val="16"/>
                <w:szCs w:val="16"/>
              </w:rPr>
            </w:pPr>
          </w:p>
        </w:tc>
        <w:tc>
          <w:tcPr>
            <w:tcW w:w="4943" w:type="dxa"/>
            <w:shd w:val="clear" w:color="auto" w:fill="auto"/>
          </w:tcPr>
          <w:p w14:paraId="7D2CFBD5" w14:textId="77777777" w:rsidR="00D104B3" w:rsidRPr="00817255" w:rsidRDefault="00D104B3" w:rsidP="003B7B5A">
            <w:pPr>
              <w:pStyle w:val="Tabletext"/>
              <w:rPr>
                <w:sz w:val="16"/>
                <w:szCs w:val="16"/>
              </w:rPr>
            </w:pPr>
            <w:r w:rsidRPr="00817255">
              <w:rPr>
                <w:sz w:val="16"/>
                <w:szCs w:val="16"/>
              </w:rPr>
              <w:t>am No 75, 2022</w:t>
            </w:r>
          </w:p>
        </w:tc>
      </w:tr>
      <w:tr w:rsidR="00C61AA3" w:rsidRPr="00817255" w14:paraId="69254B4B" w14:textId="77777777" w:rsidTr="000A1F9D">
        <w:trPr>
          <w:cantSplit/>
        </w:trPr>
        <w:tc>
          <w:tcPr>
            <w:tcW w:w="2139" w:type="dxa"/>
            <w:shd w:val="clear" w:color="auto" w:fill="auto"/>
          </w:tcPr>
          <w:p w14:paraId="657594A3" w14:textId="77777777" w:rsidR="00C61AA3" w:rsidRPr="00817255" w:rsidRDefault="00C61AA3" w:rsidP="003B7B5A">
            <w:pPr>
              <w:pStyle w:val="Tabletext"/>
              <w:tabs>
                <w:tab w:val="center" w:leader="dot" w:pos="2268"/>
              </w:tabs>
              <w:rPr>
                <w:sz w:val="16"/>
                <w:szCs w:val="16"/>
              </w:rPr>
            </w:pPr>
            <w:r w:rsidRPr="00817255">
              <w:rPr>
                <w:sz w:val="16"/>
                <w:szCs w:val="16"/>
              </w:rPr>
              <w:t>s 115E</w:t>
            </w:r>
            <w:r w:rsidRPr="00817255">
              <w:rPr>
                <w:sz w:val="16"/>
                <w:szCs w:val="16"/>
              </w:rPr>
              <w:tab/>
            </w:r>
          </w:p>
        </w:tc>
        <w:tc>
          <w:tcPr>
            <w:tcW w:w="4943" w:type="dxa"/>
            <w:shd w:val="clear" w:color="auto" w:fill="auto"/>
          </w:tcPr>
          <w:p w14:paraId="6AD42F3E" w14:textId="77777777" w:rsidR="00C61AA3" w:rsidRPr="00817255" w:rsidRDefault="00C61AA3" w:rsidP="003B7B5A">
            <w:pPr>
              <w:pStyle w:val="Tabletext"/>
              <w:rPr>
                <w:sz w:val="16"/>
                <w:szCs w:val="16"/>
              </w:rPr>
            </w:pPr>
            <w:r w:rsidRPr="00817255">
              <w:rPr>
                <w:sz w:val="16"/>
                <w:szCs w:val="16"/>
              </w:rPr>
              <w:t>ad No 126, 2017</w:t>
            </w:r>
          </w:p>
        </w:tc>
      </w:tr>
      <w:tr w:rsidR="00C61AA3" w:rsidRPr="00817255" w14:paraId="5060B83E" w14:textId="77777777" w:rsidTr="000A1F9D">
        <w:trPr>
          <w:cantSplit/>
        </w:trPr>
        <w:tc>
          <w:tcPr>
            <w:tcW w:w="2139" w:type="dxa"/>
            <w:shd w:val="clear" w:color="auto" w:fill="auto"/>
          </w:tcPr>
          <w:p w14:paraId="56C65A21" w14:textId="77777777" w:rsidR="00C61AA3" w:rsidRPr="00817255" w:rsidRDefault="00C61AA3" w:rsidP="003B7B5A">
            <w:pPr>
              <w:pStyle w:val="Tabletext"/>
              <w:tabs>
                <w:tab w:val="center" w:leader="dot" w:pos="2268"/>
              </w:tabs>
              <w:rPr>
                <w:sz w:val="16"/>
                <w:szCs w:val="16"/>
              </w:rPr>
            </w:pPr>
            <w:r w:rsidRPr="00817255">
              <w:rPr>
                <w:sz w:val="16"/>
                <w:szCs w:val="16"/>
              </w:rPr>
              <w:t>s 115F</w:t>
            </w:r>
            <w:r w:rsidRPr="00817255">
              <w:rPr>
                <w:sz w:val="16"/>
                <w:szCs w:val="16"/>
              </w:rPr>
              <w:tab/>
            </w:r>
          </w:p>
        </w:tc>
        <w:tc>
          <w:tcPr>
            <w:tcW w:w="4943" w:type="dxa"/>
            <w:shd w:val="clear" w:color="auto" w:fill="auto"/>
          </w:tcPr>
          <w:p w14:paraId="127C94AF" w14:textId="77777777" w:rsidR="00C61AA3" w:rsidRPr="00817255" w:rsidRDefault="00C61AA3" w:rsidP="003B7B5A">
            <w:pPr>
              <w:pStyle w:val="Tabletext"/>
              <w:rPr>
                <w:sz w:val="16"/>
                <w:szCs w:val="16"/>
              </w:rPr>
            </w:pPr>
            <w:r w:rsidRPr="00817255">
              <w:rPr>
                <w:sz w:val="16"/>
                <w:szCs w:val="16"/>
              </w:rPr>
              <w:t>ad No 126, 2017</w:t>
            </w:r>
          </w:p>
        </w:tc>
      </w:tr>
      <w:tr w:rsidR="00C61AA3" w:rsidRPr="00817255" w14:paraId="38B7EC52" w14:textId="77777777" w:rsidTr="000A1F9D">
        <w:trPr>
          <w:cantSplit/>
        </w:trPr>
        <w:tc>
          <w:tcPr>
            <w:tcW w:w="2139" w:type="dxa"/>
            <w:shd w:val="clear" w:color="auto" w:fill="auto"/>
          </w:tcPr>
          <w:p w14:paraId="298904FB" w14:textId="77777777" w:rsidR="00C61AA3" w:rsidRPr="00817255" w:rsidRDefault="00C61AA3" w:rsidP="003B7B5A">
            <w:pPr>
              <w:pStyle w:val="Tabletext"/>
              <w:tabs>
                <w:tab w:val="center" w:leader="dot" w:pos="2268"/>
              </w:tabs>
              <w:rPr>
                <w:sz w:val="16"/>
                <w:szCs w:val="16"/>
              </w:rPr>
            </w:pPr>
            <w:r w:rsidRPr="00817255">
              <w:rPr>
                <w:sz w:val="16"/>
                <w:szCs w:val="16"/>
              </w:rPr>
              <w:t>s 115G</w:t>
            </w:r>
            <w:r w:rsidRPr="00817255">
              <w:rPr>
                <w:sz w:val="16"/>
                <w:szCs w:val="16"/>
              </w:rPr>
              <w:tab/>
            </w:r>
          </w:p>
        </w:tc>
        <w:tc>
          <w:tcPr>
            <w:tcW w:w="4943" w:type="dxa"/>
            <w:shd w:val="clear" w:color="auto" w:fill="auto"/>
          </w:tcPr>
          <w:p w14:paraId="0890DE97" w14:textId="77777777" w:rsidR="00C61AA3" w:rsidRPr="00817255" w:rsidRDefault="00C61AA3" w:rsidP="003B7B5A">
            <w:pPr>
              <w:pStyle w:val="Tabletext"/>
              <w:rPr>
                <w:sz w:val="16"/>
                <w:szCs w:val="16"/>
              </w:rPr>
            </w:pPr>
            <w:r w:rsidRPr="00817255">
              <w:rPr>
                <w:sz w:val="16"/>
                <w:szCs w:val="16"/>
              </w:rPr>
              <w:t>ad No 126, 2017</w:t>
            </w:r>
          </w:p>
        </w:tc>
      </w:tr>
      <w:tr w:rsidR="00D104B3" w:rsidRPr="00817255" w14:paraId="14A7F159" w14:textId="77777777" w:rsidTr="000A1F9D">
        <w:trPr>
          <w:cantSplit/>
        </w:trPr>
        <w:tc>
          <w:tcPr>
            <w:tcW w:w="2139" w:type="dxa"/>
            <w:shd w:val="clear" w:color="auto" w:fill="auto"/>
          </w:tcPr>
          <w:p w14:paraId="02F1D8BD" w14:textId="77777777" w:rsidR="00D104B3" w:rsidRPr="00817255" w:rsidRDefault="00D104B3" w:rsidP="003B7B5A">
            <w:pPr>
              <w:pStyle w:val="Tabletext"/>
              <w:tabs>
                <w:tab w:val="center" w:leader="dot" w:pos="2268"/>
              </w:tabs>
              <w:rPr>
                <w:sz w:val="16"/>
                <w:szCs w:val="16"/>
              </w:rPr>
            </w:pPr>
          </w:p>
        </w:tc>
        <w:tc>
          <w:tcPr>
            <w:tcW w:w="4943" w:type="dxa"/>
            <w:shd w:val="clear" w:color="auto" w:fill="auto"/>
          </w:tcPr>
          <w:p w14:paraId="13148110" w14:textId="77777777" w:rsidR="00D104B3" w:rsidRPr="00817255" w:rsidRDefault="00D104B3" w:rsidP="003B7B5A">
            <w:pPr>
              <w:pStyle w:val="Tabletext"/>
              <w:rPr>
                <w:sz w:val="16"/>
                <w:szCs w:val="16"/>
              </w:rPr>
            </w:pPr>
            <w:r w:rsidRPr="00817255">
              <w:rPr>
                <w:sz w:val="16"/>
                <w:szCs w:val="16"/>
              </w:rPr>
              <w:t>am No 75, 2022</w:t>
            </w:r>
          </w:p>
        </w:tc>
      </w:tr>
      <w:tr w:rsidR="00C61AA3" w:rsidRPr="00817255" w14:paraId="51A12A18" w14:textId="77777777" w:rsidTr="000A1F9D">
        <w:trPr>
          <w:cantSplit/>
        </w:trPr>
        <w:tc>
          <w:tcPr>
            <w:tcW w:w="2139" w:type="dxa"/>
            <w:shd w:val="clear" w:color="auto" w:fill="auto"/>
          </w:tcPr>
          <w:p w14:paraId="09E2A619" w14:textId="77777777" w:rsidR="00C61AA3" w:rsidRPr="00817255" w:rsidRDefault="00C61AA3" w:rsidP="003B7B5A">
            <w:pPr>
              <w:pStyle w:val="Tabletext"/>
              <w:tabs>
                <w:tab w:val="center" w:leader="dot" w:pos="2268"/>
              </w:tabs>
              <w:rPr>
                <w:sz w:val="16"/>
                <w:szCs w:val="16"/>
              </w:rPr>
            </w:pPr>
            <w:r w:rsidRPr="00817255">
              <w:rPr>
                <w:sz w:val="16"/>
                <w:szCs w:val="16"/>
              </w:rPr>
              <w:t>s 115H</w:t>
            </w:r>
            <w:r w:rsidRPr="00817255">
              <w:rPr>
                <w:sz w:val="16"/>
                <w:szCs w:val="16"/>
              </w:rPr>
              <w:tab/>
            </w:r>
          </w:p>
        </w:tc>
        <w:tc>
          <w:tcPr>
            <w:tcW w:w="4943" w:type="dxa"/>
            <w:shd w:val="clear" w:color="auto" w:fill="auto"/>
          </w:tcPr>
          <w:p w14:paraId="570ABA7D" w14:textId="77777777" w:rsidR="00C61AA3" w:rsidRPr="00817255" w:rsidRDefault="00C61AA3" w:rsidP="003B7B5A">
            <w:pPr>
              <w:pStyle w:val="Tabletext"/>
              <w:rPr>
                <w:sz w:val="16"/>
                <w:szCs w:val="16"/>
              </w:rPr>
            </w:pPr>
            <w:r w:rsidRPr="00817255">
              <w:rPr>
                <w:sz w:val="16"/>
                <w:szCs w:val="16"/>
              </w:rPr>
              <w:t>ad No 126, 2017</w:t>
            </w:r>
          </w:p>
        </w:tc>
      </w:tr>
      <w:tr w:rsidR="00C61AA3" w:rsidRPr="00817255" w14:paraId="2C10E78F" w14:textId="77777777" w:rsidTr="000A1F9D">
        <w:trPr>
          <w:cantSplit/>
        </w:trPr>
        <w:tc>
          <w:tcPr>
            <w:tcW w:w="2139" w:type="dxa"/>
            <w:shd w:val="clear" w:color="auto" w:fill="auto"/>
          </w:tcPr>
          <w:p w14:paraId="2ED8CF02" w14:textId="77777777" w:rsidR="00C61AA3" w:rsidRPr="00817255" w:rsidRDefault="00995571" w:rsidP="00505274">
            <w:pPr>
              <w:pStyle w:val="Tabletext"/>
              <w:keepNext/>
              <w:tabs>
                <w:tab w:val="center" w:leader="dot" w:pos="2268"/>
              </w:tabs>
              <w:rPr>
                <w:b/>
                <w:sz w:val="16"/>
                <w:szCs w:val="16"/>
              </w:rPr>
            </w:pPr>
            <w:r w:rsidRPr="00817255">
              <w:rPr>
                <w:b/>
                <w:sz w:val="16"/>
                <w:szCs w:val="16"/>
              </w:rPr>
              <w:t>Division 3</w:t>
            </w:r>
          </w:p>
        </w:tc>
        <w:tc>
          <w:tcPr>
            <w:tcW w:w="4943" w:type="dxa"/>
            <w:shd w:val="clear" w:color="auto" w:fill="auto"/>
          </w:tcPr>
          <w:p w14:paraId="4E8A55F8" w14:textId="77777777" w:rsidR="00C61AA3" w:rsidRPr="00817255" w:rsidRDefault="00C61AA3" w:rsidP="003B7B5A">
            <w:pPr>
              <w:pStyle w:val="Tabletext"/>
              <w:rPr>
                <w:b/>
                <w:sz w:val="16"/>
                <w:szCs w:val="16"/>
              </w:rPr>
            </w:pPr>
          </w:p>
        </w:tc>
      </w:tr>
      <w:tr w:rsidR="00412CD2" w:rsidRPr="00817255" w14:paraId="3DC8635E" w14:textId="77777777" w:rsidTr="000A1F9D">
        <w:trPr>
          <w:cantSplit/>
        </w:trPr>
        <w:tc>
          <w:tcPr>
            <w:tcW w:w="2139" w:type="dxa"/>
            <w:shd w:val="clear" w:color="auto" w:fill="auto"/>
          </w:tcPr>
          <w:p w14:paraId="1F9011F9" w14:textId="77777777" w:rsidR="00412CD2" w:rsidRPr="00817255" w:rsidRDefault="00412CD2" w:rsidP="003B7B5A">
            <w:pPr>
              <w:pStyle w:val="Tabletext"/>
              <w:tabs>
                <w:tab w:val="center" w:leader="dot" w:pos="2268"/>
              </w:tabs>
              <w:rPr>
                <w:sz w:val="16"/>
                <w:szCs w:val="16"/>
              </w:rPr>
            </w:pPr>
            <w:r w:rsidRPr="00817255">
              <w:rPr>
                <w:sz w:val="16"/>
                <w:szCs w:val="16"/>
              </w:rPr>
              <w:t>s 115J</w:t>
            </w:r>
            <w:r w:rsidRPr="00817255">
              <w:rPr>
                <w:sz w:val="16"/>
                <w:szCs w:val="16"/>
              </w:rPr>
              <w:tab/>
            </w:r>
          </w:p>
        </w:tc>
        <w:tc>
          <w:tcPr>
            <w:tcW w:w="4943" w:type="dxa"/>
            <w:shd w:val="clear" w:color="auto" w:fill="auto"/>
          </w:tcPr>
          <w:p w14:paraId="750E39B2" w14:textId="77777777" w:rsidR="00412CD2" w:rsidRPr="00817255" w:rsidRDefault="00412CD2" w:rsidP="003B7B5A">
            <w:pPr>
              <w:pStyle w:val="Tabletext"/>
              <w:rPr>
                <w:sz w:val="16"/>
                <w:szCs w:val="16"/>
              </w:rPr>
            </w:pPr>
            <w:r w:rsidRPr="00817255">
              <w:rPr>
                <w:sz w:val="16"/>
                <w:szCs w:val="16"/>
              </w:rPr>
              <w:t>ad No 126, 2017</w:t>
            </w:r>
          </w:p>
        </w:tc>
      </w:tr>
      <w:tr w:rsidR="00412CD2" w:rsidRPr="00817255" w14:paraId="59C342E1" w14:textId="77777777" w:rsidTr="000A1F9D">
        <w:trPr>
          <w:cantSplit/>
        </w:trPr>
        <w:tc>
          <w:tcPr>
            <w:tcW w:w="2139" w:type="dxa"/>
            <w:shd w:val="clear" w:color="auto" w:fill="auto"/>
          </w:tcPr>
          <w:p w14:paraId="4B98D0CF" w14:textId="77777777" w:rsidR="00412CD2" w:rsidRPr="00817255" w:rsidRDefault="00412CD2" w:rsidP="003B7B5A">
            <w:pPr>
              <w:pStyle w:val="Tabletext"/>
              <w:tabs>
                <w:tab w:val="center" w:leader="dot" w:pos="2268"/>
              </w:tabs>
              <w:rPr>
                <w:sz w:val="16"/>
                <w:szCs w:val="16"/>
              </w:rPr>
            </w:pPr>
            <w:r w:rsidRPr="00817255">
              <w:rPr>
                <w:sz w:val="16"/>
                <w:szCs w:val="16"/>
              </w:rPr>
              <w:t>s 115K</w:t>
            </w:r>
            <w:r w:rsidRPr="00817255">
              <w:rPr>
                <w:sz w:val="16"/>
                <w:szCs w:val="16"/>
              </w:rPr>
              <w:tab/>
            </w:r>
          </w:p>
        </w:tc>
        <w:tc>
          <w:tcPr>
            <w:tcW w:w="4943" w:type="dxa"/>
            <w:shd w:val="clear" w:color="auto" w:fill="auto"/>
          </w:tcPr>
          <w:p w14:paraId="408F6FDD" w14:textId="77777777" w:rsidR="00412CD2" w:rsidRPr="00817255" w:rsidRDefault="00412CD2" w:rsidP="003B7B5A">
            <w:pPr>
              <w:pStyle w:val="Tabletext"/>
              <w:rPr>
                <w:sz w:val="16"/>
                <w:szCs w:val="16"/>
              </w:rPr>
            </w:pPr>
            <w:r w:rsidRPr="00817255">
              <w:rPr>
                <w:sz w:val="16"/>
                <w:szCs w:val="16"/>
              </w:rPr>
              <w:t>ad No 126, 2017</w:t>
            </w:r>
          </w:p>
        </w:tc>
      </w:tr>
      <w:tr w:rsidR="001A42AC" w:rsidRPr="00817255" w14:paraId="2A443CEC" w14:textId="77777777" w:rsidTr="000A1F9D">
        <w:trPr>
          <w:cantSplit/>
        </w:trPr>
        <w:tc>
          <w:tcPr>
            <w:tcW w:w="2139" w:type="dxa"/>
            <w:shd w:val="clear" w:color="auto" w:fill="auto"/>
          </w:tcPr>
          <w:p w14:paraId="32E9AA86" w14:textId="77777777" w:rsidR="001A42AC" w:rsidRPr="00817255" w:rsidRDefault="001A42AC" w:rsidP="003B7B5A">
            <w:pPr>
              <w:pStyle w:val="Tabletext"/>
              <w:tabs>
                <w:tab w:val="center" w:leader="dot" w:pos="2268"/>
              </w:tabs>
              <w:rPr>
                <w:sz w:val="16"/>
                <w:szCs w:val="16"/>
              </w:rPr>
            </w:pPr>
          </w:p>
        </w:tc>
        <w:tc>
          <w:tcPr>
            <w:tcW w:w="4943" w:type="dxa"/>
            <w:shd w:val="clear" w:color="auto" w:fill="auto"/>
          </w:tcPr>
          <w:p w14:paraId="493FA907" w14:textId="77777777" w:rsidR="001A42AC" w:rsidRPr="00817255" w:rsidRDefault="001A42AC" w:rsidP="003B7B5A">
            <w:pPr>
              <w:pStyle w:val="Tabletext"/>
              <w:rPr>
                <w:sz w:val="16"/>
                <w:szCs w:val="16"/>
              </w:rPr>
            </w:pPr>
            <w:r w:rsidRPr="00817255">
              <w:rPr>
                <w:sz w:val="16"/>
                <w:szCs w:val="16"/>
              </w:rPr>
              <w:t>am No 114, 2020</w:t>
            </w:r>
          </w:p>
        </w:tc>
      </w:tr>
      <w:tr w:rsidR="00412CD2" w:rsidRPr="00817255" w14:paraId="41A4CD61" w14:textId="77777777" w:rsidTr="000A1F9D">
        <w:trPr>
          <w:cantSplit/>
        </w:trPr>
        <w:tc>
          <w:tcPr>
            <w:tcW w:w="2139" w:type="dxa"/>
            <w:shd w:val="clear" w:color="auto" w:fill="auto"/>
          </w:tcPr>
          <w:p w14:paraId="16E1F93C" w14:textId="77777777" w:rsidR="00412CD2" w:rsidRPr="00817255" w:rsidRDefault="00412CD2" w:rsidP="003B7B5A">
            <w:pPr>
              <w:pStyle w:val="Tabletext"/>
              <w:tabs>
                <w:tab w:val="center" w:leader="dot" w:pos="2268"/>
              </w:tabs>
              <w:rPr>
                <w:sz w:val="16"/>
                <w:szCs w:val="16"/>
              </w:rPr>
            </w:pPr>
            <w:r w:rsidRPr="00817255">
              <w:rPr>
                <w:sz w:val="16"/>
                <w:szCs w:val="16"/>
              </w:rPr>
              <w:t>s 115L</w:t>
            </w:r>
            <w:r w:rsidRPr="00817255">
              <w:rPr>
                <w:sz w:val="16"/>
                <w:szCs w:val="16"/>
              </w:rPr>
              <w:tab/>
            </w:r>
          </w:p>
        </w:tc>
        <w:tc>
          <w:tcPr>
            <w:tcW w:w="4943" w:type="dxa"/>
            <w:shd w:val="clear" w:color="auto" w:fill="auto"/>
          </w:tcPr>
          <w:p w14:paraId="762341EB" w14:textId="77777777" w:rsidR="00412CD2" w:rsidRPr="00817255" w:rsidRDefault="00412CD2" w:rsidP="003B7B5A">
            <w:pPr>
              <w:pStyle w:val="Tabletext"/>
              <w:rPr>
                <w:sz w:val="16"/>
                <w:szCs w:val="16"/>
              </w:rPr>
            </w:pPr>
            <w:r w:rsidRPr="00817255">
              <w:rPr>
                <w:sz w:val="16"/>
                <w:szCs w:val="16"/>
              </w:rPr>
              <w:t>ad No 126, 2017</w:t>
            </w:r>
          </w:p>
        </w:tc>
      </w:tr>
      <w:tr w:rsidR="00412CD2" w:rsidRPr="00817255" w14:paraId="2F4990E6" w14:textId="77777777" w:rsidTr="000A1F9D">
        <w:trPr>
          <w:cantSplit/>
        </w:trPr>
        <w:tc>
          <w:tcPr>
            <w:tcW w:w="2139" w:type="dxa"/>
            <w:shd w:val="clear" w:color="auto" w:fill="auto"/>
          </w:tcPr>
          <w:p w14:paraId="6A67E990" w14:textId="77777777" w:rsidR="00412CD2" w:rsidRPr="00817255" w:rsidRDefault="00412CD2" w:rsidP="003B7B5A">
            <w:pPr>
              <w:pStyle w:val="Tabletext"/>
              <w:tabs>
                <w:tab w:val="center" w:leader="dot" w:pos="2268"/>
              </w:tabs>
              <w:rPr>
                <w:sz w:val="16"/>
                <w:szCs w:val="16"/>
              </w:rPr>
            </w:pPr>
            <w:r w:rsidRPr="00817255">
              <w:rPr>
                <w:sz w:val="16"/>
                <w:szCs w:val="16"/>
              </w:rPr>
              <w:t>s 115M</w:t>
            </w:r>
            <w:r w:rsidRPr="00817255">
              <w:rPr>
                <w:sz w:val="16"/>
                <w:szCs w:val="16"/>
              </w:rPr>
              <w:tab/>
            </w:r>
          </w:p>
        </w:tc>
        <w:tc>
          <w:tcPr>
            <w:tcW w:w="4943" w:type="dxa"/>
            <w:shd w:val="clear" w:color="auto" w:fill="auto"/>
          </w:tcPr>
          <w:p w14:paraId="2F7825A9" w14:textId="77777777" w:rsidR="00412CD2" w:rsidRPr="00817255" w:rsidRDefault="00412CD2" w:rsidP="003B7B5A">
            <w:pPr>
              <w:pStyle w:val="Tabletext"/>
              <w:rPr>
                <w:sz w:val="16"/>
                <w:szCs w:val="16"/>
              </w:rPr>
            </w:pPr>
            <w:r w:rsidRPr="00817255">
              <w:rPr>
                <w:sz w:val="16"/>
                <w:szCs w:val="16"/>
              </w:rPr>
              <w:t>ad No 126, 2017</w:t>
            </w:r>
          </w:p>
        </w:tc>
      </w:tr>
      <w:tr w:rsidR="00412CD2" w:rsidRPr="00817255" w14:paraId="36A06EAE" w14:textId="77777777" w:rsidTr="000A1F9D">
        <w:trPr>
          <w:cantSplit/>
        </w:trPr>
        <w:tc>
          <w:tcPr>
            <w:tcW w:w="2139" w:type="dxa"/>
            <w:shd w:val="clear" w:color="auto" w:fill="auto"/>
          </w:tcPr>
          <w:p w14:paraId="34488C7D" w14:textId="77777777" w:rsidR="00412CD2" w:rsidRPr="00817255" w:rsidRDefault="00412CD2" w:rsidP="003B7B5A">
            <w:pPr>
              <w:pStyle w:val="Tabletext"/>
              <w:tabs>
                <w:tab w:val="center" w:leader="dot" w:pos="2268"/>
              </w:tabs>
              <w:rPr>
                <w:sz w:val="16"/>
                <w:szCs w:val="16"/>
              </w:rPr>
            </w:pPr>
            <w:r w:rsidRPr="00817255">
              <w:rPr>
                <w:sz w:val="16"/>
                <w:szCs w:val="16"/>
              </w:rPr>
              <w:t>s 115N</w:t>
            </w:r>
            <w:r w:rsidRPr="00817255">
              <w:rPr>
                <w:sz w:val="16"/>
                <w:szCs w:val="16"/>
              </w:rPr>
              <w:tab/>
            </w:r>
          </w:p>
        </w:tc>
        <w:tc>
          <w:tcPr>
            <w:tcW w:w="4943" w:type="dxa"/>
            <w:shd w:val="clear" w:color="auto" w:fill="auto"/>
          </w:tcPr>
          <w:p w14:paraId="5E427572" w14:textId="77777777" w:rsidR="00412CD2" w:rsidRPr="00817255" w:rsidRDefault="00412CD2" w:rsidP="003B7B5A">
            <w:pPr>
              <w:pStyle w:val="Tabletext"/>
              <w:rPr>
                <w:sz w:val="16"/>
                <w:szCs w:val="16"/>
              </w:rPr>
            </w:pPr>
            <w:r w:rsidRPr="00817255">
              <w:rPr>
                <w:sz w:val="16"/>
                <w:szCs w:val="16"/>
              </w:rPr>
              <w:t>ad No 126, 2017</w:t>
            </w:r>
          </w:p>
        </w:tc>
      </w:tr>
      <w:tr w:rsidR="00412CD2" w:rsidRPr="00817255" w14:paraId="0B52A09D" w14:textId="77777777" w:rsidTr="000A1F9D">
        <w:trPr>
          <w:cantSplit/>
        </w:trPr>
        <w:tc>
          <w:tcPr>
            <w:tcW w:w="2139" w:type="dxa"/>
            <w:shd w:val="clear" w:color="auto" w:fill="auto"/>
          </w:tcPr>
          <w:p w14:paraId="43C2E200" w14:textId="77777777" w:rsidR="00412CD2" w:rsidRPr="00817255" w:rsidRDefault="00412CD2" w:rsidP="003B7B5A">
            <w:pPr>
              <w:pStyle w:val="Tabletext"/>
              <w:tabs>
                <w:tab w:val="center" w:leader="dot" w:pos="2268"/>
              </w:tabs>
              <w:rPr>
                <w:sz w:val="16"/>
                <w:szCs w:val="16"/>
              </w:rPr>
            </w:pPr>
            <w:r w:rsidRPr="00817255">
              <w:rPr>
                <w:sz w:val="16"/>
                <w:szCs w:val="16"/>
              </w:rPr>
              <w:t>s 115P</w:t>
            </w:r>
            <w:r w:rsidRPr="00817255">
              <w:rPr>
                <w:sz w:val="16"/>
                <w:szCs w:val="16"/>
              </w:rPr>
              <w:tab/>
            </w:r>
          </w:p>
        </w:tc>
        <w:tc>
          <w:tcPr>
            <w:tcW w:w="4943" w:type="dxa"/>
            <w:shd w:val="clear" w:color="auto" w:fill="auto"/>
          </w:tcPr>
          <w:p w14:paraId="2664FD35" w14:textId="77777777" w:rsidR="00412CD2" w:rsidRPr="00817255" w:rsidRDefault="00412CD2" w:rsidP="003B7B5A">
            <w:pPr>
              <w:pStyle w:val="Tabletext"/>
              <w:rPr>
                <w:sz w:val="16"/>
                <w:szCs w:val="16"/>
              </w:rPr>
            </w:pPr>
            <w:r w:rsidRPr="00817255">
              <w:rPr>
                <w:sz w:val="16"/>
                <w:szCs w:val="16"/>
              </w:rPr>
              <w:t>ad No 126, 2017</w:t>
            </w:r>
          </w:p>
        </w:tc>
      </w:tr>
      <w:tr w:rsidR="00412CD2" w:rsidRPr="00817255" w14:paraId="61C40B6C" w14:textId="77777777" w:rsidTr="000A1F9D">
        <w:trPr>
          <w:cantSplit/>
        </w:trPr>
        <w:tc>
          <w:tcPr>
            <w:tcW w:w="2139" w:type="dxa"/>
            <w:shd w:val="clear" w:color="auto" w:fill="auto"/>
          </w:tcPr>
          <w:p w14:paraId="7BE87003" w14:textId="77777777" w:rsidR="00412CD2" w:rsidRPr="00817255" w:rsidRDefault="00412CD2" w:rsidP="003B7B5A">
            <w:pPr>
              <w:pStyle w:val="Tabletext"/>
              <w:tabs>
                <w:tab w:val="center" w:leader="dot" w:pos="2268"/>
              </w:tabs>
              <w:rPr>
                <w:sz w:val="16"/>
                <w:szCs w:val="16"/>
              </w:rPr>
            </w:pPr>
            <w:r w:rsidRPr="00817255">
              <w:rPr>
                <w:sz w:val="16"/>
                <w:szCs w:val="16"/>
              </w:rPr>
              <w:t>s 115Q</w:t>
            </w:r>
            <w:r w:rsidRPr="00817255">
              <w:rPr>
                <w:sz w:val="16"/>
                <w:szCs w:val="16"/>
              </w:rPr>
              <w:tab/>
            </w:r>
          </w:p>
        </w:tc>
        <w:tc>
          <w:tcPr>
            <w:tcW w:w="4943" w:type="dxa"/>
            <w:shd w:val="clear" w:color="auto" w:fill="auto"/>
          </w:tcPr>
          <w:p w14:paraId="1F1E2026" w14:textId="77777777" w:rsidR="00412CD2" w:rsidRPr="00817255" w:rsidRDefault="00412CD2" w:rsidP="003B7B5A">
            <w:pPr>
              <w:pStyle w:val="Tabletext"/>
              <w:rPr>
                <w:sz w:val="16"/>
                <w:szCs w:val="16"/>
              </w:rPr>
            </w:pPr>
            <w:r w:rsidRPr="00817255">
              <w:rPr>
                <w:sz w:val="16"/>
                <w:szCs w:val="16"/>
              </w:rPr>
              <w:t>ad No 126, 2017</w:t>
            </w:r>
          </w:p>
        </w:tc>
      </w:tr>
      <w:tr w:rsidR="00412CD2" w:rsidRPr="00817255" w14:paraId="2BEB46A3" w14:textId="77777777" w:rsidTr="000A1F9D">
        <w:trPr>
          <w:cantSplit/>
        </w:trPr>
        <w:tc>
          <w:tcPr>
            <w:tcW w:w="2139" w:type="dxa"/>
            <w:shd w:val="clear" w:color="auto" w:fill="auto"/>
          </w:tcPr>
          <w:p w14:paraId="38F72239" w14:textId="77777777" w:rsidR="00412CD2" w:rsidRPr="00817255" w:rsidRDefault="00412CD2" w:rsidP="003B7B5A">
            <w:pPr>
              <w:pStyle w:val="Tabletext"/>
              <w:tabs>
                <w:tab w:val="center" w:leader="dot" w:pos="2268"/>
              </w:tabs>
              <w:rPr>
                <w:sz w:val="16"/>
                <w:szCs w:val="16"/>
              </w:rPr>
            </w:pPr>
            <w:r w:rsidRPr="00817255">
              <w:rPr>
                <w:sz w:val="16"/>
                <w:szCs w:val="16"/>
              </w:rPr>
              <w:t>s 115R</w:t>
            </w:r>
            <w:r w:rsidRPr="00817255">
              <w:rPr>
                <w:sz w:val="16"/>
                <w:szCs w:val="16"/>
              </w:rPr>
              <w:tab/>
            </w:r>
          </w:p>
        </w:tc>
        <w:tc>
          <w:tcPr>
            <w:tcW w:w="4943" w:type="dxa"/>
            <w:shd w:val="clear" w:color="auto" w:fill="auto"/>
          </w:tcPr>
          <w:p w14:paraId="7BE8C570" w14:textId="77777777" w:rsidR="00412CD2" w:rsidRPr="00817255" w:rsidRDefault="00412CD2" w:rsidP="003B7B5A">
            <w:pPr>
              <w:pStyle w:val="Tabletext"/>
              <w:rPr>
                <w:sz w:val="16"/>
                <w:szCs w:val="16"/>
              </w:rPr>
            </w:pPr>
            <w:r w:rsidRPr="00817255">
              <w:rPr>
                <w:sz w:val="16"/>
                <w:szCs w:val="16"/>
              </w:rPr>
              <w:t>ad No 126, 2017</w:t>
            </w:r>
          </w:p>
        </w:tc>
      </w:tr>
      <w:tr w:rsidR="00412CD2" w:rsidRPr="00817255" w14:paraId="63DC6CDF" w14:textId="77777777" w:rsidTr="000A1F9D">
        <w:trPr>
          <w:cantSplit/>
        </w:trPr>
        <w:tc>
          <w:tcPr>
            <w:tcW w:w="2139" w:type="dxa"/>
            <w:shd w:val="clear" w:color="auto" w:fill="auto"/>
          </w:tcPr>
          <w:p w14:paraId="7C0192E2" w14:textId="77777777" w:rsidR="00412CD2" w:rsidRPr="00817255" w:rsidRDefault="00412CD2" w:rsidP="003B7B5A">
            <w:pPr>
              <w:pStyle w:val="Tabletext"/>
              <w:tabs>
                <w:tab w:val="center" w:leader="dot" w:pos="2268"/>
              </w:tabs>
              <w:rPr>
                <w:sz w:val="16"/>
                <w:szCs w:val="16"/>
              </w:rPr>
            </w:pPr>
            <w:r w:rsidRPr="00817255">
              <w:rPr>
                <w:sz w:val="16"/>
                <w:szCs w:val="16"/>
              </w:rPr>
              <w:t>s 115S</w:t>
            </w:r>
            <w:r w:rsidRPr="00817255">
              <w:rPr>
                <w:sz w:val="16"/>
                <w:szCs w:val="16"/>
              </w:rPr>
              <w:tab/>
            </w:r>
          </w:p>
        </w:tc>
        <w:tc>
          <w:tcPr>
            <w:tcW w:w="4943" w:type="dxa"/>
            <w:shd w:val="clear" w:color="auto" w:fill="auto"/>
          </w:tcPr>
          <w:p w14:paraId="636CE6BB" w14:textId="77777777" w:rsidR="00412CD2" w:rsidRPr="00817255" w:rsidRDefault="00412CD2" w:rsidP="003B7B5A">
            <w:pPr>
              <w:pStyle w:val="Tabletext"/>
              <w:rPr>
                <w:sz w:val="16"/>
                <w:szCs w:val="16"/>
              </w:rPr>
            </w:pPr>
            <w:r w:rsidRPr="00817255">
              <w:rPr>
                <w:sz w:val="16"/>
                <w:szCs w:val="16"/>
              </w:rPr>
              <w:t>ad No 126, 2017</w:t>
            </w:r>
          </w:p>
        </w:tc>
      </w:tr>
      <w:tr w:rsidR="00412CD2" w:rsidRPr="00817255" w14:paraId="19DC4E09" w14:textId="77777777" w:rsidTr="000A1F9D">
        <w:trPr>
          <w:cantSplit/>
        </w:trPr>
        <w:tc>
          <w:tcPr>
            <w:tcW w:w="2139" w:type="dxa"/>
            <w:shd w:val="clear" w:color="auto" w:fill="auto"/>
          </w:tcPr>
          <w:p w14:paraId="1A499828" w14:textId="77777777" w:rsidR="00412CD2" w:rsidRPr="00817255" w:rsidRDefault="00412CD2" w:rsidP="003B7B5A">
            <w:pPr>
              <w:pStyle w:val="Tabletext"/>
              <w:tabs>
                <w:tab w:val="center" w:leader="dot" w:pos="2268"/>
              </w:tabs>
              <w:rPr>
                <w:sz w:val="16"/>
                <w:szCs w:val="16"/>
              </w:rPr>
            </w:pPr>
            <w:r w:rsidRPr="00817255">
              <w:rPr>
                <w:sz w:val="16"/>
                <w:szCs w:val="16"/>
              </w:rPr>
              <w:t>s 115T</w:t>
            </w:r>
            <w:r w:rsidRPr="00817255">
              <w:rPr>
                <w:sz w:val="16"/>
                <w:szCs w:val="16"/>
              </w:rPr>
              <w:tab/>
            </w:r>
          </w:p>
        </w:tc>
        <w:tc>
          <w:tcPr>
            <w:tcW w:w="4943" w:type="dxa"/>
            <w:shd w:val="clear" w:color="auto" w:fill="auto"/>
          </w:tcPr>
          <w:p w14:paraId="145EF4A6" w14:textId="77777777" w:rsidR="00412CD2" w:rsidRPr="00817255" w:rsidRDefault="00412CD2" w:rsidP="003B7B5A">
            <w:pPr>
              <w:pStyle w:val="Tabletext"/>
              <w:rPr>
                <w:sz w:val="16"/>
                <w:szCs w:val="16"/>
              </w:rPr>
            </w:pPr>
            <w:r w:rsidRPr="00817255">
              <w:rPr>
                <w:sz w:val="16"/>
                <w:szCs w:val="16"/>
              </w:rPr>
              <w:t>ad No 126, 2017</w:t>
            </w:r>
          </w:p>
        </w:tc>
      </w:tr>
      <w:tr w:rsidR="00956A0B" w:rsidRPr="00817255" w14:paraId="106F9EBB" w14:textId="77777777" w:rsidTr="000A1F9D">
        <w:trPr>
          <w:cantSplit/>
        </w:trPr>
        <w:tc>
          <w:tcPr>
            <w:tcW w:w="2139" w:type="dxa"/>
            <w:shd w:val="clear" w:color="auto" w:fill="auto"/>
          </w:tcPr>
          <w:p w14:paraId="33AA7EEB" w14:textId="77777777" w:rsidR="00956A0B" w:rsidRPr="00817255" w:rsidRDefault="00995571" w:rsidP="003B7B5A">
            <w:pPr>
              <w:pStyle w:val="Tabletext"/>
              <w:tabs>
                <w:tab w:val="center" w:leader="dot" w:pos="2268"/>
              </w:tabs>
              <w:rPr>
                <w:sz w:val="16"/>
                <w:szCs w:val="16"/>
              </w:rPr>
            </w:pPr>
            <w:r w:rsidRPr="00817255">
              <w:rPr>
                <w:b/>
                <w:sz w:val="16"/>
                <w:szCs w:val="16"/>
              </w:rPr>
              <w:t>Part 7</w:t>
            </w:r>
          </w:p>
        </w:tc>
        <w:tc>
          <w:tcPr>
            <w:tcW w:w="4943" w:type="dxa"/>
            <w:shd w:val="clear" w:color="auto" w:fill="auto"/>
          </w:tcPr>
          <w:p w14:paraId="2ED3DA6F" w14:textId="77777777" w:rsidR="00956A0B" w:rsidRPr="00817255" w:rsidRDefault="00956A0B" w:rsidP="003B7B5A">
            <w:pPr>
              <w:pStyle w:val="Tabletext"/>
              <w:rPr>
                <w:sz w:val="16"/>
                <w:szCs w:val="16"/>
              </w:rPr>
            </w:pPr>
          </w:p>
        </w:tc>
      </w:tr>
      <w:tr w:rsidR="00E643B3" w:rsidRPr="00817255" w14:paraId="45A1E8A7" w14:textId="77777777" w:rsidTr="000A1F9D">
        <w:trPr>
          <w:cantSplit/>
        </w:trPr>
        <w:tc>
          <w:tcPr>
            <w:tcW w:w="2139" w:type="dxa"/>
            <w:shd w:val="clear" w:color="auto" w:fill="auto"/>
          </w:tcPr>
          <w:p w14:paraId="25292D93" w14:textId="77777777" w:rsidR="00E643B3" w:rsidRPr="00817255" w:rsidRDefault="00995571" w:rsidP="003B7B5A">
            <w:pPr>
              <w:pStyle w:val="Tabletext"/>
              <w:tabs>
                <w:tab w:val="center" w:leader="dot" w:pos="2268"/>
              </w:tabs>
              <w:rPr>
                <w:sz w:val="16"/>
                <w:szCs w:val="16"/>
              </w:rPr>
            </w:pPr>
            <w:r w:rsidRPr="00817255">
              <w:rPr>
                <w:sz w:val="16"/>
                <w:szCs w:val="16"/>
              </w:rPr>
              <w:t>Part 7</w:t>
            </w:r>
            <w:r w:rsidR="00E643B3" w:rsidRPr="00817255">
              <w:rPr>
                <w:sz w:val="16"/>
                <w:szCs w:val="16"/>
              </w:rPr>
              <w:t xml:space="preserve"> heading</w:t>
            </w:r>
            <w:r w:rsidR="00E643B3" w:rsidRPr="00817255">
              <w:rPr>
                <w:sz w:val="16"/>
                <w:szCs w:val="16"/>
              </w:rPr>
              <w:tab/>
            </w:r>
          </w:p>
        </w:tc>
        <w:tc>
          <w:tcPr>
            <w:tcW w:w="4943" w:type="dxa"/>
            <w:shd w:val="clear" w:color="auto" w:fill="auto"/>
          </w:tcPr>
          <w:p w14:paraId="37C61860" w14:textId="77777777" w:rsidR="00E643B3" w:rsidRPr="00817255" w:rsidRDefault="00E643B3" w:rsidP="003B7B5A">
            <w:pPr>
              <w:pStyle w:val="Tabletext"/>
              <w:rPr>
                <w:sz w:val="16"/>
                <w:szCs w:val="16"/>
              </w:rPr>
            </w:pPr>
            <w:r w:rsidRPr="00817255">
              <w:rPr>
                <w:sz w:val="16"/>
                <w:szCs w:val="16"/>
              </w:rPr>
              <w:t>rs No 114, 2020</w:t>
            </w:r>
          </w:p>
        </w:tc>
      </w:tr>
      <w:tr w:rsidR="00956A0B" w:rsidRPr="00817255" w14:paraId="6D5C8A87" w14:textId="77777777" w:rsidTr="000A1F9D">
        <w:trPr>
          <w:cantSplit/>
        </w:trPr>
        <w:tc>
          <w:tcPr>
            <w:tcW w:w="2139" w:type="dxa"/>
            <w:shd w:val="clear" w:color="auto" w:fill="auto"/>
          </w:tcPr>
          <w:p w14:paraId="6F6716F9" w14:textId="77777777" w:rsidR="00956A0B" w:rsidRPr="00817255" w:rsidRDefault="00995571" w:rsidP="003B7B5A">
            <w:pPr>
              <w:pStyle w:val="Tabletext"/>
              <w:tabs>
                <w:tab w:val="center" w:leader="dot" w:pos="2268"/>
              </w:tabs>
              <w:rPr>
                <w:sz w:val="16"/>
                <w:szCs w:val="16"/>
              </w:rPr>
            </w:pPr>
            <w:r w:rsidRPr="00817255">
              <w:rPr>
                <w:sz w:val="16"/>
                <w:szCs w:val="16"/>
              </w:rPr>
              <w:t>Part 7</w:t>
            </w:r>
            <w:r w:rsidR="00956A0B" w:rsidRPr="00817255">
              <w:rPr>
                <w:sz w:val="16"/>
                <w:szCs w:val="16"/>
              </w:rPr>
              <w:tab/>
            </w:r>
          </w:p>
        </w:tc>
        <w:tc>
          <w:tcPr>
            <w:tcW w:w="4943" w:type="dxa"/>
            <w:shd w:val="clear" w:color="auto" w:fill="auto"/>
          </w:tcPr>
          <w:p w14:paraId="60E93329" w14:textId="77777777" w:rsidR="00956A0B" w:rsidRPr="00817255" w:rsidRDefault="00956A0B" w:rsidP="003B7B5A">
            <w:pPr>
              <w:pStyle w:val="Tabletext"/>
              <w:rPr>
                <w:sz w:val="16"/>
                <w:szCs w:val="16"/>
              </w:rPr>
            </w:pPr>
            <w:r w:rsidRPr="00817255">
              <w:rPr>
                <w:sz w:val="16"/>
                <w:szCs w:val="16"/>
              </w:rPr>
              <w:t>ad No 150, 2015</w:t>
            </w:r>
          </w:p>
        </w:tc>
      </w:tr>
      <w:tr w:rsidR="00956A0B" w:rsidRPr="00817255" w14:paraId="1E8484FE" w14:textId="77777777" w:rsidTr="000A1F9D">
        <w:trPr>
          <w:cantSplit/>
        </w:trPr>
        <w:tc>
          <w:tcPr>
            <w:tcW w:w="2139" w:type="dxa"/>
            <w:shd w:val="clear" w:color="auto" w:fill="auto"/>
          </w:tcPr>
          <w:p w14:paraId="123B46B2" w14:textId="77777777" w:rsidR="00956A0B" w:rsidRPr="00817255" w:rsidRDefault="00995571" w:rsidP="003B7B5A">
            <w:pPr>
              <w:pStyle w:val="Tabletext"/>
              <w:tabs>
                <w:tab w:val="center" w:leader="dot" w:pos="2268"/>
              </w:tabs>
              <w:rPr>
                <w:sz w:val="16"/>
                <w:szCs w:val="16"/>
              </w:rPr>
            </w:pPr>
            <w:r w:rsidRPr="00817255">
              <w:rPr>
                <w:b/>
                <w:sz w:val="16"/>
                <w:szCs w:val="16"/>
              </w:rPr>
              <w:t>Division 1</w:t>
            </w:r>
          </w:p>
        </w:tc>
        <w:tc>
          <w:tcPr>
            <w:tcW w:w="4943" w:type="dxa"/>
            <w:shd w:val="clear" w:color="auto" w:fill="auto"/>
          </w:tcPr>
          <w:p w14:paraId="0713D2A4" w14:textId="77777777" w:rsidR="00956A0B" w:rsidRPr="00817255" w:rsidRDefault="00956A0B" w:rsidP="003B7B5A">
            <w:pPr>
              <w:pStyle w:val="Tabletext"/>
              <w:rPr>
                <w:sz w:val="16"/>
                <w:szCs w:val="16"/>
              </w:rPr>
            </w:pPr>
          </w:p>
        </w:tc>
      </w:tr>
      <w:tr w:rsidR="00956A0B" w:rsidRPr="00817255" w14:paraId="23A2903B" w14:textId="77777777" w:rsidTr="000A1F9D">
        <w:trPr>
          <w:cantSplit/>
        </w:trPr>
        <w:tc>
          <w:tcPr>
            <w:tcW w:w="2139" w:type="dxa"/>
            <w:shd w:val="clear" w:color="auto" w:fill="auto"/>
          </w:tcPr>
          <w:p w14:paraId="5CEECC94" w14:textId="77777777" w:rsidR="00956A0B" w:rsidRPr="00817255" w:rsidRDefault="00956A0B" w:rsidP="003B7B5A">
            <w:pPr>
              <w:pStyle w:val="Tabletext"/>
              <w:tabs>
                <w:tab w:val="center" w:leader="dot" w:pos="2268"/>
              </w:tabs>
              <w:rPr>
                <w:sz w:val="16"/>
                <w:szCs w:val="16"/>
              </w:rPr>
            </w:pPr>
            <w:r w:rsidRPr="00817255">
              <w:rPr>
                <w:sz w:val="16"/>
                <w:szCs w:val="16"/>
              </w:rPr>
              <w:t>s 116</w:t>
            </w:r>
            <w:r w:rsidRPr="00817255">
              <w:rPr>
                <w:sz w:val="16"/>
                <w:szCs w:val="16"/>
              </w:rPr>
              <w:tab/>
            </w:r>
          </w:p>
        </w:tc>
        <w:tc>
          <w:tcPr>
            <w:tcW w:w="4943" w:type="dxa"/>
            <w:shd w:val="clear" w:color="auto" w:fill="auto"/>
          </w:tcPr>
          <w:p w14:paraId="502B2E78" w14:textId="77777777" w:rsidR="00956A0B" w:rsidRPr="00817255" w:rsidRDefault="00956A0B" w:rsidP="003B7B5A">
            <w:pPr>
              <w:pStyle w:val="Tabletext"/>
              <w:rPr>
                <w:sz w:val="16"/>
                <w:szCs w:val="16"/>
              </w:rPr>
            </w:pPr>
            <w:r w:rsidRPr="00817255">
              <w:rPr>
                <w:sz w:val="16"/>
                <w:szCs w:val="16"/>
              </w:rPr>
              <w:t>ad No 150, 2015</w:t>
            </w:r>
          </w:p>
        </w:tc>
      </w:tr>
      <w:tr w:rsidR="00E643B3" w:rsidRPr="00817255" w14:paraId="78D9B9BE" w14:textId="77777777" w:rsidTr="000A1F9D">
        <w:trPr>
          <w:cantSplit/>
        </w:trPr>
        <w:tc>
          <w:tcPr>
            <w:tcW w:w="2139" w:type="dxa"/>
            <w:shd w:val="clear" w:color="auto" w:fill="auto"/>
          </w:tcPr>
          <w:p w14:paraId="2E83EAB8" w14:textId="77777777" w:rsidR="00E643B3" w:rsidRPr="00817255" w:rsidRDefault="00E643B3" w:rsidP="003B7B5A">
            <w:pPr>
              <w:pStyle w:val="Tabletext"/>
              <w:tabs>
                <w:tab w:val="center" w:leader="dot" w:pos="2268"/>
              </w:tabs>
              <w:rPr>
                <w:sz w:val="16"/>
                <w:szCs w:val="16"/>
              </w:rPr>
            </w:pPr>
          </w:p>
        </w:tc>
        <w:tc>
          <w:tcPr>
            <w:tcW w:w="4943" w:type="dxa"/>
            <w:shd w:val="clear" w:color="auto" w:fill="auto"/>
          </w:tcPr>
          <w:p w14:paraId="15D07308" w14:textId="77777777" w:rsidR="00E643B3" w:rsidRPr="00817255" w:rsidRDefault="00E643B3" w:rsidP="003B7B5A">
            <w:pPr>
              <w:pStyle w:val="Tabletext"/>
              <w:rPr>
                <w:sz w:val="16"/>
                <w:szCs w:val="16"/>
              </w:rPr>
            </w:pPr>
            <w:r w:rsidRPr="00817255">
              <w:rPr>
                <w:sz w:val="16"/>
                <w:szCs w:val="16"/>
              </w:rPr>
              <w:t>am No 114, 2020</w:t>
            </w:r>
          </w:p>
        </w:tc>
      </w:tr>
      <w:tr w:rsidR="00956A0B" w:rsidRPr="00817255" w14:paraId="61DABFD7" w14:textId="77777777" w:rsidTr="000A1F9D">
        <w:trPr>
          <w:cantSplit/>
        </w:trPr>
        <w:tc>
          <w:tcPr>
            <w:tcW w:w="2139" w:type="dxa"/>
            <w:shd w:val="clear" w:color="auto" w:fill="auto"/>
          </w:tcPr>
          <w:p w14:paraId="53B7A4EF" w14:textId="77777777" w:rsidR="00956A0B" w:rsidRPr="00817255" w:rsidRDefault="00995571" w:rsidP="003B7B5A">
            <w:pPr>
              <w:pStyle w:val="Tabletext"/>
              <w:tabs>
                <w:tab w:val="center" w:leader="dot" w:pos="2268"/>
              </w:tabs>
              <w:rPr>
                <w:sz w:val="16"/>
                <w:szCs w:val="16"/>
              </w:rPr>
            </w:pPr>
            <w:r w:rsidRPr="00817255">
              <w:rPr>
                <w:b/>
                <w:sz w:val="16"/>
                <w:szCs w:val="16"/>
              </w:rPr>
              <w:t>Division 2</w:t>
            </w:r>
          </w:p>
        </w:tc>
        <w:tc>
          <w:tcPr>
            <w:tcW w:w="4943" w:type="dxa"/>
            <w:shd w:val="clear" w:color="auto" w:fill="auto"/>
          </w:tcPr>
          <w:p w14:paraId="473F48DA" w14:textId="77777777" w:rsidR="00956A0B" w:rsidRPr="00817255" w:rsidRDefault="00956A0B" w:rsidP="003B7B5A">
            <w:pPr>
              <w:pStyle w:val="Tabletext"/>
              <w:rPr>
                <w:sz w:val="16"/>
                <w:szCs w:val="16"/>
              </w:rPr>
            </w:pPr>
          </w:p>
        </w:tc>
      </w:tr>
      <w:tr w:rsidR="00956A0B" w:rsidRPr="00817255" w14:paraId="5CDF47AB" w14:textId="77777777" w:rsidTr="000A1F9D">
        <w:trPr>
          <w:cantSplit/>
        </w:trPr>
        <w:tc>
          <w:tcPr>
            <w:tcW w:w="2139" w:type="dxa"/>
            <w:shd w:val="clear" w:color="auto" w:fill="auto"/>
          </w:tcPr>
          <w:p w14:paraId="1FFE837C" w14:textId="77777777" w:rsidR="00956A0B" w:rsidRPr="00817255" w:rsidRDefault="00956A0B" w:rsidP="003B7B5A">
            <w:pPr>
              <w:pStyle w:val="Tabletext"/>
              <w:tabs>
                <w:tab w:val="center" w:leader="dot" w:pos="2268"/>
              </w:tabs>
              <w:rPr>
                <w:sz w:val="16"/>
                <w:szCs w:val="16"/>
              </w:rPr>
            </w:pPr>
            <w:r w:rsidRPr="00817255">
              <w:rPr>
                <w:sz w:val="16"/>
                <w:szCs w:val="16"/>
              </w:rPr>
              <w:t>s 117</w:t>
            </w:r>
            <w:r w:rsidRPr="00817255">
              <w:rPr>
                <w:sz w:val="16"/>
                <w:szCs w:val="16"/>
              </w:rPr>
              <w:tab/>
            </w:r>
          </w:p>
        </w:tc>
        <w:tc>
          <w:tcPr>
            <w:tcW w:w="4943" w:type="dxa"/>
            <w:shd w:val="clear" w:color="auto" w:fill="auto"/>
          </w:tcPr>
          <w:p w14:paraId="0206E080" w14:textId="77777777" w:rsidR="00956A0B" w:rsidRPr="00817255" w:rsidRDefault="00956A0B" w:rsidP="003B7B5A">
            <w:pPr>
              <w:pStyle w:val="Tabletext"/>
              <w:rPr>
                <w:sz w:val="16"/>
                <w:szCs w:val="16"/>
              </w:rPr>
            </w:pPr>
            <w:r w:rsidRPr="00817255">
              <w:rPr>
                <w:sz w:val="16"/>
                <w:szCs w:val="16"/>
              </w:rPr>
              <w:t>ad No 150, 2015</w:t>
            </w:r>
          </w:p>
        </w:tc>
      </w:tr>
      <w:tr w:rsidR="00E643B3" w:rsidRPr="00817255" w14:paraId="293D1D31" w14:textId="77777777" w:rsidTr="000A1F9D">
        <w:trPr>
          <w:cantSplit/>
        </w:trPr>
        <w:tc>
          <w:tcPr>
            <w:tcW w:w="2139" w:type="dxa"/>
            <w:shd w:val="clear" w:color="auto" w:fill="auto"/>
          </w:tcPr>
          <w:p w14:paraId="7CCD5BAA" w14:textId="77777777" w:rsidR="00E643B3" w:rsidRPr="00817255" w:rsidRDefault="00E643B3" w:rsidP="003B7B5A">
            <w:pPr>
              <w:pStyle w:val="Tabletext"/>
              <w:tabs>
                <w:tab w:val="center" w:leader="dot" w:pos="2268"/>
              </w:tabs>
              <w:rPr>
                <w:sz w:val="16"/>
                <w:szCs w:val="16"/>
              </w:rPr>
            </w:pPr>
          </w:p>
        </w:tc>
        <w:tc>
          <w:tcPr>
            <w:tcW w:w="4943" w:type="dxa"/>
            <w:shd w:val="clear" w:color="auto" w:fill="auto"/>
          </w:tcPr>
          <w:p w14:paraId="6D4272DB" w14:textId="77777777" w:rsidR="00E643B3" w:rsidRPr="00817255" w:rsidRDefault="00E643B3" w:rsidP="003B7B5A">
            <w:pPr>
              <w:pStyle w:val="Tabletext"/>
              <w:rPr>
                <w:sz w:val="16"/>
                <w:szCs w:val="16"/>
              </w:rPr>
            </w:pPr>
            <w:r w:rsidRPr="00817255">
              <w:rPr>
                <w:sz w:val="16"/>
                <w:szCs w:val="16"/>
              </w:rPr>
              <w:t>am No 114, 2020</w:t>
            </w:r>
          </w:p>
        </w:tc>
      </w:tr>
      <w:tr w:rsidR="00956A0B" w:rsidRPr="00817255" w14:paraId="0D6F5593" w14:textId="77777777" w:rsidTr="000A1F9D">
        <w:trPr>
          <w:cantSplit/>
        </w:trPr>
        <w:tc>
          <w:tcPr>
            <w:tcW w:w="2139" w:type="dxa"/>
            <w:shd w:val="clear" w:color="auto" w:fill="auto"/>
          </w:tcPr>
          <w:p w14:paraId="2895AE5A" w14:textId="77777777" w:rsidR="00956A0B" w:rsidRPr="00817255" w:rsidRDefault="00956A0B" w:rsidP="003B7B5A">
            <w:pPr>
              <w:pStyle w:val="Tabletext"/>
              <w:tabs>
                <w:tab w:val="center" w:leader="dot" w:pos="2268"/>
              </w:tabs>
              <w:rPr>
                <w:sz w:val="16"/>
                <w:szCs w:val="16"/>
              </w:rPr>
            </w:pPr>
            <w:r w:rsidRPr="00817255">
              <w:rPr>
                <w:sz w:val="16"/>
                <w:szCs w:val="16"/>
              </w:rPr>
              <w:t>s 118</w:t>
            </w:r>
            <w:r w:rsidRPr="00817255">
              <w:rPr>
                <w:sz w:val="16"/>
                <w:szCs w:val="16"/>
              </w:rPr>
              <w:tab/>
            </w:r>
          </w:p>
        </w:tc>
        <w:tc>
          <w:tcPr>
            <w:tcW w:w="4943" w:type="dxa"/>
            <w:shd w:val="clear" w:color="auto" w:fill="auto"/>
          </w:tcPr>
          <w:p w14:paraId="114E8C76" w14:textId="77777777" w:rsidR="00956A0B" w:rsidRPr="00817255" w:rsidRDefault="00956A0B" w:rsidP="003B7B5A">
            <w:pPr>
              <w:pStyle w:val="Tabletext"/>
              <w:rPr>
                <w:sz w:val="16"/>
                <w:szCs w:val="16"/>
              </w:rPr>
            </w:pPr>
            <w:r w:rsidRPr="00817255">
              <w:rPr>
                <w:sz w:val="16"/>
                <w:szCs w:val="16"/>
              </w:rPr>
              <w:t>ad No 150, 2015</w:t>
            </w:r>
          </w:p>
        </w:tc>
      </w:tr>
      <w:tr w:rsidR="00E643B3" w:rsidRPr="00817255" w14:paraId="02FF522F" w14:textId="77777777" w:rsidTr="000A1F9D">
        <w:trPr>
          <w:cantSplit/>
        </w:trPr>
        <w:tc>
          <w:tcPr>
            <w:tcW w:w="2139" w:type="dxa"/>
            <w:shd w:val="clear" w:color="auto" w:fill="auto"/>
          </w:tcPr>
          <w:p w14:paraId="03329F8E" w14:textId="77777777" w:rsidR="00E643B3" w:rsidRPr="00817255" w:rsidRDefault="00E643B3" w:rsidP="003B7B5A">
            <w:pPr>
              <w:pStyle w:val="Tabletext"/>
              <w:tabs>
                <w:tab w:val="center" w:leader="dot" w:pos="2268"/>
              </w:tabs>
              <w:rPr>
                <w:sz w:val="16"/>
                <w:szCs w:val="16"/>
              </w:rPr>
            </w:pPr>
          </w:p>
        </w:tc>
        <w:tc>
          <w:tcPr>
            <w:tcW w:w="4943" w:type="dxa"/>
            <w:shd w:val="clear" w:color="auto" w:fill="auto"/>
          </w:tcPr>
          <w:p w14:paraId="481FB213" w14:textId="77777777" w:rsidR="00E643B3" w:rsidRPr="00817255" w:rsidRDefault="00E643B3" w:rsidP="003B7B5A">
            <w:pPr>
              <w:pStyle w:val="Tabletext"/>
              <w:rPr>
                <w:sz w:val="16"/>
                <w:szCs w:val="16"/>
              </w:rPr>
            </w:pPr>
            <w:r w:rsidRPr="00817255">
              <w:rPr>
                <w:sz w:val="16"/>
                <w:szCs w:val="16"/>
              </w:rPr>
              <w:t>am No 114, 2020</w:t>
            </w:r>
          </w:p>
        </w:tc>
      </w:tr>
      <w:tr w:rsidR="00956A0B" w:rsidRPr="00817255" w14:paraId="2BA16229" w14:textId="77777777" w:rsidTr="000A1F9D">
        <w:trPr>
          <w:cantSplit/>
        </w:trPr>
        <w:tc>
          <w:tcPr>
            <w:tcW w:w="2139" w:type="dxa"/>
            <w:shd w:val="clear" w:color="auto" w:fill="auto"/>
          </w:tcPr>
          <w:p w14:paraId="18007FF0" w14:textId="77777777" w:rsidR="00956A0B" w:rsidRPr="00817255" w:rsidRDefault="00956A0B" w:rsidP="003B7B5A">
            <w:pPr>
              <w:pStyle w:val="Tabletext"/>
              <w:tabs>
                <w:tab w:val="center" w:leader="dot" w:pos="2268"/>
              </w:tabs>
              <w:rPr>
                <w:sz w:val="16"/>
                <w:szCs w:val="16"/>
              </w:rPr>
            </w:pPr>
            <w:r w:rsidRPr="00817255">
              <w:rPr>
                <w:sz w:val="16"/>
                <w:szCs w:val="16"/>
              </w:rPr>
              <w:t>s 119</w:t>
            </w:r>
            <w:r w:rsidRPr="00817255">
              <w:rPr>
                <w:sz w:val="16"/>
                <w:szCs w:val="16"/>
              </w:rPr>
              <w:tab/>
            </w:r>
          </w:p>
        </w:tc>
        <w:tc>
          <w:tcPr>
            <w:tcW w:w="4943" w:type="dxa"/>
            <w:shd w:val="clear" w:color="auto" w:fill="auto"/>
          </w:tcPr>
          <w:p w14:paraId="6638C9C4" w14:textId="77777777" w:rsidR="00956A0B" w:rsidRPr="00817255" w:rsidRDefault="00956A0B" w:rsidP="003B7B5A">
            <w:pPr>
              <w:pStyle w:val="Tabletext"/>
              <w:rPr>
                <w:sz w:val="16"/>
                <w:szCs w:val="16"/>
              </w:rPr>
            </w:pPr>
            <w:r w:rsidRPr="00817255">
              <w:rPr>
                <w:sz w:val="16"/>
                <w:szCs w:val="16"/>
              </w:rPr>
              <w:t>ad No 150, 2015</w:t>
            </w:r>
          </w:p>
        </w:tc>
      </w:tr>
      <w:tr w:rsidR="00BC741C" w:rsidRPr="00817255" w14:paraId="058C0B8D" w14:textId="77777777" w:rsidTr="000A1F9D">
        <w:trPr>
          <w:cantSplit/>
        </w:trPr>
        <w:tc>
          <w:tcPr>
            <w:tcW w:w="2139" w:type="dxa"/>
            <w:shd w:val="clear" w:color="auto" w:fill="auto"/>
          </w:tcPr>
          <w:p w14:paraId="693F7F55" w14:textId="77777777" w:rsidR="00BC741C" w:rsidRPr="00817255" w:rsidRDefault="00BC741C" w:rsidP="003B7B5A">
            <w:pPr>
              <w:pStyle w:val="Tabletext"/>
              <w:tabs>
                <w:tab w:val="center" w:leader="dot" w:pos="2268"/>
              </w:tabs>
              <w:rPr>
                <w:sz w:val="16"/>
                <w:szCs w:val="16"/>
              </w:rPr>
            </w:pPr>
          </w:p>
        </w:tc>
        <w:tc>
          <w:tcPr>
            <w:tcW w:w="4943" w:type="dxa"/>
            <w:shd w:val="clear" w:color="auto" w:fill="auto"/>
          </w:tcPr>
          <w:p w14:paraId="4404C1CF" w14:textId="77777777" w:rsidR="00BC741C" w:rsidRPr="00817255" w:rsidRDefault="00BC741C" w:rsidP="003B7B5A">
            <w:pPr>
              <w:pStyle w:val="Tabletext"/>
              <w:rPr>
                <w:sz w:val="16"/>
                <w:szCs w:val="16"/>
              </w:rPr>
            </w:pPr>
            <w:r w:rsidRPr="00817255">
              <w:rPr>
                <w:sz w:val="16"/>
                <w:szCs w:val="16"/>
              </w:rPr>
              <w:t>am No 114, 2020</w:t>
            </w:r>
          </w:p>
        </w:tc>
      </w:tr>
      <w:tr w:rsidR="00956A0B" w:rsidRPr="00817255" w14:paraId="2DC3D1C5" w14:textId="77777777" w:rsidTr="000A1F9D">
        <w:trPr>
          <w:cantSplit/>
        </w:trPr>
        <w:tc>
          <w:tcPr>
            <w:tcW w:w="2139" w:type="dxa"/>
            <w:shd w:val="clear" w:color="auto" w:fill="auto"/>
          </w:tcPr>
          <w:p w14:paraId="68A3E288" w14:textId="77777777" w:rsidR="00956A0B" w:rsidRPr="00817255" w:rsidRDefault="00995571" w:rsidP="003B7B5A">
            <w:pPr>
              <w:pStyle w:val="Tabletext"/>
              <w:tabs>
                <w:tab w:val="center" w:leader="dot" w:pos="2268"/>
              </w:tabs>
              <w:rPr>
                <w:sz w:val="16"/>
                <w:szCs w:val="16"/>
              </w:rPr>
            </w:pPr>
            <w:r w:rsidRPr="00817255">
              <w:rPr>
                <w:b/>
                <w:sz w:val="16"/>
                <w:szCs w:val="16"/>
              </w:rPr>
              <w:t>Division 3</w:t>
            </w:r>
          </w:p>
        </w:tc>
        <w:tc>
          <w:tcPr>
            <w:tcW w:w="4943" w:type="dxa"/>
            <w:shd w:val="clear" w:color="auto" w:fill="auto"/>
          </w:tcPr>
          <w:p w14:paraId="72367217" w14:textId="77777777" w:rsidR="00956A0B" w:rsidRPr="00817255" w:rsidRDefault="00956A0B" w:rsidP="003B7B5A">
            <w:pPr>
              <w:pStyle w:val="Tabletext"/>
              <w:rPr>
                <w:sz w:val="16"/>
                <w:szCs w:val="16"/>
              </w:rPr>
            </w:pPr>
          </w:p>
        </w:tc>
      </w:tr>
      <w:tr w:rsidR="00956A0B" w:rsidRPr="00817255" w14:paraId="50868F16" w14:textId="77777777" w:rsidTr="000A1F9D">
        <w:trPr>
          <w:cantSplit/>
        </w:trPr>
        <w:tc>
          <w:tcPr>
            <w:tcW w:w="2139" w:type="dxa"/>
            <w:shd w:val="clear" w:color="auto" w:fill="auto"/>
          </w:tcPr>
          <w:p w14:paraId="4C533E52" w14:textId="77777777" w:rsidR="00956A0B" w:rsidRPr="00817255" w:rsidRDefault="00956A0B" w:rsidP="003B7B5A">
            <w:pPr>
              <w:pStyle w:val="Tabletext"/>
              <w:tabs>
                <w:tab w:val="center" w:leader="dot" w:pos="2268"/>
              </w:tabs>
              <w:rPr>
                <w:sz w:val="16"/>
                <w:szCs w:val="16"/>
              </w:rPr>
            </w:pPr>
            <w:r w:rsidRPr="00817255">
              <w:rPr>
                <w:sz w:val="16"/>
                <w:szCs w:val="16"/>
              </w:rPr>
              <w:t>s 120</w:t>
            </w:r>
            <w:r w:rsidRPr="00817255">
              <w:rPr>
                <w:sz w:val="16"/>
                <w:szCs w:val="16"/>
              </w:rPr>
              <w:tab/>
            </w:r>
          </w:p>
        </w:tc>
        <w:tc>
          <w:tcPr>
            <w:tcW w:w="4943" w:type="dxa"/>
            <w:shd w:val="clear" w:color="auto" w:fill="auto"/>
          </w:tcPr>
          <w:p w14:paraId="308A9BC5" w14:textId="77777777" w:rsidR="00956A0B" w:rsidRPr="00817255" w:rsidRDefault="00956A0B" w:rsidP="003B7B5A">
            <w:pPr>
              <w:pStyle w:val="Tabletext"/>
              <w:rPr>
                <w:sz w:val="16"/>
                <w:szCs w:val="16"/>
              </w:rPr>
            </w:pPr>
            <w:r w:rsidRPr="00817255">
              <w:rPr>
                <w:sz w:val="16"/>
                <w:szCs w:val="16"/>
              </w:rPr>
              <w:t>ad No 150, 2015</w:t>
            </w:r>
          </w:p>
        </w:tc>
      </w:tr>
      <w:tr w:rsidR="005E55AD" w:rsidRPr="00817255" w14:paraId="5E2CEEE0" w14:textId="77777777" w:rsidTr="000A1F9D">
        <w:trPr>
          <w:cantSplit/>
        </w:trPr>
        <w:tc>
          <w:tcPr>
            <w:tcW w:w="2139" w:type="dxa"/>
            <w:shd w:val="clear" w:color="auto" w:fill="auto"/>
          </w:tcPr>
          <w:p w14:paraId="552C1383" w14:textId="77777777" w:rsidR="005E55AD" w:rsidRPr="00817255" w:rsidRDefault="005E55AD" w:rsidP="003B7B5A">
            <w:pPr>
              <w:pStyle w:val="Tabletext"/>
              <w:tabs>
                <w:tab w:val="center" w:leader="dot" w:pos="2268"/>
              </w:tabs>
              <w:rPr>
                <w:sz w:val="16"/>
                <w:szCs w:val="16"/>
              </w:rPr>
            </w:pPr>
          </w:p>
        </w:tc>
        <w:tc>
          <w:tcPr>
            <w:tcW w:w="4943" w:type="dxa"/>
            <w:shd w:val="clear" w:color="auto" w:fill="auto"/>
          </w:tcPr>
          <w:p w14:paraId="16F55E3C" w14:textId="77777777" w:rsidR="005E55AD" w:rsidRPr="00817255" w:rsidRDefault="005E55AD" w:rsidP="003B7B5A">
            <w:pPr>
              <w:pStyle w:val="Tabletext"/>
              <w:rPr>
                <w:sz w:val="16"/>
                <w:szCs w:val="16"/>
              </w:rPr>
            </w:pPr>
            <w:r w:rsidRPr="00817255">
              <w:rPr>
                <w:sz w:val="16"/>
                <w:szCs w:val="16"/>
              </w:rPr>
              <w:t>am No 114, 2020</w:t>
            </w:r>
          </w:p>
        </w:tc>
      </w:tr>
      <w:tr w:rsidR="00956A0B" w:rsidRPr="00817255" w14:paraId="7AD4CFD6" w14:textId="77777777" w:rsidTr="000A1F9D">
        <w:trPr>
          <w:cantSplit/>
        </w:trPr>
        <w:tc>
          <w:tcPr>
            <w:tcW w:w="2139" w:type="dxa"/>
            <w:shd w:val="clear" w:color="auto" w:fill="auto"/>
          </w:tcPr>
          <w:p w14:paraId="7CD4E15C" w14:textId="77777777" w:rsidR="00956A0B" w:rsidRPr="00817255" w:rsidRDefault="00956A0B" w:rsidP="003B7B5A">
            <w:pPr>
              <w:pStyle w:val="Tabletext"/>
              <w:tabs>
                <w:tab w:val="center" w:leader="dot" w:pos="2268"/>
              </w:tabs>
              <w:rPr>
                <w:sz w:val="16"/>
                <w:szCs w:val="16"/>
              </w:rPr>
            </w:pPr>
            <w:r w:rsidRPr="00817255">
              <w:rPr>
                <w:sz w:val="16"/>
                <w:szCs w:val="16"/>
              </w:rPr>
              <w:t>s 121</w:t>
            </w:r>
            <w:r w:rsidRPr="00817255">
              <w:rPr>
                <w:sz w:val="16"/>
                <w:szCs w:val="16"/>
              </w:rPr>
              <w:tab/>
            </w:r>
          </w:p>
        </w:tc>
        <w:tc>
          <w:tcPr>
            <w:tcW w:w="4943" w:type="dxa"/>
            <w:shd w:val="clear" w:color="auto" w:fill="auto"/>
          </w:tcPr>
          <w:p w14:paraId="0DD68C66" w14:textId="77777777" w:rsidR="00956A0B" w:rsidRPr="00817255" w:rsidRDefault="00956A0B" w:rsidP="003B7B5A">
            <w:pPr>
              <w:pStyle w:val="Tabletext"/>
              <w:rPr>
                <w:sz w:val="16"/>
                <w:szCs w:val="16"/>
              </w:rPr>
            </w:pPr>
            <w:r w:rsidRPr="00817255">
              <w:rPr>
                <w:sz w:val="16"/>
                <w:szCs w:val="16"/>
              </w:rPr>
              <w:t>ad No 150, 2015</w:t>
            </w:r>
          </w:p>
        </w:tc>
      </w:tr>
      <w:tr w:rsidR="00956A0B" w:rsidRPr="00817255" w14:paraId="5F091E7A" w14:textId="77777777" w:rsidTr="000A1F9D">
        <w:trPr>
          <w:cantSplit/>
        </w:trPr>
        <w:tc>
          <w:tcPr>
            <w:tcW w:w="2139" w:type="dxa"/>
            <w:shd w:val="clear" w:color="auto" w:fill="auto"/>
          </w:tcPr>
          <w:p w14:paraId="51363A14" w14:textId="77777777" w:rsidR="00956A0B" w:rsidRPr="00817255" w:rsidRDefault="00956A0B" w:rsidP="003B7B5A">
            <w:pPr>
              <w:pStyle w:val="Tabletext"/>
              <w:tabs>
                <w:tab w:val="center" w:leader="dot" w:pos="2268"/>
              </w:tabs>
              <w:rPr>
                <w:sz w:val="16"/>
                <w:szCs w:val="16"/>
              </w:rPr>
            </w:pPr>
            <w:r w:rsidRPr="00817255">
              <w:rPr>
                <w:sz w:val="16"/>
                <w:szCs w:val="16"/>
              </w:rPr>
              <w:t>s 1</w:t>
            </w:r>
            <w:r w:rsidR="00F44C5A" w:rsidRPr="00817255">
              <w:rPr>
                <w:sz w:val="16"/>
                <w:szCs w:val="16"/>
              </w:rPr>
              <w:t>22</w:t>
            </w:r>
            <w:r w:rsidRPr="00817255">
              <w:rPr>
                <w:sz w:val="16"/>
                <w:szCs w:val="16"/>
              </w:rPr>
              <w:tab/>
            </w:r>
          </w:p>
        </w:tc>
        <w:tc>
          <w:tcPr>
            <w:tcW w:w="4943" w:type="dxa"/>
            <w:shd w:val="clear" w:color="auto" w:fill="auto"/>
          </w:tcPr>
          <w:p w14:paraId="285EFC7D" w14:textId="77777777" w:rsidR="00956A0B" w:rsidRPr="00817255" w:rsidRDefault="00956A0B" w:rsidP="003B7B5A">
            <w:pPr>
              <w:pStyle w:val="Tabletext"/>
              <w:rPr>
                <w:sz w:val="16"/>
                <w:szCs w:val="16"/>
              </w:rPr>
            </w:pPr>
            <w:r w:rsidRPr="00817255">
              <w:rPr>
                <w:sz w:val="16"/>
                <w:szCs w:val="16"/>
              </w:rPr>
              <w:t>ad No 150, 2015</w:t>
            </w:r>
          </w:p>
        </w:tc>
      </w:tr>
      <w:tr w:rsidR="009E5AA9" w:rsidRPr="00817255" w14:paraId="410D4A59" w14:textId="77777777" w:rsidTr="000A1F9D">
        <w:trPr>
          <w:cantSplit/>
        </w:trPr>
        <w:tc>
          <w:tcPr>
            <w:tcW w:w="2139" w:type="dxa"/>
            <w:shd w:val="clear" w:color="auto" w:fill="auto"/>
          </w:tcPr>
          <w:p w14:paraId="7BE30AB4" w14:textId="77777777" w:rsidR="009E5AA9" w:rsidRPr="00817255" w:rsidRDefault="009E5AA9" w:rsidP="003B7B5A">
            <w:pPr>
              <w:pStyle w:val="Tabletext"/>
              <w:tabs>
                <w:tab w:val="center" w:leader="dot" w:pos="2268"/>
              </w:tabs>
              <w:rPr>
                <w:sz w:val="16"/>
                <w:szCs w:val="16"/>
              </w:rPr>
            </w:pPr>
          </w:p>
        </w:tc>
        <w:tc>
          <w:tcPr>
            <w:tcW w:w="4943" w:type="dxa"/>
            <w:shd w:val="clear" w:color="auto" w:fill="auto"/>
          </w:tcPr>
          <w:p w14:paraId="501E9A2B" w14:textId="77777777" w:rsidR="009E5AA9" w:rsidRPr="00817255" w:rsidRDefault="009E5AA9" w:rsidP="008E4891">
            <w:pPr>
              <w:pStyle w:val="Tabletext"/>
              <w:rPr>
                <w:sz w:val="16"/>
                <w:szCs w:val="16"/>
              </w:rPr>
            </w:pPr>
            <w:r w:rsidRPr="00817255">
              <w:rPr>
                <w:sz w:val="16"/>
                <w:szCs w:val="16"/>
              </w:rPr>
              <w:t xml:space="preserve">am No </w:t>
            </w:r>
            <w:r w:rsidR="00AC17B2" w:rsidRPr="00817255">
              <w:rPr>
                <w:sz w:val="16"/>
                <w:szCs w:val="16"/>
              </w:rPr>
              <w:t>30, 2018</w:t>
            </w:r>
            <w:r w:rsidR="00437C13" w:rsidRPr="00817255">
              <w:rPr>
                <w:sz w:val="16"/>
                <w:szCs w:val="16"/>
              </w:rPr>
              <w:t>; No 117, 2020</w:t>
            </w:r>
          </w:p>
        </w:tc>
      </w:tr>
      <w:tr w:rsidR="005E55AD" w:rsidRPr="00817255" w14:paraId="5AFB81C8" w14:textId="77777777" w:rsidTr="000A1F9D">
        <w:trPr>
          <w:cantSplit/>
        </w:trPr>
        <w:tc>
          <w:tcPr>
            <w:tcW w:w="2139" w:type="dxa"/>
            <w:shd w:val="clear" w:color="auto" w:fill="auto"/>
          </w:tcPr>
          <w:p w14:paraId="35EA134C" w14:textId="77777777" w:rsidR="005E55AD" w:rsidRPr="00817255" w:rsidRDefault="005E55AD" w:rsidP="003B7B5A">
            <w:pPr>
              <w:pStyle w:val="Tabletext"/>
              <w:tabs>
                <w:tab w:val="center" w:leader="dot" w:pos="2268"/>
              </w:tabs>
              <w:rPr>
                <w:sz w:val="16"/>
                <w:szCs w:val="16"/>
              </w:rPr>
            </w:pPr>
          </w:p>
        </w:tc>
        <w:tc>
          <w:tcPr>
            <w:tcW w:w="4943" w:type="dxa"/>
            <w:shd w:val="clear" w:color="auto" w:fill="auto"/>
          </w:tcPr>
          <w:p w14:paraId="6FF311B7" w14:textId="77777777" w:rsidR="005E55AD" w:rsidRPr="00817255" w:rsidRDefault="005E55AD" w:rsidP="008E4891">
            <w:pPr>
              <w:pStyle w:val="Tabletext"/>
              <w:rPr>
                <w:sz w:val="16"/>
                <w:szCs w:val="16"/>
              </w:rPr>
            </w:pPr>
            <w:r w:rsidRPr="00817255">
              <w:rPr>
                <w:sz w:val="16"/>
                <w:szCs w:val="16"/>
              </w:rPr>
              <w:t>rs No 114, 2020</w:t>
            </w:r>
          </w:p>
        </w:tc>
      </w:tr>
      <w:tr w:rsidR="00454DEB" w:rsidRPr="00817255" w14:paraId="3C4840BD" w14:textId="77777777" w:rsidTr="000A1F9D">
        <w:trPr>
          <w:cantSplit/>
        </w:trPr>
        <w:tc>
          <w:tcPr>
            <w:tcW w:w="2139" w:type="dxa"/>
            <w:shd w:val="clear" w:color="auto" w:fill="auto"/>
          </w:tcPr>
          <w:p w14:paraId="379CA56F" w14:textId="77777777" w:rsidR="00454DEB" w:rsidRPr="00817255" w:rsidRDefault="00454DEB" w:rsidP="003B7B5A">
            <w:pPr>
              <w:pStyle w:val="Tabletext"/>
              <w:tabs>
                <w:tab w:val="center" w:leader="dot" w:pos="2268"/>
              </w:tabs>
              <w:rPr>
                <w:sz w:val="16"/>
                <w:szCs w:val="16"/>
              </w:rPr>
            </w:pPr>
          </w:p>
        </w:tc>
        <w:tc>
          <w:tcPr>
            <w:tcW w:w="4943" w:type="dxa"/>
            <w:shd w:val="clear" w:color="auto" w:fill="auto"/>
          </w:tcPr>
          <w:p w14:paraId="0F83545E" w14:textId="5F62F811" w:rsidR="00454DEB" w:rsidRPr="00817255" w:rsidRDefault="00454DEB" w:rsidP="008E4891">
            <w:pPr>
              <w:pStyle w:val="Tabletext"/>
              <w:rPr>
                <w:sz w:val="16"/>
                <w:szCs w:val="16"/>
              </w:rPr>
            </w:pPr>
            <w:r w:rsidRPr="00817255">
              <w:rPr>
                <w:sz w:val="16"/>
                <w:szCs w:val="16"/>
              </w:rPr>
              <w:t>am No 71, 2023</w:t>
            </w:r>
          </w:p>
        </w:tc>
      </w:tr>
      <w:tr w:rsidR="00956A0B" w:rsidRPr="00817255" w14:paraId="704D037C" w14:textId="77777777" w:rsidTr="000A1F9D">
        <w:trPr>
          <w:cantSplit/>
        </w:trPr>
        <w:tc>
          <w:tcPr>
            <w:tcW w:w="2139" w:type="dxa"/>
            <w:shd w:val="clear" w:color="auto" w:fill="auto"/>
          </w:tcPr>
          <w:p w14:paraId="7DAEA97F" w14:textId="77777777" w:rsidR="00956A0B" w:rsidRPr="00817255" w:rsidRDefault="00956A0B" w:rsidP="003B7B5A">
            <w:pPr>
              <w:pStyle w:val="Tabletext"/>
              <w:tabs>
                <w:tab w:val="center" w:leader="dot" w:pos="2268"/>
              </w:tabs>
              <w:rPr>
                <w:sz w:val="16"/>
                <w:szCs w:val="16"/>
              </w:rPr>
            </w:pPr>
            <w:r w:rsidRPr="00817255">
              <w:rPr>
                <w:sz w:val="16"/>
                <w:szCs w:val="16"/>
              </w:rPr>
              <w:t>s 1</w:t>
            </w:r>
            <w:r w:rsidR="00F44C5A" w:rsidRPr="00817255">
              <w:rPr>
                <w:sz w:val="16"/>
                <w:szCs w:val="16"/>
              </w:rPr>
              <w:t>23</w:t>
            </w:r>
            <w:r w:rsidRPr="00817255">
              <w:rPr>
                <w:sz w:val="16"/>
                <w:szCs w:val="16"/>
              </w:rPr>
              <w:tab/>
            </w:r>
          </w:p>
        </w:tc>
        <w:tc>
          <w:tcPr>
            <w:tcW w:w="4943" w:type="dxa"/>
            <w:shd w:val="clear" w:color="auto" w:fill="auto"/>
          </w:tcPr>
          <w:p w14:paraId="30A97728" w14:textId="77777777" w:rsidR="00956A0B" w:rsidRPr="00817255" w:rsidRDefault="00956A0B" w:rsidP="003B7B5A">
            <w:pPr>
              <w:pStyle w:val="Tabletext"/>
              <w:rPr>
                <w:sz w:val="16"/>
                <w:szCs w:val="16"/>
              </w:rPr>
            </w:pPr>
            <w:r w:rsidRPr="00817255">
              <w:rPr>
                <w:sz w:val="16"/>
                <w:szCs w:val="16"/>
              </w:rPr>
              <w:t>ad No 150, 2015</w:t>
            </w:r>
          </w:p>
        </w:tc>
      </w:tr>
      <w:tr w:rsidR="005E55AD" w:rsidRPr="00817255" w14:paraId="6EF12935" w14:textId="77777777" w:rsidTr="000A1F9D">
        <w:trPr>
          <w:cantSplit/>
        </w:trPr>
        <w:tc>
          <w:tcPr>
            <w:tcW w:w="2139" w:type="dxa"/>
            <w:shd w:val="clear" w:color="auto" w:fill="auto"/>
          </w:tcPr>
          <w:p w14:paraId="558B909A" w14:textId="77777777" w:rsidR="005E55AD" w:rsidRPr="00817255" w:rsidRDefault="005E55AD" w:rsidP="003B7B5A">
            <w:pPr>
              <w:pStyle w:val="Tabletext"/>
              <w:tabs>
                <w:tab w:val="center" w:leader="dot" w:pos="2268"/>
              </w:tabs>
              <w:rPr>
                <w:sz w:val="16"/>
                <w:szCs w:val="16"/>
              </w:rPr>
            </w:pPr>
            <w:r w:rsidRPr="00817255">
              <w:rPr>
                <w:sz w:val="16"/>
                <w:szCs w:val="16"/>
              </w:rPr>
              <w:t>s 123A</w:t>
            </w:r>
            <w:r w:rsidRPr="00817255">
              <w:rPr>
                <w:sz w:val="16"/>
                <w:szCs w:val="16"/>
              </w:rPr>
              <w:tab/>
            </w:r>
          </w:p>
        </w:tc>
        <w:tc>
          <w:tcPr>
            <w:tcW w:w="4943" w:type="dxa"/>
            <w:shd w:val="clear" w:color="auto" w:fill="auto"/>
          </w:tcPr>
          <w:p w14:paraId="663734CA" w14:textId="77777777" w:rsidR="005E55AD" w:rsidRPr="00817255" w:rsidRDefault="005E55AD" w:rsidP="003B7B5A">
            <w:pPr>
              <w:pStyle w:val="Tabletext"/>
              <w:rPr>
                <w:sz w:val="16"/>
                <w:szCs w:val="16"/>
              </w:rPr>
            </w:pPr>
            <w:r w:rsidRPr="00817255">
              <w:rPr>
                <w:sz w:val="16"/>
                <w:szCs w:val="16"/>
              </w:rPr>
              <w:t>ad No 114, 2020</w:t>
            </w:r>
          </w:p>
        </w:tc>
      </w:tr>
      <w:tr w:rsidR="005E55AD" w:rsidRPr="00817255" w14:paraId="27878A63" w14:textId="77777777" w:rsidTr="000A1F9D">
        <w:trPr>
          <w:cantSplit/>
        </w:trPr>
        <w:tc>
          <w:tcPr>
            <w:tcW w:w="2139" w:type="dxa"/>
            <w:shd w:val="clear" w:color="auto" w:fill="auto"/>
          </w:tcPr>
          <w:p w14:paraId="34C6D1D0" w14:textId="77777777" w:rsidR="005E55AD" w:rsidRPr="00817255" w:rsidRDefault="005E55AD" w:rsidP="003B7B5A">
            <w:pPr>
              <w:pStyle w:val="Tabletext"/>
              <w:tabs>
                <w:tab w:val="center" w:leader="dot" w:pos="2268"/>
              </w:tabs>
              <w:rPr>
                <w:sz w:val="16"/>
                <w:szCs w:val="16"/>
              </w:rPr>
            </w:pPr>
            <w:r w:rsidRPr="00817255">
              <w:rPr>
                <w:sz w:val="16"/>
                <w:szCs w:val="16"/>
              </w:rPr>
              <w:t>s 123B</w:t>
            </w:r>
            <w:r w:rsidRPr="00817255">
              <w:rPr>
                <w:sz w:val="16"/>
                <w:szCs w:val="16"/>
              </w:rPr>
              <w:tab/>
            </w:r>
          </w:p>
        </w:tc>
        <w:tc>
          <w:tcPr>
            <w:tcW w:w="4943" w:type="dxa"/>
            <w:shd w:val="clear" w:color="auto" w:fill="auto"/>
          </w:tcPr>
          <w:p w14:paraId="4A6BE045" w14:textId="77777777" w:rsidR="005E55AD" w:rsidRPr="00817255" w:rsidRDefault="005E55AD" w:rsidP="003B7B5A">
            <w:pPr>
              <w:pStyle w:val="Tabletext"/>
              <w:rPr>
                <w:sz w:val="16"/>
                <w:szCs w:val="16"/>
              </w:rPr>
            </w:pPr>
            <w:r w:rsidRPr="00817255">
              <w:rPr>
                <w:sz w:val="16"/>
                <w:szCs w:val="16"/>
              </w:rPr>
              <w:t>ad No 114, 2020</w:t>
            </w:r>
          </w:p>
        </w:tc>
      </w:tr>
      <w:tr w:rsidR="00956A0B" w:rsidRPr="00817255" w14:paraId="35510E7E" w14:textId="77777777" w:rsidTr="000A1F9D">
        <w:trPr>
          <w:cantSplit/>
        </w:trPr>
        <w:tc>
          <w:tcPr>
            <w:tcW w:w="2139" w:type="dxa"/>
            <w:shd w:val="clear" w:color="auto" w:fill="auto"/>
          </w:tcPr>
          <w:p w14:paraId="15D4D135" w14:textId="77777777" w:rsidR="00956A0B" w:rsidRPr="00817255" w:rsidRDefault="00956A0B" w:rsidP="003B7B5A">
            <w:pPr>
              <w:pStyle w:val="Tabletext"/>
              <w:tabs>
                <w:tab w:val="center" w:leader="dot" w:pos="2268"/>
              </w:tabs>
              <w:rPr>
                <w:sz w:val="16"/>
                <w:szCs w:val="16"/>
              </w:rPr>
            </w:pPr>
            <w:r w:rsidRPr="00817255">
              <w:rPr>
                <w:sz w:val="16"/>
                <w:szCs w:val="16"/>
              </w:rPr>
              <w:t>s 1</w:t>
            </w:r>
            <w:r w:rsidR="00F44C5A" w:rsidRPr="00817255">
              <w:rPr>
                <w:sz w:val="16"/>
                <w:szCs w:val="16"/>
              </w:rPr>
              <w:t>24</w:t>
            </w:r>
            <w:r w:rsidRPr="00817255">
              <w:rPr>
                <w:sz w:val="16"/>
                <w:szCs w:val="16"/>
              </w:rPr>
              <w:tab/>
            </w:r>
          </w:p>
        </w:tc>
        <w:tc>
          <w:tcPr>
            <w:tcW w:w="4943" w:type="dxa"/>
            <w:shd w:val="clear" w:color="auto" w:fill="auto"/>
          </w:tcPr>
          <w:p w14:paraId="206A9E8B" w14:textId="77777777" w:rsidR="00956A0B" w:rsidRPr="00817255" w:rsidRDefault="00956A0B" w:rsidP="003B7B5A">
            <w:pPr>
              <w:pStyle w:val="Tabletext"/>
              <w:rPr>
                <w:sz w:val="16"/>
                <w:szCs w:val="16"/>
              </w:rPr>
            </w:pPr>
            <w:r w:rsidRPr="00817255">
              <w:rPr>
                <w:sz w:val="16"/>
                <w:szCs w:val="16"/>
              </w:rPr>
              <w:t>ad No 150, 2015</w:t>
            </w:r>
          </w:p>
        </w:tc>
      </w:tr>
      <w:tr w:rsidR="005E55AD" w:rsidRPr="00817255" w14:paraId="02476178" w14:textId="77777777" w:rsidTr="000A1F9D">
        <w:trPr>
          <w:cantSplit/>
        </w:trPr>
        <w:tc>
          <w:tcPr>
            <w:tcW w:w="2139" w:type="dxa"/>
            <w:shd w:val="clear" w:color="auto" w:fill="auto"/>
          </w:tcPr>
          <w:p w14:paraId="01A5C301" w14:textId="77777777" w:rsidR="005E55AD" w:rsidRPr="00817255" w:rsidRDefault="005E55AD" w:rsidP="003B7B5A">
            <w:pPr>
              <w:pStyle w:val="Tabletext"/>
              <w:tabs>
                <w:tab w:val="center" w:leader="dot" w:pos="2268"/>
              </w:tabs>
              <w:rPr>
                <w:sz w:val="16"/>
                <w:szCs w:val="16"/>
              </w:rPr>
            </w:pPr>
          </w:p>
        </w:tc>
        <w:tc>
          <w:tcPr>
            <w:tcW w:w="4943" w:type="dxa"/>
            <w:shd w:val="clear" w:color="auto" w:fill="auto"/>
          </w:tcPr>
          <w:p w14:paraId="4F36BEED" w14:textId="77777777" w:rsidR="005E55AD" w:rsidRPr="00817255" w:rsidRDefault="005E55AD" w:rsidP="003B7B5A">
            <w:pPr>
              <w:pStyle w:val="Tabletext"/>
              <w:rPr>
                <w:sz w:val="16"/>
                <w:szCs w:val="16"/>
              </w:rPr>
            </w:pPr>
            <w:r w:rsidRPr="00817255">
              <w:rPr>
                <w:sz w:val="16"/>
                <w:szCs w:val="16"/>
              </w:rPr>
              <w:t>rs No 114, 2020</w:t>
            </w:r>
          </w:p>
        </w:tc>
      </w:tr>
      <w:tr w:rsidR="00956A0B" w:rsidRPr="00817255" w14:paraId="41B4B8DD" w14:textId="77777777" w:rsidTr="000A1F9D">
        <w:trPr>
          <w:cantSplit/>
        </w:trPr>
        <w:tc>
          <w:tcPr>
            <w:tcW w:w="2139" w:type="dxa"/>
            <w:shd w:val="clear" w:color="auto" w:fill="auto"/>
          </w:tcPr>
          <w:p w14:paraId="0772EF98" w14:textId="77777777" w:rsidR="00956A0B" w:rsidRPr="00817255" w:rsidRDefault="00956A0B" w:rsidP="003B7B5A">
            <w:pPr>
              <w:pStyle w:val="Tabletext"/>
              <w:tabs>
                <w:tab w:val="center" w:leader="dot" w:pos="2268"/>
              </w:tabs>
              <w:rPr>
                <w:sz w:val="16"/>
                <w:szCs w:val="16"/>
              </w:rPr>
            </w:pPr>
            <w:r w:rsidRPr="00817255">
              <w:rPr>
                <w:sz w:val="16"/>
                <w:szCs w:val="16"/>
              </w:rPr>
              <w:t>s 1</w:t>
            </w:r>
            <w:r w:rsidR="00F44C5A" w:rsidRPr="00817255">
              <w:rPr>
                <w:sz w:val="16"/>
                <w:szCs w:val="16"/>
              </w:rPr>
              <w:t>25</w:t>
            </w:r>
            <w:r w:rsidRPr="00817255">
              <w:rPr>
                <w:sz w:val="16"/>
                <w:szCs w:val="16"/>
              </w:rPr>
              <w:tab/>
            </w:r>
          </w:p>
        </w:tc>
        <w:tc>
          <w:tcPr>
            <w:tcW w:w="4943" w:type="dxa"/>
            <w:shd w:val="clear" w:color="auto" w:fill="auto"/>
          </w:tcPr>
          <w:p w14:paraId="5F5E5A22" w14:textId="77777777" w:rsidR="00956A0B" w:rsidRPr="00817255" w:rsidRDefault="00956A0B" w:rsidP="003B7B5A">
            <w:pPr>
              <w:pStyle w:val="Tabletext"/>
              <w:rPr>
                <w:sz w:val="16"/>
                <w:szCs w:val="16"/>
              </w:rPr>
            </w:pPr>
            <w:r w:rsidRPr="00817255">
              <w:rPr>
                <w:sz w:val="16"/>
                <w:szCs w:val="16"/>
              </w:rPr>
              <w:t>ad No 150, 2015</w:t>
            </w:r>
          </w:p>
        </w:tc>
      </w:tr>
      <w:tr w:rsidR="00956A0B" w:rsidRPr="00817255" w14:paraId="73E03EC9" w14:textId="77777777" w:rsidTr="000A1F9D">
        <w:trPr>
          <w:cantSplit/>
        </w:trPr>
        <w:tc>
          <w:tcPr>
            <w:tcW w:w="2139" w:type="dxa"/>
            <w:shd w:val="clear" w:color="auto" w:fill="auto"/>
          </w:tcPr>
          <w:p w14:paraId="4D24BDC4" w14:textId="77777777" w:rsidR="00956A0B" w:rsidRPr="00817255" w:rsidRDefault="00956A0B" w:rsidP="003B7B5A">
            <w:pPr>
              <w:pStyle w:val="Tabletext"/>
              <w:tabs>
                <w:tab w:val="center" w:leader="dot" w:pos="2268"/>
              </w:tabs>
              <w:rPr>
                <w:sz w:val="16"/>
                <w:szCs w:val="16"/>
              </w:rPr>
            </w:pPr>
            <w:r w:rsidRPr="00817255">
              <w:rPr>
                <w:sz w:val="16"/>
                <w:szCs w:val="16"/>
              </w:rPr>
              <w:t>s 1</w:t>
            </w:r>
            <w:r w:rsidR="00F44C5A" w:rsidRPr="00817255">
              <w:rPr>
                <w:sz w:val="16"/>
                <w:szCs w:val="16"/>
              </w:rPr>
              <w:t>26</w:t>
            </w:r>
            <w:r w:rsidRPr="00817255">
              <w:rPr>
                <w:sz w:val="16"/>
                <w:szCs w:val="16"/>
              </w:rPr>
              <w:tab/>
            </w:r>
          </w:p>
        </w:tc>
        <w:tc>
          <w:tcPr>
            <w:tcW w:w="4943" w:type="dxa"/>
            <w:shd w:val="clear" w:color="auto" w:fill="auto"/>
          </w:tcPr>
          <w:p w14:paraId="1590ECFC" w14:textId="77777777" w:rsidR="00956A0B" w:rsidRPr="00817255" w:rsidRDefault="00956A0B" w:rsidP="003B7B5A">
            <w:pPr>
              <w:pStyle w:val="Tabletext"/>
              <w:rPr>
                <w:sz w:val="16"/>
                <w:szCs w:val="16"/>
              </w:rPr>
            </w:pPr>
            <w:r w:rsidRPr="00817255">
              <w:rPr>
                <w:sz w:val="16"/>
                <w:szCs w:val="16"/>
              </w:rPr>
              <w:t>ad No 150, 2015</w:t>
            </w:r>
          </w:p>
        </w:tc>
      </w:tr>
      <w:tr w:rsidR="00BC741C" w:rsidRPr="00817255" w14:paraId="1D2CFA80" w14:textId="77777777" w:rsidTr="000A1F9D">
        <w:trPr>
          <w:cantSplit/>
        </w:trPr>
        <w:tc>
          <w:tcPr>
            <w:tcW w:w="2139" w:type="dxa"/>
            <w:shd w:val="clear" w:color="auto" w:fill="auto"/>
          </w:tcPr>
          <w:p w14:paraId="7CD58A8B" w14:textId="77777777" w:rsidR="00BC741C" w:rsidRPr="00817255" w:rsidRDefault="00BC741C" w:rsidP="003B7B5A">
            <w:pPr>
              <w:pStyle w:val="Tabletext"/>
              <w:tabs>
                <w:tab w:val="center" w:leader="dot" w:pos="2268"/>
              </w:tabs>
              <w:rPr>
                <w:sz w:val="16"/>
                <w:szCs w:val="16"/>
              </w:rPr>
            </w:pPr>
            <w:r w:rsidRPr="00817255">
              <w:rPr>
                <w:sz w:val="16"/>
                <w:szCs w:val="16"/>
              </w:rPr>
              <w:t>s 126A</w:t>
            </w:r>
            <w:r w:rsidRPr="00817255">
              <w:rPr>
                <w:sz w:val="16"/>
                <w:szCs w:val="16"/>
              </w:rPr>
              <w:tab/>
            </w:r>
          </w:p>
        </w:tc>
        <w:tc>
          <w:tcPr>
            <w:tcW w:w="4943" w:type="dxa"/>
            <w:shd w:val="clear" w:color="auto" w:fill="auto"/>
          </w:tcPr>
          <w:p w14:paraId="2730FB7F" w14:textId="77777777" w:rsidR="00BC741C" w:rsidRPr="00817255" w:rsidRDefault="00BC741C" w:rsidP="003B7B5A">
            <w:pPr>
              <w:pStyle w:val="Tabletext"/>
              <w:rPr>
                <w:sz w:val="16"/>
                <w:szCs w:val="16"/>
              </w:rPr>
            </w:pPr>
            <w:r w:rsidRPr="00817255">
              <w:rPr>
                <w:sz w:val="16"/>
                <w:szCs w:val="16"/>
              </w:rPr>
              <w:t>ad No 114, 2020</w:t>
            </w:r>
          </w:p>
        </w:tc>
      </w:tr>
      <w:tr w:rsidR="00F44C5A" w:rsidRPr="00817255" w14:paraId="75F1E3A6" w14:textId="77777777" w:rsidTr="000A1F9D">
        <w:trPr>
          <w:cantSplit/>
        </w:trPr>
        <w:tc>
          <w:tcPr>
            <w:tcW w:w="2139" w:type="dxa"/>
            <w:shd w:val="clear" w:color="auto" w:fill="auto"/>
          </w:tcPr>
          <w:p w14:paraId="6192BF4A" w14:textId="77777777" w:rsidR="00F44C5A" w:rsidRPr="00817255" w:rsidRDefault="00F44C5A" w:rsidP="003B7B5A">
            <w:pPr>
              <w:pStyle w:val="Tabletext"/>
              <w:tabs>
                <w:tab w:val="center" w:leader="dot" w:pos="2268"/>
              </w:tabs>
              <w:rPr>
                <w:sz w:val="16"/>
                <w:szCs w:val="16"/>
              </w:rPr>
            </w:pPr>
            <w:r w:rsidRPr="00817255">
              <w:rPr>
                <w:sz w:val="16"/>
                <w:szCs w:val="16"/>
              </w:rPr>
              <w:t>s 127</w:t>
            </w:r>
            <w:r w:rsidRPr="00817255">
              <w:rPr>
                <w:sz w:val="16"/>
                <w:szCs w:val="16"/>
              </w:rPr>
              <w:tab/>
            </w:r>
          </w:p>
        </w:tc>
        <w:tc>
          <w:tcPr>
            <w:tcW w:w="4943" w:type="dxa"/>
            <w:shd w:val="clear" w:color="auto" w:fill="auto"/>
          </w:tcPr>
          <w:p w14:paraId="55C15BF7" w14:textId="77777777" w:rsidR="00F44C5A" w:rsidRPr="00817255" w:rsidRDefault="00F44C5A" w:rsidP="003B7B5A">
            <w:pPr>
              <w:pStyle w:val="Tabletext"/>
              <w:rPr>
                <w:sz w:val="16"/>
                <w:szCs w:val="16"/>
              </w:rPr>
            </w:pPr>
            <w:r w:rsidRPr="00817255">
              <w:rPr>
                <w:sz w:val="16"/>
                <w:szCs w:val="16"/>
              </w:rPr>
              <w:t>ad No 150, 2015</w:t>
            </w:r>
          </w:p>
        </w:tc>
      </w:tr>
      <w:tr w:rsidR="00F44C5A" w:rsidRPr="00817255" w14:paraId="70988231" w14:textId="77777777" w:rsidTr="000A1F9D">
        <w:trPr>
          <w:cantSplit/>
        </w:trPr>
        <w:tc>
          <w:tcPr>
            <w:tcW w:w="2139" w:type="dxa"/>
            <w:shd w:val="clear" w:color="auto" w:fill="auto"/>
          </w:tcPr>
          <w:p w14:paraId="5BB75E19" w14:textId="77777777" w:rsidR="00F44C5A" w:rsidRPr="00817255" w:rsidRDefault="00F44C5A" w:rsidP="003B7B5A">
            <w:pPr>
              <w:pStyle w:val="Tabletext"/>
              <w:tabs>
                <w:tab w:val="center" w:leader="dot" w:pos="2268"/>
              </w:tabs>
              <w:rPr>
                <w:sz w:val="16"/>
                <w:szCs w:val="16"/>
              </w:rPr>
            </w:pPr>
            <w:r w:rsidRPr="00817255">
              <w:rPr>
                <w:sz w:val="16"/>
                <w:szCs w:val="16"/>
              </w:rPr>
              <w:t>s 128</w:t>
            </w:r>
            <w:r w:rsidRPr="00817255">
              <w:rPr>
                <w:sz w:val="16"/>
                <w:szCs w:val="16"/>
              </w:rPr>
              <w:tab/>
            </w:r>
          </w:p>
        </w:tc>
        <w:tc>
          <w:tcPr>
            <w:tcW w:w="4943" w:type="dxa"/>
            <w:shd w:val="clear" w:color="auto" w:fill="auto"/>
          </w:tcPr>
          <w:p w14:paraId="24A1DC98" w14:textId="77777777" w:rsidR="00F44C5A" w:rsidRPr="00817255" w:rsidRDefault="00F44C5A" w:rsidP="003B7B5A">
            <w:pPr>
              <w:pStyle w:val="Tabletext"/>
              <w:rPr>
                <w:sz w:val="16"/>
                <w:szCs w:val="16"/>
              </w:rPr>
            </w:pPr>
            <w:r w:rsidRPr="00817255">
              <w:rPr>
                <w:sz w:val="16"/>
                <w:szCs w:val="16"/>
              </w:rPr>
              <w:t>ad No 150, 2015</w:t>
            </w:r>
          </w:p>
        </w:tc>
      </w:tr>
      <w:tr w:rsidR="00F44C5A" w:rsidRPr="00817255" w14:paraId="5082275D" w14:textId="77777777" w:rsidTr="000A1F9D">
        <w:trPr>
          <w:cantSplit/>
        </w:trPr>
        <w:tc>
          <w:tcPr>
            <w:tcW w:w="2139" w:type="dxa"/>
            <w:shd w:val="clear" w:color="auto" w:fill="auto"/>
          </w:tcPr>
          <w:p w14:paraId="25C77CE0" w14:textId="77777777" w:rsidR="00F44C5A" w:rsidRPr="00817255" w:rsidRDefault="00F44C5A" w:rsidP="003B7B5A">
            <w:pPr>
              <w:pStyle w:val="Tabletext"/>
              <w:tabs>
                <w:tab w:val="center" w:leader="dot" w:pos="2268"/>
              </w:tabs>
              <w:rPr>
                <w:sz w:val="16"/>
                <w:szCs w:val="16"/>
              </w:rPr>
            </w:pPr>
            <w:r w:rsidRPr="00817255">
              <w:rPr>
                <w:sz w:val="16"/>
                <w:szCs w:val="16"/>
              </w:rPr>
              <w:t>s 129</w:t>
            </w:r>
            <w:r w:rsidRPr="00817255">
              <w:rPr>
                <w:sz w:val="16"/>
                <w:szCs w:val="16"/>
              </w:rPr>
              <w:tab/>
            </w:r>
          </w:p>
        </w:tc>
        <w:tc>
          <w:tcPr>
            <w:tcW w:w="4943" w:type="dxa"/>
            <w:shd w:val="clear" w:color="auto" w:fill="auto"/>
          </w:tcPr>
          <w:p w14:paraId="710E6694" w14:textId="77777777" w:rsidR="00F44C5A" w:rsidRPr="00817255" w:rsidRDefault="00F44C5A" w:rsidP="003B7B5A">
            <w:pPr>
              <w:pStyle w:val="Tabletext"/>
              <w:rPr>
                <w:sz w:val="16"/>
                <w:szCs w:val="16"/>
              </w:rPr>
            </w:pPr>
            <w:r w:rsidRPr="00817255">
              <w:rPr>
                <w:sz w:val="16"/>
                <w:szCs w:val="16"/>
              </w:rPr>
              <w:t>ad No 150, 2015</w:t>
            </w:r>
          </w:p>
        </w:tc>
      </w:tr>
      <w:tr w:rsidR="00F44C5A" w:rsidRPr="00817255" w14:paraId="29FFFFAF" w14:textId="77777777" w:rsidTr="000A1F9D">
        <w:trPr>
          <w:cantSplit/>
        </w:trPr>
        <w:tc>
          <w:tcPr>
            <w:tcW w:w="2139" w:type="dxa"/>
            <w:shd w:val="clear" w:color="auto" w:fill="auto"/>
          </w:tcPr>
          <w:p w14:paraId="2C2CEE55" w14:textId="77777777" w:rsidR="00F44C5A" w:rsidRPr="00817255" w:rsidRDefault="00F44C5A" w:rsidP="003B7B5A">
            <w:pPr>
              <w:pStyle w:val="Tabletext"/>
              <w:tabs>
                <w:tab w:val="center" w:leader="dot" w:pos="2268"/>
              </w:tabs>
              <w:rPr>
                <w:sz w:val="16"/>
                <w:szCs w:val="16"/>
              </w:rPr>
            </w:pPr>
            <w:r w:rsidRPr="00817255">
              <w:rPr>
                <w:sz w:val="16"/>
                <w:szCs w:val="16"/>
              </w:rPr>
              <w:t>s 130</w:t>
            </w:r>
            <w:r w:rsidRPr="00817255">
              <w:rPr>
                <w:sz w:val="16"/>
                <w:szCs w:val="16"/>
              </w:rPr>
              <w:tab/>
            </w:r>
          </w:p>
        </w:tc>
        <w:tc>
          <w:tcPr>
            <w:tcW w:w="4943" w:type="dxa"/>
            <w:shd w:val="clear" w:color="auto" w:fill="auto"/>
          </w:tcPr>
          <w:p w14:paraId="52BFFAA9" w14:textId="77777777" w:rsidR="00F44C5A" w:rsidRPr="00817255" w:rsidRDefault="00F44C5A" w:rsidP="003B7B5A">
            <w:pPr>
              <w:pStyle w:val="Tabletext"/>
              <w:rPr>
                <w:sz w:val="16"/>
                <w:szCs w:val="16"/>
              </w:rPr>
            </w:pPr>
            <w:r w:rsidRPr="00817255">
              <w:rPr>
                <w:sz w:val="16"/>
                <w:szCs w:val="16"/>
              </w:rPr>
              <w:t>ad No 150, 2015</w:t>
            </w:r>
          </w:p>
        </w:tc>
      </w:tr>
      <w:tr w:rsidR="00341148" w:rsidRPr="00817255" w14:paraId="69D1F8FD" w14:textId="77777777" w:rsidTr="000A1F9D">
        <w:trPr>
          <w:cantSplit/>
        </w:trPr>
        <w:tc>
          <w:tcPr>
            <w:tcW w:w="2139" w:type="dxa"/>
            <w:shd w:val="clear" w:color="auto" w:fill="auto"/>
          </w:tcPr>
          <w:p w14:paraId="5D00B1B1" w14:textId="77777777" w:rsidR="00341148" w:rsidRPr="00817255" w:rsidRDefault="00341148" w:rsidP="003B7B5A">
            <w:pPr>
              <w:pStyle w:val="Tabletext"/>
              <w:tabs>
                <w:tab w:val="center" w:leader="dot" w:pos="2268"/>
              </w:tabs>
              <w:rPr>
                <w:sz w:val="16"/>
                <w:szCs w:val="16"/>
              </w:rPr>
            </w:pPr>
          </w:p>
        </w:tc>
        <w:tc>
          <w:tcPr>
            <w:tcW w:w="4943" w:type="dxa"/>
            <w:shd w:val="clear" w:color="auto" w:fill="auto"/>
          </w:tcPr>
          <w:p w14:paraId="7EADBA53" w14:textId="77777777" w:rsidR="00341148" w:rsidRPr="00817255" w:rsidRDefault="00341148" w:rsidP="003B7B5A">
            <w:pPr>
              <w:pStyle w:val="Tabletext"/>
              <w:rPr>
                <w:sz w:val="16"/>
                <w:szCs w:val="16"/>
              </w:rPr>
            </w:pPr>
            <w:r w:rsidRPr="00817255">
              <w:rPr>
                <w:sz w:val="16"/>
                <w:szCs w:val="16"/>
              </w:rPr>
              <w:t>rs No 127, 2021</w:t>
            </w:r>
          </w:p>
        </w:tc>
      </w:tr>
      <w:tr w:rsidR="005E55AD" w:rsidRPr="00817255" w14:paraId="6E6909CF" w14:textId="77777777" w:rsidTr="000A1F9D">
        <w:trPr>
          <w:cantSplit/>
        </w:trPr>
        <w:tc>
          <w:tcPr>
            <w:tcW w:w="2139" w:type="dxa"/>
            <w:shd w:val="clear" w:color="auto" w:fill="auto"/>
          </w:tcPr>
          <w:p w14:paraId="3749DF0C" w14:textId="77777777" w:rsidR="005E55AD" w:rsidRPr="00817255" w:rsidRDefault="00995571" w:rsidP="003B7B5A">
            <w:pPr>
              <w:pStyle w:val="Tabletext"/>
              <w:tabs>
                <w:tab w:val="center" w:leader="dot" w:pos="2268"/>
              </w:tabs>
              <w:rPr>
                <w:b/>
                <w:sz w:val="16"/>
                <w:szCs w:val="16"/>
              </w:rPr>
            </w:pPr>
            <w:r w:rsidRPr="00817255">
              <w:rPr>
                <w:b/>
                <w:sz w:val="16"/>
                <w:szCs w:val="16"/>
              </w:rPr>
              <w:t>Division 4</w:t>
            </w:r>
          </w:p>
        </w:tc>
        <w:tc>
          <w:tcPr>
            <w:tcW w:w="4943" w:type="dxa"/>
            <w:shd w:val="clear" w:color="auto" w:fill="auto"/>
          </w:tcPr>
          <w:p w14:paraId="27FEA0BC" w14:textId="77777777" w:rsidR="005E55AD" w:rsidRPr="00817255" w:rsidRDefault="005E55AD" w:rsidP="003B7B5A">
            <w:pPr>
              <w:pStyle w:val="Tabletext"/>
              <w:rPr>
                <w:sz w:val="16"/>
                <w:szCs w:val="16"/>
              </w:rPr>
            </w:pPr>
          </w:p>
        </w:tc>
      </w:tr>
      <w:tr w:rsidR="005E55AD" w:rsidRPr="00817255" w14:paraId="5830E5A3" w14:textId="77777777" w:rsidTr="000A1F9D">
        <w:trPr>
          <w:cantSplit/>
        </w:trPr>
        <w:tc>
          <w:tcPr>
            <w:tcW w:w="2139" w:type="dxa"/>
            <w:shd w:val="clear" w:color="auto" w:fill="auto"/>
          </w:tcPr>
          <w:p w14:paraId="4EAA4F45" w14:textId="77777777" w:rsidR="005E55AD" w:rsidRPr="00817255" w:rsidRDefault="00995571" w:rsidP="003B7B5A">
            <w:pPr>
              <w:pStyle w:val="Tabletext"/>
              <w:tabs>
                <w:tab w:val="center" w:leader="dot" w:pos="2268"/>
              </w:tabs>
              <w:rPr>
                <w:sz w:val="16"/>
                <w:szCs w:val="16"/>
              </w:rPr>
            </w:pPr>
            <w:r w:rsidRPr="00817255">
              <w:rPr>
                <w:sz w:val="16"/>
                <w:szCs w:val="16"/>
              </w:rPr>
              <w:t>Division 4</w:t>
            </w:r>
            <w:r w:rsidR="005E55AD" w:rsidRPr="00817255">
              <w:rPr>
                <w:sz w:val="16"/>
                <w:szCs w:val="16"/>
              </w:rPr>
              <w:tab/>
            </w:r>
          </w:p>
        </w:tc>
        <w:tc>
          <w:tcPr>
            <w:tcW w:w="4943" w:type="dxa"/>
            <w:shd w:val="clear" w:color="auto" w:fill="auto"/>
          </w:tcPr>
          <w:p w14:paraId="76AFFAAE" w14:textId="77777777" w:rsidR="005E55AD" w:rsidRPr="00817255" w:rsidRDefault="005E55AD" w:rsidP="003B7B5A">
            <w:pPr>
              <w:pStyle w:val="Tabletext"/>
              <w:rPr>
                <w:sz w:val="16"/>
                <w:szCs w:val="16"/>
              </w:rPr>
            </w:pPr>
            <w:r w:rsidRPr="00817255">
              <w:rPr>
                <w:sz w:val="16"/>
                <w:szCs w:val="16"/>
              </w:rPr>
              <w:t>ad No 114, 2020</w:t>
            </w:r>
          </w:p>
        </w:tc>
      </w:tr>
      <w:tr w:rsidR="005E55AD" w:rsidRPr="00817255" w14:paraId="372C4B10" w14:textId="77777777" w:rsidTr="000A1F9D">
        <w:trPr>
          <w:cantSplit/>
        </w:trPr>
        <w:tc>
          <w:tcPr>
            <w:tcW w:w="2139" w:type="dxa"/>
            <w:shd w:val="clear" w:color="auto" w:fill="auto"/>
          </w:tcPr>
          <w:p w14:paraId="66E684F1" w14:textId="77777777" w:rsidR="005E55AD" w:rsidRPr="00817255" w:rsidRDefault="005E55AD" w:rsidP="003B7B5A">
            <w:pPr>
              <w:pStyle w:val="Tabletext"/>
              <w:tabs>
                <w:tab w:val="center" w:leader="dot" w:pos="2268"/>
              </w:tabs>
              <w:rPr>
                <w:sz w:val="16"/>
                <w:szCs w:val="16"/>
              </w:rPr>
            </w:pPr>
            <w:r w:rsidRPr="00817255">
              <w:rPr>
                <w:sz w:val="16"/>
                <w:szCs w:val="16"/>
              </w:rPr>
              <w:t>s 130A</w:t>
            </w:r>
            <w:r w:rsidRPr="00817255">
              <w:rPr>
                <w:sz w:val="16"/>
                <w:szCs w:val="16"/>
              </w:rPr>
              <w:tab/>
            </w:r>
          </w:p>
        </w:tc>
        <w:tc>
          <w:tcPr>
            <w:tcW w:w="4943" w:type="dxa"/>
            <w:shd w:val="clear" w:color="auto" w:fill="auto"/>
          </w:tcPr>
          <w:p w14:paraId="3486EC84" w14:textId="77777777" w:rsidR="005E55AD" w:rsidRPr="00817255" w:rsidRDefault="005E55AD" w:rsidP="003B7B5A">
            <w:pPr>
              <w:pStyle w:val="Tabletext"/>
              <w:rPr>
                <w:sz w:val="16"/>
                <w:szCs w:val="16"/>
              </w:rPr>
            </w:pPr>
            <w:r w:rsidRPr="00817255">
              <w:rPr>
                <w:sz w:val="16"/>
                <w:szCs w:val="16"/>
              </w:rPr>
              <w:t>ad No 114, 2020</w:t>
            </w:r>
          </w:p>
        </w:tc>
      </w:tr>
      <w:tr w:rsidR="005E55AD" w:rsidRPr="00817255" w14:paraId="2D1C55E0" w14:textId="77777777" w:rsidTr="00BC741C">
        <w:trPr>
          <w:cantSplit/>
        </w:trPr>
        <w:tc>
          <w:tcPr>
            <w:tcW w:w="2139" w:type="dxa"/>
            <w:shd w:val="clear" w:color="auto" w:fill="auto"/>
          </w:tcPr>
          <w:p w14:paraId="394866C0" w14:textId="77777777" w:rsidR="005E55AD" w:rsidRPr="00817255" w:rsidRDefault="005E55AD">
            <w:pPr>
              <w:pStyle w:val="Tabletext"/>
              <w:tabs>
                <w:tab w:val="center" w:leader="dot" w:pos="2268"/>
              </w:tabs>
              <w:rPr>
                <w:sz w:val="16"/>
                <w:szCs w:val="16"/>
              </w:rPr>
            </w:pPr>
            <w:r w:rsidRPr="00817255">
              <w:rPr>
                <w:sz w:val="16"/>
                <w:szCs w:val="16"/>
              </w:rPr>
              <w:t>s 130B</w:t>
            </w:r>
            <w:r w:rsidRPr="00817255">
              <w:rPr>
                <w:sz w:val="16"/>
                <w:szCs w:val="16"/>
              </w:rPr>
              <w:tab/>
            </w:r>
          </w:p>
        </w:tc>
        <w:tc>
          <w:tcPr>
            <w:tcW w:w="4943" w:type="dxa"/>
            <w:shd w:val="clear" w:color="auto" w:fill="auto"/>
          </w:tcPr>
          <w:p w14:paraId="299AA799" w14:textId="77777777" w:rsidR="005E55AD" w:rsidRPr="00817255" w:rsidRDefault="005E55AD" w:rsidP="00BC741C">
            <w:pPr>
              <w:pStyle w:val="Tabletext"/>
              <w:rPr>
                <w:sz w:val="16"/>
                <w:szCs w:val="16"/>
              </w:rPr>
            </w:pPr>
            <w:r w:rsidRPr="00817255">
              <w:rPr>
                <w:sz w:val="16"/>
                <w:szCs w:val="16"/>
              </w:rPr>
              <w:t>ad No 114, 2020</w:t>
            </w:r>
          </w:p>
        </w:tc>
      </w:tr>
      <w:tr w:rsidR="005E55AD" w:rsidRPr="00817255" w14:paraId="67907A74" w14:textId="77777777" w:rsidTr="00BC741C">
        <w:trPr>
          <w:cantSplit/>
        </w:trPr>
        <w:tc>
          <w:tcPr>
            <w:tcW w:w="2139" w:type="dxa"/>
            <w:shd w:val="clear" w:color="auto" w:fill="auto"/>
          </w:tcPr>
          <w:p w14:paraId="33173C2E" w14:textId="77777777" w:rsidR="005E55AD" w:rsidRPr="00817255" w:rsidRDefault="005E55AD">
            <w:pPr>
              <w:pStyle w:val="Tabletext"/>
              <w:tabs>
                <w:tab w:val="center" w:leader="dot" w:pos="2268"/>
              </w:tabs>
              <w:rPr>
                <w:sz w:val="16"/>
                <w:szCs w:val="16"/>
              </w:rPr>
            </w:pPr>
            <w:r w:rsidRPr="00817255">
              <w:rPr>
                <w:sz w:val="16"/>
                <w:szCs w:val="16"/>
              </w:rPr>
              <w:t>s 130C</w:t>
            </w:r>
            <w:r w:rsidRPr="00817255">
              <w:rPr>
                <w:sz w:val="16"/>
                <w:szCs w:val="16"/>
              </w:rPr>
              <w:tab/>
            </w:r>
          </w:p>
        </w:tc>
        <w:tc>
          <w:tcPr>
            <w:tcW w:w="4943" w:type="dxa"/>
            <w:shd w:val="clear" w:color="auto" w:fill="auto"/>
          </w:tcPr>
          <w:p w14:paraId="1D6C8755" w14:textId="77777777" w:rsidR="005E55AD" w:rsidRPr="00817255" w:rsidRDefault="005E55AD" w:rsidP="00BC741C">
            <w:pPr>
              <w:pStyle w:val="Tabletext"/>
              <w:rPr>
                <w:sz w:val="16"/>
                <w:szCs w:val="16"/>
              </w:rPr>
            </w:pPr>
            <w:r w:rsidRPr="00817255">
              <w:rPr>
                <w:sz w:val="16"/>
                <w:szCs w:val="16"/>
              </w:rPr>
              <w:t>ad No 114, 2020</w:t>
            </w:r>
          </w:p>
        </w:tc>
      </w:tr>
      <w:tr w:rsidR="005E55AD" w:rsidRPr="00817255" w14:paraId="04CBF9F3" w14:textId="77777777" w:rsidTr="00BC741C">
        <w:trPr>
          <w:cantSplit/>
        </w:trPr>
        <w:tc>
          <w:tcPr>
            <w:tcW w:w="2139" w:type="dxa"/>
            <w:shd w:val="clear" w:color="auto" w:fill="auto"/>
          </w:tcPr>
          <w:p w14:paraId="2CB6A549" w14:textId="77777777" w:rsidR="005E55AD" w:rsidRPr="00817255" w:rsidRDefault="005E55AD">
            <w:pPr>
              <w:pStyle w:val="Tabletext"/>
              <w:tabs>
                <w:tab w:val="center" w:leader="dot" w:pos="2268"/>
              </w:tabs>
              <w:rPr>
                <w:sz w:val="16"/>
                <w:szCs w:val="16"/>
              </w:rPr>
            </w:pPr>
            <w:r w:rsidRPr="00817255">
              <w:rPr>
                <w:sz w:val="16"/>
                <w:szCs w:val="16"/>
              </w:rPr>
              <w:t>s 130D</w:t>
            </w:r>
            <w:r w:rsidRPr="00817255">
              <w:rPr>
                <w:sz w:val="16"/>
                <w:szCs w:val="16"/>
              </w:rPr>
              <w:tab/>
            </w:r>
          </w:p>
        </w:tc>
        <w:tc>
          <w:tcPr>
            <w:tcW w:w="4943" w:type="dxa"/>
            <w:shd w:val="clear" w:color="auto" w:fill="auto"/>
          </w:tcPr>
          <w:p w14:paraId="75EF9FA2" w14:textId="77777777" w:rsidR="005E55AD" w:rsidRPr="00817255" w:rsidRDefault="005E55AD" w:rsidP="00BC741C">
            <w:pPr>
              <w:pStyle w:val="Tabletext"/>
              <w:rPr>
                <w:sz w:val="16"/>
                <w:szCs w:val="16"/>
              </w:rPr>
            </w:pPr>
            <w:r w:rsidRPr="00817255">
              <w:rPr>
                <w:sz w:val="16"/>
                <w:szCs w:val="16"/>
              </w:rPr>
              <w:t>ad No 114, 2020</w:t>
            </w:r>
          </w:p>
        </w:tc>
      </w:tr>
      <w:tr w:rsidR="005E55AD" w:rsidRPr="00817255" w14:paraId="02770248" w14:textId="77777777" w:rsidTr="00BC741C">
        <w:trPr>
          <w:cantSplit/>
        </w:trPr>
        <w:tc>
          <w:tcPr>
            <w:tcW w:w="2139" w:type="dxa"/>
            <w:shd w:val="clear" w:color="auto" w:fill="auto"/>
          </w:tcPr>
          <w:p w14:paraId="20408891" w14:textId="77777777" w:rsidR="005E55AD" w:rsidRPr="00817255" w:rsidRDefault="005E55AD">
            <w:pPr>
              <w:pStyle w:val="Tabletext"/>
              <w:tabs>
                <w:tab w:val="center" w:leader="dot" w:pos="2268"/>
              </w:tabs>
              <w:rPr>
                <w:sz w:val="16"/>
                <w:szCs w:val="16"/>
              </w:rPr>
            </w:pPr>
            <w:r w:rsidRPr="00817255">
              <w:rPr>
                <w:sz w:val="16"/>
                <w:szCs w:val="16"/>
              </w:rPr>
              <w:t>s 130E</w:t>
            </w:r>
            <w:r w:rsidRPr="00817255">
              <w:rPr>
                <w:sz w:val="16"/>
                <w:szCs w:val="16"/>
              </w:rPr>
              <w:tab/>
            </w:r>
          </w:p>
        </w:tc>
        <w:tc>
          <w:tcPr>
            <w:tcW w:w="4943" w:type="dxa"/>
            <w:shd w:val="clear" w:color="auto" w:fill="auto"/>
          </w:tcPr>
          <w:p w14:paraId="66C3D95F" w14:textId="77777777" w:rsidR="005E55AD" w:rsidRPr="00817255" w:rsidRDefault="005E55AD" w:rsidP="00BC741C">
            <w:pPr>
              <w:pStyle w:val="Tabletext"/>
              <w:rPr>
                <w:sz w:val="16"/>
                <w:szCs w:val="16"/>
              </w:rPr>
            </w:pPr>
            <w:r w:rsidRPr="00817255">
              <w:rPr>
                <w:sz w:val="16"/>
                <w:szCs w:val="16"/>
              </w:rPr>
              <w:t>ad No 114, 2020</w:t>
            </w:r>
          </w:p>
        </w:tc>
      </w:tr>
      <w:tr w:rsidR="005E55AD" w:rsidRPr="00817255" w14:paraId="6EC41968" w14:textId="77777777" w:rsidTr="00BC741C">
        <w:trPr>
          <w:cantSplit/>
        </w:trPr>
        <w:tc>
          <w:tcPr>
            <w:tcW w:w="2139" w:type="dxa"/>
            <w:shd w:val="clear" w:color="auto" w:fill="auto"/>
          </w:tcPr>
          <w:p w14:paraId="2A9F45CC" w14:textId="77777777" w:rsidR="005E55AD" w:rsidRPr="00817255" w:rsidRDefault="005E55AD">
            <w:pPr>
              <w:pStyle w:val="Tabletext"/>
              <w:tabs>
                <w:tab w:val="center" w:leader="dot" w:pos="2268"/>
              </w:tabs>
              <w:rPr>
                <w:sz w:val="16"/>
                <w:szCs w:val="16"/>
              </w:rPr>
            </w:pPr>
            <w:r w:rsidRPr="00817255">
              <w:rPr>
                <w:sz w:val="16"/>
                <w:szCs w:val="16"/>
              </w:rPr>
              <w:t>s 130F</w:t>
            </w:r>
            <w:r w:rsidRPr="00817255">
              <w:rPr>
                <w:sz w:val="16"/>
                <w:szCs w:val="16"/>
              </w:rPr>
              <w:tab/>
            </w:r>
          </w:p>
        </w:tc>
        <w:tc>
          <w:tcPr>
            <w:tcW w:w="4943" w:type="dxa"/>
            <w:shd w:val="clear" w:color="auto" w:fill="auto"/>
          </w:tcPr>
          <w:p w14:paraId="3B455B15" w14:textId="77777777" w:rsidR="005E55AD" w:rsidRPr="00817255" w:rsidRDefault="005E55AD" w:rsidP="00BC741C">
            <w:pPr>
              <w:pStyle w:val="Tabletext"/>
              <w:rPr>
                <w:sz w:val="16"/>
                <w:szCs w:val="16"/>
              </w:rPr>
            </w:pPr>
            <w:r w:rsidRPr="00817255">
              <w:rPr>
                <w:sz w:val="16"/>
                <w:szCs w:val="16"/>
              </w:rPr>
              <w:t>ad No 114, 2020</w:t>
            </w:r>
          </w:p>
        </w:tc>
      </w:tr>
      <w:tr w:rsidR="005E55AD" w:rsidRPr="00817255" w14:paraId="19BD01A0" w14:textId="77777777" w:rsidTr="00BC741C">
        <w:trPr>
          <w:cantSplit/>
        </w:trPr>
        <w:tc>
          <w:tcPr>
            <w:tcW w:w="2139" w:type="dxa"/>
            <w:shd w:val="clear" w:color="auto" w:fill="auto"/>
          </w:tcPr>
          <w:p w14:paraId="740F9062" w14:textId="77777777" w:rsidR="005E55AD" w:rsidRPr="00817255" w:rsidRDefault="005E55AD">
            <w:pPr>
              <w:pStyle w:val="Tabletext"/>
              <w:tabs>
                <w:tab w:val="center" w:leader="dot" w:pos="2268"/>
              </w:tabs>
              <w:rPr>
                <w:sz w:val="16"/>
                <w:szCs w:val="16"/>
              </w:rPr>
            </w:pPr>
            <w:r w:rsidRPr="00817255">
              <w:rPr>
                <w:sz w:val="16"/>
                <w:szCs w:val="16"/>
              </w:rPr>
              <w:t>s 130G</w:t>
            </w:r>
            <w:r w:rsidRPr="00817255">
              <w:rPr>
                <w:sz w:val="16"/>
                <w:szCs w:val="16"/>
              </w:rPr>
              <w:tab/>
            </w:r>
          </w:p>
        </w:tc>
        <w:tc>
          <w:tcPr>
            <w:tcW w:w="4943" w:type="dxa"/>
            <w:shd w:val="clear" w:color="auto" w:fill="auto"/>
          </w:tcPr>
          <w:p w14:paraId="1422E522" w14:textId="77777777" w:rsidR="005E55AD" w:rsidRPr="00817255" w:rsidRDefault="005E55AD" w:rsidP="00BC741C">
            <w:pPr>
              <w:pStyle w:val="Tabletext"/>
              <w:rPr>
                <w:sz w:val="16"/>
                <w:szCs w:val="16"/>
              </w:rPr>
            </w:pPr>
            <w:r w:rsidRPr="00817255">
              <w:rPr>
                <w:sz w:val="16"/>
                <w:szCs w:val="16"/>
              </w:rPr>
              <w:t>ad No 114, 2020</w:t>
            </w:r>
          </w:p>
        </w:tc>
      </w:tr>
      <w:tr w:rsidR="005E55AD" w:rsidRPr="00817255" w14:paraId="2233D8B9" w14:textId="77777777" w:rsidTr="00BC741C">
        <w:trPr>
          <w:cantSplit/>
        </w:trPr>
        <w:tc>
          <w:tcPr>
            <w:tcW w:w="2139" w:type="dxa"/>
            <w:shd w:val="clear" w:color="auto" w:fill="auto"/>
          </w:tcPr>
          <w:p w14:paraId="02F41A6A" w14:textId="77777777" w:rsidR="005E55AD" w:rsidRPr="00817255" w:rsidRDefault="005E55AD">
            <w:pPr>
              <w:pStyle w:val="Tabletext"/>
              <w:tabs>
                <w:tab w:val="center" w:leader="dot" w:pos="2268"/>
              </w:tabs>
              <w:rPr>
                <w:sz w:val="16"/>
                <w:szCs w:val="16"/>
              </w:rPr>
            </w:pPr>
            <w:r w:rsidRPr="00817255">
              <w:rPr>
                <w:sz w:val="16"/>
                <w:szCs w:val="16"/>
              </w:rPr>
              <w:t>s 130H</w:t>
            </w:r>
            <w:r w:rsidRPr="00817255">
              <w:rPr>
                <w:sz w:val="16"/>
                <w:szCs w:val="16"/>
              </w:rPr>
              <w:tab/>
            </w:r>
          </w:p>
        </w:tc>
        <w:tc>
          <w:tcPr>
            <w:tcW w:w="4943" w:type="dxa"/>
            <w:shd w:val="clear" w:color="auto" w:fill="auto"/>
          </w:tcPr>
          <w:p w14:paraId="69A60C54" w14:textId="77777777" w:rsidR="005E55AD" w:rsidRPr="00817255" w:rsidRDefault="005E55AD" w:rsidP="00BC741C">
            <w:pPr>
              <w:pStyle w:val="Tabletext"/>
              <w:rPr>
                <w:sz w:val="16"/>
                <w:szCs w:val="16"/>
              </w:rPr>
            </w:pPr>
            <w:r w:rsidRPr="00817255">
              <w:rPr>
                <w:sz w:val="16"/>
                <w:szCs w:val="16"/>
              </w:rPr>
              <w:t>ad No 114, 2020</w:t>
            </w:r>
          </w:p>
        </w:tc>
      </w:tr>
      <w:tr w:rsidR="005E55AD" w:rsidRPr="00817255" w14:paraId="0A78FF45" w14:textId="77777777" w:rsidTr="00BC741C">
        <w:trPr>
          <w:cantSplit/>
        </w:trPr>
        <w:tc>
          <w:tcPr>
            <w:tcW w:w="2139" w:type="dxa"/>
            <w:shd w:val="clear" w:color="auto" w:fill="auto"/>
          </w:tcPr>
          <w:p w14:paraId="3A0DF265" w14:textId="77777777" w:rsidR="005E55AD" w:rsidRPr="00817255" w:rsidRDefault="005E55AD">
            <w:pPr>
              <w:pStyle w:val="Tabletext"/>
              <w:tabs>
                <w:tab w:val="center" w:leader="dot" w:pos="2268"/>
              </w:tabs>
              <w:rPr>
                <w:sz w:val="16"/>
                <w:szCs w:val="16"/>
              </w:rPr>
            </w:pPr>
            <w:r w:rsidRPr="00817255">
              <w:rPr>
                <w:sz w:val="16"/>
                <w:szCs w:val="16"/>
              </w:rPr>
              <w:t>s 130J</w:t>
            </w:r>
            <w:r w:rsidRPr="00817255">
              <w:rPr>
                <w:sz w:val="16"/>
                <w:szCs w:val="16"/>
              </w:rPr>
              <w:tab/>
            </w:r>
          </w:p>
        </w:tc>
        <w:tc>
          <w:tcPr>
            <w:tcW w:w="4943" w:type="dxa"/>
            <w:shd w:val="clear" w:color="auto" w:fill="auto"/>
          </w:tcPr>
          <w:p w14:paraId="4418E794" w14:textId="77777777" w:rsidR="005E55AD" w:rsidRPr="00817255" w:rsidRDefault="005E55AD" w:rsidP="00BC741C">
            <w:pPr>
              <w:pStyle w:val="Tabletext"/>
              <w:rPr>
                <w:sz w:val="16"/>
                <w:szCs w:val="16"/>
              </w:rPr>
            </w:pPr>
            <w:r w:rsidRPr="00817255">
              <w:rPr>
                <w:sz w:val="16"/>
                <w:szCs w:val="16"/>
              </w:rPr>
              <w:t>ad No 114, 2020</w:t>
            </w:r>
          </w:p>
        </w:tc>
      </w:tr>
      <w:tr w:rsidR="005E55AD" w:rsidRPr="00817255" w14:paraId="6F3502E4" w14:textId="77777777" w:rsidTr="00BC741C">
        <w:trPr>
          <w:cantSplit/>
        </w:trPr>
        <w:tc>
          <w:tcPr>
            <w:tcW w:w="2139" w:type="dxa"/>
            <w:shd w:val="clear" w:color="auto" w:fill="auto"/>
          </w:tcPr>
          <w:p w14:paraId="5EE5C01F" w14:textId="77777777" w:rsidR="005E55AD" w:rsidRPr="00817255" w:rsidRDefault="005E55AD">
            <w:pPr>
              <w:pStyle w:val="Tabletext"/>
              <w:tabs>
                <w:tab w:val="center" w:leader="dot" w:pos="2268"/>
              </w:tabs>
              <w:rPr>
                <w:sz w:val="16"/>
                <w:szCs w:val="16"/>
              </w:rPr>
            </w:pPr>
            <w:r w:rsidRPr="00817255">
              <w:rPr>
                <w:sz w:val="16"/>
                <w:szCs w:val="16"/>
              </w:rPr>
              <w:t>s 130K</w:t>
            </w:r>
            <w:r w:rsidRPr="00817255">
              <w:rPr>
                <w:sz w:val="16"/>
                <w:szCs w:val="16"/>
              </w:rPr>
              <w:tab/>
            </w:r>
          </w:p>
        </w:tc>
        <w:tc>
          <w:tcPr>
            <w:tcW w:w="4943" w:type="dxa"/>
            <w:shd w:val="clear" w:color="auto" w:fill="auto"/>
          </w:tcPr>
          <w:p w14:paraId="2F085F19" w14:textId="77777777" w:rsidR="005E55AD" w:rsidRPr="00817255" w:rsidRDefault="005E55AD" w:rsidP="00BC741C">
            <w:pPr>
              <w:pStyle w:val="Tabletext"/>
              <w:rPr>
                <w:sz w:val="16"/>
                <w:szCs w:val="16"/>
              </w:rPr>
            </w:pPr>
            <w:r w:rsidRPr="00817255">
              <w:rPr>
                <w:sz w:val="16"/>
                <w:szCs w:val="16"/>
              </w:rPr>
              <w:t>ad No 114, 2020</w:t>
            </w:r>
          </w:p>
        </w:tc>
      </w:tr>
      <w:tr w:rsidR="005E55AD" w:rsidRPr="00817255" w14:paraId="45FA837C" w14:textId="77777777" w:rsidTr="00BC741C">
        <w:trPr>
          <w:cantSplit/>
        </w:trPr>
        <w:tc>
          <w:tcPr>
            <w:tcW w:w="2139" w:type="dxa"/>
            <w:shd w:val="clear" w:color="auto" w:fill="auto"/>
          </w:tcPr>
          <w:p w14:paraId="5FBCE999" w14:textId="77777777" w:rsidR="005E55AD" w:rsidRPr="00817255" w:rsidRDefault="005E55AD">
            <w:pPr>
              <w:pStyle w:val="Tabletext"/>
              <w:tabs>
                <w:tab w:val="center" w:leader="dot" w:pos="2268"/>
              </w:tabs>
              <w:rPr>
                <w:sz w:val="16"/>
                <w:szCs w:val="16"/>
              </w:rPr>
            </w:pPr>
            <w:r w:rsidRPr="00817255">
              <w:rPr>
                <w:sz w:val="16"/>
                <w:szCs w:val="16"/>
              </w:rPr>
              <w:t>s 130L</w:t>
            </w:r>
            <w:r w:rsidRPr="00817255">
              <w:rPr>
                <w:sz w:val="16"/>
                <w:szCs w:val="16"/>
              </w:rPr>
              <w:tab/>
            </w:r>
          </w:p>
        </w:tc>
        <w:tc>
          <w:tcPr>
            <w:tcW w:w="4943" w:type="dxa"/>
            <w:shd w:val="clear" w:color="auto" w:fill="auto"/>
          </w:tcPr>
          <w:p w14:paraId="6D5A8DB0" w14:textId="77777777" w:rsidR="005E55AD" w:rsidRPr="00817255" w:rsidRDefault="005E55AD" w:rsidP="00BC741C">
            <w:pPr>
              <w:pStyle w:val="Tabletext"/>
              <w:rPr>
                <w:sz w:val="16"/>
                <w:szCs w:val="16"/>
              </w:rPr>
            </w:pPr>
            <w:r w:rsidRPr="00817255">
              <w:rPr>
                <w:sz w:val="16"/>
                <w:szCs w:val="16"/>
              </w:rPr>
              <w:t>ad No 114, 2020</w:t>
            </w:r>
          </w:p>
        </w:tc>
      </w:tr>
      <w:tr w:rsidR="005E55AD" w:rsidRPr="00817255" w14:paraId="07C8A27D" w14:textId="77777777" w:rsidTr="00BC741C">
        <w:trPr>
          <w:cantSplit/>
        </w:trPr>
        <w:tc>
          <w:tcPr>
            <w:tcW w:w="2139" w:type="dxa"/>
            <w:shd w:val="clear" w:color="auto" w:fill="auto"/>
          </w:tcPr>
          <w:p w14:paraId="36931147" w14:textId="77777777" w:rsidR="005E55AD" w:rsidRPr="00817255" w:rsidRDefault="005E55AD">
            <w:pPr>
              <w:pStyle w:val="Tabletext"/>
              <w:tabs>
                <w:tab w:val="center" w:leader="dot" w:pos="2268"/>
              </w:tabs>
              <w:rPr>
                <w:sz w:val="16"/>
                <w:szCs w:val="16"/>
              </w:rPr>
            </w:pPr>
            <w:r w:rsidRPr="00817255">
              <w:rPr>
                <w:sz w:val="16"/>
                <w:szCs w:val="16"/>
              </w:rPr>
              <w:t>s 130M</w:t>
            </w:r>
            <w:r w:rsidRPr="00817255">
              <w:rPr>
                <w:sz w:val="16"/>
                <w:szCs w:val="16"/>
              </w:rPr>
              <w:tab/>
            </w:r>
          </w:p>
        </w:tc>
        <w:tc>
          <w:tcPr>
            <w:tcW w:w="4943" w:type="dxa"/>
            <w:shd w:val="clear" w:color="auto" w:fill="auto"/>
          </w:tcPr>
          <w:p w14:paraId="430A937B" w14:textId="77777777" w:rsidR="005E55AD" w:rsidRPr="00817255" w:rsidRDefault="005E55AD" w:rsidP="00BC741C">
            <w:pPr>
              <w:pStyle w:val="Tabletext"/>
              <w:rPr>
                <w:sz w:val="16"/>
                <w:szCs w:val="16"/>
              </w:rPr>
            </w:pPr>
            <w:r w:rsidRPr="00817255">
              <w:rPr>
                <w:sz w:val="16"/>
                <w:szCs w:val="16"/>
              </w:rPr>
              <w:t>ad No 114, 2020</w:t>
            </w:r>
          </w:p>
        </w:tc>
      </w:tr>
      <w:tr w:rsidR="005E55AD" w:rsidRPr="00817255" w14:paraId="7BCCD5EF" w14:textId="77777777" w:rsidTr="00BC741C">
        <w:trPr>
          <w:cantSplit/>
        </w:trPr>
        <w:tc>
          <w:tcPr>
            <w:tcW w:w="2139" w:type="dxa"/>
            <w:shd w:val="clear" w:color="auto" w:fill="auto"/>
          </w:tcPr>
          <w:p w14:paraId="370E4FDB" w14:textId="77777777" w:rsidR="005E55AD" w:rsidRPr="00817255" w:rsidRDefault="005E55AD">
            <w:pPr>
              <w:pStyle w:val="Tabletext"/>
              <w:tabs>
                <w:tab w:val="center" w:leader="dot" w:pos="2268"/>
              </w:tabs>
              <w:rPr>
                <w:sz w:val="16"/>
                <w:szCs w:val="16"/>
              </w:rPr>
            </w:pPr>
            <w:r w:rsidRPr="00817255">
              <w:rPr>
                <w:sz w:val="16"/>
                <w:szCs w:val="16"/>
              </w:rPr>
              <w:t>s 130N</w:t>
            </w:r>
            <w:r w:rsidRPr="00817255">
              <w:rPr>
                <w:sz w:val="16"/>
                <w:szCs w:val="16"/>
              </w:rPr>
              <w:tab/>
            </w:r>
          </w:p>
        </w:tc>
        <w:tc>
          <w:tcPr>
            <w:tcW w:w="4943" w:type="dxa"/>
            <w:shd w:val="clear" w:color="auto" w:fill="auto"/>
          </w:tcPr>
          <w:p w14:paraId="3B1A521C" w14:textId="77777777" w:rsidR="005E55AD" w:rsidRPr="00817255" w:rsidRDefault="005E55AD" w:rsidP="00BC741C">
            <w:pPr>
              <w:pStyle w:val="Tabletext"/>
              <w:rPr>
                <w:sz w:val="16"/>
                <w:szCs w:val="16"/>
              </w:rPr>
            </w:pPr>
            <w:r w:rsidRPr="00817255">
              <w:rPr>
                <w:sz w:val="16"/>
                <w:szCs w:val="16"/>
              </w:rPr>
              <w:t>ad No 114, 2020</w:t>
            </w:r>
          </w:p>
        </w:tc>
      </w:tr>
      <w:tr w:rsidR="00BC741C" w:rsidRPr="00817255" w14:paraId="4D8F5167" w14:textId="77777777" w:rsidTr="00BC741C">
        <w:trPr>
          <w:cantSplit/>
        </w:trPr>
        <w:tc>
          <w:tcPr>
            <w:tcW w:w="2139" w:type="dxa"/>
            <w:shd w:val="clear" w:color="auto" w:fill="auto"/>
          </w:tcPr>
          <w:p w14:paraId="7C3822E3" w14:textId="77777777" w:rsidR="00BC741C" w:rsidRPr="00817255" w:rsidRDefault="00995571" w:rsidP="00117A17">
            <w:pPr>
              <w:pStyle w:val="Tabletext"/>
              <w:tabs>
                <w:tab w:val="center" w:leader="dot" w:pos="2268"/>
              </w:tabs>
              <w:rPr>
                <w:b/>
                <w:sz w:val="16"/>
                <w:szCs w:val="16"/>
              </w:rPr>
            </w:pPr>
            <w:r w:rsidRPr="00817255">
              <w:rPr>
                <w:b/>
                <w:sz w:val="16"/>
                <w:szCs w:val="16"/>
              </w:rPr>
              <w:t>Part 7</w:t>
            </w:r>
            <w:r w:rsidR="00BC741C" w:rsidRPr="00817255">
              <w:rPr>
                <w:b/>
                <w:sz w:val="16"/>
                <w:szCs w:val="16"/>
              </w:rPr>
              <w:t>A</w:t>
            </w:r>
          </w:p>
        </w:tc>
        <w:tc>
          <w:tcPr>
            <w:tcW w:w="4943" w:type="dxa"/>
            <w:shd w:val="clear" w:color="auto" w:fill="auto"/>
          </w:tcPr>
          <w:p w14:paraId="109F626B" w14:textId="77777777" w:rsidR="00BC741C" w:rsidRPr="00817255" w:rsidRDefault="00BC741C" w:rsidP="00BC741C">
            <w:pPr>
              <w:pStyle w:val="Tabletext"/>
              <w:rPr>
                <w:sz w:val="16"/>
                <w:szCs w:val="16"/>
              </w:rPr>
            </w:pPr>
          </w:p>
        </w:tc>
      </w:tr>
      <w:tr w:rsidR="00BC741C" w:rsidRPr="00817255" w14:paraId="531DC5F4" w14:textId="77777777" w:rsidTr="00BC741C">
        <w:trPr>
          <w:cantSplit/>
        </w:trPr>
        <w:tc>
          <w:tcPr>
            <w:tcW w:w="2139" w:type="dxa"/>
            <w:shd w:val="clear" w:color="auto" w:fill="auto"/>
          </w:tcPr>
          <w:p w14:paraId="0E32AE8B" w14:textId="77777777" w:rsidR="00BC741C" w:rsidRPr="00817255" w:rsidRDefault="00995571" w:rsidP="00117A17">
            <w:pPr>
              <w:pStyle w:val="Tabletext"/>
              <w:tabs>
                <w:tab w:val="center" w:leader="dot" w:pos="2268"/>
              </w:tabs>
              <w:rPr>
                <w:sz w:val="16"/>
                <w:szCs w:val="16"/>
              </w:rPr>
            </w:pPr>
            <w:r w:rsidRPr="00817255">
              <w:rPr>
                <w:sz w:val="16"/>
                <w:szCs w:val="16"/>
              </w:rPr>
              <w:t>Part 7</w:t>
            </w:r>
            <w:r w:rsidR="00BC741C" w:rsidRPr="00817255">
              <w:rPr>
                <w:sz w:val="16"/>
                <w:szCs w:val="16"/>
              </w:rPr>
              <w:t>A</w:t>
            </w:r>
            <w:r w:rsidR="00BC741C" w:rsidRPr="00817255">
              <w:rPr>
                <w:sz w:val="16"/>
                <w:szCs w:val="16"/>
              </w:rPr>
              <w:tab/>
            </w:r>
          </w:p>
        </w:tc>
        <w:tc>
          <w:tcPr>
            <w:tcW w:w="4943" w:type="dxa"/>
            <w:shd w:val="clear" w:color="auto" w:fill="auto"/>
          </w:tcPr>
          <w:p w14:paraId="495EC0F8" w14:textId="77777777" w:rsidR="00BC741C" w:rsidRPr="00817255" w:rsidRDefault="00BC741C" w:rsidP="00BC741C">
            <w:pPr>
              <w:pStyle w:val="Tabletext"/>
              <w:rPr>
                <w:sz w:val="16"/>
                <w:szCs w:val="16"/>
              </w:rPr>
            </w:pPr>
            <w:r w:rsidRPr="00817255">
              <w:rPr>
                <w:sz w:val="16"/>
                <w:szCs w:val="16"/>
              </w:rPr>
              <w:t>ad No 114, 2020</w:t>
            </w:r>
          </w:p>
        </w:tc>
      </w:tr>
      <w:tr w:rsidR="00BC741C" w:rsidRPr="00817255" w14:paraId="41DE3CBE" w14:textId="77777777" w:rsidTr="00BC741C">
        <w:trPr>
          <w:cantSplit/>
        </w:trPr>
        <w:tc>
          <w:tcPr>
            <w:tcW w:w="2139" w:type="dxa"/>
            <w:shd w:val="clear" w:color="auto" w:fill="auto"/>
          </w:tcPr>
          <w:p w14:paraId="38401601" w14:textId="77777777" w:rsidR="00BC741C" w:rsidRPr="00817255" w:rsidRDefault="00995571" w:rsidP="00117A17">
            <w:pPr>
              <w:pStyle w:val="Tabletext"/>
              <w:tabs>
                <w:tab w:val="center" w:leader="dot" w:pos="2268"/>
              </w:tabs>
              <w:rPr>
                <w:b/>
                <w:sz w:val="16"/>
                <w:szCs w:val="16"/>
              </w:rPr>
            </w:pPr>
            <w:r w:rsidRPr="00817255">
              <w:rPr>
                <w:b/>
                <w:sz w:val="16"/>
                <w:szCs w:val="16"/>
              </w:rPr>
              <w:t>Division 1</w:t>
            </w:r>
          </w:p>
        </w:tc>
        <w:tc>
          <w:tcPr>
            <w:tcW w:w="4943" w:type="dxa"/>
            <w:shd w:val="clear" w:color="auto" w:fill="auto"/>
          </w:tcPr>
          <w:p w14:paraId="0D990194" w14:textId="77777777" w:rsidR="00BC741C" w:rsidRPr="00817255" w:rsidRDefault="00BC741C" w:rsidP="00BC741C">
            <w:pPr>
              <w:pStyle w:val="Tabletext"/>
              <w:rPr>
                <w:sz w:val="16"/>
                <w:szCs w:val="16"/>
              </w:rPr>
            </w:pPr>
          </w:p>
        </w:tc>
      </w:tr>
      <w:tr w:rsidR="00BC741C" w:rsidRPr="00817255" w14:paraId="33489EC2" w14:textId="77777777" w:rsidTr="00BC741C">
        <w:trPr>
          <w:cantSplit/>
        </w:trPr>
        <w:tc>
          <w:tcPr>
            <w:tcW w:w="2139" w:type="dxa"/>
            <w:shd w:val="clear" w:color="auto" w:fill="auto"/>
          </w:tcPr>
          <w:p w14:paraId="05CD24C9" w14:textId="77777777" w:rsidR="00BC741C" w:rsidRPr="00817255" w:rsidRDefault="00BC741C">
            <w:pPr>
              <w:pStyle w:val="Tabletext"/>
              <w:tabs>
                <w:tab w:val="center" w:leader="dot" w:pos="2268"/>
              </w:tabs>
              <w:rPr>
                <w:sz w:val="16"/>
                <w:szCs w:val="16"/>
              </w:rPr>
            </w:pPr>
            <w:r w:rsidRPr="00817255">
              <w:rPr>
                <w:sz w:val="16"/>
                <w:szCs w:val="16"/>
              </w:rPr>
              <w:t>s 130P</w:t>
            </w:r>
            <w:r w:rsidRPr="00817255">
              <w:rPr>
                <w:sz w:val="16"/>
                <w:szCs w:val="16"/>
              </w:rPr>
              <w:tab/>
            </w:r>
          </w:p>
        </w:tc>
        <w:tc>
          <w:tcPr>
            <w:tcW w:w="4943" w:type="dxa"/>
            <w:shd w:val="clear" w:color="auto" w:fill="auto"/>
          </w:tcPr>
          <w:p w14:paraId="2A08EBBE" w14:textId="77777777" w:rsidR="00BC741C" w:rsidRPr="00817255" w:rsidRDefault="00BC741C" w:rsidP="00BC741C">
            <w:pPr>
              <w:pStyle w:val="Tabletext"/>
              <w:rPr>
                <w:sz w:val="16"/>
                <w:szCs w:val="16"/>
              </w:rPr>
            </w:pPr>
            <w:r w:rsidRPr="00817255">
              <w:rPr>
                <w:sz w:val="16"/>
                <w:szCs w:val="16"/>
              </w:rPr>
              <w:t>ad No 114, 2020</w:t>
            </w:r>
          </w:p>
        </w:tc>
      </w:tr>
      <w:tr w:rsidR="00BC741C" w:rsidRPr="00817255" w14:paraId="4DB07936" w14:textId="77777777" w:rsidTr="00BC741C">
        <w:trPr>
          <w:cantSplit/>
        </w:trPr>
        <w:tc>
          <w:tcPr>
            <w:tcW w:w="2139" w:type="dxa"/>
            <w:shd w:val="clear" w:color="auto" w:fill="auto"/>
          </w:tcPr>
          <w:p w14:paraId="03FF3DF0" w14:textId="77777777" w:rsidR="00BC741C" w:rsidRPr="00817255" w:rsidRDefault="00995571" w:rsidP="00852C8B">
            <w:pPr>
              <w:pStyle w:val="Tabletext"/>
              <w:tabs>
                <w:tab w:val="center" w:leader="dot" w:pos="2268"/>
              </w:tabs>
              <w:rPr>
                <w:b/>
                <w:sz w:val="16"/>
                <w:szCs w:val="16"/>
              </w:rPr>
            </w:pPr>
            <w:r w:rsidRPr="00817255">
              <w:rPr>
                <w:b/>
                <w:sz w:val="16"/>
                <w:szCs w:val="16"/>
              </w:rPr>
              <w:t>Division 2</w:t>
            </w:r>
          </w:p>
        </w:tc>
        <w:tc>
          <w:tcPr>
            <w:tcW w:w="4943" w:type="dxa"/>
            <w:shd w:val="clear" w:color="auto" w:fill="auto"/>
          </w:tcPr>
          <w:p w14:paraId="71F7E246" w14:textId="77777777" w:rsidR="00BC741C" w:rsidRPr="00817255" w:rsidRDefault="00BC741C" w:rsidP="00BC741C">
            <w:pPr>
              <w:pStyle w:val="Tabletext"/>
              <w:rPr>
                <w:sz w:val="16"/>
                <w:szCs w:val="16"/>
              </w:rPr>
            </w:pPr>
          </w:p>
        </w:tc>
      </w:tr>
      <w:tr w:rsidR="00BC741C" w:rsidRPr="00817255" w14:paraId="16DBF956" w14:textId="77777777" w:rsidTr="00BC741C">
        <w:trPr>
          <w:cantSplit/>
        </w:trPr>
        <w:tc>
          <w:tcPr>
            <w:tcW w:w="2139" w:type="dxa"/>
            <w:shd w:val="clear" w:color="auto" w:fill="auto"/>
          </w:tcPr>
          <w:p w14:paraId="0626E81C" w14:textId="77777777" w:rsidR="00BC741C" w:rsidRPr="00817255" w:rsidRDefault="00BC741C">
            <w:pPr>
              <w:pStyle w:val="Tabletext"/>
              <w:tabs>
                <w:tab w:val="center" w:leader="dot" w:pos="2268"/>
              </w:tabs>
              <w:rPr>
                <w:sz w:val="16"/>
                <w:szCs w:val="16"/>
              </w:rPr>
            </w:pPr>
            <w:r w:rsidRPr="00817255">
              <w:rPr>
                <w:sz w:val="16"/>
                <w:szCs w:val="16"/>
              </w:rPr>
              <w:t>s 130Q</w:t>
            </w:r>
            <w:r w:rsidRPr="00817255">
              <w:rPr>
                <w:sz w:val="16"/>
                <w:szCs w:val="16"/>
              </w:rPr>
              <w:tab/>
            </w:r>
          </w:p>
        </w:tc>
        <w:tc>
          <w:tcPr>
            <w:tcW w:w="4943" w:type="dxa"/>
            <w:shd w:val="clear" w:color="auto" w:fill="auto"/>
          </w:tcPr>
          <w:p w14:paraId="1DA32555" w14:textId="77777777" w:rsidR="00BC741C" w:rsidRPr="00817255" w:rsidRDefault="00BC741C" w:rsidP="00BC741C">
            <w:pPr>
              <w:pStyle w:val="Tabletext"/>
              <w:rPr>
                <w:sz w:val="16"/>
                <w:szCs w:val="16"/>
              </w:rPr>
            </w:pPr>
            <w:r w:rsidRPr="00817255">
              <w:rPr>
                <w:sz w:val="16"/>
                <w:szCs w:val="16"/>
              </w:rPr>
              <w:t>ad No 114, 2020</w:t>
            </w:r>
          </w:p>
        </w:tc>
      </w:tr>
      <w:tr w:rsidR="00BC741C" w:rsidRPr="00817255" w14:paraId="31ECFB44" w14:textId="77777777" w:rsidTr="00BC741C">
        <w:trPr>
          <w:cantSplit/>
        </w:trPr>
        <w:tc>
          <w:tcPr>
            <w:tcW w:w="2139" w:type="dxa"/>
            <w:shd w:val="clear" w:color="auto" w:fill="auto"/>
          </w:tcPr>
          <w:p w14:paraId="0FF90859" w14:textId="77777777" w:rsidR="00BC741C" w:rsidRPr="00817255" w:rsidRDefault="00BC741C">
            <w:pPr>
              <w:pStyle w:val="Tabletext"/>
              <w:tabs>
                <w:tab w:val="center" w:leader="dot" w:pos="2268"/>
              </w:tabs>
              <w:rPr>
                <w:sz w:val="16"/>
                <w:szCs w:val="16"/>
              </w:rPr>
            </w:pPr>
            <w:r w:rsidRPr="00817255">
              <w:rPr>
                <w:sz w:val="16"/>
                <w:szCs w:val="16"/>
              </w:rPr>
              <w:t>s 130R</w:t>
            </w:r>
            <w:r w:rsidRPr="00817255">
              <w:rPr>
                <w:sz w:val="16"/>
                <w:szCs w:val="16"/>
              </w:rPr>
              <w:tab/>
            </w:r>
          </w:p>
        </w:tc>
        <w:tc>
          <w:tcPr>
            <w:tcW w:w="4943" w:type="dxa"/>
            <w:shd w:val="clear" w:color="auto" w:fill="auto"/>
          </w:tcPr>
          <w:p w14:paraId="5FC20955" w14:textId="77777777" w:rsidR="00BC741C" w:rsidRPr="00817255" w:rsidRDefault="00BC741C" w:rsidP="00BC741C">
            <w:pPr>
              <w:pStyle w:val="Tabletext"/>
              <w:rPr>
                <w:sz w:val="16"/>
                <w:szCs w:val="16"/>
              </w:rPr>
            </w:pPr>
            <w:r w:rsidRPr="00817255">
              <w:rPr>
                <w:sz w:val="16"/>
                <w:szCs w:val="16"/>
              </w:rPr>
              <w:t>ad No 114, 2020</w:t>
            </w:r>
          </w:p>
        </w:tc>
      </w:tr>
      <w:tr w:rsidR="00BC741C" w:rsidRPr="00817255" w14:paraId="009D2BB6" w14:textId="77777777" w:rsidTr="00BC741C">
        <w:trPr>
          <w:cantSplit/>
        </w:trPr>
        <w:tc>
          <w:tcPr>
            <w:tcW w:w="2139" w:type="dxa"/>
            <w:shd w:val="clear" w:color="auto" w:fill="auto"/>
          </w:tcPr>
          <w:p w14:paraId="6B701D11" w14:textId="77777777" w:rsidR="00BC741C" w:rsidRPr="00817255" w:rsidRDefault="00BC741C">
            <w:pPr>
              <w:pStyle w:val="Tabletext"/>
              <w:tabs>
                <w:tab w:val="center" w:leader="dot" w:pos="2268"/>
              </w:tabs>
              <w:rPr>
                <w:sz w:val="16"/>
                <w:szCs w:val="16"/>
              </w:rPr>
            </w:pPr>
            <w:r w:rsidRPr="00817255">
              <w:rPr>
                <w:sz w:val="16"/>
                <w:szCs w:val="16"/>
              </w:rPr>
              <w:t>s 130S</w:t>
            </w:r>
            <w:r w:rsidRPr="00817255">
              <w:rPr>
                <w:sz w:val="16"/>
                <w:szCs w:val="16"/>
              </w:rPr>
              <w:tab/>
            </w:r>
          </w:p>
        </w:tc>
        <w:tc>
          <w:tcPr>
            <w:tcW w:w="4943" w:type="dxa"/>
            <w:shd w:val="clear" w:color="auto" w:fill="auto"/>
          </w:tcPr>
          <w:p w14:paraId="47180C50" w14:textId="77777777" w:rsidR="00BC741C" w:rsidRPr="00817255" w:rsidRDefault="00BC741C" w:rsidP="00BC741C">
            <w:pPr>
              <w:pStyle w:val="Tabletext"/>
              <w:rPr>
                <w:sz w:val="16"/>
                <w:szCs w:val="16"/>
              </w:rPr>
            </w:pPr>
            <w:r w:rsidRPr="00817255">
              <w:rPr>
                <w:sz w:val="16"/>
                <w:szCs w:val="16"/>
              </w:rPr>
              <w:t>ad No 114, 2020</w:t>
            </w:r>
          </w:p>
        </w:tc>
      </w:tr>
      <w:tr w:rsidR="00BC741C" w:rsidRPr="00817255" w14:paraId="34CAAA26" w14:textId="77777777" w:rsidTr="00BC741C">
        <w:trPr>
          <w:cantSplit/>
        </w:trPr>
        <w:tc>
          <w:tcPr>
            <w:tcW w:w="2139" w:type="dxa"/>
            <w:shd w:val="clear" w:color="auto" w:fill="auto"/>
          </w:tcPr>
          <w:p w14:paraId="28A2A602" w14:textId="77777777" w:rsidR="00BC741C" w:rsidRPr="00817255" w:rsidRDefault="00BC741C">
            <w:pPr>
              <w:pStyle w:val="Tabletext"/>
              <w:tabs>
                <w:tab w:val="center" w:leader="dot" w:pos="2268"/>
              </w:tabs>
              <w:rPr>
                <w:sz w:val="16"/>
                <w:szCs w:val="16"/>
              </w:rPr>
            </w:pPr>
            <w:r w:rsidRPr="00817255">
              <w:rPr>
                <w:sz w:val="16"/>
                <w:szCs w:val="16"/>
              </w:rPr>
              <w:t>s 130T</w:t>
            </w:r>
            <w:r w:rsidRPr="00817255">
              <w:rPr>
                <w:sz w:val="16"/>
                <w:szCs w:val="16"/>
              </w:rPr>
              <w:tab/>
            </w:r>
          </w:p>
        </w:tc>
        <w:tc>
          <w:tcPr>
            <w:tcW w:w="4943" w:type="dxa"/>
            <w:shd w:val="clear" w:color="auto" w:fill="auto"/>
          </w:tcPr>
          <w:p w14:paraId="02C759BF" w14:textId="77777777" w:rsidR="00BC741C" w:rsidRPr="00817255" w:rsidRDefault="00BC741C" w:rsidP="00BC741C">
            <w:pPr>
              <w:pStyle w:val="Tabletext"/>
              <w:rPr>
                <w:sz w:val="16"/>
                <w:szCs w:val="16"/>
              </w:rPr>
            </w:pPr>
            <w:r w:rsidRPr="00817255">
              <w:rPr>
                <w:sz w:val="16"/>
                <w:szCs w:val="16"/>
              </w:rPr>
              <w:t>ad No 114, 2020</w:t>
            </w:r>
          </w:p>
        </w:tc>
      </w:tr>
      <w:tr w:rsidR="00BC741C" w:rsidRPr="00817255" w14:paraId="10783170" w14:textId="77777777" w:rsidTr="00BC741C">
        <w:trPr>
          <w:cantSplit/>
        </w:trPr>
        <w:tc>
          <w:tcPr>
            <w:tcW w:w="2139" w:type="dxa"/>
            <w:shd w:val="clear" w:color="auto" w:fill="auto"/>
          </w:tcPr>
          <w:p w14:paraId="5DEE4703" w14:textId="77777777" w:rsidR="00BC741C" w:rsidRPr="00817255" w:rsidRDefault="00BC741C">
            <w:pPr>
              <w:pStyle w:val="Tabletext"/>
              <w:tabs>
                <w:tab w:val="center" w:leader="dot" w:pos="2268"/>
              </w:tabs>
              <w:rPr>
                <w:sz w:val="16"/>
                <w:szCs w:val="16"/>
              </w:rPr>
            </w:pPr>
            <w:r w:rsidRPr="00817255">
              <w:rPr>
                <w:sz w:val="16"/>
                <w:szCs w:val="16"/>
              </w:rPr>
              <w:t>s 130U</w:t>
            </w:r>
            <w:r w:rsidRPr="00817255">
              <w:rPr>
                <w:sz w:val="16"/>
                <w:szCs w:val="16"/>
              </w:rPr>
              <w:tab/>
            </w:r>
          </w:p>
        </w:tc>
        <w:tc>
          <w:tcPr>
            <w:tcW w:w="4943" w:type="dxa"/>
            <w:shd w:val="clear" w:color="auto" w:fill="auto"/>
          </w:tcPr>
          <w:p w14:paraId="19273710" w14:textId="77777777" w:rsidR="00BC741C" w:rsidRPr="00817255" w:rsidRDefault="00BC741C" w:rsidP="00BC741C">
            <w:pPr>
              <w:pStyle w:val="Tabletext"/>
              <w:rPr>
                <w:sz w:val="16"/>
                <w:szCs w:val="16"/>
              </w:rPr>
            </w:pPr>
            <w:r w:rsidRPr="00817255">
              <w:rPr>
                <w:sz w:val="16"/>
                <w:szCs w:val="16"/>
              </w:rPr>
              <w:t>ad No 114, 2020</w:t>
            </w:r>
          </w:p>
        </w:tc>
      </w:tr>
      <w:tr w:rsidR="00BC741C" w:rsidRPr="00817255" w14:paraId="2C535013" w14:textId="77777777" w:rsidTr="00BC741C">
        <w:trPr>
          <w:cantSplit/>
        </w:trPr>
        <w:tc>
          <w:tcPr>
            <w:tcW w:w="2139" w:type="dxa"/>
            <w:shd w:val="clear" w:color="auto" w:fill="auto"/>
          </w:tcPr>
          <w:p w14:paraId="6E0D5A3F" w14:textId="77777777" w:rsidR="00BC741C" w:rsidRPr="00817255" w:rsidRDefault="00BC741C">
            <w:pPr>
              <w:pStyle w:val="Tabletext"/>
              <w:tabs>
                <w:tab w:val="center" w:leader="dot" w:pos="2268"/>
              </w:tabs>
              <w:rPr>
                <w:sz w:val="16"/>
                <w:szCs w:val="16"/>
              </w:rPr>
            </w:pPr>
            <w:r w:rsidRPr="00817255">
              <w:rPr>
                <w:sz w:val="16"/>
                <w:szCs w:val="16"/>
              </w:rPr>
              <w:t>s 130V</w:t>
            </w:r>
            <w:r w:rsidRPr="00817255">
              <w:rPr>
                <w:sz w:val="16"/>
                <w:szCs w:val="16"/>
              </w:rPr>
              <w:tab/>
            </w:r>
          </w:p>
        </w:tc>
        <w:tc>
          <w:tcPr>
            <w:tcW w:w="4943" w:type="dxa"/>
            <w:shd w:val="clear" w:color="auto" w:fill="auto"/>
          </w:tcPr>
          <w:p w14:paraId="114C0472" w14:textId="77777777" w:rsidR="00BC741C" w:rsidRPr="00817255" w:rsidRDefault="00BC741C" w:rsidP="00BC741C">
            <w:pPr>
              <w:pStyle w:val="Tabletext"/>
              <w:rPr>
                <w:sz w:val="16"/>
                <w:szCs w:val="16"/>
              </w:rPr>
            </w:pPr>
            <w:r w:rsidRPr="00817255">
              <w:rPr>
                <w:sz w:val="16"/>
                <w:szCs w:val="16"/>
              </w:rPr>
              <w:t>ad No 114, 2020</w:t>
            </w:r>
          </w:p>
        </w:tc>
      </w:tr>
      <w:tr w:rsidR="00BC741C" w:rsidRPr="00817255" w14:paraId="679BBFF6" w14:textId="77777777" w:rsidTr="00BC741C">
        <w:trPr>
          <w:cantSplit/>
        </w:trPr>
        <w:tc>
          <w:tcPr>
            <w:tcW w:w="2139" w:type="dxa"/>
            <w:shd w:val="clear" w:color="auto" w:fill="auto"/>
          </w:tcPr>
          <w:p w14:paraId="1333A765" w14:textId="77777777" w:rsidR="00BC741C" w:rsidRPr="00817255" w:rsidRDefault="00BC741C">
            <w:pPr>
              <w:pStyle w:val="Tabletext"/>
              <w:tabs>
                <w:tab w:val="center" w:leader="dot" w:pos="2268"/>
              </w:tabs>
              <w:rPr>
                <w:sz w:val="16"/>
                <w:szCs w:val="16"/>
              </w:rPr>
            </w:pPr>
            <w:r w:rsidRPr="00817255">
              <w:rPr>
                <w:sz w:val="16"/>
                <w:szCs w:val="16"/>
              </w:rPr>
              <w:t>s 130W</w:t>
            </w:r>
            <w:r w:rsidRPr="00817255">
              <w:rPr>
                <w:sz w:val="16"/>
                <w:szCs w:val="16"/>
              </w:rPr>
              <w:tab/>
            </w:r>
          </w:p>
        </w:tc>
        <w:tc>
          <w:tcPr>
            <w:tcW w:w="4943" w:type="dxa"/>
            <w:shd w:val="clear" w:color="auto" w:fill="auto"/>
          </w:tcPr>
          <w:p w14:paraId="3FA993E6" w14:textId="77777777" w:rsidR="00BC741C" w:rsidRPr="00817255" w:rsidRDefault="00BC741C" w:rsidP="00BC741C">
            <w:pPr>
              <w:pStyle w:val="Tabletext"/>
              <w:rPr>
                <w:sz w:val="16"/>
                <w:szCs w:val="16"/>
              </w:rPr>
            </w:pPr>
            <w:r w:rsidRPr="00817255">
              <w:rPr>
                <w:sz w:val="16"/>
                <w:szCs w:val="16"/>
              </w:rPr>
              <w:t>ad No 114, 2020</w:t>
            </w:r>
          </w:p>
        </w:tc>
      </w:tr>
      <w:tr w:rsidR="00BC741C" w:rsidRPr="00817255" w14:paraId="08A1620E" w14:textId="77777777" w:rsidTr="00BC741C">
        <w:trPr>
          <w:cantSplit/>
        </w:trPr>
        <w:tc>
          <w:tcPr>
            <w:tcW w:w="2139" w:type="dxa"/>
            <w:shd w:val="clear" w:color="auto" w:fill="auto"/>
          </w:tcPr>
          <w:p w14:paraId="5D201F4D" w14:textId="77777777" w:rsidR="00BC741C" w:rsidRPr="00817255" w:rsidRDefault="00BC741C">
            <w:pPr>
              <w:pStyle w:val="Tabletext"/>
              <w:tabs>
                <w:tab w:val="center" w:leader="dot" w:pos="2268"/>
              </w:tabs>
              <w:rPr>
                <w:sz w:val="16"/>
                <w:szCs w:val="16"/>
              </w:rPr>
            </w:pPr>
            <w:r w:rsidRPr="00817255">
              <w:rPr>
                <w:sz w:val="16"/>
                <w:szCs w:val="16"/>
              </w:rPr>
              <w:t>s 130X</w:t>
            </w:r>
            <w:r w:rsidRPr="00817255">
              <w:rPr>
                <w:sz w:val="16"/>
                <w:szCs w:val="16"/>
              </w:rPr>
              <w:tab/>
            </w:r>
          </w:p>
        </w:tc>
        <w:tc>
          <w:tcPr>
            <w:tcW w:w="4943" w:type="dxa"/>
            <w:shd w:val="clear" w:color="auto" w:fill="auto"/>
          </w:tcPr>
          <w:p w14:paraId="345DAC22" w14:textId="77777777" w:rsidR="00BC741C" w:rsidRPr="00817255" w:rsidRDefault="00BC741C" w:rsidP="00BC741C">
            <w:pPr>
              <w:pStyle w:val="Tabletext"/>
              <w:rPr>
                <w:sz w:val="16"/>
                <w:szCs w:val="16"/>
              </w:rPr>
            </w:pPr>
            <w:r w:rsidRPr="00817255">
              <w:rPr>
                <w:sz w:val="16"/>
                <w:szCs w:val="16"/>
              </w:rPr>
              <w:t>ad No 114, 2020</w:t>
            </w:r>
          </w:p>
        </w:tc>
      </w:tr>
      <w:tr w:rsidR="00BC741C" w:rsidRPr="00817255" w14:paraId="2782E9B6" w14:textId="77777777" w:rsidTr="00BC741C">
        <w:trPr>
          <w:cantSplit/>
        </w:trPr>
        <w:tc>
          <w:tcPr>
            <w:tcW w:w="2139" w:type="dxa"/>
            <w:shd w:val="clear" w:color="auto" w:fill="auto"/>
          </w:tcPr>
          <w:p w14:paraId="323B746D" w14:textId="77777777" w:rsidR="00BC741C" w:rsidRPr="00817255" w:rsidRDefault="00BC741C">
            <w:pPr>
              <w:pStyle w:val="Tabletext"/>
              <w:tabs>
                <w:tab w:val="center" w:leader="dot" w:pos="2268"/>
              </w:tabs>
              <w:rPr>
                <w:sz w:val="16"/>
                <w:szCs w:val="16"/>
              </w:rPr>
            </w:pPr>
            <w:r w:rsidRPr="00817255">
              <w:rPr>
                <w:sz w:val="16"/>
                <w:szCs w:val="16"/>
              </w:rPr>
              <w:t>s 130Y</w:t>
            </w:r>
            <w:r w:rsidRPr="00817255">
              <w:rPr>
                <w:sz w:val="16"/>
                <w:szCs w:val="16"/>
              </w:rPr>
              <w:tab/>
            </w:r>
          </w:p>
        </w:tc>
        <w:tc>
          <w:tcPr>
            <w:tcW w:w="4943" w:type="dxa"/>
            <w:shd w:val="clear" w:color="auto" w:fill="auto"/>
          </w:tcPr>
          <w:p w14:paraId="2DEE3C0F" w14:textId="77777777" w:rsidR="00BC741C" w:rsidRPr="00817255" w:rsidRDefault="00BC741C" w:rsidP="00BC741C">
            <w:pPr>
              <w:pStyle w:val="Tabletext"/>
              <w:rPr>
                <w:sz w:val="16"/>
                <w:szCs w:val="16"/>
              </w:rPr>
            </w:pPr>
            <w:r w:rsidRPr="00817255">
              <w:rPr>
                <w:sz w:val="16"/>
                <w:szCs w:val="16"/>
              </w:rPr>
              <w:t>ad No 114, 2020</w:t>
            </w:r>
          </w:p>
        </w:tc>
      </w:tr>
      <w:tr w:rsidR="00BC741C" w:rsidRPr="00817255" w14:paraId="15720203" w14:textId="77777777" w:rsidTr="00BC741C">
        <w:trPr>
          <w:cantSplit/>
        </w:trPr>
        <w:tc>
          <w:tcPr>
            <w:tcW w:w="2139" w:type="dxa"/>
            <w:shd w:val="clear" w:color="auto" w:fill="auto"/>
          </w:tcPr>
          <w:p w14:paraId="644CB1EC" w14:textId="77777777" w:rsidR="00BC741C" w:rsidRPr="00817255" w:rsidRDefault="00BC741C">
            <w:pPr>
              <w:pStyle w:val="Tabletext"/>
              <w:tabs>
                <w:tab w:val="center" w:leader="dot" w:pos="2268"/>
              </w:tabs>
              <w:rPr>
                <w:sz w:val="16"/>
                <w:szCs w:val="16"/>
              </w:rPr>
            </w:pPr>
            <w:r w:rsidRPr="00817255">
              <w:rPr>
                <w:sz w:val="16"/>
                <w:szCs w:val="16"/>
              </w:rPr>
              <w:t>s 130Z</w:t>
            </w:r>
            <w:r w:rsidRPr="00817255">
              <w:rPr>
                <w:sz w:val="16"/>
                <w:szCs w:val="16"/>
              </w:rPr>
              <w:tab/>
            </w:r>
          </w:p>
        </w:tc>
        <w:tc>
          <w:tcPr>
            <w:tcW w:w="4943" w:type="dxa"/>
            <w:shd w:val="clear" w:color="auto" w:fill="auto"/>
          </w:tcPr>
          <w:p w14:paraId="6D529D86" w14:textId="77777777" w:rsidR="00BC741C" w:rsidRPr="00817255" w:rsidRDefault="00BC741C" w:rsidP="00BC741C">
            <w:pPr>
              <w:pStyle w:val="Tabletext"/>
              <w:rPr>
                <w:sz w:val="16"/>
                <w:szCs w:val="16"/>
              </w:rPr>
            </w:pPr>
            <w:r w:rsidRPr="00817255">
              <w:rPr>
                <w:sz w:val="16"/>
                <w:szCs w:val="16"/>
              </w:rPr>
              <w:t>ad No 114, 2020</w:t>
            </w:r>
          </w:p>
        </w:tc>
      </w:tr>
      <w:tr w:rsidR="00BC741C" w:rsidRPr="00817255" w14:paraId="45683F7A" w14:textId="77777777" w:rsidTr="00BC741C">
        <w:trPr>
          <w:cantSplit/>
        </w:trPr>
        <w:tc>
          <w:tcPr>
            <w:tcW w:w="2139" w:type="dxa"/>
            <w:shd w:val="clear" w:color="auto" w:fill="auto"/>
          </w:tcPr>
          <w:p w14:paraId="51C3E8F5" w14:textId="77777777" w:rsidR="00BC741C" w:rsidRPr="00817255" w:rsidRDefault="00995571" w:rsidP="00117A17">
            <w:pPr>
              <w:pStyle w:val="Tabletext"/>
              <w:tabs>
                <w:tab w:val="center" w:leader="dot" w:pos="2268"/>
              </w:tabs>
              <w:rPr>
                <w:b/>
                <w:sz w:val="16"/>
                <w:szCs w:val="16"/>
              </w:rPr>
            </w:pPr>
            <w:r w:rsidRPr="00817255">
              <w:rPr>
                <w:b/>
                <w:sz w:val="16"/>
                <w:szCs w:val="16"/>
              </w:rPr>
              <w:t>Division 3</w:t>
            </w:r>
          </w:p>
        </w:tc>
        <w:tc>
          <w:tcPr>
            <w:tcW w:w="4943" w:type="dxa"/>
            <w:shd w:val="clear" w:color="auto" w:fill="auto"/>
          </w:tcPr>
          <w:p w14:paraId="63CCDDDC" w14:textId="77777777" w:rsidR="00BC741C" w:rsidRPr="00817255" w:rsidRDefault="00BC741C" w:rsidP="00BC741C">
            <w:pPr>
              <w:pStyle w:val="Tabletext"/>
              <w:rPr>
                <w:sz w:val="16"/>
                <w:szCs w:val="16"/>
              </w:rPr>
            </w:pPr>
          </w:p>
        </w:tc>
      </w:tr>
      <w:tr w:rsidR="00852C8B" w:rsidRPr="00817255" w14:paraId="08E89CC5" w14:textId="77777777" w:rsidTr="00BC741C">
        <w:trPr>
          <w:cantSplit/>
        </w:trPr>
        <w:tc>
          <w:tcPr>
            <w:tcW w:w="2139" w:type="dxa"/>
            <w:shd w:val="clear" w:color="auto" w:fill="auto"/>
          </w:tcPr>
          <w:p w14:paraId="4B57FD24" w14:textId="77777777" w:rsidR="00852C8B" w:rsidRPr="00817255" w:rsidRDefault="00852C8B" w:rsidP="00117A17">
            <w:pPr>
              <w:pStyle w:val="Tabletext"/>
              <w:tabs>
                <w:tab w:val="center" w:leader="dot" w:pos="2268"/>
              </w:tabs>
              <w:rPr>
                <w:b/>
                <w:sz w:val="16"/>
                <w:szCs w:val="16"/>
              </w:rPr>
            </w:pPr>
            <w:r w:rsidRPr="00817255">
              <w:rPr>
                <w:b/>
                <w:sz w:val="16"/>
                <w:szCs w:val="16"/>
              </w:rPr>
              <w:t>Subdivision A</w:t>
            </w:r>
          </w:p>
        </w:tc>
        <w:tc>
          <w:tcPr>
            <w:tcW w:w="4943" w:type="dxa"/>
            <w:shd w:val="clear" w:color="auto" w:fill="auto"/>
          </w:tcPr>
          <w:p w14:paraId="09973568" w14:textId="77777777" w:rsidR="00852C8B" w:rsidRPr="00817255" w:rsidRDefault="00852C8B" w:rsidP="00BC741C">
            <w:pPr>
              <w:pStyle w:val="Tabletext"/>
              <w:rPr>
                <w:sz w:val="16"/>
                <w:szCs w:val="16"/>
              </w:rPr>
            </w:pPr>
          </w:p>
        </w:tc>
      </w:tr>
      <w:tr w:rsidR="00BC741C" w:rsidRPr="00817255" w14:paraId="69C2E0F8" w14:textId="77777777" w:rsidTr="00BC741C">
        <w:trPr>
          <w:cantSplit/>
        </w:trPr>
        <w:tc>
          <w:tcPr>
            <w:tcW w:w="2139" w:type="dxa"/>
            <w:shd w:val="clear" w:color="auto" w:fill="auto"/>
          </w:tcPr>
          <w:p w14:paraId="5ED2D7B4" w14:textId="77777777" w:rsidR="00BC741C" w:rsidRPr="00817255" w:rsidRDefault="00BC741C">
            <w:pPr>
              <w:pStyle w:val="Tabletext"/>
              <w:tabs>
                <w:tab w:val="center" w:leader="dot" w:pos="2268"/>
              </w:tabs>
              <w:rPr>
                <w:sz w:val="16"/>
                <w:szCs w:val="16"/>
              </w:rPr>
            </w:pPr>
            <w:r w:rsidRPr="00817255">
              <w:rPr>
                <w:sz w:val="16"/>
                <w:szCs w:val="16"/>
              </w:rPr>
              <w:t>s 130ZA</w:t>
            </w:r>
            <w:r w:rsidRPr="00817255">
              <w:rPr>
                <w:sz w:val="16"/>
                <w:szCs w:val="16"/>
              </w:rPr>
              <w:tab/>
            </w:r>
          </w:p>
        </w:tc>
        <w:tc>
          <w:tcPr>
            <w:tcW w:w="4943" w:type="dxa"/>
            <w:shd w:val="clear" w:color="auto" w:fill="auto"/>
          </w:tcPr>
          <w:p w14:paraId="59A9FFB0" w14:textId="77777777" w:rsidR="00BC741C" w:rsidRPr="00817255" w:rsidRDefault="00BC741C" w:rsidP="00BC741C">
            <w:pPr>
              <w:pStyle w:val="Tabletext"/>
              <w:rPr>
                <w:sz w:val="16"/>
                <w:szCs w:val="16"/>
              </w:rPr>
            </w:pPr>
            <w:r w:rsidRPr="00817255">
              <w:rPr>
                <w:sz w:val="16"/>
                <w:szCs w:val="16"/>
              </w:rPr>
              <w:t>ad No 114, 2020</w:t>
            </w:r>
          </w:p>
        </w:tc>
      </w:tr>
      <w:tr w:rsidR="00BC741C" w:rsidRPr="00817255" w14:paraId="282D8EEB" w14:textId="77777777" w:rsidTr="00BC741C">
        <w:trPr>
          <w:cantSplit/>
        </w:trPr>
        <w:tc>
          <w:tcPr>
            <w:tcW w:w="2139" w:type="dxa"/>
            <w:shd w:val="clear" w:color="auto" w:fill="auto"/>
          </w:tcPr>
          <w:p w14:paraId="743D88B8" w14:textId="77777777" w:rsidR="00BC741C" w:rsidRPr="00817255" w:rsidRDefault="00BC741C">
            <w:pPr>
              <w:pStyle w:val="Tabletext"/>
              <w:tabs>
                <w:tab w:val="center" w:leader="dot" w:pos="2268"/>
              </w:tabs>
              <w:rPr>
                <w:sz w:val="16"/>
                <w:szCs w:val="16"/>
              </w:rPr>
            </w:pPr>
            <w:r w:rsidRPr="00817255">
              <w:rPr>
                <w:sz w:val="16"/>
                <w:szCs w:val="16"/>
              </w:rPr>
              <w:t>s 130ZB</w:t>
            </w:r>
            <w:r w:rsidRPr="00817255">
              <w:rPr>
                <w:sz w:val="16"/>
                <w:szCs w:val="16"/>
              </w:rPr>
              <w:tab/>
            </w:r>
          </w:p>
        </w:tc>
        <w:tc>
          <w:tcPr>
            <w:tcW w:w="4943" w:type="dxa"/>
            <w:shd w:val="clear" w:color="auto" w:fill="auto"/>
          </w:tcPr>
          <w:p w14:paraId="77B2F9FE" w14:textId="77777777" w:rsidR="00BC741C" w:rsidRPr="00817255" w:rsidRDefault="00BC741C" w:rsidP="00BC741C">
            <w:pPr>
              <w:pStyle w:val="Tabletext"/>
              <w:rPr>
                <w:sz w:val="16"/>
                <w:szCs w:val="16"/>
              </w:rPr>
            </w:pPr>
            <w:r w:rsidRPr="00817255">
              <w:rPr>
                <w:sz w:val="16"/>
                <w:szCs w:val="16"/>
              </w:rPr>
              <w:t>ad No 114, 2020</w:t>
            </w:r>
          </w:p>
        </w:tc>
      </w:tr>
      <w:tr w:rsidR="00BC741C" w:rsidRPr="00817255" w14:paraId="78BC0A6B" w14:textId="77777777" w:rsidTr="00BC741C">
        <w:trPr>
          <w:cantSplit/>
        </w:trPr>
        <w:tc>
          <w:tcPr>
            <w:tcW w:w="2139" w:type="dxa"/>
            <w:shd w:val="clear" w:color="auto" w:fill="auto"/>
          </w:tcPr>
          <w:p w14:paraId="76D09AC5" w14:textId="77777777" w:rsidR="00BC741C" w:rsidRPr="00817255" w:rsidRDefault="00BC741C">
            <w:pPr>
              <w:pStyle w:val="Tabletext"/>
              <w:tabs>
                <w:tab w:val="center" w:leader="dot" w:pos="2268"/>
              </w:tabs>
              <w:rPr>
                <w:sz w:val="16"/>
                <w:szCs w:val="16"/>
              </w:rPr>
            </w:pPr>
            <w:r w:rsidRPr="00817255">
              <w:rPr>
                <w:sz w:val="16"/>
                <w:szCs w:val="16"/>
              </w:rPr>
              <w:t>s 130ZC</w:t>
            </w:r>
            <w:r w:rsidRPr="00817255">
              <w:rPr>
                <w:sz w:val="16"/>
                <w:szCs w:val="16"/>
              </w:rPr>
              <w:tab/>
            </w:r>
          </w:p>
        </w:tc>
        <w:tc>
          <w:tcPr>
            <w:tcW w:w="4943" w:type="dxa"/>
            <w:shd w:val="clear" w:color="auto" w:fill="auto"/>
          </w:tcPr>
          <w:p w14:paraId="3BCE69C2" w14:textId="77777777" w:rsidR="00BC741C" w:rsidRPr="00817255" w:rsidRDefault="00BC741C" w:rsidP="00BC741C">
            <w:pPr>
              <w:pStyle w:val="Tabletext"/>
              <w:rPr>
                <w:sz w:val="16"/>
                <w:szCs w:val="16"/>
              </w:rPr>
            </w:pPr>
            <w:r w:rsidRPr="00817255">
              <w:rPr>
                <w:sz w:val="16"/>
                <w:szCs w:val="16"/>
              </w:rPr>
              <w:t>ad No 114, 2020</w:t>
            </w:r>
          </w:p>
        </w:tc>
      </w:tr>
      <w:tr w:rsidR="00BC741C" w:rsidRPr="00817255" w14:paraId="01BCC746" w14:textId="77777777" w:rsidTr="00BC741C">
        <w:trPr>
          <w:cantSplit/>
        </w:trPr>
        <w:tc>
          <w:tcPr>
            <w:tcW w:w="2139" w:type="dxa"/>
            <w:shd w:val="clear" w:color="auto" w:fill="auto"/>
          </w:tcPr>
          <w:p w14:paraId="60E8ADFE" w14:textId="77777777" w:rsidR="00BC741C" w:rsidRPr="00817255" w:rsidRDefault="00BC741C">
            <w:pPr>
              <w:pStyle w:val="Tabletext"/>
              <w:tabs>
                <w:tab w:val="center" w:leader="dot" w:pos="2268"/>
              </w:tabs>
              <w:rPr>
                <w:sz w:val="16"/>
                <w:szCs w:val="16"/>
              </w:rPr>
            </w:pPr>
            <w:r w:rsidRPr="00817255">
              <w:rPr>
                <w:sz w:val="16"/>
                <w:szCs w:val="16"/>
              </w:rPr>
              <w:t>s 130ZD</w:t>
            </w:r>
            <w:r w:rsidRPr="00817255">
              <w:rPr>
                <w:sz w:val="16"/>
                <w:szCs w:val="16"/>
              </w:rPr>
              <w:tab/>
            </w:r>
          </w:p>
        </w:tc>
        <w:tc>
          <w:tcPr>
            <w:tcW w:w="4943" w:type="dxa"/>
            <w:shd w:val="clear" w:color="auto" w:fill="auto"/>
          </w:tcPr>
          <w:p w14:paraId="5967E4AE" w14:textId="77777777" w:rsidR="00BC741C" w:rsidRPr="00817255" w:rsidRDefault="00BC741C" w:rsidP="00BC741C">
            <w:pPr>
              <w:pStyle w:val="Tabletext"/>
              <w:rPr>
                <w:sz w:val="16"/>
                <w:szCs w:val="16"/>
              </w:rPr>
            </w:pPr>
            <w:r w:rsidRPr="00817255">
              <w:rPr>
                <w:sz w:val="16"/>
                <w:szCs w:val="16"/>
              </w:rPr>
              <w:t>ad No 114, 2020</w:t>
            </w:r>
          </w:p>
        </w:tc>
      </w:tr>
      <w:tr w:rsidR="00BC741C" w:rsidRPr="00817255" w14:paraId="212440B0" w14:textId="77777777" w:rsidTr="00BC741C">
        <w:trPr>
          <w:cantSplit/>
        </w:trPr>
        <w:tc>
          <w:tcPr>
            <w:tcW w:w="2139" w:type="dxa"/>
            <w:shd w:val="clear" w:color="auto" w:fill="auto"/>
          </w:tcPr>
          <w:p w14:paraId="423576A9" w14:textId="77777777" w:rsidR="00BC741C" w:rsidRPr="00817255" w:rsidRDefault="00BC741C">
            <w:pPr>
              <w:pStyle w:val="Tabletext"/>
              <w:tabs>
                <w:tab w:val="center" w:leader="dot" w:pos="2268"/>
              </w:tabs>
              <w:rPr>
                <w:b/>
                <w:sz w:val="16"/>
                <w:szCs w:val="16"/>
              </w:rPr>
            </w:pPr>
            <w:r w:rsidRPr="00817255">
              <w:rPr>
                <w:b/>
                <w:sz w:val="16"/>
                <w:szCs w:val="16"/>
              </w:rPr>
              <w:t>Subdivision B</w:t>
            </w:r>
          </w:p>
        </w:tc>
        <w:tc>
          <w:tcPr>
            <w:tcW w:w="4943" w:type="dxa"/>
            <w:shd w:val="clear" w:color="auto" w:fill="auto"/>
          </w:tcPr>
          <w:p w14:paraId="18160E03" w14:textId="77777777" w:rsidR="00BC741C" w:rsidRPr="00817255" w:rsidRDefault="00BC741C" w:rsidP="00BC741C">
            <w:pPr>
              <w:pStyle w:val="Tabletext"/>
              <w:rPr>
                <w:sz w:val="16"/>
                <w:szCs w:val="16"/>
              </w:rPr>
            </w:pPr>
          </w:p>
        </w:tc>
      </w:tr>
      <w:tr w:rsidR="00BC741C" w:rsidRPr="00817255" w14:paraId="381BED96" w14:textId="77777777" w:rsidTr="00BC741C">
        <w:trPr>
          <w:cantSplit/>
        </w:trPr>
        <w:tc>
          <w:tcPr>
            <w:tcW w:w="2139" w:type="dxa"/>
            <w:shd w:val="clear" w:color="auto" w:fill="auto"/>
          </w:tcPr>
          <w:p w14:paraId="06D2713D" w14:textId="77777777" w:rsidR="00BC741C" w:rsidRPr="00817255" w:rsidRDefault="00BC741C">
            <w:pPr>
              <w:pStyle w:val="Tabletext"/>
              <w:tabs>
                <w:tab w:val="center" w:leader="dot" w:pos="2268"/>
              </w:tabs>
              <w:rPr>
                <w:sz w:val="16"/>
                <w:szCs w:val="16"/>
              </w:rPr>
            </w:pPr>
            <w:r w:rsidRPr="00817255">
              <w:rPr>
                <w:sz w:val="16"/>
                <w:szCs w:val="16"/>
              </w:rPr>
              <w:t>s 130ZE</w:t>
            </w:r>
            <w:r w:rsidRPr="00817255">
              <w:rPr>
                <w:sz w:val="16"/>
                <w:szCs w:val="16"/>
              </w:rPr>
              <w:tab/>
            </w:r>
          </w:p>
        </w:tc>
        <w:tc>
          <w:tcPr>
            <w:tcW w:w="4943" w:type="dxa"/>
            <w:shd w:val="clear" w:color="auto" w:fill="auto"/>
          </w:tcPr>
          <w:p w14:paraId="524EE7B5" w14:textId="77777777" w:rsidR="00BC741C" w:rsidRPr="00817255" w:rsidRDefault="00BC741C" w:rsidP="00BC741C">
            <w:pPr>
              <w:pStyle w:val="Tabletext"/>
              <w:rPr>
                <w:sz w:val="16"/>
                <w:szCs w:val="16"/>
              </w:rPr>
            </w:pPr>
            <w:r w:rsidRPr="00817255">
              <w:rPr>
                <w:sz w:val="16"/>
                <w:szCs w:val="16"/>
              </w:rPr>
              <w:t>ad No 114, 2020</w:t>
            </w:r>
          </w:p>
        </w:tc>
      </w:tr>
      <w:tr w:rsidR="00BC741C" w:rsidRPr="00817255" w14:paraId="4E5D0AE6" w14:textId="77777777" w:rsidTr="00BC741C">
        <w:trPr>
          <w:cantSplit/>
        </w:trPr>
        <w:tc>
          <w:tcPr>
            <w:tcW w:w="2139" w:type="dxa"/>
            <w:shd w:val="clear" w:color="auto" w:fill="auto"/>
          </w:tcPr>
          <w:p w14:paraId="22765D60" w14:textId="77777777" w:rsidR="00BC741C" w:rsidRPr="00817255" w:rsidRDefault="00BC741C">
            <w:pPr>
              <w:pStyle w:val="Tabletext"/>
              <w:tabs>
                <w:tab w:val="center" w:leader="dot" w:pos="2268"/>
              </w:tabs>
              <w:rPr>
                <w:sz w:val="16"/>
                <w:szCs w:val="16"/>
              </w:rPr>
            </w:pPr>
            <w:r w:rsidRPr="00817255">
              <w:rPr>
                <w:sz w:val="16"/>
                <w:szCs w:val="16"/>
              </w:rPr>
              <w:t>s 130ZF</w:t>
            </w:r>
            <w:r w:rsidRPr="00817255">
              <w:rPr>
                <w:sz w:val="16"/>
                <w:szCs w:val="16"/>
              </w:rPr>
              <w:tab/>
            </w:r>
          </w:p>
        </w:tc>
        <w:tc>
          <w:tcPr>
            <w:tcW w:w="4943" w:type="dxa"/>
            <w:shd w:val="clear" w:color="auto" w:fill="auto"/>
          </w:tcPr>
          <w:p w14:paraId="31E8E319" w14:textId="77777777" w:rsidR="00BC741C" w:rsidRPr="00817255" w:rsidRDefault="00BC741C" w:rsidP="00BC741C">
            <w:pPr>
              <w:pStyle w:val="Tabletext"/>
              <w:rPr>
                <w:sz w:val="16"/>
                <w:szCs w:val="16"/>
              </w:rPr>
            </w:pPr>
            <w:r w:rsidRPr="00817255">
              <w:rPr>
                <w:sz w:val="16"/>
                <w:szCs w:val="16"/>
              </w:rPr>
              <w:t>ad No 114, 2020</w:t>
            </w:r>
          </w:p>
        </w:tc>
      </w:tr>
      <w:tr w:rsidR="00BC741C" w:rsidRPr="00817255" w14:paraId="64F9ED9F" w14:textId="77777777" w:rsidTr="00BC741C">
        <w:trPr>
          <w:cantSplit/>
        </w:trPr>
        <w:tc>
          <w:tcPr>
            <w:tcW w:w="2139" w:type="dxa"/>
            <w:shd w:val="clear" w:color="auto" w:fill="auto"/>
          </w:tcPr>
          <w:p w14:paraId="62780B12" w14:textId="77777777" w:rsidR="00BC741C" w:rsidRPr="00817255" w:rsidRDefault="00BC741C">
            <w:pPr>
              <w:pStyle w:val="Tabletext"/>
              <w:tabs>
                <w:tab w:val="center" w:leader="dot" w:pos="2268"/>
              </w:tabs>
              <w:rPr>
                <w:sz w:val="16"/>
                <w:szCs w:val="16"/>
              </w:rPr>
            </w:pPr>
            <w:r w:rsidRPr="00817255">
              <w:rPr>
                <w:sz w:val="16"/>
                <w:szCs w:val="16"/>
              </w:rPr>
              <w:t>s 130ZG</w:t>
            </w:r>
            <w:r w:rsidRPr="00817255">
              <w:rPr>
                <w:sz w:val="16"/>
                <w:szCs w:val="16"/>
              </w:rPr>
              <w:tab/>
            </w:r>
          </w:p>
        </w:tc>
        <w:tc>
          <w:tcPr>
            <w:tcW w:w="4943" w:type="dxa"/>
            <w:shd w:val="clear" w:color="auto" w:fill="auto"/>
          </w:tcPr>
          <w:p w14:paraId="324D927F" w14:textId="77777777" w:rsidR="00BC741C" w:rsidRPr="00817255" w:rsidRDefault="00BC741C" w:rsidP="00BC741C">
            <w:pPr>
              <w:pStyle w:val="Tabletext"/>
              <w:rPr>
                <w:sz w:val="16"/>
                <w:szCs w:val="16"/>
              </w:rPr>
            </w:pPr>
            <w:r w:rsidRPr="00817255">
              <w:rPr>
                <w:sz w:val="16"/>
                <w:szCs w:val="16"/>
              </w:rPr>
              <w:t>ad No 114, 2020</w:t>
            </w:r>
          </w:p>
        </w:tc>
      </w:tr>
      <w:tr w:rsidR="00BC741C" w:rsidRPr="00817255" w14:paraId="0F070BF2" w14:textId="77777777" w:rsidTr="00BC741C">
        <w:trPr>
          <w:cantSplit/>
        </w:trPr>
        <w:tc>
          <w:tcPr>
            <w:tcW w:w="2139" w:type="dxa"/>
            <w:shd w:val="clear" w:color="auto" w:fill="auto"/>
          </w:tcPr>
          <w:p w14:paraId="631DE4A5" w14:textId="77777777" w:rsidR="00BC741C" w:rsidRPr="00817255" w:rsidRDefault="00BC741C" w:rsidP="00117A17">
            <w:pPr>
              <w:pStyle w:val="Tabletext"/>
              <w:tabs>
                <w:tab w:val="center" w:leader="dot" w:pos="2268"/>
              </w:tabs>
              <w:rPr>
                <w:b/>
                <w:sz w:val="16"/>
                <w:szCs w:val="16"/>
              </w:rPr>
            </w:pPr>
            <w:r w:rsidRPr="00817255">
              <w:rPr>
                <w:b/>
                <w:sz w:val="16"/>
                <w:szCs w:val="16"/>
              </w:rPr>
              <w:t>Subdivision C</w:t>
            </w:r>
          </w:p>
        </w:tc>
        <w:tc>
          <w:tcPr>
            <w:tcW w:w="4943" w:type="dxa"/>
            <w:shd w:val="clear" w:color="auto" w:fill="auto"/>
          </w:tcPr>
          <w:p w14:paraId="0CD97FC3" w14:textId="77777777" w:rsidR="00BC741C" w:rsidRPr="00817255" w:rsidRDefault="00BC741C" w:rsidP="00BC741C">
            <w:pPr>
              <w:pStyle w:val="Tabletext"/>
              <w:rPr>
                <w:sz w:val="16"/>
                <w:szCs w:val="16"/>
              </w:rPr>
            </w:pPr>
          </w:p>
        </w:tc>
      </w:tr>
      <w:tr w:rsidR="00BC741C" w:rsidRPr="00817255" w14:paraId="7CA0B70E" w14:textId="77777777" w:rsidTr="00BC741C">
        <w:trPr>
          <w:cantSplit/>
        </w:trPr>
        <w:tc>
          <w:tcPr>
            <w:tcW w:w="2139" w:type="dxa"/>
            <w:shd w:val="clear" w:color="auto" w:fill="auto"/>
          </w:tcPr>
          <w:p w14:paraId="1C620DEB" w14:textId="77777777" w:rsidR="00BC741C" w:rsidRPr="00817255" w:rsidRDefault="00BC741C">
            <w:pPr>
              <w:pStyle w:val="Tabletext"/>
              <w:tabs>
                <w:tab w:val="center" w:leader="dot" w:pos="2268"/>
              </w:tabs>
              <w:rPr>
                <w:sz w:val="16"/>
                <w:szCs w:val="16"/>
              </w:rPr>
            </w:pPr>
            <w:r w:rsidRPr="00817255">
              <w:rPr>
                <w:sz w:val="16"/>
                <w:szCs w:val="16"/>
              </w:rPr>
              <w:t>s 130ZH</w:t>
            </w:r>
            <w:r w:rsidRPr="00817255">
              <w:rPr>
                <w:sz w:val="16"/>
                <w:szCs w:val="16"/>
              </w:rPr>
              <w:tab/>
            </w:r>
          </w:p>
        </w:tc>
        <w:tc>
          <w:tcPr>
            <w:tcW w:w="4943" w:type="dxa"/>
            <w:shd w:val="clear" w:color="auto" w:fill="auto"/>
          </w:tcPr>
          <w:p w14:paraId="78BCC363" w14:textId="77777777" w:rsidR="00BC741C" w:rsidRPr="00817255" w:rsidRDefault="00BC741C" w:rsidP="00BC741C">
            <w:pPr>
              <w:pStyle w:val="Tabletext"/>
              <w:rPr>
                <w:sz w:val="16"/>
                <w:szCs w:val="16"/>
              </w:rPr>
            </w:pPr>
            <w:r w:rsidRPr="00817255">
              <w:rPr>
                <w:sz w:val="16"/>
                <w:szCs w:val="16"/>
              </w:rPr>
              <w:t>ad No 114, 2020</w:t>
            </w:r>
          </w:p>
        </w:tc>
      </w:tr>
      <w:tr w:rsidR="00BC741C" w:rsidRPr="00817255" w14:paraId="2CADD9F8" w14:textId="77777777" w:rsidTr="00BC741C">
        <w:trPr>
          <w:cantSplit/>
        </w:trPr>
        <w:tc>
          <w:tcPr>
            <w:tcW w:w="2139" w:type="dxa"/>
            <w:shd w:val="clear" w:color="auto" w:fill="auto"/>
          </w:tcPr>
          <w:p w14:paraId="3C9B8B4C" w14:textId="77777777" w:rsidR="00BC741C" w:rsidRPr="00817255" w:rsidRDefault="00BC741C">
            <w:pPr>
              <w:pStyle w:val="Tabletext"/>
              <w:tabs>
                <w:tab w:val="center" w:leader="dot" w:pos="2268"/>
              </w:tabs>
              <w:rPr>
                <w:sz w:val="16"/>
                <w:szCs w:val="16"/>
              </w:rPr>
            </w:pPr>
            <w:r w:rsidRPr="00817255">
              <w:rPr>
                <w:sz w:val="16"/>
                <w:szCs w:val="16"/>
              </w:rPr>
              <w:t>s 130ZI</w:t>
            </w:r>
            <w:r w:rsidRPr="00817255">
              <w:rPr>
                <w:sz w:val="16"/>
                <w:szCs w:val="16"/>
              </w:rPr>
              <w:tab/>
            </w:r>
          </w:p>
        </w:tc>
        <w:tc>
          <w:tcPr>
            <w:tcW w:w="4943" w:type="dxa"/>
            <w:shd w:val="clear" w:color="auto" w:fill="auto"/>
          </w:tcPr>
          <w:p w14:paraId="363BBC26" w14:textId="77777777" w:rsidR="00BC741C" w:rsidRPr="00817255" w:rsidRDefault="00BC741C" w:rsidP="00BC741C">
            <w:pPr>
              <w:pStyle w:val="Tabletext"/>
              <w:rPr>
                <w:sz w:val="16"/>
                <w:szCs w:val="16"/>
              </w:rPr>
            </w:pPr>
            <w:r w:rsidRPr="00817255">
              <w:rPr>
                <w:sz w:val="16"/>
                <w:szCs w:val="16"/>
              </w:rPr>
              <w:t>ad No 114, 2020</w:t>
            </w:r>
          </w:p>
        </w:tc>
      </w:tr>
      <w:tr w:rsidR="005D219F" w:rsidRPr="00817255" w14:paraId="6548101B" w14:textId="77777777" w:rsidTr="00BC741C">
        <w:trPr>
          <w:cantSplit/>
        </w:trPr>
        <w:tc>
          <w:tcPr>
            <w:tcW w:w="2139" w:type="dxa"/>
            <w:shd w:val="clear" w:color="auto" w:fill="auto"/>
          </w:tcPr>
          <w:p w14:paraId="248FC29B" w14:textId="77777777" w:rsidR="005D219F" w:rsidRPr="00817255" w:rsidRDefault="005D219F">
            <w:pPr>
              <w:pStyle w:val="Tabletext"/>
              <w:tabs>
                <w:tab w:val="center" w:leader="dot" w:pos="2268"/>
              </w:tabs>
              <w:rPr>
                <w:sz w:val="16"/>
                <w:szCs w:val="16"/>
              </w:rPr>
            </w:pPr>
          </w:p>
        </w:tc>
        <w:tc>
          <w:tcPr>
            <w:tcW w:w="4943" w:type="dxa"/>
            <w:shd w:val="clear" w:color="auto" w:fill="auto"/>
          </w:tcPr>
          <w:p w14:paraId="3A298109" w14:textId="77777777" w:rsidR="005D219F" w:rsidRPr="00817255" w:rsidRDefault="005D219F" w:rsidP="00BC741C">
            <w:pPr>
              <w:pStyle w:val="Tabletext"/>
              <w:rPr>
                <w:sz w:val="16"/>
                <w:szCs w:val="16"/>
              </w:rPr>
            </w:pPr>
            <w:r w:rsidRPr="00817255">
              <w:rPr>
                <w:sz w:val="16"/>
                <w:szCs w:val="16"/>
              </w:rPr>
              <w:t>am No 69, 2023</w:t>
            </w:r>
          </w:p>
        </w:tc>
      </w:tr>
      <w:tr w:rsidR="00BC741C" w:rsidRPr="00817255" w14:paraId="343F6C26" w14:textId="77777777" w:rsidTr="00BC741C">
        <w:trPr>
          <w:cantSplit/>
        </w:trPr>
        <w:tc>
          <w:tcPr>
            <w:tcW w:w="2139" w:type="dxa"/>
            <w:shd w:val="clear" w:color="auto" w:fill="auto"/>
          </w:tcPr>
          <w:p w14:paraId="189ED3D9" w14:textId="77777777" w:rsidR="00BC741C" w:rsidRPr="00817255" w:rsidRDefault="00BC741C">
            <w:pPr>
              <w:pStyle w:val="Tabletext"/>
              <w:tabs>
                <w:tab w:val="center" w:leader="dot" w:pos="2268"/>
              </w:tabs>
              <w:rPr>
                <w:sz w:val="16"/>
                <w:szCs w:val="16"/>
              </w:rPr>
            </w:pPr>
            <w:r w:rsidRPr="00817255">
              <w:rPr>
                <w:sz w:val="16"/>
                <w:szCs w:val="16"/>
              </w:rPr>
              <w:t>s 130ZJ</w:t>
            </w:r>
            <w:r w:rsidRPr="00817255">
              <w:rPr>
                <w:sz w:val="16"/>
                <w:szCs w:val="16"/>
              </w:rPr>
              <w:tab/>
            </w:r>
          </w:p>
        </w:tc>
        <w:tc>
          <w:tcPr>
            <w:tcW w:w="4943" w:type="dxa"/>
            <w:shd w:val="clear" w:color="auto" w:fill="auto"/>
          </w:tcPr>
          <w:p w14:paraId="2031DEDC" w14:textId="77777777" w:rsidR="00BC741C" w:rsidRPr="00817255" w:rsidRDefault="00BC741C" w:rsidP="00BC741C">
            <w:pPr>
              <w:pStyle w:val="Tabletext"/>
              <w:rPr>
                <w:sz w:val="16"/>
                <w:szCs w:val="16"/>
              </w:rPr>
            </w:pPr>
            <w:r w:rsidRPr="00817255">
              <w:rPr>
                <w:sz w:val="16"/>
                <w:szCs w:val="16"/>
              </w:rPr>
              <w:t>ad No 114, 2020</w:t>
            </w:r>
          </w:p>
        </w:tc>
      </w:tr>
      <w:tr w:rsidR="00BC741C" w:rsidRPr="00817255" w14:paraId="4B7F5AFB" w14:textId="77777777" w:rsidTr="00BC741C">
        <w:trPr>
          <w:cantSplit/>
        </w:trPr>
        <w:tc>
          <w:tcPr>
            <w:tcW w:w="2139" w:type="dxa"/>
            <w:shd w:val="clear" w:color="auto" w:fill="auto"/>
          </w:tcPr>
          <w:p w14:paraId="0024B990" w14:textId="77777777" w:rsidR="00BC741C" w:rsidRPr="00817255" w:rsidRDefault="00BC741C">
            <w:pPr>
              <w:pStyle w:val="Tabletext"/>
              <w:tabs>
                <w:tab w:val="center" w:leader="dot" w:pos="2268"/>
              </w:tabs>
              <w:rPr>
                <w:sz w:val="16"/>
                <w:szCs w:val="16"/>
              </w:rPr>
            </w:pPr>
            <w:r w:rsidRPr="00817255">
              <w:rPr>
                <w:sz w:val="16"/>
                <w:szCs w:val="16"/>
              </w:rPr>
              <w:t>s 130ZK</w:t>
            </w:r>
            <w:r w:rsidRPr="00817255">
              <w:rPr>
                <w:sz w:val="16"/>
                <w:szCs w:val="16"/>
              </w:rPr>
              <w:tab/>
            </w:r>
          </w:p>
        </w:tc>
        <w:tc>
          <w:tcPr>
            <w:tcW w:w="4943" w:type="dxa"/>
            <w:shd w:val="clear" w:color="auto" w:fill="auto"/>
          </w:tcPr>
          <w:p w14:paraId="1BEF6EEE" w14:textId="77777777" w:rsidR="00BC741C" w:rsidRPr="00817255" w:rsidRDefault="00BC741C" w:rsidP="00BC741C">
            <w:pPr>
              <w:pStyle w:val="Tabletext"/>
              <w:rPr>
                <w:sz w:val="16"/>
                <w:szCs w:val="16"/>
              </w:rPr>
            </w:pPr>
            <w:r w:rsidRPr="00817255">
              <w:rPr>
                <w:sz w:val="16"/>
                <w:szCs w:val="16"/>
              </w:rPr>
              <w:t>ad No 114, 2020</w:t>
            </w:r>
          </w:p>
        </w:tc>
      </w:tr>
      <w:tr w:rsidR="00BC741C" w:rsidRPr="00817255" w14:paraId="22E23D6F" w14:textId="77777777" w:rsidTr="00BC741C">
        <w:trPr>
          <w:cantSplit/>
        </w:trPr>
        <w:tc>
          <w:tcPr>
            <w:tcW w:w="2139" w:type="dxa"/>
            <w:shd w:val="clear" w:color="auto" w:fill="auto"/>
          </w:tcPr>
          <w:p w14:paraId="6FD23216" w14:textId="77777777" w:rsidR="00BC741C" w:rsidRPr="00817255" w:rsidRDefault="00BC741C">
            <w:pPr>
              <w:pStyle w:val="Tabletext"/>
              <w:tabs>
                <w:tab w:val="center" w:leader="dot" w:pos="2268"/>
              </w:tabs>
              <w:rPr>
                <w:sz w:val="16"/>
                <w:szCs w:val="16"/>
              </w:rPr>
            </w:pPr>
            <w:r w:rsidRPr="00817255">
              <w:rPr>
                <w:sz w:val="16"/>
                <w:szCs w:val="16"/>
              </w:rPr>
              <w:t>s 130ZL</w:t>
            </w:r>
            <w:r w:rsidRPr="00817255">
              <w:rPr>
                <w:sz w:val="16"/>
                <w:szCs w:val="16"/>
              </w:rPr>
              <w:tab/>
            </w:r>
          </w:p>
        </w:tc>
        <w:tc>
          <w:tcPr>
            <w:tcW w:w="4943" w:type="dxa"/>
            <w:shd w:val="clear" w:color="auto" w:fill="auto"/>
          </w:tcPr>
          <w:p w14:paraId="6DD86D33" w14:textId="77777777" w:rsidR="00BC741C" w:rsidRPr="00817255" w:rsidRDefault="00BC741C" w:rsidP="00BC741C">
            <w:pPr>
              <w:pStyle w:val="Tabletext"/>
              <w:rPr>
                <w:sz w:val="16"/>
                <w:szCs w:val="16"/>
              </w:rPr>
            </w:pPr>
            <w:r w:rsidRPr="00817255">
              <w:rPr>
                <w:sz w:val="16"/>
                <w:szCs w:val="16"/>
              </w:rPr>
              <w:t>ad No 114, 2020</w:t>
            </w:r>
          </w:p>
        </w:tc>
      </w:tr>
      <w:tr w:rsidR="00BC741C" w:rsidRPr="00817255" w14:paraId="4B08B155" w14:textId="77777777" w:rsidTr="00BC741C">
        <w:trPr>
          <w:cantSplit/>
        </w:trPr>
        <w:tc>
          <w:tcPr>
            <w:tcW w:w="2139" w:type="dxa"/>
            <w:shd w:val="clear" w:color="auto" w:fill="auto"/>
          </w:tcPr>
          <w:p w14:paraId="5C5B8132" w14:textId="77777777" w:rsidR="00BC741C" w:rsidRPr="00817255" w:rsidRDefault="00BC741C">
            <w:pPr>
              <w:pStyle w:val="Tabletext"/>
              <w:tabs>
                <w:tab w:val="center" w:leader="dot" w:pos="2268"/>
              </w:tabs>
              <w:rPr>
                <w:sz w:val="16"/>
                <w:szCs w:val="16"/>
              </w:rPr>
            </w:pPr>
            <w:r w:rsidRPr="00817255">
              <w:rPr>
                <w:sz w:val="16"/>
                <w:szCs w:val="16"/>
              </w:rPr>
              <w:t>s 130ZM</w:t>
            </w:r>
            <w:r w:rsidRPr="00817255">
              <w:rPr>
                <w:sz w:val="16"/>
                <w:szCs w:val="16"/>
              </w:rPr>
              <w:tab/>
            </w:r>
          </w:p>
        </w:tc>
        <w:tc>
          <w:tcPr>
            <w:tcW w:w="4943" w:type="dxa"/>
            <w:shd w:val="clear" w:color="auto" w:fill="auto"/>
          </w:tcPr>
          <w:p w14:paraId="3D784C02" w14:textId="77777777" w:rsidR="00BC741C" w:rsidRPr="00817255" w:rsidRDefault="00BC741C" w:rsidP="00BC741C">
            <w:pPr>
              <w:pStyle w:val="Tabletext"/>
              <w:rPr>
                <w:sz w:val="16"/>
                <w:szCs w:val="16"/>
              </w:rPr>
            </w:pPr>
            <w:r w:rsidRPr="00817255">
              <w:rPr>
                <w:sz w:val="16"/>
                <w:szCs w:val="16"/>
              </w:rPr>
              <w:t>ad No 114, 2020</w:t>
            </w:r>
          </w:p>
        </w:tc>
      </w:tr>
      <w:tr w:rsidR="00BC741C" w:rsidRPr="00817255" w14:paraId="584D41CB" w14:textId="77777777" w:rsidTr="00BC741C">
        <w:trPr>
          <w:cantSplit/>
        </w:trPr>
        <w:tc>
          <w:tcPr>
            <w:tcW w:w="2139" w:type="dxa"/>
            <w:shd w:val="clear" w:color="auto" w:fill="auto"/>
          </w:tcPr>
          <w:p w14:paraId="2787E418" w14:textId="77777777" w:rsidR="00BC741C" w:rsidRPr="00817255" w:rsidRDefault="00BC741C" w:rsidP="00BC741C">
            <w:pPr>
              <w:pStyle w:val="Tabletext"/>
              <w:tabs>
                <w:tab w:val="center" w:leader="dot" w:pos="2268"/>
              </w:tabs>
              <w:rPr>
                <w:sz w:val="16"/>
                <w:szCs w:val="16"/>
              </w:rPr>
            </w:pPr>
            <w:r w:rsidRPr="00817255">
              <w:rPr>
                <w:sz w:val="16"/>
                <w:szCs w:val="16"/>
              </w:rPr>
              <w:t>s 130ZN</w:t>
            </w:r>
            <w:r w:rsidRPr="00817255">
              <w:rPr>
                <w:sz w:val="16"/>
                <w:szCs w:val="16"/>
              </w:rPr>
              <w:tab/>
            </w:r>
          </w:p>
        </w:tc>
        <w:tc>
          <w:tcPr>
            <w:tcW w:w="4943" w:type="dxa"/>
            <w:shd w:val="clear" w:color="auto" w:fill="auto"/>
          </w:tcPr>
          <w:p w14:paraId="23463ADF" w14:textId="77777777" w:rsidR="00BC741C" w:rsidRPr="00817255" w:rsidRDefault="00BC741C" w:rsidP="00BC741C">
            <w:pPr>
              <w:pStyle w:val="Tabletext"/>
              <w:rPr>
                <w:sz w:val="16"/>
                <w:szCs w:val="16"/>
              </w:rPr>
            </w:pPr>
            <w:r w:rsidRPr="00817255">
              <w:rPr>
                <w:sz w:val="16"/>
                <w:szCs w:val="16"/>
              </w:rPr>
              <w:t>ad No 114, 2020</w:t>
            </w:r>
          </w:p>
        </w:tc>
      </w:tr>
      <w:tr w:rsidR="00BC741C" w:rsidRPr="00817255" w14:paraId="2A7434E2" w14:textId="77777777" w:rsidTr="00BC741C">
        <w:trPr>
          <w:cantSplit/>
        </w:trPr>
        <w:tc>
          <w:tcPr>
            <w:tcW w:w="2139" w:type="dxa"/>
            <w:shd w:val="clear" w:color="auto" w:fill="auto"/>
          </w:tcPr>
          <w:p w14:paraId="26E1FF36" w14:textId="77777777" w:rsidR="00BC741C" w:rsidRPr="00817255" w:rsidRDefault="00BC741C">
            <w:pPr>
              <w:pStyle w:val="Tabletext"/>
              <w:tabs>
                <w:tab w:val="center" w:leader="dot" w:pos="2268"/>
              </w:tabs>
              <w:rPr>
                <w:sz w:val="16"/>
                <w:szCs w:val="16"/>
              </w:rPr>
            </w:pPr>
            <w:r w:rsidRPr="00817255">
              <w:rPr>
                <w:sz w:val="16"/>
                <w:szCs w:val="16"/>
              </w:rPr>
              <w:t>s 130ZO</w:t>
            </w:r>
            <w:r w:rsidRPr="00817255">
              <w:rPr>
                <w:sz w:val="16"/>
                <w:szCs w:val="16"/>
              </w:rPr>
              <w:tab/>
            </w:r>
          </w:p>
        </w:tc>
        <w:tc>
          <w:tcPr>
            <w:tcW w:w="4943" w:type="dxa"/>
            <w:shd w:val="clear" w:color="auto" w:fill="auto"/>
          </w:tcPr>
          <w:p w14:paraId="470874C3" w14:textId="77777777" w:rsidR="00BC741C" w:rsidRPr="00817255" w:rsidRDefault="00BC741C" w:rsidP="00BC741C">
            <w:pPr>
              <w:pStyle w:val="Tabletext"/>
              <w:rPr>
                <w:sz w:val="16"/>
                <w:szCs w:val="16"/>
              </w:rPr>
            </w:pPr>
            <w:r w:rsidRPr="00817255">
              <w:rPr>
                <w:sz w:val="16"/>
                <w:szCs w:val="16"/>
              </w:rPr>
              <w:t>ad No 114, 2020</w:t>
            </w:r>
          </w:p>
        </w:tc>
      </w:tr>
      <w:tr w:rsidR="005D219F" w:rsidRPr="00817255" w14:paraId="5F6CB821" w14:textId="77777777" w:rsidTr="00BC741C">
        <w:trPr>
          <w:cantSplit/>
        </w:trPr>
        <w:tc>
          <w:tcPr>
            <w:tcW w:w="2139" w:type="dxa"/>
            <w:shd w:val="clear" w:color="auto" w:fill="auto"/>
          </w:tcPr>
          <w:p w14:paraId="471D85FD" w14:textId="77777777" w:rsidR="005D219F" w:rsidRPr="00817255" w:rsidRDefault="005D219F">
            <w:pPr>
              <w:pStyle w:val="Tabletext"/>
              <w:tabs>
                <w:tab w:val="center" w:leader="dot" w:pos="2268"/>
              </w:tabs>
              <w:rPr>
                <w:sz w:val="16"/>
                <w:szCs w:val="16"/>
              </w:rPr>
            </w:pPr>
          </w:p>
        </w:tc>
        <w:tc>
          <w:tcPr>
            <w:tcW w:w="4943" w:type="dxa"/>
            <w:shd w:val="clear" w:color="auto" w:fill="auto"/>
          </w:tcPr>
          <w:p w14:paraId="52AA041D" w14:textId="77777777" w:rsidR="005D219F" w:rsidRPr="00817255" w:rsidRDefault="005D219F" w:rsidP="00BC741C">
            <w:pPr>
              <w:pStyle w:val="Tabletext"/>
              <w:rPr>
                <w:sz w:val="16"/>
                <w:szCs w:val="16"/>
              </w:rPr>
            </w:pPr>
            <w:r w:rsidRPr="00817255">
              <w:rPr>
                <w:sz w:val="16"/>
                <w:szCs w:val="16"/>
              </w:rPr>
              <w:t>am No 69, 2023</w:t>
            </w:r>
          </w:p>
        </w:tc>
      </w:tr>
      <w:tr w:rsidR="00BC741C" w:rsidRPr="00817255" w14:paraId="440DBB88" w14:textId="77777777" w:rsidTr="00BC741C">
        <w:trPr>
          <w:cantSplit/>
        </w:trPr>
        <w:tc>
          <w:tcPr>
            <w:tcW w:w="2139" w:type="dxa"/>
            <w:shd w:val="clear" w:color="auto" w:fill="auto"/>
          </w:tcPr>
          <w:p w14:paraId="68E0C3E5" w14:textId="77777777" w:rsidR="00BC741C" w:rsidRPr="00817255" w:rsidRDefault="00BC741C">
            <w:pPr>
              <w:pStyle w:val="Tabletext"/>
              <w:tabs>
                <w:tab w:val="center" w:leader="dot" w:pos="2268"/>
              </w:tabs>
              <w:rPr>
                <w:sz w:val="16"/>
                <w:szCs w:val="16"/>
              </w:rPr>
            </w:pPr>
            <w:r w:rsidRPr="00817255">
              <w:rPr>
                <w:sz w:val="16"/>
                <w:szCs w:val="16"/>
              </w:rPr>
              <w:t>s 130ZP</w:t>
            </w:r>
            <w:r w:rsidRPr="00817255">
              <w:rPr>
                <w:sz w:val="16"/>
                <w:szCs w:val="16"/>
              </w:rPr>
              <w:tab/>
            </w:r>
          </w:p>
        </w:tc>
        <w:tc>
          <w:tcPr>
            <w:tcW w:w="4943" w:type="dxa"/>
            <w:shd w:val="clear" w:color="auto" w:fill="auto"/>
          </w:tcPr>
          <w:p w14:paraId="11C81657" w14:textId="77777777" w:rsidR="00BC741C" w:rsidRPr="00817255" w:rsidRDefault="00BC741C" w:rsidP="00BC741C">
            <w:pPr>
              <w:pStyle w:val="Tabletext"/>
              <w:rPr>
                <w:sz w:val="16"/>
                <w:szCs w:val="16"/>
              </w:rPr>
            </w:pPr>
            <w:r w:rsidRPr="00817255">
              <w:rPr>
                <w:sz w:val="16"/>
                <w:szCs w:val="16"/>
              </w:rPr>
              <w:t>ad No 114, 2020</w:t>
            </w:r>
          </w:p>
        </w:tc>
      </w:tr>
      <w:tr w:rsidR="005D219F" w:rsidRPr="00817255" w14:paraId="26B32C3B" w14:textId="77777777" w:rsidTr="00BC741C">
        <w:trPr>
          <w:cantSplit/>
        </w:trPr>
        <w:tc>
          <w:tcPr>
            <w:tcW w:w="2139" w:type="dxa"/>
            <w:shd w:val="clear" w:color="auto" w:fill="auto"/>
          </w:tcPr>
          <w:p w14:paraId="5DE02586" w14:textId="77777777" w:rsidR="005D219F" w:rsidRPr="00817255" w:rsidRDefault="005D219F">
            <w:pPr>
              <w:pStyle w:val="Tabletext"/>
              <w:tabs>
                <w:tab w:val="center" w:leader="dot" w:pos="2268"/>
              </w:tabs>
              <w:rPr>
                <w:sz w:val="16"/>
                <w:szCs w:val="16"/>
              </w:rPr>
            </w:pPr>
          </w:p>
        </w:tc>
        <w:tc>
          <w:tcPr>
            <w:tcW w:w="4943" w:type="dxa"/>
            <w:shd w:val="clear" w:color="auto" w:fill="auto"/>
          </w:tcPr>
          <w:p w14:paraId="7B0C6CB4" w14:textId="77777777" w:rsidR="005D219F" w:rsidRPr="00817255" w:rsidRDefault="005D219F" w:rsidP="00BC741C">
            <w:pPr>
              <w:pStyle w:val="Tabletext"/>
              <w:rPr>
                <w:sz w:val="16"/>
                <w:szCs w:val="16"/>
              </w:rPr>
            </w:pPr>
            <w:r w:rsidRPr="00817255">
              <w:rPr>
                <w:sz w:val="16"/>
                <w:szCs w:val="16"/>
              </w:rPr>
              <w:t>am No 69, 2023</w:t>
            </w:r>
          </w:p>
        </w:tc>
      </w:tr>
      <w:tr w:rsidR="00BC741C" w:rsidRPr="00817255" w14:paraId="261DB202" w14:textId="77777777" w:rsidTr="00BC741C">
        <w:trPr>
          <w:cantSplit/>
        </w:trPr>
        <w:tc>
          <w:tcPr>
            <w:tcW w:w="2139" w:type="dxa"/>
            <w:shd w:val="clear" w:color="auto" w:fill="auto"/>
          </w:tcPr>
          <w:p w14:paraId="42B48A35" w14:textId="77777777" w:rsidR="00BC741C" w:rsidRPr="00817255" w:rsidRDefault="00BC741C">
            <w:pPr>
              <w:pStyle w:val="Tabletext"/>
              <w:tabs>
                <w:tab w:val="center" w:leader="dot" w:pos="2268"/>
              </w:tabs>
              <w:rPr>
                <w:b/>
                <w:sz w:val="16"/>
                <w:szCs w:val="16"/>
              </w:rPr>
            </w:pPr>
            <w:r w:rsidRPr="00817255">
              <w:rPr>
                <w:b/>
                <w:sz w:val="16"/>
                <w:szCs w:val="16"/>
              </w:rPr>
              <w:t>Subdivision D</w:t>
            </w:r>
          </w:p>
        </w:tc>
        <w:tc>
          <w:tcPr>
            <w:tcW w:w="4943" w:type="dxa"/>
            <w:shd w:val="clear" w:color="auto" w:fill="auto"/>
          </w:tcPr>
          <w:p w14:paraId="2326E4A1" w14:textId="77777777" w:rsidR="00BC741C" w:rsidRPr="00817255" w:rsidRDefault="00BC741C" w:rsidP="00BC741C">
            <w:pPr>
              <w:pStyle w:val="Tabletext"/>
              <w:rPr>
                <w:sz w:val="16"/>
                <w:szCs w:val="16"/>
              </w:rPr>
            </w:pPr>
          </w:p>
        </w:tc>
      </w:tr>
      <w:tr w:rsidR="00BC741C" w:rsidRPr="00817255" w14:paraId="7E817697" w14:textId="77777777" w:rsidTr="00BC741C">
        <w:trPr>
          <w:cantSplit/>
        </w:trPr>
        <w:tc>
          <w:tcPr>
            <w:tcW w:w="2139" w:type="dxa"/>
            <w:shd w:val="clear" w:color="auto" w:fill="auto"/>
          </w:tcPr>
          <w:p w14:paraId="5C42AF12" w14:textId="77777777" w:rsidR="00BC741C" w:rsidRPr="00817255" w:rsidRDefault="00BC741C">
            <w:pPr>
              <w:pStyle w:val="Tabletext"/>
              <w:tabs>
                <w:tab w:val="center" w:leader="dot" w:pos="2268"/>
              </w:tabs>
              <w:rPr>
                <w:sz w:val="16"/>
                <w:szCs w:val="16"/>
              </w:rPr>
            </w:pPr>
            <w:r w:rsidRPr="00817255">
              <w:rPr>
                <w:sz w:val="16"/>
                <w:szCs w:val="16"/>
              </w:rPr>
              <w:t>s 130</w:t>
            </w:r>
            <w:r w:rsidR="00852C8B" w:rsidRPr="00817255">
              <w:rPr>
                <w:sz w:val="16"/>
                <w:szCs w:val="16"/>
              </w:rPr>
              <w:t>ZQ</w:t>
            </w:r>
            <w:r w:rsidRPr="00817255">
              <w:rPr>
                <w:sz w:val="16"/>
                <w:szCs w:val="16"/>
              </w:rPr>
              <w:tab/>
            </w:r>
          </w:p>
        </w:tc>
        <w:tc>
          <w:tcPr>
            <w:tcW w:w="4943" w:type="dxa"/>
            <w:shd w:val="clear" w:color="auto" w:fill="auto"/>
          </w:tcPr>
          <w:p w14:paraId="05433629" w14:textId="77777777" w:rsidR="00BC741C" w:rsidRPr="00817255" w:rsidRDefault="00BC741C" w:rsidP="00BC741C">
            <w:pPr>
              <w:pStyle w:val="Tabletext"/>
              <w:rPr>
                <w:sz w:val="16"/>
                <w:szCs w:val="16"/>
              </w:rPr>
            </w:pPr>
            <w:r w:rsidRPr="00817255">
              <w:rPr>
                <w:sz w:val="16"/>
                <w:szCs w:val="16"/>
              </w:rPr>
              <w:t>ad No 114, 2020</w:t>
            </w:r>
          </w:p>
        </w:tc>
      </w:tr>
      <w:tr w:rsidR="00852C8B" w:rsidRPr="00817255" w14:paraId="016393F0" w14:textId="77777777" w:rsidTr="00781512">
        <w:trPr>
          <w:cantSplit/>
        </w:trPr>
        <w:tc>
          <w:tcPr>
            <w:tcW w:w="2139" w:type="dxa"/>
            <w:shd w:val="clear" w:color="auto" w:fill="auto"/>
          </w:tcPr>
          <w:p w14:paraId="47AF8BCC" w14:textId="77777777" w:rsidR="00852C8B" w:rsidRPr="00817255" w:rsidRDefault="00852C8B">
            <w:pPr>
              <w:pStyle w:val="Tabletext"/>
              <w:tabs>
                <w:tab w:val="center" w:leader="dot" w:pos="2268"/>
              </w:tabs>
              <w:rPr>
                <w:sz w:val="16"/>
                <w:szCs w:val="16"/>
              </w:rPr>
            </w:pPr>
            <w:r w:rsidRPr="00817255">
              <w:rPr>
                <w:sz w:val="16"/>
                <w:szCs w:val="16"/>
              </w:rPr>
              <w:t>s 130ZR</w:t>
            </w:r>
            <w:r w:rsidRPr="00817255">
              <w:rPr>
                <w:sz w:val="16"/>
                <w:szCs w:val="16"/>
              </w:rPr>
              <w:tab/>
            </w:r>
          </w:p>
        </w:tc>
        <w:tc>
          <w:tcPr>
            <w:tcW w:w="4943" w:type="dxa"/>
            <w:shd w:val="clear" w:color="auto" w:fill="auto"/>
          </w:tcPr>
          <w:p w14:paraId="3492DE36" w14:textId="77777777" w:rsidR="00852C8B" w:rsidRPr="00817255" w:rsidRDefault="00852C8B" w:rsidP="00781512">
            <w:pPr>
              <w:pStyle w:val="Tabletext"/>
              <w:rPr>
                <w:sz w:val="16"/>
                <w:szCs w:val="16"/>
              </w:rPr>
            </w:pPr>
            <w:r w:rsidRPr="00817255">
              <w:rPr>
                <w:sz w:val="16"/>
                <w:szCs w:val="16"/>
              </w:rPr>
              <w:t>ad No 114, 2020</w:t>
            </w:r>
          </w:p>
        </w:tc>
      </w:tr>
      <w:tr w:rsidR="005D219F" w:rsidRPr="00817255" w14:paraId="61DEEAD1" w14:textId="77777777" w:rsidTr="00781512">
        <w:trPr>
          <w:cantSplit/>
        </w:trPr>
        <w:tc>
          <w:tcPr>
            <w:tcW w:w="2139" w:type="dxa"/>
            <w:shd w:val="clear" w:color="auto" w:fill="auto"/>
          </w:tcPr>
          <w:p w14:paraId="642F1B41" w14:textId="77777777" w:rsidR="005D219F" w:rsidRPr="00817255" w:rsidRDefault="005D219F">
            <w:pPr>
              <w:pStyle w:val="Tabletext"/>
              <w:tabs>
                <w:tab w:val="center" w:leader="dot" w:pos="2268"/>
              </w:tabs>
              <w:rPr>
                <w:sz w:val="16"/>
                <w:szCs w:val="16"/>
              </w:rPr>
            </w:pPr>
          </w:p>
        </w:tc>
        <w:tc>
          <w:tcPr>
            <w:tcW w:w="4943" w:type="dxa"/>
            <w:shd w:val="clear" w:color="auto" w:fill="auto"/>
          </w:tcPr>
          <w:p w14:paraId="7E3567E0" w14:textId="77777777" w:rsidR="005D219F" w:rsidRPr="00817255" w:rsidRDefault="005D219F" w:rsidP="00781512">
            <w:pPr>
              <w:pStyle w:val="Tabletext"/>
              <w:rPr>
                <w:sz w:val="16"/>
                <w:szCs w:val="16"/>
              </w:rPr>
            </w:pPr>
            <w:r w:rsidRPr="00817255">
              <w:rPr>
                <w:sz w:val="16"/>
                <w:szCs w:val="16"/>
              </w:rPr>
              <w:t>am No 69, 2023</w:t>
            </w:r>
          </w:p>
        </w:tc>
      </w:tr>
      <w:tr w:rsidR="00BC741C" w:rsidRPr="00817255" w14:paraId="61BE5E37" w14:textId="77777777" w:rsidTr="00BC741C">
        <w:trPr>
          <w:cantSplit/>
        </w:trPr>
        <w:tc>
          <w:tcPr>
            <w:tcW w:w="2139" w:type="dxa"/>
            <w:shd w:val="clear" w:color="auto" w:fill="auto"/>
          </w:tcPr>
          <w:p w14:paraId="3FE34A3D" w14:textId="77777777" w:rsidR="00BC741C" w:rsidRPr="00817255" w:rsidRDefault="00852C8B" w:rsidP="00943868">
            <w:pPr>
              <w:pStyle w:val="Tabletext"/>
              <w:keepNext/>
              <w:tabs>
                <w:tab w:val="center" w:leader="dot" w:pos="2268"/>
              </w:tabs>
              <w:rPr>
                <w:b/>
                <w:sz w:val="16"/>
                <w:szCs w:val="16"/>
              </w:rPr>
            </w:pPr>
            <w:r w:rsidRPr="00817255">
              <w:rPr>
                <w:b/>
                <w:sz w:val="16"/>
                <w:szCs w:val="16"/>
              </w:rPr>
              <w:t>Subdivision E</w:t>
            </w:r>
          </w:p>
        </w:tc>
        <w:tc>
          <w:tcPr>
            <w:tcW w:w="4943" w:type="dxa"/>
            <w:shd w:val="clear" w:color="auto" w:fill="auto"/>
          </w:tcPr>
          <w:p w14:paraId="0DA3D8BC" w14:textId="77777777" w:rsidR="00BC741C" w:rsidRPr="00817255" w:rsidRDefault="00BC741C" w:rsidP="00943868">
            <w:pPr>
              <w:pStyle w:val="Tabletext"/>
              <w:keepNext/>
              <w:rPr>
                <w:sz w:val="16"/>
                <w:szCs w:val="16"/>
              </w:rPr>
            </w:pPr>
          </w:p>
        </w:tc>
      </w:tr>
      <w:tr w:rsidR="00852C8B" w:rsidRPr="00817255" w14:paraId="2F4C93E8" w14:textId="77777777" w:rsidTr="00781512">
        <w:trPr>
          <w:cantSplit/>
        </w:trPr>
        <w:tc>
          <w:tcPr>
            <w:tcW w:w="2139" w:type="dxa"/>
            <w:shd w:val="clear" w:color="auto" w:fill="auto"/>
          </w:tcPr>
          <w:p w14:paraId="5F314D7A" w14:textId="77777777" w:rsidR="00852C8B" w:rsidRPr="00817255" w:rsidRDefault="00852C8B">
            <w:pPr>
              <w:pStyle w:val="Tabletext"/>
              <w:tabs>
                <w:tab w:val="center" w:leader="dot" w:pos="2268"/>
              </w:tabs>
              <w:rPr>
                <w:sz w:val="16"/>
                <w:szCs w:val="16"/>
              </w:rPr>
            </w:pPr>
            <w:r w:rsidRPr="00817255">
              <w:rPr>
                <w:sz w:val="16"/>
                <w:szCs w:val="16"/>
              </w:rPr>
              <w:t>s 130ZS</w:t>
            </w:r>
            <w:r w:rsidRPr="00817255">
              <w:rPr>
                <w:sz w:val="16"/>
                <w:szCs w:val="16"/>
              </w:rPr>
              <w:tab/>
            </w:r>
          </w:p>
        </w:tc>
        <w:tc>
          <w:tcPr>
            <w:tcW w:w="4943" w:type="dxa"/>
            <w:shd w:val="clear" w:color="auto" w:fill="auto"/>
          </w:tcPr>
          <w:p w14:paraId="017637F0" w14:textId="77777777" w:rsidR="00852C8B" w:rsidRPr="00817255" w:rsidRDefault="00852C8B" w:rsidP="00781512">
            <w:pPr>
              <w:pStyle w:val="Tabletext"/>
              <w:rPr>
                <w:sz w:val="16"/>
                <w:szCs w:val="16"/>
              </w:rPr>
            </w:pPr>
            <w:r w:rsidRPr="00817255">
              <w:rPr>
                <w:sz w:val="16"/>
                <w:szCs w:val="16"/>
              </w:rPr>
              <w:t>ad No 114, 2020</w:t>
            </w:r>
          </w:p>
        </w:tc>
      </w:tr>
      <w:tr w:rsidR="005D219F" w:rsidRPr="00817255" w14:paraId="1B4A4404" w14:textId="77777777" w:rsidTr="00781512">
        <w:trPr>
          <w:cantSplit/>
        </w:trPr>
        <w:tc>
          <w:tcPr>
            <w:tcW w:w="2139" w:type="dxa"/>
            <w:shd w:val="clear" w:color="auto" w:fill="auto"/>
          </w:tcPr>
          <w:p w14:paraId="27D2FB15" w14:textId="77777777" w:rsidR="005D219F" w:rsidRPr="00817255" w:rsidRDefault="005D219F">
            <w:pPr>
              <w:pStyle w:val="Tabletext"/>
              <w:tabs>
                <w:tab w:val="center" w:leader="dot" w:pos="2268"/>
              </w:tabs>
              <w:rPr>
                <w:sz w:val="16"/>
                <w:szCs w:val="16"/>
              </w:rPr>
            </w:pPr>
          </w:p>
        </w:tc>
        <w:tc>
          <w:tcPr>
            <w:tcW w:w="4943" w:type="dxa"/>
            <w:shd w:val="clear" w:color="auto" w:fill="auto"/>
          </w:tcPr>
          <w:p w14:paraId="63F724C3" w14:textId="77777777" w:rsidR="005D219F" w:rsidRPr="00817255" w:rsidRDefault="005D219F" w:rsidP="00781512">
            <w:pPr>
              <w:pStyle w:val="Tabletext"/>
              <w:rPr>
                <w:sz w:val="16"/>
                <w:szCs w:val="16"/>
              </w:rPr>
            </w:pPr>
            <w:r w:rsidRPr="00817255">
              <w:rPr>
                <w:sz w:val="16"/>
                <w:szCs w:val="16"/>
              </w:rPr>
              <w:t>am No 69, 2023</w:t>
            </w:r>
          </w:p>
        </w:tc>
      </w:tr>
      <w:tr w:rsidR="00852C8B" w:rsidRPr="00817255" w14:paraId="5899C953" w14:textId="77777777" w:rsidTr="00781512">
        <w:trPr>
          <w:cantSplit/>
        </w:trPr>
        <w:tc>
          <w:tcPr>
            <w:tcW w:w="2139" w:type="dxa"/>
            <w:shd w:val="clear" w:color="auto" w:fill="auto"/>
          </w:tcPr>
          <w:p w14:paraId="0B20104B" w14:textId="77777777" w:rsidR="00852C8B" w:rsidRPr="00817255" w:rsidRDefault="00852C8B">
            <w:pPr>
              <w:pStyle w:val="Tabletext"/>
              <w:tabs>
                <w:tab w:val="center" w:leader="dot" w:pos="2268"/>
              </w:tabs>
              <w:rPr>
                <w:sz w:val="16"/>
                <w:szCs w:val="16"/>
              </w:rPr>
            </w:pPr>
            <w:r w:rsidRPr="00817255">
              <w:rPr>
                <w:sz w:val="16"/>
                <w:szCs w:val="16"/>
              </w:rPr>
              <w:t>s 130ZT</w:t>
            </w:r>
            <w:r w:rsidRPr="00817255">
              <w:rPr>
                <w:sz w:val="16"/>
                <w:szCs w:val="16"/>
              </w:rPr>
              <w:tab/>
            </w:r>
          </w:p>
        </w:tc>
        <w:tc>
          <w:tcPr>
            <w:tcW w:w="4943" w:type="dxa"/>
            <w:shd w:val="clear" w:color="auto" w:fill="auto"/>
          </w:tcPr>
          <w:p w14:paraId="681DC19E" w14:textId="77777777" w:rsidR="00852C8B" w:rsidRPr="00817255" w:rsidRDefault="00852C8B" w:rsidP="00781512">
            <w:pPr>
              <w:pStyle w:val="Tabletext"/>
              <w:rPr>
                <w:sz w:val="16"/>
                <w:szCs w:val="16"/>
              </w:rPr>
            </w:pPr>
            <w:r w:rsidRPr="00817255">
              <w:rPr>
                <w:sz w:val="16"/>
                <w:szCs w:val="16"/>
              </w:rPr>
              <w:t>ad No 114, 2020</w:t>
            </w:r>
          </w:p>
        </w:tc>
      </w:tr>
      <w:tr w:rsidR="005D219F" w:rsidRPr="00817255" w14:paraId="34532D29" w14:textId="77777777" w:rsidTr="00781512">
        <w:trPr>
          <w:cantSplit/>
        </w:trPr>
        <w:tc>
          <w:tcPr>
            <w:tcW w:w="2139" w:type="dxa"/>
            <w:shd w:val="clear" w:color="auto" w:fill="auto"/>
          </w:tcPr>
          <w:p w14:paraId="1ECD69D1" w14:textId="77777777" w:rsidR="005D219F" w:rsidRPr="00817255" w:rsidRDefault="005D219F">
            <w:pPr>
              <w:pStyle w:val="Tabletext"/>
              <w:tabs>
                <w:tab w:val="center" w:leader="dot" w:pos="2268"/>
              </w:tabs>
              <w:rPr>
                <w:sz w:val="16"/>
                <w:szCs w:val="16"/>
              </w:rPr>
            </w:pPr>
          </w:p>
        </w:tc>
        <w:tc>
          <w:tcPr>
            <w:tcW w:w="4943" w:type="dxa"/>
            <w:shd w:val="clear" w:color="auto" w:fill="auto"/>
          </w:tcPr>
          <w:p w14:paraId="496149A5" w14:textId="77777777" w:rsidR="005D219F" w:rsidRPr="00817255" w:rsidRDefault="005D219F" w:rsidP="00781512">
            <w:pPr>
              <w:pStyle w:val="Tabletext"/>
              <w:rPr>
                <w:sz w:val="16"/>
                <w:szCs w:val="16"/>
              </w:rPr>
            </w:pPr>
            <w:r w:rsidRPr="00817255">
              <w:rPr>
                <w:sz w:val="16"/>
                <w:szCs w:val="16"/>
              </w:rPr>
              <w:t>am No 69, 2023</w:t>
            </w:r>
          </w:p>
        </w:tc>
      </w:tr>
      <w:tr w:rsidR="00852C8B" w:rsidRPr="00817255" w14:paraId="15162EBD" w14:textId="77777777" w:rsidTr="00BC741C">
        <w:trPr>
          <w:cantSplit/>
        </w:trPr>
        <w:tc>
          <w:tcPr>
            <w:tcW w:w="2139" w:type="dxa"/>
            <w:shd w:val="clear" w:color="auto" w:fill="auto"/>
          </w:tcPr>
          <w:p w14:paraId="75F85F26" w14:textId="77777777" w:rsidR="00852C8B" w:rsidRPr="00817255" w:rsidRDefault="00852C8B" w:rsidP="00117A17">
            <w:pPr>
              <w:pStyle w:val="Tabletext"/>
              <w:tabs>
                <w:tab w:val="center" w:leader="dot" w:pos="2268"/>
              </w:tabs>
              <w:rPr>
                <w:b/>
                <w:sz w:val="16"/>
                <w:szCs w:val="16"/>
              </w:rPr>
            </w:pPr>
            <w:r w:rsidRPr="00817255">
              <w:rPr>
                <w:b/>
                <w:sz w:val="16"/>
                <w:szCs w:val="16"/>
              </w:rPr>
              <w:t>Subdivision F</w:t>
            </w:r>
          </w:p>
        </w:tc>
        <w:tc>
          <w:tcPr>
            <w:tcW w:w="4943" w:type="dxa"/>
            <w:shd w:val="clear" w:color="auto" w:fill="auto"/>
          </w:tcPr>
          <w:p w14:paraId="54672C2A" w14:textId="77777777" w:rsidR="00852C8B" w:rsidRPr="00817255" w:rsidRDefault="00852C8B" w:rsidP="00BC741C">
            <w:pPr>
              <w:pStyle w:val="Tabletext"/>
              <w:rPr>
                <w:sz w:val="16"/>
                <w:szCs w:val="16"/>
              </w:rPr>
            </w:pPr>
          </w:p>
        </w:tc>
      </w:tr>
      <w:tr w:rsidR="00852C8B" w:rsidRPr="00817255" w14:paraId="55536DFE" w14:textId="77777777" w:rsidTr="00781512">
        <w:trPr>
          <w:cantSplit/>
        </w:trPr>
        <w:tc>
          <w:tcPr>
            <w:tcW w:w="2139" w:type="dxa"/>
            <w:shd w:val="clear" w:color="auto" w:fill="auto"/>
          </w:tcPr>
          <w:p w14:paraId="0F0BB638" w14:textId="77777777" w:rsidR="00852C8B" w:rsidRPr="00817255" w:rsidRDefault="00852C8B">
            <w:pPr>
              <w:pStyle w:val="Tabletext"/>
              <w:tabs>
                <w:tab w:val="center" w:leader="dot" w:pos="2268"/>
              </w:tabs>
              <w:rPr>
                <w:sz w:val="16"/>
                <w:szCs w:val="16"/>
              </w:rPr>
            </w:pPr>
            <w:r w:rsidRPr="00817255">
              <w:rPr>
                <w:sz w:val="16"/>
                <w:szCs w:val="16"/>
              </w:rPr>
              <w:t>s 130ZU</w:t>
            </w:r>
            <w:r w:rsidRPr="00817255">
              <w:rPr>
                <w:sz w:val="16"/>
                <w:szCs w:val="16"/>
              </w:rPr>
              <w:tab/>
            </w:r>
          </w:p>
        </w:tc>
        <w:tc>
          <w:tcPr>
            <w:tcW w:w="4943" w:type="dxa"/>
            <w:shd w:val="clear" w:color="auto" w:fill="auto"/>
          </w:tcPr>
          <w:p w14:paraId="4F5A469A" w14:textId="77777777" w:rsidR="00852C8B" w:rsidRPr="00817255" w:rsidRDefault="00852C8B" w:rsidP="00781512">
            <w:pPr>
              <w:pStyle w:val="Tabletext"/>
              <w:rPr>
                <w:sz w:val="16"/>
                <w:szCs w:val="16"/>
              </w:rPr>
            </w:pPr>
            <w:r w:rsidRPr="00817255">
              <w:rPr>
                <w:sz w:val="16"/>
                <w:szCs w:val="16"/>
              </w:rPr>
              <w:t>ad No 114, 2020</w:t>
            </w:r>
          </w:p>
        </w:tc>
      </w:tr>
      <w:tr w:rsidR="005D219F" w:rsidRPr="00817255" w14:paraId="549E2FCC" w14:textId="77777777" w:rsidTr="00781512">
        <w:trPr>
          <w:cantSplit/>
        </w:trPr>
        <w:tc>
          <w:tcPr>
            <w:tcW w:w="2139" w:type="dxa"/>
            <w:shd w:val="clear" w:color="auto" w:fill="auto"/>
          </w:tcPr>
          <w:p w14:paraId="7CAF8043" w14:textId="77777777" w:rsidR="005D219F" w:rsidRPr="00817255" w:rsidRDefault="005D219F">
            <w:pPr>
              <w:pStyle w:val="Tabletext"/>
              <w:tabs>
                <w:tab w:val="center" w:leader="dot" w:pos="2268"/>
              </w:tabs>
              <w:rPr>
                <w:sz w:val="16"/>
                <w:szCs w:val="16"/>
              </w:rPr>
            </w:pPr>
          </w:p>
        </w:tc>
        <w:tc>
          <w:tcPr>
            <w:tcW w:w="4943" w:type="dxa"/>
            <w:shd w:val="clear" w:color="auto" w:fill="auto"/>
          </w:tcPr>
          <w:p w14:paraId="73D8861E" w14:textId="77777777" w:rsidR="005D219F" w:rsidRPr="00817255" w:rsidRDefault="005D219F" w:rsidP="00781512">
            <w:pPr>
              <w:pStyle w:val="Tabletext"/>
              <w:rPr>
                <w:sz w:val="16"/>
                <w:szCs w:val="16"/>
              </w:rPr>
            </w:pPr>
            <w:r w:rsidRPr="00817255">
              <w:rPr>
                <w:sz w:val="16"/>
                <w:szCs w:val="16"/>
              </w:rPr>
              <w:t>am No 69, 2023</w:t>
            </w:r>
          </w:p>
        </w:tc>
      </w:tr>
      <w:tr w:rsidR="00852C8B" w:rsidRPr="00817255" w14:paraId="59F01E4C" w14:textId="77777777" w:rsidTr="00BC741C">
        <w:trPr>
          <w:cantSplit/>
        </w:trPr>
        <w:tc>
          <w:tcPr>
            <w:tcW w:w="2139" w:type="dxa"/>
            <w:shd w:val="clear" w:color="auto" w:fill="auto"/>
          </w:tcPr>
          <w:p w14:paraId="539C8B89" w14:textId="77777777" w:rsidR="00852C8B" w:rsidRPr="00817255" w:rsidRDefault="00995571" w:rsidP="00117A17">
            <w:pPr>
              <w:pStyle w:val="Tabletext"/>
              <w:tabs>
                <w:tab w:val="center" w:leader="dot" w:pos="2268"/>
              </w:tabs>
              <w:rPr>
                <w:b/>
                <w:sz w:val="16"/>
                <w:szCs w:val="16"/>
              </w:rPr>
            </w:pPr>
            <w:r w:rsidRPr="00817255">
              <w:rPr>
                <w:b/>
                <w:sz w:val="16"/>
                <w:szCs w:val="16"/>
              </w:rPr>
              <w:t>Division 4</w:t>
            </w:r>
          </w:p>
        </w:tc>
        <w:tc>
          <w:tcPr>
            <w:tcW w:w="4943" w:type="dxa"/>
            <w:shd w:val="clear" w:color="auto" w:fill="auto"/>
          </w:tcPr>
          <w:p w14:paraId="37A1EC39" w14:textId="77777777" w:rsidR="00852C8B" w:rsidRPr="00817255" w:rsidRDefault="00852C8B" w:rsidP="00BC741C">
            <w:pPr>
              <w:pStyle w:val="Tabletext"/>
              <w:rPr>
                <w:sz w:val="16"/>
                <w:szCs w:val="16"/>
              </w:rPr>
            </w:pPr>
          </w:p>
        </w:tc>
      </w:tr>
      <w:tr w:rsidR="00852C8B" w:rsidRPr="00817255" w14:paraId="31BDD854" w14:textId="77777777" w:rsidTr="00781512">
        <w:trPr>
          <w:cantSplit/>
        </w:trPr>
        <w:tc>
          <w:tcPr>
            <w:tcW w:w="2139" w:type="dxa"/>
            <w:shd w:val="clear" w:color="auto" w:fill="auto"/>
          </w:tcPr>
          <w:p w14:paraId="6BC73069" w14:textId="77777777" w:rsidR="00852C8B" w:rsidRPr="00817255" w:rsidRDefault="00852C8B">
            <w:pPr>
              <w:pStyle w:val="Tabletext"/>
              <w:tabs>
                <w:tab w:val="center" w:leader="dot" w:pos="2268"/>
              </w:tabs>
              <w:rPr>
                <w:sz w:val="16"/>
                <w:szCs w:val="16"/>
              </w:rPr>
            </w:pPr>
            <w:r w:rsidRPr="00817255">
              <w:rPr>
                <w:sz w:val="16"/>
                <w:szCs w:val="16"/>
              </w:rPr>
              <w:t>s 130ZV</w:t>
            </w:r>
            <w:r w:rsidRPr="00817255">
              <w:rPr>
                <w:sz w:val="16"/>
                <w:szCs w:val="16"/>
              </w:rPr>
              <w:tab/>
            </w:r>
          </w:p>
        </w:tc>
        <w:tc>
          <w:tcPr>
            <w:tcW w:w="4943" w:type="dxa"/>
            <w:shd w:val="clear" w:color="auto" w:fill="auto"/>
          </w:tcPr>
          <w:p w14:paraId="53990E13" w14:textId="77777777" w:rsidR="00852C8B" w:rsidRPr="00817255" w:rsidRDefault="00852C8B" w:rsidP="00781512">
            <w:pPr>
              <w:pStyle w:val="Tabletext"/>
              <w:rPr>
                <w:sz w:val="16"/>
                <w:szCs w:val="16"/>
              </w:rPr>
            </w:pPr>
            <w:r w:rsidRPr="00817255">
              <w:rPr>
                <w:sz w:val="16"/>
                <w:szCs w:val="16"/>
              </w:rPr>
              <w:t>ad No 114, 2020</w:t>
            </w:r>
          </w:p>
        </w:tc>
      </w:tr>
      <w:tr w:rsidR="00852C8B" w:rsidRPr="00817255" w14:paraId="1E51C17D" w14:textId="77777777" w:rsidTr="00781512">
        <w:trPr>
          <w:cantSplit/>
        </w:trPr>
        <w:tc>
          <w:tcPr>
            <w:tcW w:w="2139" w:type="dxa"/>
            <w:shd w:val="clear" w:color="auto" w:fill="auto"/>
          </w:tcPr>
          <w:p w14:paraId="5B20D7CB" w14:textId="77777777" w:rsidR="00852C8B" w:rsidRPr="00817255" w:rsidRDefault="00995571" w:rsidP="00852C8B">
            <w:pPr>
              <w:pStyle w:val="Tabletext"/>
              <w:tabs>
                <w:tab w:val="center" w:leader="dot" w:pos="2268"/>
              </w:tabs>
              <w:rPr>
                <w:b/>
                <w:sz w:val="16"/>
                <w:szCs w:val="16"/>
              </w:rPr>
            </w:pPr>
            <w:r w:rsidRPr="00817255">
              <w:rPr>
                <w:b/>
                <w:sz w:val="16"/>
                <w:szCs w:val="16"/>
              </w:rPr>
              <w:t>Division 5</w:t>
            </w:r>
          </w:p>
        </w:tc>
        <w:tc>
          <w:tcPr>
            <w:tcW w:w="4943" w:type="dxa"/>
            <w:shd w:val="clear" w:color="auto" w:fill="auto"/>
          </w:tcPr>
          <w:p w14:paraId="16037950" w14:textId="77777777" w:rsidR="00852C8B" w:rsidRPr="00817255" w:rsidRDefault="00852C8B" w:rsidP="00781512">
            <w:pPr>
              <w:pStyle w:val="Tabletext"/>
              <w:rPr>
                <w:sz w:val="16"/>
                <w:szCs w:val="16"/>
              </w:rPr>
            </w:pPr>
          </w:p>
        </w:tc>
      </w:tr>
      <w:tr w:rsidR="00852C8B" w:rsidRPr="00817255" w14:paraId="6E0822ED" w14:textId="77777777" w:rsidTr="00781512">
        <w:trPr>
          <w:cantSplit/>
        </w:trPr>
        <w:tc>
          <w:tcPr>
            <w:tcW w:w="2139" w:type="dxa"/>
            <w:shd w:val="clear" w:color="auto" w:fill="auto"/>
          </w:tcPr>
          <w:p w14:paraId="4178A091" w14:textId="77777777" w:rsidR="00852C8B" w:rsidRPr="00817255" w:rsidRDefault="00852C8B">
            <w:pPr>
              <w:pStyle w:val="Tabletext"/>
              <w:tabs>
                <w:tab w:val="center" w:leader="dot" w:pos="2268"/>
              </w:tabs>
              <w:rPr>
                <w:sz w:val="16"/>
                <w:szCs w:val="16"/>
              </w:rPr>
            </w:pPr>
            <w:r w:rsidRPr="00817255">
              <w:rPr>
                <w:sz w:val="16"/>
                <w:szCs w:val="16"/>
              </w:rPr>
              <w:t>s 130ZW</w:t>
            </w:r>
            <w:r w:rsidRPr="00817255">
              <w:rPr>
                <w:sz w:val="16"/>
                <w:szCs w:val="16"/>
              </w:rPr>
              <w:tab/>
            </w:r>
          </w:p>
        </w:tc>
        <w:tc>
          <w:tcPr>
            <w:tcW w:w="4943" w:type="dxa"/>
            <w:shd w:val="clear" w:color="auto" w:fill="auto"/>
          </w:tcPr>
          <w:p w14:paraId="4BB4B171" w14:textId="77777777" w:rsidR="00852C8B" w:rsidRPr="00817255" w:rsidRDefault="00852C8B" w:rsidP="00781512">
            <w:pPr>
              <w:pStyle w:val="Tabletext"/>
              <w:rPr>
                <w:sz w:val="16"/>
                <w:szCs w:val="16"/>
              </w:rPr>
            </w:pPr>
            <w:r w:rsidRPr="00817255">
              <w:rPr>
                <w:sz w:val="16"/>
                <w:szCs w:val="16"/>
              </w:rPr>
              <w:t>ad No 114, 2020</w:t>
            </w:r>
          </w:p>
        </w:tc>
      </w:tr>
      <w:tr w:rsidR="00852C8B" w:rsidRPr="00817255" w14:paraId="463A4C56" w14:textId="77777777" w:rsidTr="00781512">
        <w:trPr>
          <w:cantSplit/>
        </w:trPr>
        <w:tc>
          <w:tcPr>
            <w:tcW w:w="2139" w:type="dxa"/>
            <w:shd w:val="clear" w:color="auto" w:fill="auto"/>
          </w:tcPr>
          <w:p w14:paraId="4930C6FF" w14:textId="77777777" w:rsidR="00852C8B" w:rsidRPr="00817255" w:rsidRDefault="00852C8B">
            <w:pPr>
              <w:pStyle w:val="Tabletext"/>
              <w:tabs>
                <w:tab w:val="center" w:leader="dot" w:pos="2268"/>
              </w:tabs>
              <w:rPr>
                <w:sz w:val="16"/>
                <w:szCs w:val="16"/>
              </w:rPr>
            </w:pPr>
            <w:r w:rsidRPr="00817255">
              <w:rPr>
                <w:sz w:val="16"/>
                <w:szCs w:val="16"/>
              </w:rPr>
              <w:t>s 130ZX</w:t>
            </w:r>
            <w:r w:rsidRPr="00817255">
              <w:rPr>
                <w:sz w:val="16"/>
                <w:szCs w:val="16"/>
              </w:rPr>
              <w:tab/>
            </w:r>
          </w:p>
        </w:tc>
        <w:tc>
          <w:tcPr>
            <w:tcW w:w="4943" w:type="dxa"/>
            <w:shd w:val="clear" w:color="auto" w:fill="auto"/>
          </w:tcPr>
          <w:p w14:paraId="6F4F09DD" w14:textId="77777777" w:rsidR="00852C8B" w:rsidRPr="00817255" w:rsidRDefault="00852C8B" w:rsidP="00781512">
            <w:pPr>
              <w:pStyle w:val="Tabletext"/>
              <w:rPr>
                <w:sz w:val="16"/>
                <w:szCs w:val="16"/>
              </w:rPr>
            </w:pPr>
            <w:r w:rsidRPr="00817255">
              <w:rPr>
                <w:sz w:val="16"/>
                <w:szCs w:val="16"/>
              </w:rPr>
              <w:t>ad No 114, 2020</w:t>
            </w:r>
          </w:p>
        </w:tc>
      </w:tr>
      <w:tr w:rsidR="00852C8B" w:rsidRPr="00817255" w14:paraId="1081DA2C" w14:textId="77777777" w:rsidTr="00781512">
        <w:trPr>
          <w:cantSplit/>
        </w:trPr>
        <w:tc>
          <w:tcPr>
            <w:tcW w:w="2139" w:type="dxa"/>
            <w:shd w:val="clear" w:color="auto" w:fill="auto"/>
          </w:tcPr>
          <w:p w14:paraId="458F4C32" w14:textId="77777777" w:rsidR="00852C8B" w:rsidRPr="00817255" w:rsidRDefault="00852C8B">
            <w:pPr>
              <w:pStyle w:val="Tabletext"/>
              <w:tabs>
                <w:tab w:val="center" w:leader="dot" w:pos="2268"/>
              </w:tabs>
              <w:rPr>
                <w:sz w:val="16"/>
                <w:szCs w:val="16"/>
              </w:rPr>
            </w:pPr>
            <w:r w:rsidRPr="00817255">
              <w:rPr>
                <w:sz w:val="16"/>
                <w:szCs w:val="16"/>
              </w:rPr>
              <w:t>s 130ZY</w:t>
            </w:r>
            <w:r w:rsidRPr="00817255">
              <w:rPr>
                <w:sz w:val="16"/>
                <w:szCs w:val="16"/>
              </w:rPr>
              <w:tab/>
            </w:r>
          </w:p>
        </w:tc>
        <w:tc>
          <w:tcPr>
            <w:tcW w:w="4943" w:type="dxa"/>
            <w:shd w:val="clear" w:color="auto" w:fill="auto"/>
          </w:tcPr>
          <w:p w14:paraId="256AE28C" w14:textId="77777777" w:rsidR="00852C8B" w:rsidRPr="00817255" w:rsidRDefault="00852C8B" w:rsidP="00781512">
            <w:pPr>
              <w:pStyle w:val="Tabletext"/>
              <w:rPr>
                <w:sz w:val="16"/>
                <w:szCs w:val="16"/>
              </w:rPr>
            </w:pPr>
            <w:r w:rsidRPr="00817255">
              <w:rPr>
                <w:sz w:val="16"/>
                <w:szCs w:val="16"/>
              </w:rPr>
              <w:t>ad No 114, 2020</w:t>
            </w:r>
          </w:p>
        </w:tc>
      </w:tr>
      <w:tr w:rsidR="00852C8B" w:rsidRPr="00817255" w14:paraId="450DE58A" w14:textId="77777777" w:rsidTr="00781512">
        <w:trPr>
          <w:cantSplit/>
        </w:trPr>
        <w:tc>
          <w:tcPr>
            <w:tcW w:w="2139" w:type="dxa"/>
            <w:shd w:val="clear" w:color="auto" w:fill="auto"/>
          </w:tcPr>
          <w:p w14:paraId="609B7E22" w14:textId="77777777" w:rsidR="00852C8B" w:rsidRPr="00817255" w:rsidRDefault="00852C8B">
            <w:pPr>
              <w:pStyle w:val="Tabletext"/>
              <w:tabs>
                <w:tab w:val="center" w:leader="dot" w:pos="2268"/>
              </w:tabs>
              <w:rPr>
                <w:sz w:val="16"/>
                <w:szCs w:val="16"/>
              </w:rPr>
            </w:pPr>
            <w:r w:rsidRPr="00817255">
              <w:rPr>
                <w:sz w:val="16"/>
                <w:szCs w:val="16"/>
              </w:rPr>
              <w:t>s 130ZZ</w:t>
            </w:r>
            <w:r w:rsidRPr="00817255">
              <w:rPr>
                <w:sz w:val="16"/>
                <w:szCs w:val="16"/>
              </w:rPr>
              <w:tab/>
            </w:r>
          </w:p>
        </w:tc>
        <w:tc>
          <w:tcPr>
            <w:tcW w:w="4943" w:type="dxa"/>
            <w:shd w:val="clear" w:color="auto" w:fill="auto"/>
          </w:tcPr>
          <w:p w14:paraId="4842C860" w14:textId="77777777" w:rsidR="00852C8B" w:rsidRPr="00817255" w:rsidRDefault="00852C8B" w:rsidP="00781512">
            <w:pPr>
              <w:pStyle w:val="Tabletext"/>
              <w:rPr>
                <w:sz w:val="16"/>
                <w:szCs w:val="16"/>
              </w:rPr>
            </w:pPr>
            <w:r w:rsidRPr="00817255">
              <w:rPr>
                <w:sz w:val="16"/>
                <w:szCs w:val="16"/>
              </w:rPr>
              <w:t>ad No 114, 2020</w:t>
            </w:r>
          </w:p>
        </w:tc>
      </w:tr>
      <w:tr w:rsidR="00F44C5A" w:rsidRPr="00817255" w14:paraId="453E1D68" w14:textId="77777777" w:rsidTr="000A1F9D">
        <w:trPr>
          <w:cantSplit/>
        </w:trPr>
        <w:tc>
          <w:tcPr>
            <w:tcW w:w="2139" w:type="dxa"/>
            <w:shd w:val="clear" w:color="auto" w:fill="auto"/>
          </w:tcPr>
          <w:p w14:paraId="412BB0BB" w14:textId="77777777" w:rsidR="00F44C5A" w:rsidRPr="00817255" w:rsidRDefault="00F44C5A" w:rsidP="003B7B5A">
            <w:pPr>
              <w:pStyle w:val="Tabletext"/>
              <w:tabs>
                <w:tab w:val="center" w:leader="dot" w:pos="2268"/>
              </w:tabs>
              <w:rPr>
                <w:sz w:val="16"/>
                <w:szCs w:val="16"/>
              </w:rPr>
            </w:pPr>
            <w:r w:rsidRPr="00817255">
              <w:rPr>
                <w:b/>
                <w:sz w:val="16"/>
                <w:szCs w:val="16"/>
              </w:rPr>
              <w:t>Part</w:t>
            </w:r>
            <w:r w:rsidR="00112F17" w:rsidRPr="00817255">
              <w:rPr>
                <w:b/>
                <w:sz w:val="16"/>
                <w:szCs w:val="16"/>
              </w:rPr>
              <w:t> </w:t>
            </w:r>
            <w:r w:rsidRPr="00817255">
              <w:rPr>
                <w:b/>
                <w:sz w:val="16"/>
                <w:szCs w:val="16"/>
              </w:rPr>
              <w:t>8</w:t>
            </w:r>
          </w:p>
        </w:tc>
        <w:tc>
          <w:tcPr>
            <w:tcW w:w="4943" w:type="dxa"/>
            <w:shd w:val="clear" w:color="auto" w:fill="auto"/>
          </w:tcPr>
          <w:p w14:paraId="4427C85B" w14:textId="77777777" w:rsidR="00F44C5A" w:rsidRPr="00817255" w:rsidRDefault="00F44C5A" w:rsidP="003B7B5A">
            <w:pPr>
              <w:pStyle w:val="Tabletext"/>
              <w:rPr>
                <w:sz w:val="16"/>
                <w:szCs w:val="16"/>
              </w:rPr>
            </w:pPr>
          </w:p>
        </w:tc>
      </w:tr>
      <w:tr w:rsidR="00F44C5A" w:rsidRPr="00817255" w14:paraId="24FA4FE5" w14:textId="77777777" w:rsidTr="000A1F9D">
        <w:trPr>
          <w:cantSplit/>
        </w:trPr>
        <w:tc>
          <w:tcPr>
            <w:tcW w:w="2139" w:type="dxa"/>
            <w:shd w:val="clear" w:color="auto" w:fill="auto"/>
          </w:tcPr>
          <w:p w14:paraId="7AFAEA28" w14:textId="77777777" w:rsidR="00F44C5A" w:rsidRPr="00817255" w:rsidRDefault="00F44C5A" w:rsidP="003B7B5A">
            <w:pPr>
              <w:pStyle w:val="Tabletext"/>
              <w:tabs>
                <w:tab w:val="center" w:leader="dot" w:pos="2268"/>
              </w:tabs>
              <w:rPr>
                <w:sz w:val="16"/>
                <w:szCs w:val="16"/>
              </w:rPr>
            </w:pPr>
            <w:r w:rsidRPr="00817255">
              <w:rPr>
                <w:sz w:val="16"/>
                <w:szCs w:val="16"/>
              </w:rPr>
              <w:t>Part</w:t>
            </w:r>
            <w:r w:rsidR="00112F17" w:rsidRPr="00817255">
              <w:rPr>
                <w:sz w:val="16"/>
                <w:szCs w:val="16"/>
              </w:rPr>
              <w:t> </w:t>
            </w:r>
            <w:r w:rsidRPr="00817255">
              <w:rPr>
                <w:sz w:val="16"/>
                <w:szCs w:val="16"/>
              </w:rPr>
              <w:t>8</w:t>
            </w:r>
            <w:r w:rsidRPr="00817255">
              <w:rPr>
                <w:sz w:val="16"/>
                <w:szCs w:val="16"/>
              </w:rPr>
              <w:tab/>
            </w:r>
          </w:p>
        </w:tc>
        <w:tc>
          <w:tcPr>
            <w:tcW w:w="4943" w:type="dxa"/>
            <w:shd w:val="clear" w:color="auto" w:fill="auto"/>
          </w:tcPr>
          <w:p w14:paraId="06F5F666" w14:textId="77777777" w:rsidR="00F44C5A" w:rsidRPr="00817255" w:rsidRDefault="00F44C5A" w:rsidP="003B7B5A">
            <w:pPr>
              <w:pStyle w:val="Tabletext"/>
              <w:rPr>
                <w:sz w:val="16"/>
                <w:szCs w:val="16"/>
              </w:rPr>
            </w:pPr>
            <w:r w:rsidRPr="00817255">
              <w:rPr>
                <w:sz w:val="16"/>
                <w:szCs w:val="16"/>
              </w:rPr>
              <w:t>ad No 150, 2015</w:t>
            </w:r>
          </w:p>
        </w:tc>
      </w:tr>
      <w:tr w:rsidR="00F44C5A" w:rsidRPr="00817255" w14:paraId="4F8EC377" w14:textId="77777777" w:rsidTr="000A1F9D">
        <w:trPr>
          <w:cantSplit/>
        </w:trPr>
        <w:tc>
          <w:tcPr>
            <w:tcW w:w="2139" w:type="dxa"/>
            <w:shd w:val="clear" w:color="auto" w:fill="auto"/>
          </w:tcPr>
          <w:p w14:paraId="31D7B772" w14:textId="77777777" w:rsidR="00F44C5A" w:rsidRPr="00817255" w:rsidRDefault="00F44C5A" w:rsidP="003B7B5A">
            <w:pPr>
              <w:pStyle w:val="Tabletext"/>
              <w:tabs>
                <w:tab w:val="center" w:leader="dot" w:pos="2268"/>
              </w:tabs>
              <w:rPr>
                <w:sz w:val="16"/>
                <w:szCs w:val="16"/>
              </w:rPr>
            </w:pPr>
            <w:r w:rsidRPr="00817255">
              <w:rPr>
                <w:sz w:val="16"/>
                <w:szCs w:val="16"/>
              </w:rPr>
              <w:t>s 131</w:t>
            </w:r>
            <w:r w:rsidRPr="00817255">
              <w:rPr>
                <w:sz w:val="16"/>
                <w:szCs w:val="16"/>
              </w:rPr>
              <w:tab/>
            </w:r>
          </w:p>
        </w:tc>
        <w:tc>
          <w:tcPr>
            <w:tcW w:w="4943" w:type="dxa"/>
            <w:shd w:val="clear" w:color="auto" w:fill="auto"/>
          </w:tcPr>
          <w:p w14:paraId="3BA54D2E" w14:textId="77777777" w:rsidR="00F44C5A" w:rsidRPr="00817255" w:rsidRDefault="00F44C5A" w:rsidP="003B7B5A">
            <w:pPr>
              <w:pStyle w:val="Tabletext"/>
              <w:rPr>
                <w:sz w:val="16"/>
                <w:szCs w:val="16"/>
              </w:rPr>
            </w:pPr>
            <w:r w:rsidRPr="00817255">
              <w:rPr>
                <w:sz w:val="16"/>
                <w:szCs w:val="16"/>
              </w:rPr>
              <w:t>ad No 150, 2015</w:t>
            </w:r>
          </w:p>
        </w:tc>
      </w:tr>
      <w:tr w:rsidR="00F44C5A" w:rsidRPr="00817255" w14:paraId="54F9C998" w14:textId="77777777" w:rsidTr="000A1F9D">
        <w:trPr>
          <w:cantSplit/>
        </w:trPr>
        <w:tc>
          <w:tcPr>
            <w:tcW w:w="2139" w:type="dxa"/>
            <w:shd w:val="clear" w:color="auto" w:fill="auto"/>
          </w:tcPr>
          <w:p w14:paraId="32ED7955" w14:textId="77777777" w:rsidR="00F44C5A" w:rsidRPr="00817255" w:rsidRDefault="00F44C5A" w:rsidP="003B7B5A">
            <w:pPr>
              <w:pStyle w:val="Tabletext"/>
              <w:tabs>
                <w:tab w:val="center" w:leader="dot" w:pos="2268"/>
              </w:tabs>
              <w:rPr>
                <w:sz w:val="16"/>
                <w:szCs w:val="16"/>
              </w:rPr>
            </w:pPr>
            <w:r w:rsidRPr="00817255">
              <w:rPr>
                <w:sz w:val="16"/>
                <w:szCs w:val="16"/>
              </w:rPr>
              <w:t>s 132</w:t>
            </w:r>
            <w:r w:rsidRPr="00817255">
              <w:rPr>
                <w:sz w:val="16"/>
                <w:szCs w:val="16"/>
              </w:rPr>
              <w:tab/>
            </w:r>
          </w:p>
        </w:tc>
        <w:tc>
          <w:tcPr>
            <w:tcW w:w="4943" w:type="dxa"/>
            <w:shd w:val="clear" w:color="auto" w:fill="auto"/>
          </w:tcPr>
          <w:p w14:paraId="5B548832" w14:textId="77777777" w:rsidR="00F44C5A" w:rsidRPr="00817255" w:rsidRDefault="00F44C5A" w:rsidP="003B7B5A">
            <w:pPr>
              <w:pStyle w:val="Tabletext"/>
              <w:rPr>
                <w:sz w:val="16"/>
                <w:szCs w:val="16"/>
              </w:rPr>
            </w:pPr>
            <w:r w:rsidRPr="00817255">
              <w:rPr>
                <w:sz w:val="16"/>
                <w:szCs w:val="16"/>
              </w:rPr>
              <w:t>ad No 150, 2015</w:t>
            </w:r>
          </w:p>
        </w:tc>
      </w:tr>
      <w:tr w:rsidR="005E55AD" w:rsidRPr="00817255" w14:paraId="1009DD94" w14:textId="77777777" w:rsidTr="000A1F9D">
        <w:trPr>
          <w:cantSplit/>
        </w:trPr>
        <w:tc>
          <w:tcPr>
            <w:tcW w:w="2139" w:type="dxa"/>
            <w:shd w:val="clear" w:color="auto" w:fill="auto"/>
          </w:tcPr>
          <w:p w14:paraId="0DB7A77C" w14:textId="77777777" w:rsidR="005E55AD" w:rsidRPr="00817255" w:rsidRDefault="005E55AD" w:rsidP="003B7B5A">
            <w:pPr>
              <w:pStyle w:val="Tabletext"/>
              <w:tabs>
                <w:tab w:val="center" w:leader="dot" w:pos="2268"/>
              </w:tabs>
              <w:rPr>
                <w:sz w:val="16"/>
                <w:szCs w:val="16"/>
              </w:rPr>
            </w:pPr>
          </w:p>
        </w:tc>
        <w:tc>
          <w:tcPr>
            <w:tcW w:w="4943" w:type="dxa"/>
            <w:shd w:val="clear" w:color="auto" w:fill="auto"/>
          </w:tcPr>
          <w:p w14:paraId="59A0FCAA" w14:textId="77777777" w:rsidR="005E55AD" w:rsidRPr="00817255" w:rsidRDefault="005E55AD" w:rsidP="003B7B5A">
            <w:pPr>
              <w:pStyle w:val="Tabletext"/>
              <w:rPr>
                <w:sz w:val="16"/>
                <w:szCs w:val="16"/>
              </w:rPr>
            </w:pPr>
            <w:r w:rsidRPr="00817255">
              <w:rPr>
                <w:sz w:val="16"/>
                <w:szCs w:val="16"/>
              </w:rPr>
              <w:t>am No 114, 2020</w:t>
            </w:r>
            <w:r w:rsidR="00F84882" w:rsidRPr="00817255">
              <w:rPr>
                <w:sz w:val="16"/>
                <w:szCs w:val="16"/>
              </w:rPr>
              <w:t>; No 13, 2021</w:t>
            </w:r>
          </w:p>
        </w:tc>
      </w:tr>
      <w:tr w:rsidR="00F44C5A" w:rsidRPr="00817255" w14:paraId="7B1CAC1C" w14:textId="77777777" w:rsidTr="000A1F9D">
        <w:trPr>
          <w:cantSplit/>
        </w:trPr>
        <w:tc>
          <w:tcPr>
            <w:tcW w:w="2139" w:type="dxa"/>
            <w:shd w:val="clear" w:color="auto" w:fill="auto"/>
          </w:tcPr>
          <w:p w14:paraId="658625BE" w14:textId="77777777" w:rsidR="00F44C5A" w:rsidRPr="00817255" w:rsidRDefault="00F44C5A" w:rsidP="003B7B5A">
            <w:pPr>
              <w:pStyle w:val="Tabletext"/>
              <w:tabs>
                <w:tab w:val="center" w:leader="dot" w:pos="2268"/>
              </w:tabs>
              <w:rPr>
                <w:sz w:val="16"/>
                <w:szCs w:val="16"/>
              </w:rPr>
            </w:pPr>
            <w:r w:rsidRPr="00817255">
              <w:rPr>
                <w:sz w:val="16"/>
                <w:szCs w:val="16"/>
              </w:rPr>
              <w:t>s 133</w:t>
            </w:r>
            <w:r w:rsidRPr="00817255">
              <w:rPr>
                <w:sz w:val="16"/>
                <w:szCs w:val="16"/>
              </w:rPr>
              <w:tab/>
            </w:r>
          </w:p>
        </w:tc>
        <w:tc>
          <w:tcPr>
            <w:tcW w:w="4943" w:type="dxa"/>
            <w:shd w:val="clear" w:color="auto" w:fill="auto"/>
          </w:tcPr>
          <w:p w14:paraId="6662E5F4" w14:textId="77777777" w:rsidR="00F44C5A" w:rsidRPr="00817255" w:rsidRDefault="00F44C5A" w:rsidP="003B7B5A">
            <w:pPr>
              <w:pStyle w:val="Tabletext"/>
              <w:rPr>
                <w:sz w:val="16"/>
                <w:szCs w:val="16"/>
              </w:rPr>
            </w:pPr>
            <w:r w:rsidRPr="00817255">
              <w:rPr>
                <w:sz w:val="16"/>
                <w:szCs w:val="16"/>
              </w:rPr>
              <w:t>ad No 150, 2015</w:t>
            </w:r>
          </w:p>
        </w:tc>
      </w:tr>
      <w:tr w:rsidR="005E55AD" w:rsidRPr="00817255" w14:paraId="5DC2EA04" w14:textId="77777777" w:rsidTr="000A1F9D">
        <w:trPr>
          <w:cantSplit/>
        </w:trPr>
        <w:tc>
          <w:tcPr>
            <w:tcW w:w="2139" w:type="dxa"/>
            <w:shd w:val="clear" w:color="auto" w:fill="auto"/>
          </w:tcPr>
          <w:p w14:paraId="1603B2A6" w14:textId="77777777" w:rsidR="005E55AD" w:rsidRPr="00817255" w:rsidRDefault="005E55AD" w:rsidP="003B7B5A">
            <w:pPr>
              <w:pStyle w:val="Tabletext"/>
              <w:tabs>
                <w:tab w:val="center" w:leader="dot" w:pos="2268"/>
              </w:tabs>
              <w:rPr>
                <w:sz w:val="16"/>
                <w:szCs w:val="16"/>
              </w:rPr>
            </w:pPr>
          </w:p>
        </w:tc>
        <w:tc>
          <w:tcPr>
            <w:tcW w:w="4943" w:type="dxa"/>
            <w:shd w:val="clear" w:color="auto" w:fill="auto"/>
          </w:tcPr>
          <w:p w14:paraId="26E9432D" w14:textId="77777777" w:rsidR="005E55AD" w:rsidRPr="00817255" w:rsidRDefault="005E55AD" w:rsidP="003B7B5A">
            <w:pPr>
              <w:pStyle w:val="Tabletext"/>
              <w:rPr>
                <w:sz w:val="16"/>
                <w:szCs w:val="16"/>
              </w:rPr>
            </w:pPr>
            <w:r w:rsidRPr="00817255">
              <w:rPr>
                <w:sz w:val="16"/>
                <w:szCs w:val="16"/>
              </w:rPr>
              <w:t>am No 114, 2020</w:t>
            </w:r>
          </w:p>
        </w:tc>
      </w:tr>
      <w:tr w:rsidR="00F44C5A" w:rsidRPr="00817255" w14:paraId="76D7C98B" w14:textId="77777777" w:rsidTr="000A1F9D">
        <w:trPr>
          <w:cantSplit/>
        </w:trPr>
        <w:tc>
          <w:tcPr>
            <w:tcW w:w="2139" w:type="dxa"/>
            <w:shd w:val="clear" w:color="auto" w:fill="auto"/>
          </w:tcPr>
          <w:p w14:paraId="19987F09" w14:textId="77777777" w:rsidR="00F44C5A" w:rsidRPr="00817255" w:rsidRDefault="00F44C5A" w:rsidP="003B7B5A">
            <w:pPr>
              <w:pStyle w:val="Tabletext"/>
              <w:tabs>
                <w:tab w:val="center" w:leader="dot" w:pos="2268"/>
              </w:tabs>
              <w:rPr>
                <w:sz w:val="16"/>
                <w:szCs w:val="16"/>
              </w:rPr>
            </w:pPr>
            <w:r w:rsidRPr="00817255">
              <w:rPr>
                <w:sz w:val="16"/>
                <w:szCs w:val="16"/>
              </w:rPr>
              <w:t>s 134</w:t>
            </w:r>
            <w:r w:rsidRPr="00817255">
              <w:rPr>
                <w:sz w:val="16"/>
                <w:szCs w:val="16"/>
              </w:rPr>
              <w:tab/>
            </w:r>
          </w:p>
        </w:tc>
        <w:tc>
          <w:tcPr>
            <w:tcW w:w="4943" w:type="dxa"/>
            <w:shd w:val="clear" w:color="auto" w:fill="auto"/>
          </w:tcPr>
          <w:p w14:paraId="0A4E3F1C" w14:textId="77777777" w:rsidR="00F44C5A" w:rsidRPr="00817255" w:rsidRDefault="00F44C5A" w:rsidP="003B7B5A">
            <w:pPr>
              <w:pStyle w:val="Tabletext"/>
              <w:rPr>
                <w:sz w:val="16"/>
                <w:szCs w:val="16"/>
              </w:rPr>
            </w:pPr>
            <w:r w:rsidRPr="00817255">
              <w:rPr>
                <w:sz w:val="16"/>
                <w:szCs w:val="16"/>
              </w:rPr>
              <w:t>ad No 150, 2015</w:t>
            </w:r>
          </w:p>
        </w:tc>
      </w:tr>
      <w:tr w:rsidR="00F44C5A" w:rsidRPr="00817255" w14:paraId="0D915905" w14:textId="77777777" w:rsidTr="000A1F9D">
        <w:trPr>
          <w:cantSplit/>
        </w:trPr>
        <w:tc>
          <w:tcPr>
            <w:tcW w:w="2139" w:type="dxa"/>
            <w:shd w:val="clear" w:color="auto" w:fill="auto"/>
          </w:tcPr>
          <w:p w14:paraId="4F5BD86D" w14:textId="77777777" w:rsidR="00F44C5A" w:rsidRPr="00817255" w:rsidRDefault="00F44C5A" w:rsidP="003B7B5A">
            <w:pPr>
              <w:pStyle w:val="Tabletext"/>
              <w:tabs>
                <w:tab w:val="center" w:leader="dot" w:pos="2268"/>
              </w:tabs>
              <w:rPr>
                <w:sz w:val="16"/>
                <w:szCs w:val="16"/>
              </w:rPr>
            </w:pPr>
            <w:r w:rsidRPr="00817255">
              <w:rPr>
                <w:sz w:val="16"/>
                <w:szCs w:val="16"/>
              </w:rPr>
              <w:t>s 135</w:t>
            </w:r>
            <w:r w:rsidRPr="00817255">
              <w:rPr>
                <w:sz w:val="16"/>
                <w:szCs w:val="16"/>
              </w:rPr>
              <w:tab/>
            </w:r>
          </w:p>
        </w:tc>
        <w:tc>
          <w:tcPr>
            <w:tcW w:w="4943" w:type="dxa"/>
            <w:shd w:val="clear" w:color="auto" w:fill="auto"/>
          </w:tcPr>
          <w:p w14:paraId="118A9C0D" w14:textId="77777777" w:rsidR="00F44C5A" w:rsidRPr="00817255" w:rsidRDefault="00F44C5A" w:rsidP="003B7B5A">
            <w:pPr>
              <w:pStyle w:val="Tabletext"/>
              <w:rPr>
                <w:sz w:val="16"/>
                <w:szCs w:val="16"/>
              </w:rPr>
            </w:pPr>
            <w:r w:rsidRPr="00817255">
              <w:rPr>
                <w:sz w:val="16"/>
                <w:szCs w:val="16"/>
              </w:rPr>
              <w:t>ad No 150, 2015</w:t>
            </w:r>
          </w:p>
        </w:tc>
      </w:tr>
      <w:tr w:rsidR="00117A17" w:rsidRPr="00817255" w14:paraId="7265310C" w14:textId="77777777" w:rsidTr="000A1F9D">
        <w:trPr>
          <w:cantSplit/>
        </w:trPr>
        <w:tc>
          <w:tcPr>
            <w:tcW w:w="2139" w:type="dxa"/>
            <w:shd w:val="clear" w:color="auto" w:fill="auto"/>
          </w:tcPr>
          <w:p w14:paraId="1C10D46F" w14:textId="77777777" w:rsidR="00117A17" w:rsidRPr="00817255" w:rsidRDefault="00117A17" w:rsidP="003B7B5A">
            <w:pPr>
              <w:pStyle w:val="Tabletext"/>
              <w:tabs>
                <w:tab w:val="center" w:leader="dot" w:pos="2268"/>
              </w:tabs>
              <w:rPr>
                <w:sz w:val="16"/>
                <w:szCs w:val="16"/>
              </w:rPr>
            </w:pPr>
          </w:p>
        </w:tc>
        <w:tc>
          <w:tcPr>
            <w:tcW w:w="4943" w:type="dxa"/>
            <w:shd w:val="clear" w:color="auto" w:fill="auto"/>
          </w:tcPr>
          <w:p w14:paraId="4CB261F7" w14:textId="77777777" w:rsidR="00117A17" w:rsidRPr="00817255" w:rsidRDefault="00117A17" w:rsidP="003B7B5A">
            <w:pPr>
              <w:pStyle w:val="Tabletext"/>
              <w:rPr>
                <w:sz w:val="16"/>
                <w:szCs w:val="16"/>
              </w:rPr>
            </w:pPr>
            <w:r w:rsidRPr="00817255">
              <w:rPr>
                <w:sz w:val="16"/>
                <w:szCs w:val="16"/>
              </w:rPr>
              <w:t>am No 114, 2020</w:t>
            </w:r>
          </w:p>
        </w:tc>
      </w:tr>
      <w:tr w:rsidR="00894E5C" w:rsidRPr="00817255" w14:paraId="2AB28D06" w14:textId="77777777" w:rsidTr="000A1F9D">
        <w:trPr>
          <w:cantSplit/>
        </w:trPr>
        <w:tc>
          <w:tcPr>
            <w:tcW w:w="2139" w:type="dxa"/>
            <w:shd w:val="clear" w:color="auto" w:fill="auto"/>
          </w:tcPr>
          <w:p w14:paraId="2F177DEA" w14:textId="77777777" w:rsidR="00894E5C" w:rsidRPr="00817255" w:rsidRDefault="00894E5C" w:rsidP="003B7B5A">
            <w:pPr>
              <w:pStyle w:val="Tabletext"/>
              <w:tabs>
                <w:tab w:val="center" w:leader="dot" w:pos="2268"/>
              </w:tabs>
              <w:rPr>
                <w:sz w:val="16"/>
                <w:szCs w:val="16"/>
              </w:rPr>
            </w:pPr>
            <w:r w:rsidRPr="00817255">
              <w:rPr>
                <w:sz w:val="16"/>
                <w:szCs w:val="16"/>
              </w:rPr>
              <w:t>s 135A</w:t>
            </w:r>
            <w:r w:rsidRPr="00817255">
              <w:rPr>
                <w:sz w:val="16"/>
                <w:szCs w:val="16"/>
              </w:rPr>
              <w:tab/>
            </w:r>
          </w:p>
        </w:tc>
        <w:tc>
          <w:tcPr>
            <w:tcW w:w="4943" w:type="dxa"/>
            <w:shd w:val="clear" w:color="auto" w:fill="auto"/>
          </w:tcPr>
          <w:p w14:paraId="33464ADB" w14:textId="77777777" w:rsidR="00894E5C" w:rsidRPr="00817255" w:rsidRDefault="00894E5C" w:rsidP="003B7B5A">
            <w:pPr>
              <w:pStyle w:val="Tabletext"/>
              <w:rPr>
                <w:sz w:val="16"/>
                <w:szCs w:val="16"/>
              </w:rPr>
            </w:pPr>
            <w:r w:rsidRPr="00817255">
              <w:rPr>
                <w:sz w:val="16"/>
                <w:szCs w:val="16"/>
              </w:rPr>
              <w:t>ad No 126, 2017</w:t>
            </w:r>
          </w:p>
        </w:tc>
      </w:tr>
      <w:tr w:rsidR="00F44C5A" w:rsidRPr="00817255" w14:paraId="6CB61D93" w14:textId="77777777" w:rsidTr="000A1F9D">
        <w:trPr>
          <w:cantSplit/>
        </w:trPr>
        <w:tc>
          <w:tcPr>
            <w:tcW w:w="2139" w:type="dxa"/>
            <w:shd w:val="clear" w:color="auto" w:fill="auto"/>
          </w:tcPr>
          <w:p w14:paraId="1ED8F460" w14:textId="77777777" w:rsidR="00F44C5A" w:rsidRPr="00817255" w:rsidRDefault="00F44C5A" w:rsidP="003B7B5A">
            <w:pPr>
              <w:pStyle w:val="Tabletext"/>
              <w:tabs>
                <w:tab w:val="center" w:leader="dot" w:pos="2268"/>
              </w:tabs>
              <w:rPr>
                <w:sz w:val="16"/>
                <w:szCs w:val="16"/>
              </w:rPr>
            </w:pPr>
            <w:r w:rsidRPr="00817255">
              <w:rPr>
                <w:sz w:val="16"/>
                <w:szCs w:val="16"/>
              </w:rPr>
              <w:t>s 136</w:t>
            </w:r>
            <w:r w:rsidRPr="00817255">
              <w:rPr>
                <w:sz w:val="16"/>
                <w:szCs w:val="16"/>
              </w:rPr>
              <w:tab/>
            </w:r>
          </w:p>
        </w:tc>
        <w:tc>
          <w:tcPr>
            <w:tcW w:w="4943" w:type="dxa"/>
            <w:shd w:val="clear" w:color="auto" w:fill="auto"/>
          </w:tcPr>
          <w:p w14:paraId="0423CE83" w14:textId="77777777" w:rsidR="00F44C5A" w:rsidRPr="00817255" w:rsidRDefault="00F44C5A" w:rsidP="003B7B5A">
            <w:pPr>
              <w:pStyle w:val="Tabletext"/>
              <w:rPr>
                <w:sz w:val="16"/>
                <w:szCs w:val="16"/>
              </w:rPr>
            </w:pPr>
            <w:r w:rsidRPr="00817255">
              <w:rPr>
                <w:sz w:val="16"/>
                <w:szCs w:val="16"/>
              </w:rPr>
              <w:t>ad No 150, 2015</w:t>
            </w:r>
          </w:p>
        </w:tc>
      </w:tr>
      <w:tr w:rsidR="00F44C5A" w:rsidRPr="00817255" w14:paraId="40C1B62D" w14:textId="77777777" w:rsidTr="000A1F9D">
        <w:trPr>
          <w:cantSplit/>
        </w:trPr>
        <w:tc>
          <w:tcPr>
            <w:tcW w:w="2139" w:type="dxa"/>
            <w:shd w:val="clear" w:color="auto" w:fill="auto"/>
          </w:tcPr>
          <w:p w14:paraId="21999421" w14:textId="77777777" w:rsidR="00F44C5A" w:rsidRPr="00817255" w:rsidRDefault="00F44C5A" w:rsidP="003B7B5A">
            <w:pPr>
              <w:pStyle w:val="Tabletext"/>
              <w:tabs>
                <w:tab w:val="center" w:leader="dot" w:pos="2268"/>
              </w:tabs>
              <w:rPr>
                <w:sz w:val="16"/>
                <w:szCs w:val="16"/>
              </w:rPr>
            </w:pPr>
            <w:r w:rsidRPr="00817255">
              <w:rPr>
                <w:sz w:val="16"/>
                <w:szCs w:val="16"/>
              </w:rPr>
              <w:t>s 137</w:t>
            </w:r>
            <w:r w:rsidRPr="00817255">
              <w:rPr>
                <w:sz w:val="16"/>
                <w:szCs w:val="16"/>
              </w:rPr>
              <w:tab/>
            </w:r>
          </w:p>
        </w:tc>
        <w:tc>
          <w:tcPr>
            <w:tcW w:w="4943" w:type="dxa"/>
            <w:shd w:val="clear" w:color="auto" w:fill="auto"/>
          </w:tcPr>
          <w:p w14:paraId="1BD4760E" w14:textId="77777777" w:rsidR="00F44C5A" w:rsidRPr="00817255" w:rsidRDefault="00F44C5A" w:rsidP="003B7B5A">
            <w:pPr>
              <w:pStyle w:val="Tabletext"/>
              <w:rPr>
                <w:sz w:val="16"/>
                <w:szCs w:val="16"/>
              </w:rPr>
            </w:pPr>
            <w:r w:rsidRPr="00817255">
              <w:rPr>
                <w:sz w:val="16"/>
                <w:szCs w:val="16"/>
              </w:rPr>
              <w:t>ad No 150, 2015</w:t>
            </w:r>
          </w:p>
        </w:tc>
      </w:tr>
      <w:tr w:rsidR="00117A17" w:rsidRPr="00817255" w14:paraId="3B1A9FD8" w14:textId="77777777" w:rsidTr="000A1F9D">
        <w:trPr>
          <w:cantSplit/>
        </w:trPr>
        <w:tc>
          <w:tcPr>
            <w:tcW w:w="2139" w:type="dxa"/>
            <w:shd w:val="clear" w:color="auto" w:fill="auto"/>
          </w:tcPr>
          <w:p w14:paraId="6276B3F0" w14:textId="77777777" w:rsidR="00117A17" w:rsidRPr="00817255" w:rsidRDefault="00117A17" w:rsidP="003B7B5A">
            <w:pPr>
              <w:pStyle w:val="Tabletext"/>
              <w:tabs>
                <w:tab w:val="center" w:leader="dot" w:pos="2268"/>
              </w:tabs>
              <w:rPr>
                <w:sz w:val="16"/>
                <w:szCs w:val="16"/>
              </w:rPr>
            </w:pPr>
          </w:p>
        </w:tc>
        <w:tc>
          <w:tcPr>
            <w:tcW w:w="4943" w:type="dxa"/>
            <w:shd w:val="clear" w:color="auto" w:fill="auto"/>
          </w:tcPr>
          <w:p w14:paraId="7EE1E4FC" w14:textId="77777777" w:rsidR="00117A17" w:rsidRPr="00817255" w:rsidRDefault="00117A17" w:rsidP="003B7B5A">
            <w:pPr>
              <w:pStyle w:val="Tabletext"/>
              <w:rPr>
                <w:sz w:val="16"/>
                <w:szCs w:val="16"/>
              </w:rPr>
            </w:pPr>
            <w:r w:rsidRPr="00817255">
              <w:rPr>
                <w:sz w:val="16"/>
                <w:szCs w:val="16"/>
              </w:rPr>
              <w:t>am No 114, 2020</w:t>
            </w:r>
          </w:p>
        </w:tc>
      </w:tr>
      <w:tr w:rsidR="00313821" w:rsidRPr="00817255" w14:paraId="29F87224" w14:textId="77777777" w:rsidTr="000A1F9D">
        <w:trPr>
          <w:cantSplit/>
        </w:trPr>
        <w:tc>
          <w:tcPr>
            <w:tcW w:w="2139" w:type="dxa"/>
            <w:shd w:val="clear" w:color="auto" w:fill="auto"/>
          </w:tcPr>
          <w:p w14:paraId="0772E489" w14:textId="77777777" w:rsidR="00313821" w:rsidRPr="00817255" w:rsidRDefault="00313821" w:rsidP="003B7B5A">
            <w:pPr>
              <w:pStyle w:val="Tabletext"/>
              <w:tabs>
                <w:tab w:val="center" w:leader="dot" w:pos="2268"/>
              </w:tabs>
              <w:rPr>
                <w:sz w:val="16"/>
                <w:szCs w:val="16"/>
              </w:rPr>
            </w:pPr>
          </w:p>
        </w:tc>
        <w:tc>
          <w:tcPr>
            <w:tcW w:w="4943" w:type="dxa"/>
            <w:shd w:val="clear" w:color="auto" w:fill="auto"/>
          </w:tcPr>
          <w:p w14:paraId="5DB5FEAF" w14:textId="77777777" w:rsidR="00313821" w:rsidRPr="00817255" w:rsidRDefault="00313821" w:rsidP="003B7B5A">
            <w:pPr>
              <w:pStyle w:val="Tabletext"/>
              <w:rPr>
                <w:sz w:val="16"/>
                <w:szCs w:val="16"/>
              </w:rPr>
            </w:pPr>
            <w:r w:rsidRPr="00817255">
              <w:rPr>
                <w:sz w:val="16"/>
                <w:szCs w:val="16"/>
              </w:rPr>
              <w:t>ed C24</w:t>
            </w:r>
          </w:p>
        </w:tc>
      </w:tr>
      <w:tr w:rsidR="00F44C5A" w:rsidRPr="00817255" w14:paraId="189F2D96" w14:textId="77777777" w:rsidTr="000A1F9D">
        <w:trPr>
          <w:cantSplit/>
        </w:trPr>
        <w:tc>
          <w:tcPr>
            <w:tcW w:w="2139" w:type="dxa"/>
            <w:shd w:val="clear" w:color="auto" w:fill="auto"/>
          </w:tcPr>
          <w:p w14:paraId="3B3F9E81" w14:textId="77777777" w:rsidR="00F44C5A" w:rsidRPr="00817255" w:rsidRDefault="00F44C5A" w:rsidP="003B7B5A">
            <w:pPr>
              <w:pStyle w:val="Tabletext"/>
              <w:tabs>
                <w:tab w:val="center" w:leader="dot" w:pos="2268"/>
              </w:tabs>
              <w:rPr>
                <w:sz w:val="16"/>
                <w:szCs w:val="16"/>
              </w:rPr>
            </w:pPr>
            <w:r w:rsidRPr="00817255">
              <w:rPr>
                <w:sz w:val="16"/>
                <w:szCs w:val="16"/>
              </w:rPr>
              <w:t>s 138</w:t>
            </w:r>
            <w:r w:rsidRPr="00817255">
              <w:rPr>
                <w:sz w:val="16"/>
                <w:szCs w:val="16"/>
              </w:rPr>
              <w:tab/>
            </w:r>
          </w:p>
        </w:tc>
        <w:tc>
          <w:tcPr>
            <w:tcW w:w="4943" w:type="dxa"/>
            <w:shd w:val="clear" w:color="auto" w:fill="auto"/>
          </w:tcPr>
          <w:p w14:paraId="12B08306" w14:textId="77777777" w:rsidR="00F44C5A" w:rsidRPr="00817255" w:rsidRDefault="00F44C5A" w:rsidP="003B7B5A">
            <w:pPr>
              <w:pStyle w:val="Tabletext"/>
              <w:rPr>
                <w:sz w:val="16"/>
                <w:szCs w:val="16"/>
              </w:rPr>
            </w:pPr>
            <w:r w:rsidRPr="00817255">
              <w:rPr>
                <w:sz w:val="16"/>
                <w:szCs w:val="16"/>
              </w:rPr>
              <w:t>ad No 150, 2015</w:t>
            </w:r>
          </w:p>
        </w:tc>
      </w:tr>
      <w:tr w:rsidR="00894E5C" w:rsidRPr="00817255" w14:paraId="228B9692" w14:textId="77777777" w:rsidTr="000A1F9D">
        <w:trPr>
          <w:cantSplit/>
        </w:trPr>
        <w:tc>
          <w:tcPr>
            <w:tcW w:w="2139" w:type="dxa"/>
            <w:shd w:val="clear" w:color="auto" w:fill="auto"/>
          </w:tcPr>
          <w:p w14:paraId="2DA49402" w14:textId="77777777" w:rsidR="00894E5C" w:rsidRPr="00817255" w:rsidRDefault="00894E5C" w:rsidP="003B7B5A">
            <w:pPr>
              <w:pStyle w:val="Tabletext"/>
              <w:tabs>
                <w:tab w:val="center" w:leader="dot" w:pos="2268"/>
              </w:tabs>
              <w:rPr>
                <w:sz w:val="16"/>
                <w:szCs w:val="16"/>
              </w:rPr>
            </w:pPr>
          </w:p>
        </w:tc>
        <w:tc>
          <w:tcPr>
            <w:tcW w:w="4943" w:type="dxa"/>
            <w:shd w:val="clear" w:color="auto" w:fill="auto"/>
          </w:tcPr>
          <w:p w14:paraId="1DCED344" w14:textId="77777777" w:rsidR="00894E5C" w:rsidRPr="00817255" w:rsidRDefault="00894E5C" w:rsidP="003B7B5A">
            <w:pPr>
              <w:pStyle w:val="Tabletext"/>
              <w:rPr>
                <w:sz w:val="16"/>
                <w:szCs w:val="16"/>
              </w:rPr>
            </w:pPr>
            <w:r w:rsidRPr="00817255">
              <w:rPr>
                <w:sz w:val="16"/>
                <w:szCs w:val="16"/>
              </w:rPr>
              <w:t>am No 126, 2017</w:t>
            </w:r>
            <w:r w:rsidR="00BC741C" w:rsidRPr="00817255">
              <w:rPr>
                <w:sz w:val="16"/>
                <w:szCs w:val="16"/>
              </w:rPr>
              <w:t>; No 114, 2020</w:t>
            </w:r>
          </w:p>
        </w:tc>
      </w:tr>
      <w:tr w:rsidR="00F44C5A" w:rsidRPr="00817255" w14:paraId="5BDC8251" w14:textId="77777777" w:rsidTr="00BE3E4F">
        <w:trPr>
          <w:cantSplit/>
        </w:trPr>
        <w:tc>
          <w:tcPr>
            <w:tcW w:w="2139" w:type="dxa"/>
            <w:shd w:val="clear" w:color="auto" w:fill="auto"/>
          </w:tcPr>
          <w:p w14:paraId="601C21B9" w14:textId="77777777" w:rsidR="00F44C5A" w:rsidRPr="00817255" w:rsidRDefault="00F44C5A" w:rsidP="00D47742">
            <w:pPr>
              <w:pStyle w:val="Tabletext"/>
              <w:tabs>
                <w:tab w:val="center" w:leader="dot" w:pos="2268"/>
              </w:tabs>
              <w:rPr>
                <w:sz w:val="16"/>
                <w:szCs w:val="16"/>
              </w:rPr>
            </w:pPr>
            <w:r w:rsidRPr="00817255">
              <w:rPr>
                <w:sz w:val="16"/>
                <w:szCs w:val="16"/>
              </w:rPr>
              <w:t>s 139</w:t>
            </w:r>
            <w:r w:rsidRPr="00817255">
              <w:rPr>
                <w:sz w:val="16"/>
                <w:szCs w:val="16"/>
              </w:rPr>
              <w:tab/>
            </w:r>
          </w:p>
        </w:tc>
        <w:tc>
          <w:tcPr>
            <w:tcW w:w="4943" w:type="dxa"/>
            <w:shd w:val="clear" w:color="auto" w:fill="auto"/>
          </w:tcPr>
          <w:p w14:paraId="3246A95F" w14:textId="77777777" w:rsidR="00F44C5A" w:rsidRPr="00817255" w:rsidRDefault="00F44C5A" w:rsidP="00943868">
            <w:pPr>
              <w:pStyle w:val="Tabletext"/>
              <w:pageBreakBefore/>
              <w:rPr>
                <w:sz w:val="16"/>
                <w:szCs w:val="16"/>
              </w:rPr>
            </w:pPr>
            <w:r w:rsidRPr="00817255">
              <w:rPr>
                <w:sz w:val="16"/>
                <w:szCs w:val="16"/>
              </w:rPr>
              <w:t>ad No 150, 2015</w:t>
            </w:r>
          </w:p>
        </w:tc>
      </w:tr>
      <w:tr w:rsidR="0077533A" w:rsidRPr="00817255" w14:paraId="77C11736" w14:textId="77777777" w:rsidTr="003B7B5A">
        <w:trPr>
          <w:cantSplit/>
        </w:trPr>
        <w:tc>
          <w:tcPr>
            <w:tcW w:w="2139" w:type="dxa"/>
            <w:tcBorders>
              <w:bottom w:val="single" w:sz="12" w:space="0" w:color="auto"/>
            </w:tcBorders>
            <w:shd w:val="clear" w:color="auto" w:fill="auto"/>
          </w:tcPr>
          <w:p w14:paraId="35805157" w14:textId="77777777" w:rsidR="0077533A" w:rsidRPr="00817255" w:rsidRDefault="0077533A" w:rsidP="00943868">
            <w:pPr>
              <w:pStyle w:val="Tabletext"/>
              <w:tabs>
                <w:tab w:val="center" w:leader="dot" w:pos="2268"/>
              </w:tabs>
              <w:rPr>
                <w:sz w:val="16"/>
                <w:szCs w:val="16"/>
              </w:rPr>
            </w:pPr>
          </w:p>
        </w:tc>
        <w:tc>
          <w:tcPr>
            <w:tcW w:w="4943" w:type="dxa"/>
            <w:tcBorders>
              <w:bottom w:val="single" w:sz="12" w:space="0" w:color="auto"/>
            </w:tcBorders>
            <w:shd w:val="clear" w:color="auto" w:fill="auto"/>
          </w:tcPr>
          <w:p w14:paraId="16BD505F" w14:textId="77777777" w:rsidR="0077533A" w:rsidRPr="00817255" w:rsidRDefault="0077533A" w:rsidP="00943868">
            <w:pPr>
              <w:pStyle w:val="Tabletext"/>
              <w:rPr>
                <w:sz w:val="16"/>
                <w:szCs w:val="16"/>
              </w:rPr>
            </w:pPr>
            <w:r w:rsidRPr="00817255">
              <w:rPr>
                <w:sz w:val="16"/>
                <w:szCs w:val="16"/>
              </w:rPr>
              <w:t>am No 150, 2015</w:t>
            </w:r>
          </w:p>
        </w:tc>
      </w:tr>
    </w:tbl>
    <w:p w14:paraId="2B80550B" w14:textId="77777777" w:rsidR="00196BDD" w:rsidRPr="00817255" w:rsidRDefault="00196BDD" w:rsidP="00196BDD">
      <w:pPr>
        <w:sectPr w:rsidR="00196BDD" w:rsidRPr="00817255" w:rsidSect="00365F5F">
          <w:headerReference w:type="even" r:id="rId27"/>
          <w:headerReference w:type="default" r:id="rId28"/>
          <w:footerReference w:type="even" r:id="rId29"/>
          <w:footerReference w:type="default" r:id="rId30"/>
          <w:footerReference w:type="first" r:id="rId31"/>
          <w:pgSz w:w="11907" w:h="16839"/>
          <w:pgMar w:top="2381" w:right="2410" w:bottom="4252" w:left="2410" w:header="720" w:footer="3402" w:gutter="0"/>
          <w:cols w:space="708"/>
          <w:docGrid w:linePitch="360"/>
        </w:sectPr>
      </w:pPr>
    </w:p>
    <w:p w14:paraId="754B4868" w14:textId="77777777" w:rsidR="00807CCD" w:rsidRPr="00817255" w:rsidRDefault="00807CCD" w:rsidP="006315CB"/>
    <w:sectPr w:rsidR="00807CCD" w:rsidRPr="00817255" w:rsidSect="00365F5F">
      <w:headerReference w:type="even" r:id="rId32"/>
      <w:headerReference w:type="default" r:id="rId33"/>
      <w:footerReference w:type="even" r:id="rId34"/>
      <w:footerReference w:type="default" r:id="rId35"/>
      <w:footerReference w:type="first" r:id="rId36"/>
      <w:type w:val="continuous"/>
      <w:pgSz w:w="11907" w:h="16839"/>
      <w:pgMar w:top="2381" w:right="2409" w:bottom="4252" w:left="2409" w:header="720" w:footer="3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B2A063" w14:textId="77777777" w:rsidR="008A5011" w:rsidRPr="006C7D8F" w:rsidRDefault="008A5011" w:rsidP="003C6A51">
      <w:pPr>
        <w:spacing w:line="240" w:lineRule="auto"/>
        <w:rPr>
          <w:sz w:val="16"/>
        </w:rPr>
      </w:pPr>
      <w:r>
        <w:separator/>
      </w:r>
    </w:p>
  </w:endnote>
  <w:endnote w:type="continuationSeparator" w:id="0">
    <w:p w14:paraId="071A7AFA" w14:textId="77777777" w:rsidR="008A5011" w:rsidRPr="006C7D8F" w:rsidRDefault="008A5011" w:rsidP="003C6A51">
      <w:pPr>
        <w:spacing w:line="240" w:lineRule="auto"/>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6DCC1" w14:textId="77777777" w:rsidR="008A5011" w:rsidRDefault="008A5011">
    <w:pPr>
      <w:pBdr>
        <w:top w:val="single" w:sz="6" w:space="1" w:color="auto"/>
      </w:pBdr>
      <w:jc w:val="right"/>
      <w:rPr>
        <w:sz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20ADA7" w14:textId="77777777" w:rsidR="008A5011" w:rsidRPr="007B3B51" w:rsidRDefault="008A5011" w:rsidP="00DD3D5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2"/>
      <w:gridCol w:w="2920"/>
      <w:gridCol w:w="1525"/>
      <w:gridCol w:w="669"/>
    </w:tblGrid>
    <w:tr w:rsidR="008A5011" w:rsidRPr="007B3B51" w14:paraId="15FEDAF5" w14:textId="77777777" w:rsidTr="00DD3D5C">
      <w:tc>
        <w:tcPr>
          <w:tcW w:w="854" w:type="pct"/>
        </w:tcPr>
        <w:p w14:paraId="6CB2BF59" w14:textId="77777777" w:rsidR="008A5011" w:rsidRPr="007B3B51" w:rsidRDefault="008A5011" w:rsidP="00DD3D5C">
          <w:pPr>
            <w:rPr>
              <w:i/>
              <w:sz w:val="16"/>
              <w:szCs w:val="16"/>
            </w:rPr>
          </w:pPr>
        </w:p>
      </w:tc>
      <w:tc>
        <w:tcPr>
          <w:tcW w:w="3688" w:type="pct"/>
          <w:gridSpan w:val="3"/>
        </w:tcPr>
        <w:p w14:paraId="2063B7D0" w14:textId="2E772796" w:rsidR="008A5011" w:rsidRPr="007B3B51" w:rsidRDefault="008A5011" w:rsidP="00DD3D5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539C7">
            <w:rPr>
              <w:i/>
              <w:noProof/>
              <w:sz w:val="16"/>
              <w:szCs w:val="16"/>
            </w:rPr>
            <w:t>Foreign Acquisitions and Takeovers Act 1975</w:t>
          </w:r>
          <w:r w:rsidRPr="007B3B51">
            <w:rPr>
              <w:i/>
              <w:sz w:val="16"/>
              <w:szCs w:val="16"/>
            </w:rPr>
            <w:fldChar w:fldCharType="end"/>
          </w:r>
        </w:p>
      </w:tc>
      <w:tc>
        <w:tcPr>
          <w:tcW w:w="458" w:type="pct"/>
        </w:tcPr>
        <w:p w14:paraId="2C8F716B" w14:textId="77777777" w:rsidR="008A5011" w:rsidRPr="007B3B51" w:rsidRDefault="008A5011" w:rsidP="00DD3D5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8A5011" w:rsidRPr="00130F37" w14:paraId="5D9F3312" w14:textId="77777777" w:rsidTr="00BD0CF8">
      <w:tc>
        <w:tcPr>
          <w:tcW w:w="1499" w:type="pct"/>
          <w:gridSpan w:val="2"/>
        </w:tcPr>
        <w:p w14:paraId="6D22AE9C" w14:textId="77B76F15" w:rsidR="008A5011" w:rsidRPr="00130F37" w:rsidRDefault="008A5011" w:rsidP="00DD3D5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539C7">
            <w:rPr>
              <w:sz w:val="16"/>
              <w:szCs w:val="16"/>
            </w:rPr>
            <w:t>32</w:t>
          </w:r>
          <w:r w:rsidRPr="00130F37">
            <w:rPr>
              <w:sz w:val="16"/>
              <w:szCs w:val="16"/>
            </w:rPr>
            <w:fldChar w:fldCharType="end"/>
          </w:r>
        </w:p>
      </w:tc>
      <w:tc>
        <w:tcPr>
          <w:tcW w:w="1999" w:type="pct"/>
        </w:tcPr>
        <w:p w14:paraId="66918D0E" w14:textId="6C0C979B" w:rsidR="008A5011" w:rsidRPr="00130F37" w:rsidRDefault="008A5011" w:rsidP="00DD3D5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539C7">
            <w:rPr>
              <w:sz w:val="16"/>
              <w:szCs w:val="16"/>
            </w:rPr>
            <w:t>20/10/2023</w:t>
          </w:r>
          <w:r w:rsidRPr="00130F37">
            <w:rPr>
              <w:sz w:val="16"/>
              <w:szCs w:val="16"/>
            </w:rPr>
            <w:fldChar w:fldCharType="end"/>
          </w:r>
        </w:p>
      </w:tc>
      <w:tc>
        <w:tcPr>
          <w:tcW w:w="1502" w:type="pct"/>
          <w:gridSpan w:val="2"/>
        </w:tcPr>
        <w:p w14:paraId="78DD51FC" w14:textId="6F072835" w:rsidR="008A5011" w:rsidRPr="00130F37" w:rsidRDefault="008A5011" w:rsidP="00DD3D5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539C7">
            <w:rPr>
              <w:sz w:val="16"/>
              <w:szCs w:val="16"/>
            </w:rPr>
            <w:instrText>11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539C7">
            <w:rPr>
              <w:sz w:val="16"/>
              <w:szCs w:val="16"/>
            </w:rPr>
            <w:instrText>11/11/2023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539C7">
            <w:rPr>
              <w:noProof/>
              <w:sz w:val="16"/>
              <w:szCs w:val="16"/>
            </w:rPr>
            <w:t>11/11/2023</w:t>
          </w:r>
          <w:r w:rsidRPr="00130F37">
            <w:rPr>
              <w:sz w:val="16"/>
              <w:szCs w:val="16"/>
            </w:rPr>
            <w:fldChar w:fldCharType="end"/>
          </w:r>
        </w:p>
      </w:tc>
    </w:tr>
  </w:tbl>
  <w:p w14:paraId="545D217A" w14:textId="2F4744A1" w:rsidR="008A5011" w:rsidRPr="00DD3D5C" w:rsidRDefault="008A5011" w:rsidP="00DD3D5C">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05ABB" w14:textId="77777777" w:rsidR="008A5011" w:rsidRPr="007A1328" w:rsidRDefault="008A5011" w:rsidP="003B7B5A">
    <w:pPr>
      <w:pBdr>
        <w:top w:val="single" w:sz="6" w:space="1" w:color="auto"/>
      </w:pBdr>
      <w:spacing w:before="120"/>
      <w:rPr>
        <w:sz w:val="18"/>
      </w:rPr>
    </w:pPr>
  </w:p>
  <w:p w14:paraId="2135900D" w14:textId="327B0DB0" w:rsidR="008A5011" w:rsidRPr="007A1328" w:rsidRDefault="008A5011" w:rsidP="003B7B5A">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F539C7">
      <w:rPr>
        <w:i/>
        <w:noProof/>
        <w:sz w:val="18"/>
      </w:rPr>
      <w:t>Foreign Acquisitions and Takeovers Act 1975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F539C7">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324</w:t>
    </w:r>
    <w:r w:rsidRPr="007A1328">
      <w:rPr>
        <w:i/>
        <w:sz w:val="18"/>
      </w:rPr>
      <w:fldChar w:fldCharType="end"/>
    </w:r>
  </w:p>
  <w:p w14:paraId="1EE40D94" w14:textId="77777777" w:rsidR="008A5011" w:rsidRPr="007A1328" w:rsidRDefault="008A5011" w:rsidP="003B7B5A">
    <w:pPr>
      <w:rPr>
        <w:i/>
        <w:sz w:val="18"/>
      </w:rPr>
    </w:pPr>
    <w:r w:rsidRPr="007A1328">
      <w:rPr>
        <w:i/>
        <w:sz w:val="18"/>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15A517" w14:textId="77777777" w:rsidR="008A5011" w:rsidRPr="007B3B51" w:rsidRDefault="008A5011" w:rsidP="00DD3D5C">
    <w:pPr>
      <w:pBdr>
        <w:top w:val="single" w:sz="6" w:space="1" w:color="auto"/>
      </w:pBdr>
      <w:spacing w:before="120"/>
      <w:rPr>
        <w:sz w:val="16"/>
        <w:szCs w:val="16"/>
      </w:rPr>
    </w:pPr>
  </w:p>
  <w:tbl>
    <w:tblPr>
      <w:tblStyle w:val="TableGrid"/>
      <w:tblW w:w="569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8A5011" w:rsidRPr="007B3B51" w14:paraId="33DBCA27" w14:textId="77777777" w:rsidTr="00BD0CF8">
      <w:tc>
        <w:tcPr>
          <w:tcW w:w="854" w:type="pct"/>
        </w:tcPr>
        <w:p w14:paraId="436B5818" w14:textId="77777777" w:rsidR="008A5011" w:rsidRPr="007B3B51" w:rsidRDefault="008A5011" w:rsidP="00DD3D5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081F6A90" w14:textId="349B558F" w:rsidR="008A5011" w:rsidRPr="007B3B51" w:rsidRDefault="008A5011" w:rsidP="00DD3D5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539C7">
            <w:rPr>
              <w:i/>
              <w:noProof/>
              <w:sz w:val="16"/>
              <w:szCs w:val="16"/>
            </w:rPr>
            <w:t>Foreign Acquisitions and Takeovers Act 1975</w:t>
          </w:r>
          <w:r w:rsidRPr="007B3B51">
            <w:rPr>
              <w:i/>
              <w:sz w:val="16"/>
              <w:szCs w:val="16"/>
            </w:rPr>
            <w:fldChar w:fldCharType="end"/>
          </w:r>
        </w:p>
      </w:tc>
      <w:tc>
        <w:tcPr>
          <w:tcW w:w="458" w:type="pct"/>
        </w:tcPr>
        <w:p w14:paraId="3847C19F" w14:textId="77777777" w:rsidR="008A5011" w:rsidRPr="007B3B51" w:rsidRDefault="008A5011" w:rsidP="00DD3D5C">
          <w:pPr>
            <w:jc w:val="right"/>
            <w:rPr>
              <w:sz w:val="16"/>
              <w:szCs w:val="16"/>
            </w:rPr>
          </w:pPr>
        </w:p>
      </w:tc>
    </w:tr>
    <w:tr w:rsidR="008A5011" w:rsidRPr="0055472E" w14:paraId="4DC3A036" w14:textId="77777777" w:rsidTr="00BD0CF8">
      <w:tc>
        <w:tcPr>
          <w:tcW w:w="1499" w:type="pct"/>
          <w:gridSpan w:val="2"/>
        </w:tcPr>
        <w:p w14:paraId="11E70865" w14:textId="72670FFE" w:rsidR="008A5011" w:rsidRPr="0055472E" w:rsidRDefault="008A5011" w:rsidP="00DD3D5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539C7">
            <w:rPr>
              <w:sz w:val="16"/>
              <w:szCs w:val="16"/>
            </w:rPr>
            <w:t>32</w:t>
          </w:r>
          <w:r w:rsidRPr="0055472E">
            <w:rPr>
              <w:sz w:val="16"/>
              <w:szCs w:val="16"/>
            </w:rPr>
            <w:fldChar w:fldCharType="end"/>
          </w:r>
        </w:p>
      </w:tc>
      <w:tc>
        <w:tcPr>
          <w:tcW w:w="1999" w:type="pct"/>
        </w:tcPr>
        <w:p w14:paraId="6739D671" w14:textId="479AA121" w:rsidR="008A5011" w:rsidRPr="0055472E" w:rsidRDefault="008A5011" w:rsidP="00DD3D5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F539C7">
            <w:rPr>
              <w:sz w:val="16"/>
              <w:szCs w:val="16"/>
            </w:rPr>
            <w:t>20/10/2023</w:t>
          </w:r>
          <w:r w:rsidRPr="0055472E">
            <w:rPr>
              <w:sz w:val="16"/>
              <w:szCs w:val="16"/>
            </w:rPr>
            <w:fldChar w:fldCharType="end"/>
          </w:r>
        </w:p>
      </w:tc>
      <w:tc>
        <w:tcPr>
          <w:tcW w:w="1502" w:type="pct"/>
          <w:gridSpan w:val="2"/>
        </w:tcPr>
        <w:p w14:paraId="30E49F65" w14:textId="39BB2029" w:rsidR="008A5011" w:rsidRPr="0055472E" w:rsidRDefault="008A5011" w:rsidP="00DD3D5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539C7">
            <w:rPr>
              <w:sz w:val="16"/>
              <w:szCs w:val="16"/>
            </w:rPr>
            <w:instrText>11 November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F539C7">
            <w:rPr>
              <w:sz w:val="16"/>
              <w:szCs w:val="16"/>
            </w:rPr>
            <w:instrText>11/11/2023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539C7">
            <w:rPr>
              <w:noProof/>
              <w:sz w:val="16"/>
              <w:szCs w:val="16"/>
            </w:rPr>
            <w:t>11/11/2023</w:t>
          </w:r>
          <w:r w:rsidRPr="0055472E">
            <w:rPr>
              <w:sz w:val="16"/>
              <w:szCs w:val="16"/>
            </w:rPr>
            <w:fldChar w:fldCharType="end"/>
          </w:r>
        </w:p>
      </w:tc>
    </w:tr>
  </w:tbl>
  <w:p w14:paraId="3F16C3DE" w14:textId="0ECD3923" w:rsidR="008A5011" w:rsidRPr="00DD3D5C" w:rsidRDefault="008A5011" w:rsidP="00DD3D5C">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8DFF7F" w14:textId="77777777" w:rsidR="008A5011" w:rsidRPr="007B3B51" w:rsidRDefault="008A5011" w:rsidP="00DD3D5C">
    <w:pPr>
      <w:pBdr>
        <w:top w:val="single" w:sz="6" w:space="1" w:color="auto"/>
      </w:pBdr>
      <w:spacing w:before="120"/>
      <w:rPr>
        <w:sz w:val="16"/>
        <w:szCs w:val="16"/>
      </w:rPr>
    </w:pPr>
  </w:p>
  <w:tbl>
    <w:tblPr>
      <w:tblStyle w:val="TableGrid"/>
      <w:tblW w:w="5690" w:type="pct"/>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0"/>
      <w:gridCol w:w="1072"/>
      <w:gridCol w:w="3324"/>
      <w:gridCol w:w="1736"/>
      <w:gridCol w:w="761"/>
    </w:tblGrid>
    <w:tr w:rsidR="008A5011" w:rsidRPr="007B3B51" w14:paraId="270B7CC3" w14:textId="77777777" w:rsidTr="00BD0CF8">
      <w:tc>
        <w:tcPr>
          <w:tcW w:w="854" w:type="pct"/>
        </w:tcPr>
        <w:p w14:paraId="468F7C36" w14:textId="77777777" w:rsidR="008A5011" w:rsidRPr="007B3B51" w:rsidRDefault="008A5011" w:rsidP="00DD3D5C">
          <w:pPr>
            <w:rPr>
              <w:i/>
              <w:sz w:val="16"/>
              <w:szCs w:val="16"/>
            </w:rPr>
          </w:pPr>
        </w:p>
      </w:tc>
      <w:tc>
        <w:tcPr>
          <w:tcW w:w="3688" w:type="pct"/>
          <w:gridSpan w:val="3"/>
        </w:tcPr>
        <w:p w14:paraId="099CEBA0" w14:textId="1E40D91C" w:rsidR="008A5011" w:rsidRPr="007B3B51" w:rsidRDefault="008A5011" w:rsidP="00DD3D5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539C7">
            <w:rPr>
              <w:i/>
              <w:noProof/>
              <w:sz w:val="16"/>
              <w:szCs w:val="16"/>
            </w:rPr>
            <w:t>Foreign Acquisitions and Takeovers Act 1975</w:t>
          </w:r>
          <w:r w:rsidRPr="007B3B51">
            <w:rPr>
              <w:i/>
              <w:sz w:val="16"/>
              <w:szCs w:val="16"/>
            </w:rPr>
            <w:fldChar w:fldCharType="end"/>
          </w:r>
        </w:p>
      </w:tc>
      <w:tc>
        <w:tcPr>
          <w:tcW w:w="458" w:type="pct"/>
        </w:tcPr>
        <w:p w14:paraId="640821F4" w14:textId="77777777" w:rsidR="008A5011" w:rsidRPr="007B3B51" w:rsidRDefault="008A5011" w:rsidP="00DD3D5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8A5011" w:rsidRPr="00130F37" w14:paraId="269813C8" w14:textId="77777777" w:rsidTr="00BD0CF8">
      <w:tc>
        <w:tcPr>
          <w:tcW w:w="1499" w:type="pct"/>
          <w:gridSpan w:val="2"/>
        </w:tcPr>
        <w:p w14:paraId="7EBE06A0" w14:textId="7A32864D" w:rsidR="008A5011" w:rsidRPr="00130F37" w:rsidRDefault="008A5011" w:rsidP="00DD3D5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539C7">
            <w:rPr>
              <w:sz w:val="16"/>
              <w:szCs w:val="16"/>
            </w:rPr>
            <w:t>32</w:t>
          </w:r>
          <w:r w:rsidRPr="00130F37">
            <w:rPr>
              <w:sz w:val="16"/>
              <w:szCs w:val="16"/>
            </w:rPr>
            <w:fldChar w:fldCharType="end"/>
          </w:r>
        </w:p>
      </w:tc>
      <w:tc>
        <w:tcPr>
          <w:tcW w:w="1999" w:type="pct"/>
        </w:tcPr>
        <w:p w14:paraId="5B111465" w14:textId="182628BD" w:rsidR="008A5011" w:rsidRPr="00130F37" w:rsidRDefault="008A5011" w:rsidP="00DD3D5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539C7">
            <w:rPr>
              <w:sz w:val="16"/>
              <w:szCs w:val="16"/>
            </w:rPr>
            <w:t>20/10/2023</w:t>
          </w:r>
          <w:r w:rsidRPr="00130F37">
            <w:rPr>
              <w:sz w:val="16"/>
              <w:szCs w:val="16"/>
            </w:rPr>
            <w:fldChar w:fldCharType="end"/>
          </w:r>
        </w:p>
      </w:tc>
      <w:tc>
        <w:tcPr>
          <w:tcW w:w="1502" w:type="pct"/>
          <w:gridSpan w:val="2"/>
        </w:tcPr>
        <w:p w14:paraId="394852AA" w14:textId="4259F1A6" w:rsidR="008A5011" w:rsidRPr="00130F37" w:rsidRDefault="008A5011" w:rsidP="00DD3D5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539C7">
            <w:rPr>
              <w:sz w:val="16"/>
              <w:szCs w:val="16"/>
            </w:rPr>
            <w:instrText>11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539C7">
            <w:rPr>
              <w:sz w:val="16"/>
              <w:szCs w:val="16"/>
            </w:rPr>
            <w:instrText>11/11/2023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539C7">
            <w:rPr>
              <w:noProof/>
              <w:sz w:val="16"/>
              <w:szCs w:val="16"/>
            </w:rPr>
            <w:t>11/11/2023</w:t>
          </w:r>
          <w:r w:rsidRPr="00130F37">
            <w:rPr>
              <w:sz w:val="16"/>
              <w:szCs w:val="16"/>
            </w:rPr>
            <w:fldChar w:fldCharType="end"/>
          </w:r>
        </w:p>
      </w:tc>
    </w:tr>
  </w:tbl>
  <w:p w14:paraId="50F622E4" w14:textId="5D738A50" w:rsidR="008A5011" w:rsidRPr="00DD3D5C" w:rsidRDefault="008A5011" w:rsidP="00DD3D5C">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ADD49" w14:textId="77777777" w:rsidR="008A5011" w:rsidRPr="007A1328" w:rsidRDefault="008A5011" w:rsidP="003A7456">
    <w:pPr>
      <w:pBdr>
        <w:top w:val="single" w:sz="6" w:space="1" w:color="auto"/>
      </w:pBdr>
      <w:spacing w:before="120"/>
      <w:rPr>
        <w:sz w:val="18"/>
      </w:rPr>
    </w:pPr>
  </w:p>
  <w:p w14:paraId="6A87EBB8" w14:textId="6B03A0F5" w:rsidR="008A5011" w:rsidRPr="007A1328" w:rsidRDefault="008A5011" w:rsidP="003A7456">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F539C7">
      <w:rPr>
        <w:i/>
        <w:noProof/>
        <w:sz w:val="18"/>
      </w:rPr>
      <w:t>Foreign Acquisitions and Takeovers Act 1975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F539C7">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324</w:t>
    </w:r>
    <w:r w:rsidRPr="007A1328">
      <w:rPr>
        <w:i/>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266B8" w14:textId="77777777" w:rsidR="008A5011" w:rsidRDefault="008A5011" w:rsidP="00B54F11">
    <w:pPr>
      <w:pBdr>
        <w:top w:val="single" w:sz="6" w:space="1" w:color="auto"/>
      </w:pBdr>
      <w:spacing w:before="120"/>
      <w:jc w:val="right"/>
      <w:rP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D95D5" w14:textId="77777777" w:rsidR="008A5011" w:rsidRPr="00ED79B6" w:rsidRDefault="008A5011" w:rsidP="00B54F11">
    <w:pPr>
      <w:pStyle w:val="Footer"/>
      <w:tabs>
        <w:tab w:val="clear" w:pos="4153"/>
        <w:tab w:val="clear" w:pos="8306"/>
        <w:tab w:val="center" w:pos="4150"/>
        <w:tab w:val="right" w:pos="8307"/>
      </w:tabs>
      <w:spacing w:before="120"/>
    </w:pPr>
    <w:r w:rsidRPr="00CB7761">
      <w:t>Prepared by the Office of Parliamentary Counsel, Canberra</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464F12" w14:textId="77777777" w:rsidR="008A5011" w:rsidRPr="007B3B51" w:rsidRDefault="008A5011" w:rsidP="00DD3D5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2"/>
      <w:gridCol w:w="2920"/>
      <w:gridCol w:w="1525"/>
      <w:gridCol w:w="669"/>
    </w:tblGrid>
    <w:tr w:rsidR="008A5011" w:rsidRPr="007B3B51" w14:paraId="0B98AF69" w14:textId="77777777" w:rsidTr="00DD3D5C">
      <w:tc>
        <w:tcPr>
          <w:tcW w:w="854" w:type="pct"/>
        </w:tcPr>
        <w:p w14:paraId="0C542754" w14:textId="77777777" w:rsidR="008A5011" w:rsidRPr="007B3B51" w:rsidRDefault="008A5011" w:rsidP="00DD3D5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1375876D" w14:textId="5708841A" w:rsidR="008A5011" w:rsidRPr="007B3B51" w:rsidRDefault="008A5011" w:rsidP="00DD3D5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65F5F">
            <w:rPr>
              <w:i/>
              <w:noProof/>
              <w:sz w:val="16"/>
              <w:szCs w:val="16"/>
            </w:rPr>
            <w:t>Foreign Acquisitions and Takeovers Act 1975</w:t>
          </w:r>
          <w:r w:rsidRPr="007B3B51">
            <w:rPr>
              <w:i/>
              <w:sz w:val="16"/>
              <w:szCs w:val="16"/>
            </w:rPr>
            <w:fldChar w:fldCharType="end"/>
          </w:r>
        </w:p>
      </w:tc>
      <w:tc>
        <w:tcPr>
          <w:tcW w:w="458" w:type="pct"/>
        </w:tcPr>
        <w:p w14:paraId="1ED92622" w14:textId="77777777" w:rsidR="008A5011" w:rsidRPr="007B3B51" w:rsidRDefault="008A5011" w:rsidP="00DD3D5C">
          <w:pPr>
            <w:jc w:val="right"/>
            <w:rPr>
              <w:sz w:val="16"/>
              <w:szCs w:val="16"/>
            </w:rPr>
          </w:pPr>
        </w:p>
      </w:tc>
    </w:tr>
    <w:tr w:rsidR="008A5011" w:rsidRPr="0055472E" w14:paraId="77435AEA" w14:textId="77777777" w:rsidTr="00BD0CF8">
      <w:tc>
        <w:tcPr>
          <w:tcW w:w="1499" w:type="pct"/>
          <w:gridSpan w:val="2"/>
        </w:tcPr>
        <w:p w14:paraId="7B8E0670" w14:textId="3C6030E2" w:rsidR="008A5011" w:rsidRPr="0055472E" w:rsidRDefault="008A5011" w:rsidP="00DD3D5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539C7">
            <w:rPr>
              <w:sz w:val="16"/>
              <w:szCs w:val="16"/>
            </w:rPr>
            <w:t>32</w:t>
          </w:r>
          <w:r w:rsidRPr="0055472E">
            <w:rPr>
              <w:sz w:val="16"/>
              <w:szCs w:val="16"/>
            </w:rPr>
            <w:fldChar w:fldCharType="end"/>
          </w:r>
        </w:p>
      </w:tc>
      <w:tc>
        <w:tcPr>
          <w:tcW w:w="1999" w:type="pct"/>
        </w:tcPr>
        <w:p w14:paraId="1299F8D7" w14:textId="2D2119DB" w:rsidR="008A5011" w:rsidRPr="0055472E" w:rsidRDefault="008A5011" w:rsidP="00DD3D5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F539C7">
            <w:rPr>
              <w:sz w:val="16"/>
              <w:szCs w:val="16"/>
            </w:rPr>
            <w:t>20/10/2023</w:t>
          </w:r>
          <w:r w:rsidRPr="0055472E">
            <w:rPr>
              <w:sz w:val="16"/>
              <w:szCs w:val="16"/>
            </w:rPr>
            <w:fldChar w:fldCharType="end"/>
          </w:r>
        </w:p>
      </w:tc>
      <w:tc>
        <w:tcPr>
          <w:tcW w:w="1502" w:type="pct"/>
          <w:gridSpan w:val="2"/>
        </w:tcPr>
        <w:p w14:paraId="37EC1737" w14:textId="1C047D84" w:rsidR="008A5011" w:rsidRPr="0055472E" w:rsidRDefault="008A5011" w:rsidP="00DD3D5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539C7">
            <w:rPr>
              <w:sz w:val="16"/>
              <w:szCs w:val="16"/>
            </w:rPr>
            <w:instrText>11 November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F539C7">
            <w:rPr>
              <w:sz w:val="16"/>
              <w:szCs w:val="16"/>
            </w:rPr>
            <w:instrText>11/11/2023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539C7">
            <w:rPr>
              <w:noProof/>
              <w:sz w:val="16"/>
              <w:szCs w:val="16"/>
            </w:rPr>
            <w:t>11/11/2023</w:t>
          </w:r>
          <w:r w:rsidRPr="0055472E">
            <w:rPr>
              <w:sz w:val="16"/>
              <w:szCs w:val="16"/>
            </w:rPr>
            <w:fldChar w:fldCharType="end"/>
          </w:r>
        </w:p>
      </w:tc>
    </w:tr>
  </w:tbl>
  <w:p w14:paraId="2D7AD325" w14:textId="2D509A90" w:rsidR="008A5011" w:rsidRPr="00DD3D5C" w:rsidRDefault="008A5011" w:rsidP="00DD3D5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ED695" w14:textId="77777777" w:rsidR="008A5011" w:rsidRPr="007B3B51" w:rsidRDefault="008A5011" w:rsidP="00DD3D5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2"/>
      <w:gridCol w:w="2920"/>
      <w:gridCol w:w="1525"/>
      <w:gridCol w:w="669"/>
    </w:tblGrid>
    <w:tr w:rsidR="008A5011" w:rsidRPr="007B3B51" w14:paraId="6EB589E0" w14:textId="77777777" w:rsidTr="00DD3D5C">
      <w:tc>
        <w:tcPr>
          <w:tcW w:w="854" w:type="pct"/>
        </w:tcPr>
        <w:p w14:paraId="786AD543" w14:textId="77777777" w:rsidR="008A5011" w:rsidRPr="007B3B51" w:rsidRDefault="008A5011" w:rsidP="00DD3D5C">
          <w:pPr>
            <w:rPr>
              <w:i/>
              <w:sz w:val="16"/>
              <w:szCs w:val="16"/>
            </w:rPr>
          </w:pPr>
        </w:p>
      </w:tc>
      <w:tc>
        <w:tcPr>
          <w:tcW w:w="3688" w:type="pct"/>
          <w:gridSpan w:val="3"/>
        </w:tcPr>
        <w:p w14:paraId="358461F4" w14:textId="5EC64039" w:rsidR="008A5011" w:rsidRPr="007B3B51" w:rsidRDefault="008A5011" w:rsidP="00DD3D5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65F5F">
            <w:rPr>
              <w:i/>
              <w:noProof/>
              <w:sz w:val="16"/>
              <w:szCs w:val="16"/>
            </w:rPr>
            <w:t>Foreign Acquisitions and Takeovers Act 1975</w:t>
          </w:r>
          <w:r w:rsidRPr="007B3B51">
            <w:rPr>
              <w:i/>
              <w:sz w:val="16"/>
              <w:szCs w:val="16"/>
            </w:rPr>
            <w:fldChar w:fldCharType="end"/>
          </w:r>
        </w:p>
      </w:tc>
      <w:tc>
        <w:tcPr>
          <w:tcW w:w="458" w:type="pct"/>
        </w:tcPr>
        <w:p w14:paraId="32AE95CC" w14:textId="77777777" w:rsidR="008A5011" w:rsidRPr="007B3B51" w:rsidRDefault="008A5011" w:rsidP="00DD3D5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8A5011" w:rsidRPr="00130F37" w14:paraId="4CA611D9" w14:textId="77777777" w:rsidTr="00BD0CF8">
      <w:tc>
        <w:tcPr>
          <w:tcW w:w="1499" w:type="pct"/>
          <w:gridSpan w:val="2"/>
        </w:tcPr>
        <w:p w14:paraId="45773D40" w14:textId="519357C2" w:rsidR="008A5011" w:rsidRPr="00130F37" w:rsidRDefault="008A5011" w:rsidP="00DD3D5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539C7">
            <w:rPr>
              <w:sz w:val="16"/>
              <w:szCs w:val="16"/>
            </w:rPr>
            <w:t>32</w:t>
          </w:r>
          <w:r w:rsidRPr="00130F37">
            <w:rPr>
              <w:sz w:val="16"/>
              <w:szCs w:val="16"/>
            </w:rPr>
            <w:fldChar w:fldCharType="end"/>
          </w:r>
        </w:p>
      </w:tc>
      <w:tc>
        <w:tcPr>
          <w:tcW w:w="1999" w:type="pct"/>
        </w:tcPr>
        <w:p w14:paraId="0A75A93A" w14:textId="1BF1D189" w:rsidR="008A5011" w:rsidRPr="00130F37" w:rsidRDefault="008A5011" w:rsidP="00DD3D5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539C7">
            <w:rPr>
              <w:sz w:val="16"/>
              <w:szCs w:val="16"/>
            </w:rPr>
            <w:t>20/10/2023</w:t>
          </w:r>
          <w:r w:rsidRPr="00130F37">
            <w:rPr>
              <w:sz w:val="16"/>
              <w:szCs w:val="16"/>
            </w:rPr>
            <w:fldChar w:fldCharType="end"/>
          </w:r>
        </w:p>
      </w:tc>
      <w:tc>
        <w:tcPr>
          <w:tcW w:w="1502" w:type="pct"/>
          <w:gridSpan w:val="2"/>
        </w:tcPr>
        <w:p w14:paraId="5EE9DBE7" w14:textId="4DFCD77E" w:rsidR="008A5011" w:rsidRPr="00130F37" w:rsidRDefault="008A5011" w:rsidP="00DD3D5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539C7">
            <w:rPr>
              <w:sz w:val="16"/>
              <w:szCs w:val="16"/>
            </w:rPr>
            <w:instrText>11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539C7">
            <w:rPr>
              <w:sz w:val="16"/>
              <w:szCs w:val="16"/>
            </w:rPr>
            <w:instrText>11/11/2023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539C7">
            <w:rPr>
              <w:noProof/>
              <w:sz w:val="16"/>
              <w:szCs w:val="16"/>
            </w:rPr>
            <w:t>11/11/2023</w:t>
          </w:r>
          <w:r w:rsidRPr="00130F37">
            <w:rPr>
              <w:sz w:val="16"/>
              <w:szCs w:val="16"/>
            </w:rPr>
            <w:fldChar w:fldCharType="end"/>
          </w:r>
        </w:p>
      </w:tc>
    </w:tr>
  </w:tbl>
  <w:p w14:paraId="11EDE0D3" w14:textId="0C6C52BD" w:rsidR="008A5011" w:rsidRPr="00DD3D5C" w:rsidRDefault="008A5011" w:rsidP="00DD3D5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0FD581" w14:textId="77777777" w:rsidR="008A5011" w:rsidRPr="007B3B51" w:rsidRDefault="008A5011" w:rsidP="00DD3D5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2"/>
      <w:gridCol w:w="2920"/>
      <w:gridCol w:w="1525"/>
      <w:gridCol w:w="669"/>
    </w:tblGrid>
    <w:tr w:rsidR="008A5011" w:rsidRPr="007B3B51" w14:paraId="2BBD9DE5" w14:textId="77777777" w:rsidTr="00DD3D5C">
      <w:tc>
        <w:tcPr>
          <w:tcW w:w="854" w:type="pct"/>
        </w:tcPr>
        <w:p w14:paraId="617E7972" w14:textId="77777777" w:rsidR="008A5011" w:rsidRPr="007B3B51" w:rsidRDefault="008A5011" w:rsidP="00DD3D5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4C060479" w14:textId="21F5F63B" w:rsidR="008A5011" w:rsidRPr="007B3B51" w:rsidRDefault="008A5011" w:rsidP="00DD3D5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65F5F">
            <w:rPr>
              <w:i/>
              <w:noProof/>
              <w:sz w:val="16"/>
              <w:szCs w:val="16"/>
            </w:rPr>
            <w:t>Foreign Acquisitions and Takeovers Act 1975</w:t>
          </w:r>
          <w:r w:rsidRPr="007B3B51">
            <w:rPr>
              <w:i/>
              <w:sz w:val="16"/>
              <w:szCs w:val="16"/>
            </w:rPr>
            <w:fldChar w:fldCharType="end"/>
          </w:r>
        </w:p>
      </w:tc>
      <w:tc>
        <w:tcPr>
          <w:tcW w:w="458" w:type="pct"/>
        </w:tcPr>
        <w:p w14:paraId="1DE66BAD" w14:textId="77777777" w:rsidR="008A5011" w:rsidRPr="007B3B51" w:rsidRDefault="008A5011" w:rsidP="00DD3D5C">
          <w:pPr>
            <w:jc w:val="right"/>
            <w:rPr>
              <w:sz w:val="16"/>
              <w:szCs w:val="16"/>
            </w:rPr>
          </w:pPr>
        </w:p>
      </w:tc>
    </w:tr>
    <w:tr w:rsidR="008A5011" w:rsidRPr="0055472E" w14:paraId="007AE504" w14:textId="77777777" w:rsidTr="00BD0CF8">
      <w:tc>
        <w:tcPr>
          <w:tcW w:w="1499" w:type="pct"/>
          <w:gridSpan w:val="2"/>
        </w:tcPr>
        <w:p w14:paraId="245F3010" w14:textId="70685684" w:rsidR="008A5011" w:rsidRPr="0055472E" w:rsidRDefault="008A5011" w:rsidP="00DD3D5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539C7">
            <w:rPr>
              <w:sz w:val="16"/>
              <w:szCs w:val="16"/>
            </w:rPr>
            <w:t>32</w:t>
          </w:r>
          <w:r w:rsidRPr="0055472E">
            <w:rPr>
              <w:sz w:val="16"/>
              <w:szCs w:val="16"/>
            </w:rPr>
            <w:fldChar w:fldCharType="end"/>
          </w:r>
        </w:p>
      </w:tc>
      <w:tc>
        <w:tcPr>
          <w:tcW w:w="1999" w:type="pct"/>
        </w:tcPr>
        <w:p w14:paraId="72C38F6E" w14:textId="219FCB86" w:rsidR="008A5011" w:rsidRPr="0055472E" w:rsidRDefault="008A5011" w:rsidP="00DD3D5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F539C7">
            <w:rPr>
              <w:sz w:val="16"/>
              <w:szCs w:val="16"/>
            </w:rPr>
            <w:t>20/10/2023</w:t>
          </w:r>
          <w:r w:rsidRPr="0055472E">
            <w:rPr>
              <w:sz w:val="16"/>
              <w:szCs w:val="16"/>
            </w:rPr>
            <w:fldChar w:fldCharType="end"/>
          </w:r>
        </w:p>
      </w:tc>
      <w:tc>
        <w:tcPr>
          <w:tcW w:w="1502" w:type="pct"/>
          <w:gridSpan w:val="2"/>
        </w:tcPr>
        <w:p w14:paraId="536262F3" w14:textId="0554F8CF" w:rsidR="008A5011" w:rsidRPr="0055472E" w:rsidRDefault="008A5011" w:rsidP="00DD3D5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539C7">
            <w:rPr>
              <w:sz w:val="16"/>
              <w:szCs w:val="16"/>
            </w:rPr>
            <w:instrText>11 November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F539C7">
            <w:rPr>
              <w:sz w:val="16"/>
              <w:szCs w:val="16"/>
            </w:rPr>
            <w:instrText>11/11/2023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539C7">
            <w:rPr>
              <w:noProof/>
              <w:sz w:val="16"/>
              <w:szCs w:val="16"/>
            </w:rPr>
            <w:t>11/11/2023</w:t>
          </w:r>
          <w:r w:rsidRPr="0055472E">
            <w:rPr>
              <w:sz w:val="16"/>
              <w:szCs w:val="16"/>
            </w:rPr>
            <w:fldChar w:fldCharType="end"/>
          </w:r>
        </w:p>
      </w:tc>
    </w:tr>
  </w:tbl>
  <w:p w14:paraId="08D1EC26" w14:textId="69B9AC31" w:rsidR="008A5011" w:rsidRPr="00DD3D5C" w:rsidRDefault="008A5011" w:rsidP="00DD3D5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797D3" w14:textId="77777777" w:rsidR="008A5011" w:rsidRPr="007B3B51" w:rsidRDefault="008A5011" w:rsidP="00DD3D5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2"/>
      <w:gridCol w:w="2920"/>
      <w:gridCol w:w="1525"/>
      <w:gridCol w:w="669"/>
    </w:tblGrid>
    <w:tr w:rsidR="008A5011" w:rsidRPr="007B3B51" w14:paraId="1D6884E6" w14:textId="77777777" w:rsidTr="00DD3D5C">
      <w:tc>
        <w:tcPr>
          <w:tcW w:w="854" w:type="pct"/>
        </w:tcPr>
        <w:p w14:paraId="39583EBD" w14:textId="77777777" w:rsidR="008A5011" w:rsidRPr="007B3B51" w:rsidRDefault="008A5011" w:rsidP="00DD3D5C">
          <w:pPr>
            <w:rPr>
              <w:i/>
              <w:sz w:val="16"/>
              <w:szCs w:val="16"/>
            </w:rPr>
          </w:pPr>
        </w:p>
      </w:tc>
      <w:tc>
        <w:tcPr>
          <w:tcW w:w="3688" w:type="pct"/>
          <w:gridSpan w:val="3"/>
        </w:tcPr>
        <w:p w14:paraId="096B9E46" w14:textId="1F3CCF0D" w:rsidR="008A5011" w:rsidRPr="007B3B51" w:rsidRDefault="008A5011" w:rsidP="00DD3D5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365F5F">
            <w:rPr>
              <w:i/>
              <w:noProof/>
              <w:sz w:val="16"/>
              <w:szCs w:val="16"/>
            </w:rPr>
            <w:t>Foreign Acquisitions and Takeovers Act 1975</w:t>
          </w:r>
          <w:r w:rsidRPr="007B3B51">
            <w:rPr>
              <w:i/>
              <w:sz w:val="16"/>
              <w:szCs w:val="16"/>
            </w:rPr>
            <w:fldChar w:fldCharType="end"/>
          </w:r>
        </w:p>
      </w:tc>
      <w:tc>
        <w:tcPr>
          <w:tcW w:w="458" w:type="pct"/>
        </w:tcPr>
        <w:p w14:paraId="00A38D18" w14:textId="77777777" w:rsidR="008A5011" w:rsidRPr="007B3B51" w:rsidRDefault="008A5011" w:rsidP="00DD3D5C">
          <w:pPr>
            <w:jc w:val="right"/>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r>
    <w:tr w:rsidR="008A5011" w:rsidRPr="00130F37" w14:paraId="2436BB32" w14:textId="77777777" w:rsidTr="00BD0CF8">
      <w:tc>
        <w:tcPr>
          <w:tcW w:w="1499" w:type="pct"/>
          <w:gridSpan w:val="2"/>
        </w:tcPr>
        <w:p w14:paraId="4DBF215B" w14:textId="7606304B" w:rsidR="008A5011" w:rsidRPr="00130F37" w:rsidRDefault="008A5011" w:rsidP="00DD3D5C">
          <w:pPr>
            <w:spacing w:before="120"/>
            <w:rPr>
              <w:sz w:val="16"/>
              <w:szCs w:val="16"/>
            </w:rPr>
          </w:pPr>
          <w:r w:rsidRPr="00130F37">
            <w:rPr>
              <w:sz w:val="16"/>
              <w:szCs w:val="16"/>
            </w:rPr>
            <w:t xml:space="preserve">Compilation No. </w:t>
          </w:r>
          <w:r w:rsidRPr="00130F37">
            <w:rPr>
              <w:sz w:val="16"/>
              <w:szCs w:val="16"/>
            </w:rPr>
            <w:fldChar w:fldCharType="begin"/>
          </w:r>
          <w:r w:rsidRPr="00130F37">
            <w:rPr>
              <w:sz w:val="16"/>
              <w:szCs w:val="16"/>
            </w:rPr>
            <w:instrText xml:space="preserve"> DOCPROPERTY  CompilationNumber  * CHARFORMAT </w:instrText>
          </w:r>
          <w:r w:rsidRPr="00130F37">
            <w:rPr>
              <w:sz w:val="16"/>
              <w:szCs w:val="16"/>
            </w:rPr>
            <w:fldChar w:fldCharType="separate"/>
          </w:r>
          <w:r w:rsidR="00F539C7">
            <w:rPr>
              <w:sz w:val="16"/>
              <w:szCs w:val="16"/>
            </w:rPr>
            <w:t>32</w:t>
          </w:r>
          <w:r w:rsidRPr="00130F37">
            <w:rPr>
              <w:sz w:val="16"/>
              <w:szCs w:val="16"/>
            </w:rPr>
            <w:fldChar w:fldCharType="end"/>
          </w:r>
        </w:p>
      </w:tc>
      <w:tc>
        <w:tcPr>
          <w:tcW w:w="1999" w:type="pct"/>
        </w:tcPr>
        <w:p w14:paraId="386F6F12" w14:textId="38FCBD4D" w:rsidR="008A5011" w:rsidRPr="00130F37" w:rsidRDefault="008A5011" w:rsidP="00DD3D5C">
          <w:pPr>
            <w:spacing w:before="120"/>
            <w:jc w:val="center"/>
            <w:rPr>
              <w:sz w:val="16"/>
              <w:szCs w:val="16"/>
            </w:rPr>
          </w:pPr>
          <w:r w:rsidRPr="00130F37">
            <w:rPr>
              <w:sz w:val="16"/>
              <w:szCs w:val="16"/>
            </w:rPr>
            <w:t xml:space="preserve">Compilation date: </w:t>
          </w:r>
          <w:r w:rsidRPr="00130F37">
            <w:rPr>
              <w:sz w:val="16"/>
              <w:szCs w:val="16"/>
            </w:rPr>
            <w:fldChar w:fldCharType="begin"/>
          </w:r>
          <w:r w:rsidRPr="00130F37">
            <w:rPr>
              <w:sz w:val="16"/>
              <w:szCs w:val="16"/>
            </w:rPr>
            <w:instrText xml:space="preserve"> DOCPROPERTY  StartDate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539C7">
            <w:rPr>
              <w:sz w:val="16"/>
              <w:szCs w:val="16"/>
            </w:rPr>
            <w:t>20/10/2023</w:t>
          </w:r>
          <w:r w:rsidRPr="00130F37">
            <w:rPr>
              <w:sz w:val="16"/>
              <w:szCs w:val="16"/>
            </w:rPr>
            <w:fldChar w:fldCharType="end"/>
          </w:r>
        </w:p>
      </w:tc>
      <w:tc>
        <w:tcPr>
          <w:tcW w:w="1502" w:type="pct"/>
          <w:gridSpan w:val="2"/>
        </w:tcPr>
        <w:p w14:paraId="2604E0F4" w14:textId="2887E11B" w:rsidR="008A5011" w:rsidRPr="00130F37" w:rsidRDefault="008A5011" w:rsidP="00DD3D5C">
          <w:pPr>
            <w:spacing w:before="120"/>
            <w:jc w:val="right"/>
            <w:rPr>
              <w:sz w:val="16"/>
              <w:szCs w:val="16"/>
            </w:rPr>
          </w:pPr>
          <w:r w:rsidRPr="00130F37">
            <w:rPr>
              <w:sz w:val="16"/>
              <w:szCs w:val="16"/>
            </w:rPr>
            <w:t xml:space="preserve">Registered: </w:t>
          </w:r>
          <w:r w:rsidRPr="00130F37">
            <w:rPr>
              <w:sz w:val="16"/>
              <w:szCs w:val="16"/>
            </w:rPr>
            <w:fldChar w:fldCharType="begin"/>
          </w:r>
          <w:r w:rsidRPr="00130F37">
            <w:rPr>
              <w:sz w:val="16"/>
              <w:szCs w:val="16"/>
            </w:rPr>
            <w:instrText xml:space="preserve"> IF </w:instrText>
          </w:r>
          <w:r w:rsidRPr="00130F37">
            <w:rPr>
              <w:sz w:val="16"/>
              <w:szCs w:val="16"/>
            </w:rPr>
            <w:fldChar w:fldCharType="begin"/>
          </w:r>
          <w:r w:rsidRPr="00130F37">
            <w:rPr>
              <w:sz w:val="16"/>
              <w:szCs w:val="16"/>
            </w:rPr>
            <w:instrText xml:space="preserve"> DOCPROPERTY RegisteredDate </w:instrText>
          </w:r>
          <w:r w:rsidRPr="00130F37">
            <w:rPr>
              <w:sz w:val="16"/>
              <w:szCs w:val="16"/>
            </w:rPr>
            <w:fldChar w:fldCharType="separate"/>
          </w:r>
          <w:r w:rsidR="00F539C7">
            <w:rPr>
              <w:sz w:val="16"/>
              <w:szCs w:val="16"/>
            </w:rPr>
            <w:instrText>11 November 2023</w:instrText>
          </w:r>
          <w:r w:rsidRPr="00130F37">
            <w:rPr>
              <w:sz w:val="16"/>
              <w:szCs w:val="16"/>
            </w:rPr>
            <w:fldChar w:fldCharType="end"/>
          </w:r>
          <w:r w:rsidRPr="00130F37">
            <w:rPr>
              <w:sz w:val="16"/>
              <w:szCs w:val="16"/>
            </w:rPr>
            <w:instrText xml:space="preserve"> = #1/1/1901# "Unknown" </w:instrText>
          </w:r>
          <w:r w:rsidRPr="00130F37">
            <w:rPr>
              <w:sz w:val="16"/>
              <w:szCs w:val="16"/>
            </w:rPr>
            <w:fldChar w:fldCharType="begin"/>
          </w:r>
          <w:r w:rsidRPr="00130F37">
            <w:rPr>
              <w:sz w:val="16"/>
              <w:szCs w:val="16"/>
            </w:rPr>
            <w:instrText xml:space="preserve"> DOCPROPERTY RegisteredDate \@ "d</w:instrText>
          </w:r>
          <w:r>
            <w:rPr>
              <w:sz w:val="16"/>
              <w:szCs w:val="16"/>
            </w:rPr>
            <w:instrText>d</w:instrText>
          </w:r>
          <w:r w:rsidRPr="00130F37">
            <w:rPr>
              <w:sz w:val="16"/>
              <w:szCs w:val="16"/>
            </w:rPr>
            <w:instrText>/M</w:instrText>
          </w:r>
          <w:r>
            <w:rPr>
              <w:sz w:val="16"/>
              <w:szCs w:val="16"/>
            </w:rPr>
            <w:instrText>M</w:instrText>
          </w:r>
          <w:r w:rsidRPr="00130F37">
            <w:rPr>
              <w:sz w:val="16"/>
              <w:szCs w:val="16"/>
            </w:rPr>
            <w:instrText>/yy</w:instrText>
          </w:r>
          <w:r>
            <w:rPr>
              <w:sz w:val="16"/>
              <w:szCs w:val="16"/>
            </w:rPr>
            <w:instrText>yy</w:instrText>
          </w:r>
          <w:r w:rsidRPr="00130F37">
            <w:rPr>
              <w:sz w:val="16"/>
              <w:szCs w:val="16"/>
            </w:rPr>
            <w:instrText xml:space="preserve">" </w:instrText>
          </w:r>
          <w:r w:rsidRPr="00130F37">
            <w:rPr>
              <w:sz w:val="16"/>
              <w:szCs w:val="16"/>
            </w:rPr>
            <w:fldChar w:fldCharType="separate"/>
          </w:r>
          <w:r w:rsidR="00F539C7">
            <w:rPr>
              <w:sz w:val="16"/>
              <w:szCs w:val="16"/>
            </w:rPr>
            <w:instrText>11/11/2023</w:instrText>
          </w:r>
          <w:r w:rsidRPr="00130F37">
            <w:rPr>
              <w:sz w:val="16"/>
              <w:szCs w:val="16"/>
            </w:rPr>
            <w:fldChar w:fldCharType="end"/>
          </w:r>
          <w:r w:rsidRPr="00130F37">
            <w:rPr>
              <w:sz w:val="16"/>
              <w:szCs w:val="16"/>
            </w:rPr>
            <w:instrText xml:space="preserve"> </w:instrText>
          </w:r>
          <w:r w:rsidRPr="00130F37">
            <w:rPr>
              <w:sz w:val="16"/>
              <w:szCs w:val="16"/>
            </w:rPr>
            <w:fldChar w:fldCharType="separate"/>
          </w:r>
          <w:r w:rsidR="00F539C7">
            <w:rPr>
              <w:noProof/>
              <w:sz w:val="16"/>
              <w:szCs w:val="16"/>
            </w:rPr>
            <w:t>11/11/2023</w:t>
          </w:r>
          <w:r w:rsidRPr="00130F37">
            <w:rPr>
              <w:sz w:val="16"/>
              <w:szCs w:val="16"/>
            </w:rPr>
            <w:fldChar w:fldCharType="end"/>
          </w:r>
        </w:p>
      </w:tc>
    </w:tr>
  </w:tbl>
  <w:p w14:paraId="2962E5A6" w14:textId="57F04157" w:rsidR="008A5011" w:rsidRPr="00DD3D5C" w:rsidRDefault="008A5011" w:rsidP="00DD3D5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0A9D72" w14:textId="77777777" w:rsidR="008A5011" w:rsidRPr="007A1328" w:rsidRDefault="008A5011" w:rsidP="00DD3D5C">
    <w:pPr>
      <w:pBdr>
        <w:top w:val="single" w:sz="6" w:space="1" w:color="auto"/>
      </w:pBdr>
      <w:spacing w:before="120"/>
      <w:rPr>
        <w:sz w:val="18"/>
      </w:rPr>
    </w:pPr>
  </w:p>
  <w:p w14:paraId="7D46F1E1" w14:textId="7F3C1F85" w:rsidR="008A5011" w:rsidRPr="007A1328" w:rsidRDefault="008A5011" w:rsidP="00DD3D5C">
    <w:pPr>
      <w:jc w:val="right"/>
      <w:rPr>
        <w:i/>
        <w:sz w:val="18"/>
      </w:rPr>
    </w:pPr>
    <w:r w:rsidRPr="007A1328">
      <w:rPr>
        <w:i/>
        <w:sz w:val="18"/>
      </w:rPr>
      <w:fldChar w:fldCharType="begin"/>
    </w:r>
    <w:r w:rsidRPr="007A1328">
      <w:rPr>
        <w:i/>
        <w:sz w:val="18"/>
      </w:rPr>
      <w:instrText xml:space="preserve"> STYLEREF ShortT </w:instrText>
    </w:r>
    <w:r w:rsidRPr="007A1328">
      <w:rPr>
        <w:i/>
        <w:sz w:val="18"/>
      </w:rPr>
      <w:fldChar w:fldCharType="separate"/>
    </w:r>
    <w:r w:rsidR="00F539C7">
      <w:rPr>
        <w:i/>
        <w:noProof/>
        <w:sz w:val="18"/>
      </w:rPr>
      <w:t>Foreign Acquisitions and Takeovers Act 1975</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STYLEREF Actno </w:instrText>
    </w:r>
    <w:r w:rsidRPr="007A1328">
      <w:rPr>
        <w:i/>
        <w:sz w:val="18"/>
      </w:rPr>
      <w:fldChar w:fldCharType="separate"/>
    </w:r>
    <w:r w:rsidR="00F539C7">
      <w:rPr>
        <w:b/>
        <w:bCs/>
        <w:i/>
        <w:noProof/>
        <w:sz w:val="18"/>
        <w:lang w:val="en-US"/>
      </w:rPr>
      <w:t>Error! No text of specified style in document.</w:t>
    </w:r>
    <w:r w:rsidRPr="007A1328">
      <w:rPr>
        <w:i/>
        <w:sz w:val="18"/>
      </w:rPr>
      <w:fldChar w:fldCharType="end"/>
    </w:r>
    <w:r w:rsidRPr="007A1328">
      <w:rPr>
        <w:i/>
        <w:sz w:val="18"/>
      </w:rPr>
      <w:t xml:space="preserve">       </w:t>
    </w:r>
    <w:r w:rsidRPr="007A1328">
      <w:rPr>
        <w:i/>
        <w:sz w:val="18"/>
      </w:rPr>
      <w:fldChar w:fldCharType="begin"/>
    </w:r>
    <w:r w:rsidRPr="007A1328">
      <w:rPr>
        <w:i/>
        <w:sz w:val="18"/>
      </w:rPr>
      <w:instrText xml:space="preserve"> PAGE </w:instrText>
    </w:r>
    <w:r w:rsidRPr="007A1328">
      <w:rPr>
        <w:i/>
        <w:sz w:val="18"/>
      </w:rPr>
      <w:fldChar w:fldCharType="separate"/>
    </w:r>
    <w:r>
      <w:rPr>
        <w:i/>
        <w:noProof/>
        <w:sz w:val="18"/>
      </w:rPr>
      <w:t>1</w:t>
    </w:r>
    <w:r w:rsidRPr="007A1328">
      <w:rPr>
        <w:i/>
        <w:sz w:val="18"/>
      </w:rPr>
      <w:fldChar w:fldCharType="end"/>
    </w:r>
  </w:p>
  <w:p w14:paraId="25BA5248" w14:textId="0E4C5C67" w:rsidR="008A5011" w:rsidRPr="007A1328" w:rsidRDefault="008A5011" w:rsidP="00DD3D5C">
    <w:pPr>
      <w:rPr>
        <w:i/>
        <w:sz w:val="18"/>
      </w:rPr>
    </w:pPr>
    <w:r w:rsidRPr="007A1328">
      <w:rPr>
        <w:i/>
        <w:sz w:val="18"/>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8A729" w14:textId="77777777" w:rsidR="008A5011" w:rsidRPr="007B3B51" w:rsidRDefault="008A5011" w:rsidP="00DD3D5C">
    <w:pPr>
      <w:pBdr>
        <w:top w:val="single" w:sz="6" w:space="1" w:color="auto"/>
      </w:pBdr>
      <w:spacing w:before="120"/>
      <w:rPr>
        <w:sz w:val="16"/>
        <w:szCs w:val="16"/>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942"/>
      <w:gridCol w:w="2920"/>
      <w:gridCol w:w="1525"/>
      <w:gridCol w:w="669"/>
    </w:tblGrid>
    <w:tr w:rsidR="008A5011" w:rsidRPr="007B3B51" w14:paraId="0AF278E3" w14:textId="77777777" w:rsidTr="00DD3D5C">
      <w:tc>
        <w:tcPr>
          <w:tcW w:w="854" w:type="pct"/>
        </w:tcPr>
        <w:p w14:paraId="7631CBF9" w14:textId="77777777" w:rsidR="008A5011" w:rsidRPr="007B3B51" w:rsidRDefault="008A5011" w:rsidP="00DD3D5C">
          <w:pPr>
            <w:rPr>
              <w:sz w:val="16"/>
              <w:szCs w:val="16"/>
            </w:rPr>
          </w:pPr>
          <w:r w:rsidRPr="007B3B51">
            <w:rPr>
              <w:i/>
              <w:sz w:val="16"/>
              <w:szCs w:val="16"/>
            </w:rPr>
            <w:fldChar w:fldCharType="begin"/>
          </w:r>
          <w:r w:rsidRPr="007B3B51">
            <w:rPr>
              <w:i/>
              <w:sz w:val="16"/>
              <w:szCs w:val="16"/>
            </w:rPr>
            <w:instrText xml:space="preserve"> PAGE </w:instrText>
          </w:r>
          <w:r w:rsidRPr="007B3B51">
            <w:rPr>
              <w:i/>
              <w:sz w:val="16"/>
              <w:szCs w:val="16"/>
            </w:rPr>
            <w:fldChar w:fldCharType="separate"/>
          </w:r>
          <w:r>
            <w:rPr>
              <w:i/>
              <w:noProof/>
              <w:sz w:val="16"/>
              <w:szCs w:val="16"/>
            </w:rPr>
            <w:t>5</w:t>
          </w:r>
          <w:r w:rsidRPr="007B3B51">
            <w:rPr>
              <w:i/>
              <w:sz w:val="16"/>
              <w:szCs w:val="16"/>
            </w:rPr>
            <w:fldChar w:fldCharType="end"/>
          </w:r>
        </w:p>
      </w:tc>
      <w:tc>
        <w:tcPr>
          <w:tcW w:w="3688" w:type="pct"/>
          <w:gridSpan w:val="3"/>
        </w:tcPr>
        <w:p w14:paraId="6F6B07DD" w14:textId="75970738" w:rsidR="008A5011" w:rsidRPr="007B3B51" w:rsidRDefault="008A5011" w:rsidP="00DD3D5C">
          <w:pPr>
            <w:jc w:val="center"/>
            <w:rPr>
              <w:i/>
              <w:sz w:val="16"/>
              <w:szCs w:val="16"/>
            </w:rPr>
          </w:pPr>
          <w:r w:rsidRPr="007B3B51">
            <w:rPr>
              <w:i/>
              <w:sz w:val="16"/>
              <w:szCs w:val="16"/>
            </w:rPr>
            <w:fldChar w:fldCharType="begin"/>
          </w:r>
          <w:r w:rsidRPr="007B3B51">
            <w:rPr>
              <w:i/>
              <w:sz w:val="16"/>
              <w:szCs w:val="16"/>
            </w:rPr>
            <w:instrText xml:space="preserve"> STYLEREF "ShortT" </w:instrText>
          </w:r>
          <w:r w:rsidRPr="007B3B51">
            <w:rPr>
              <w:i/>
              <w:sz w:val="16"/>
              <w:szCs w:val="16"/>
            </w:rPr>
            <w:fldChar w:fldCharType="separate"/>
          </w:r>
          <w:r w:rsidR="00F539C7">
            <w:rPr>
              <w:i/>
              <w:noProof/>
              <w:sz w:val="16"/>
              <w:szCs w:val="16"/>
            </w:rPr>
            <w:t>Foreign Acquisitions and Takeovers Act 1975</w:t>
          </w:r>
          <w:r w:rsidRPr="007B3B51">
            <w:rPr>
              <w:i/>
              <w:sz w:val="16"/>
              <w:szCs w:val="16"/>
            </w:rPr>
            <w:fldChar w:fldCharType="end"/>
          </w:r>
        </w:p>
      </w:tc>
      <w:tc>
        <w:tcPr>
          <w:tcW w:w="458" w:type="pct"/>
        </w:tcPr>
        <w:p w14:paraId="7819A597" w14:textId="77777777" w:rsidR="008A5011" w:rsidRPr="007B3B51" w:rsidRDefault="008A5011" w:rsidP="00DD3D5C">
          <w:pPr>
            <w:jc w:val="right"/>
            <w:rPr>
              <w:sz w:val="16"/>
              <w:szCs w:val="16"/>
            </w:rPr>
          </w:pPr>
        </w:p>
      </w:tc>
    </w:tr>
    <w:tr w:rsidR="008A5011" w:rsidRPr="0055472E" w14:paraId="2AB33A2A" w14:textId="77777777" w:rsidTr="00BD0CF8">
      <w:tc>
        <w:tcPr>
          <w:tcW w:w="1499" w:type="pct"/>
          <w:gridSpan w:val="2"/>
        </w:tcPr>
        <w:p w14:paraId="131446A7" w14:textId="7D4D3C27" w:rsidR="008A5011" w:rsidRPr="0055472E" w:rsidRDefault="008A5011" w:rsidP="00DD3D5C">
          <w:pPr>
            <w:spacing w:before="120"/>
            <w:rPr>
              <w:sz w:val="16"/>
              <w:szCs w:val="16"/>
            </w:rPr>
          </w:pPr>
          <w:r w:rsidRPr="0055472E">
            <w:rPr>
              <w:sz w:val="16"/>
              <w:szCs w:val="16"/>
            </w:rPr>
            <w:t xml:space="preserve">Compilation No. </w:t>
          </w:r>
          <w:r w:rsidRPr="0055472E">
            <w:rPr>
              <w:sz w:val="16"/>
              <w:szCs w:val="16"/>
            </w:rPr>
            <w:fldChar w:fldCharType="begin"/>
          </w:r>
          <w:r w:rsidRPr="0055472E">
            <w:rPr>
              <w:sz w:val="16"/>
              <w:szCs w:val="16"/>
            </w:rPr>
            <w:instrText xml:space="preserve"> DOCPROPERTY CompilationNumber </w:instrText>
          </w:r>
          <w:r>
            <w:rPr>
              <w:sz w:val="16"/>
              <w:szCs w:val="16"/>
            </w:rPr>
            <w:instrText>* CHARFORMAT</w:instrText>
          </w:r>
          <w:r w:rsidRPr="0055472E">
            <w:rPr>
              <w:sz w:val="16"/>
              <w:szCs w:val="16"/>
            </w:rPr>
            <w:fldChar w:fldCharType="separate"/>
          </w:r>
          <w:r w:rsidR="00F539C7">
            <w:rPr>
              <w:sz w:val="16"/>
              <w:szCs w:val="16"/>
            </w:rPr>
            <w:t>32</w:t>
          </w:r>
          <w:r w:rsidRPr="0055472E">
            <w:rPr>
              <w:sz w:val="16"/>
              <w:szCs w:val="16"/>
            </w:rPr>
            <w:fldChar w:fldCharType="end"/>
          </w:r>
        </w:p>
      </w:tc>
      <w:tc>
        <w:tcPr>
          <w:tcW w:w="1999" w:type="pct"/>
        </w:tcPr>
        <w:p w14:paraId="0BE73243" w14:textId="7FB385CE" w:rsidR="008A5011" w:rsidRPr="0055472E" w:rsidRDefault="008A5011" w:rsidP="00DD3D5C">
          <w:pPr>
            <w:spacing w:before="120"/>
            <w:jc w:val="center"/>
            <w:rPr>
              <w:sz w:val="16"/>
              <w:szCs w:val="16"/>
            </w:rPr>
          </w:pPr>
          <w:r w:rsidRPr="0055472E">
            <w:rPr>
              <w:sz w:val="16"/>
              <w:szCs w:val="16"/>
            </w:rPr>
            <w:t xml:space="preserve">Compilation date: </w:t>
          </w:r>
          <w:r w:rsidRPr="0055472E">
            <w:rPr>
              <w:sz w:val="16"/>
              <w:szCs w:val="16"/>
            </w:rPr>
            <w:fldChar w:fldCharType="begin"/>
          </w:r>
          <w:r w:rsidRPr="0055472E">
            <w:rPr>
              <w:sz w:val="16"/>
              <w:szCs w:val="16"/>
            </w:rPr>
            <w:instrText xml:space="preserve"> DOCPROPERTY  StartDate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F539C7">
            <w:rPr>
              <w:sz w:val="16"/>
              <w:szCs w:val="16"/>
            </w:rPr>
            <w:t>20/10/2023</w:t>
          </w:r>
          <w:r w:rsidRPr="0055472E">
            <w:rPr>
              <w:sz w:val="16"/>
              <w:szCs w:val="16"/>
            </w:rPr>
            <w:fldChar w:fldCharType="end"/>
          </w:r>
        </w:p>
      </w:tc>
      <w:tc>
        <w:tcPr>
          <w:tcW w:w="1502" w:type="pct"/>
          <w:gridSpan w:val="2"/>
        </w:tcPr>
        <w:p w14:paraId="3F7FF3A8" w14:textId="66A5079A" w:rsidR="008A5011" w:rsidRPr="0055472E" w:rsidRDefault="008A5011" w:rsidP="00DD3D5C">
          <w:pPr>
            <w:spacing w:before="120"/>
            <w:jc w:val="right"/>
            <w:rPr>
              <w:sz w:val="16"/>
              <w:szCs w:val="16"/>
            </w:rPr>
          </w:pPr>
          <w:r w:rsidRPr="0055472E">
            <w:rPr>
              <w:sz w:val="16"/>
              <w:szCs w:val="16"/>
            </w:rPr>
            <w:t xml:space="preserve">Registered: </w:t>
          </w:r>
          <w:r w:rsidRPr="0055472E">
            <w:rPr>
              <w:sz w:val="16"/>
              <w:szCs w:val="16"/>
            </w:rPr>
            <w:fldChar w:fldCharType="begin"/>
          </w:r>
          <w:r w:rsidRPr="0055472E">
            <w:rPr>
              <w:sz w:val="16"/>
              <w:szCs w:val="16"/>
            </w:rPr>
            <w:instrText xml:space="preserve"> IF </w:instrText>
          </w:r>
          <w:r w:rsidRPr="0055472E">
            <w:rPr>
              <w:sz w:val="16"/>
              <w:szCs w:val="16"/>
            </w:rPr>
            <w:fldChar w:fldCharType="begin"/>
          </w:r>
          <w:r w:rsidRPr="0055472E">
            <w:rPr>
              <w:sz w:val="16"/>
              <w:szCs w:val="16"/>
            </w:rPr>
            <w:instrText xml:space="preserve"> DOCPROPERTY RegisteredDate </w:instrText>
          </w:r>
          <w:r w:rsidRPr="0055472E">
            <w:rPr>
              <w:sz w:val="16"/>
              <w:szCs w:val="16"/>
            </w:rPr>
            <w:fldChar w:fldCharType="separate"/>
          </w:r>
          <w:r w:rsidR="00F539C7">
            <w:rPr>
              <w:sz w:val="16"/>
              <w:szCs w:val="16"/>
            </w:rPr>
            <w:instrText>11 November 2023</w:instrText>
          </w:r>
          <w:r w:rsidRPr="0055472E">
            <w:rPr>
              <w:sz w:val="16"/>
              <w:szCs w:val="16"/>
            </w:rPr>
            <w:fldChar w:fldCharType="end"/>
          </w:r>
          <w:r w:rsidRPr="0055472E">
            <w:rPr>
              <w:sz w:val="16"/>
              <w:szCs w:val="16"/>
            </w:rPr>
            <w:instrText xml:space="preserve"> = #1/1/1901# "Unknown" </w:instrText>
          </w:r>
          <w:r w:rsidRPr="0055472E">
            <w:rPr>
              <w:sz w:val="16"/>
              <w:szCs w:val="16"/>
            </w:rPr>
            <w:fldChar w:fldCharType="begin"/>
          </w:r>
          <w:r w:rsidRPr="0055472E">
            <w:rPr>
              <w:sz w:val="16"/>
              <w:szCs w:val="16"/>
            </w:rPr>
            <w:instrText xml:space="preserve"> DOCPROPERTY RegisteredDate \@ "d</w:instrText>
          </w:r>
          <w:r>
            <w:rPr>
              <w:sz w:val="16"/>
              <w:szCs w:val="16"/>
            </w:rPr>
            <w:instrText>d</w:instrText>
          </w:r>
          <w:r w:rsidRPr="0055472E">
            <w:rPr>
              <w:sz w:val="16"/>
              <w:szCs w:val="16"/>
            </w:rPr>
            <w:instrText>/M</w:instrText>
          </w:r>
          <w:r>
            <w:rPr>
              <w:sz w:val="16"/>
              <w:szCs w:val="16"/>
            </w:rPr>
            <w:instrText>M</w:instrText>
          </w:r>
          <w:r w:rsidRPr="0055472E">
            <w:rPr>
              <w:sz w:val="16"/>
              <w:szCs w:val="16"/>
            </w:rPr>
            <w:instrText>/yy</w:instrText>
          </w:r>
          <w:r>
            <w:rPr>
              <w:sz w:val="16"/>
              <w:szCs w:val="16"/>
            </w:rPr>
            <w:instrText>yy</w:instrText>
          </w:r>
          <w:r w:rsidRPr="0055472E">
            <w:rPr>
              <w:sz w:val="16"/>
              <w:szCs w:val="16"/>
            </w:rPr>
            <w:instrText xml:space="preserve">" </w:instrText>
          </w:r>
          <w:r w:rsidRPr="0055472E">
            <w:rPr>
              <w:sz w:val="16"/>
              <w:szCs w:val="16"/>
            </w:rPr>
            <w:fldChar w:fldCharType="separate"/>
          </w:r>
          <w:r w:rsidR="00F539C7">
            <w:rPr>
              <w:sz w:val="16"/>
              <w:szCs w:val="16"/>
            </w:rPr>
            <w:instrText>11/11/2023</w:instrText>
          </w:r>
          <w:r w:rsidRPr="0055472E">
            <w:rPr>
              <w:sz w:val="16"/>
              <w:szCs w:val="16"/>
            </w:rPr>
            <w:fldChar w:fldCharType="end"/>
          </w:r>
          <w:r w:rsidRPr="0055472E">
            <w:rPr>
              <w:sz w:val="16"/>
              <w:szCs w:val="16"/>
            </w:rPr>
            <w:instrText xml:space="preserve"> </w:instrText>
          </w:r>
          <w:r w:rsidRPr="0055472E">
            <w:rPr>
              <w:sz w:val="16"/>
              <w:szCs w:val="16"/>
            </w:rPr>
            <w:fldChar w:fldCharType="separate"/>
          </w:r>
          <w:r w:rsidR="00F539C7">
            <w:rPr>
              <w:noProof/>
              <w:sz w:val="16"/>
              <w:szCs w:val="16"/>
            </w:rPr>
            <w:t>11/11/2023</w:t>
          </w:r>
          <w:r w:rsidRPr="0055472E">
            <w:rPr>
              <w:sz w:val="16"/>
              <w:szCs w:val="16"/>
            </w:rPr>
            <w:fldChar w:fldCharType="end"/>
          </w:r>
        </w:p>
      </w:tc>
    </w:tr>
  </w:tbl>
  <w:p w14:paraId="4F1E2B38" w14:textId="3CB7F9D8" w:rsidR="008A5011" w:rsidRPr="00DD3D5C" w:rsidRDefault="008A5011" w:rsidP="00DD3D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9EAACA" w14:textId="77777777" w:rsidR="008A5011" w:rsidRPr="006C7D8F" w:rsidRDefault="008A5011" w:rsidP="003C6A51">
      <w:pPr>
        <w:spacing w:line="240" w:lineRule="auto"/>
        <w:rPr>
          <w:sz w:val="16"/>
        </w:rPr>
      </w:pPr>
      <w:r>
        <w:separator/>
      </w:r>
    </w:p>
  </w:footnote>
  <w:footnote w:type="continuationSeparator" w:id="0">
    <w:p w14:paraId="5A409911" w14:textId="77777777" w:rsidR="008A5011" w:rsidRPr="006C7D8F" w:rsidRDefault="008A5011" w:rsidP="003C6A51">
      <w:pPr>
        <w:spacing w:line="240" w:lineRule="auto"/>
        <w:rPr>
          <w:sz w:val="16"/>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00430" w14:textId="77777777" w:rsidR="008A5011" w:rsidRDefault="008A5011" w:rsidP="00B54F11">
    <w:pPr>
      <w:pStyle w:val="Header"/>
      <w:pBdr>
        <w:bottom w:val="single" w:sz="6" w:space="1" w:color="auto"/>
      </w:pBdr>
    </w:pPr>
  </w:p>
  <w:p w14:paraId="10DD51F3" w14:textId="77777777" w:rsidR="008A5011" w:rsidRDefault="008A5011" w:rsidP="00B54F11">
    <w:pPr>
      <w:pStyle w:val="Header"/>
      <w:pBdr>
        <w:bottom w:val="single" w:sz="6" w:space="1" w:color="auto"/>
      </w:pBdr>
    </w:pPr>
  </w:p>
  <w:p w14:paraId="159D86B6" w14:textId="77777777" w:rsidR="008A5011" w:rsidRPr="001E77D2" w:rsidRDefault="008A5011" w:rsidP="00B54F11">
    <w:pPr>
      <w:pStyle w:val="Header"/>
      <w:pBdr>
        <w:bottom w:val="single" w:sz="6" w:space="1" w:color="auto"/>
      </w:pBd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7C917" w14:textId="77777777" w:rsidR="008A5011" w:rsidRPr="007E528B" w:rsidRDefault="008A5011" w:rsidP="003B7B5A">
    <w:pPr>
      <w:rPr>
        <w:sz w:val="26"/>
        <w:szCs w:val="26"/>
      </w:rPr>
    </w:pPr>
  </w:p>
  <w:p w14:paraId="6DEA7190" w14:textId="77777777" w:rsidR="008A5011" w:rsidRPr="00750516" w:rsidRDefault="008A5011" w:rsidP="003B7B5A">
    <w:pPr>
      <w:rPr>
        <w:b/>
        <w:sz w:val="20"/>
      </w:rPr>
    </w:pPr>
    <w:r w:rsidRPr="00750516">
      <w:rPr>
        <w:b/>
        <w:sz w:val="20"/>
      </w:rPr>
      <w:t>Endnotes</w:t>
    </w:r>
  </w:p>
  <w:p w14:paraId="561384F7" w14:textId="77777777" w:rsidR="008A5011" w:rsidRPr="007A1328" w:rsidRDefault="008A5011" w:rsidP="003B7B5A">
    <w:pPr>
      <w:rPr>
        <w:sz w:val="20"/>
      </w:rPr>
    </w:pPr>
  </w:p>
  <w:p w14:paraId="45E0E80C" w14:textId="77777777" w:rsidR="008A5011" w:rsidRPr="007A1328" w:rsidRDefault="008A5011" w:rsidP="003B7B5A">
    <w:pPr>
      <w:rPr>
        <w:b/>
        <w:sz w:val="24"/>
      </w:rPr>
    </w:pPr>
  </w:p>
  <w:p w14:paraId="6032F8E9" w14:textId="3214C359" w:rsidR="008A5011" w:rsidRPr="007E528B" w:rsidRDefault="008A5011" w:rsidP="003B7B5A">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F539C7">
      <w:rPr>
        <w:noProof/>
        <w:szCs w:val="22"/>
      </w:rPr>
      <w:t>Endnote 4—Amendment history</w:t>
    </w:r>
    <w:r>
      <w:rPr>
        <w:szCs w:val="22"/>
      </w:rPr>
      <w:fldChar w:fldCharType="end"/>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F6048" w14:textId="77777777" w:rsidR="008A5011" w:rsidRPr="007E528B" w:rsidRDefault="008A5011" w:rsidP="003B7B5A">
    <w:pPr>
      <w:jc w:val="right"/>
      <w:rPr>
        <w:sz w:val="26"/>
        <w:szCs w:val="26"/>
      </w:rPr>
    </w:pPr>
  </w:p>
  <w:p w14:paraId="10ED8798" w14:textId="77777777" w:rsidR="008A5011" w:rsidRPr="00750516" w:rsidRDefault="008A5011" w:rsidP="003B7B5A">
    <w:pPr>
      <w:jc w:val="right"/>
      <w:rPr>
        <w:b/>
        <w:sz w:val="20"/>
      </w:rPr>
    </w:pPr>
    <w:r w:rsidRPr="00750516">
      <w:rPr>
        <w:b/>
        <w:sz w:val="20"/>
      </w:rPr>
      <w:t>Endnotes</w:t>
    </w:r>
  </w:p>
  <w:p w14:paraId="0377991B" w14:textId="77777777" w:rsidR="008A5011" w:rsidRPr="007A1328" w:rsidRDefault="008A5011" w:rsidP="003B7B5A">
    <w:pPr>
      <w:jc w:val="right"/>
      <w:rPr>
        <w:sz w:val="20"/>
      </w:rPr>
    </w:pPr>
  </w:p>
  <w:p w14:paraId="1E394DD8" w14:textId="77777777" w:rsidR="008A5011" w:rsidRPr="007A1328" w:rsidRDefault="008A5011" w:rsidP="003B7B5A">
    <w:pPr>
      <w:jc w:val="right"/>
      <w:rPr>
        <w:b/>
        <w:sz w:val="24"/>
      </w:rPr>
    </w:pPr>
  </w:p>
  <w:p w14:paraId="176C1151" w14:textId="00DAE9D3" w:rsidR="008A5011" w:rsidRPr="007E528B" w:rsidRDefault="008A5011" w:rsidP="003B7B5A">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F539C7">
      <w:rPr>
        <w:noProof/>
        <w:szCs w:val="22"/>
      </w:rPr>
      <w:t>Endnote 4—Amendment history</w:t>
    </w:r>
    <w:r>
      <w:rPr>
        <w:szCs w:val="22"/>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728FCD" w14:textId="77777777" w:rsidR="008A5011" w:rsidRPr="007E528B" w:rsidRDefault="008A5011" w:rsidP="00F320D1">
    <w:pPr>
      <w:rPr>
        <w:sz w:val="26"/>
        <w:szCs w:val="26"/>
      </w:rPr>
    </w:pPr>
    <w:r>
      <w:rPr>
        <w:sz w:val="26"/>
        <w:szCs w:val="26"/>
      </w:rPr>
      <w:t>Endnotes</w:t>
    </w:r>
  </w:p>
  <w:p w14:paraId="5E03A1DC" w14:textId="77777777" w:rsidR="008A5011" w:rsidRDefault="008A5011" w:rsidP="00F320D1">
    <w:pPr>
      <w:rPr>
        <w:sz w:val="20"/>
      </w:rPr>
    </w:pPr>
  </w:p>
  <w:p w14:paraId="4C654E76" w14:textId="77777777" w:rsidR="008A5011" w:rsidRPr="007A1328" w:rsidRDefault="008A5011" w:rsidP="00F320D1">
    <w:pPr>
      <w:rPr>
        <w:sz w:val="20"/>
      </w:rPr>
    </w:pPr>
  </w:p>
  <w:p w14:paraId="657FE107" w14:textId="77777777" w:rsidR="008A5011" w:rsidRPr="007A1328" w:rsidRDefault="008A5011" w:rsidP="00F320D1">
    <w:pPr>
      <w:rPr>
        <w:b/>
        <w:sz w:val="24"/>
      </w:rPr>
    </w:pPr>
  </w:p>
  <w:p w14:paraId="75E8B36A" w14:textId="77F43B06" w:rsidR="008A5011" w:rsidRPr="007E528B" w:rsidRDefault="008A5011" w:rsidP="00F320D1">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F539C7">
      <w:rPr>
        <w:noProof/>
        <w:szCs w:val="22"/>
      </w:rPr>
      <w:t>Endnote 4—Amendment history</w:t>
    </w:r>
    <w:r>
      <w:rPr>
        <w:szCs w:val="22"/>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6B36C" w14:textId="77777777" w:rsidR="008A5011" w:rsidRPr="007E528B" w:rsidRDefault="008A5011" w:rsidP="00F320D1">
    <w:pPr>
      <w:jc w:val="right"/>
      <w:rPr>
        <w:sz w:val="26"/>
        <w:szCs w:val="26"/>
      </w:rPr>
    </w:pPr>
    <w:r>
      <w:rPr>
        <w:sz w:val="26"/>
        <w:szCs w:val="26"/>
      </w:rPr>
      <w:t>Endnotes</w:t>
    </w:r>
  </w:p>
  <w:p w14:paraId="66EE07FB" w14:textId="77777777" w:rsidR="008A5011" w:rsidRPr="007A1328" w:rsidRDefault="008A5011" w:rsidP="00F320D1">
    <w:pPr>
      <w:jc w:val="right"/>
      <w:rPr>
        <w:sz w:val="20"/>
      </w:rPr>
    </w:pPr>
  </w:p>
  <w:p w14:paraId="54B5088A" w14:textId="77777777" w:rsidR="008A5011" w:rsidRPr="007A1328" w:rsidRDefault="008A5011" w:rsidP="00F320D1">
    <w:pPr>
      <w:jc w:val="right"/>
      <w:rPr>
        <w:sz w:val="20"/>
      </w:rPr>
    </w:pPr>
  </w:p>
  <w:p w14:paraId="4015869A" w14:textId="77777777" w:rsidR="008A5011" w:rsidRPr="007A1328" w:rsidRDefault="008A5011" w:rsidP="00F320D1">
    <w:pPr>
      <w:jc w:val="right"/>
      <w:rPr>
        <w:b/>
        <w:sz w:val="24"/>
      </w:rPr>
    </w:pPr>
  </w:p>
  <w:p w14:paraId="14D98E13" w14:textId="01AECD03" w:rsidR="008A5011" w:rsidRPr="007E528B" w:rsidRDefault="008A5011" w:rsidP="00F320D1">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F539C7">
      <w:rPr>
        <w:noProof/>
        <w:szCs w:val="22"/>
      </w:rPr>
      <w:t>Endnote 4—Amendment history</w:t>
    </w:r>
    <w:r>
      <w:rPr>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BA551" w14:textId="77777777" w:rsidR="008A5011" w:rsidRDefault="008A5011" w:rsidP="00B54F11">
    <w:pPr>
      <w:pStyle w:val="Header"/>
      <w:pBdr>
        <w:bottom w:val="single" w:sz="4" w:space="1" w:color="auto"/>
      </w:pBdr>
    </w:pPr>
  </w:p>
  <w:p w14:paraId="0DA1CE6C" w14:textId="77777777" w:rsidR="008A5011" w:rsidRDefault="008A5011" w:rsidP="00B54F11">
    <w:pPr>
      <w:pStyle w:val="Header"/>
      <w:pBdr>
        <w:bottom w:val="single" w:sz="4" w:space="1" w:color="auto"/>
      </w:pBdr>
    </w:pPr>
  </w:p>
  <w:p w14:paraId="1378CF57" w14:textId="77777777" w:rsidR="008A5011" w:rsidRPr="001E77D2" w:rsidRDefault="008A5011" w:rsidP="00B54F11">
    <w:pPr>
      <w:pStyle w:val="Header"/>
      <w:pBdr>
        <w:bottom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9A0AA" w14:textId="77777777" w:rsidR="008A5011" w:rsidRPr="005F1388" w:rsidRDefault="008A5011" w:rsidP="00B54F11">
    <w:pPr>
      <w:pStyle w:val="Header"/>
      <w:tabs>
        <w:tab w:val="clear" w:pos="4150"/>
        <w:tab w:val="clear" w:pos="8307"/>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ECF56" w14:textId="77777777" w:rsidR="008A5011" w:rsidRPr="00ED79B6" w:rsidRDefault="008A5011" w:rsidP="00D412DC">
    <w:pPr>
      <w:pBdr>
        <w:bottom w:val="single" w:sz="6" w:space="1" w:color="auto"/>
      </w:pBdr>
      <w:spacing w:before="1000" w:after="120" w:line="240" w:lineRule="aut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586EA" w14:textId="77777777" w:rsidR="008A5011" w:rsidRPr="00ED79B6" w:rsidRDefault="008A5011" w:rsidP="00D412DC">
    <w:pPr>
      <w:pBdr>
        <w:bottom w:val="single" w:sz="6" w:space="1" w:color="auto"/>
      </w:pBdr>
      <w:spacing w:before="1000" w:after="120" w:line="240" w:lineRule="auto"/>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DB1DE1" w14:textId="77777777" w:rsidR="008A5011" w:rsidRPr="00ED79B6" w:rsidRDefault="008A5011" w:rsidP="00D412DC">
    <w:pPr>
      <w:pStyle w:val="Header"/>
      <w:tabs>
        <w:tab w:val="clear" w:pos="4150"/>
        <w:tab w:val="clear" w:pos="8307"/>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FEF78" w14:textId="61B0A0A7" w:rsidR="008A5011" w:rsidRDefault="008A5011" w:rsidP="00DD3D5C">
    <w:pPr>
      <w:rPr>
        <w:sz w:val="20"/>
      </w:rPr>
    </w:pPr>
    <w:r w:rsidRPr="007A1328">
      <w:rPr>
        <w:b/>
        <w:sz w:val="20"/>
      </w:rPr>
      <w:fldChar w:fldCharType="begin"/>
    </w:r>
    <w:r w:rsidRPr="007A1328">
      <w:rPr>
        <w:b/>
        <w:sz w:val="20"/>
      </w:rPr>
      <w:instrText xml:space="preserve"> STYLEREF CharChapNo </w:instrText>
    </w:r>
    <w:r w:rsidRPr="007A1328">
      <w:rPr>
        <w:b/>
        <w:sz w:val="20"/>
      </w:rPr>
      <w:fldChar w:fldCharType="end"/>
    </w:r>
    <w:r w:rsidRPr="007A1328">
      <w:rPr>
        <w:b/>
        <w:sz w:val="20"/>
      </w:rPr>
      <w:t xml:space="preserve"> </w:t>
    </w:r>
    <w:r>
      <w:rPr>
        <w:sz w:val="20"/>
      </w:rPr>
      <w:t xml:space="preserve"> </w:t>
    </w:r>
    <w:r>
      <w:rPr>
        <w:sz w:val="20"/>
      </w:rPr>
      <w:fldChar w:fldCharType="begin"/>
    </w:r>
    <w:r>
      <w:rPr>
        <w:sz w:val="20"/>
      </w:rPr>
      <w:instrText xml:space="preserve"> STYLEREF CharChapText </w:instrText>
    </w:r>
    <w:r>
      <w:rPr>
        <w:sz w:val="20"/>
      </w:rPr>
      <w:fldChar w:fldCharType="end"/>
    </w:r>
  </w:p>
  <w:p w14:paraId="5412D22B" w14:textId="5FCD6C34" w:rsidR="008A5011" w:rsidRDefault="008A5011" w:rsidP="00DD3D5C">
    <w:pPr>
      <w:rPr>
        <w:sz w:val="20"/>
      </w:rPr>
    </w:pPr>
    <w:r w:rsidRPr="007A1328">
      <w:rPr>
        <w:b/>
        <w:sz w:val="20"/>
      </w:rPr>
      <w:fldChar w:fldCharType="begin"/>
    </w:r>
    <w:r w:rsidRPr="007A1328">
      <w:rPr>
        <w:b/>
        <w:sz w:val="20"/>
      </w:rPr>
      <w:instrText xml:space="preserve"> STYLEREF CharPartNo </w:instrText>
    </w:r>
    <w:r w:rsidR="00F539C7">
      <w:rPr>
        <w:b/>
        <w:sz w:val="20"/>
      </w:rPr>
      <w:fldChar w:fldCharType="separate"/>
    </w:r>
    <w:r w:rsidR="00365F5F">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F539C7">
      <w:rPr>
        <w:sz w:val="20"/>
      </w:rPr>
      <w:fldChar w:fldCharType="separate"/>
    </w:r>
    <w:r w:rsidR="00365F5F">
      <w:rPr>
        <w:noProof/>
        <w:sz w:val="20"/>
      </w:rPr>
      <w:t>Preliminary</w:t>
    </w:r>
    <w:r>
      <w:rPr>
        <w:sz w:val="20"/>
      </w:rPr>
      <w:fldChar w:fldCharType="end"/>
    </w:r>
  </w:p>
  <w:p w14:paraId="711593F5" w14:textId="50FB659D" w:rsidR="008A5011" w:rsidRPr="007A1328" w:rsidRDefault="008A5011" w:rsidP="00DD3D5C">
    <w:pPr>
      <w:rPr>
        <w:sz w:val="20"/>
      </w:rPr>
    </w:pPr>
    <w:r>
      <w:rPr>
        <w:b/>
        <w:sz w:val="20"/>
      </w:rPr>
      <w:fldChar w:fldCharType="begin"/>
    </w:r>
    <w:r>
      <w:rPr>
        <w:b/>
        <w:sz w:val="20"/>
      </w:rPr>
      <w:instrText xml:space="preserve"> STYLEREF CharDivNo </w:instrText>
    </w:r>
    <w:r w:rsidR="00365F5F">
      <w:rPr>
        <w:b/>
        <w:sz w:val="20"/>
      </w:rPr>
      <w:fldChar w:fldCharType="separate"/>
    </w:r>
    <w:r w:rsidR="00365F5F">
      <w:rPr>
        <w:b/>
        <w:noProof/>
        <w:sz w:val="20"/>
      </w:rPr>
      <w:t>Division 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365F5F">
      <w:rPr>
        <w:sz w:val="20"/>
      </w:rPr>
      <w:fldChar w:fldCharType="separate"/>
    </w:r>
    <w:r w:rsidR="00365F5F">
      <w:rPr>
        <w:noProof/>
        <w:sz w:val="20"/>
      </w:rPr>
      <w:t>Definitions</w:t>
    </w:r>
    <w:r>
      <w:rPr>
        <w:sz w:val="20"/>
      </w:rPr>
      <w:fldChar w:fldCharType="end"/>
    </w:r>
  </w:p>
  <w:p w14:paraId="63DA2420" w14:textId="77777777" w:rsidR="008A5011" w:rsidRPr="007A1328" w:rsidRDefault="008A5011" w:rsidP="00DD3D5C">
    <w:pPr>
      <w:rPr>
        <w:b/>
        <w:sz w:val="24"/>
      </w:rPr>
    </w:pPr>
  </w:p>
  <w:p w14:paraId="42A8BEDC" w14:textId="696FFAD6" w:rsidR="008A5011" w:rsidRPr="007A1328" w:rsidRDefault="008A5011" w:rsidP="00DD3D5C">
    <w:pPr>
      <w:pBdr>
        <w:bottom w:val="single" w:sz="6" w:space="1" w:color="auto"/>
      </w:pBdr>
      <w:spacing w:after="120"/>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65F5F">
      <w:rPr>
        <w:noProof/>
        <w:sz w:val="24"/>
      </w:rPr>
      <w:t>4</w:t>
    </w:r>
    <w:r w:rsidRPr="007A1328">
      <w:rPr>
        <w:sz w:val="24"/>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1CE6F" w14:textId="5C344BFC" w:rsidR="008A5011" w:rsidRPr="007A1328" w:rsidRDefault="008A5011" w:rsidP="00DD3D5C">
    <w:pPr>
      <w:jc w:val="right"/>
      <w:rPr>
        <w:sz w:val="20"/>
      </w:rPr>
    </w:pPr>
    <w:r w:rsidRPr="007A1328">
      <w:rPr>
        <w:sz w:val="20"/>
      </w:rPr>
      <w:fldChar w:fldCharType="begin"/>
    </w:r>
    <w:r w:rsidRPr="007A1328">
      <w:rPr>
        <w:sz w:val="20"/>
      </w:rPr>
      <w:instrText xml:space="preserve"> STYLEREF CharChapText </w:instrText>
    </w:r>
    <w:r w:rsidRPr="007A1328">
      <w:rPr>
        <w:sz w:val="20"/>
      </w:rPr>
      <w:fldChar w:fldCharType="end"/>
    </w:r>
    <w:r w:rsidRPr="007A1328">
      <w:rPr>
        <w:sz w:val="20"/>
      </w:rPr>
      <w:t xml:space="preserve"> </w:t>
    </w:r>
    <w:r w:rsidRPr="007A1328">
      <w:rPr>
        <w:b/>
        <w:sz w:val="20"/>
      </w:rPr>
      <w:t xml:space="preserve"> </w:t>
    </w:r>
    <w:r>
      <w:rPr>
        <w:b/>
        <w:sz w:val="20"/>
      </w:rPr>
      <w:fldChar w:fldCharType="begin"/>
    </w:r>
    <w:r>
      <w:rPr>
        <w:b/>
        <w:sz w:val="20"/>
      </w:rPr>
      <w:instrText xml:space="preserve"> STYLEREF CharChapNo </w:instrText>
    </w:r>
    <w:r>
      <w:rPr>
        <w:b/>
        <w:sz w:val="20"/>
      </w:rPr>
      <w:fldChar w:fldCharType="end"/>
    </w:r>
  </w:p>
  <w:p w14:paraId="52E96186" w14:textId="48DF7DF0" w:rsidR="008A5011" w:rsidRPr="007A1328" w:rsidRDefault="008A5011" w:rsidP="00DD3D5C">
    <w:pPr>
      <w:jc w:val="right"/>
      <w:rPr>
        <w:sz w:val="20"/>
      </w:rPr>
    </w:pPr>
    <w:r w:rsidRPr="007A1328">
      <w:rPr>
        <w:sz w:val="20"/>
      </w:rPr>
      <w:fldChar w:fldCharType="begin"/>
    </w:r>
    <w:r w:rsidRPr="007A1328">
      <w:rPr>
        <w:sz w:val="20"/>
      </w:rPr>
      <w:instrText xml:space="preserve"> STYLEREF CharPartText </w:instrText>
    </w:r>
    <w:r w:rsidR="00F539C7">
      <w:rPr>
        <w:sz w:val="20"/>
      </w:rPr>
      <w:fldChar w:fldCharType="separate"/>
    </w:r>
    <w:r w:rsidR="00365F5F">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F539C7">
      <w:rPr>
        <w:b/>
        <w:sz w:val="20"/>
      </w:rPr>
      <w:fldChar w:fldCharType="separate"/>
    </w:r>
    <w:r w:rsidR="00365F5F">
      <w:rPr>
        <w:b/>
        <w:noProof/>
        <w:sz w:val="20"/>
      </w:rPr>
      <w:t>Part 1</w:t>
    </w:r>
    <w:r>
      <w:rPr>
        <w:b/>
        <w:sz w:val="20"/>
      </w:rPr>
      <w:fldChar w:fldCharType="end"/>
    </w:r>
  </w:p>
  <w:p w14:paraId="5E4F2C6B" w14:textId="25BCBCB0" w:rsidR="008A5011" w:rsidRPr="007A1328" w:rsidRDefault="008A5011" w:rsidP="00DD3D5C">
    <w:pPr>
      <w:jc w:val="right"/>
      <w:rPr>
        <w:sz w:val="20"/>
      </w:rPr>
    </w:pPr>
    <w:r w:rsidRPr="007A1328">
      <w:rPr>
        <w:sz w:val="20"/>
      </w:rPr>
      <w:fldChar w:fldCharType="begin"/>
    </w:r>
    <w:r w:rsidRPr="007A1328">
      <w:rPr>
        <w:sz w:val="20"/>
      </w:rPr>
      <w:instrText xml:space="preserve"> STYLEREF CharDivText </w:instrText>
    </w:r>
    <w:r w:rsidR="00365F5F">
      <w:rPr>
        <w:sz w:val="20"/>
      </w:rPr>
      <w:fldChar w:fldCharType="separate"/>
    </w:r>
    <w:r w:rsidR="00365F5F">
      <w:rPr>
        <w:noProof/>
        <w:sz w:val="20"/>
      </w:rPr>
      <w:t>Definitions</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365F5F">
      <w:rPr>
        <w:b/>
        <w:sz w:val="20"/>
      </w:rPr>
      <w:fldChar w:fldCharType="separate"/>
    </w:r>
    <w:r w:rsidR="00365F5F">
      <w:rPr>
        <w:b/>
        <w:noProof/>
        <w:sz w:val="20"/>
      </w:rPr>
      <w:t>Division 2</w:t>
    </w:r>
    <w:r>
      <w:rPr>
        <w:b/>
        <w:sz w:val="20"/>
      </w:rPr>
      <w:fldChar w:fldCharType="end"/>
    </w:r>
  </w:p>
  <w:p w14:paraId="1E67DD70" w14:textId="77777777" w:rsidR="008A5011" w:rsidRPr="007A1328" w:rsidRDefault="008A5011" w:rsidP="00DD3D5C">
    <w:pPr>
      <w:jc w:val="right"/>
      <w:rPr>
        <w:b/>
        <w:sz w:val="24"/>
      </w:rPr>
    </w:pPr>
  </w:p>
  <w:p w14:paraId="11A6DFFE" w14:textId="0574A522" w:rsidR="008A5011" w:rsidRPr="007A1328" w:rsidRDefault="008A5011" w:rsidP="00DD3D5C">
    <w:pPr>
      <w:pBdr>
        <w:bottom w:val="single" w:sz="6" w:space="1" w:color="auto"/>
      </w:pBdr>
      <w:spacing w:after="120"/>
      <w:jc w:val="right"/>
      <w:rPr>
        <w:sz w:val="24"/>
      </w:rPr>
    </w:pPr>
    <w:r w:rsidRPr="007A1328">
      <w:rPr>
        <w:sz w:val="24"/>
      </w:rPr>
      <w:t xml:space="preserve">Section </w:t>
    </w:r>
    <w:r w:rsidRPr="007A1328">
      <w:rPr>
        <w:sz w:val="24"/>
      </w:rPr>
      <w:fldChar w:fldCharType="begin"/>
    </w:r>
    <w:r w:rsidRPr="007A1328">
      <w:rPr>
        <w:sz w:val="24"/>
      </w:rPr>
      <w:instrText xml:space="preserve"> STYLEREF CharSectno </w:instrText>
    </w:r>
    <w:r w:rsidRPr="007A1328">
      <w:rPr>
        <w:sz w:val="24"/>
      </w:rPr>
      <w:fldChar w:fldCharType="separate"/>
    </w:r>
    <w:r w:rsidR="00365F5F">
      <w:rPr>
        <w:noProof/>
        <w:sz w:val="24"/>
      </w:rPr>
      <w:t>4</w:t>
    </w:r>
    <w:r w:rsidRPr="007A1328">
      <w:rPr>
        <w:sz w:val="24"/>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8D3978" w14:textId="77777777" w:rsidR="008A5011" w:rsidRPr="007A1328" w:rsidRDefault="008A5011" w:rsidP="00DD3D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1E6663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5DC4D4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D3075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480F7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1DCBD8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D816F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0BE8B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42C31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EB2101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A58A20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FE5C8C"/>
    <w:multiLevelType w:val="hybridMultilevel"/>
    <w:tmpl w:val="46FE0A50"/>
    <w:lvl w:ilvl="0" w:tplc="C6C06CF8">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5B64549"/>
    <w:multiLevelType w:val="hybridMultilevel"/>
    <w:tmpl w:val="A330D6D8"/>
    <w:lvl w:ilvl="0" w:tplc="5E9AA5DE">
      <w:start w:val="1"/>
      <w:numFmt w:val="bullet"/>
      <w:lvlText w:val=""/>
      <w:lvlJc w:val="left"/>
      <w:pPr>
        <w:tabs>
          <w:tab w:val="num" w:pos="4242"/>
        </w:tabs>
        <w:ind w:left="3521" w:hanging="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FD75477"/>
    <w:multiLevelType w:val="hybridMultilevel"/>
    <w:tmpl w:val="62D4B512"/>
    <w:lvl w:ilvl="0" w:tplc="E9F88DDE">
      <w:start w:val="1"/>
      <w:numFmt w:val="bullet"/>
      <w:lvlText w:val=""/>
      <w:lvlJc w:val="left"/>
      <w:pPr>
        <w:tabs>
          <w:tab w:val="num" w:pos="2121"/>
        </w:tabs>
        <w:ind w:left="1400" w:hanging="104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D08017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D9F04A1"/>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1F565067"/>
    <w:multiLevelType w:val="singleLevel"/>
    <w:tmpl w:val="A8D80620"/>
    <w:lvl w:ilvl="0">
      <w:start w:val="1"/>
      <w:numFmt w:val="bullet"/>
      <w:lvlText w:val=""/>
      <w:lvlJc w:val="left"/>
      <w:pPr>
        <w:tabs>
          <w:tab w:val="num" w:pos="2520"/>
        </w:tabs>
        <w:ind w:left="2520" w:hanging="360"/>
      </w:pPr>
      <w:rPr>
        <w:rFonts w:ascii="Symbol" w:hAnsi="Symbol" w:hint="default"/>
      </w:rPr>
    </w:lvl>
  </w:abstractNum>
  <w:abstractNum w:abstractNumId="17" w15:restartNumberingAfterBreak="0">
    <w:nsid w:val="224F72F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37A2B29"/>
    <w:multiLevelType w:val="multilevel"/>
    <w:tmpl w:val="0C090023"/>
    <w:numStyleLink w:val="ArticleSection"/>
  </w:abstractNum>
  <w:abstractNum w:abstractNumId="19" w15:restartNumberingAfterBreak="0">
    <w:nsid w:val="239D6AEE"/>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0" w15:restartNumberingAfterBreak="0">
    <w:nsid w:val="23A82E0B"/>
    <w:multiLevelType w:val="multilevel"/>
    <w:tmpl w:val="0C090023"/>
    <w:numStyleLink w:val="ArticleSection"/>
  </w:abstractNum>
  <w:abstractNum w:abstractNumId="21"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2" w15:restartNumberingAfterBreak="0">
    <w:nsid w:val="3CCD578E"/>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DCC02B2"/>
    <w:multiLevelType w:val="hybridMultilevel"/>
    <w:tmpl w:val="4DA6356E"/>
    <w:lvl w:ilvl="0" w:tplc="0FD250FE">
      <w:start w:val="1"/>
      <w:numFmt w:val="bullet"/>
      <w:lvlText w:val=""/>
      <w:lvlJc w:val="left"/>
      <w:pPr>
        <w:tabs>
          <w:tab w:val="num" w:pos="2121"/>
        </w:tabs>
        <w:ind w:left="357"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3F5575F"/>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A0326C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51A7CBE"/>
    <w:multiLevelType w:val="hybridMultilevel"/>
    <w:tmpl w:val="9D403C16"/>
    <w:lvl w:ilvl="0" w:tplc="DD6E5C34">
      <w:start w:val="1"/>
      <w:numFmt w:val="upperRoman"/>
      <w:lvlText w:val="%1."/>
      <w:lvlJc w:val="right"/>
      <w:pPr>
        <w:tabs>
          <w:tab w:val="num" w:pos="720"/>
        </w:tabs>
        <w:ind w:left="720" w:hanging="18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8" w15:restartNumberingAfterBreak="0">
    <w:nsid w:val="58185139"/>
    <w:multiLevelType w:val="hybridMultilevel"/>
    <w:tmpl w:val="E6864360"/>
    <w:lvl w:ilvl="0" w:tplc="4894A9C6">
      <w:start w:val="1"/>
      <w:numFmt w:val="bullet"/>
      <w:pStyle w:val="EnStateme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EAA7458"/>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04757A2"/>
    <w:multiLevelType w:val="multilevel"/>
    <w:tmpl w:val="0C09001D"/>
    <w:numStyleLink w:val="1ai"/>
  </w:abstractNum>
  <w:abstractNum w:abstractNumId="32" w15:restartNumberingAfterBreak="0">
    <w:nsid w:val="61F530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6351765E"/>
    <w:multiLevelType w:val="multilevel"/>
    <w:tmpl w:val="6F7076BC"/>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66D26495"/>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67642EE7"/>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8A84386"/>
    <w:multiLevelType w:val="hybridMultilevel"/>
    <w:tmpl w:val="5C6C1E8A"/>
    <w:lvl w:ilvl="0" w:tplc="2B968BB2">
      <w:start w:val="1"/>
      <w:numFmt w:val="bullet"/>
      <w:lvlText w:val=""/>
      <w:lvlJc w:val="left"/>
      <w:pPr>
        <w:tabs>
          <w:tab w:val="num" w:pos="2989"/>
        </w:tabs>
        <w:ind w:left="1225" w:firstLine="104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D7C070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6E5455E3"/>
    <w:multiLevelType w:val="multilevel"/>
    <w:tmpl w:val="0C09001D"/>
    <w:numStyleLink w:val="1ai"/>
  </w:abstractNum>
  <w:abstractNum w:abstractNumId="39" w15:restartNumberingAfterBreak="0">
    <w:nsid w:val="7C6B5EC9"/>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9"/>
  </w:num>
  <w:num w:numId="2">
    <w:abstractNumId w:val="25"/>
  </w:num>
  <w:num w:numId="3">
    <w:abstractNumId w:val="14"/>
  </w:num>
  <w:num w:numId="4">
    <w:abstractNumId w:val="35"/>
  </w:num>
  <w:num w:numId="5">
    <w:abstractNumId w:val="19"/>
  </w:num>
  <w:num w:numId="6">
    <w:abstractNumId w:val="15"/>
  </w:num>
  <w:num w:numId="7">
    <w:abstractNumId w:val="9"/>
  </w:num>
  <w:num w:numId="8">
    <w:abstractNumId w:val="9"/>
  </w:num>
  <w:num w:numId="9">
    <w:abstractNumId w:val="7"/>
  </w:num>
  <w:num w:numId="10">
    <w:abstractNumId w:val="7"/>
  </w:num>
  <w:num w:numId="11">
    <w:abstractNumId w:val="6"/>
  </w:num>
  <w:num w:numId="12">
    <w:abstractNumId w:val="6"/>
  </w:num>
  <w:num w:numId="13">
    <w:abstractNumId w:val="5"/>
  </w:num>
  <w:num w:numId="14">
    <w:abstractNumId w:val="5"/>
  </w:num>
  <w:num w:numId="15">
    <w:abstractNumId w:val="4"/>
  </w:num>
  <w:num w:numId="16">
    <w:abstractNumId w:val="4"/>
  </w:num>
  <w:num w:numId="17">
    <w:abstractNumId w:val="8"/>
  </w:num>
  <w:num w:numId="18">
    <w:abstractNumId w:val="8"/>
  </w:num>
  <w:num w:numId="19">
    <w:abstractNumId w:val="3"/>
  </w:num>
  <w:num w:numId="20">
    <w:abstractNumId w:val="3"/>
  </w:num>
  <w:num w:numId="21">
    <w:abstractNumId w:val="2"/>
  </w:num>
  <w:num w:numId="22">
    <w:abstractNumId w:val="2"/>
  </w:num>
  <w:num w:numId="23">
    <w:abstractNumId w:val="1"/>
  </w:num>
  <w:num w:numId="24">
    <w:abstractNumId w:val="1"/>
  </w:num>
  <w:num w:numId="25">
    <w:abstractNumId w:val="0"/>
  </w:num>
  <w:num w:numId="26">
    <w:abstractNumId w:val="0"/>
  </w:num>
  <w:num w:numId="27">
    <w:abstractNumId w:val="23"/>
  </w:num>
  <w:num w:numId="28">
    <w:abstractNumId w:val="16"/>
  </w:num>
  <w:num w:numId="29">
    <w:abstractNumId w:val="38"/>
  </w:num>
  <w:num w:numId="30">
    <w:abstractNumId w:val="18"/>
  </w:num>
  <w:num w:numId="31">
    <w:abstractNumId w:val="31"/>
  </w:num>
  <w:num w:numId="32">
    <w:abstractNumId w:val="20"/>
  </w:num>
  <w:num w:numId="33">
    <w:abstractNumId w:val="13"/>
  </w:num>
  <w:num w:numId="34">
    <w:abstractNumId w:val="36"/>
  </w:num>
  <w:num w:numId="35">
    <w:abstractNumId w:val="39"/>
  </w:num>
  <w:num w:numId="36">
    <w:abstractNumId w:val="34"/>
  </w:num>
  <w:num w:numId="37">
    <w:abstractNumId w:val="17"/>
  </w:num>
  <w:num w:numId="38">
    <w:abstractNumId w:val="32"/>
  </w:num>
  <w:num w:numId="39">
    <w:abstractNumId w:val="11"/>
  </w:num>
  <w:num w:numId="40">
    <w:abstractNumId w:val="24"/>
  </w:num>
  <w:num w:numId="41">
    <w:abstractNumId w:val="37"/>
  </w:num>
  <w:num w:numId="42">
    <w:abstractNumId w:val="26"/>
  </w:num>
  <w:num w:numId="43">
    <w:abstractNumId w:val="22"/>
  </w:num>
  <w:num w:numId="44">
    <w:abstractNumId w:val="10"/>
  </w:num>
  <w:num w:numId="45">
    <w:abstractNumId w:val="27"/>
  </w:num>
  <w:num w:numId="46">
    <w:abstractNumId w:val="21"/>
  </w:num>
  <w:num w:numId="47">
    <w:abstractNumId w:val="30"/>
  </w:num>
  <w:num w:numId="48">
    <w:abstractNumId w:val="33"/>
  </w:num>
  <w:num w:numId="49">
    <w:abstractNumId w:val="12"/>
  </w:num>
  <w:num w:numId="5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removePersonalInformation/>
  <w:removeDateAndTime/>
  <w:embedTrueTypeFonts/>
  <w:saveSubset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10"/>
  <w:displayHorizontalDrawingGridEvery w:val="2"/>
  <w:noPunctuationKerning/>
  <w:characterSpacingControl w:val="doNotCompress"/>
  <w:hdrShapeDefaults>
    <o:shapedefaults v:ext="edit" spidmax="236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E1790"/>
    <w:rsid w:val="000000F4"/>
    <w:rsid w:val="00003643"/>
    <w:rsid w:val="00010369"/>
    <w:rsid w:val="00013AB0"/>
    <w:rsid w:val="0001523B"/>
    <w:rsid w:val="00017261"/>
    <w:rsid w:val="00022231"/>
    <w:rsid w:val="00022423"/>
    <w:rsid w:val="0002299A"/>
    <w:rsid w:val="0002679E"/>
    <w:rsid w:val="00026C38"/>
    <w:rsid w:val="000325F4"/>
    <w:rsid w:val="00032874"/>
    <w:rsid w:val="0003394E"/>
    <w:rsid w:val="00033C14"/>
    <w:rsid w:val="00034F7F"/>
    <w:rsid w:val="000354DE"/>
    <w:rsid w:val="00035B6D"/>
    <w:rsid w:val="00036DD0"/>
    <w:rsid w:val="00042563"/>
    <w:rsid w:val="000443D8"/>
    <w:rsid w:val="000478D9"/>
    <w:rsid w:val="000507D8"/>
    <w:rsid w:val="000509DD"/>
    <w:rsid w:val="00050F18"/>
    <w:rsid w:val="00052515"/>
    <w:rsid w:val="00054539"/>
    <w:rsid w:val="00055900"/>
    <w:rsid w:val="00061529"/>
    <w:rsid w:val="00064CC3"/>
    <w:rsid w:val="00065F48"/>
    <w:rsid w:val="00067F77"/>
    <w:rsid w:val="00075E3B"/>
    <w:rsid w:val="00075FF3"/>
    <w:rsid w:val="000812E6"/>
    <w:rsid w:val="00082AB9"/>
    <w:rsid w:val="000838E3"/>
    <w:rsid w:val="000876C6"/>
    <w:rsid w:val="00091FF1"/>
    <w:rsid w:val="000929D9"/>
    <w:rsid w:val="00094A18"/>
    <w:rsid w:val="000A1F9D"/>
    <w:rsid w:val="000A4261"/>
    <w:rsid w:val="000A5778"/>
    <w:rsid w:val="000A7E4A"/>
    <w:rsid w:val="000B008A"/>
    <w:rsid w:val="000B3504"/>
    <w:rsid w:val="000D0780"/>
    <w:rsid w:val="000D39D4"/>
    <w:rsid w:val="000E1544"/>
    <w:rsid w:val="000E4208"/>
    <w:rsid w:val="000E64AF"/>
    <w:rsid w:val="000E677B"/>
    <w:rsid w:val="000E68DB"/>
    <w:rsid w:val="000F0D47"/>
    <w:rsid w:val="000F1FA9"/>
    <w:rsid w:val="000F4C5D"/>
    <w:rsid w:val="001006AC"/>
    <w:rsid w:val="001013FB"/>
    <w:rsid w:val="00101CB3"/>
    <w:rsid w:val="00104C93"/>
    <w:rsid w:val="00106268"/>
    <w:rsid w:val="001074A1"/>
    <w:rsid w:val="00107DFE"/>
    <w:rsid w:val="0011197E"/>
    <w:rsid w:val="00112F17"/>
    <w:rsid w:val="0011337D"/>
    <w:rsid w:val="00117A17"/>
    <w:rsid w:val="00121857"/>
    <w:rsid w:val="001224CF"/>
    <w:rsid w:val="00124B9F"/>
    <w:rsid w:val="00126728"/>
    <w:rsid w:val="0013120B"/>
    <w:rsid w:val="001342C1"/>
    <w:rsid w:val="001377BE"/>
    <w:rsid w:val="00140A7C"/>
    <w:rsid w:val="00142519"/>
    <w:rsid w:val="0014364C"/>
    <w:rsid w:val="001457B4"/>
    <w:rsid w:val="001458A4"/>
    <w:rsid w:val="00147E1A"/>
    <w:rsid w:val="00150251"/>
    <w:rsid w:val="00150340"/>
    <w:rsid w:val="00150A04"/>
    <w:rsid w:val="00150D89"/>
    <w:rsid w:val="001510A5"/>
    <w:rsid w:val="0015291C"/>
    <w:rsid w:val="001535E5"/>
    <w:rsid w:val="00153F4C"/>
    <w:rsid w:val="00157CF3"/>
    <w:rsid w:val="001609F1"/>
    <w:rsid w:val="00161325"/>
    <w:rsid w:val="001616E1"/>
    <w:rsid w:val="00162CB0"/>
    <w:rsid w:val="0016612F"/>
    <w:rsid w:val="00167C71"/>
    <w:rsid w:val="00171188"/>
    <w:rsid w:val="00171389"/>
    <w:rsid w:val="00172C04"/>
    <w:rsid w:val="00173076"/>
    <w:rsid w:val="00176D24"/>
    <w:rsid w:val="00176FAB"/>
    <w:rsid w:val="001812AC"/>
    <w:rsid w:val="00182E26"/>
    <w:rsid w:val="00183FD9"/>
    <w:rsid w:val="00184045"/>
    <w:rsid w:val="00192457"/>
    <w:rsid w:val="00196BDD"/>
    <w:rsid w:val="001A1853"/>
    <w:rsid w:val="001A42AC"/>
    <w:rsid w:val="001A49B1"/>
    <w:rsid w:val="001A54C6"/>
    <w:rsid w:val="001A6FD9"/>
    <w:rsid w:val="001A7DE1"/>
    <w:rsid w:val="001B5424"/>
    <w:rsid w:val="001B5915"/>
    <w:rsid w:val="001C6104"/>
    <w:rsid w:val="001C649F"/>
    <w:rsid w:val="001C66EA"/>
    <w:rsid w:val="001D09A6"/>
    <w:rsid w:val="001D0A07"/>
    <w:rsid w:val="001D166D"/>
    <w:rsid w:val="001D195F"/>
    <w:rsid w:val="001D1C0E"/>
    <w:rsid w:val="001E14E0"/>
    <w:rsid w:val="001E4255"/>
    <w:rsid w:val="001F140F"/>
    <w:rsid w:val="001F24A7"/>
    <w:rsid w:val="0020046D"/>
    <w:rsid w:val="00201B72"/>
    <w:rsid w:val="00201C39"/>
    <w:rsid w:val="00201E86"/>
    <w:rsid w:val="00202411"/>
    <w:rsid w:val="002047CD"/>
    <w:rsid w:val="00210011"/>
    <w:rsid w:val="002116B1"/>
    <w:rsid w:val="00212C03"/>
    <w:rsid w:val="00213F8F"/>
    <w:rsid w:val="0021494A"/>
    <w:rsid w:val="002159CB"/>
    <w:rsid w:val="002213B1"/>
    <w:rsid w:val="002317EE"/>
    <w:rsid w:val="0023361B"/>
    <w:rsid w:val="00235CB9"/>
    <w:rsid w:val="00236DCD"/>
    <w:rsid w:val="00237EF2"/>
    <w:rsid w:val="00242511"/>
    <w:rsid w:val="0024286A"/>
    <w:rsid w:val="00247197"/>
    <w:rsid w:val="002505D8"/>
    <w:rsid w:val="0025246A"/>
    <w:rsid w:val="00265F80"/>
    <w:rsid w:val="00267D0E"/>
    <w:rsid w:val="0027250E"/>
    <w:rsid w:val="00274475"/>
    <w:rsid w:val="002817C7"/>
    <w:rsid w:val="00282191"/>
    <w:rsid w:val="002821D2"/>
    <w:rsid w:val="00283F45"/>
    <w:rsid w:val="0028439E"/>
    <w:rsid w:val="00285B95"/>
    <w:rsid w:val="0029082A"/>
    <w:rsid w:val="00297F7B"/>
    <w:rsid w:val="002A272C"/>
    <w:rsid w:val="002A5093"/>
    <w:rsid w:val="002A5E20"/>
    <w:rsid w:val="002A676E"/>
    <w:rsid w:val="002B0884"/>
    <w:rsid w:val="002B1A7A"/>
    <w:rsid w:val="002B230B"/>
    <w:rsid w:val="002B2D51"/>
    <w:rsid w:val="002B3B1C"/>
    <w:rsid w:val="002B436F"/>
    <w:rsid w:val="002B747B"/>
    <w:rsid w:val="002C0413"/>
    <w:rsid w:val="002C054E"/>
    <w:rsid w:val="002C1699"/>
    <w:rsid w:val="002C62ED"/>
    <w:rsid w:val="002C63E9"/>
    <w:rsid w:val="002D1A3C"/>
    <w:rsid w:val="002D29D7"/>
    <w:rsid w:val="002D3E17"/>
    <w:rsid w:val="002E4EF4"/>
    <w:rsid w:val="002E6351"/>
    <w:rsid w:val="002F05B7"/>
    <w:rsid w:val="002F1B1C"/>
    <w:rsid w:val="002F3494"/>
    <w:rsid w:val="002F4B2C"/>
    <w:rsid w:val="002F5B83"/>
    <w:rsid w:val="00304D61"/>
    <w:rsid w:val="00311764"/>
    <w:rsid w:val="00313821"/>
    <w:rsid w:val="00314C3E"/>
    <w:rsid w:val="00316267"/>
    <w:rsid w:val="003167D1"/>
    <w:rsid w:val="003215D7"/>
    <w:rsid w:val="003229D9"/>
    <w:rsid w:val="0032348A"/>
    <w:rsid w:val="003238EB"/>
    <w:rsid w:val="00324705"/>
    <w:rsid w:val="00327646"/>
    <w:rsid w:val="00330990"/>
    <w:rsid w:val="00331134"/>
    <w:rsid w:val="003327B3"/>
    <w:rsid w:val="00333689"/>
    <w:rsid w:val="00334DBD"/>
    <w:rsid w:val="003363CF"/>
    <w:rsid w:val="00336415"/>
    <w:rsid w:val="00341148"/>
    <w:rsid w:val="003411D6"/>
    <w:rsid w:val="0034199E"/>
    <w:rsid w:val="003427AA"/>
    <w:rsid w:val="00342FB1"/>
    <w:rsid w:val="003460E7"/>
    <w:rsid w:val="00346FAB"/>
    <w:rsid w:val="00347B55"/>
    <w:rsid w:val="00351727"/>
    <w:rsid w:val="00353606"/>
    <w:rsid w:val="00357199"/>
    <w:rsid w:val="00361BFF"/>
    <w:rsid w:val="0036561B"/>
    <w:rsid w:val="00365EFE"/>
    <w:rsid w:val="00365F5F"/>
    <w:rsid w:val="0036671F"/>
    <w:rsid w:val="00366F5A"/>
    <w:rsid w:val="003704B4"/>
    <w:rsid w:val="003707C4"/>
    <w:rsid w:val="00372771"/>
    <w:rsid w:val="003727FD"/>
    <w:rsid w:val="0037418D"/>
    <w:rsid w:val="00381AB0"/>
    <w:rsid w:val="00381F09"/>
    <w:rsid w:val="00387105"/>
    <w:rsid w:val="00395AEB"/>
    <w:rsid w:val="003970EE"/>
    <w:rsid w:val="00397923"/>
    <w:rsid w:val="003A1EA6"/>
    <w:rsid w:val="003A3060"/>
    <w:rsid w:val="003A5923"/>
    <w:rsid w:val="003A7456"/>
    <w:rsid w:val="003B034F"/>
    <w:rsid w:val="003B2739"/>
    <w:rsid w:val="003B40C0"/>
    <w:rsid w:val="003B6263"/>
    <w:rsid w:val="003B7B5A"/>
    <w:rsid w:val="003C3062"/>
    <w:rsid w:val="003C6113"/>
    <w:rsid w:val="003C6411"/>
    <w:rsid w:val="003C69EA"/>
    <w:rsid w:val="003C6A51"/>
    <w:rsid w:val="003C7C19"/>
    <w:rsid w:val="003D15B7"/>
    <w:rsid w:val="003D5BA4"/>
    <w:rsid w:val="003D7FEF"/>
    <w:rsid w:val="003E187B"/>
    <w:rsid w:val="003E552A"/>
    <w:rsid w:val="003F00DC"/>
    <w:rsid w:val="00400336"/>
    <w:rsid w:val="00402A4B"/>
    <w:rsid w:val="0040501B"/>
    <w:rsid w:val="004072D3"/>
    <w:rsid w:val="00412CD2"/>
    <w:rsid w:val="00413DCB"/>
    <w:rsid w:val="004145A9"/>
    <w:rsid w:val="00416B17"/>
    <w:rsid w:val="00420346"/>
    <w:rsid w:val="0042227E"/>
    <w:rsid w:val="004224EE"/>
    <w:rsid w:val="004240ED"/>
    <w:rsid w:val="00424A92"/>
    <w:rsid w:val="00424AFD"/>
    <w:rsid w:val="004257B5"/>
    <w:rsid w:val="00432AAA"/>
    <w:rsid w:val="004330BC"/>
    <w:rsid w:val="00433374"/>
    <w:rsid w:val="004333CC"/>
    <w:rsid w:val="00433898"/>
    <w:rsid w:val="004379D3"/>
    <w:rsid w:val="00437C13"/>
    <w:rsid w:val="0044251D"/>
    <w:rsid w:val="00443E13"/>
    <w:rsid w:val="00444F6E"/>
    <w:rsid w:val="00451897"/>
    <w:rsid w:val="00452862"/>
    <w:rsid w:val="00452D61"/>
    <w:rsid w:val="00454DEB"/>
    <w:rsid w:val="004556B8"/>
    <w:rsid w:val="00456887"/>
    <w:rsid w:val="004601CA"/>
    <w:rsid w:val="004649BB"/>
    <w:rsid w:val="00475B16"/>
    <w:rsid w:val="00477C99"/>
    <w:rsid w:val="00482890"/>
    <w:rsid w:val="00482E93"/>
    <w:rsid w:val="00486F9B"/>
    <w:rsid w:val="00487EE0"/>
    <w:rsid w:val="004904E4"/>
    <w:rsid w:val="004918A6"/>
    <w:rsid w:val="00493F10"/>
    <w:rsid w:val="00494DA5"/>
    <w:rsid w:val="004955E0"/>
    <w:rsid w:val="0049592D"/>
    <w:rsid w:val="0049595A"/>
    <w:rsid w:val="00496DC0"/>
    <w:rsid w:val="004A1217"/>
    <w:rsid w:val="004B2D56"/>
    <w:rsid w:val="004B5690"/>
    <w:rsid w:val="004C23FF"/>
    <w:rsid w:val="004C3F5A"/>
    <w:rsid w:val="004C6384"/>
    <w:rsid w:val="004C6388"/>
    <w:rsid w:val="004C6A70"/>
    <w:rsid w:val="004D6C9C"/>
    <w:rsid w:val="004E067F"/>
    <w:rsid w:val="004E0C75"/>
    <w:rsid w:val="004E1653"/>
    <w:rsid w:val="004E1711"/>
    <w:rsid w:val="004E4544"/>
    <w:rsid w:val="004E4CF3"/>
    <w:rsid w:val="004F03A4"/>
    <w:rsid w:val="004F2586"/>
    <w:rsid w:val="004F503F"/>
    <w:rsid w:val="004F5B0B"/>
    <w:rsid w:val="004F5C55"/>
    <w:rsid w:val="0050095D"/>
    <w:rsid w:val="00505274"/>
    <w:rsid w:val="00506CCB"/>
    <w:rsid w:val="00511D51"/>
    <w:rsid w:val="00512768"/>
    <w:rsid w:val="00515C15"/>
    <w:rsid w:val="005163C1"/>
    <w:rsid w:val="005205AD"/>
    <w:rsid w:val="00522641"/>
    <w:rsid w:val="00522A47"/>
    <w:rsid w:val="00523BD2"/>
    <w:rsid w:val="0052501E"/>
    <w:rsid w:val="0053002F"/>
    <w:rsid w:val="00532219"/>
    <w:rsid w:val="00535A57"/>
    <w:rsid w:val="00543944"/>
    <w:rsid w:val="00543E1D"/>
    <w:rsid w:val="005473C9"/>
    <w:rsid w:val="005530DA"/>
    <w:rsid w:val="0056123E"/>
    <w:rsid w:val="00565827"/>
    <w:rsid w:val="0057275F"/>
    <w:rsid w:val="005736E0"/>
    <w:rsid w:val="00574932"/>
    <w:rsid w:val="00577C17"/>
    <w:rsid w:val="00583D40"/>
    <w:rsid w:val="005845C5"/>
    <w:rsid w:val="00584F24"/>
    <w:rsid w:val="005858B5"/>
    <w:rsid w:val="0058612B"/>
    <w:rsid w:val="00595F63"/>
    <w:rsid w:val="005A220C"/>
    <w:rsid w:val="005A41CC"/>
    <w:rsid w:val="005A453E"/>
    <w:rsid w:val="005A49D0"/>
    <w:rsid w:val="005A741D"/>
    <w:rsid w:val="005B0788"/>
    <w:rsid w:val="005B3CB5"/>
    <w:rsid w:val="005B3D0D"/>
    <w:rsid w:val="005B55A5"/>
    <w:rsid w:val="005B65C1"/>
    <w:rsid w:val="005B6C63"/>
    <w:rsid w:val="005C22A9"/>
    <w:rsid w:val="005D219F"/>
    <w:rsid w:val="005D22D7"/>
    <w:rsid w:val="005D511A"/>
    <w:rsid w:val="005E216D"/>
    <w:rsid w:val="005E2329"/>
    <w:rsid w:val="005E256A"/>
    <w:rsid w:val="005E50F2"/>
    <w:rsid w:val="005E55AD"/>
    <w:rsid w:val="005E5B5D"/>
    <w:rsid w:val="005E72B6"/>
    <w:rsid w:val="005E7644"/>
    <w:rsid w:val="005F293B"/>
    <w:rsid w:val="005F350E"/>
    <w:rsid w:val="005F57B3"/>
    <w:rsid w:val="0060127F"/>
    <w:rsid w:val="00605A7D"/>
    <w:rsid w:val="00605ADA"/>
    <w:rsid w:val="006163EB"/>
    <w:rsid w:val="006170FA"/>
    <w:rsid w:val="00617B7C"/>
    <w:rsid w:val="00620AAC"/>
    <w:rsid w:val="006235FB"/>
    <w:rsid w:val="0062712E"/>
    <w:rsid w:val="006308C4"/>
    <w:rsid w:val="00630B31"/>
    <w:rsid w:val="006315CB"/>
    <w:rsid w:val="006330F0"/>
    <w:rsid w:val="006343C0"/>
    <w:rsid w:val="00636919"/>
    <w:rsid w:val="006476A3"/>
    <w:rsid w:val="00650444"/>
    <w:rsid w:val="00650BA3"/>
    <w:rsid w:val="00651C06"/>
    <w:rsid w:val="00653CA9"/>
    <w:rsid w:val="006570CB"/>
    <w:rsid w:val="00657B51"/>
    <w:rsid w:val="00660BD8"/>
    <w:rsid w:val="006610E4"/>
    <w:rsid w:val="006645E9"/>
    <w:rsid w:val="0066667A"/>
    <w:rsid w:val="00673838"/>
    <w:rsid w:val="00677B4A"/>
    <w:rsid w:val="00681B85"/>
    <w:rsid w:val="006827D4"/>
    <w:rsid w:val="00682E33"/>
    <w:rsid w:val="00683B62"/>
    <w:rsid w:val="006859ED"/>
    <w:rsid w:val="00686EEC"/>
    <w:rsid w:val="00687A0B"/>
    <w:rsid w:val="00691A50"/>
    <w:rsid w:val="00693D4C"/>
    <w:rsid w:val="00697200"/>
    <w:rsid w:val="006A139B"/>
    <w:rsid w:val="006A1A48"/>
    <w:rsid w:val="006A4F1D"/>
    <w:rsid w:val="006A5237"/>
    <w:rsid w:val="006A5342"/>
    <w:rsid w:val="006A7178"/>
    <w:rsid w:val="006A799C"/>
    <w:rsid w:val="006B0EF2"/>
    <w:rsid w:val="006B35B4"/>
    <w:rsid w:val="006B3ECB"/>
    <w:rsid w:val="006B4175"/>
    <w:rsid w:val="006B4C1D"/>
    <w:rsid w:val="006B5C73"/>
    <w:rsid w:val="006B6838"/>
    <w:rsid w:val="006C2C8C"/>
    <w:rsid w:val="006C464E"/>
    <w:rsid w:val="006D1912"/>
    <w:rsid w:val="006D26ED"/>
    <w:rsid w:val="006D2F74"/>
    <w:rsid w:val="006D79D6"/>
    <w:rsid w:val="006E1790"/>
    <w:rsid w:val="006E1AC9"/>
    <w:rsid w:val="006E313F"/>
    <w:rsid w:val="006E6765"/>
    <w:rsid w:val="006F3CDE"/>
    <w:rsid w:val="006F4DAA"/>
    <w:rsid w:val="006F573E"/>
    <w:rsid w:val="007028E5"/>
    <w:rsid w:val="007049CA"/>
    <w:rsid w:val="0071149F"/>
    <w:rsid w:val="007127AA"/>
    <w:rsid w:val="0071747E"/>
    <w:rsid w:val="00721894"/>
    <w:rsid w:val="00722504"/>
    <w:rsid w:val="0072790A"/>
    <w:rsid w:val="00732FF7"/>
    <w:rsid w:val="00741D6E"/>
    <w:rsid w:val="007453BC"/>
    <w:rsid w:val="00746642"/>
    <w:rsid w:val="0074714C"/>
    <w:rsid w:val="00750F1D"/>
    <w:rsid w:val="00753E0C"/>
    <w:rsid w:val="007553F6"/>
    <w:rsid w:val="007572D1"/>
    <w:rsid w:val="00762C9E"/>
    <w:rsid w:val="00763A32"/>
    <w:rsid w:val="0076629C"/>
    <w:rsid w:val="00773936"/>
    <w:rsid w:val="00773F4D"/>
    <w:rsid w:val="00774DF4"/>
    <w:rsid w:val="00774E0C"/>
    <w:rsid w:val="0077533A"/>
    <w:rsid w:val="007757AA"/>
    <w:rsid w:val="007759C7"/>
    <w:rsid w:val="00781512"/>
    <w:rsid w:val="00782561"/>
    <w:rsid w:val="00784FCD"/>
    <w:rsid w:val="007865D2"/>
    <w:rsid w:val="007875BB"/>
    <w:rsid w:val="00790832"/>
    <w:rsid w:val="007912CF"/>
    <w:rsid w:val="00791886"/>
    <w:rsid w:val="00794F54"/>
    <w:rsid w:val="00795433"/>
    <w:rsid w:val="00795AC8"/>
    <w:rsid w:val="00795DBB"/>
    <w:rsid w:val="00796A6B"/>
    <w:rsid w:val="007977E4"/>
    <w:rsid w:val="007A02BB"/>
    <w:rsid w:val="007A0BFD"/>
    <w:rsid w:val="007A144D"/>
    <w:rsid w:val="007A3514"/>
    <w:rsid w:val="007A6D3F"/>
    <w:rsid w:val="007B04F2"/>
    <w:rsid w:val="007B15A5"/>
    <w:rsid w:val="007B637A"/>
    <w:rsid w:val="007B7959"/>
    <w:rsid w:val="007C0259"/>
    <w:rsid w:val="007D0208"/>
    <w:rsid w:val="007D2468"/>
    <w:rsid w:val="007D56E5"/>
    <w:rsid w:val="007E10AB"/>
    <w:rsid w:val="007E1921"/>
    <w:rsid w:val="007E5632"/>
    <w:rsid w:val="007E698A"/>
    <w:rsid w:val="007F25C8"/>
    <w:rsid w:val="007F5BA2"/>
    <w:rsid w:val="007F5F2C"/>
    <w:rsid w:val="00800F4A"/>
    <w:rsid w:val="00807CCD"/>
    <w:rsid w:val="00810084"/>
    <w:rsid w:val="00810B4D"/>
    <w:rsid w:val="008152DE"/>
    <w:rsid w:val="00816213"/>
    <w:rsid w:val="00817255"/>
    <w:rsid w:val="00820776"/>
    <w:rsid w:val="00822466"/>
    <w:rsid w:val="00823FCA"/>
    <w:rsid w:val="00825436"/>
    <w:rsid w:val="00826F07"/>
    <w:rsid w:val="008316E9"/>
    <w:rsid w:val="0083182A"/>
    <w:rsid w:val="00834CFA"/>
    <w:rsid w:val="008351C9"/>
    <w:rsid w:val="00835D39"/>
    <w:rsid w:val="00842702"/>
    <w:rsid w:val="00843585"/>
    <w:rsid w:val="008465DC"/>
    <w:rsid w:val="00846F84"/>
    <w:rsid w:val="00850393"/>
    <w:rsid w:val="0085163C"/>
    <w:rsid w:val="00852C8B"/>
    <w:rsid w:val="008544A4"/>
    <w:rsid w:val="008547E8"/>
    <w:rsid w:val="008609C6"/>
    <w:rsid w:val="00864036"/>
    <w:rsid w:val="008641C0"/>
    <w:rsid w:val="0086559D"/>
    <w:rsid w:val="00866A64"/>
    <w:rsid w:val="00870605"/>
    <w:rsid w:val="00872C65"/>
    <w:rsid w:val="00874E6E"/>
    <w:rsid w:val="00883B0E"/>
    <w:rsid w:val="0088499E"/>
    <w:rsid w:val="008849ED"/>
    <w:rsid w:val="00885366"/>
    <w:rsid w:val="008859DD"/>
    <w:rsid w:val="00886D4A"/>
    <w:rsid w:val="008871D7"/>
    <w:rsid w:val="00892F99"/>
    <w:rsid w:val="00894E5C"/>
    <w:rsid w:val="008A11DE"/>
    <w:rsid w:val="008A2291"/>
    <w:rsid w:val="008A2495"/>
    <w:rsid w:val="008A5011"/>
    <w:rsid w:val="008A5E6E"/>
    <w:rsid w:val="008A611A"/>
    <w:rsid w:val="008A6816"/>
    <w:rsid w:val="008B0AD4"/>
    <w:rsid w:val="008B3345"/>
    <w:rsid w:val="008B4E0B"/>
    <w:rsid w:val="008B4FF4"/>
    <w:rsid w:val="008B507E"/>
    <w:rsid w:val="008B6881"/>
    <w:rsid w:val="008B6C45"/>
    <w:rsid w:val="008B6F79"/>
    <w:rsid w:val="008C0EE5"/>
    <w:rsid w:val="008C164C"/>
    <w:rsid w:val="008C3982"/>
    <w:rsid w:val="008C6ADB"/>
    <w:rsid w:val="008C754B"/>
    <w:rsid w:val="008D18B1"/>
    <w:rsid w:val="008D26AC"/>
    <w:rsid w:val="008D2E61"/>
    <w:rsid w:val="008D3976"/>
    <w:rsid w:val="008D4DB5"/>
    <w:rsid w:val="008D6087"/>
    <w:rsid w:val="008E0F51"/>
    <w:rsid w:val="008E4891"/>
    <w:rsid w:val="008E5CFD"/>
    <w:rsid w:val="008E60C2"/>
    <w:rsid w:val="008F4019"/>
    <w:rsid w:val="008F6305"/>
    <w:rsid w:val="0090318E"/>
    <w:rsid w:val="00904897"/>
    <w:rsid w:val="00904D5F"/>
    <w:rsid w:val="00904D99"/>
    <w:rsid w:val="00905BBB"/>
    <w:rsid w:val="00906E7D"/>
    <w:rsid w:val="0090787B"/>
    <w:rsid w:val="00914801"/>
    <w:rsid w:val="0091532F"/>
    <w:rsid w:val="00915B6C"/>
    <w:rsid w:val="00926AE9"/>
    <w:rsid w:val="00930011"/>
    <w:rsid w:val="00930E84"/>
    <w:rsid w:val="00930FA6"/>
    <w:rsid w:val="00933916"/>
    <w:rsid w:val="00936A59"/>
    <w:rsid w:val="00940902"/>
    <w:rsid w:val="00940EA6"/>
    <w:rsid w:val="00943868"/>
    <w:rsid w:val="009459EE"/>
    <w:rsid w:val="00947F21"/>
    <w:rsid w:val="0095214E"/>
    <w:rsid w:val="00954531"/>
    <w:rsid w:val="00954697"/>
    <w:rsid w:val="00956A0B"/>
    <w:rsid w:val="009616AC"/>
    <w:rsid w:val="00962A2A"/>
    <w:rsid w:val="00962A9D"/>
    <w:rsid w:val="00962ED5"/>
    <w:rsid w:val="00964802"/>
    <w:rsid w:val="0096622F"/>
    <w:rsid w:val="009706D2"/>
    <w:rsid w:val="0097346C"/>
    <w:rsid w:val="00973AB5"/>
    <w:rsid w:val="0097672D"/>
    <w:rsid w:val="009776D5"/>
    <w:rsid w:val="00983405"/>
    <w:rsid w:val="0099049C"/>
    <w:rsid w:val="0099052F"/>
    <w:rsid w:val="00990783"/>
    <w:rsid w:val="00992D9D"/>
    <w:rsid w:val="00993D5D"/>
    <w:rsid w:val="00995571"/>
    <w:rsid w:val="00996A8E"/>
    <w:rsid w:val="009A4239"/>
    <w:rsid w:val="009A5B5A"/>
    <w:rsid w:val="009B2BFB"/>
    <w:rsid w:val="009B7711"/>
    <w:rsid w:val="009B7B26"/>
    <w:rsid w:val="009C0E8F"/>
    <w:rsid w:val="009C3689"/>
    <w:rsid w:val="009C6061"/>
    <w:rsid w:val="009C63FF"/>
    <w:rsid w:val="009D1F6C"/>
    <w:rsid w:val="009D4EFC"/>
    <w:rsid w:val="009D74DE"/>
    <w:rsid w:val="009E12CF"/>
    <w:rsid w:val="009E2B73"/>
    <w:rsid w:val="009E4BC0"/>
    <w:rsid w:val="009E5AA9"/>
    <w:rsid w:val="009F3247"/>
    <w:rsid w:val="009F3354"/>
    <w:rsid w:val="009F3A6E"/>
    <w:rsid w:val="009F551B"/>
    <w:rsid w:val="009F58AB"/>
    <w:rsid w:val="009F6FAD"/>
    <w:rsid w:val="009F7412"/>
    <w:rsid w:val="00A03A40"/>
    <w:rsid w:val="00A03F37"/>
    <w:rsid w:val="00A0494F"/>
    <w:rsid w:val="00A065C3"/>
    <w:rsid w:val="00A067F2"/>
    <w:rsid w:val="00A06C67"/>
    <w:rsid w:val="00A07762"/>
    <w:rsid w:val="00A12868"/>
    <w:rsid w:val="00A12C47"/>
    <w:rsid w:val="00A14729"/>
    <w:rsid w:val="00A15157"/>
    <w:rsid w:val="00A15EA7"/>
    <w:rsid w:val="00A2363D"/>
    <w:rsid w:val="00A265DD"/>
    <w:rsid w:val="00A30ACA"/>
    <w:rsid w:val="00A31D2E"/>
    <w:rsid w:val="00A3477F"/>
    <w:rsid w:val="00A35305"/>
    <w:rsid w:val="00A36F3C"/>
    <w:rsid w:val="00A41AF7"/>
    <w:rsid w:val="00A42D32"/>
    <w:rsid w:val="00A44B6A"/>
    <w:rsid w:val="00A45365"/>
    <w:rsid w:val="00A46FEF"/>
    <w:rsid w:val="00A50278"/>
    <w:rsid w:val="00A50F75"/>
    <w:rsid w:val="00A51FE7"/>
    <w:rsid w:val="00A520C2"/>
    <w:rsid w:val="00A52135"/>
    <w:rsid w:val="00A52380"/>
    <w:rsid w:val="00A55B4B"/>
    <w:rsid w:val="00A56EB1"/>
    <w:rsid w:val="00A57278"/>
    <w:rsid w:val="00A57A83"/>
    <w:rsid w:val="00A655ED"/>
    <w:rsid w:val="00A660FB"/>
    <w:rsid w:val="00A703CB"/>
    <w:rsid w:val="00A70524"/>
    <w:rsid w:val="00A769F6"/>
    <w:rsid w:val="00A772E5"/>
    <w:rsid w:val="00A80027"/>
    <w:rsid w:val="00A801A9"/>
    <w:rsid w:val="00A818DA"/>
    <w:rsid w:val="00A910FE"/>
    <w:rsid w:val="00A924B7"/>
    <w:rsid w:val="00A94DE4"/>
    <w:rsid w:val="00A975D0"/>
    <w:rsid w:val="00AA2EA0"/>
    <w:rsid w:val="00AA3CD0"/>
    <w:rsid w:val="00AA6138"/>
    <w:rsid w:val="00AA777C"/>
    <w:rsid w:val="00AB014E"/>
    <w:rsid w:val="00AB0884"/>
    <w:rsid w:val="00AB197A"/>
    <w:rsid w:val="00AB614B"/>
    <w:rsid w:val="00AB7153"/>
    <w:rsid w:val="00AC17B2"/>
    <w:rsid w:val="00AC215F"/>
    <w:rsid w:val="00AC5B31"/>
    <w:rsid w:val="00AD366B"/>
    <w:rsid w:val="00AD5D83"/>
    <w:rsid w:val="00AD5DE2"/>
    <w:rsid w:val="00AE02BF"/>
    <w:rsid w:val="00AE286D"/>
    <w:rsid w:val="00AE6384"/>
    <w:rsid w:val="00AF25ED"/>
    <w:rsid w:val="00AF5ADD"/>
    <w:rsid w:val="00AF728F"/>
    <w:rsid w:val="00B032DF"/>
    <w:rsid w:val="00B03F2D"/>
    <w:rsid w:val="00B04E10"/>
    <w:rsid w:val="00B05F06"/>
    <w:rsid w:val="00B13DEA"/>
    <w:rsid w:val="00B15D89"/>
    <w:rsid w:val="00B15E25"/>
    <w:rsid w:val="00B20FF7"/>
    <w:rsid w:val="00B238D1"/>
    <w:rsid w:val="00B23F17"/>
    <w:rsid w:val="00B25796"/>
    <w:rsid w:val="00B25964"/>
    <w:rsid w:val="00B2681F"/>
    <w:rsid w:val="00B32062"/>
    <w:rsid w:val="00B3257D"/>
    <w:rsid w:val="00B326EB"/>
    <w:rsid w:val="00B328FC"/>
    <w:rsid w:val="00B33CE6"/>
    <w:rsid w:val="00B342D9"/>
    <w:rsid w:val="00B34A88"/>
    <w:rsid w:val="00B35EDA"/>
    <w:rsid w:val="00B43207"/>
    <w:rsid w:val="00B43C52"/>
    <w:rsid w:val="00B44AD3"/>
    <w:rsid w:val="00B47E37"/>
    <w:rsid w:val="00B54F11"/>
    <w:rsid w:val="00B667A3"/>
    <w:rsid w:val="00B7041E"/>
    <w:rsid w:val="00B73A2D"/>
    <w:rsid w:val="00B73B20"/>
    <w:rsid w:val="00B74AC4"/>
    <w:rsid w:val="00B81CD9"/>
    <w:rsid w:val="00B8582D"/>
    <w:rsid w:val="00B86540"/>
    <w:rsid w:val="00B9381C"/>
    <w:rsid w:val="00B97AA9"/>
    <w:rsid w:val="00BA0636"/>
    <w:rsid w:val="00BA0B62"/>
    <w:rsid w:val="00BA2D53"/>
    <w:rsid w:val="00BA3C1A"/>
    <w:rsid w:val="00BA7815"/>
    <w:rsid w:val="00BB268D"/>
    <w:rsid w:val="00BB5604"/>
    <w:rsid w:val="00BB6058"/>
    <w:rsid w:val="00BC0A3B"/>
    <w:rsid w:val="00BC0E28"/>
    <w:rsid w:val="00BC3539"/>
    <w:rsid w:val="00BC52ED"/>
    <w:rsid w:val="00BC5755"/>
    <w:rsid w:val="00BC6D4A"/>
    <w:rsid w:val="00BC6DF6"/>
    <w:rsid w:val="00BC741C"/>
    <w:rsid w:val="00BD0CF8"/>
    <w:rsid w:val="00BD1789"/>
    <w:rsid w:val="00BD58D1"/>
    <w:rsid w:val="00BD7328"/>
    <w:rsid w:val="00BE0FB2"/>
    <w:rsid w:val="00BE17B9"/>
    <w:rsid w:val="00BE2BF0"/>
    <w:rsid w:val="00BE2F0D"/>
    <w:rsid w:val="00BE3E4F"/>
    <w:rsid w:val="00BE46D4"/>
    <w:rsid w:val="00BE46EC"/>
    <w:rsid w:val="00BE4B1C"/>
    <w:rsid w:val="00BE6667"/>
    <w:rsid w:val="00BE6AFB"/>
    <w:rsid w:val="00BE7877"/>
    <w:rsid w:val="00BF0E7D"/>
    <w:rsid w:val="00BF3A7D"/>
    <w:rsid w:val="00BF7ADF"/>
    <w:rsid w:val="00C02F82"/>
    <w:rsid w:val="00C042FF"/>
    <w:rsid w:val="00C05A5C"/>
    <w:rsid w:val="00C064C6"/>
    <w:rsid w:val="00C07122"/>
    <w:rsid w:val="00C11B99"/>
    <w:rsid w:val="00C137B7"/>
    <w:rsid w:val="00C16FE9"/>
    <w:rsid w:val="00C20A71"/>
    <w:rsid w:val="00C2225E"/>
    <w:rsid w:val="00C23E76"/>
    <w:rsid w:val="00C305A7"/>
    <w:rsid w:val="00C31850"/>
    <w:rsid w:val="00C332F4"/>
    <w:rsid w:val="00C33700"/>
    <w:rsid w:val="00C37884"/>
    <w:rsid w:val="00C3797C"/>
    <w:rsid w:val="00C4010C"/>
    <w:rsid w:val="00C41E16"/>
    <w:rsid w:val="00C45064"/>
    <w:rsid w:val="00C45C7E"/>
    <w:rsid w:val="00C473BB"/>
    <w:rsid w:val="00C47601"/>
    <w:rsid w:val="00C50349"/>
    <w:rsid w:val="00C51652"/>
    <w:rsid w:val="00C523FC"/>
    <w:rsid w:val="00C570F1"/>
    <w:rsid w:val="00C61AA3"/>
    <w:rsid w:val="00C62480"/>
    <w:rsid w:val="00C63870"/>
    <w:rsid w:val="00C70D1E"/>
    <w:rsid w:val="00C7272C"/>
    <w:rsid w:val="00C809DF"/>
    <w:rsid w:val="00C8496F"/>
    <w:rsid w:val="00C85125"/>
    <w:rsid w:val="00C86876"/>
    <w:rsid w:val="00C903C0"/>
    <w:rsid w:val="00C90A94"/>
    <w:rsid w:val="00C9163A"/>
    <w:rsid w:val="00C919B0"/>
    <w:rsid w:val="00C92340"/>
    <w:rsid w:val="00C96F37"/>
    <w:rsid w:val="00C977C4"/>
    <w:rsid w:val="00C97CC5"/>
    <w:rsid w:val="00CA2653"/>
    <w:rsid w:val="00CA6A3B"/>
    <w:rsid w:val="00CA733C"/>
    <w:rsid w:val="00CA7E1E"/>
    <w:rsid w:val="00CB0E5D"/>
    <w:rsid w:val="00CB2DB5"/>
    <w:rsid w:val="00CB3BE0"/>
    <w:rsid w:val="00CB564B"/>
    <w:rsid w:val="00CB603C"/>
    <w:rsid w:val="00CB716C"/>
    <w:rsid w:val="00CB77FB"/>
    <w:rsid w:val="00CB7AA2"/>
    <w:rsid w:val="00CC1C44"/>
    <w:rsid w:val="00CC2A82"/>
    <w:rsid w:val="00CC33C7"/>
    <w:rsid w:val="00CC7A1B"/>
    <w:rsid w:val="00CD1EE1"/>
    <w:rsid w:val="00CD4638"/>
    <w:rsid w:val="00CD7C6A"/>
    <w:rsid w:val="00CE0B19"/>
    <w:rsid w:val="00CE0C08"/>
    <w:rsid w:val="00CE5060"/>
    <w:rsid w:val="00CE7792"/>
    <w:rsid w:val="00CF20A9"/>
    <w:rsid w:val="00CF2604"/>
    <w:rsid w:val="00CF5852"/>
    <w:rsid w:val="00D01AF0"/>
    <w:rsid w:val="00D03FD2"/>
    <w:rsid w:val="00D05A55"/>
    <w:rsid w:val="00D06263"/>
    <w:rsid w:val="00D104B3"/>
    <w:rsid w:val="00D10C13"/>
    <w:rsid w:val="00D11727"/>
    <w:rsid w:val="00D1199F"/>
    <w:rsid w:val="00D1535B"/>
    <w:rsid w:val="00D21EB6"/>
    <w:rsid w:val="00D24AC0"/>
    <w:rsid w:val="00D26BB2"/>
    <w:rsid w:val="00D302A5"/>
    <w:rsid w:val="00D340C0"/>
    <w:rsid w:val="00D412DC"/>
    <w:rsid w:val="00D426D4"/>
    <w:rsid w:val="00D42DAE"/>
    <w:rsid w:val="00D449F1"/>
    <w:rsid w:val="00D45B20"/>
    <w:rsid w:val="00D46297"/>
    <w:rsid w:val="00D47742"/>
    <w:rsid w:val="00D477A5"/>
    <w:rsid w:val="00D5045F"/>
    <w:rsid w:val="00D505B5"/>
    <w:rsid w:val="00D50D48"/>
    <w:rsid w:val="00D511F7"/>
    <w:rsid w:val="00D51B7C"/>
    <w:rsid w:val="00D52A38"/>
    <w:rsid w:val="00D54ABD"/>
    <w:rsid w:val="00D5605E"/>
    <w:rsid w:val="00D56B78"/>
    <w:rsid w:val="00D56C40"/>
    <w:rsid w:val="00D57D05"/>
    <w:rsid w:val="00D6084C"/>
    <w:rsid w:val="00D61699"/>
    <w:rsid w:val="00D63A0B"/>
    <w:rsid w:val="00D63A72"/>
    <w:rsid w:val="00D66B2A"/>
    <w:rsid w:val="00D72097"/>
    <w:rsid w:val="00D73928"/>
    <w:rsid w:val="00D7445A"/>
    <w:rsid w:val="00D819B6"/>
    <w:rsid w:val="00D838B1"/>
    <w:rsid w:val="00D840B9"/>
    <w:rsid w:val="00D85AA7"/>
    <w:rsid w:val="00D86AB1"/>
    <w:rsid w:val="00D93045"/>
    <w:rsid w:val="00D93A30"/>
    <w:rsid w:val="00D964C9"/>
    <w:rsid w:val="00D97A63"/>
    <w:rsid w:val="00DA0891"/>
    <w:rsid w:val="00DA1A0F"/>
    <w:rsid w:val="00DA6227"/>
    <w:rsid w:val="00DA65FF"/>
    <w:rsid w:val="00DB7B77"/>
    <w:rsid w:val="00DC1AFC"/>
    <w:rsid w:val="00DC68AD"/>
    <w:rsid w:val="00DC6E47"/>
    <w:rsid w:val="00DD12CD"/>
    <w:rsid w:val="00DD3D5C"/>
    <w:rsid w:val="00DD53CE"/>
    <w:rsid w:val="00DD7D8B"/>
    <w:rsid w:val="00DE7A9F"/>
    <w:rsid w:val="00DF2AF9"/>
    <w:rsid w:val="00DF3B15"/>
    <w:rsid w:val="00DF5EA0"/>
    <w:rsid w:val="00DF67EC"/>
    <w:rsid w:val="00E02521"/>
    <w:rsid w:val="00E0302F"/>
    <w:rsid w:val="00E05D2E"/>
    <w:rsid w:val="00E06840"/>
    <w:rsid w:val="00E100E8"/>
    <w:rsid w:val="00E13612"/>
    <w:rsid w:val="00E13A1D"/>
    <w:rsid w:val="00E1430D"/>
    <w:rsid w:val="00E21300"/>
    <w:rsid w:val="00E21565"/>
    <w:rsid w:val="00E246B5"/>
    <w:rsid w:val="00E2535A"/>
    <w:rsid w:val="00E270C7"/>
    <w:rsid w:val="00E307AB"/>
    <w:rsid w:val="00E309AE"/>
    <w:rsid w:val="00E31240"/>
    <w:rsid w:val="00E32F9B"/>
    <w:rsid w:val="00E33DF8"/>
    <w:rsid w:val="00E346C1"/>
    <w:rsid w:val="00E36BDA"/>
    <w:rsid w:val="00E41A70"/>
    <w:rsid w:val="00E42BA4"/>
    <w:rsid w:val="00E43CDB"/>
    <w:rsid w:val="00E43D18"/>
    <w:rsid w:val="00E450E0"/>
    <w:rsid w:val="00E51E18"/>
    <w:rsid w:val="00E523D3"/>
    <w:rsid w:val="00E63402"/>
    <w:rsid w:val="00E636D4"/>
    <w:rsid w:val="00E643B3"/>
    <w:rsid w:val="00E6485B"/>
    <w:rsid w:val="00E66B8A"/>
    <w:rsid w:val="00E70266"/>
    <w:rsid w:val="00E71267"/>
    <w:rsid w:val="00E71EA3"/>
    <w:rsid w:val="00E75D71"/>
    <w:rsid w:val="00E77862"/>
    <w:rsid w:val="00E8122C"/>
    <w:rsid w:val="00E8179B"/>
    <w:rsid w:val="00E830D1"/>
    <w:rsid w:val="00E848F1"/>
    <w:rsid w:val="00E85848"/>
    <w:rsid w:val="00E863E3"/>
    <w:rsid w:val="00E9262D"/>
    <w:rsid w:val="00E92EC4"/>
    <w:rsid w:val="00E9474C"/>
    <w:rsid w:val="00E94A57"/>
    <w:rsid w:val="00E94F22"/>
    <w:rsid w:val="00E97189"/>
    <w:rsid w:val="00EA0FC2"/>
    <w:rsid w:val="00EA3DB7"/>
    <w:rsid w:val="00EA4B38"/>
    <w:rsid w:val="00EA5CD9"/>
    <w:rsid w:val="00EA6946"/>
    <w:rsid w:val="00EB0C6B"/>
    <w:rsid w:val="00EB6CF1"/>
    <w:rsid w:val="00EB72A6"/>
    <w:rsid w:val="00EC0A23"/>
    <w:rsid w:val="00EC0A52"/>
    <w:rsid w:val="00EC33AE"/>
    <w:rsid w:val="00EC6E96"/>
    <w:rsid w:val="00EE1237"/>
    <w:rsid w:val="00EE1504"/>
    <w:rsid w:val="00EE2910"/>
    <w:rsid w:val="00EE353E"/>
    <w:rsid w:val="00EE3BFE"/>
    <w:rsid w:val="00EE6659"/>
    <w:rsid w:val="00EE6DAF"/>
    <w:rsid w:val="00EE789E"/>
    <w:rsid w:val="00EF14C5"/>
    <w:rsid w:val="00EF17A4"/>
    <w:rsid w:val="00EF275C"/>
    <w:rsid w:val="00EF4257"/>
    <w:rsid w:val="00EF447D"/>
    <w:rsid w:val="00EF457F"/>
    <w:rsid w:val="00EF4DCF"/>
    <w:rsid w:val="00EF6FB5"/>
    <w:rsid w:val="00F0012E"/>
    <w:rsid w:val="00F00D58"/>
    <w:rsid w:val="00F03688"/>
    <w:rsid w:val="00F12C20"/>
    <w:rsid w:val="00F171E6"/>
    <w:rsid w:val="00F1736B"/>
    <w:rsid w:val="00F2096A"/>
    <w:rsid w:val="00F228B7"/>
    <w:rsid w:val="00F22BDB"/>
    <w:rsid w:val="00F27222"/>
    <w:rsid w:val="00F320D1"/>
    <w:rsid w:val="00F34446"/>
    <w:rsid w:val="00F345F4"/>
    <w:rsid w:val="00F34D30"/>
    <w:rsid w:val="00F369BD"/>
    <w:rsid w:val="00F370B0"/>
    <w:rsid w:val="00F40A68"/>
    <w:rsid w:val="00F44C5A"/>
    <w:rsid w:val="00F4735C"/>
    <w:rsid w:val="00F53226"/>
    <w:rsid w:val="00F539C7"/>
    <w:rsid w:val="00F57A14"/>
    <w:rsid w:val="00F6283D"/>
    <w:rsid w:val="00F62C58"/>
    <w:rsid w:val="00F64012"/>
    <w:rsid w:val="00F65AAE"/>
    <w:rsid w:val="00F70074"/>
    <w:rsid w:val="00F702C3"/>
    <w:rsid w:val="00F72E50"/>
    <w:rsid w:val="00F741B3"/>
    <w:rsid w:val="00F7431F"/>
    <w:rsid w:val="00F77218"/>
    <w:rsid w:val="00F83496"/>
    <w:rsid w:val="00F84882"/>
    <w:rsid w:val="00F85C4A"/>
    <w:rsid w:val="00F860CA"/>
    <w:rsid w:val="00F8663E"/>
    <w:rsid w:val="00F91F57"/>
    <w:rsid w:val="00F93624"/>
    <w:rsid w:val="00F95FD7"/>
    <w:rsid w:val="00F9701D"/>
    <w:rsid w:val="00F97408"/>
    <w:rsid w:val="00F97AC5"/>
    <w:rsid w:val="00FA00FC"/>
    <w:rsid w:val="00FA0C2B"/>
    <w:rsid w:val="00FA0FD4"/>
    <w:rsid w:val="00FA1624"/>
    <w:rsid w:val="00FA2453"/>
    <w:rsid w:val="00FA4C27"/>
    <w:rsid w:val="00FA563A"/>
    <w:rsid w:val="00FB1143"/>
    <w:rsid w:val="00FB16AC"/>
    <w:rsid w:val="00FB1A23"/>
    <w:rsid w:val="00FB3203"/>
    <w:rsid w:val="00FB766D"/>
    <w:rsid w:val="00FC0440"/>
    <w:rsid w:val="00FC0982"/>
    <w:rsid w:val="00FD291F"/>
    <w:rsid w:val="00FD4323"/>
    <w:rsid w:val="00FD54BC"/>
    <w:rsid w:val="00FD555C"/>
    <w:rsid w:val="00FD794A"/>
    <w:rsid w:val="00FE0E93"/>
    <w:rsid w:val="00FE1614"/>
    <w:rsid w:val="00FE388E"/>
    <w:rsid w:val="00FE4C5F"/>
    <w:rsid w:val="00FE6F82"/>
    <w:rsid w:val="00FE7E76"/>
    <w:rsid w:val="00FF0DC9"/>
    <w:rsid w:val="00FF3EFC"/>
    <w:rsid w:val="00FF446B"/>
    <w:rsid w:val="00FF68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6545"/>
    <o:shapelayout v:ext="edit">
      <o:idmap v:ext="edit" data="1"/>
    </o:shapelayout>
  </w:shapeDefaults>
  <w:decimalSymbol w:val="."/>
  <w:listSeparator w:val=","/>
  <w14:docId w14:val="6059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FA1624"/>
    <w:pPr>
      <w:spacing w:line="260" w:lineRule="atLeast"/>
    </w:pPr>
    <w:rPr>
      <w:rFonts w:eastAsiaTheme="minorHAnsi" w:cstheme="minorBidi"/>
      <w:sz w:val="22"/>
      <w:lang w:eastAsia="en-US"/>
    </w:rPr>
  </w:style>
  <w:style w:type="paragraph" w:styleId="Heading1">
    <w:name w:val="heading 1"/>
    <w:basedOn w:val="Normal"/>
    <w:next w:val="Normal"/>
    <w:link w:val="Heading1Char"/>
    <w:uiPriority w:val="9"/>
    <w:qFormat/>
    <w:rsid w:val="00FA1624"/>
    <w:pPr>
      <w:keepNext/>
      <w:keepLines/>
      <w:numPr>
        <w:numId w:val="5"/>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FA1624"/>
    <w:pPr>
      <w:keepNext/>
      <w:keepLines/>
      <w:numPr>
        <w:ilvl w:val="1"/>
        <w:numId w:val="5"/>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FA1624"/>
    <w:pPr>
      <w:keepNext/>
      <w:keepLines/>
      <w:numPr>
        <w:ilvl w:val="2"/>
        <w:numId w:val="5"/>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FA1624"/>
    <w:pPr>
      <w:keepNext/>
      <w:keepLines/>
      <w:numPr>
        <w:ilvl w:val="3"/>
        <w:numId w:val="5"/>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FA1624"/>
    <w:pPr>
      <w:keepNext/>
      <w:keepLines/>
      <w:numPr>
        <w:ilvl w:val="4"/>
        <w:numId w:val="5"/>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FA1624"/>
    <w:pPr>
      <w:keepNext/>
      <w:keepLines/>
      <w:numPr>
        <w:ilvl w:val="5"/>
        <w:numId w:val="5"/>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FA1624"/>
    <w:pPr>
      <w:keepNext/>
      <w:keepLines/>
      <w:numPr>
        <w:ilvl w:val="6"/>
        <w:numId w:val="5"/>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FA1624"/>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FA1624"/>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uiPriority w:val="99"/>
    <w:unhideWhenUsed/>
    <w:rsid w:val="00FA1624"/>
    <w:pPr>
      <w:numPr>
        <w:numId w:val="1"/>
      </w:numPr>
    </w:pPr>
  </w:style>
  <w:style w:type="numbering" w:styleId="1ai">
    <w:name w:val="Outline List 1"/>
    <w:basedOn w:val="NoList"/>
    <w:uiPriority w:val="99"/>
    <w:unhideWhenUsed/>
    <w:rsid w:val="00FA1624"/>
    <w:pPr>
      <w:numPr>
        <w:numId w:val="4"/>
      </w:numPr>
    </w:pPr>
  </w:style>
  <w:style w:type="paragraph" w:customStyle="1" w:styleId="ActHead1">
    <w:name w:val="ActHead 1"/>
    <w:aliases w:val="c"/>
    <w:basedOn w:val="OPCParaBase"/>
    <w:next w:val="Normal"/>
    <w:qFormat/>
    <w:rsid w:val="00FA1624"/>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link w:val="ActHead2Char"/>
    <w:qFormat/>
    <w:rsid w:val="00FA1624"/>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FA1624"/>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link w:val="ActHead4Char"/>
    <w:qFormat/>
    <w:rsid w:val="00FA1624"/>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link w:val="ActHead5Char"/>
    <w:qFormat/>
    <w:rsid w:val="00FA1624"/>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FA162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FA162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FA162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FA1624"/>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FA1624"/>
  </w:style>
  <w:style w:type="numbering" w:styleId="ArticleSection">
    <w:name w:val="Outline List 3"/>
    <w:basedOn w:val="NoList"/>
    <w:uiPriority w:val="99"/>
    <w:unhideWhenUsed/>
    <w:rsid w:val="00FA1624"/>
    <w:pPr>
      <w:numPr>
        <w:numId w:val="5"/>
      </w:numPr>
    </w:pPr>
  </w:style>
  <w:style w:type="paragraph" w:styleId="BalloonText">
    <w:name w:val="Balloon Text"/>
    <w:basedOn w:val="Normal"/>
    <w:link w:val="BalloonTextChar"/>
    <w:uiPriority w:val="99"/>
    <w:unhideWhenUsed/>
    <w:rsid w:val="00FA1624"/>
    <w:pPr>
      <w:spacing w:line="240" w:lineRule="auto"/>
    </w:pPr>
    <w:rPr>
      <w:rFonts w:ascii="Segoe UI" w:hAnsi="Segoe UI" w:cs="Segoe UI"/>
      <w:sz w:val="18"/>
      <w:szCs w:val="18"/>
    </w:rPr>
  </w:style>
  <w:style w:type="paragraph" w:styleId="BlockText">
    <w:name w:val="Block Text"/>
    <w:basedOn w:val="Normal"/>
    <w:uiPriority w:val="99"/>
    <w:unhideWhenUsed/>
    <w:rsid w:val="00FA1624"/>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i/>
      <w:iCs/>
      <w:color w:val="4F81BD" w:themeColor="accent1"/>
    </w:rPr>
  </w:style>
  <w:style w:type="paragraph" w:customStyle="1" w:styleId="Blocks">
    <w:name w:val="Blocks"/>
    <w:aliases w:val="bb"/>
    <w:basedOn w:val="OPCParaBase"/>
    <w:qFormat/>
    <w:rsid w:val="00FA1624"/>
    <w:pPr>
      <w:spacing w:line="240" w:lineRule="auto"/>
    </w:pPr>
    <w:rPr>
      <w:sz w:val="24"/>
    </w:rPr>
  </w:style>
  <w:style w:type="paragraph" w:styleId="BodyText">
    <w:name w:val="Body Text"/>
    <w:basedOn w:val="Normal"/>
    <w:link w:val="BodyTextChar"/>
    <w:uiPriority w:val="99"/>
    <w:unhideWhenUsed/>
    <w:rsid w:val="00FA1624"/>
    <w:pPr>
      <w:spacing w:after="120"/>
    </w:pPr>
  </w:style>
  <w:style w:type="paragraph" w:styleId="BodyText2">
    <w:name w:val="Body Text 2"/>
    <w:basedOn w:val="Normal"/>
    <w:link w:val="BodyText2Char"/>
    <w:uiPriority w:val="99"/>
    <w:unhideWhenUsed/>
    <w:rsid w:val="00FA1624"/>
    <w:pPr>
      <w:spacing w:after="120" w:line="480" w:lineRule="auto"/>
    </w:pPr>
  </w:style>
  <w:style w:type="paragraph" w:styleId="BodyText3">
    <w:name w:val="Body Text 3"/>
    <w:basedOn w:val="Normal"/>
    <w:link w:val="BodyText3Char"/>
    <w:uiPriority w:val="99"/>
    <w:unhideWhenUsed/>
    <w:rsid w:val="00FA1624"/>
    <w:pPr>
      <w:spacing w:after="120"/>
    </w:pPr>
    <w:rPr>
      <w:sz w:val="16"/>
      <w:szCs w:val="16"/>
    </w:rPr>
  </w:style>
  <w:style w:type="paragraph" w:styleId="BodyTextFirstIndent">
    <w:name w:val="Body Text First Indent"/>
    <w:basedOn w:val="BodyText"/>
    <w:link w:val="BodyTextFirstIndentChar"/>
    <w:uiPriority w:val="99"/>
    <w:unhideWhenUsed/>
    <w:rsid w:val="00FA1624"/>
    <w:pPr>
      <w:spacing w:after="0"/>
      <w:ind w:firstLine="360"/>
    </w:pPr>
  </w:style>
  <w:style w:type="paragraph" w:styleId="BodyTextIndent">
    <w:name w:val="Body Text Indent"/>
    <w:basedOn w:val="Normal"/>
    <w:link w:val="BodyTextIndentChar"/>
    <w:uiPriority w:val="99"/>
    <w:unhideWhenUsed/>
    <w:rsid w:val="00FA1624"/>
    <w:pPr>
      <w:spacing w:after="120"/>
      <w:ind w:left="283"/>
    </w:pPr>
  </w:style>
  <w:style w:type="paragraph" w:styleId="BodyTextFirstIndent2">
    <w:name w:val="Body Text First Indent 2"/>
    <w:basedOn w:val="BodyTextIndent"/>
    <w:link w:val="BodyTextFirstIndent2Char"/>
    <w:uiPriority w:val="99"/>
    <w:unhideWhenUsed/>
    <w:rsid w:val="00FA1624"/>
    <w:pPr>
      <w:spacing w:after="0"/>
      <w:ind w:left="360" w:firstLine="360"/>
    </w:pPr>
  </w:style>
  <w:style w:type="paragraph" w:styleId="BodyTextIndent2">
    <w:name w:val="Body Text Indent 2"/>
    <w:basedOn w:val="Normal"/>
    <w:link w:val="BodyTextIndent2Char"/>
    <w:uiPriority w:val="99"/>
    <w:unhideWhenUsed/>
    <w:rsid w:val="00FA1624"/>
    <w:pPr>
      <w:spacing w:after="120" w:line="480" w:lineRule="auto"/>
      <w:ind w:left="283"/>
    </w:pPr>
  </w:style>
  <w:style w:type="paragraph" w:styleId="BodyTextIndent3">
    <w:name w:val="Body Text Indent 3"/>
    <w:basedOn w:val="Normal"/>
    <w:link w:val="BodyTextIndent3Char"/>
    <w:uiPriority w:val="99"/>
    <w:unhideWhenUsed/>
    <w:rsid w:val="00FA1624"/>
    <w:pPr>
      <w:spacing w:after="120"/>
      <w:ind w:left="283"/>
    </w:pPr>
    <w:rPr>
      <w:sz w:val="16"/>
      <w:szCs w:val="16"/>
    </w:rPr>
  </w:style>
  <w:style w:type="paragraph" w:customStyle="1" w:styleId="BoxText">
    <w:name w:val="BoxText"/>
    <w:aliases w:val="bt"/>
    <w:basedOn w:val="OPCParaBase"/>
    <w:qFormat/>
    <w:rsid w:val="00FA162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FA1624"/>
    <w:rPr>
      <w:b/>
    </w:rPr>
  </w:style>
  <w:style w:type="paragraph" w:customStyle="1" w:styleId="BoxHeadItalic">
    <w:name w:val="BoxHeadItalic"/>
    <w:aliases w:val="bhi"/>
    <w:basedOn w:val="BoxText"/>
    <w:next w:val="BoxStep"/>
    <w:qFormat/>
    <w:rsid w:val="00FA1624"/>
    <w:rPr>
      <w:i/>
    </w:rPr>
  </w:style>
  <w:style w:type="paragraph" w:customStyle="1" w:styleId="BoxList">
    <w:name w:val="BoxList"/>
    <w:aliases w:val="bl"/>
    <w:basedOn w:val="BoxText"/>
    <w:qFormat/>
    <w:rsid w:val="00FA1624"/>
    <w:pPr>
      <w:ind w:left="1559" w:hanging="425"/>
    </w:pPr>
  </w:style>
  <w:style w:type="paragraph" w:customStyle="1" w:styleId="BoxNote">
    <w:name w:val="BoxNote"/>
    <w:aliases w:val="bn"/>
    <w:basedOn w:val="BoxText"/>
    <w:qFormat/>
    <w:rsid w:val="00FA1624"/>
    <w:pPr>
      <w:tabs>
        <w:tab w:val="left" w:pos="1985"/>
      </w:tabs>
      <w:spacing w:before="122" w:line="198" w:lineRule="exact"/>
      <w:ind w:left="2948" w:hanging="1814"/>
    </w:pPr>
    <w:rPr>
      <w:sz w:val="18"/>
    </w:rPr>
  </w:style>
  <w:style w:type="paragraph" w:customStyle="1" w:styleId="BoxPara">
    <w:name w:val="BoxPara"/>
    <w:aliases w:val="bp"/>
    <w:basedOn w:val="BoxText"/>
    <w:qFormat/>
    <w:rsid w:val="00FA1624"/>
    <w:pPr>
      <w:tabs>
        <w:tab w:val="right" w:pos="2268"/>
      </w:tabs>
      <w:ind w:left="2552" w:hanging="1418"/>
    </w:pPr>
  </w:style>
  <w:style w:type="paragraph" w:customStyle="1" w:styleId="BoxStep">
    <w:name w:val="BoxStep"/>
    <w:aliases w:val="bs"/>
    <w:basedOn w:val="BoxText"/>
    <w:qFormat/>
    <w:rsid w:val="00FA1624"/>
    <w:pPr>
      <w:ind w:left="1985" w:hanging="851"/>
    </w:pPr>
  </w:style>
  <w:style w:type="paragraph" w:styleId="Caption">
    <w:name w:val="caption"/>
    <w:basedOn w:val="Normal"/>
    <w:next w:val="Normal"/>
    <w:uiPriority w:val="35"/>
    <w:unhideWhenUsed/>
    <w:qFormat/>
    <w:rsid w:val="00FA1624"/>
    <w:pPr>
      <w:spacing w:after="200" w:line="240" w:lineRule="auto"/>
    </w:pPr>
    <w:rPr>
      <w:i/>
      <w:iCs/>
      <w:color w:val="1F497D" w:themeColor="text2"/>
      <w:sz w:val="18"/>
      <w:szCs w:val="18"/>
    </w:rPr>
  </w:style>
  <w:style w:type="character" w:customStyle="1" w:styleId="CharAmPartNo">
    <w:name w:val="CharAmPartNo"/>
    <w:basedOn w:val="OPCCharBase"/>
    <w:qFormat/>
    <w:rsid w:val="00FA1624"/>
  </w:style>
  <w:style w:type="character" w:customStyle="1" w:styleId="CharAmPartText">
    <w:name w:val="CharAmPartText"/>
    <w:basedOn w:val="OPCCharBase"/>
    <w:qFormat/>
    <w:rsid w:val="00FA1624"/>
  </w:style>
  <w:style w:type="character" w:customStyle="1" w:styleId="CharAmSchNo">
    <w:name w:val="CharAmSchNo"/>
    <w:basedOn w:val="OPCCharBase"/>
    <w:qFormat/>
    <w:rsid w:val="00FA1624"/>
  </w:style>
  <w:style w:type="character" w:customStyle="1" w:styleId="CharAmSchText">
    <w:name w:val="CharAmSchText"/>
    <w:basedOn w:val="OPCCharBase"/>
    <w:qFormat/>
    <w:rsid w:val="00FA1624"/>
  </w:style>
  <w:style w:type="character" w:customStyle="1" w:styleId="CharBoldItalic">
    <w:name w:val="CharBoldItalic"/>
    <w:basedOn w:val="OPCCharBase"/>
    <w:uiPriority w:val="1"/>
    <w:qFormat/>
    <w:rsid w:val="00FA1624"/>
    <w:rPr>
      <w:b/>
      <w:i/>
    </w:rPr>
  </w:style>
  <w:style w:type="character" w:customStyle="1" w:styleId="CharChapNo">
    <w:name w:val="CharChapNo"/>
    <w:basedOn w:val="OPCCharBase"/>
    <w:uiPriority w:val="1"/>
    <w:qFormat/>
    <w:rsid w:val="00FA1624"/>
  </w:style>
  <w:style w:type="character" w:customStyle="1" w:styleId="CharChapText">
    <w:name w:val="CharChapText"/>
    <w:basedOn w:val="OPCCharBase"/>
    <w:uiPriority w:val="1"/>
    <w:qFormat/>
    <w:rsid w:val="00FA1624"/>
  </w:style>
  <w:style w:type="character" w:customStyle="1" w:styleId="CharDivNo">
    <w:name w:val="CharDivNo"/>
    <w:basedOn w:val="OPCCharBase"/>
    <w:uiPriority w:val="1"/>
    <w:qFormat/>
    <w:rsid w:val="00FA1624"/>
  </w:style>
  <w:style w:type="character" w:customStyle="1" w:styleId="CharDivText">
    <w:name w:val="CharDivText"/>
    <w:basedOn w:val="OPCCharBase"/>
    <w:uiPriority w:val="1"/>
    <w:qFormat/>
    <w:rsid w:val="00FA1624"/>
  </w:style>
  <w:style w:type="character" w:customStyle="1" w:styleId="CharItalic">
    <w:name w:val="CharItalic"/>
    <w:basedOn w:val="OPCCharBase"/>
    <w:uiPriority w:val="1"/>
    <w:qFormat/>
    <w:rsid w:val="00FA1624"/>
    <w:rPr>
      <w:i/>
    </w:rPr>
  </w:style>
  <w:style w:type="character" w:customStyle="1" w:styleId="CharPartNo">
    <w:name w:val="CharPartNo"/>
    <w:basedOn w:val="OPCCharBase"/>
    <w:uiPriority w:val="1"/>
    <w:qFormat/>
    <w:rsid w:val="00FA1624"/>
  </w:style>
  <w:style w:type="character" w:customStyle="1" w:styleId="CharPartText">
    <w:name w:val="CharPartText"/>
    <w:basedOn w:val="OPCCharBase"/>
    <w:uiPriority w:val="1"/>
    <w:qFormat/>
    <w:rsid w:val="00FA1624"/>
  </w:style>
  <w:style w:type="character" w:customStyle="1" w:styleId="CharSectno">
    <w:name w:val="CharSectno"/>
    <w:basedOn w:val="OPCCharBase"/>
    <w:qFormat/>
    <w:rsid w:val="00FA1624"/>
  </w:style>
  <w:style w:type="character" w:customStyle="1" w:styleId="CharSubdNo">
    <w:name w:val="CharSubdNo"/>
    <w:basedOn w:val="OPCCharBase"/>
    <w:uiPriority w:val="1"/>
    <w:qFormat/>
    <w:rsid w:val="00FA1624"/>
  </w:style>
  <w:style w:type="character" w:customStyle="1" w:styleId="CharSubdText">
    <w:name w:val="CharSubdText"/>
    <w:basedOn w:val="OPCCharBase"/>
    <w:uiPriority w:val="1"/>
    <w:qFormat/>
    <w:rsid w:val="00FA1624"/>
  </w:style>
  <w:style w:type="paragraph" w:styleId="Closing">
    <w:name w:val="Closing"/>
    <w:basedOn w:val="Normal"/>
    <w:link w:val="ClosingChar"/>
    <w:uiPriority w:val="99"/>
    <w:unhideWhenUsed/>
    <w:rsid w:val="00FA1624"/>
    <w:pPr>
      <w:spacing w:line="240" w:lineRule="auto"/>
      <w:ind w:left="4252"/>
    </w:pPr>
  </w:style>
  <w:style w:type="character" w:styleId="CommentReference">
    <w:name w:val="annotation reference"/>
    <w:basedOn w:val="DefaultParagraphFont"/>
    <w:uiPriority w:val="99"/>
    <w:unhideWhenUsed/>
    <w:rsid w:val="00FA1624"/>
    <w:rPr>
      <w:sz w:val="16"/>
      <w:szCs w:val="16"/>
    </w:rPr>
  </w:style>
  <w:style w:type="paragraph" w:styleId="CommentText">
    <w:name w:val="annotation text"/>
    <w:basedOn w:val="Normal"/>
    <w:link w:val="CommentTextChar"/>
    <w:uiPriority w:val="99"/>
    <w:unhideWhenUsed/>
    <w:rsid w:val="00FA1624"/>
    <w:pPr>
      <w:spacing w:line="240" w:lineRule="auto"/>
    </w:pPr>
    <w:rPr>
      <w:sz w:val="20"/>
    </w:rPr>
  </w:style>
  <w:style w:type="paragraph" w:styleId="CommentSubject">
    <w:name w:val="annotation subject"/>
    <w:basedOn w:val="CommentText"/>
    <w:next w:val="CommentText"/>
    <w:link w:val="CommentSubjectChar"/>
    <w:uiPriority w:val="99"/>
    <w:unhideWhenUsed/>
    <w:rsid w:val="00FA1624"/>
    <w:rPr>
      <w:b/>
      <w:bCs/>
    </w:rPr>
  </w:style>
  <w:style w:type="paragraph" w:customStyle="1" w:styleId="notetext">
    <w:name w:val="note(text)"/>
    <w:aliases w:val="n"/>
    <w:basedOn w:val="OPCParaBase"/>
    <w:link w:val="notetextChar"/>
    <w:rsid w:val="00FA1624"/>
    <w:pPr>
      <w:spacing w:before="122" w:line="240" w:lineRule="auto"/>
      <w:ind w:left="1985" w:hanging="851"/>
    </w:pPr>
    <w:rPr>
      <w:sz w:val="18"/>
    </w:rPr>
  </w:style>
  <w:style w:type="paragraph" w:customStyle="1" w:styleId="notemargin">
    <w:name w:val="note(margin)"/>
    <w:aliases w:val="nm"/>
    <w:basedOn w:val="OPCParaBase"/>
    <w:rsid w:val="00FA1624"/>
    <w:pPr>
      <w:tabs>
        <w:tab w:val="left" w:pos="709"/>
      </w:tabs>
      <w:spacing w:before="122" w:line="198" w:lineRule="exact"/>
      <w:ind w:left="709" w:hanging="709"/>
    </w:pPr>
    <w:rPr>
      <w:sz w:val="18"/>
    </w:rPr>
  </w:style>
  <w:style w:type="paragraph" w:customStyle="1" w:styleId="CTA-">
    <w:name w:val="CTA -"/>
    <w:basedOn w:val="OPCParaBase"/>
    <w:rsid w:val="00FA1624"/>
    <w:pPr>
      <w:spacing w:before="60" w:line="240" w:lineRule="atLeast"/>
      <w:ind w:left="85" w:hanging="85"/>
    </w:pPr>
    <w:rPr>
      <w:sz w:val="20"/>
    </w:rPr>
  </w:style>
  <w:style w:type="paragraph" w:customStyle="1" w:styleId="CTA--">
    <w:name w:val="CTA --"/>
    <w:basedOn w:val="OPCParaBase"/>
    <w:next w:val="Normal"/>
    <w:rsid w:val="00FA1624"/>
    <w:pPr>
      <w:spacing w:before="60" w:line="240" w:lineRule="atLeast"/>
      <w:ind w:left="142" w:hanging="142"/>
    </w:pPr>
    <w:rPr>
      <w:sz w:val="20"/>
    </w:rPr>
  </w:style>
  <w:style w:type="paragraph" w:customStyle="1" w:styleId="CTA---">
    <w:name w:val="CTA ---"/>
    <w:basedOn w:val="OPCParaBase"/>
    <w:next w:val="Normal"/>
    <w:rsid w:val="00FA1624"/>
    <w:pPr>
      <w:spacing w:before="60" w:line="240" w:lineRule="atLeast"/>
      <w:ind w:left="198" w:hanging="198"/>
    </w:pPr>
    <w:rPr>
      <w:sz w:val="20"/>
    </w:rPr>
  </w:style>
  <w:style w:type="paragraph" w:customStyle="1" w:styleId="CTA----">
    <w:name w:val="CTA ----"/>
    <w:basedOn w:val="OPCParaBase"/>
    <w:next w:val="Normal"/>
    <w:rsid w:val="00FA1624"/>
    <w:pPr>
      <w:spacing w:before="60" w:line="240" w:lineRule="atLeast"/>
      <w:ind w:left="255" w:hanging="255"/>
    </w:pPr>
    <w:rPr>
      <w:sz w:val="20"/>
    </w:rPr>
  </w:style>
  <w:style w:type="paragraph" w:customStyle="1" w:styleId="CTA1a">
    <w:name w:val="CTA 1(a)"/>
    <w:basedOn w:val="OPCParaBase"/>
    <w:rsid w:val="00FA1624"/>
    <w:pPr>
      <w:tabs>
        <w:tab w:val="right" w:pos="414"/>
      </w:tabs>
      <w:spacing w:before="40" w:line="240" w:lineRule="atLeast"/>
      <w:ind w:left="675" w:hanging="675"/>
    </w:pPr>
    <w:rPr>
      <w:sz w:val="20"/>
    </w:rPr>
  </w:style>
  <w:style w:type="paragraph" w:customStyle="1" w:styleId="CTA1ai">
    <w:name w:val="CTA 1(a)(i)"/>
    <w:basedOn w:val="OPCParaBase"/>
    <w:rsid w:val="00FA1624"/>
    <w:pPr>
      <w:tabs>
        <w:tab w:val="right" w:pos="1004"/>
      </w:tabs>
      <w:spacing w:before="40" w:line="240" w:lineRule="atLeast"/>
      <w:ind w:left="1253" w:hanging="1253"/>
    </w:pPr>
    <w:rPr>
      <w:sz w:val="20"/>
    </w:rPr>
  </w:style>
  <w:style w:type="paragraph" w:customStyle="1" w:styleId="CTA2a">
    <w:name w:val="CTA 2(a)"/>
    <w:basedOn w:val="OPCParaBase"/>
    <w:rsid w:val="00FA1624"/>
    <w:pPr>
      <w:tabs>
        <w:tab w:val="right" w:pos="482"/>
      </w:tabs>
      <w:spacing w:before="40" w:line="240" w:lineRule="atLeast"/>
      <w:ind w:left="748" w:hanging="748"/>
    </w:pPr>
    <w:rPr>
      <w:sz w:val="20"/>
    </w:rPr>
  </w:style>
  <w:style w:type="paragraph" w:customStyle="1" w:styleId="CTA2ai">
    <w:name w:val="CTA 2(a)(i)"/>
    <w:basedOn w:val="OPCParaBase"/>
    <w:rsid w:val="00FA1624"/>
    <w:pPr>
      <w:tabs>
        <w:tab w:val="right" w:pos="1089"/>
      </w:tabs>
      <w:spacing w:before="40" w:line="240" w:lineRule="atLeast"/>
      <w:ind w:left="1327" w:hanging="1327"/>
    </w:pPr>
    <w:rPr>
      <w:sz w:val="20"/>
    </w:rPr>
  </w:style>
  <w:style w:type="paragraph" w:customStyle="1" w:styleId="CTA3a">
    <w:name w:val="CTA 3(a)"/>
    <w:basedOn w:val="OPCParaBase"/>
    <w:rsid w:val="00FA1624"/>
    <w:pPr>
      <w:tabs>
        <w:tab w:val="right" w:pos="556"/>
      </w:tabs>
      <w:spacing w:before="40" w:line="240" w:lineRule="atLeast"/>
      <w:ind w:left="805" w:hanging="805"/>
    </w:pPr>
    <w:rPr>
      <w:sz w:val="20"/>
    </w:rPr>
  </w:style>
  <w:style w:type="paragraph" w:customStyle="1" w:styleId="CTA3ai">
    <w:name w:val="CTA 3(a)(i)"/>
    <w:basedOn w:val="OPCParaBase"/>
    <w:rsid w:val="00FA1624"/>
    <w:pPr>
      <w:tabs>
        <w:tab w:val="right" w:pos="1140"/>
      </w:tabs>
      <w:spacing w:before="40" w:line="240" w:lineRule="atLeast"/>
      <w:ind w:left="1361" w:hanging="1361"/>
    </w:pPr>
    <w:rPr>
      <w:sz w:val="20"/>
    </w:rPr>
  </w:style>
  <w:style w:type="paragraph" w:customStyle="1" w:styleId="CTA4a">
    <w:name w:val="CTA 4(a)"/>
    <w:basedOn w:val="OPCParaBase"/>
    <w:rsid w:val="00FA1624"/>
    <w:pPr>
      <w:tabs>
        <w:tab w:val="right" w:pos="624"/>
      </w:tabs>
      <w:spacing w:before="40" w:line="240" w:lineRule="atLeast"/>
      <w:ind w:left="873" w:hanging="873"/>
    </w:pPr>
    <w:rPr>
      <w:sz w:val="20"/>
    </w:rPr>
  </w:style>
  <w:style w:type="paragraph" w:customStyle="1" w:styleId="CTA4ai">
    <w:name w:val="CTA 4(a)(i)"/>
    <w:basedOn w:val="OPCParaBase"/>
    <w:rsid w:val="00FA1624"/>
    <w:pPr>
      <w:tabs>
        <w:tab w:val="right" w:pos="1213"/>
      </w:tabs>
      <w:spacing w:before="40" w:line="240" w:lineRule="atLeast"/>
      <w:ind w:left="1452" w:hanging="1452"/>
    </w:pPr>
    <w:rPr>
      <w:sz w:val="20"/>
    </w:rPr>
  </w:style>
  <w:style w:type="paragraph" w:customStyle="1" w:styleId="CTACAPS">
    <w:name w:val="CTA CAPS"/>
    <w:basedOn w:val="OPCParaBase"/>
    <w:rsid w:val="00FA1624"/>
    <w:pPr>
      <w:spacing w:before="60" w:line="240" w:lineRule="atLeast"/>
    </w:pPr>
    <w:rPr>
      <w:sz w:val="20"/>
    </w:rPr>
  </w:style>
  <w:style w:type="paragraph" w:customStyle="1" w:styleId="CTAright">
    <w:name w:val="CTA right"/>
    <w:basedOn w:val="OPCParaBase"/>
    <w:rsid w:val="00FA1624"/>
    <w:pPr>
      <w:spacing w:before="60" w:line="240" w:lineRule="auto"/>
      <w:jc w:val="right"/>
    </w:pPr>
    <w:rPr>
      <w:sz w:val="20"/>
    </w:rPr>
  </w:style>
  <w:style w:type="paragraph" w:styleId="Date">
    <w:name w:val="Date"/>
    <w:basedOn w:val="Normal"/>
    <w:next w:val="Normal"/>
    <w:link w:val="DateChar"/>
    <w:uiPriority w:val="99"/>
    <w:unhideWhenUsed/>
    <w:rsid w:val="00FA1624"/>
  </w:style>
  <w:style w:type="paragraph" w:customStyle="1" w:styleId="subsection">
    <w:name w:val="subsection"/>
    <w:aliases w:val="ss"/>
    <w:basedOn w:val="OPCParaBase"/>
    <w:link w:val="subsectionChar"/>
    <w:rsid w:val="00FA1624"/>
    <w:pPr>
      <w:tabs>
        <w:tab w:val="right" w:pos="1021"/>
      </w:tabs>
      <w:spacing w:before="180" w:line="240" w:lineRule="auto"/>
      <w:ind w:left="1134" w:hanging="1134"/>
    </w:pPr>
  </w:style>
  <w:style w:type="paragraph" w:customStyle="1" w:styleId="Definition">
    <w:name w:val="Definition"/>
    <w:aliases w:val="dd"/>
    <w:basedOn w:val="OPCParaBase"/>
    <w:link w:val="DefinitionChar"/>
    <w:rsid w:val="00FA1624"/>
    <w:pPr>
      <w:spacing w:before="180" w:line="240" w:lineRule="auto"/>
      <w:ind w:left="1134"/>
    </w:pPr>
  </w:style>
  <w:style w:type="paragraph" w:styleId="DocumentMap">
    <w:name w:val="Document Map"/>
    <w:basedOn w:val="Normal"/>
    <w:link w:val="DocumentMapChar"/>
    <w:uiPriority w:val="99"/>
    <w:unhideWhenUsed/>
    <w:rsid w:val="00FA1624"/>
    <w:pPr>
      <w:spacing w:line="240" w:lineRule="auto"/>
    </w:pPr>
    <w:rPr>
      <w:rFonts w:ascii="Segoe UI" w:hAnsi="Segoe UI" w:cs="Segoe UI"/>
      <w:sz w:val="16"/>
      <w:szCs w:val="16"/>
    </w:rPr>
  </w:style>
  <w:style w:type="paragraph" w:styleId="E-mailSignature">
    <w:name w:val="E-mail Signature"/>
    <w:basedOn w:val="Normal"/>
    <w:link w:val="E-mailSignatureChar"/>
    <w:uiPriority w:val="99"/>
    <w:unhideWhenUsed/>
    <w:rsid w:val="00FA1624"/>
    <w:pPr>
      <w:spacing w:line="240" w:lineRule="auto"/>
    </w:pPr>
  </w:style>
  <w:style w:type="character" w:styleId="Emphasis">
    <w:name w:val="Emphasis"/>
    <w:basedOn w:val="DefaultParagraphFont"/>
    <w:uiPriority w:val="20"/>
    <w:qFormat/>
    <w:rsid w:val="00FA1624"/>
    <w:rPr>
      <w:i/>
      <w:iCs/>
    </w:rPr>
  </w:style>
  <w:style w:type="character" w:styleId="EndnoteReference">
    <w:name w:val="endnote reference"/>
    <w:basedOn w:val="DefaultParagraphFont"/>
    <w:uiPriority w:val="99"/>
    <w:unhideWhenUsed/>
    <w:rsid w:val="00FA1624"/>
    <w:rPr>
      <w:vertAlign w:val="superscript"/>
    </w:rPr>
  </w:style>
  <w:style w:type="paragraph" w:styleId="EndnoteText">
    <w:name w:val="endnote text"/>
    <w:basedOn w:val="Normal"/>
    <w:link w:val="EndnoteTextChar"/>
    <w:uiPriority w:val="99"/>
    <w:unhideWhenUsed/>
    <w:rsid w:val="00FA1624"/>
    <w:pPr>
      <w:spacing w:line="240" w:lineRule="auto"/>
    </w:pPr>
    <w:rPr>
      <w:sz w:val="20"/>
    </w:rPr>
  </w:style>
  <w:style w:type="paragraph" w:styleId="EnvelopeAddress">
    <w:name w:val="envelope address"/>
    <w:basedOn w:val="Normal"/>
    <w:uiPriority w:val="99"/>
    <w:unhideWhenUsed/>
    <w:rsid w:val="00FA1624"/>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unhideWhenUsed/>
    <w:rsid w:val="00FA1624"/>
    <w:pPr>
      <w:spacing w:line="240" w:lineRule="auto"/>
    </w:pPr>
    <w:rPr>
      <w:rFonts w:asciiTheme="majorHAnsi" w:eastAsiaTheme="majorEastAsia" w:hAnsiTheme="majorHAnsi" w:cstheme="majorBidi"/>
      <w:sz w:val="20"/>
    </w:rPr>
  </w:style>
  <w:style w:type="character" w:styleId="FollowedHyperlink">
    <w:name w:val="FollowedHyperlink"/>
    <w:basedOn w:val="DefaultParagraphFont"/>
    <w:uiPriority w:val="99"/>
    <w:unhideWhenUsed/>
    <w:rsid w:val="00FA1624"/>
    <w:rPr>
      <w:color w:val="800080" w:themeColor="followedHyperlink"/>
      <w:u w:val="single"/>
    </w:rPr>
  </w:style>
  <w:style w:type="paragraph" w:styleId="Footer">
    <w:name w:val="footer"/>
    <w:link w:val="FooterChar"/>
    <w:rsid w:val="00FA1624"/>
    <w:pPr>
      <w:tabs>
        <w:tab w:val="center" w:pos="4153"/>
        <w:tab w:val="right" w:pos="8306"/>
      </w:tabs>
    </w:pPr>
    <w:rPr>
      <w:sz w:val="22"/>
      <w:szCs w:val="24"/>
    </w:rPr>
  </w:style>
  <w:style w:type="character" w:styleId="FootnoteReference">
    <w:name w:val="footnote reference"/>
    <w:basedOn w:val="DefaultParagraphFont"/>
    <w:uiPriority w:val="99"/>
    <w:unhideWhenUsed/>
    <w:rsid w:val="00FA1624"/>
    <w:rPr>
      <w:vertAlign w:val="superscript"/>
    </w:rPr>
  </w:style>
  <w:style w:type="paragraph" w:styleId="FootnoteText">
    <w:name w:val="footnote text"/>
    <w:basedOn w:val="Normal"/>
    <w:link w:val="FootnoteTextChar"/>
    <w:uiPriority w:val="99"/>
    <w:unhideWhenUsed/>
    <w:rsid w:val="00FA1624"/>
    <w:pPr>
      <w:spacing w:line="240" w:lineRule="auto"/>
    </w:pPr>
    <w:rPr>
      <w:sz w:val="20"/>
    </w:rPr>
  </w:style>
  <w:style w:type="paragraph" w:customStyle="1" w:styleId="Formula">
    <w:name w:val="Formula"/>
    <w:basedOn w:val="OPCParaBase"/>
    <w:rsid w:val="00FA1624"/>
    <w:pPr>
      <w:spacing w:line="240" w:lineRule="auto"/>
      <w:ind w:left="1134"/>
    </w:pPr>
    <w:rPr>
      <w:sz w:val="20"/>
    </w:rPr>
  </w:style>
  <w:style w:type="paragraph" w:styleId="Header">
    <w:name w:val="header"/>
    <w:basedOn w:val="OPCParaBase"/>
    <w:link w:val="HeaderChar"/>
    <w:unhideWhenUsed/>
    <w:rsid w:val="00FA1624"/>
    <w:pPr>
      <w:keepNext/>
      <w:keepLines/>
      <w:tabs>
        <w:tab w:val="center" w:pos="4150"/>
        <w:tab w:val="right" w:pos="8307"/>
      </w:tabs>
      <w:spacing w:line="160" w:lineRule="exact"/>
    </w:pPr>
    <w:rPr>
      <w:sz w:val="16"/>
    </w:rPr>
  </w:style>
  <w:style w:type="paragraph" w:customStyle="1" w:styleId="House">
    <w:name w:val="House"/>
    <w:basedOn w:val="OPCParaBase"/>
    <w:rsid w:val="00FA1624"/>
    <w:pPr>
      <w:spacing w:line="240" w:lineRule="auto"/>
    </w:pPr>
    <w:rPr>
      <w:sz w:val="28"/>
    </w:rPr>
  </w:style>
  <w:style w:type="character" w:styleId="HTMLAcronym">
    <w:name w:val="HTML Acronym"/>
    <w:basedOn w:val="DefaultParagraphFont"/>
    <w:uiPriority w:val="99"/>
    <w:unhideWhenUsed/>
    <w:rsid w:val="00FA1624"/>
  </w:style>
  <w:style w:type="paragraph" w:styleId="HTMLAddress">
    <w:name w:val="HTML Address"/>
    <w:basedOn w:val="Normal"/>
    <w:link w:val="HTMLAddressChar"/>
    <w:uiPriority w:val="99"/>
    <w:unhideWhenUsed/>
    <w:rsid w:val="00FA1624"/>
    <w:pPr>
      <w:spacing w:line="240" w:lineRule="auto"/>
    </w:pPr>
    <w:rPr>
      <w:i/>
      <w:iCs/>
    </w:rPr>
  </w:style>
  <w:style w:type="character" w:styleId="HTMLCite">
    <w:name w:val="HTML Cite"/>
    <w:basedOn w:val="DefaultParagraphFont"/>
    <w:uiPriority w:val="99"/>
    <w:unhideWhenUsed/>
    <w:rsid w:val="00FA1624"/>
    <w:rPr>
      <w:i/>
      <w:iCs/>
    </w:rPr>
  </w:style>
  <w:style w:type="character" w:styleId="HTMLCode">
    <w:name w:val="HTML Code"/>
    <w:basedOn w:val="DefaultParagraphFont"/>
    <w:uiPriority w:val="99"/>
    <w:unhideWhenUsed/>
    <w:rsid w:val="00FA1624"/>
    <w:rPr>
      <w:rFonts w:ascii="Consolas" w:hAnsi="Consolas"/>
      <w:sz w:val="20"/>
      <w:szCs w:val="20"/>
    </w:rPr>
  </w:style>
  <w:style w:type="character" w:styleId="HTMLDefinition">
    <w:name w:val="HTML Definition"/>
    <w:basedOn w:val="DefaultParagraphFont"/>
    <w:uiPriority w:val="99"/>
    <w:unhideWhenUsed/>
    <w:rsid w:val="00FA1624"/>
    <w:rPr>
      <w:i/>
      <w:iCs/>
    </w:rPr>
  </w:style>
  <w:style w:type="character" w:styleId="HTMLKeyboard">
    <w:name w:val="HTML Keyboard"/>
    <w:basedOn w:val="DefaultParagraphFont"/>
    <w:uiPriority w:val="99"/>
    <w:unhideWhenUsed/>
    <w:rsid w:val="00FA1624"/>
    <w:rPr>
      <w:rFonts w:ascii="Consolas" w:hAnsi="Consolas"/>
      <w:sz w:val="20"/>
      <w:szCs w:val="20"/>
    </w:rPr>
  </w:style>
  <w:style w:type="paragraph" w:styleId="HTMLPreformatted">
    <w:name w:val="HTML Preformatted"/>
    <w:basedOn w:val="Normal"/>
    <w:link w:val="HTMLPreformattedChar"/>
    <w:uiPriority w:val="99"/>
    <w:unhideWhenUsed/>
    <w:rsid w:val="00FA1624"/>
    <w:pPr>
      <w:spacing w:line="240" w:lineRule="auto"/>
    </w:pPr>
    <w:rPr>
      <w:rFonts w:ascii="Consolas" w:hAnsi="Consolas"/>
      <w:sz w:val="20"/>
    </w:rPr>
  </w:style>
  <w:style w:type="character" w:styleId="HTMLSample">
    <w:name w:val="HTML Sample"/>
    <w:basedOn w:val="DefaultParagraphFont"/>
    <w:uiPriority w:val="99"/>
    <w:unhideWhenUsed/>
    <w:rsid w:val="00FA1624"/>
    <w:rPr>
      <w:rFonts w:ascii="Consolas" w:hAnsi="Consolas"/>
      <w:sz w:val="24"/>
      <w:szCs w:val="24"/>
    </w:rPr>
  </w:style>
  <w:style w:type="character" w:styleId="HTMLTypewriter">
    <w:name w:val="HTML Typewriter"/>
    <w:basedOn w:val="DefaultParagraphFont"/>
    <w:uiPriority w:val="99"/>
    <w:unhideWhenUsed/>
    <w:rsid w:val="00FA1624"/>
    <w:rPr>
      <w:rFonts w:ascii="Consolas" w:hAnsi="Consolas"/>
      <w:sz w:val="20"/>
      <w:szCs w:val="20"/>
    </w:rPr>
  </w:style>
  <w:style w:type="character" w:styleId="HTMLVariable">
    <w:name w:val="HTML Variable"/>
    <w:basedOn w:val="DefaultParagraphFont"/>
    <w:uiPriority w:val="99"/>
    <w:unhideWhenUsed/>
    <w:rsid w:val="00FA1624"/>
    <w:rPr>
      <w:i/>
      <w:iCs/>
    </w:rPr>
  </w:style>
  <w:style w:type="character" w:styleId="Hyperlink">
    <w:name w:val="Hyperlink"/>
    <w:basedOn w:val="DefaultParagraphFont"/>
    <w:uiPriority w:val="99"/>
    <w:unhideWhenUsed/>
    <w:rsid w:val="00FA1624"/>
    <w:rPr>
      <w:color w:val="0000FF" w:themeColor="hyperlink"/>
      <w:u w:val="single"/>
    </w:rPr>
  </w:style>
  <w:style w:type="paragraph" w:styleId="Index1">
    <w:name w:val="index 1"/>
    <w:basedOn w:val="Normal"/>
    <w:next w:val="Normal"/>
    <w:autoRedefine/>
    <w:uiPriority w:val="99"/>
    <w:unhideWhenUsed/>
    <w:rsid w:val="00FA1624"/>
    <w:pPr>
      <w:spacing w:line="240" w:lineRule="auto"/>
      <w:ind w:left="220" w:hanging="220"/>
    </w:pPr>
  </w:style>
  <w:style w:type="paragraph" w:styleId="Index2">
    <w:name w:val="index 2"/>
    <w:basedOn w:val="Normal"/>
    <w:next w:val="Normal"/>
    <w:autoRedefine/>
    <w:uiPriority w:val="99"/>
    <w:unhideWhenUsed/>
    <w:rsid w:val="00FA1624"/>
    <w:pPr>
      <w:spacing w:line="240" w:lineRule="auto"/>
      <w:ind w:left="440" w:hanging="220"/>
    </w:pPr>
  </w:style>
  <w:style w:type="paragraph" w:styleId="Index3">
    <w:name w:val="index 3"/>
    <w:basedOn w:val="Normal"/>
    <w:next w:val="Normal"/>
    <w:autoRedefine/>
    <w:uiPriority w:val="99"/>
    <w:unhideWhenUsed/>
    <w:rsid w:val="00FA1624"/>
    <w:pPr>
      <w:spacing w:line="240" w:lineRule="auto"/>
      <w:ind w:left="660" w:hanging="220"/>
    </w:pPr>
  </w:style>
  <w:style w:type="paragraph" w:styleId="Index4">
    <w:name w:val="index 4"/>
    <w:basedOn w:val="Normal"/>
    <w:next w:val="Normal"/>
    <w:autoRedefine/>
    <w:uiPriority w:val="99"/>
    <w:unhideWhenUsed/>
    <w:rsid w:val="00FA1624"/>
    <w:pPr>
      <w:spacing w:line="240" w:lineRule="auto"/>
      <w:ind w:left="880" w:hanging="220"/>
    </w:pPr>
  </w:style>
  <w:style w:type="paragraph" w:styleId="Index5">
    <w:name w:val="index 5"/>
    <w:basedOn w:val="Normal"/>
    <w:next w:val="Normal"/>
    <w:autoRedefine/>
    <w:uiPriority w:val="99"/>
    <w:unhideWhenUsed/>
    <w:rsid w:val="00FA1624"/>
    <w:pPr>
      <w:spacing w:line="240" w:lineRule="auto"/>
      <w:ind w:left="1100" w:hanging="220"/>
    </w:pPr>
  </w:style>
  <w:style w:type="paragraph" w:styleId="Index6">
    <w:name w:val="index 6"/>
    <w:basedOn w:val="Normal"/>
    <w:next w:val="Normal"/>
    <w:autoRedefine/>
    <w:uiPriority w:val="99"/>
    <w:unhideWhenUsed/>
    <w:rsid w:val="00FA1624"/>
    <w:pPr>
      <w:spacing w:line="240" w:lineRule="auto"/>
      <w:ind w:left="1320" w:hanging="220"/>
    </w:pPr>
  </w:style>
  <w:style w:type="paragraph" w:styleId="Index7">
    <w:name w:val="index 7"/>
    <w:basedOn w:val="Normal"/>
    <w:next w:val="Normal"/>
    <w:autoRedefine/>
    <w:uiPriority w:val="99"/>
    <w:unhideWhenUsed/>
    <w:rsid w:val="00FA1624"/>
    <w:pPr>
      <w:spacing w:line="240" w:lineRule="auto"/>
      <w:ind w:left="1540" w:hanging="220"/>
    </w:pPr>
  </w:style>
  <w:style w:type="paragraph" w:styleId="Index8">
    <w:name w:val="index 8"/>
    <w:basedOn w:val="Normal"/>
    <w:next w:val="Normal"/>
    <w:autoRedefine/>
    <w:uiPriority w:val="99"/>
    <w:unhideWhenUsed/>
    <w:rsid w:val="00FA1624"/>
    <w:pPr>
      <w:spacing w:line="240" w:lineRule="auto"/>
      <w:ind w:left="1760" w:hanging="220"/>
    </w:pPr>
  </w:style>
  <w:style w:type="paragraph" w:styleId="Index9">
    <w:name w:val="index 9"/>
    <w:basedOn w:val="Normal"/>
    <w:next w:val="Normal"/>
    <w:autoRedefine/>
    <w:uiPriority w:val="99"/>
    <w:unhideWhenUsed/>
    <w:rsid w:val="00FA1624"/>
    <w:pPr>
      <w:spacing w:line="240" w:lineRule="auto"/>
      <w:ind w:left="1980" w:hanging="220"/>
    </w:pPr>
  </w:style>
  <w:style w:type="paragraph" w:styleId="IndexHeading">
    <w:name w:val="index heading"/>
    <w:basedOn w:val="Normal"/>
    <w:next w:val="Index1"/>
    <w:uiPriority w:val="99"/>
    <w:unhideWhenUsed/>
    <w:rsid w:val="00FA1624"/>
    <w:rPr>
      <w:rFonts w:asciiTheme="majorHAnsi" w:eastAsiaTheme="majorEastAsia" w:hAnsiTheme="majorHAnsi" w:cstheme="majorBidi"/>
      <w:b/>
      <w:bCs/>
    </w:rPr>
  </w:style>
  <w:style w:type="paragraph" w:customStyle="1" w:styleId="Item">
    <w:name w:val="Item"/>
    <w:aliases w:val="i"/>
    <w:basedOn w:val="OPCParaBase"/>
    <w:next w:val="ItemHead"/>
    <w:link w:val="ItemChar"/>
    <w:rsid w:val="00FA1624"/>
    <w:pPr>
      <w:keepLines/>
      <w:spacing w:before="80" w:line="240" w:lineRule="auto"/>
      <w:ind w:left="709"/>
    </w:pPr>
  </w:style>
  <w:style w:type="paragraph" w:customStyle="1" w:styleId="ItemHead">
    <w:name w:val="ItemHead"/>
    <w:aliases w:val="ih"/>
    <w:basedOn w:val="OPCParaBase"/>
    <w:next w:val="Item"/>
    <w:link w:val="ItemHeadChar"/>
    <w:rsid w:val="00FA1624"/>
    <w:pPr>
      <w:keepNext/>
      <w:keepLines/>
      <w:spacing w:before="220" w:line="240" w:lineRule="auto"/>
      <w:ind w:left="709" w:hanging="709"/>
    </w:pPr>
    <w:rPr>
      <w:rFonts w:ascii="Arial" w:hAnsi="Arial"/>
      <w:b/>
      <w:kern w:val="28"/>
      <w:sz w:val="24"/>
    </w:rPr>
  </w:style>
  <w:style w:type="character" w:styleId="LineNumber">
    <w:name w:val="line number"/>
    <w:basedOn w:val="OPCCharBase"/>
    <w:uiPriority w:val="99"/>
    <w:unhideWhenUsed/>
    <w:rsid w:val="00FA1624"/>
    <w:rPr>
      <w:sz w:val="16"/>
    </w:rPr>
  </w:style>
  <w:style w:type="paragraph" w:styleId="List">
    <w:name w:val="List"/>
    <w:basedOn w:val="Normal"/>
    <w:uiPriority w:val="99"/>
    <w:unhideWhenUsed/>
    <w:rsid w:val="00FA1624"/>
    <w:pPr>
      <w:ind w:left="283" w:hanging="283"/>
      <w:contextualSpacing/>
    </w:pPr>
  </w:style>
  <w:style w:type="paragraph" w:styleId="List2">
    <w:name w:val="List 2"/>
    <w:basedOn w:val="Normal"/>
    <w:uiPriority w:val="99"/>
    <w:unhideWhenUsed/>
    <w:rsid w:val="00FA1624"/>
    <w:pPr>
      <w:ind w:left="566" w:hanging="283"/>
      <w:contextualSpacing/>
    </w:pPr>
  </w:style>
  <w:style w:type="paragraph" w:styleId="List3">
    <w:name w:val="List 3"/>
    <w:basedOn w:val="Normal"/>
    <w:uiPriority w:val="99"/>
    <w:unhideWhenUsed/>
    <w:rsid w:val="00FA1624"/>
    <w:pPr>
      <w:ind w:left="849" w:hanging="283"/>
      <w:contextualSpacing/>
    </w:pPr>
  </w:style>
  <w:style w:type="paragraph" w:styleId="List4">
    <w:name w:val="List 4"/>
    <w:basedOn w:val="Normal"/>
    <w:uiPriority w:val="99"/>
    <w:unhideWhenUsed/>
    <w:rsid w:val="00FA1624"/>
    <w:pPr>
      <w:ind w:left="1132" w:hanging="283"/>
      <w:contextualSpacing/>
    </w:pPr>
  </w:style>
  <w:style w:type="paragraph" w:styleId="List5">
    <w:name w:val="List 5"/>
    <w:basedOn w:val="Normal"/>
    <w:uiPriority w:val="99"/>
    <w:unhideWhenUsed/>
    <w:rsid w:val="00FA1624"/>
    <w:pPr>
      <w:ind w:left="1415" w:hanging="283"/>
      <w:contextualSpacing/>
    </w:pPr>
  </w:style>
  <w:style w:type="paragraph" w:styleId="ListBullet">
    <w:name w:val="List Bullet"/>
    <w:basedOn w:val="Normal"/>
    <w:uiPriority w:val="99"/>
    <w:unhideWhenUsed/>
    <w:rsid w:val="00FA1624"/>
    <w:pPr>
      <w:numPr>
        <w:numId w:val="7"/>
      </w:numPr>
      <w:contextualSpacing/>
    </w:pPr>
  </w:style>
  <w:style w:type="paragraph" w:styleId="ListBullet2">
    <w:name w:val="List Bullet 2"/>
    <w:basedOn w:val="Normal"/>
    <w:uiPriority w:val="99"/>
    <w:unhideWhenUsed/>
    <w:rsid w:val="00FA1624"/>
    <w:pPr>
      <w:numPr>
        <w:numId w:val="9"/>
      </w:numPr>
      <w:contextualSpacing/>
    </w:pPr>
  </w:style>
  <w:style w:type="paragraph" w:styleId="ListBullet3">
    <w:name w:val="List Bullet 3"/>
    <w:basedOn w:val="Normal"/>
    <w:uiPriority w:val="99"/>
    <w:unhideWhenUsed/>
    <w:rsid w:val="00FA1624"/>
    <w:pPr>
      <w:numPr>
        <w:numId w:val="11"/>
      </w:numPr>
      <w:contextualSpacing/>
    </w:pPr>
  </w:style>
  <w:style w:type="paragraph" w:styleId="ListBullet4">
    <w:name w:val="List Bullet 4"/>
    <w:basedOn w:val="Normal"/>
    <w:uiPriority w:val="99"/>
    <w:unhideWhenUsed/>
    <w:rsid w:val="00FA1624"/>
    <w:pPr>
      <w:numPr>
        <w:numId w:val="13"/>
      </w:numPr>
      <w:contextualSpacing/>
    </w:pPr>
  </w:style>
  <w:style w:type="paragraph" w:styleId="ListBullet5">
    <w:name w:val="List Bullet 5"/>
    <w:basedOn w:val="Normal"/>
    <w:uiPriority w:val="99"/>
    <w:unhideWhenUsed/>
    <w:rsid w:val="00FA1624"/>
    <w:pPr>
      <w:numPr>
        <w:numId w:val="15"/>
      </w:numPr>
      <w:contextualSpacing/>
    </w:pPr>
  </w:style>
  <w:style w:type="paragraph" w:styleId="ListContinue">
    <w:name w:val="List Continue"/>
    <w:basedOn w:val="Normal"/>
    <w:uiPriority w:val="99"/>
    <w:unhideWhenUsed/>
    <w:rsid w:val="00FA1624"/>
    <w:pPr>
      <w:spacing w:after="120"/>
      <w:ind w:left="283"/>
      <w:contextualSpacing/>
    </w:pPr>
  </w:style>
  <w:style w:type="paragraph" w:styleId="ListContinue2">
    <w:name w:val="List Continue 2"/>
    <w:basedOn w:val="Normal"/>
    <w:uiPriority w:val="99"/>
    <w:unhideWhenUsed/>
    <w:rsid w:val="00FA1624"/>
    <w:pPr>
      <w:spacing w:after="120"/>
      <w:ind w:left="566"/>
      <w:contextualSpacing/>
    </w:pPr>
  </w:style>
  <w:style w:type="paragraph" w:styleId="ListContinue3">
    <w:name w:val="List Continue 3"/>
    <w:basedOn w:val="Normal"/>
    <w:uiPriority w:val="99"/>
    <w:unhideWhenUsed/>
    <w:rsid w:val="00FA1624"/>
    <w:pPr>
      <w:spacing w:after="120"/>
      <w:ind w:left="849"/>
      <w:contextualSpacing/>
    </w:pPr>
  </w:style>
  <w:style w:type="paragraph" w:styleId="ListContinue4">
    <w:name w:val="List Continue 4"/>
    <w:basedOn w:val="Normal"/>
    <w:uiPriority w:val="99"/>
    <w:unhideWhenUsed/>
    <w:rsid w:val="00FA1624"/>
    <w:pPr>
      <w:spacing w:after="120"/>
      <w:ind w:left="1132"/>
      <w:contextualSpacing/>
    </w:pPr>
  </w:style>
  <w:style w:type="paragraph" w:styleId="ListContinue5">
    <w:name w:val="List Continue 5"/>
    <w:basedOn w:val="Normal"/>
    <w:uiPriority w:val="99"/>
    <w:unhideWhenUsed/>
    <w:rsid w:val="00FA1624"/>
    <w:pPr>
      <w:spacing w:after="120"/>
      <w:ind w:left="1415"/>
      <w:contextualSpacing/>
    </w:pPr>
  </w:style>
  <w:style w:type="paragraph" w:styleId="ListNumber">
    <w:name w:val="List Number"/>
    <w:basedOn w:val="Normal"/>
    <w:uiPriority w:val="99"/>
    <w:unhideWhenUsed/>
    <w:rsid w:val="00FA1624"/>
    <w:pPr>
      <w:numPr>
        <w:numId w:val="17"/>
      </w:numPr>
      <w:contextualSpacing/>
    </w:pPr>
  </w:style>
  <w:style w:type="paragraph" w:styleId="ListNumber2">
    <w:name w:val="List Number 2"/>
    <w:basedOn w:val="Normal"/>
    <w:uiPriority w:val="99"/>
    <w:unhideWhenUsed/>
    <w:rsid w:val="00FA1624"/>
    <w:pPr>
      <w:numPr>
        <w:numId w:val="19"/>
      </w:numPr>
      <w:contextualSpacing/>
    </w:pPr>
  </w:style>
  <w:style w:type="paragraph" w:styleId="ListNumber3">
    <w:name w:val="List Number 3"/>
    <w:basedOn w:val="Normal"/>
    <w:uiPriority w:val="99"/>
    <w:unhideWhenUsed/>
    <w:rsid w:val="00FA1624"/>
    <w:pPr>
      <w:numPr>
        <w:numId w:val="21"/>
      </w:numPr>
      <w:contextualSpacing/>
    </w:pPr>
  </w:style>
  <w:style w:type="paragraph" w:styleId="ListNumber4">
    <w:name w:val="List Number 4"/>
    <w:basedOn w:val="Normal"/>
    <w:uiPriority w:val="99"/>
    <w:unhideWhenUsed/>
    <w:rsid w:val="00FA1624"/>
    <w:pPr>
      <w:numPr>
        <w:numId w:val="23"/>
      </w:numPr>
      <w:contextualSpacing/>
    </w:pPr>
  </w:style>
  <w:style w:type="paragraph" w:styleId="ListNumber5">
    <w:name w:val="List Number 5"/>
    <w:basedOn w:val="Normal"/>
    <w:uiPriority w:val="99"/>
    <w:unhideWhenUsed/>
    <w:rsid w:val="00FA1624"/>
    <w:pPr>
      <w:numPr>
        <w:numId w:val="25"/>
      </w:numPr>
      <w:contextualSpacing/>
    </w:pPr>
  </w:style>
  <w:style w:type="paragraph" w:customStyle="1" w:styleId="LongT">
    <w:name w:val="LongT"/>
    <w:basedOn w:val="OPCParaBase"/>
    <w:rsid w:val="00FA1624"/>
    <w:pPr>
      <w:spacing w:line="240" w:lineRule="auto"/>
    </w:pPr>
    <w:rPr>
      <w:b/>
      <w:sz w:val="32"/>
    </w:rPr>
  </w:style>
  <w:style w:type="paragraph" w:styleId="MacroText">
    <w:name w:val="macro"/>
    <w:link w:val="MacroTextChar"/>
    <w:uiPriority w:val="99"/>
    <w:unhideWhenUsed/>
    <w:rsid w:val="00FA1624"/>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nsolas" w:eastAsiaTheme="minorHAnsi" w:hAnsi="Consolas" w:cstheme="minorBidi"/>
      <w:lang w:eastAsia="en-US"/>
    </w:rPr>
  </w:style>
  <w:style w:type="paragraph" w:styleId="MessageHeader">
    <w:name w:val="Message Header"/>
    <w:basedOn w:val="Normal"/>
    <w:link w:val="MessageHeaderChar"/>
    <w:uiPriority w:val="99"/>
    <w:unhideWhenUsed/>
    <w:rsid w:val="00FA162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paragraph" w:styleId="NormalWeb">
    <w:name w:val="Normal (Web)"/>
    <w:basedOn w:val="Normal"/>
    <w:uiPriority w:val="99"/>
    <w:unhideWhenUsed/>
    <w:rsid w:val="00FA1624"/>
    <w:rPr>
      <w:rFonts w:cs="Times New Roman"/>
      <w:sz w:val="24"/>
      <w:szCs w:val="24"/>
    </w:rPr>
  </w:style>
  <w:style w:type="paragraph" w:styleId="NormalIndent">
    <w:name w:val="Normal Indent"/>
    <w:basedOn w:val="Normal"/>
    <w:uiPriority w:val="99"/>
    <w:unhideWhenUsed/>
    <w:rsid w:val="00FA1624"/>
    <w:pPr>
      <w:ind w:left="720"/>
    </w:pPr>
  </w:style>
  <w:style w:type="paragraph" w:styleId="NoteHeading">
    <w:name w:val="Note Heading"/>
    <w:basedOn w:val="Normal"/>
    <w:next w:val="Normal"/>
    <w:link w:val="NoteHeadingChar"/>
    <w:uiPriority w:val="99"/>
    <w:unhideWhenUsed/>
    <w:rsid w:val="00FA1624"/>
    <w:pPr>
      <w:spacing w:line="240" w:lineRule="auto"/>
    </w:pPr>
  </w:style>
  <w:style w:type="paragraph" w:customStyle="1" w:styleId="notedraft">
    <w:name w:val="note(draft)"/>
    <w:aliases w:val="nd"/>
    <w:basedOn w:val="OPCParaBase"/>
    <w:rsid w:val="00FA1624"/>
    <w:pPr>
      <w:spacing w:before="240" w:line="240" w:lineRule="auto"/>
      <w:ind w:left="284" w:hanging="284"/>
    </w:pPr>
    <w:rPr>
      <w:i/>
      <w:sz w:val="24"/>
    </w:rPr>
  </w:style>
  <w:style w:type="paragraph" w:customStyle="1" w:styleId="notepara">
    <w:name w:val="note(para)"/>
    <w:aliases w:val="na"/>
    <w:basedOn w:val="OPCParaBase"/>
    <w:rsid w:val="00FA1624"/>
    <w:pPr>
      <w:spacing w:before="40" w:line="198" w:lineRule="exact"/>
      <w:ind w:left="2354" w:hanging="369"/>
    </w:pPr>
    <w:rPr>
      <w:sz w:val="18"/>
    </w:rPr>
  </w:style>
  <w:style w:type="paragraph" w:customStyle="1" w:styleId="noteParlAmend">
    <w:name w:val="note(ParlAmend)"/>
    <w:aliases w:val="npp"/>
    <w:basedOn w:val="OPCParaBase"/>
    <w:next w:val="ParlAmend"/>
    <w:rsid w:val="00FA1624"/>
    <w:pPr>
      <w:spacing w:line="240" w:lineRule="auto"/>
      <w:jc w:val="right"/>
    </w:pPr>
    <w:rPr>
      <w:rFonts w:ascii="Arial" w:hAnsi="Arial"/>
      <w:b/>
      <w:i/>
    </w:rPr>
  </w:style>
  <w:style w:type="character" w:styleId="PageNumber">
    <w:name w:val="page number"/>
    <w:basedOn w:val="DefaultParagraphFont"/>
    <w:uiPriority w:val="99"/>
    <w:unhideWhenUsed/>
    <w:rsid w:val="00FA1624"/>
  </w:style>
  <w:style w:type="paragraph" w:customStyle="1" w:styleId="Page1">
    <w:name w:val="Page1"/>
    <w:basedOn w:val="OPCParaBase"/>
    <w:rsid w:val="00FA1624"/>
    <w:pPr>
      <w:spacing w:before="5600" w:line="240" w:lineRule="auto"/>
    </w:pPr>
    <w:rPr>
      <w:b/>
      <w:sz w:val="32"/>
    </w:rPr>
  </w:style>
  <w:style w:type="paragraph" w:customStyle="1" w:styleId="PageBreak">
    <w:name w:val="PageBreak"/>
    <w:aliases w:val="pb"/>
    <w:basedOn w:val="OPCParaBase"/>
    <w:rsid w:val="00FA1624"/>
    <w:pPr>
      <w:spacing w:line="240" w:lineRule="auto"/>
    </w:pPr>
    <w:rPr>
      <w:sz w:val="20"/>
    </w:rPr>
  </w:style>
  <w:style w:type="paragraph" w:customStyle="1" w:styleId="paragraph">
    <w:name w:val="paragraph"/>
    <w:aliases w:val="a"/>
    <w:basedOn w:val="OPCParaBase"/>
    <w:link w:val="paragraphChar"/>
    <w:rsid w:val="00FA1624"/>
    <w:pPr>
      <w:tabs>
        <w:tab w:val="right" w:pos="1531"/>
      </w:tabs>
      <w:spacing w:before="40" w:line="240" w:lineRule="auto"/>
      <w:ind w:left="1644" w:hanging="1644"/>
    </w:pPr>
  </w:style>
  <w:style w:type="paragraph" w:customStyle="1" w:styleId="paragraphsub">
    <w:name w:val="paragraph(sub)"/>
    <w:aliases w:val="aa"/>
    <w:basedOn w:val="OPCParaBase"/>
    <w:rsid w:val="00FA1624"/>
    <w:pPr>
      <w:tabs>
        <w:tab w:val="right" w:pos="1985"/>
      </w:tabs>
      <w:spacing w:before="40" w:line="240" w:lineRule="auto"/>
      <w:ind w:left="2098" w:hanging="2098"/>
    </w:pPr>
  </w:style>
  <w:style w:type="paragraph" w:customStyle="1" w:styleId="paragraphsub-sub">
    <w:name w:val="paragraph(sub-sub)"/>
    <w:aliases w:val="aaa"/>
    <w:basedOn w:val="OPCParaBase"/>
    <w:rsid w:val="00FA1624"/>
    <w:pPr>
      <w:tabs>
        <w:tab w:val="right" w:pos="2722"/>
      </w:tabs>
      <w:spacing w:before="40" w:line="240" w:lineRule="auto"/>
      <w:ind w:left="2835" w:hanging="2835"/>
    </w:pPr>
  </w:style>
  <w:style w:type="paragraph" w:customStyle="1" w:styleId="ParlAmend">
    <w:name w:val="ParlAmend"/>
    <w:aliases w:val="pp"/>
    <w:basedOn w:val="OPCParaBase"/>
    <w:rsid w:val="00FA1624"/>
    <w:pPr>
      <w:spacing w:before="240" w:line="240" w:lineRule="atLeast"/>
      <w:ind w:hanging="567"/>
    </w:pPr>
    <w:rPr>
      <w:sz w:val="24"/>
    </w:rPr>
  </w:style>
  <w:style w:type="paragraph" w:customStyle="1" w:styleId="Penalty">
    <w:name w:val="Penalty"/>
    <w:basedOn w:val="OPCParaBase"/>
    <w:rsid w:val="00FA1624"/>
    <w:pPr>
      <w:tabs>
        <w:tab w:val="left" w:pos="2977"/>
      </w:tabs>
      <w:spacing w:before="180" w:line="240" w:lineRule="auto"/>
      <w:ind w:left="1985" w:hanging="851"/>
    </w:pPr>
  </w:style>
  <w:style w:type="paragraph" w:styleId="PlainText">
    <w:name w:val="Plain Text"/>
    <w:basedOn w:val="Normal"/>
    <w:link w:val="PlainTextChar"/>
    <w:uiPriority w:val="99"/>
    <w:unhideWhenUsed/>
    <w:rsid w:val="00FA1624"/>
    <w:pPr>
      <w:spacing w:line="240" w:lineRule="auto"/>
    </w:pPr>
    <w:rPr>
      <w:rFonts w:ascii="Consolas" w:hAnsi="Consolas"/>
      <w:sz w:val="21"/>
      <w:szCs w:val="21"/>
    </w:rPr>
  </w:style>
  <w:style w:type="paragraph" w:customStyle="1" w:styleId="Portfolio">
    <w:name w:val="Portfolio"/>
    <w:basedOn w:val="OPCParaBase"/>
    <w:rsid w:val="00FA1624"/>
    <w:pPr>
      <w:spacing w:line="240" w:lineRule="auto"/>
    </w:pPr>
    <w:rPr>
      <w:i/>
      <w:sz w:val="20"/>
    </w:rPr>
  </w:style>
  <w:style w:type="paragraph" w:customStyle="1" w:styleId="Preamble">
    <w:name w:val="Preamble"/>
    <w:basedOn w:val="OPCParaBase"/>
    <w:next w:val="Normal"/>
    <w:rsid w:val="00FA162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FA1624"/>
    <w:pPr>
      <w:spacing w:line="240" w:lineRule="auto"/>
    </w:pPr>
    <w:rPr>
      <w:i/>
      <w:sz w:val="20"/>
    </w:rPr>
  </w:style>
  <w:style w:type="paragraph" w:styleId="Salutation">
    <w:name w:val="Salutation"/>
    <w:basedOn w:val="Normal"/>
    <w:next w:val="Normal"/>
    <w:link w:val="SalutationChar"/>
    <w:uiPriority w:val="99"/>
    <w:unhideWhenUsed/>
    <w:rsid w:val="00FA1624"/>
  </w:style>
  <w:style w:type="paragraph" w:customStyle="1" w:styleId="Session">
    <w:name w:val="Session"/>
    <w:basedOn w:val="OPCParaBase"/>
    <w:rsid w:val="00FA1624"/>
    <w:pPr>
      <w:spacing w:line="240" w:lineRule="auto"/>
    </w:pPr>
    <w:rPr>
      <w:sz w:val="28"/>
    </w:rPr>
  </w:style>
  <w:style w:type="paragraph" w:customStyle="1" w:styleId="ShortT">
    <w:name w:val="ShortT"/>
    <w:basedOn w:val="OPCParaBase"/>
    <w:next w:val="Normal"/>
    <w:link w:val="ShortTChar"/>
    <w:qFormat/>
    <w:rsid w:val="00FA1624"/>
    <w:pPr>
      <w:spacing w:line="240" w:lineRule="auto"/>
    </w:pPr>
    <w:rPr>
      <w:b/>
      <w:sz w:val="40"/>
    </w:rPr>
  </w:style>
  <w:style w:type="paragraph" w:styleId="Signature">
    <w:name w:val="Signature"/>
    <w:basedOn w:val="Normal"/>
    <w:link w:val="SignatureChar"/>
    <w:uiPriority w:val="99"/>
    <w:unhideWhenUsed/>
    <w:rsid w:val="00FA1624"/>
    <w:pPr>
      <w:spacing w:line="240" w:lineRule="auto"/>
      <w:ind w:left="4252"/>
    </w:pPr>
  </w:style>
  <w:style w:type="paragraph" w:customStyle="1" w:styleId="Sponsor">
    <w:name w:val="Sponsor"/>
    <w:basedOn w:val="OPCParaBase"/>
    <w:rsid w:val="00FA1624"/>
    <w:pPr>
      <w:spacing w:line="240" w:lineRule="auto"/>
    </w:pPr>
    <w:rPr>
      <w:i/>
    </w:rPr>
  </w:style>
  <w:style w:type="character" w:styleId="Strong">
    <w:name w:val="Strong"/>
    <w:basedOn w:val="DefaultParagraphFont"/>
    <w:uiPriority w:val="22"/>
    <w:qFormat/>
    <w:rsid w:val="00FA1624"/>
    <w:rPr>
      <w:b/>
      <w:bCs/>
    </w:rPr>
  </w:style>
  <w:style w:type="paragraph" w:customStyle="1" w:styleId="Subitem">
    <w:name w:val="Subitem"/>
    <w:aliases w:val="iss"/>
    <w:basedOn w:val="OPCParaBase"/>
    <w:rsid w:val="00FA1624"/>
    <w:pPr>
      <w:spacing w:before="180" w:line="240" w:lineRule="auto"/>
      <w:ind w:left="709" w:hanging="709"/>
    </w:pPr>
  </w:style>
  <w:style w:type="paragraph" w:customStyle="1" w:styleId="SubitemHead">
    <w:name w:val="SubitemHead"/>
    <w:aliases w:val="issh"/>
    <w:basedOn w:val="OPCParaBase"/>
    <w:rsid w:val="00FA1624"/>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FA1624"/>
    <w:pPr>
      <w:spacing w:before="40" w:line="240" w:lineRule="auto"/>
      <w:ind w:left="1134"/>
    </w:pPr>
  </w:style>
  <w:style w:type="paragraph" w:customStyle="1" w:styleId="SubsectionHead">
    <w:name w:val="SubsectionHead"/>
    <w:aliases w:val="ssh"/>
    <w:basedOn w:val="OPCParaBase"/>
    <w:next w:val="subsection"/>
    <w:rsid w:val="00FA1624"/>
    <w:pPr>
      <w:keepNext/>
      <w:keepLines/>
      <w:spacing w:before="240" w:line="240" w:lineRule="auto"/>
      <w:ind w:left="1134"/>
    </w:pPr>
    <w:rPr>
      <w:i/>
    </w:rPr>
  </w:style>
  <w:style w:type="paragraph" w:styleId="Subtitle">
    <w:name w:val="Subtitle"/>
    <w:basedOn w:val="Normal"/>
    <w:next w:val="Normal"/>
    <w:link w:val="SubtitleChar"/>
    <w:uiPriority w:val="11"/>
    <w:qFormat/>
    <w:rsid w:val="00FA1624"/>
    <w:pPr>
      <w:numPr>
        <w:ilvl w:val="1"/>
      </w:numPr>
      <w:spacing w:after="160"/>
    </w:pPr>
    <w:rPr>
      <w:rFonts w:asciiTheme="minorHAnsi" w:eastAsiaTheme="minorEastAsia" w:hAnsiTheme="minorHAnsi"/>
      <w:color w:val="5A5A5A" w:themeColor="text1" w:themeTint="A5"/>
      <w:spacing w:val="15"/>
      <w:szCs w:val="22"/>
    </w:rPr>
  </w:style>
  <w:style w:type="table" w:styleId="Table3Deffects1">
    <w:name w:val="Table 3D effects 1"/>
    <w:basedOn w:val="TableNormal"/>
    <w:uiPriority w:val="99"/>
    <w:unhideWhenUsed/>
    <w:rsid w:val="00FA1624"/>
    <w:pPr>
      <w:spacing w:line="260" w:lineRule="atLeast"/>
    </w:pPr>
    <w:rPr>
      <w:rFonts w:eastAsiaTheme="minorHAnsi" w:cstheme="minorBidi"/>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unhideWhenUsed/>
    <w:rsid w:val="00FA1624"/>
    <w:pPr>
      <w:spacing w:line="260" w:lineRule="atLeast"/>
    </w:pPr>
    <w:rPr>
      <w:rFonts w:eastAsiaTheme="minorHAnsi" w:cstheme="minorBidi"/>
      <w:lang w:eastAsia="en-US"/>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unhideWhenUsed/>
    <w:rsid w:val="00FA1624"/>
    <w:pPr>
      <w:spacing w:line="260" w:lineRule="atLeast"/>
    </w:pPr>
    <w:rPr>
      <w:rFonts w:eastAsiaTheme="minorHAnsi" w:cstheme="minorBidi"/>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unhideWhenUsed/>
    <w:rsid w:val="00FA1624"/>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unhideWhenUsed/>
    <w:rsid w:val="00FA1624"/>
    <w:pPr>
      <w:spacing w:line="260" w:lineRule="atLeast"/>
    </w:pPr>
    <w:rPr>
      <w:rFonts w:eastAsiaTheme="minorHAnsi" w:cstheme="minorBidi"/>
      <w:lang w:eastAsia="en-US"/>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unhideWhenUsed/>
    <w:rsid w:val="00FA1624"/>
    <w:pPr>
      <w:spacing w:line="260" w:lineRule="atLeast"/>
    </w:pPr>
    <w:rPr>
      <w:rFonts w:eastAsiaTheme="minorHAnsi" w:cstheme="minorBidi"/>
      <w:color w:val="000080"/>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unhideWhenUsed/>
    <w:rsid w:val="00FA1624"/>
    <w:pPr>
      <w:spacing w:line="260" w:lineRule="atLeast"/>
    </w:pPr>
    <w:rPr>
      <w:rFonts w:eastAsiaTheme="minorHAnsi" w:cstheme="minorBidi"/>
      <w:lang w:eastAsia="en-US"/>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unhideWhenUsed/>
    <w:rsid w:val="00FA1624"/>
    <w:pPr>
      <w:spacing w:line="260" w:lineRule="atLeast"/>
    </w:pPr>
    <w:rPr>
      <w:rFonts w:eastAsiaTheme="minorHAnsi" w:cstheme="minorBidi"/>
      <w:color w:val="FFFFFF"/>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unhideWhenUsed/>
    <w:rsid w:val="00FA1624"/>
    <w:pPr>
      <w:spacing w:line="260" w:lineRule="atLeast"/>
    </w:pPr>
    <w:rPr>
      <w:rFonts w:eastAsiaTheme="minorHAnsi" w:cstheme="minorBidi"/>
      <w:lang w:eastAsia="en-US"/>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unhideWhenUsed/>
    <w:rsid w:val="00FA1624"/>
    <w:pPr>
      <w:spacing w:line="260" w:lineRule="atLeast"/>
    </w:pPr>
    <w:rPr>
      <w:rFonts w:eastAsiaTheme="minorHAnsi" w:cstheme="minorBidi"/>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unhideWhenUsed/>
    <w:rsid w:val="00FA1624"/>
    <w:pPr>
      <w:spacing w:line="260" w:lineRule="atLeast"/>
    </w:pPr>
    <w:rPr>
      <w:rFonts w:eastAsiaTheme="minorHAnsi" w:cstheme="minorBidi"/>
      <w:b/>
      <w:bCs/>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unhideWhenUsed/>
    <w:rsid w:val="00FA1624"/>
    <w:pPr>
      <w:spacing w:line="260" w:lineRule="atLeast"/>
    </w:pPr>
    <w:rPr>
      <w:rFonts w:eastAsiaTheme="minorHAnsi" w:cstheme="minorBidi"/>
      <w:b/>
      <w:bCs/>
      <w:lang w:eastAsia="en-U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unhideWhenUsed/>
    <w:rsid w:val="00FA1624"/>
    <w:pPr>
      <w:spacing w:line="260" w:lineRule="atLeast"/>
    </w:pPr>
    <w:rPr>
      <w:rFonts w:eastAsiaTheme="minorHAnsi" w:cstheme="minorBidi"/>
      <w:b/>
      <w:bCs/>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unhideWhenUsed/>
    <w:rsid w:val="00FA1624"/>
    <w:pPr>
      <w:spacing w:line="260" w:lineRule="atLeast"/>
    </w:pPr>
    <w:rPr>
      <w:rFonts w:eastAsiaTheme="minorHAnsi" w:cstheme="minorBidi"/>
      <w:lang w:eastAsia="en-US"/>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unhideWhenUsed/>
    <w:rsid w:val="00FA1624"/>
    <w:pPr>
      <w:spacing w:line="260" w:lineRule="atLeast"/>
    </w:pPr>
    <w:rPr>
      <w:rFonts w:eastAsiaTheme="minorHAnsi" w:cstheme="minorBidi"/>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unhideWhenUsed/>
    <w:rsid w:val="00FA1624"/>
    <w:pPr>
      <w:spacing w:line="260" w:lineRule="atLeast"/>
    </w:pPr>
    <w:rPr>
      <w:rFonts w:eastAsiaTheme="minorHAnsi" w:cstheme="minorBidi"/>
      <w:lang w:eastAsia="en-US"/>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unhideWhenUsed/>
    <w:rsid w:val="00FA1624"/>
    <w:pPr>
      <w:spacing w:line="260" w:lineRule="atLeast"/>
    </w:pPr>
    <w:rPr>
      <w:rFonts w:eastAsiaTheme="minorHAnsi" w:cstheme="minorBidi"/>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FA1624"/>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unhideWhenUsed/>
    <w:rsid w:val="00FA1624"/>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unhideWhenUsed/>
    <w:rsid w:val="00FA1624"/>
    <w:pPr>
      <w:spacing w:line="260" w:lineRule="atLeast"/>
    </w:pPr>
    <w:rPr>
      <w:rFonts w:eastAsiaTheme="minorHAnsi" w:cstheme="minorBidi"/>
      <w:lang w:eastAsia="en-US"/>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unhideWhenUsed/>
    <w:rsid w:val="00FA1624"/>
    <w:pPr>
      <w:spacing w:line="260" w:lineRule="atLeast"/>
    </w:pPr>
    <w:rPr>
      <w:rFonts w:eastAsiaTheme="minorHAnsi" w:cstheme="minorBidi"/>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unhideWhenUsed/>
    <w:rsid w:val="00FA1624"/>
    <w:pPr>
      <w:spacing w:line="260" w:lineRule="atLeast"/>
    </w:pPr>
    <w:rPr>
      <w:rFonts w:eastAsiaTheme="minorHAnsi" w:cstheme="minorBidi"/>
      <w:lang w:eastAsia="en-US"/>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unhideWhenUsed/>
    <w:rsid w:val="00FA1624"/>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unhideWhenUsed/>
    <w:rsid w:val="00FA1624"/>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unhideWhenUsed/>
    <w:rsid w:val="00FA1624"/>
    <w:pPr>
      <w:spacing w:line="260" w:lineRule="atLeast"/>
    </w:pPr>
    <w:rPr>
      <w:rFonts w:eastAsiaTheme="minorHAnsi" w:cstheme="minorBidi"/>
      <w:b/>
      <w:bCs/>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unhideWhenUsed/>
    <w:rsid w:val="00FA1624"/>
    <w:pPr>
      <w:spacing w:line="260" w:lineRule="atLeast"/>
    </w:pPr>
    <w:rPr>
      <w:rFonts w:eastAsiaTheme="minorHAnsi" w:cstheme="minorBidi"/>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unhideWhenUsed/>
    <w:rsid w:val="00FA1624"/>
    <w:pPr>
      <w:spacing w:line="260" w:lineRule="atLeast"/>
    </w:pPr>
    <w:rPr>
      <w:rFonts w:eastAsiaTheme="minorHAnsi" w:cstheme="minorBidi"/>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unhideWhenUsed/>
    <w:rsid w:val="00FA1624"/>
    <w:pPr>
      <w:spacing w:line="260" w:lineRule="atLeast"/>
    </w:pPr>
    <w:rPr>
      <w:rFonts w:eastAsiaTheme="minorHAnsi" w:cstheme="minorBidi"/>
      <w:lang w:eastAsia="en-US"/>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unhideWhenUsed/>
    <w:rsid w:val="00FA1624"/>
    <w:pPr>
      <w:spacing w:line="260" w:lineRule="atLeast"/>
    </w:pPr>
    <w:rPr>
      <w:rFonts w:eastAsiaTheme="minorHAnsi" w:cstheme="minorBidi"/>
      <w:lang w:eastAsia="en-US"/>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unhideWhenUsed/>
    <w:rsid w:val="00FA1624"/>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unhideWhenUsed/>
    <w:rsid w:val="00FA1624"/>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unhideWhenUsed/>
    <w:rsid w:val="00FA1624"/>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unhideWhenUsed/>
    <w:rsid w:val="00FA1624"/>
    <w:pPr>
      <w:spacing w:line="260" w:lineRule="atLeast"/>
    </w:pPr>
    <w:rPr>
      <w:rFonts w:eastAsiaTheme="minorHAnsi" w:cstheme="minorBidi"/>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unhideWhenUsed/>
    <w:rsid w:val="00FA1624"/>
    <w:pPr>
      <w:spacing w:line="260" w:lineRule="atLeast"/>
    </w:pPr>
    <w:rPr>
      <w:rFonts w:eastAsiaTheme="minorHAnsi" w:cstheme="minorBidi"/>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unhideWhenUsed/>
    <w:rsid w:val="00FA1624"/>
    <w:pPr>
      <w:ind w:left="220" w:hanging="220"/>
    </w:pPr>
  </w:style>
  <w:style w:type="paragraph" w:styleId="TableofFigures">
    <w:name w:val="table of figures"/>
    <w:basedOn w:val="Normal"/>
    <w:next w:val="Normal"/>
    <w:uiPriority w:val="99"/>
    <w:unhideWhenUsed/>
    <w:rsid w:val="00FA1624"/>
  </w:style>
  <w:style w:type="table" w:styleId="TableProfessional">
    <w:name w:val="Table Professional"/>
    <w:basedOn w:val="TableNormal"/>
    <w:uiPriority w:val="99"/>
    <w:unhideWhenUsed/>
    <w:rsid w:val="00FA1624"/>
    <w:pPr>
      <w:spacing w:line="260" w:lineRule="atLeast"/>
    </w:pPr>
    <w:rPr>
      <w:rFonts w:eastAsiaTheme="minorHAnsi" w:cstheme="minorBidi"/>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unhideWhenUsed/>
    <w:rsid w:val="00FA1624"/>
    <w:pPr>
      <w:spacing w:line="260" w:lineRule="atLeast"/>
    </w:pPr>
    <w:rPr>
      <w:rFonts w:eastAsiaTheme="minorHAnsi" w:cstheme="minorBidi"/>
      <w:lang w:eastAsia="en-US"/>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unhideWhenUsed/>
    <w:rsid w:val="00FA1624"/>
    <w:pPr>
      <w:spacing w:line="260" w:lineRule="atLeast"/>
    </w:pPr>
    <w:rPr>
      <w:rFonts w:eastAsiaTheme="minorHAnsi" w:cstheme="minorBidi"/>
      <w:lang w:eastAsia="en-US"/>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unhideWhenUsed/>
    <w:rsid w:val="00FA1624"/>
    <w:pPr>
      <w:spacing w:line="260" w:lineRule="atLeast"/>
    </w:pPr>
    <w:rPr>
      <w:rFonts w:eastAsiaTheme="minorHAnsi" w:cstheme="minorBidi"/>
      <w:lang w:eastAsia="en-US"/>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unhideWhenUsed/>
    <w:rsid w:val="00FA1624"/>
    <w:pPr>
      <w:spacing w:line="260" w:lineRule="atLeast"/>
    </w:pPr>
    <w:rPr>
      <w:rFonts w:eastAsiaTheme="minorHAnsi" w:cstheme="minorBidi"/>
      <w:lang w:eastAsia="en-US"/>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unhideWhenUsed/>
    <w:rsid w:val="00FA1624"/>
    <w:pPr>
      <w:spacing w:line="260" w:lineRule="atLeast"/>
    </w:pPr>
    <w:rPr>
      <w:rFonts w:eastAsiaTheme="minorHAnsi" w:cstheme="minorBidi"/>
      <w:lang w:eastAsia="en-US"/>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unhideWhenUsed/>
    <w:rsid w:val="00FA1624"/>
    <w:pPr>
      <w:spacing w:line="260" w:lineRule="atLeast"/>
    </w:pPr>
    <w:rPr>
      <w:rFonts w:eastAsia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unhideWhenUsed/>
    <w:rsid w:val="00FA1624"/>
    <w:pPr>
      <w:spacing w:line="260" w:lineRule="atLeast"/>
    </w:pPr>
    <w:rPr>
      <w:rFonts w:eastAsiaTheme="minorHAnsi" w:cstheme="minorBidi"/>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unhideWhenUsed/>
    <w:rsid w:val="00FA1624"/>
    <w:pPr>
      <w:spacing w:line="260" w:lineRule="atLeast"/>
    </w:pPr>
    <w:rPr>
      <w:rFonts w:eastAsiaTheme="minorHAnsi" w:cstheme="minorBidi"/>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unhideWhenUsed/>
    <w:rsid w:val="00FA1624"/>
    <w:pPr>
      <w:spacing w:line="260" w:lineRule="atLeast"/>
    </w:pPr>
    <w:rPr>
      <w:rFonts w:eastAsiaTheme="minorHAnsi" w:cstheme="minorBidi"/>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lea">
    <w:name w:val="Table(a)"/>
    <w:aliases w:val="ta"/>
    <w:basedOn w:val="OPCParaBase"/>
    <w:rsid w:val="00FA1624"/>
    <w:pPr>
      <w:spacing w:before="60" w:line="240" w:lineRule="auto"/>
      <w:ind w:left="284" w:hanging="284"/>
    </w:pPr>
    <w:rPr>
      <w:sz w:val="20"/>
    </w:rPr>
  </w:style>
  <w:style w:type="paragraph" w:customStyle="1" w:styleId="Tablei">
    <w:name w:val="Table(i)"/>
    <w:aliases w:val="taa"/>
    <w:basedOn w:val="OPCParaBase"/>
    <w:rsid w:val="00FA1624"/>
    <w:pPr>
      <w:tabs>
        <w:tab w:val="left" w:pos="-6543"/>
        <w:tab w:val="left" w:pos="-6260"/>
        <w:tab w:val="right" w:pos="970"/>
      </w:tabs>
      <w:spacing w:line="240" w:lineRule="exact"/>
      <w:ind w:left="828" w:hanging="284"/>
    </w:pPr>
    <w:rPr>
      <w:sz w:val="20"/>
    </w:rPr>
  </w:style>
  <w:style w:type="paragraph" w:customStyle="1" w:styleId="TableAA">
    <w:name w:val="Table(AA)"/>
    <w:aliases w:val="taaa"/>
    <w:basedOn w:val="OPCParaBase"/>
    <w:rsid w:val="00FA1624"/>
    <w:pPr>
      <w:tabs>
        <w:tab w:val="left" w:pos="-6543"/>
        <w:tab w:val="left" w:pos="-6260"/>
      </w:tabs>
      <w:spacing w:line="240" w:lineRule="exact"/>
      <w:ind w:left="1055" w:hanging="284"/>
    </w:pPr>
    <w:rPr>
      <w:sz w:val="20"/>
    </w:rPr>
  </w:style>
  <w:style w:type="paragraph" w:customStyle="1" w:styleId="Tabletext">
    <w:name w:val="Tabletext"/>
    <w:aliases w:val="tt"/>
    <w:basedOn w:val="OPCParaBase"/>
    <w:link w:val="TabletextChar"/>
    <w:rsid w:val="00FA1624"/>
    <w:pPr>
      <w:spacing w:before="60" w:line="240" w:lineRule="atLeast"/>
    </w:pPr>
    <w:rPr>
      <w:sz w:val="20"/>
    </w:rPr>
  </w:style>
  <w:style w:type="paragraph" w:styleId="Title">
    <w:name w:val="Title"/>
    <w:basedOn w:val="Normal"/>
    <w:next w:val="Normal"/>
    <w:link w:val="TitleChar"/>
    <w:uiPriority w:val="10"/>
    <w:qFormat/>
    <w:rsid w:val="00FA1624"/>
    <w:pPr>
      <w:spacing w:line="240" w:lineRule="auto"/>
      <w:contextualSpacing/>
    </w:pPr>
    <w:rPr>
      <w:rFonts w:asciiTheme="majorHAnsi" w:eastAsiaTheme="majorEastAsia" w:hAnsiTheme="majorHAnsi" w:cstheme="majorBidi"/>
      <w:spacing w:val="-10"/>
      <w:kern w:val="28"/>
      <w:sz w:val="56"/>
      <w:szCs w:val="56"/>
    </w:rPr>
  </w:style>
  <w:style w:type="paragraph" w:customStyle="1" w:styleId="TLPBoxTextnote">
    <w:name w:val="TLPBoxText(note"/>
    <w:aliases w:val="right)"/>
    <w:basedOn w:val="OPCParaBase"/>
    <w:rsid w:val="00FA162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FA1624"/>
    <w:pPr>
      <w:numPr>
        <w:numId w:val="46"/>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FA1624"/>
    <w:pPr>
      <w:spacing w:before="122" w:line="198" w:lineRule="exact"/>
      <w:ind w:left="1985" w:hanging="851"/>
      <w:jc w:val="right"/>
    </w:pPr>
    <w:rPr>
      <w:sz w:val="18"/>
    </w:rPr>
  </w:style>
  <w:style w:type="paragraph" w:customStyle="1" w:styleId="TLPTableBullet">
    <w:name w:val="TLPTableBullet"/>
    <w:aliases w:val="ttb"/>
    <w:basedOn w:val="OPCParaBase"/>
    <w:rsid w:val="00FA1624"/>
    <w:pPr>
      <w:spacing w:line="240" w:lineRule="exact"/>
      <w:ind w:left="284" w:hanging="284"/>
    </w:pPr>
    <w:rPr>
      <w:sz w:val="20"/>
    </w:rPr>
  </w:style>
  <w:style w:type="paragraph" w:styleId="TOAHeading">
    <w:name w:val="toa heading"/>
    <w:basedOn w:val="Normal"/>
    <w:next w:val="Normal"/>
    <w:uiPriority w:val="99"/>
    <w:unhideWhenUsed/>
    <w:rsid w:val="00FA1624"/>
    <w:pPr>
      <w:spacing w:before="120"/>
    </w:pPr>
    <w:rPr>
      <w:rFonts w:asciiTheme="majorHAnsi" w:eastAsiaTheme="majorEastAsia" w:hAnsiTheme="majorHAnsi" w:cstheme="majorBidi"/>
      <w:b/>
      <w:bCs/>
      <w:sz w:val="24"/>
      <w:szCs w:val="24"/>
    </w:rPr>
  </w:style>
  <w:style w:type="paragraph" w:styleId="TOC1">
    <w:name w:val="toc 1"/>
    <w:basedOn w:val="OPCParaBase"/>
    <w:next w:val="Normal"/>
    <w:uiPriority w:val="39"/>
    <w:unhideWhenUsed/>
    <w:rsid w:val="00FA1624"/>
    <w:pPr>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FA1624"/>
    <w:pPr>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FA1624"/>
    <w:pPr>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FA1624"/>
    <w:pPr>
      <w:keepLines/>
      <w:tabs>
        <w:tab w:val="right" w:pos="7088"/>
      </w:tabs>
      <w:spacing w:before="80" w:line="240" w:lineRule="auto"/>
      <w:ind w:left="2184" w:right="567" w:hanging="1333"/>
    </w:pPr>
    <w:rPr>
      <w:b/>
      <w:kern w:val="28"/>
      <w:sz w:val="20"/>
    </w:rPr>
  </w:style>
  <w:style w:type="paragraph" w:styleId="TOC5">
    <w:name w:val="toc 5"/>
    <w:basedOn w:val="OPCParaBase"/>
    <w:next w:val="Normal"/>
    <w:uiPriority w:val="39"/>
    <w:unhideWhenUsed/>
    <w:rsid w:val="00FA1624"/>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FA1624"/>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FA1624"/>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FA1624"/>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FA1624"/>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FA1624"/>
    <w:pPr>
      <w:keepLines/>
      <w:spacing w:before="240" w:after="120" w:line="240" w:lineRule="auto"/>
      <w:ind w:left="794"/>
    </w:pPr>
    <w:rPr>
      <w:b/>
      <w:kern w:val="28"/>
      <w:sz w:val="20"/>
    </w:rPr>
  </w:style>
  <w:style w:type="paragraph" w:customStyle="1" w:styleId="TofSectsHeading">
    <w:name w:val="TofSects(Heading)"/>
    <w:basedOn w:val="OPCParaBase"/>
    <w:rsid w:val="00FA1624"/>
    <w:pPr>
      <w:spacing w:before="240" w:after="120" w:line="240" w:lineRule="auto"/>
    </w:pPr>
    <w:rPr>
      <w:b/>
      <w:sz w:val="24"/>
    </w:rPr>
  </w:style>
  <w:style w:type="paragraph" w:customStyle="1" w:styleId="TofSectsSection">
    <w:name w:val="TofSects(Section)"/>
    <w:basedOn w:val="OPCParaBase"/>
    <w:rsid w:val="00FA1624"/>
    <w:pPr>
      <w:keepLines/>
      <w:spacing w:before="40" w:line="240" w:lineRule="auto"/>
      <w:ind w:left="1588" w:hanging="794"/>
    </w:pPr>
    <w:rPr>
      <w:kern w:val="28"/>
      <w:sz w:val="18"/>
    </w:rPr>
  </w:style>
  <w:style w:type="paragraph" w:customStyle="1" w:styleId="TofSectsSubdiv">
    <w:name w:val="TofSects(Subdiv)"/>
    <w:basedOn w:val="OPCParaBase"/>
    <w:rsid w:val="00FA1624"/>
    <w:pPr>
      <w:keepLines/>
      <w:spacing w:before="80" w:line="240" w:lineRule="auto"/>
      <w:ind w:left="1588" w:hanging="794"/>
    </w:pPr>
    <w:rPr>
      <w:kern w:val="28"/>
    </w:rPr>
  </w:style>
  <w:style w:type="character" w:customStyle="1" w:styleId="OPCCharBase">
    <w:name w:val="OPCCharBase"/>
    <w:uiPriority w:val="1"/>
    <w:qFormat/>
    <w:rsid w:val="00FA1624"/>
  </w:style>
  <w:style w:type="paragraph" w:customStyle="1" w:styleId="OPCParaBase">
    <w:name w:val="OPCParaBase"/>
    <w:link w:val="OPCParaBaseChar"/>
    <w:qFormat/>
    <w:rsid w:val="00FA1624"/>
    <w:pPr>
      <w:spacing w:line="260" w:lineRule="atLeast"/>
    </w:pPr>
    <w:rPr>
      <w:sz w:val="22"/>
    </w:rPr>
  </w:style>
  <w:style w:type="character" w:customStyle="1" w:styleId="HeaderChar">
    <w:name w:val="Header Char"/>
    <w:basedOn w:val="DefaultParagraphFont"/>
    <w:link w:val="Header"/>
    <w:rsid w:val="00FA1624"/>
    <w:rPr>
      <w:sz w:val="16"/>
    </w:rPr>
  </w:style>
  <w:style w:type="paragraph" w:customStyle="1" w:styleId="WRStyle">
    <w:name w:val="WR Style"/>
    <w:aliases w:val="WR"/>
    <w:basedOn w:val="OPCParaBase"/>
    <w:rsid w:val="00FA1624"/>
    <w:pPr>
      <w:spacing w:before="240" w:line="240" w:lineRule="auto"/>
      <w:ind w:left="284" w:hanging="284"/>
    </w:pPr>
    <w:rPr>
      <w:b/>
      <w:i/>
      <w:kern w:val="28"/>
      <w:sz w:val="24"/>
    </w:rPr>
  </w:style>
  <w:style w:type="paragraph" w:customStyle="1" w:styleId="ENotesText">
    <w:name w:val="ENotesText"/>
    <w:aliases w:val="Ent"/>
    <w:basedOn w:val="OPCParaBase"/>
    <w:next w:val="Normal"/>
    <w:rsid w:val="00FA1624"/>
    <w:pPr>
      <w:spacing w:before="120"/>
    </w:pPr>
  </w:style>
  <w:style w:type="paragraph" w:customStyle="1" w:styleId="noteToPara">
    <w:name w:val="noteToPara"/>
    <w:aliases w:val="ntp"/>
    <w:basedOn w:val="OPCParaBase"/>
    <w:rsid w:val="00FA1624"/>
    <w:pPr>
      <w:spacing w:before="122" w:line="198" w:lineRule="exact"/>
      <w:ind w:left="2353" w:hanging="709"/>
    </w:pPr>
    <w:rPr>
      <w:sz w:val="18"/>
    </w:rPr>
  </w:style>
  <w:style w:type="character" w:customStyle="1" w:styleId="FooterChar">
    <w:name w:val="Footer Char"/>
    <w:basedOn w:val="DefaultParagraphFont"/>
    <w:link w:val="Footer"/>
    <w:rsid w:val="00FA1624"/>
    <w:rPr>
      <w:sz w:val="22"/>
      <w:szCs w:val="24"/>
    </w:rPr>
  </w:style>
  <w:style w:type="character" w:customStyle="1" w:styleId="BalloonTextChar">
    <w:name w:val="Balloon Text Char"/>
    <w:basedOn w:val="DefaultParagraphFont"/>
    <w:link w:val="BalloonText"/>
    <w:uiPriority w:val="99"/>
    <w:rsid w:val="00FA1624"/>
    <w:rPr>
      <w:rFonts w:ascii="Segoe UI" w:eastAsiaTheme="minorHAnsi" w:hAnsi="Segoe UI" w:cs="Segoe UI"/>
      <w:sz w:val="18"/>
      <w:szCs w:val="18"/>
      <w:lang w:eastAsia="en-US"/>
    </w:rPr>
  </w:style>
  <w:style w:type="table" w:customStyle="1" w:styleId="CFlag">
    <w:name w:val="CFlag"/>
    <w:basedOn w:val="TableNormal"/>
    <w:uiPriority w:val="99"/>
    <w:rsid w:val="00FA1624"/>
    <w:tblPr/>
  </w:style>
  <w:style w:type="paragraph" w:customStyle="1" w:styleId="ActHead10">
    <w:name w:val="ActHead 10"/>
    <w:aliases w:val="sp"/>
    <w:basedOn w:val="OPCParaBase"/>
    <w:next w:val="ActHead3"/>
    <w:rsid w:val="00FA1624"/>
    <w:pPr>
      <w:keepNext/>
      <w:spacing w:before="280" w:line="240" w:lineRule="auto"/>
      <w:outlineLvl w:val="1"/>
    </w:pPr>
    <w:rPr>
      <w:b/>
      <w:sz w:val="32"/>
      <w:szCs w:val="30"/>
    </w:rPr>
  </w:style>
  <w:style w:type="paragraph" w:customStyle="1" w:styleId="ENotesHeading1">
    <w:name w:val="ENotesHeading 1"/>
    <w:aliases w:val="Enh1,ENh1"/>
    <w:basedOn w:val="OPCParaBase"/>
    <w:next w:val="Normal"/>
    <w:rsid w:val="00FA1624"/>
    <w:pPr>
      <w:spacing w:before="120"/>
      <w:outlineLvl w:val="1"/>
    </w:pPr>
    <w:rPr>
      <w:b/>
      <w:sz w:val="28"/>
      <w:szCs w:val="28"/>
    </w:rPr>
  </w:style>
  <w:style w:type="paragraph" w:customStyle="1" w:styleId="ENotesHeading2">
    <w:name w:val="ENotesHeading 2"/>
    <w:aliases w:val="Enh2"/>
    <w:basedOn w:val="OPCParaBase"/>
    <w:next w:val="Normal"/>
    <w:rsid w:val="00FA1624"/>
    <w:pPr>
      <w:spacing w:before="120" w:after="120"/>
      <w:outlineLvl w:val="2"/>
    </w:pPr>
    <w:rPr>
      <w:b/>
      <w:sz w:val="24"/>
      <w:szCs w:val="28"/>
    </w:rPr>
  </w:style>
  <w:style w:type="paragraph" w:customStyle="1" w:styleId="ENotesHeading3">
    <w:name w:val="ENotesHeading 3"/>
    <w:aliases w:val="Enh3"/>
    <w:basedOn w:val="OPCParaBase"/>
    <w:next w:val="Normal"/>
    <w:rsid w:val="00FA1624"/>
    <w:pPr>
      <w:keepNext/>
      <w:spacing w:before="120" w:line="240" w:lineRule="auto"/>
      <w:outlineLvl w:val="4"/>
    </w:pPr>
    <w:rPr>
      <w:b/>
      <w:szCs w:val="24"/>
    </w:rPr>
  </w:style>
  <w:style w:type="paragraph" w:customStyle="1" w:styleId="CompiledActNo">
    <w:name w:val="CompiledActNo"/>
    <w:basedOn w:val="OPCParaBase"/>
    <w:next w:val="Normal"/>
    <w:rsid w:val="00FA1624"/>
    <w:rPr>
      <w:b/>
      <w:sz w:val="24"/>
      <w:szCs w:val="24"/>
    </w:rPr>
  </w:style>
  <w:style w:type="paragraph" w:customStyle="1" w:styleId="CompiledMadeUnder">
    <w:name w:val="CompiledMadeUnder"/>
    <w:basedOn w:val="OPCParaBase"/>
    <w:next w:val="Normal"/>
    <w:rsid w:val="00FA1624"/>
    <w:rPr>
      <w:i/>
      <w:sz w:val="24"/>
      <w:szCs w:val="24"/>
    </w:rPr>
  </w:style>
  <w:style w:type="paragraph" w:customStyle="1" w:styleId="Paragraphsub-sub-sub">
    <w:name w:val="Paragraph(sub-sub-sub)"/>
    <w:aliases w:val="aaaa"/>
    <w:basedOn w:val="OPCParaBase"/>
    <w:rsid w:val="00FA1624"/>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FA162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FA162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FA162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FA1624"/>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FA1624"/>
    <w:pPr>
      <w:spacing w:before="60" w:line="240" w:lineRule="auto"/>
    </w:pPr>
    <w:rPr>
      <w:rFonts w:cs="Arial"/>
      <w:sz w:val="20"/>
      <w:szCs w:val="22"/>
    </w:rPr>
  </w:style>
  <w:style w:type="paragraph" w:customStyle="1" w:styleId="SignCoverPageEnd">
    <w:name w:val="SignCoverPageEnd"/>
    <w:basedOn w:val="OPCParaBase"/>
    <w:next w:val="Normal"/>
    <w:rsid w:val="00FA162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FA1624"/>
    <w:pPr>
      <w:pBdr>
        <w:top w:val="single" w:sz="4" w:space="1" w:color="auto"/>
      </w:pBdr>
      <w:spacing w:before="360"/>
      <w:ind w:right="397"/>
      <w:jc w:val="both"/>
    </w:pPr>
  </w:style>
  <w:style w:type="paragraph" w:customStyle="1" w:styleId="TableHeading">
    <w:name w:val="TableHeading"/>
    <w:aliases w:val="th"/>
    <w:basedOn w:val="OPCParaBase"/>
    <w:next w:val="Tabletext"/>
    <w:rsid w:val="00FA1624"/>
    <w:pPr>
      <w:keepNext/>
      <w:spacing w:before="60" w:line="240" w:lineRule="atLeast"/>
    </w:pPr>
    <w:rPr>
      <w:b/>
      <w:sz w:val="20"/>
    </w:rPr>
  </w:style>
  <w:style w:type="paragraph" w:styleId="Revision">
    <w:name w:val="Revision"/>
    <w:hidden/>
    <w:uiPriority w:val="99"/>
    <w:semiHidden/>
    <w:rsid w:val="003C6A51"/>
    <w:rPr>
      <w:rFonts w:eastAsiaTheme="minorHAnsi" w:cstheme="minorBidi"/>
      <w:sz w:val="22"/>
      <w:lang w:eastAsia="en-US"/>
    </w:rPr>
  </w:style>
  <w:style w:type="paragraph" w:customStyle="1" w:styleId="ENoteTableHeading">
    <w:name w:val="ENoteTableHeading"/>
    <w:aliases w:val="enth"/>
    <w:basedOn w:val="OPCParaBase"/>
    <w:rsid w:val="00FA1624"/>
    <w:pPr>
      <w:keepNext/>
      <w:spacing w:before="60" w:line="240" w:lineRule="atLeast"/>
    </w:pPr>
    <w:rPr>
      <w:rFonts w:ascii="Arial" w:hAnsi="Arial"/>
      <w:b/>
      <w:sz w:val="16"/>
    </w:rPr>
  </w:style>
  <w:style w:type="paragraph" w:customStyle="1" w:styleId="ENoteTableText">
    <w:name w:val="ENoteTableText"/>
    <w:aliases w:val="entt"/>
    <w:basedOn w:val="OPCParaBase"/>
    <w:rsid w:val="00FA1624"/>
    <w:pPr>
      <w:spacing w:before="60" w:line="240" w:lineRule="atLeast"/>
    </w:pPr>
    <w:rPr>
      <w:sz w:val="16"/>
    </w:rPr>
  </w:style>
  <w:style w:type="character" w:customStyle="1" w:styleId="ActHead2Char">
    <w:name w:val="ActHead 2 Char"/>
    <w:aliases w:val="p Char"/>
    <w:basedOn w:val="DefaultParagraphFont"/>
    <w:link w:val="ActHead2"/>
    <w:rsid w:val="00420346"/>
    <w:rPr>
      <w:b/>
      <w:kern w:val="28"/>
      <w:sz w:val="32"/>
    </w:rPr>
  </w:style>
  <w:style w:type="paragraph" w:customStyle="1" w:styleId="NoteToSubpara">
    <w:name w:val="NoteToSubpara"/>
    <w:aliases w:val="nts"/>
    <w:basedOn w:val="OPCParaBase"/>
    <w:rsid w:val="00FA1624"/>
    <w:pPr>
      <w:spacing w:before="40" w:line="198" w:lineRule="exact"/>
      <w:ind w:left="2835" w:hanging="709"/>
    </w:pPr>
    <w:rPr>
      <w:sz w:val="18"/>
    </w:rPr>
  </w:style>
  <w:style w:type="paragraph" w:customStyle="1" w:styleId="ENoteTTi">
    <w:name w:val="ENoteTTi"/>
    <w:aliases w:val="entti"/>
    <w:basedOn w:val="OPCParaBase"/>
    <w:rsid w:val="00FA1624"/>
    <w:pPr>
      <w:keepNext/>
      <w:spacing w:before="60" w:line="240" w:lineRule="atLeast"/>
      <w:ind w:left="170"/>
    </w:pPr>
    <w:rPr>
      <w:sz w:val="16"/>
    </w:rPr>
  </w:style>
  <w:style w:type="paragraph" w:customStyle="1" w:styleId="ENoteTTIndentHeading">
    <w:name w:val="ENoteTTIndentHeading"/>
    <w:aliases w:val="enTTHi"/>
    <w:basedOn w:val="OPCParaBase"/>
    <w:rsid w:val="00FA1624"/>
    <w:pPr>
      <w:keepNext/>
      <w:spacing w:before="60" w:line="240" w:lineRule="atLeast"/>
      <w:ind w:left="170"/>
    </w:pPr>
    <w:rPr>
      <w:rFonts w:cs="Arial"/>
      <w:b/>
      <w:sz w:val="16"/>
      <w:szCs w:val="16"/>
    </w:rPr>
  </w:style>
  <w:style w:type="paragraph" w:customStyle="1" w:styleId="MadeunderText">
    <w:name w:val="MadeunderText"/>
    <w:basedOn w:val="OPCParaBase"/>
    <w:next w:val="Normal"/>
    <w:rsid w:val="00FA1624"/>
    <w:pPr>
      <w:spacing w:before="240"/>
    </w:pPr>
    <w:rPr>
      <w:sz w:val="24"/>
      <w:szCs w:val="24"/>
    </w:rPr>
  </w:style>
  <w:style w:type="paragraph" w:customStyle="1" w:styleId="SubPartCASA">
    <w:name w:val="SubPart(CASA)"/>
    <w:aliases w:val="csp"/>
    <w:basedOn w:val="OPCParaBase"/>
    <w:next w:val="ActHead3"/>
    <w:rsid w:val="00FA1624"/>
    <w:pPr>
      <w:keepNext/>
      <w:keepLines/>
      <w:spacing w:before="280"/>
      <w:ind w:left="1134" w:hanging="1134"/>
      <w:outlineLvl w:val="1"/>
    </w:pPr>
    <w:rPr>
      <w:b/>
      <w:kern w:val="28"/>
      <w:sz w:val="32"/>
    </w:rPr>
  </w:style>
  <w:style w:type="character" w:customStyle="1" w:styleId="CharSubPartTextCASA">
    <w:name w:val="CharSubPartText(CASA)"/>
    <w:basedOn w:val="OPCCharBase"/>
    <w:uiPriority w:val="1"/>
    <w:rsid w:val="00FA1624"/>
  </w:style>
  <w:style w:type="character" w:customStyle="1" w:styleId="CharSubPartNoCASA">
    <w:name w:val="CharSubPartNo(CASA)"/>
    <w:basedOn w:val="OPCCharBase"/>
    <w:uiPriority w:val="1"/>
    <w:rsid w:val="00FA1624"/>
  </w:style>
  <w:style w:type="paragraph" w:customStyle="1" w:styleId="ENoteTTIndentHeadingSub">
    <w:name w:val="ENoteTTIndentHeadingSub"/>
    <w:aliases w:val="enTTHis"/>
    <w:basedOn w:val="OPCParaBase"/>
    <w:rsid w:val="00FA1624"/>
    <w:pPr>
      <w:keepNext/>
      <w:spacing w:before="60" w:line="240" w:lineRule="atLeast"/>
      <w:ind w:left="340"/>
    </w:pPr>
    <w:rPr>
      <w:b/>
      <w:sz w:val="16"/>
    </w:rPr>
  </w:style>
  <w:style w:type="paragraph" w:customStyle="1" w:styleId="ENoteTTiSub">
    <w:name w:val="ENoteTTiSub"/>
    <w:aliases w:val="enttis"/>
    <w:basedOn w:val="OPCParaBase"/>
    <w:rsid w:val="00FA1624"/>
    <w:pPr>
      <w:keepNext/>
      <w:spacing w:before="60" w:line="240" w:lineRule="atLeast"/>
      <w:ind w:left="340"/>
    </w:pPr>
    <w:rPr>
      <w:sz w:val="16"/>
    </w:rPr>
  </w:style>
  <w:style w:type="paragraph" w:customStyle="1" w:styleId="SubDivisionMigration">
    <w:name w:val="SubDivisionMigration"/>
    <w:aliases w:val="sdm"/>
    <w:basedOn w:val="OPCParaBase"/>
    <w:rsid w:val="00FA162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FA1624"/>
    <w:pPr>
      <w:keepNext/>
      <w:keepLines/>
      <w:spacing w:before="240" w:line="240" w:lineRule="auto"/>
      <w:ind w:left="1134" w:hanging="1134"/>
    </w:pPr>
    <w:rPr>
      <w:b/>
      <w:sz w:val="28"/>
    </w:rPr>
  </w:style>
  <w:style w:type="paragraph" w:customStyle="1" w:styleId="FreeForm">
    <w:name w:val="FreeForm"/>
    <w:rsid w:val="00FA1624"/>
    <w:rPr>
      <w:rFonts w:ascii="Arial" w:eastAsiaTheme="minorHAnsi" w:hAnsi="Arial" w:cstheme="minorBidi"/>
      <w:sz w:val="22"/>
      <w:lang w:eastAsia="en-US"/>
    </w:rPr>
  </w:style>
  <w:style w:type="paragraph" w:customStyle="1" w:styleId="SOText">
    <w:name w:val="SO Text"/>
    <w:aliases w:val="sot"/>
    <w:link w:val="SOTextChar"/>
    <w:rsid w:val="00FA1624"/>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FA1624"/>
    <w:rPr>
      <w:rFonts w:eastAsiaTheme="minorHAnsi" w:cstheme="minorBidi"/>
      <w:sz w:val="22"/>
      <w:lang w:eastAsia="en-US"/>
    </w:rPr>
  </w:style>
  <w:style w:type="paragraph" w:customStyle="1" w:styleId="SOTextNote">
    <w:name w:val="SO TextNote"/>
    <w:aliases w:val="sont"/>
    <w:basedOn w:val="SOText"/>
    <w:qFormat/>
    <w:rsid w:val="00FA1624"/>
    <w:pPr>
      <w:spacing w:before="122" w:line="198" w:lineRule="exact"/>
      <w:ind w:left="1843" w:hanging="709"/>
    </w:pPr>
    <w:rPr>
      <w:sz w:val="18"/>
    </w:rPr>
  </w:style>
  <w:style w:type="paragraph" w:customStyle="1" w:styleId="SOPara">
    <w:name w:val="SO Para"/>
    <w:aliases w:val="soa"/>
    <w:basedOn w:val="SOText"/>
    <w:link w:val="SOParaChar"/>
    <w:qFormat/>
    <w:rsid w:val="00FA1624"/>
    <w:pPr>
      <w:tabs>
        <w:tab w:val="right" w:pos="1786"/>
      </w:tabs>
      <w:spacing w:before="40"/>
      <w:ind w:left="2070" w:hanging="936"/>
    </w:pPr>
  </w:style>
  <w:style w:type="character" w:customStyle="1" w:styleId="SOParaChar">
    <w:name w:val="SO Para Char"/>
    <w:aliases w:val="soa Char"/>
    <w:basedOn w:val="DefaultParagraphFont"/>
    <w:link w:val="SOPara"/>
    <w:rsid w:val="00FA1624"/>
    <w:rPr>
      <w:rFonts w:eastAsiaTheme="minorHAnsi" w:cstheme="minorBidi"/>
      <w:sz w:val="22"/>
      <w:lang w:eastAsia="en-US"/>
    </w:rPr>
  </w:style>
  <w:style w:type="paragraph" w:customStyle="1" w:styleId="FileName">
    <w:name w:val="FileName"/>
    <w:basedOn w:val="Normal"/>
    <w:rsid w:val="00FA1624"/>
  </w:style>
  <w:style w:type="paragraph" w:customStyle="1" w:styleId="SOHeadBold">
    <w:name w:val="SO HeadBold"/>
    <w:aliases w:val="sohb"/>
    <w:basedOn w:val="SOText"/>
    <w:next w:val="SOText"/>
    <w:link w:val="SOHeadBoldChar"/>
    <w:qFormat/>
    <w:rsid w:val="00FA1624"/>
    <w:rPr>
      <w:b/>
    </w:rPr>
  </w:style>
  <w:style w:type="character" w:customStyle="1" w:styleId="SOHeadBoldChar">
    <w:name w:val="SO HeadBold Char"/>
    <w:aliases w:val="sohb Char"/>
    <w:basedOn w:val="DefaultParagraphFont"/>
    <w:link w:val="SOHeadBold"/>
    <w:rsid w:val="00FA1624"/>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FA1624"/>
    <w:rPr>
      <w:i/>
    </w:rPr>
  </w:style>
  <w:style w:type="character" w:customStyle="1" w:styleId="SOHeadItalicChar">
    <w:name w:val="SO HeadItalic Char"/>
    <w:aliases w:val="sohi Char"/>
    <w:basedOn w:val="DefaultParagraphFont"/>
    <w:link w:val="SOHeadItalic"/>
    <w:rsid w:val="00FA1624"/>
    <w:rPr>
      <w:rFonts w:eastAsiaTheme="minorHAnsi" w:cstheme="minorBidi"/>
      <w:i/>
      <w:sz w:val="22"/>
      <w:lang w:eastAsia="en-US"/>
    </w:rPr>
  </w:style>
  <w:style w:type="paragraph" w:customStyle="1" w:styleId="SOBullet">
    <w:name w:val="SO Bullet"/>
    <w:aliases w:val="sotb"/>
    <w:basedOn w:val="SOText"/>
    <w:link w:val="SOBulletChar"/>
    <w:qFormat/>
    <w:rsid w:val="00FA1624"/>
    <w:pPr>
      <w:ind w:left="1559" w:hanging="425"/>
    </w:pPr>
  </w:style>
  <w:style w:type="character" w:customStyle="1" w:styleId="SOBulletChar">
    <w:name w:val="SO Bullet Char"/>
    <w:aliases w:val="sotb Char"/>
    <w:basedOn w:val="DefaultParagraphFont"/>
    <w:link w:val="SOBullet"/>
    <w:rsid w:val="00FA1624"/>
    <w:rPr>
      <w:rFonts w:eastAsiaTheme="minorHAnsi" w:cstheme="minorBidi"/>
      <w:sz w:val="22"/>
      <w:lang w:eastAsia="en-US"/>
    </w:rPr>
  </w:style>
  <w:style w:type="paragraph" w:customStyle="1" w:styleId="SOBulletNote">
    <w:name w:val="SO BulletNote"/>
    <w:aliases w:val="sonb"/>
    <w:basedOn w:val="SOTextNote"/>
    <w:link w:val="SOBulletNoteChar"/>
    <w:qFormat/>
    <w:rsid w:val="00FA1624"/>
    <w:pPr>
      <w:tabs>
        <w:tab w:val="left" w:pos="1560"/>
      </w:tabs>
      <w:ind w:left="2268" w:hanging="1134"/>
    </w:pPr>
  </w:style>
  <w:style w:type="character" w:customStyle="1" w:styleId="SOBulletNoteChar">
    <w:name w:val="SO BulletNote Char"/>
    <w:aliases w:val="sonb Char"/>
    <w:basedOn w:val="DefaultParagraphFont"/>
    <w:link w:val="SOBulletNote"/>
    <w:rsid w:val="00FA1624"/>
    <w:rPr>
      <w:rFonts w:eastAsiaTheme="minorHAnsi" w:cstheme="minorBidi"/>
      <w:sz w:val="18"/>
      <w:lang w:eastAsia="en-US"/>
    </w:rPr>
  </w:style>
  <w:style w:type="character" w:customStyle="1" w:styleId="Heading1Char">
    <w:name w:val="Heading 1 Char"/>
    <w:basedOn w:val="DefaultParagraphFont"/>
    <w:link w:val="Heading1"/>
    <w:uiPriority w:val="9"/>
    <w:rsid w:val="00FA1624"/>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FA1624"/>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FA1624"/>
    <w:rPr>
      <w:rFonts w:asciiTheme="majorHAnsi" w:eastAsiaTheme="majorEastAsia" w:hAnsiTheme="majorHAnsi" w:cstheme="majorBidi"/>
      <w:color w:val="243F60" w:themeColor="accent1" w:themeShade="7F"/>
      <w:sz w:val="24"/>
      <w:szCs w:val="24"/>
      <w:lang w:eastAsia="en-US"/>
    </w:rPr>
  </w:style>
  <w:style w:type="character" w:customStyle="1" w:styleId="Heading4Char">
    <w:name w:val="Heading 4 Char"/>
    <w:basedOn w:val="DefaultParagraphFont"/>
    <w:link w:val="Heading4"/>
    <w:uiPriority w:val="9"/>
    <w:rsid w:val="00FA1624"/>
    <w:rPr>
      <w:rFonts w:asciiTheme="majorHAnsi" w:eastAsiaTheme="majorEastAsia" w:hAnsiTheme="majorHAnsi" w:cstheme="majorBidi"/>
      <w:i/>
      <w:iCs/>
      <w:color w:val="365F91" w:themeColor="accent1" w:themeShade="BF"/>
      <w:sz w:val="22"/>
      <w:lang w:eastAsia="en-US"/>
    </w:rPr>
  </w:style>
  <w:style w:type="character" w:customStyle="1" w:styleId="Heading5Char">
    <w:name w:val="Heading 5 Char"/>
    <w:basedOn w:val="DefaultParagraphFont"/>
    <w:link w:val="Heading5"/>
    <w:uiPriority w:val="9"/>
    <w:rsid w:val="00FA1624"/>
    <w:rPr>
      <w:rFonts w:asciiTheme="majorHAnsi" w:eastAsiaTheme="majorEastAsia" w:hAnsiTheme="majorHAnsi" w:cstheme="majorBidi"/>
      <w:color w:val="365F91" w:themeColor="accent1" w:themeShade="BF"/>
      <w:sz w:val="22"/>
      <w:lang w:eastAsia="en-US"/>
    </w:rPr>
  </w:style>
  <w:style w:type="character" w:customStyle="1" w:styleId="Heading6Char">
    <w:name w:val="Heading 6 Char"/>
    <w:basedOn w:val="DefaultParagraphFont"/>
    <w:link w:val="Heading6"/>
    <w:uiPriority w:val="9"/>
    <w:rsid w:val="00FA1624"/>
    <w:rPr>
      <w:rFonts w:asciiTheme="majorHAnsi" w:eastAsiaTheme="majorEastAsia" w:hAnsiTheme="majorHAnsi" w:cstheme="majorBidi"/>
      <w:color w:val="243F60" w:themeColor="accent1" w:themeShade="7F"/>
      <w:sz w:val="22"/>
      <w:lang w:eastAsia="en-US"/>
    </w:rPr>
  </w:style>
  <w:style w:type="character" w:customStyle="1" w:styleId="Heading7Char">
    <w:name w:val="Heading 7 Char"/>
    <w:basedOn w:val="DefaultParagraphFont"/>
    <w:link w:val="Heading7"/>
    <w:uiPriority w:val="9"/>
    <w:rsid w:val="00FA1624"/>
    <w:rPr>
      <w:rFonts w:asciiTheme="majorHAnsi" w:eastAsiaTheme="majorEastAsia" w:hAnsiTheme="majorHAnsi" w:cstheme="majorBidi"/>
      <w:i/>
      <w:iCs/>
      <w:color w:val="243F60" w:themeColor="accent1" w:themeShade="7F"/>
      <w:sz w:val="22"/>
      <w:lang w:eastAsia="en-US"/>
    </w:rPr>
  </w:style>
  <w:style w:type="character" w:customStyle="1" w:styleId="Heading8Char">
    <w:name w:val="Heading 8 Char"/>
    <w:basedOn w:val="DefaultParagraphFont"/>
    <w:link w:val="Heading8"/>
    <w:uiPriority w:val="9"/>
    <w:rsid w:val="00FA1624"/>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rsid w:val="00FA1624"/>
    <w:rPr>
      <w:rFonts w:asciiTheme="majorHAnsi" w:eastAsiaTheme="majorEastAsia" w:hAnsiTheme="majorHAnsi" w:cstheme="majorBidi"/>
      <w:i/>
      <w:iCs/>
      <w:color w:val="272727" w:themeColor="text1" w:themeTint="D8"/>
      <w:sz w:val="21"/>
      <w:szCs w:val="21"/>
      <w:lang w:eastAsia="en-US"/>
    </w:rPr>
  </w:style>
  <w:style w:type="character" w:customStyle="1" w:styleId="subsectionChar">
    <w:name w:val="subsection Char"/>
    <w:aliases w:val="ss Char"/>
    <w:basedOn w:val="DefaultParagraphFont"/>
    <w:link w:val="subsection"/>
    <w:locked/>
    <w:rsid w:val="00DE7A9F"/>
    <w:rPr>
      <w:sz w:val="22"/>
    </w:rPr>
  </w:style>
  <w:style w:type="character" w:customStyle="1" w:styleId="paragraphChar">
    <w:name w:val="paragraph Char"/>
    <w:aliases w:val="a Char"/>
    <w:basedOn w:val="DefaultParagraphFont"/>
    <w:link w:val="paragraph"/>
    <w:rsid w:val="00DE7A9F"/>
    <w:rPr>
      <w:sz w:val="22"/>
    </w:rPr>
  </w:style>
  <w:style w:type="character" w:customStyle="1" w:styleId="notetextChar">
    <w:name w:val="note(text) Char"/>
    <w:aliases w:val="n Char"/>
    <w:basedOn w:val="DefaultParagraphFont"/>
    <w:link w:val="notetext"/>
    <w:rsid w:val="00DE7A9F"/>
    <w:rPr>
      <w:sz w:val="18"/>
    </w:rPr>
  </w:style>
  <w:style w:type="character" w:customStyle="1" w:styleId="ActHead4Char">
    <w:name w:val="ActHead 4 Char"/>
    <w:aliases w:val="sd Char"/>
    <w:basedOn w:val="DefaultParagraphFont"/>
    <w:link w:val="ActHead4"/>
    <w:rsid w:val="00DE7A9F"/>
    <w:rPr>
      <w:b/>
      <w:kern w:val="28"/>
      <w:sz w:val="26"/>
    </w:rPr>
  </w:style>
  <w:style w:type="character" w:customStyle="1" w:styleId="ActHead5Char">
    <w:name w:val="ActHead 5 Char"/>
    <w:aliases w:val="s Char"/>
    <w:basedOn w:val="DefaultParagraphFont"/>
    <w:link w:val="ActHead5"/>
    <w:rsid w:val="00DE7A9F"/>
    <w:rPr>
      <w:b/>
      <w:kern w:val="28"/>
      <w:sz w:val="24"/>
    </w:rPr>
  </w:style>
  <w:style w:type="character" w:customStyle="1" w:styleId="OPCParaBaseChar">
    <w:name w:val="OPCParaBase Char"/>
    <w:basedOn w:val="DefaultParagraphFont"/>
    <w:link w:val="OPCParaBase"/>
    <w:rsid w:val="00DE7A9F"/>
    <w:rPr>
      <w:sz w:val="22"/>
    </w:rPr>
  </w:style>
  <w:style w:type="character" w:customStyle="1" w:styleId="ShortTChar">
    <w:name w:val="ShortT Char"/>
    <w:basedOn w:val="OPCParaBaseChar"/>
    <w:link w:val="ShortT"/>
    <w:rsid w:val="00DE7A9F"/>
    <w:rPr>
      <w:b/>
      <w:sz w:val="40"/>
    </w:rPr>
  </w:style>
  <w:style w:type="character" w:customStyle="1" w:styleId="ActnoChar">
    <w:name w:val="Actno Char"/>
    <w:basedOn w:val="ShortTChar"/>
    <w:link w:val="Actno"/>
    <w:rsid w:val="00DE7A9F"/>
    <w:rPr>
      <w:b/>
      <w:sz w:val="40"/>
    </w:rPr>
  </w:style>
  <w:style w:type="paragraph" w:customStyle="1" w:styleId="EnStatement">
    <w:name w:val="EnStatement"/>
    <w:basedOn w:val="Normal"/>
    <w:rsid w:val="00FA1624"/>
    <w:pPr>
      <w:numPr>
        <w:numId w:val="50"/>
      </w:numPr>
    </w:pPr>
    <w:rPr>
      <w:rFonts w:eastAsia="Times New Roman" w:cs="Times New Roman"/>
      <w:lang w:eastAsia="en-AU"/>
    </w:rPr>
  </w:style>
  <w:style w:type="paragraph" w:customStyle="1" w:styleId="EnStatementHeading">
    <w:name w:val="EnStatementHeading"/>
    <w:basedOn w:val="Normal"/>
    <w:rsid w:val="00FA1624"/>
    <w:rPr>
      <w:rFonts w:eastAsia="Times New Roman" w:cs="Times New Roman"/>
      <w:b/>
      <w:lang w:eastAsia="en-AU"/>
    </w:rPr>
  </w:style>
  <w:style w:type="paragraph" w:customStyle="1" w:styleId="Transitional">
    <w:name w:val="Transitional"/>
    <w:aliases w:val="tr"/>
    <w:basedOn w:val="ItemHead"/>
    <w:next w:val="Item"/>
    <w:rsid w:val="00FA1624"/>
  </w:style>
  <w:style w:type="character" w:customStyle="1" w:styleId="DefinitionChar">
    <w:name w:val="Definition Char"/>
    <w:aliases w:val="dd Char"/>
    <w:link w:val="Definition"/>
    <w:rsid w:val="00DF3B15"/>
    <w:rPr>
      <w:sz w:val="22"/>
    </w:rPr>
  </w:style>
  <w:style w:type="character" w:customStyle="1" w:styleId="ItemChar">
    <w:name w:val="Item Char"/>
    <w:aliases w:val="i Char"/>
    <w:link w:val="Item"/>
    <w:rsid w:val="000354DE"/>
    <w:rPr>
      <w:sz w:val="22"/>
    </w:rPr>
  </w:style>
  <w:style w:type="character" w:customStyle="1" w:styleId="ItemHeadChar">
    <w:name w:val="ItemHead Char"/>
    <w:aliases w:val="ih Char"/>
    <w:basedOn w:val="DefaultParagraphFont"/>
    <w:link w:val="ItemHead"/>
    <w:rsid w:val="00773936"/>
    <w:rPr>
      <w:rFonts w:ascii="Arial" w:hAnsi="Arial"/>
      <w:b/>
      <w:kern w:val="28"/>
      <w:sz w:val="24"/>
    </w:rPr>
  </w:style>
  <w:style w:type="character" w:customStyle="1" w:styleId="TabletextChar">
    <w:name w:val="Tabletext Char"/>
    <w:aliases w:val="tt Char"/>
    <w:basedOn w:val="DefaultParagraphFont"/>
    <w:link w:val="Tabletext"/>
    <w:rsid w:val="00265F80"/>
  </w:style>
  <w:style w:type="paragraph" w:styleId="Bibliography">
    <w:name w:val="Bibliography"/>
    <w:basedOn w:val="Normal"/>
    <w:next w:val="Normal"/>
    <w:uiPriority w:val="37"/>
    <w:semiHidden/>
    <w:unhideWhenUsed/>
    <w:rsid w:val="00FA1624"/>
  </w:style>
  <w:style w:type="character" w:customStyle="1" w:styleId="BodyTextChar">
    <w:name w:val="Body Text Char"/>
    <w:basedOn w:val="DefaultParagraphFont"/>
    <w:link w:val="BodyText"/>
    <w:uiPriority w:val="99"/>
    <w:rsid w:val="00FA1624"/>
    <w:rPr>
      <w:rFonts w:eastAsiaTheme="minorHAnsi" w:cstheme="minorBidi"/>
      <w:sz w:val="22"/>
      <w:lang w:eastAsia="en-US"/>
    </w:rPr>
  </w:style>
  <w:style w:type="character" w:customStyle="1" w:styleId="BodyText2Char">
    <w:name w:val="Body Text 2 Char"/>
    <w:basedOn w:val="DefaultParagraphFont"/>
    <w:link w:val="BodyText2"/>
    <w:uiPriority w:val="99"/>
    <w:rsid w:val="00FA1624"/>
    <w:rPr>
      <w:rFonts w:eastAsiaTheme="minorHAnsi" w:cstheme="minorBidi"/>
      <w:sz w:val="22"/>
      <w:lang w:eastAsia="en-US"/>
    </w:rPr>
  </w:style>
  <w:style w:type="character" w:customStyle="1" w:styleId="BodyText3Char">
    <w:name w:val="Body Text 3 Char"/>
    <w:basedOn w:val="DefaultParagraphFont"/>
    <w:link w:val="BodyText3"/>
    <w:uiPriority w:val="99"/>
    <w:rsid w:val="00FA1624"/>
    <w:rPr>
      <w:rFonts w:eastAsiaTheme="minorHAnsi" w:cstheme="minorBidi"/>
      <w:sz w:val="16"/>
      <w:szCs w:val="16"/>
      <w:lang w:eastAsia="en-US"/>
    </w:rPr>
  </w:style>
  <w:style w:type="character" w:customStyle="1" w:styleId="BodyTextFirstIndentChar">
    <w:name w:val="Body Text First Indent Char"/>
    <w:basedOn w:val="BodyTextChar"/>
    <w:link w:val="BodyTextFirstIndent"/>
    <w:uiPriority w:val="99"/>
    <w:rsid w:val="00FA1624"/>
    <w:rPr>
      <w:rFonts w:eastAsiaTheme="minorHAnsi" w:cstheme="minorBidi"/>
      <w:sz w:val="22"/>
      <w:lang w:eastAsia="en-US"/>
    </w:rPr>
  </w:style>
  <w:style w:type="character" w:customStyle="1" w:styleId="BodyTextIndentChar">
    <w:name w:val="Body Text Indent Char"/>
    <w:basedOn w:val="DefaultParagraphFont"/>
    <w:link w:val="BodyTextIndent"/>
    <w:uiPriority w:val="99"/>
    <w:rsid w:val="00FA1624"/>
    <w:rPr>
      <w:rFonts w:eastAsiaTheme="minorHAnsi" w:cstheme="minorBidi"/>
      <w:sz w:val="22"/>
      <w:lang w:eastAsia="en-US"/>
    </w:rPr>
  </w:style>
  <w:style w:type="character" w:customStyle="1" w:styleId="BodyTextFirstIndent2Char">
    <w:name w:val="Body Text First Indent 2 Char"/>
    <w:basedOn w:val="BodyTextIndentChar"/>
    <w:link w:val="BodyTextFirstIndent2"/>
    <w:uiPriority w:val="99"/>
    <w:rsid w:val="00FA1624"/>
    <w:rPr>
      <w:rFonts w:eastAsiaTheme="minorHAnsi" w:cstheme="minorBidi"/>
      <w:sz w:val="22"/>
      <w:lang w:eastAsia="en-US"/>
    </w:rPr>
  </w:style>
  <w:style w:type="character" w:customStyle="1" w:styleId="BodyTextIndent2Char">
    <w:name w:val="Body Text Indent 2 Char"/>
    <w:basedOn w:val="DefaultParagraphFont"/>
    <w:link w:val="BodyTextIndent2"/>
    <w:uiPriority w:val="99"/>
    <w:rsid w:val="00FA1624"/>
    <w:rPr>
      <w:rFonts w:eastAsiaTheme="minorHAnsi" w:cstheme="minorBidi"/>
      <w:sz w:val="22"/>
      <w:lang w:eastAsia="en-US"/>
    </w:rPr>
  </w:style>
  <w:style w:type="character" w:customStyle="1" w:styleId="BodyTextIndent3Char">
    <w:name w:val="Body Text Indent 3 Char"/>
    <w:basedOn w:val="DefaultParagraphFont"/>
    <w:link w:val="BodyTextIndent3"/>
    <w:uiPriority w:val="99"/>
    <w:rsid w:val="00FA1624"/>
    <w:rPr>
      <w:rFonts w:eastAsiaTheme="minorHAnsi" w:cstheme="minorBidi"/>
      <w:sz w:val="16"/>
      <w:szCs w:val="16"/>
      <w:lang w:eastAsia="en-US"/>
    </w:rPr>
  </w:style>
  <w:style w:type="character" w:styleId="BookTitle">
    <w:name w:val="Book Title"/>
    <w:basedOn w:val="DefaultParagraphFont"/>
    <w:uiPriority w:val="33"/>
    <w:qFormat/>
    <w:rsid w:val="00FA1624"/>
    <w:rPr>
      <w:b/>
      <w:bCs/>
      <w:i/>
      <w:iCs/>
      <w:spacing w:val="5"/>
    </w:rPr>
  </w:style>
  <w:style w:type="character" w:customStyle="1" w:styleId="ClosingChar">
    <w:name w:val="Closing Char"/>
    <w:basedOn w:val="DefaultParagraphFont"/>
    <w:link w:val="Closing"/>
    <w:uiPriority w:val="99"/>
    <w:rsid w:val="00FA1624"/>
    <w:rPr>
      <w:rFonts w:eastAsiaTheme="minorHAnsi" w:cstheme="minorBidi"/>
      <w:sz w:val="22"/>
      <w:lang w:eastAsia="en-US"/>
    </w:rPr>
  </w:style>
  <w:style w:type="table" w:styleId="ColorfulGrid">
    <w:name w:val="Colorful Grid"/>
    <w:basedOn w:val="TableNormal"/>
    <w:uiPriority w:val="73"/>
    <w:semiHidden/>
    <w:unhideWhenUsed/>
    <w:rsid w:val="00FA1624"/>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FA1624"/>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FA1624"/>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FA1624"/>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FA1624"/>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FA1624"/>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FA1624"/>
    <w:rPr>
      <w:rFonts w:eastAsiaTheme="minorHAnsi" w:cstheme="minorBidi"/>
      <w:color w:val="000000" w:themeColor="text1"/>
      <w:lang w:eastAsia="en-US"/>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FA1624"/>
    <w:rPr>
      <w:rFonts w:eastAsiaTheme="minorHAnsi" w:cstheme="minorBidi"/>
      <w:color w:val="000000" w:themeColor="text1"/>
      <w:lang w:eastAsia="en-US"/>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FA1624"/>
    <w:rPr>
      <w:rFonts w:eastAsiaTheme="minorHAnsi" w:cstheme="minorBidi"/>
      <w:color w:val="000000" w:themeColor="text1"/>
      <w:lang w:eastAsia="en-US"/>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FA1624"/>
    <w:rPr>
      <w:rFonts w:eastAsiaTheme="minorHAnsi" w:cstheme="minorBidi"/>
      <w:color w:val="000000" w:themeColor="text1"/>
      <w:lang w:eastAsia="en-US"/>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FA1624"/>
    <w:rPr>
      <w:rFonts w:eastAsiaTheme="minorHAnsi" w:cstheme="minorBidi"/>
      <w:color w:val="000000" w:themeColor="text1"/>
      <w:lang w:eastAsia="en-US"/>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FA1624"/>
    <w:rPr>
      <w:rFonts w:eastAsiaTheme="minorHAnsi" w:cstheme="minorBidi"/>
      <w:color w:val="000000" w:themeColor="text1"/>
      <w:lang w:eastAsia="en-US"/>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FA1624"/>
    <w:rPr>
      <w:rFonts w:eastAsiaTheme="minorHAnsi" w:cstheme="minorBidi"/>
      <w:color w:val="000000" w:themeColor="text1"/>
      <w:lang w:eastAsia="en-US"/>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FA1624"/>
    <w:rPr>
      <w:rFonts w:eastAsiaTheme="minorHAnsi" w:cstheme="minorBidi"/>
      <w:color w:val="000000" w:themeColor="text1"/>
      <w:lang w:eastAsia="en-US"/>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FA1624"/>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FA1624"/>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FA1624"/>
    <w:rPr>
      <w:rFonts w:eastAsiaTheme="minorHAnsi" w:cstheme="minorBidi"/>
      <w:color w:val="000000" w:themeColor="text1"/>
      <w:lang w:eastAsia="en-US"/>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FA1624"/>
    <w:rPr>
      <w:rFonts w:eastAsiaTheme="minorHAnsi" w:cstheme="minorBidi"/>
      <w:color w:val="000000" w:themeColor="text1"/>
      <w:lang w:eastAsia="en-US"/>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FA1624"/>
    <w:rPr>
      <w:rFonts w:eastAsiaTheme="minorHAnsi" w:cstheme="minorBidi"/>
      <w:color w:val="000000" w:themeColor="text1"/>
      <w:lang w:eastAsia="en-US"/>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FA1624"/>
    <w:rPr>
      <w:rFonts w:eastAsiaTheme="minorHAnsi" w:cstheme="minorBidi"/>
      <w:color w:val="000000" w:themeColor="text1"/>
      <w:lang w:eastAsia="en-US"/>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FA1624"/>
    <w:rPr>
      <w:rFonts w:eastAsiaTheme="minorHAnsi" w:cstheme="minorBidi"/>
      <w:color w:val="000000" w:themeColor="text1"/>
      <w:lang w:eastAsia="en-US"/>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customStyle="1" w:styleId="CommentTextChar">
    <w:name w:val="Comment Text Char"/>
    <w:basedOn w:val="DefaultParagraphFont"/>
    <w:link w:val="CommentText"/>
    <w:uiPriority w:val="99"/>
    <w:rsid w:val="00FA1624"/>
    <w:rPr>
      <w:rFonts w:eastAsiaTheme="minorHAnsi" w:cstheme="minorBidi"/>
      <w:lang w:eastAsia="en-US"/>
    </w:rPr>
  </w:style>
  <w:style w:type="character" w:customStyle="1" w:styleId="CommentSubjectChar">
    <w:name w:val="Comment Subject Char"/>
    <w:basedOn w:val="CommentTextChar"/>
    <w:link w:val="CommentSubject"/>
    <w:uiPriority w:val="99"/>
    <w:rsid w:val="00FA1624"/>
    <w:rPr>
      <w:rFonts w:eastAsiaTheme="minorHAnsi" w:cstheme="minorBidi"/>
      <w:b/>
      <w:bCs/>
      <w:lang w:eastAsia="en-US"/>
    </w:rPr>
  </w:style>
  <w:style w:type="table" w:styleId="DarkList">
    <w:name w:val="Dark List"/>
    <w:basedOn w:val="TableNormal"/>
    <w:uiPriority w:val="70"/>
    <w:semiHidden/>
    <w:unhideWhenUsed/>
    <w:rsid w:val="00FA1624"/>
    <w:rPr>
      <w:rFonts w:eastAsiaTheme="minorHAnsi" w:cstheme="minorBidi"/>
      <w:color w:val="FFFFFF" w:themeColor="background1"/>
      <w:lang w:eastAsia="en-US"/>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FA1624"/>
    <w:rPr>
      <w:rFonts w:eastAsiaTheme="minorHAnsi" w:cstheme="minorBidi"/>
      <w:color w:val="FFFFFF" w:themeColor="background1"/>
      <w:lang w:eastAsia="en-US"/>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FA1624"/>
    <w:rPr>
      <w:rFonts w:eastAsiaTheme="minorHAnsi" w:cstheme="minorBidi"/>
      <w:color w:val="FFFFFF" w:themeColor="background1"/>
      <w:lang w:eastAsia="en-US"/>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FA1624"/>
    <w:rPr>
      <w:rFonts w:eastAsiaTheme="minorHAnsi" w:cstheme="minorBidi"/>
      <w:color w:val="FFFFFF" w:themeColor="background1"/>
      <w:lang w:eastAsia="en-US"/>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FA1624"/>
    <w:rPr>
      <w:rFonts w:eastAsiaTheme="minorHAnsi" w:cstheme="minorBidi"/>
      <w:color w:val="FFFFFF" w:themeColor="background1"/>
      <w:lang w:eastAsia="en-US"/>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FA1624"/>
    <w:rPr>
      <w:rFonts w:eastAsiaTheme="minorHAnsi" w:cstheme="minorBidi"/>
      <w:color w:val="FFFFFF" w:themeColor="background1"/>
      <w:lang w:eastAsia="en-US"/>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FA1624"/>
    <w:rPr>
      <w:rFonts w:eastAsiaTheme="minorHAnsi" w:cstheme="minorBidi"/>
      <w:color w:val="FFFFFF" w:themeColor="background1"/>
      <w:lang w:eastAsia="en-US"/>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character" w:customStyle="1" w:styleId="DateChar">
    <w:name w:val="Date Char"/>
    <w:basedOn w:val="DefaultParagraphFont"/>
    <w:link w:val="Date"/>
    <w:uiPriority w:val="99"/>
    <w:rsid w:val="00FA1624"/>
    <w:rPr>
      <w:rFonts w:eastAsiaTheme="minorHAnsi" w:cstheme="minorBidi"/>
      <w:sz w:val="22"/>
      <w:lang w:eastAsia="en-US"/>
    </w:rPr>
  </w:style>
  <w:style w:type="character" w:customStyle="1" w:styleId="DocumentMapChar">
    <w:name w:val="Document Map Char"/>
    <w:basedOn w:val="DefaultParagraphFont"/>
    <w:link w:val="DocumentMap"/>
    <w:uiPriority w:val="99"/>
    <w:rsid w:val="00FA1624"/>
    <w:rPr>
      <w:rFonts w:ascii="Segoe UI" w:eastAsiaTheme="minorHAnsi" w:hAnsi="Segoe UI" w:cs="Segoe UI"/>
      <w:sz w:val="16"/>
      <w:szCs w:val="16"/>
      <w:lang w:eastAsia="en-US"/>
    </w:rPr>
  </w:style>
  <w:style w:type="character" w:customStyle="1" w:styleId="E-mailSignatureChar">
    <w:name w:val="E-mail Signature Char"/>
    <w:basedOn w:val="DefaultParagraphFont"/>
    <w:link w:val="E-mailSignature"/>
    <w:uiPriority w:val="99"/>
    <w:rsid w:val="00FA1624"/>
    <w:rPr>
      <w:rFonts w:eastAsiaTheme="minorHAnsi" w:cstheme="minorBidi"/>
      <w:sz w:val="22"/>
      <w:lang w:eastAsia="en-US"/>
    </w:rPr>
  </w:style>
  <w:style w:type="character" w:customStyle="1" w:styleId="EndnoteTextChar">
    <w:name w:val="Endnote Text Char"/>
    <w:basedOn w:val="DefaultParagraphFont"/>
    <w:link w:val="EndnoteText"/>
    <w:uiPriority w:val="99"/>
    <w:rsid w:val="00FA1624"/>
    <w:rPr>
      <w:rFonts w:eastAsiaTheme="minorHAnsi" w:cstheme="minorBidi"/>
      <w:lang w:eastAsia="en-US"/>
    </w:rPr>
  </w:style>
  <w:style w:type="character" w:customStyle="1" w:styleId="FootnoteTextChar">
    <w:name w:val="Footnote Text Char"/>
    <w:basedOn w:val="DefaultParagraphFont"/>
    <w:link w:val="FootnoteText"/>
    <w:uiPriority w:val="99"/>
    <w:rsid w:val="00FA1624"/>
    <w:rPr>
      <w:rFonts w:eastAsiaTheme="minorHAnsi" w:cstheme="minorBidi"/>
      <w:lang w:eastAsia="en-US"/>
    </w:rPr>
  </w:style>
  <w:style w:type="table" w:styleId="GridTable1Light">
    <w:name w:val="Grid Table 1 Light"/>
    <w:basedOn w:val="TableNormal"/>
    <w:uiPriority w:val="46"/>
    <w:rsid w:val="00FA1624"/>
    <w:rPr>
      <w:rFonts w:eastAsiaTheme="minorHAnsi" w:cstheme="minorBidi"/>
      <w:lang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FA1624"/>
    <w:rPr>
      <w:rFonts w:eastAsiaTheme="minorHAnsi" w:cstheme="minorBidi"/>
      <w:lang w:eastAsia="en-US"/>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FA1624"/>
    <w:rPr>
      <w:rFonts w:eastAsiaTheme="minorHAnsi" w:cstheme="minorBidi"/>
      <w:lang w:eastAsia="en-US"/>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FA1624"/>
    <w:rPr>
      <w:rFonts w:eastAsiaTheme="minorHAnsi" w:cstheme="minorBidi"/>
      <w:lang w:eastAsia="en-US"/>
    </w:r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FA1624"/>
    <w:rPr>
      <w:rFonts w:eastAsiaTheme="minorHAnsi" w:cstheme="minorBidi"/>
      <w:lang w:eastAsia="en-US"/>
    </w:r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FA1624"/>
    <w:rPr>
      <w:rFonts w:eastAsiaTheme="minorHAnsi" w:cstheme="minorBidi"/>
      <w:lang w:eastAsia="en-US"/>
    </w:r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FA1624"/>
    <w:rPr>
      <w:rFonts w:eastAsiaTheme="minorHAnsi" w:cstheme="minorBidi"/>
      <w:lang w:eastAsia="en-US"/>
    </w:r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FA1624"/>
    <w:rPr>
      <w:rFonts w:eastAsiaTheme="minorHAnsi" w:cstheme="minorBidi"/>
      <w:lang w:eastAsia="en-US"/>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FA1624"/>
    <w:rPr>
      <w:rFonts w:eastAsiaTheme="minorHAnsi" w:cstheme="minorBidi"/>
      <w:lang w:eastAsia="en-US"/>
    </w:r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FA1624"/>
    <w:rPr>
      <w:rFonts w:eastAsiaTheme="minorHAnsi" w:cstheme="minorBidi"/>
      <w:lang w:eastAsia="en-US"/>
    </w:r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FA1624"/>
    <w:rPr>
      <w:rFonts w:eastAsiaTheme="minorHAnsi" w:cstheme="minorBidi"/>
      <w:lang w:eastAsia="en-US"/>
    </w:r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FA1624"/>
    <w:rPr>
      <w:rFonts w:eastAsiaTheme="minorHAnsi" w:cstheme="minorBidi"/>
      <w:lang w:eastAsia="en-US"/>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FA1624"/>
    <w:rPr>
      <w:rFonts w:eastAsiaTheme="minorHAnsi" w:cstheme="minorBidi"/>
      <w:lang w:eastAsia="en-US"/>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FA1624"/>
    <w:rPr>
      <w:rFonts w:eastAsiaTheme="minorHAnsi" w:cstheme="minorBidi"/>
      <w:lang w:eastAsia="en-US"/>
    </w:r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FA1624"/>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FA1624"/>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FA1624"/>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FA1624"/>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FA1624"/>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FA1624"/>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FA1624"/>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FA1624"/>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FA1624"/>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FA1624"/>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FA1624"/>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FA1624"/>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FA1624"/>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FA1624"/>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FA1624"/>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FA1624"/>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FA1624"/>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FA1624"/>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FA1624"/>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FA1624"/>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FA1624"/>
    <w:rPr>
      <w:rFonts w:eastAsiaTheme="minorHAnsi" w:cstheme="minorBidi"/>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FA1624"/>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FA1624"/>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FA1624"/>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FA1624"/>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FA1624"/>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FA1624"/>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FA1624"/>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FA1624"/>
    <w:rPr>
      <w:rFonts w:eastAsiaTheme="minorHAnsi" w:cstheme="minorBidi"/>
      <w:color w:val="000000" w:themeColor="text1"/>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FA1624"/>
    <w:rPr>
      <w:rFonts w:eastAsiaTheme="minorHAnsi" w:cstheme="minorBidi"/>
      <w:color w:val="365F91" w:themeColor="accent1" w:themeShade="BF"/>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FA1624"/>
    <w:rPr>
      <w:rFonts w:eastAsiaTheme="minorHAnsi" w:cstheme="minorBidi"/>
      <w:color w:val="943634" w:themeColor="accent2" w:themeShade="BF"/>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FA1624"/>
    <w:rPr>
      <w:rFonts w:eastAsiaTheme="minorHAnsi" w:cstheme="minorBidi"/>
      <w:color w:val="76923C" w:themeColor="accent3" w:themeShade="BF"/>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FA1624"/>
    <w:rPr>
      <w:rFonts w:eastAsiaTheme="minorHAnsi" w:cstheme="minorBidi"/>
      <w:color w:val="5F497A" w:themeColor="accent4" w:themeShade="BF"/>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FA1624"/>
    <w:rPr>
      <w:rFonts w:eastAsiaTheme="minorHAnsi" w:cstheme="minorBidi"/>
      <w:color w:val="31849B" w:themeColor="accent5" w:themeShade="BF"/>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FA1624"/>
    <w:rPr>
      <w:rFonts w:eastAsiaTheme="minorHAnsi" w:cstheme="minorBidi"/>
      <w:color w:val="E36C0A" w:themeColor="accent6" w:themeShade="BF"/>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styleId="Hashtag">
    <w:name w:val="Hashtag"/>
    <w:basedOn w:val="DefaultParagraphFont"/>
    <w:uiPriority w:val="99"/>
    <w:semiHidden/>
    <w:unhideWhenUsed/>
    <w:rsid w:val="00FA1624"/>
    <w:rPr>
      <w:color w:val="2B579A"/>
      <w:shd w:val="clear" w:color="auto" w:fill="E1DFDD"/>
    </w:rPr>
  </w:style>
  <w:style w:type="character" w:customStyle="1" w:styleId="HTMLAddressChar">
    <w:name w:val="HTML Address Char"/>
    <w:basedOn w:val="DefaultParagraphFont"/>
    <w:link w:val="HTMLAddress"/>
    <w:uiPriority w:val="99"/>
    <w:rsid w:val="00FA1624"/>
    <w:rPr>
      <w:rFonts w:eastAsiaTheme="minorHAnsi" w:cstheme="minorBidi"/>
      <w:i/>
      <w:iCs/>
      <w:sz w:val="22"/>
      <w:lang w:eastAsia="en-US"/>
    </w:rPr>
  </w:style>
  <w:style w:type="character" w:customStyle="1" w:styleId="HTMLPreformattedChar">
    <w:name w:val="HTML Preformatted Char"/>
    <w:basedOn w:val="DefaultParagraphFont"/>
    <w:link w:val="HTMLPreformatted"/>
    <w:uiPriority w:val="99"/>
    <w:rsid w:val="00FA1624"/>
    <w:rPr>
      <w:rFonts w:ascii="Consolas" w:eastAsiaTheme="minorHAnsi" w:hAnsi="Consolas" w:cstheme="minorBidi"/>
      <w:lang w:eastAsia="en-US"/>
    </w:rPr>
  </w:style>
  <w:style w:type="character" w:styleId="IntenseEmphasis">
    <w:name w:val="Intense Emphasis"/>
    <w:basedOn w:val="DefaultParagraphFont"/>
    <w:uiPriority w:val="21"/>
    <w:qFormat/>
    <w:rsid w:val="00FA1624"/>
    <w:rPr>
      <w:i/>
      <w:iCs/>
      <w:color w:val="4F81BD" w:themeColor="accent1"/>
    </w:rPr>
  </w:style>
  <w:style w:type="paragraph" w:styleId="IntenseQuote">
    <w:name w:val="Intense Quote"/>
    <w:basedOn w:val="Normal"/>
    <w:next w:val="Normal"/>
    <w:link w:val="IntenseQuoteChar"/>
    <w:uiPriority w:val="30"/>
    <w:qFormat/>
    <w:rsid w:val="00FA1624"/>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A1624"/>
    <w:rPr>
      <w:rFonts w:eastAsiaTheme="minorHAnsi" w:cstheme="minorBidi"/>
      <w:i/>
      <w:iCs/>
      <w:color w:val="4F81BD" w:themeColor="accent1"/>
      <w:sz w:val="22"/>
      <w:lang w:eastAsia="en-US"/>
    </w:rPr>
  </w:style>
  <w:style w:type="character" w:styleId="IntenseReference">
    <w:name w:val="Intense Reference"/>
    <w:basedOn w:val="DefaultParagraphFont"/>
    <w:uiPriority w:val="32"/>
    <w:qFormat/>
    <w:rsid w:val="00FA1624"/>
    <w:rPr>
      <w:b/>
      <w:bCs/>
      <w:smallCaps/>
      <w:color w:val="4F81BD" w:themeColor="accent1"/>
      <w:spacing w:val="5"/>
    </w:rPr>
  </w:style>
  <w:style w:type="table" w:styleId="LightGrid">
    <w:name w:val="Light Grid"/>
    <w:basedOn w:val="TableNormal"/>
    <w:uiPriority w:val="62"/>
    <w:semiHidden/>
    <w:unhideWhenUsed/>
    <w:rsid w:val="00FA1624"/>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FA1624"/>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FA1624"/>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FA1624"/>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FA1624"/>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FA1624"/>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FA1624"/>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FA1624"/>
    <w:rPr>
      <w:rFonts w:eastAsiaTheme="minorHAnsi" w:cstheme="minorBidi"/>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FA1624"/>
    <w:rPr>
      <w:rFonts w:eastAsia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FA1624"/>
    <w:rPr>
      <w:rFonts w:eastAsiaTheme="minorHAnsi" w:cstheme="minorBidi"/>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FA1624"/>
    <w:rPr>
      <w:rFonts w:eastAsiaTheme="minorHAnsi" w:cstheme="minorBidi"/>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FA1624"/>
    <w:rPr>
      <w:rFonts w:eastAsiaTheme="minorHAnsi" w:cstheme="minorBidi"/>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FA1624"/>
    <w:rPr>
      <w:rFonts w:eastAsiaTheme="minorHAnsi" w:cstheme="minorBidi"/>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FA1624"/>
    <w:rPr>
      <w:rFonts w:eastAsiaTheme="minorHAnsi" w:cstheme="minorBidi"/>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FA1624"/>
    <w:rPr>
      <w:rFonts w:eastAsia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FA1624"/>
    <w:rPr>
      <w:rFonts w:eastAsiaTheme="minorHAnsi" w:cstheme="minorBidi"/>
      <w:color w:val="365F91" w:themeColor="accent1" w:themeShade="BF"/>
      <w:lang w:eastAsia="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FA1624"/>
    <w:rPr>
      <w:rFonts w:eastAsiaTheme="minorHAnsi" w:cstheme="minorBidi"/>
      <w:color w:val="943634" w:themeColor="accent2" w:themeShade="BF"/>
      <w:lang w:eastAsia="en-US"/>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FA1624"/>
    <w:rPr>
      <w:rFonts w:eastAsiaTheme="minorHAnsi" w:cstheme="minorBidi"/>
      <w:color w:val="76923C" w:themeColor="accent3" w:themeShade="BF"/>
      <w:lang w:eastAsia="en-US"/>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FA1624"/>
    <w:rPr>
      <w:rFonts w:eastAsiaTheme="minorHAnsi" w:cstheme="minorBidi"/>
      <w:color w:val="5F497A" w:themeColor="accent4" w:themeShade="BF"/>
      <w:lang w:eastAsia="en-US"/>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FA1624"/>
    <w:rPr>
      <w:rFonts w:eastAsiaTheme="minorHAnsi" w:cstheme="minorBidi"/>
      <w:color w:val="31849B" w:themeColor="accent5" w:themeShade="BF"/>
      <w:lang w:eastAsia="en-US"/>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FA1624"/>
    <w:rPr>
      <w:rFonts w:eastAsiaTheme="minorHAnsi" w:cstheme="minorBidi"/>
      <w:color w:val="E36C0A" w:themeColor="accent6" w:themeShade="BF"/>
      <w:lang w:eastAsia="en-US"/>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ListParagraph">
    <w:name w:val="List Paragraph"/>
    <w:basedOn w:val="Normal"/>
    <w:uiPriority w:val="34"/>
    <w:qFormat/>
    <w:rsid w:val="00FA1624"/>
    <w:pPr>
      <w:ind w:left="720"/>
      <w:contextualSpacing/>
    </w:pPr>
  </w:style>
  <w:style w:type="table" w:styleId="ListTable1Light">
    <w:name w:val="List Table 1 Light"/>
    <w:basedOn w:val="TableNormal"/>
    <w:uiPriority w:val="46"/>
    <w:rsid w:val="00FA1624"/>
    <w:rPr>
      <w:rFonts w:eastAsiaTheme="minorHAnsi" w:cstheme="minorBidi"/>
      <w:lang w:eastAsia="en-US"/>
    </w:r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FA1624"/>
    <w:rPr>
      <w:rFonts w:eastAsiaTheme="minorHAnsi" w:cstheme="minorBidi"/>
      <w:lang w:eastAsia="en-US"/>
    </w:r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FA1624"/>
    <w:rPr>
      <w:rFonts w:eastAsiaTheme="minorHAnsi" w:cstheme="minorBidi"/>
      <w:lang w:eastAsia="en-US"/>
    </w:r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FA1624"/>
    <w:rPr>
      <w:rFonts w:eastAsiaTheme="minorHAnsi" w:cstheme="minorBidi"/>
      <w:lang w:eastAsia="en-US"/>
    </w:r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FA1624"/>
    <w:rPr>
      <w:rFonts w:eastAsiaTheme="minorHAnsi" w:cstheme="minorBidi"/>
      <w:lang w:eastAsia="en-US"/>
    </w:r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FA1624"/>
    <w:rPr>
      <w:rFonts w:eastAsiaTheme="minorHAnsi" w:cstheme="minorBidi"/>
      <w:lang w:eastAsia="en-US"/>
    </w:r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FA1624"/>
    <w:rPr>
      <w:rFonts w:eastAsiaTheme="minorHAnsi" w:cstheme="minorBidi"/>
      <w:lang w:eastAsia="en-US"/>
    </w:r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FA1624"/>
    <w:rPr>
      <w:rFonts w:eastAsiaTheme="minorHAnsi" w:cstheme="minorBidi"/>
      <w:lang w:eastAsia="en-US"/>
    </w:r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FA1624"/>
    <w:rPr>
      <w:rFonts w:eastAsiaTheme="minorHAnsi" w:cstheme="minorBidi"/>
      <w:lang w:eastAsia="en-US"/>
    </w:r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FA1624"/>
    <w:rPr>
      <w:rFonts w:eastAsiaTheme="minorHAnsi" w:cstheme="minorBidi"/>
      <w:lang w:eastAsia="en-US"/>
    </w:r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FA1624"/>
    <w:rPr>
      <w:rFonts w:eastAsiaTheme="minorHAnsi" w:cstheme="minorBidi"/>
      <w:lang w:eastAsia="en-U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FA1624"/>
    <w:rPr>
      <w:rFonts w:eastAsiaTheme="minorHAnsi" w:cstheme="minorBidi"/>
      <w:lang w:eastAsia="en-US"/>
    </w:r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FA1624"/>
    <w:rPr>
      <w:rFonts w:eastAsiaTheme="minorHAnsi" w:cstheme="minorBidi"/>
      <w:lang w:eastAsia="en-US"/>
    </w:r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FA1624"/>
    <w:rPr>
      <w:rFonts w:eastAsiaTheme="minorHAnsi" w:cstheme="minorBidi"/>
      <w:lang w:eastAsia="en-US"/>
    </w:r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FA1624"/>
    <w:rPr>
      <w:rFonts w:eastAsiaTheme="minorHAnsi" w:cstheme="minorBidi"/>
      <w:lang w:eastAsia="en-US"/>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FA1624"/>
    <w:rPr>
      <w:rFonts w:eastAsiaTheme="minorHAnsi" w:cstheme="minorBidi"/>
      <w:lang w:eastAsia="en-US"/>
    </w:r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FA1624"/>
    <w:rPr>
      <w:rFonts w:eastAsiaTheme="minorHAnsi" w:cstheme="minorBidi"/>
      <w:lang w:eastAsia="en-US"/>
    </w:r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FA1624"/>
    <w:rPr>
      <w:rFonts w:eastAsiaTheme="minorHAnsi" w:cstheme="minorBidi"/>
      <w:lang w:eastAsia="en-US"/>
    </w:r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FA1624"/>
    <w:rPr>
      <w:rFonts w:eastAsiaTheme="minorHAnsi" w:cstheme="minorBidi"/>
      <w:lang w:eastAsia="en-US"/>
    </w:r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FA1624"/>
    <w:rPr>
      <w:rFonts w:eastAsiaTheme="minorHAnsi" w:cstheme="minorBidi"/>
      <w:lang w:eastAsia="en-US"/>
    </w:r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FA1624"/>
    <w:rPr>
      <w:rFonts w:eastAsiaTheme="minorHAnsi" w:cstheme="minorBidi"/>
      <w:lang w:eastAsia="en-US"/>
    </w:r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FA1624"/>
    <w:rPr>
      <w:rFonts w:eastAsiaTheme="minorHAnsi" w:cstheme="minorBidi"/>
      <w:lang w:eastAsia="en-U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FA1624"/>
    <w:rPr>
      <w:rFonts w:eastAsiaTheme="minorHAnsi" w:cstheme="minorBidi"/>
      <w:lang w:eastAsia="en-US"/>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FA1624"/>
    <w:rPr>
      <w:rFonts w:eastAsiaTheme="minorHAnsi" w:cstheme="minorBidi"/>
      <w:lang w:eastAsia="en-US"/>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FA1624"/>
    <w:rPr>
      <w:rFonts w:eastAsiaTheme="minorHAnsi" w:cstheme="minorBidi"/>
      <w:lang w:eastAsia="en-U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FA1624"/>
    <w:rPr>
      <w:rFonts w:eastAsiaTheme="minorHAnsi" w:cstheme="minorBidi"/>
      <w:lang w:eastAsia="en-US"/>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FA1624"/>
    <w:rPr>
      <w:rFonts w:eastAsiaTheme="minorHAnsi" w:cstheme="minorBidi"/>
      <w:lang w:eastAsia="en-US"/>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FA1624"/>
    <w:rPr>
      <w:rFonts w:eastAsiaTheme="minorHAnsi" w:cstheme="minorBidi"/>
      <w:lang w:eastAsia="en-US"/>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FA1624"/>
    <w:rPr>
      <w:rFonts w:eastAsiaTheme="minorHAnsi" w:cstheme="minorBidi"/>
      <w:color w:val="FFFFFF" w:themeColor="background1"/>
      <w:lang w:eastAsia="en-US"/>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FA1624"/>
    <w:rPr>
      <w:rFonts w:eastAsiaTheme="minorHAnsi" w:cstheme="minorBidi"/>
      <w:color w:val="FFFFFF" w:themeColor="background1"/>
      <w:lang w:eastAsia="en-US"/>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FA1624"/>
    <w:rPr>
      <w:rFonts w:eastAsiaTheme="minorHAnsi" w:cstheme="minorBidi"/>
      <w:color w:val="FFFFFF" w:themeColor="background1"/>
      <w:lang w:eastAsia="en-US"/>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FA1624"/>
    <w:rPr>
      <w:rFonts w:eastAsiaTheme="minorHAnsi" w:cstheme="minorBidi"/>
      <w:color w:val="FFFFFF" w:themeColor="background1"/>
      <w:lang w:eastAsia="en-US"/>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FA1624"/>
    <w:rPr>
      <w:rFonts w:eastAsiaTheme="minorHAnsi" w:cstheme="minorBidi"/>
      <w:color w:val="FFFFFF" w:themeColor="background1"/>
      <w:lang w:eastAsia="en-US"/>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FA1624"/>
    <w:rPr>
      <w:rFonts w:eastAsiaTheme="minorHAnsi" w:cstheme="minorBidi"/>
      <w:color w:val="FFFFFF" w:themeColor="background1"/>
      <w:lang w:eastAsia="en-US"/>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FA1624"/>
    <w:rPr>
      <w:rFonts w:eastAsiaTheme="minorHAnsi" w:cstheme="minorBidi"/>
      <w:color w:val="FFFFFF" w:themeColor="background1"/>
      <w:lang w:eastAsia="en-US"/>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FA1624"/>
    <w:rPr>
      <w:rFonts w:eastAsiaTheme="minorHAnsi" w:cstheme="minorBidi"/>
      <w:color w:val="000000" w:themeColor="text1"/>
      <w:lang w:eastAsia="en-US"/>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FA1624"/>
    <w:rPr>
      <w:rFonts w:eastAsiaTheme="minorHAnsi" w:cstheme="minorBidi"/>
      <w:color w:val="365F91" w:themeColor="accent1" w:themeShade="BF"/>
      <w:lang w:eastAsia="en-US"/>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FA1624"/>
    <w:rPr>
      <w:rFonts w:eastAsiaTheme="minorHAnsi" w:cstheme="minorBidi"/>
      <w:color w:val="943634" w:themeColor="accent2" w:themeShade="BF"/>
      <w:lang w:eastAsia="en-US"/>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FA1624"/>
    <w:rPr>
      <w:rFonts w:eastAsiaTheme="minorHAnsi" w:cstheme="minorBidi"/>
      <w:color w:val="76923C" w:themeColor="accent3" w:themeShade="BF"/>
      <w:lang w:eastAsia="en-US"/>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FA1624"/>
    <w:rPr>
      <w:rFonts w:eastAsiaTheme="minorHAnsi" w:cstheme="minorBidi"/>
      <w:color w:val="5F497A" w:themeColor="accent4" w:themeShade="BF"/>
      <w:lang w:eastAsia="en-US"/>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FA1624"/>
    <w:rPr>
      <w:rFonts w:eastAsiaTheme="minorHAnsi" w:cstheme="minorBidi"/>
      <w:color w:val="31849B" w:themeColor="accent5" w:themeShade="BF"/>
      <w:lang w:eastAsia="en-US"/>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FA1624"/>
    <w:rPr>
      <w:rFonts w:eastAsiaTheme="minorHAnsi" w:cstheme="minorBidi"/>
      <w:color w:val="E36C0A" w:themeColor="accent6" w:themeShade="BF"/>
      <w:lang w:eastAsia="en-US"/>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FA1624"/>
    <w:rPr>
      <w:rFonts w:eastAsiaTheme="minorHAnsi" w:cstheme="minorBidi"/>
      <w:color w:val="000000" w:themeColor="text1"/>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FA1624"/>
    <w:rPr>
      <w:rFonts w:eastAsiaTheme="minorHAnsi" w:cstheme="minorBidi"/>
      <w:color w:val="365F91" w:themeColor="accent1"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FA1624"/>
    <w:rPr>
      <w:rFonts w:eastAsiaTheme="minorHAnsi" w:cstheme="minorBidi"/>
      <w:color w:val="943634" w:themeColor="accent2"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FA1624"/>
    <w:rPr>
      <w:rFonts w:eastAsiaTheme="minorHAnsi" w:cstheme="minorBidi"/>
      <w:color w:val="76923C" w:themeColor="accent3"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FA1624"/>
    <w:rPr>
      <w:rFonts w:eastAsiaTheme="minorHAnsi" w:cstheme="minorBidi"/>
      <w:color w:val="5F497A" w:themeColor="accent4"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FA1624"/>
    <w:rPr>
      <w:rFonts w:eastAsiaTheme="minorHAnsi" w:cstheme="minorBidi"/>
      <w:color w:val="31849B" w:themeColor="accent5"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FA1624"/>
    <w:rPr>
      <w:rFonts w:eastAsiaTheme="minorHAnsi" w:cstheme="minorBidi"/>
      <w:color w:val="E36C0A" w:themeColor="accent6" w:themeShade="BF"/>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MacroTextChar">
    <w:name w:val="Macro Text Char"/>
    <w:basedOn w:val="DefaultParagraphFont"/>
    <w:link w:val="MacroText"/>
    <w:uiPriority w:val="99"/>
    <w:rsid w:val="00FA1624"/>
    <w:rPr>
      <w:rFonts w:ascii="Consolas" w:eastAsiaTheme="minorHAnsi" w:hAnsi="Consolas" w:cstheme="minorBidi"/>
      <w:lang w:eastAsia="en-US"/>
    </w:rPr>
  </w:style>
  <w:style w:type="table" w:styleId="MediumGrid1">
    <w:name w:val="Medium Grid 1"/>
    <w:basedOn w:val="TableNormal"/>
    <w:uiPriority w:val="67"/>
    <w:semiHidden/>
    <w:unhideWhenUsed/>
    <w:rsid w:val="00FA1624"/>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FA1624"/>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FA1624"/>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FA1624"/>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FA1624"/>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FA1624"/>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FA1624"/>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FA1624"/>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FA1624"/>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FA1624"/>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FA1624"/>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FA1624"/>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FA1624"/>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FA1624"/>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FA1624"/>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FA1624"/>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FA1624"/>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FA1624"/>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FA1624"/>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FA1624"/>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FA1624"/>
    <w:rPr>
      <w:rFonts w:eastAsiaTheme="minorHAnsi" w:cstheme="minorBidi"/>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FA1624"/>
    <w:rPr>
      <w:rFonts w:eastAsiaTheme="minorHAnsi" w:cstheme="minorBidi"/>
      <w:color w:val="000000" w:themeColor="text1"/>
      <w:lang w:eastAsia="en-US"/>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FA1624"/>
    <w:rPr>
      <w:rFonts w:eastAsiaTheme="minorHAnsi" w:cstheme="minorBidi"/>
      <w:color w:val="000000" w:themeColor="text1"/>
      <w:lang w:eastAsia="en-US"/>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FA1624"/>
    <w:rPr>
      <w:rFonts w:eastAsiaTheme="minorHAnsi" w:cstheme="minorBidi"/>
      <w:color w:val="000000" w:themeColor="text1"/>
      <w:lang w:eastAsia="en-US"/>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FA1624"/>
    <w:rPr>
      <w:rFonts w:eastAsiaTheme="minorHAnsi" w:cstheme="minorBidi"/>
      <w:color w:val="000000" w:themeColor="text1"/>
      <w:lang w:eastAsia="en-US"/>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FA1624"/>
    <w:rPr>
      <w:rFonts w:eastAsiaTheme="minorHAnsi" w:cstheme="minorBidi"/>
      <w:color w:val="000000" w:themeColor="text1"/>
      <w:lang w:eastAsia="en-US"/>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FA1624"/>
    <w:rPr>
      <w:rFonts w:eastAsiaTheme="minorHAnsi" w:cstheme="minorBidi"/>
      <w:color w:val="000000" w:themeColor="text1"/>
      <w:lang w:eastAsia="en-US"/>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FA1624"/>
    <w:rPr>
      <w:rFonts w:eastAsiaTheme="minorHAnsi" w:cstheme="minorBidi"/>
      <w:color w:val="000000" w:themeColor="text1"/>
      <w:lang w:eastAsia="en-US"/>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FA1624"/>
    <w:rPr>
      <w:rFonts w:asciiTheme="majorHAnsi" w:eastAsiaTheme="majorEastAsia" w:hAnsiTheme="majorHAnsi" w:cstheme="majorBidi"/>
      <w:color w:val="000000" w:themeColor="text1"/>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FA1624"/>
    <w:rPr>
      <w:rFonts w:asciiTheme="majorHAnsi" w:eastAsiaTheme="majorEastAsia" w:hAnsiTheme="majorHAnsi" w:cstheme="majorBidi"/>
      <w:color w:val="000000" w:themeColor="text1"/>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FA1624"/>
    <w:rPr>
      <w:rFonts w:asciiTheme="majorHAnsi" w:eastAsiaTheme="majorEastAsia" w:hAnsiTheme="majorHAnsi" w:cstheme="majorBidi"/>
      <w:color w:val="000000" w:themeColor="text1"/>
      <w:lang w:eastAsia="en-US"/>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FA1624"/>
    <w:rPr>
      <w:rFonts w:asciiTheme="majorHAnsi" w:eastAsiaTheme="majorEastAsia" w:hAnsiTheme="majorHAnsi" w:cstheme="majorBidi"/>
      <w:color w:val="000000" w:themeColor="text1"/>
      <w:lang w:eastAsia="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FA1624"/>
    <w:rPr>
      <w:rFonts w:asciiTheme="majorHAnsi" w:eastAsiaTheme="majorEastAsia" w:hAnsiTheme="majorHAnsi" w:cstheme="majorBidi"/>
      <w:color w:val="000000" w:themeColor="text1"/>
      <w:lang w:eastAsia="en-US"/>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FA1624"/>
    <w:rPr>
      <w:rFonts w:asciiTheme="majorHAnsi" w:eastAsiaTheme="majorEastAsia" w:hAnsiTheme="majorHAnsi" w:cstheme="majorBidi"/>
      <w:color w:val="000000" w:themeColor="text1"/>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FA1624"/>
    <w:rPr>
      <w:rFonts w:asciiTheme="majorHAnsi" w:eastAsiaTheme="majorEastAsia" w:hAnsiTheme="majorHAnsi" w:cstheme="majorBidi"/>
      <w:color w:val="000000" w:themeColor="text1"/>
      <w:lang w:eastAsia="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FA1624"/>
    <w:rPr>
      <w:rFonts w:eastAsiaTheme="minorHAnsi" w:cstheme="minorBidi"/>
      <w:lang w:eastAsia="en-US"/>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FA1624"/>
    <w:rPr>
      <w:rFonts w:eastAsiaTheme="minorHAnsi" w:cstheme="minorBidi"/>
      <w:lang w:eastAsia="en-US"/>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FA1624"/>
    <w:rPr>
      <w:rFonts w:eastAsiaTheme="minorHAnsi" w:cstheme="minorBidi"/>
      <w:lang w:eastAsia="en-US"/>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FA1624"/>
    <w:rPr>
      <w:rFonts w:eastAsiaTheme="minorHAnsi" w:cstheme="minorBidi"/>
      <w:lang w:eastAsia="en-US"/>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FA1624"/>
    <w:rPr>
      <w:rFonts w:eastAsiaTheme="minorHAnsi" w:cstheme="minorBidi"/>
      <w:lang w:eastAsia="en-US"/>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FA1624"/>
    <w:rPr>
      <w:rFonts w:eastAsiaTheme="minorHAnsi" w:cstheme="minorBidi"/>
      <w:lang w:eastAsia="en-US"/>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FA1624"/>
    <w:rPr>
      <w:rFonts w:eastAsiaTheme="minorHAnsi" w:cstheme="minorBidi"/>
      <w:lang w:eastAsia="en-US"/>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FA1624"/>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FA1624"/>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FA1624"/>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FA1624"/>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FA1624"/>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FA1624"/>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FA1624"/>
    <w:rPr>
      <w:rFonts w:eastAsiaTheme="minorHAnsi" w:cstheme="minorBidi"/>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FA1624"/>
    <w:rPr>
      <w:color w:val="2B579A"/>
      <w:shd w:val="clear" w:color="auto" w:fill="E1DFDD"/>
    </w:rPr>
  </w:style>
  <w:style w:type="character" w:customStyle="1" w:styleId="MessageHeaderChar">
    <w:name w:val="Message Header Char"/>
    <w:basedOn w:val="DefaultParagraphFont"/>
    <w:link w:val="MessageHeader"/>
    <w:uiPriority w:val="99"/>
    <w:rsid w:val="00FA1624"/>
    <w:rPr>
      <w:rFonts w:asciiTheme="majorHAnsi" w:eastAsiaTheme="majorEastAsia" w:hAnsiTheme="majorHAnsi" w:cstheme="majorBidi"/>
      <w:sz w:val="24"/>
      <w:szCs w:val="24"/>
      <w:shd w:val="pct20" w:color="auto" w:fill="auto"/>
      <w:lang w:eastAsia="en-US"/>
    </w:rPr>
  </w:style>
  <w:style w:type="paragraph" w:styleId="NoSpacing">
    <w:name w:val="No Spacing"/>
    <w:uiPriority w:val="1"/>
    <w:qFormat/>
    <w:rsid w:val="00FA1624"/>
    <w:rPr>
      <w:rFonts w:eastAsiaTheme="minorHAnsi" w:cstheme="minorBidi"/>
      <w:sz w:val="22"/>
      <w:lang w:eastAsia="en-US"/>
    </w:rPr>
  </w:style>
  <w:style w:type="character" w:customStyle="1" w:styleId="NoteHeadingChar">
    <w:name w:val="Note Heading Char"/>
    <w:basedOn w:val="DefaultParagraphFont"/>
    <w:link w:val="NoteHeading"/>
    <w:uiPriority w:val="99"/>
    <w:rsid w:val="00FA1624"/>
    <w:rPr>
      <w:rFonts w:eastAsiaTheme="minorHAnsi" w:cstheme="minorBidi"/>
      <w:sz w:val="22"/>
      <w:lang w:eastAsia="en-US"/>
    </w:rPr>
  </w:style>
  <w:style w:type="character" w:styleId="PlaceholderText">
    <w:name w:val="Placeholder Text"/>
    <w:basedOn w:val="DefaultParagraphFont"/>
    <w:uiPriority w:val="99"/>
    <w:semiHidden/>
    <w:rsid w:val="00FA1624"/>
    <w:rPr>
      <w:color w:val="808080"/>
    </w:rPr>
  </w:style>
  <w:style w:type="table" w:styleId="PlainTable1">
    <w:name w:val="Plain Table 1"/>
    <w:basedOn w:val="TableNormal"/>
    <w:uiPriority w:val="41"/>
    <w:rsid w:val="00FA1624"/>
    <w:rPr>
      <w:rFonts w:eastAsiaTheme="minorHAnsi" w:cstheme="minorBidi"/>
      <w:lang w:eastAsia="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FA1624"/>
    <w:rPr>
      <w:rFonts w:eastAsiaTheme="minorHAnsi" w:cstheme="minorBidi"/>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A1624"/>
    <w:rPr>
      <w:rFonts w:eastAsiaTheme="minorHAnsi" w:cstheme="minorBidi"/>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FA1624"/>
    <w:rPr>
      <w:rFonts w:eastAsiaTheme="minorHAnsi" w:cstheme="minorBidi"/>
      <w:lang w:eastAsia="en-US"/>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FA1624"/>
    <w:rPr>
      <w:rFonts w:eastAsiaTheme="minorHAnsi" w:cstheme="minorBidi"/>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PlainTextChar">
    <w:name w:val="Plain Text Char"/>
    <w:basedOn w:val="DefaultParagraphFont"/>
    <w:link w:val="PlainText"/>
    <w:uiPriority w:val="99"/>
    <w:rsid w:val="00FA1624"/>
    <w:rPr>
      <w:rFonts w:ascii="Consolas" w:eastAsiaTheme="minorHAnsi" w:hAnsi="Consolas" w:cstheme="minorBidi"/>
      <w:sz w:val="21"/>
      <w:szCs w:val="21"/>
      <w:lang w:eastAsia="en-US"/>
    </w:rPr>
  </w:style>
  <w:style w:type="paragraph" w:styleId="Quote">
    <w:name w:val="Quote"/>
    <w:basedOn w:val="Normal"/>
    <w:next w:val="Normal"/>
    <w:link w:val="QuoteChar"/>
    <w:uiPriority w:val="29"/>
    <w:qFormat/>
    <w:rsid w:val="00FA162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A1624"/>
    <w:rPr>
      <w:rFonts w:eastAsiaTheme="minorHAnsi" w:cstheme="minorBidi"/>
      <w:i/>
      <w:iCs/>
      <w:color w:val="404040" w:themeColor="text1" w:themeTint="BF"/>
      <w:sz w:val="22"/>
      <w:lang w:eastAsia="en-US"/>
    </w:rPr>
  </w:style>
  <w:style w:type="character" w:customStyle="1" w:styleId="SalutationChar">
    <w:name w:val="Salutation Char"/>
    <w:basedOn w:val="DefaultParagraphFont"/>
    <w:link w:val="Salutation"/>
    <w:uiPriority w:val="99"/>
    <w:rsid w:val="00FA1624"/>
    <w:rPr>
      <w:rFonts w:eastAsiaTheme="minorHAnsi" w:cstheme="minorBidi"/>
      <w:sz w:val="22"/>
      <w:lang w:eastAsia="en-US"/>
    </w:rPr>
  </w:style>
  <w:style w:type="character" w:customStyle="1" w:styleId="SignatureChar">
    <w:name w:val="Signature Char"/>
    <w:basedOn w:val="DefaultParagraphFont"/>
    <w:link w:val="Signature"/>
    <w:uiPriority w:val="99"/>
    <w:rsid w:val="00FA1624"/>
    <w:rPr>
      <w:rFonts w:eastAsiaTheme="minorHAnsi" w:cstheme="minorBidi"/>
      <w:sz w:val="22"/>
      <w:lang w:eastAsia="en-US"/>
    </w:rPr>
  </w:style>
  <w:style w:type="character" w:styleId="SmartHyperlink">
    <w:name w:val="Smart Hyperlink"/>
    <w:basedOn w:val="DefaultParagraphFont"/>
    <w:uiPriority w:val="99"/>
    <w:semiHidden/>
    <w:unhideWhenUsed/>
    <w:rsid w:val="00FA1624"/>
    <w:rPr>
      <w:u w:val="dotted"/>
    </w:rPr>
  </w:style>
  <w:style w:type="character" w:customStyle="1" w:styleId="SubtitleChar">
    <w:name w:val="Subtitle Char"/>
    <w:basedOn w:val="DefaultParagraphFont"/>
    <w:link w:val="Subtitle"/>
    <w:uiPriority w:val="11"/>
    <w:rsid w:val="00FA1624"/>
    <w:rPr>
      <w:rFonts w:asciiTheme="minorHAnsi" w:eastAsiaTheme="minorEastAsia" w:hAnsiTheme="minorHAnsi" w:cstheme="minorBidi"/>
      <w:color w:val="5A5A5A" w:themeColor="text1" w:themeTint="A5"/>
      <w:spacing w:val="15"/>
      <w:sz w:val="22"/>
      <w:szCs w:val="22"/>
      <w:lang w:eastAsia="en-US"/>
    </w:rPr>
  </w:style>
  <w:style w:type="character" w:styleId="SubtleEmphasis">
    <w:name w:val="Subtle Emphasis"/>
    <w:basedOn w:val="DefaultParagraphFont"/>
    <w:uiPriority w:val="19"/>
    <w:qFormat/>
    <w:rsid w:val="00FA1624"/>
    <w:rPr>
      <w:i/>
      <w:iCs/>
      <w:color w:val="404040" w:themeColor="text1" w:themeTint="BF"/>
    </w:rPr>
  </w:style>
  <w:style w:type="character" w:styleId="SubtleReference">
    <w:name w:val="Subtle Reference"/>
    <w:basedOn w:val="DefaultParagraphFont"/>
    <w:uiPriority w:val="31"/>
    <w:qFormat/>
    <w:rsid w:val="00FA1624"/>
    <w:rPr>
      <w:smallCaps/>
      <w:color w:val="5A5A5A" w:themeColor="text1" w:themeTint="A5"/>
    </w:rPr>
  </w:style>
  <w:style w:type="table" w:styleId="TableGridLight">
    <w:name w:val="Grid Table Light"/>
    <w:basedOn w:val="TableNormal"/>
    <w:uiPriority w:val="40"/>
    <w:rsid w:val="00FA1624"/>
    <w:rPr>
      <w:rFonts w:eastAsiaTheme="minorHAnsi" w:cstheme="minorBidi"/>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itleChar">
    <w:name w:val="Title Char"/>
    <w:basedOn w:val="DefaultParagraphFont"/>
    <w:link w:val="Title"/>
    <w:uiPriority w:val="10"/>
    <w:rsid w:val="00FA1624"/>
    <w:rPr>
      <w:rFonts w:asciiTheme="majorHAnsi" w:eastAsiaTheme="majorEastAsia" w:hAnsiTheme="majorHAnsi" w:cstheme="majorBidi"/>
      <w:spacing w:val="-10"/>
      <w:kern w:val="28"/>
      <w:sz w:val="56"/>
      <w:szCs w:val="56"/>
      <w:lang w:eastAsia="en-US"/>
    </w:rPr>
  </w:style>
  <w:style w:type="paragraph" w:styleId="TOCHeading">
    <w:name w:val="TOC Heading"/>
    <w:basedOn w:val="Heading1"/>
    <w:next w:val="Normal"/>
    <w:uiPriority w:val="39"/>
    <w:semiHidden/>
    <w:unhideWhenUsed/>
    <w:qFormat/>
    <w:rsid w:val="00FA1624"/>
    <w:pPr>
      <w:numPr>
        <w:numId w:val="0"/>
      </w:numPr>
      <w:outlineLvl w:val="9"/>
    </w:pPr>
  </w:style>
  <w:style w:type="character" w:styleId="UnresolvedMention">
    <w:name w:val="Unresolved Mention"/>
    <w:basedOn w:val="DefaultParagraphFont"/>
    <w:uiPriority w:val="99"/>
    <w:semiHidden/>
    <w:unhideWhenUsed/>
    <w:rsid w:val="00FA1624"/>
    <w:rPr>
      <w:color w:val="605E5C"/>
      <w:shd w:val="clear" w:color="auto" w:fill="E1DFDD"/>
    </w:rPr>
  </w:style>
  <w:style w:type="paragraph" w:customStyle="1" w:styleId="SOText2">
    <w:name w:val="SO Text2"/>
    <w:aliases w:val="sot2"/>
    <w:basedOn w:val="Normal"/>
    <w:next w:val="SOText"/>
    <w:link w:val="SOText2Char"/>
    <w:rsid w:val="00FA1624"/>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FA1624"/>
    <w:rPr>
      <w:rFonts w:eastAsiaTheme="minorHAnsi" w:cstheme="minorBidi"/>
      <w:sz w:val="22"/>
      <w:lang w:eastAsia="en-US"/>
    </w:rPr>
  </w:style>
  <w:style w:type="paragraph" w:customStyle="1" w:styleId="ETAsubitem">
    <w:name w:val="ETA(subitem)"/>
    <w:basedOn w:val="OPCParaBase"/>
    <w:rsid w:val="00FA1624"/>
    <w:pPr>
      <w:tabs>
        <w:tab w:val="right" w:pos="340"/>
      </w:tabs>
      <w:spacing w:before="60" w:line="240" w:lineRule="auto"/>
      <w:ind w:left="454" w:hanging="454"/>
    </w:pPr>
    <w:rPr>
      <w:sz w:val="20"/>
    </w:rPr>
  </w:style>
  <w:style w:type="paragraph" w:customStyle="1" w:styleId="ETApara">
    <w:name w:val="ETA(para)"/>
    <w:basedOn w:val="OPCParaBase"/>
    <w:rsid w:val="00FA1624"/>
    <w:pPr>
      <w:tabs>
        <w:tab w:val="right" w:pos="754"/>
      </w:tabs>
      <w:spacing w:before="60" w:line="240" w:lineRule="auto"/>
      <w:ind w:left="828" w:hanging="828"/>
    </w:pPr>
    <w:rPr>
      <w:sz w:val="20"/>
    </w:rPr>
  </w:style>
  <w:style w:type="paragraph" w:customStyle="1" w:styleId="ETAsubpara">
    <w:name w:val="ETA(subpara)"/>
    <w:basedOn w:val="OPCParaBase"/>
    <w:rsid w:val="00FA1624"/>
    <w:pPr>
      <w:tabs>
        <w:tab w:val="right" w:pos="1083"/>
      </w:tabs>
      <w:spacing w:before="60" w:line="240" w:lineRule="auto"/>
      <w:ind w:left="1191" w:hanging="1191"/>
    </w:pPr>
    <w:rPr>
      <w:sz w:val="20"/>
    </w:rPr>
  </w:style>
  <w:style w:type="paragraph" w:customStyle="1" w:styleId="ETAsub-subpara">
    <w:name w:val="ETA(sub-subpara)"/>
    <w:basedOn w:val="OPCParaBase"/>
    <w:rsid w:val="00FA1624"/>
    <w:pPr>
      <w:tabs>
        <w:tab w:val="right" w:pos="1412"/>
      </w:tabs>
      <w:spacing w:before="60" w:line="240" w:lineRule="auto"/>
      <w:ind w:left="1525" w:hanging="1525"/>
    </w:pPr>
    <w:rPr>
      <w:sz w:val="20"/>
    </w:rPr>
  </w:style>
  <w:style w:type="paragraph" w:customStyle="1" w:styleId="NotesHeading1">
    <w:name w:val="NotesHeading 1"/>
    <w:basedOn w:val="OPCParaBase"/>
    <w:next w:val="Normal"/>
    <w:rsid w:val="00FA1624"/>
    <w:rPr>
      <w:b/>
      <w:sz w:val="28"/>
      <w:szCs w:val="28"/>
    </w:rPr>
  </w:style>
  <w:style w:type="paragraph" w:customStyle="1" w:styleId="NotesHeading2">
    <w:name w:val="NotesHeading 2"/>
    <w:basedOn w:val="OPCParaBase"/>
    <w:next w:val="Normal"/>
    <w:rsid w:val="00FA1624"/>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324635">
      <w:bodyDiv w:val="1"/>
      <w:marLeft w:val="0"/>
      <w:marRight w:val="0"/>
      <w:marTop w:val="0"/>
      <w:marBottom w:val="0"/>
      <w:divBdr>
        <w:top w:val="none" w:sz="0" w:space="0" w:color="auto"/>
        <w:left w:val="none" w:sz="0" w:space="0" w:color="auto"/>
        <w:bottom w:val="none" w:sz="0" w:space="0" w:color="auto"/>
        <w:right w:val="none" w:sz="0" w:space="0" w:color="auto"/>
      </w:divBdr>
    </w:div>
    <w:div w:id="1385788446">
      <w:bodyDiv w:val="1"/>
      <w:marLeft w:val="0"/>
      <w:marRight w:val="0"/>
      <w:marTop w:val="0"/>
      <w:marBottom w:val="0"/>
      <w:divBdr>
        <w:top w:val="none" w:sz="0" w:space="0" w:color="auto"/>
        <w:left w:val="none" w:sz="0" w:space="0" w:color="auto"/>
        <w:bottom w:val="none" w:sz="0" w:space="0" w:color="auto"/>
        <w:right w:val="none" w:sz="0" w:space="0" w:color="auto"/>
      </w:divBdr>
    </w:div>
    <w:div w:id="1590964176">
      <w:bodyDiv w:val="1"/>
      <w:marLeft w:val="0"/>
      <w:marRight w:val="0"/>
      <w:marTop w:val="0"/>
      <w:marBottom w:val="0"/>
      <w:divBdr>
        <w:top w:val="none" w:sz="0" w:space="0" w:color="auto"/>
        <w:left w:val="none" w:sz="0" w:space="0" w:color="auto"/>
        <w:bottom w:val="none" w:sz="0" w:space="0" w:color="auto"/>
        <w:right w:val="none" w:sz="0" w:space="0" w:color="auto"/>
      </w:divBdr>
    </w:div>
    <w:div w:id="1614558320">
      <w:bodyDiv w:val="1"/>
      <w:marLeft w:val="0"/>
      <w:marRight w:val="0"/>
      <w:marTop w:val="0"/>
      <w:marBottom w:val="0"/>
      <w:divBdr>
        <w:top w:val="none" w:sz="0" w:space="0" w:color="auto"/>
        <w:left w:val="none" w:sz="0" w:space="0" w:color="auto"/>
        <w:bottom w:val="none" w:sz="0" w:space="0" w:color="auto"/>
        <w:right w:val="none" w:sz="0" w:space="0" w:color="auto"/>
      </w:divBdr>
    </w:div>
    <w:div w:id="19670018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footer" Target="footer12.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header" Target="header11.xml"/><Relationship Id="rId36" Type="http://schemas.openxmlformats.org/officeDocument/2006/relationships/footer" Target="footer14.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footer" Target="footer10.xml"/><Relationship Id="rId35" Type="http://schemas.openxmlformats.org/officeDocument/2006/relationships/footer" Target="footer13.xml"/></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Act_ne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08595-6C89-4F94-9B16-FFA741B3F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ConsolAct_new.dotx</Template>
  <TotalTime>0</TotalTime>
  <Pages>341</Pages>
  <Words>77818</Words>
  <Characters>381633</Characters>
  <Application>Microsoft Office Word</Application>
  <DocSecurity>0</DocSecurity>
  <PresentationFormat/>
  <Lines>11405</Lines>
  <Paragraphs>6007</Paragraphs>
  <ScaleCrop>false</ScaleCrop>
  <HeadingPairs>
    <vt:vector size="2" baseType="variant">
      <vt:variant>
        <vt:lpstr>Title</vt:lpstr>
      </vt:variant>
      <vt:variant>
        <vt:i4>1</vt:i4>
      </vt:variant>
    </vt:vector>
  </HeadingPairs>
  <TitlesOfParts>
    <vt:vector size="1" baseType="lpstr">
      <vt:lpstr>Foreign Acquisitions and Takeovers Act 1975</vt:lpstr>
    </vt:vector>
  </TitlesOfParts>
  <Manager/>
  <Company/>
  <LinksUpToDate>false</LinksUpToDate>
  <CharactersWithSpaces>456197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Foreign Acquisitions and Takeovers Act 1975</dc:title>
  <dc:subject/>
  <dc:creator/>
  <cp:keywords/>
  <dc:description/>
  <cp:lastModifiedBy/>
  <cp:revision>1</cp:revision>
  <cp:lastPrinted>2013-02-28T02:43:00Z</cp:lastPrinted>
  <dcterms:created xsi:type="dcterms:W3CDTF">2023-11-11T04:38:00Z</dcterms:created>
  <dcterms:modified xsi:type="dcterms:W3CDTF">2023-11-11T04:38:00Z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BILL</vt:lpwstr>
  </property>
  <property fmtid="{D5CDD505-2E9C-101B-9397-08002B2CF9AE}" pid="4" name="DocType">
    <vt:lpwstr>NEW</vt:lpwstr>
  </property>
  <property fmtid="{D5CDD505-2E9C-101B-9397-08002B2CF9AE}" pid="5" name="ShortT">
    <vt:lpwstr>Foreign Acquisitions and Takeovers Act 1975</vt:lpwstr>
  </property>
  <property fmtid="{D5CDD505-2E9C-101B-9397-08002B2CF9AE}" pid="6" name="Converted">
    <vt:bool>false</vt:bool>
  </property>
  <property fmtid="{D5CDD505-2E9C-101B-9397-08002B2CF9AE}" pid="7" name="Actno">
    <vt:lpwstr/>
  </property>
  <property fmtid="{D5CDD505-2E9C-101B-9397-08002B2CF9AE}" pid="8" name="Class">
    <vt:lpwstr/>
  </property>
  <property fmtid="{D5CDD505-2E9C-101B-9397-08002B2CF9AE}" pid="9" name="Classification">
    <vt:lpwstr>OFFICIAL</vt:lpwstr>
  </property>
  <property fmtid="{D5CDD505-2E9C-101B-9397-08002B2CF9AE}" pid="10" name="DLM">
    <vt:lpwstr> </vt:lpwstr>
  </property>
  <property fmtid="{D5CDD505-2E9C-101B-9397-08002B2CF9AE}" pid="11" name="CompilationVersion">
    <vt:i4>3</vt:i4>
  </property>
  <property fmtid="{D5CDD505-2E9C-101B-9397-08002B2CF9AE}" pid="12" name="CompilationNumber">
    <vt:lpwstr>32</vt:lpwstr>
  </property>
  <property fmtid="{D5CDD505-2E9C-101B-9397-08002B2CF9AE}" pid="13" name="StartDate">
    <vt:lpwstr>20 October 2023</vt:lpwstr>
  </property>
  <property fmtid="{D5CDD505-2E9C-101B-9397-08002B2CF9AE}" pid="14" name="PreparedDate">
    <vt:filetime>2016-03-16T14:00:00Z</vt:filetime>
  </property>
  <property fmtid="{D5CDD505-2E9C-101B-9397-08002B2CF9AE}" pid="15" name="RegisteredDate">
    <vt:lpwstr>11 November 2023</vt:lpwstr>
  </property>
  <property fmtid="{D5CDD505-2E9C-101B-9397-08002B2CF9AE}" pid="16" name="IncludesUpTo">
    <vt:lpwstr>Act No. 76, 2023</vt:lpwstr>
  </property>
</Properties>
</file>